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Fotoattls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3. attēls" descr="Ēkas kolonnas, raugoties no apakšas, zem zilām debesī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7215B8" w:rsidP="00D5413C">
      <w:pPr>
        <w:pStyle w:val="Title"/>
      </w:pPr>
      <w:sdt>
        <w:sdtPr>
          <w:alias w:val="Atskaites nosaukums:"/>
          <w:tag w:val="Atskaites nosaukums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Pr="007215B8">
            <w:t>Referāta nosaukums</w:t>
          </w:r>
        </w:sdtContent>
      </w:sdt>
    </w:p>
    <w:p w:rsidR="001638F6" w:rsidRPr="00D5413C" w:rsidRDefault="007215B8" w:rsidP="00D5413C">
      <w:pPr>
        <w:pStyle w:val="Subtitle"/>
      </w:pPr>
      <w:sdt>
        <w:sdtPr>
          <w:alias w:val="Atskaites apakšvirsraksts:"/>
          <w:tag w:val="Atskaites apakšvirsraksts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Pr="007215B8">
            <w:t>REFERĀTA APAKŠNOSAUKUMS</w:t>
          </w:r>
        </w:sdtContent>
      </w:sdt>
    </w:p>
    <w:p w:rsidR="003422FF" w:rsidRDefault="007215B8" w:rsidP="003422FF">
      <w:pPr>
        <w:pStyle w:val="Kontaktinformcija"/>
      </w:pPr>
      <w:sdt>
        <w:sdtPr>
          <w:alias w:val="Vārds un uzvārds:"/>
          <w:tag w:val="Vārds un uzvārds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Pr="007215B8">
            <w:rPr>
              <w:lang w:bidi="lv-LV"/>
            </w:rPr>
            <w:t>Vārds un uzvārds</w:t>
          </w:r>
        </w:sdtContent>
      </w:sdt>
      <w:r w:rsidR="00D5413C">
        <w:rPr>
          <w:lang w:bidi="lv-LV"/>
        </w:rPr>
        <w:t xml:space="preserve"> | </w:t>
      </w:r>
      <w:sdt>
        <w:sdtPr>
          <w:alias w:val="Kursa nosaukums:"/>
          <w:tag w:val="Kursa nosaukums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lv-LV"/>
            </w:rPr>
            <w:t>Kursa nosaukums</w:t>
          </w:r>
        </w:sdtContent>
      </w:sdt>
      <w:r w:rsidR="00D5413C">
        <w:rPr>
          <w:lang w:bidi="lv-LV"/>
        </w:rPr>
        <w:t xml:space="preserve"> | </w:t>
      </w:r>
      <w:sdt>
        <w:sdtPr>
          <w:alias w:val="Datums:"/>
          <w:tag w:val="Datums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lv-LV"/>
            </w:rPr>
            <w:t>Datums</w:t>
          </w:r>
        </w:sdtContent>
      </w:sdt>
      <w:r w:rsidR="003422FF">
        <w:rPr>
          <w:lang w:bidi="lv-LV"/>
        </w:rPr>
        <w:br w:type="page"/>
      </w:r>
    </w:p>
    <w:sdt>
      <w:sdtPr>
        <w:alias w:val="Virsraksts 1:"/>
        <w:tag w:val="Virsraksts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Heading1"/>
          </w:pPr>
          <w:r>
            <w:rPr>
              <w:lang w:bidi="lv-LV"/>
            </w:rPr>
            <w:t>Virsraksts 1</w:t>
          </w:r>
        </w:p>
      </w:sdtContent>
    </w:sdt>
    <w:sdt>
      <w:sdtPr>
        <w:alias w:val="Rindkopas teksts:"/>
        <w:tag w:val="Rindkopas teksts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lv-LV"/>
            </w:rPr>
            <w:t>Lai aizstātu viettura tekstu šajā lapā, varat vienkārši atlasīt visu vietturi un sākt rakstīt. Bet pagaidām vēl nedariet to!</w:t>
          </w:r>
        </w:p>
        <w:p w:rsidR="00D5413C" w:rsidRDefault="007215B8" w:rsidP="007021DE">
          <w:r w:rsidRPr="007215B8">
            <w:rPr>
              <w:lang w:bidi="lv-LV"/>
            </w:rPr>
            <w:t>Vispirms apskatiet dažus padomus, kas palīdzēs ātri formatēt referātu.</w:t>
          </w:r>
          <w:r w:rsidR="00D5413C">
            <w:rPr>
              <w:lang w:bidi="lv-LV"/>
            </w:rPr>
            <w:t xml:space="preserve"> Jūs būsit pārsteigts, cik tas ir viegli.</w:t>
          </w:r>
        </w:p>
      </w:sdtContent>
    </w:sdt>
    <w:sdt>
      <w:sdtPr>
        <w:alias w:val="Ievadiet saraksta aizzīmju saturu:"/>
        <w:tag w:val="Ievadiet saraksta aizzīmju saturu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lv-LV"/>
            </w:rPr>
            <w:t xml:space="preserve">Vai ir nepieciešams virsraksts? Cilnes Sākums galerijā Stili vienkārši noklikšķiniet uz vajadzīgā virsraksta stila. 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lv-LV"/>
            </w:rPr>
            <w:t>Ievērojiet arī citus šīs galerijas stilus, piemēram, citātam, numurētam sarakstam vai sarakstam ar aizzīmēm kā šis.</w:t>
          </w:r>
        </w:p>
        <w:p w:rsidR="007021DE" w:rsidRPr="00514122" w:rsidRDefault="007215B8" w:rsidP="007215B8">
          <w:pPr>
            <w:pStyle w:val="ListBullet"/>
          </w:pPr>
          <w:r w:rsidRPr="007215B8">
            <w:t>Lai iegūtu labākos rezultātus, atlasot kopējamo vai rediģējamo tekstu, atlasē neiekļaujiet at</w:t>
          </w:r>
          <w:r>
            <w:t xml:space="preserve">starpi pa kreisi vai pa labi no </w:t>
          </w:r>
          <w:r w:rsidRPr="007215B8">
            <w:t>rakstzīmēm.</w:t>
          </w:r>
        </w:p>
      </w:sdtContent>
    </w:sdt>
    <w:p w:rsidR="00D5413C" w:rsidRPr="00D5413C" w:rsidRDefault="007215B8" w:rsidP="00D5413C">
      <w:pPr>
        <w:pStyle w:val="Heading2"/>
      </w:pPr>
      <w:sdt>
        <w:sdtPr>
          <w:alias w:val="Virsraksts 2:"/>
          <w:tag w:val="Virsraksts 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lv-LV"/>
            </w:rPr>
            <w:t>Virsraksts 2</w:t>
          </w:r>
        </w:sdtContent>
      </w:sdt>
    </w:p>
    <w:sdt>
      <w:sdtPr>
        <w:alias w:val="Rindkopas teksts:"/>
        <w:tag w:val="Rindkopas teksts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215B8" w:rsidP="007021DE">
          <w:r w:rsidRPr="007215B8">
            <w:rPr>
              <w:lang w:bidi="lv-LV"/>
            </w:rPr>
            <w:t>Iespējams, jums patīk titullapā piedāvātais fotoattēls, bet, ja tas nav gluži piemērots jūsu referātam, varat to viegli aizstāt ar savu attēlu.</w:t>
          </w:r>
        </w:p>
        <w:p w:rsidR="001638F6" w:rsidRPr="007021DE" w:rsidRDefault="007021DE" w:rsidP="007021DE">
          <w:r>
            <w:rPr>
              <w:lang w:bidi="lv-LV"/>
            </w:rPr>
            <w:t>Vienkārši izdzēsiet viettura attēlu. Pēc tam cilnē Ievietošana noklikšķiniet uz Attēls, lai atlasītu kādu no saviem failiem.</w:t>
          </w:r>
        </w:p>
      </w:sdtContent>
    </w:sdt>
    <w:sectPr w:rsidR="001638F6" w:rsidRPr="007021DE" w:rsidSect="008E721A">
      <w:footerReference w:type="default" r:id="rId9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E3" w:rsidRDefault="008F1BE3">
      <w:pPr>
        <w:spacing w:before="0" w:after="0" w:line="240" w:lineRule="auto"/>
      </w:pPr>
      <w:r>
        <w:separator/>
      </w:r>
    </w:p>
  </w:endnote>
  <w:endnote w:type="continuationSeparator" w:id="0">
    <w:p w:rsidR="008F1BE3" w:rsidRDefault="008F1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rPr>
        <w:lang w:bidi="lv-LV"/>
      </w:rPr>
      <w:fldChar w:fldCharType="begin"/>
    </w:r>
    <w:r>
      <w:rPr>
        <w:lang w:bidi="lv-LV"/>
      </w:rPr>
      <w:instrText xml:space="preserve"> PAGE  \* Arabic  \* MERGEFORMAT </w:instrText>
    </w:r>
    <w:r>
      <w:rPr>
        <w:lang w:bidi="lv-LV"/>
      </w:rPr>
      <w:fldChar w:fldCharType="separate"/>
    </w:r>
    <w:r w:rsidR="007215B8">
      <w:rPr>
        <w:noProof/>
        <w:lang w:bidi="lv-LV"/>
      </w:rPr>
      <w:t>1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E3" w:rsidRDefault="008F1BE3">
      <w:pPr>
        <w:spacing w:before="0" w:after="0" w:line="240" w:lineRule="auto"/>
      </w:pPr>
      <w:r>
        <w:separator/>
      </w:r>
    </w:p>
  </w:footnote>
  <w:footnote w:type="continuationSeparator" w:id="0">
    <w:p w:rsidR="008F1BE3" w:rsidRDefault="008F1B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1638F6"/>
    <w:rsid w:val="001A2000"/>
    <w:rsid w:val="003209D6"/>
    <w:rsid w:val="00334A73"/>
    <w:rsid w:val="003422FF"/>
    <w:rsid w:val="004952C4"/>
    <w:rsid w:val="005A1C5A"/>
    <w:rsid w:val="00690EFD"/>
    <w:rsid w:val="007021DE"/>
    <w:rsid w:val="007215B8"/>
    <w:rsid w:val="00732607"/>
    <w:rsid w:val="00844483"/>
    <w:rsid w:val="008E721A"/>
    <w:rsid w:val="008F1BE3"/>
    <w:rsid w:val="00934F1C"/>
    <w:rsid w:val="009D2231"/>
    <w:rsid w:val="00A122DB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8DE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lv-LV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cija">
    <w:name w:val="Kontaktinformācija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attls">
    <w:name w:val="Fotoattēls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tskaitestabula">
    <w:name w:val="Atskaites tabula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B425D1" w:rsidP="00B425D1">
          <w:pPr>
            <w:pStyle w:val="44947C0028CE4052B88EF5891B5909161"/>
          </w:pPr>
          <w:r w:rsidRPr="00D5413C">
            <w:rPr>
              <w:lang w:bidi="lv-LV"/>
            </w:rPr>
            <w:t>Atskaites virsraksts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B425D1" w:rsidP="00B425D1">
          <w:pPr>
            <w:pStyle w:val="DE33D168D360439391840590FA072A3F1"/>
          </w:pPr>
          <w:r w:rsidRPr="00D5413C">
            <w:rPr>
              <w:lang w:bidi="lv-LV"/>
            </w:rPr>
            <w:t>ATSKAITES APAKŠVIRSRAKSTS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B425D1" w:rsidP="00B425D1">
          <w:pPr>
            <w:pStyle w:val="A2AF06443C3143BE9D926851E6790B94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B425D1" w:rsidP="00B425D1">
          <w:pPr>
            <w:pStyle w:val="6B9034D0D34D4E59A9B6AC59AD647AC61"/>
          </w:pPr>
          <w:r>
            <w:rPr>
              <w:lang w:bidi="lv-LV"/>
            </w:rPr>
            <w:t>Kursa nosaukums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B425D1" w:rsidP="00B425D1">
          <w:pPr>
            <w:pStyle w:val="6475456F19084C82AB9404D8CBEE4FA1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B425D1" w:rsidRDefault="00B425D1" w:rsidP="00D5413C">
          <w:r>
            <w:rPr>
              <w:lang w:bidi="lv-LV"/>
            </w:rPr>
            <w:t>Lai aizstātu viettura tekstu šajā lapā, varat vienkārši atlasīt visu vietturi un sākt rakstīt. Bet pagaidām vēl nedariet to!</w:t>
          </w:r>
        </w:p>
        <w:p w:rsidR="006E1C06" w:rsidRDefault="00B425D1" w:rsidP="00B425D1">
          <w:pPr>
            <w:pStyle w:val="BD08DFBB63FE45EF995486304986C1F81"/>
          </w:pPr>
          <w:r>
            <w:rPr>
              <w:lang w:bidi="lv-LV"/>
            </w:rPr>
            <w:t>Vispirms apskatiet dažus padomus, kas palīdzēs ātri formatēt atskaiti. Jūs būsit pārsteigts, cik tas ir viegli.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B425D1" w:rsidP="00B425D1">
          <w:pPr>
            <w:pStyle w:val="342BC798F1D84D7D882F705554C084031"/>
          </w:pPr>
          <w:r>
            <w:rPr>
              <w:lang w:bidi="lv-LV"/>
            </w:rPr>
            <w:t>Virsraksts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B425D1" w:rsidP="00B425D1">
          <w:pPr>
            <w:pStyle w:val="B07D4EE6FA44440DB5C1EE930F1D9113"/>
          </w:pPr>
          <w:r>
            <w:rPr>
              <w:lang w:bidi="lv-LV"/>
            </w:rPr>
            <w:t>Virsraksts 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B425D1" w:rsidRPr="00514122" w:rsidRDefault="00B425D1" w:rsidP="007021DE">
          <w:pPr>
            <w:pStyle w:val="ListBullet"/>
          </w:pPr>
          <w:r w:rsidRPr="00514122">
            <w:rPr>
              <w:lang w:bidi="lv-LV"/>
            </w:rPr>
            <w:t xml:space="preserve">Vai ir nepieciešams virsraksts? Cilnes Sākums galerijā Stili vienkārši noklikšķiniet uz vajadzīgā virsraksta stila. </w:t>
          </w:r>
        </w:p>
        <w:p w:rsidR="00B425D1" w:rsidRPr="00514122" w:rsidRDefault="00B425D1" w:rsidP="007021DE">
          <w:pPr>
            <w:pStyle w:val="ListBullet"/>
          </w:pPr>
          <w:r w:rsidRPr="00514122">
            <w:rPr>
              <w:lang w:bidi="lv-LV"/>
            </w:rPr>
            <w:t>Ievērojiet arī citus šīs galerijas stilus, piemēram, citātam, numurētam sarakstam vai sarakstam ar aizzīmēm kā šis.</w:t>
          </w:r>
        </w:p>
        <w:p w:rsidR="00272FD3" w:rsidRDefault="00B425D1" w:rsidP="00B425D1">
          <w:pPr>
            <w:pStyle w:val="0AED71DBB62A4CDEA13CAF573BBC5E6E1"/>
          </w:pPr>
          <w:r w:rsidRPr="00514122">
            <w:rPr>
              <w:lang w:bidi="lv-LV"/>
            </w:rPr>
            <w:t>Lai iegūtu labākos rezultātus, atlasot kopējamo vai rediģējamo tekstu, neiekļaujiet tekstu pa kreisi vai pa labi no rakstzīmēm jūsu atlasē.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B425D1" w:rsidRDefault="00B425D1" w:rsidP="007021DE">
          <w:r>
            <w:rPr>
              <w:lang w:bidi="lv-LV"/>
            </w:rPr>
            <w:t>Iespējams, jums patīk fotoattēls uz titullapas, bet, ja tas nav piemērots jūsu atskaitei, varat to viegli aizstāt ar savu attēlu.</w:t>
          </w:r>
        </w:p>
        <w:p w:rsidR="00272FD3" w:rsidRDefault="00B425D1" w:rsidP="00B425D1">
          <w:pPr>
            <w:pStyle w:val="6187C20BBD924F8387BC59B5018CF65C"/>
          </w:pPr>
          <w:r>
            <w:rPr>
              <w:lang w:bidi="lv-LV"/>
            </w:rPr>
            <w:t>Vienkārši izdzēsiet viettura attēlu. Pēc tam cilnē Ievietošana noklikšķiniet uz Attēls, lai atlasītu kādu no saviem failiem.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773C7C32"/>
    <w:multiLevelType w:val="multilevel"/>
    <w:tmpl w:val="C6765A8C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14C51"/>
    <w:rsid w:val="00076606"/>
    <w:rsid w:val="001222E2"/>
    <w:rsid w:val="00272FD3"/>
    <w:rsid w:val="005E04DF"/>
    <w:rsid w:val="006E1C06"/>
    <w:rsid w:val="00B425D1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25D1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425D1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Heading6Char">
    <w:name w:val="Heading 6 Char"/>
    <w:basedOn w:val="DefaultParagraphFont"/>
    <w:link w:val="Heading6"/>
    <w:uiPriority w:val="4"/>
    <w:semiHidden/>
    <w:rsid w:val="00B425D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ListBullet">
    <w:name w:val="List Bullet"/>
    <w:basedOn w:val="Normal"/>
    <w:uiPriority w:val="7"/>
    <w:unhideWhenUsed/>
    <w:qFormat/>
    <w:rsid w:val="00B425D1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B425D1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B425D1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B425D1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B425D1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B425D1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B425D1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B425D1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otoattls">
    <w:name w:val="Fotoattēls"/>
    <w:basedOn w:val="Normal"/>
    <w:uiPriority w:val="1"/>
    <w:qFormat/>
    <w:rsid w:val="00B425D1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B425D1"/>
    <w:pPr>
      <w:numPr>
        <w:numId w:val="2"/>
      </w:numPr>
      <w:spacing w:before="120" w:after="200" w:line="264" w:lineRule="auto"/>
      <w:ind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B425D1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customStyle="1" w:styleId="6187C20BBD924F8387BC59B5018CF65C">
    <w:name w:val="6187C20BBD924F8387BC59B5018CF65C"/>
    <w:rsid w:val="00B425D1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DAD4-BE31-422E-B317-305D10B2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Office_10457272_TF16392938</Template>
  <TotalTime>7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Richard Stork</cp:lastModifiedBy>
  <cp:revision>2</cp:revision>
  <dcterms:created xsi:type="dcterms:W3CDTF">2016-09-07T23:41:00Z</dcterms:created>
  <dcterms:modified xsi:type="dcterms:W3CDTF">2017-01-04T12:04:00Z</dcterms:modified>
  <cp:version/>
</cp:coreProperties>
</file>