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evadiet saraksta virsrakstu:"/>
        <w:tag w:val="Ievadiet saraksta virsrakstu:"/>
        <w:id w:val="1582108915"/>
        <w:placeholder>
          <w:docPart w:val="175D2BE256254702A8120EC400264DDA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9225CF" w:rsidRPr="00CD666D" w:rsidRDefault="00CD666D">
          <w:pPr>
            <w:pStyle w:val="Virsraksts1"/>
          </w:pPr>
          <w:r w:rsidRPr="00B75702">
            <w:rPr>
              <w:lang w:bidi="lv-LV"/>
            </w:rPr>
            <w:t>Saraksta virsraksts</w:t>
          </w:r>
        </w:p>
        <w:bookmarkEnd w:id="0" w:displacedByCustomXml="next"/>
      </w:sdtContent>
    </w:sdt>
    <w:sdt>
      <w:sdtPr>
        <w:alias w:val="Ievadiet pamattekstu:"/>
        <w:tag w:val="Ievadiet pamattekstu:"/>
        <w:id w:val="-626401705"/>
        <w:placeholder>
          <w:docPart w:val="87E5DBF3AA36404685E661A6A74B0B9C"/>
        </w:placeholder>
        <w:temporary/>
        <w:showingPlcHdr/>
        <w15:appearance w15:val="hidden"/>
      </w:sdtPr>
      <w:sdtEndPr/>
      <w:sdtContent>
        <w:p w:rsidR="009225CF" w:rsidRDefault="00CD666D">
          <w:r w:rsidRPr="00B75702">
            <w:rPr>
              <w:lang w:bidi="lv-LV"/>
            </w:rPr>
            <w:t>Ja esat gatavs rakstīt, vienkārši atlasiet teksta rindiņu un sāciet rakstīt, lai tekstu aizstātu ar savu.</w:t>
          </w:r>
        </w:p>
      </w:sdtContent>
    </w:sdt>
    <w:sdt>
      <w:sdtPr>
        <w:alias w:val="Ievadiet saraksta saturu:"/>
        <w:tag w:val="Ievadiet saraksta saturu:"/>
        <w:id w:val="-1269779917"/>
        <w:placeholder>
          <w:docPart w:val="A6C5EAD44A6E4858925D61A362B40D57"/>
        </w:placeholder>
        <w:temporary/>
        <w:showingPlcHdr/>
        <w15:appearance w15:val="hidden"/>
      </w:sdtPr>
      <w:sdtEndPr/>
      <w:sdtContent>
        <w:p w:rsidR="00CD666D" w:rsidRPr="00CD666D" w:rsidRDefault="00CD666D" w:rsidP="00CD666D">
          <w:pPr>
            <w:pStyle w:val="Sarakstaaizzme"/>
          </w:pPr>
          <w:r w:rsidRPr="00CD666D">
            <w:rPr>
              <w:lang w:bidi="lv-LV"/>
            </w:rPr>
            <w:t>Vai ir nepieciešams virsraksts? Cilnes Sākums galerijā Stili noklikšķiniet uz vajadzīgā virsraksta stila.</w:t>
          </w:r>
        </w:p>
        <w:p w:rsidR="00CD666D" w:rsidRPr="00CD666D" w:rsidRDefault="00CD666D" w:rsidP="00CD666D">
          <w:pPr>
            <w:pStyle w:val="Sarakstaaizzme"/>
          </w:pPr>
          <w:r w:rsidRPr="00CD666D">
            <w:rPr>
              <w:lang w:bidi="lv-LV"/>
            </w:rPr>
            <w:t>Šis stils tiek dēvēts par Saraksta aizzīme.</w:t>
          </w:r>
        </w:p>
      </w:sdtContent>
    </w:sdt>
    <w:sectPr w:rsidR="00CD666D" w:rsidRPr="00CD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59" w:rsidRDefault="00B12859">
      <w:r>
        <w:separator/>
      </w:r>
    </w:p>
    <w:p w:rsidR="00B12859" w:rsidRDefault="00B12859"/>
  </w:endnote>
  <w:endnote w:type="continuationSeparator" w:id="0">
    <w:p w:rsidR="00B12859" w:rsidRDefault="00B12859">
      <w:r>
        <w:continuationSeparator/>
      </w:r>
    </w:p>
    <w:p w:rsidR="00B12859" w:rsidRDefault="00B12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ājenes lappušu numuru izkārtojuma tabula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9225CF">
          <w:tc>
            <w:tcPr>
              <w:tcW w:w="3116" w:type="dxa"/>
            </w:tcPr>
            <w:p w:rsidR="009225CF" w:rsidRDefault="00176DD5">
              <w:pPr>
                <w:pStyle w:val="Kjene"/>
              </w:pPr>
              <w:r>
                <w:rPr>
                  <w:lang w:bidi="lv-LV"/>
                </w:rPr>
                <w:fldChar w:fldCharType="begin"/>
              </w:r>
              <w:r>
                <w:rPr>
                  <w:lang w:bidi="lv-LV"/>
                </w:rPr>
                <w:instrText xml:space="preserve"> PAGE   \* MERGEFORMAT </w:instrText>
              </w:r>
              <w:r>
                <w:rPr>
                  <w:lang w:bidi="lv-LV"/>
                </w:rPr>
                <w:fldChar w:fldCharType="separate"/>
              </w:r>
              <w:r w:rsidR="00CD666D">
                <w:rPr>
                  <w:noProof/>
                  <w:lang w:bidi="lv-LV"/>
                </w:rPr>
                <w:t>2</w:t>
              </w:r>
              <w:r>
                <w:rPr>
                  <w:noProof/>
                  <w:lang w:bidi="lv-LV"/>
                </w:rPr>
                <w:fldChar w:fldCharType="end"/>
              </w:r>
            </w:p>
          </w:tc>
          <w:tc>
            <w:tcPr>
              <w:tcW w:w="3117" w:type="dxa"/>
            </w:tcPr>
            <w:p w:rsidR="009225CF" w:rsidRDefault="009225CF">
              <w:pPr>
                <w:pStyle w:val="Kjene"/>
                <w:jc w:val="center"/>
              </w:pPr>
            </w:p>
          </w:tc>
          <w:tc>
            <w:tcPr>
              <w:tcW w:w="3117" w:type="dxa"/>
            </w:tcPr>
            <w:p w:rsidR="009225CF" w:rsidRDefault="009225CF">
              <w:pPr>
                <w:pStyle w:val="Kjene"/>
                <w:jc w:val="right"/>
              </w:pPr>
            </w:p>
          </w:tc>
        </w:tr>
      </w:sdtContent>
    </w:sdt>
  </w:tbl>
  <w:p w:rsidR="009225CF" w:rsidRDefault="009225C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59" w:rsidRDefault="00B12859">
      <w:r>
        <w:separator/>
      </w:r>
    </w:p>
    <w:p w:rsidR="00B12859" w:rsidRDefault="00B12859"/>
  </w:footnote>
  <w:footnote w:type="continuationSeparator" w:id="0">
    <w:p w:rsidR="00B12859" w:rsidRDefault="00B12859">
      <w:r>
        <w:continuationSeparator/>
      </w:r>
    </w:p>
    <w:p w:rsidR="00B12859" w:rsidRDefault="00B12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F0" w:rsidRDefault="000F74F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E94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E"/>
    <w:multiLevelType w:val="singleLevel"/>
    <w:tmpl w:val="1EF29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D36C90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9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5E86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FC0322"/>
    <w:multiLevelType w:val="multilevel"/>
    <w:tmpl w:val="015ED80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6774B8"/>
    <w:multiLevelType w:val="multilevel"/>
    <w:tmpl w:val="10D6289E"/>
    <w:lvl w:ilvl="0">
      <w:start w:val="1"/>
      <w:numFmt w:val="bullet"/>
      <w:pStyle w:val="Sarakstaaizzm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F"/>
    <w:rsid w:val="000F74F0"/>
    <w:rsid w:val="00104A26"/>
    <w:rsid w:val="00176DD5"/>
    <w:rsid w:val="00263DFE"/>
    <w:rsid w:val="005D08CF"/>
    <w:rsid w:val="006F22E5"/>
    <w:rsid w:val="007B01B5"/>
    <w:rsid w:val="00907B60"/>
    <w:rsid w:val="009225CF"/>
    <w:rsid w:val="00965B8C"/>
    <w:rsid w:val="00B12859"/>
    <w:rsid w:val="00B66626"/>
    <w:rsid w:val="00B75702"/>
    <w:rsid w:val="00B75EE5"/>
    <w:rsid w:val="00BE379B"/>
    <w:rsid w:val="00BF1205"/>
    <w:rsid w:val="00C279D4"/>
    <w:rsid w:val="00CB496D"/>
    <w:rsid w:val="00CD666D"/>
    <w:rsid w:val="00D42563"/>
    <w:rsid w:val="00E056BF"/>
    <w:rsid w:val="00ED09CD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lv-LV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D42563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aizzme">
    <w:name w:val="List Bullet"/>
    <w:basedOn w:val="Parasts"/>
    <w:uiPriority w:val="9"/>
    <w:qFormat/>
    <w:pPr>
      <w:numPr>
        <w:numId w:val="1"/>
      </w:numPr>
    </w:p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Sarakstanumurs">
    <w:name w:val="List Number"/>
    <w:basedOn w:val="Parasts"/>
    <w:uiPriority w:val="9"/>
    <w:qFormat/>
    <w:pPr>
      <w:numPr>
        <w:numId w:val="2"/>
      </w:numPr>
    </w:p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styleId="Vietturateksts">
    <w:name w:val="Placeholder Text"/>
    <w:basedOn w:val="Noklusjumarindkopasfonts"/>
    <w:uiPriority w:val="99"/>
    <w:semiHidden/>
    <w:rsid w:val="00D42563"/>
    <w:rPr>
      <w:color w:val="595959" w:themeColor="text1" w:themeTint="A6"/>
    </w:rPr>
  </w:style>
  <w:style w:type="paragraph" w:styleId="Nosaukums">
    <w:name w:val="Title"/>
    <w:basedOn w:val="Parasts"/>
    <w:link w:val="NosaukumsRakstz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caps/>
      <w:sz w:val="4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404040" w:themeColor="text1" w:themeTint="BF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Cs/>
      <w:color w:val="262626" w:themeColor="text1" w:themeTint="D9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semiHidden/>
    <w:rPr>
      <w:i/>
      <w:iCs/>
      <w:sz w:val="36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Pr>
      <w:b/>
      <w:i/>
      <w:iCs/>
      <w:sz w:val="36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379B"/>
    <w:rPr>
      <w:rFonts w:ascii="Segoe UI" w:hAnsi="Segoe UI" w:cs="Segoe UI"/>
      <w:sz w:val="2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BE379B"/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E379B"/>
    <w:rPr>
      <w:sz w:val="22"/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E379B"/>
    <w:pPr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E379B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379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379B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379B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379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379B"/>
    <w:rPr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E379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E379B"/>
    <w:rPr>
      <w:rFonts w:ascii="Segoe UI" w:hAnsi="Segoe UI" w:cs="Segoe UI"/>
      <w:sz w:val="22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379B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BE379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379B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E379B"/>
    <w:rPr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BE379B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E379B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BE379B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BE37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E379B"/>
    <w:rPr>
      <w:rFonts w:ascii="Consolas" w:hAnsi="Consolas"/>
      <w:sz w:val="22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BE37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E379B"/>
    <w:rPr>
      <w:rFonts w:ascii="Consolas" w:hAnsi="Consolas"/>
      <w:sz w:val="22"/>
      <w:szCs w:val="21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D42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D4256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D42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D2BE256254702A8120EC40026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D91C-D55D-4965-9DEF-74FAFF505466}"/>
      </w:docPartPr>
      <w:docPartBody>
        <w:p w:rsidR="00070FA1" w:rsidRDefault="005C7B1A" w:rsidP="005C7B1A">
          <w:pPr>
            <w:pStyle w:val="175D2BE256254702A8120EC400264DDA"/>
          </w:pPr>
          <w:bookmarkStart w:id="0" w:name="_GoBack"/>
          <w:r w:rsidRPr="00B75702">
            <w:rPr>
              <w:lang w:bidi="lv-LV"/>
            </w:rPr>
            <w:t>Saraksta virsraksts</w:t>
          </w:r>
          <w:bookmarkEnd w:id="0"/>
        </w:p>
      </w:docPartBody>
    </w:docPart>
    <w:docPart>
      <w:docPartPr>
        <w:name w:val="87E5DBF3AA36404685E661A6A74B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0AC2-4711-4714-857D-0725D4EDBE0A}"/>
      </w:docPartPr>
      <w:docPartBody>
        <w:p w:rsidR="00070FA1" w:rsidRDefault="005C7B1A" w:rsidP="005C7B1A">
          <w:pPr>
            <w:pStyle w:val="87E5DBF3AA36404685E661A6A74B0B9C"/>
          </w:pPr>
          <w:r w:rsidRPr="00B75702">
            <w:rPr>
              <w:lang w:bidi="lv-LV"/>
            </w:rPr>
            <w:t>Ja esat gatavs rakstīt, vienkārši atlasiet teksta rindiņu un sāciet rakstīt, lai tekstu aizstātu ar savu.</w:t>
          </w:r>
        </w:p>
      </w:docPartBody>
    </w:docPart>
    <w:docPart>
      <w:docPartPr>
        <w:name w:val="A6C5EAD44A6E4858925D61A362B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A977-2D61-42E1-ABA1-F29935F6619D}"/>
      </w:docPartPr>
      <w:docPartBody>
        <w:p w:rsidR="005C7B1A" w:rsidRPr="00CD666D" w:rsidRDefault="005C7B1A" w:rsidP="00CD666D">
          <w:pPr>
            <w:pStyle w:val="Sarakstaaizzme"/>
          </w:pPr>
          <w:r w:rsidRPr="00CD666D">
            <w:rPr>
              <w:lang w:bidi="lv-LV"/>
            </w:rPr>
            <w:t>Vai ir nepieciešams virsraksts? Cilnes Sākums galerijā Stili noklikšķiniet uz vajadzīgā virsraksta stila.</w:t>
          </w:r>
        </w:p>
        <w:p w:rsidR="00070FA1" w:rsidRDefault="005C7B1A" w:rsidP="005C7B1A">
          <w:pPr>
            <w:pStyle w:val="A6C5EAD44A6E4858925D61A362B40D57"/>
          </w:pPr>
          <w:r w:rsidRPr="00CD666D">
            <w:rPr>
              <w:lang w:bidi="lv-LV"/>
            </w:rPr>
            <w:t>Šis stils tiek dēvēts par Saraksta aizzīme.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74B8"/>
    <w:multiLevelType w:val="multilevel"/>
    <w:tmpl w:val="10D6289E"/>
    <w:lvl w:ilvl="0">
      <w:start w:val="1"/>
      <w:numFmt w:val="bullet"/>
      <w:pStyle w:val="Sarakstaaizzm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76"/>
    <w:rsid w:val="00052476"/>
    <w:rsid w:val="00070FA1"/>
    <w:rsid w:val="005C7B1A"/>
    <w:rsid w:val="006030B2"/>
    <w:rsid w:val="008033CC"/>
    <w:rsid w:val="00B9441C"/>
    <w:rsid w:val="00C03EFE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C7B1A"/>
    <w:rPr>
      <w:color w:val="595959" w:themeColor="text1" w:themeTint="A6"/>
    </w:rPr>
  </w:style>
  <w:style w:type="paragraph" w:styleId="Sarakstaaizzme">
    <w:name w:val="List Bullet"/>
    <w:basedOn w:val="Parasts"/>
    <w:uiPriority w:val="9"/>
    <w:qFormat/>
    <w:rsid w:val="005C7B1A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175D2BE256254702A8120EC400264DDA">
    <w:name w:val="175D2BE256254702A8120EC400264DDA"/>
    <w:rsid w:val="005C7B1A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customStyle="1" w:styleId="87E5DBF3AA36404685E661A6A74B0B9C">
    <w:name w:val="87E5DBF3AA36404685E661A6A74B0B9C"/>
    <w:rsid w:val="005C7B1A"/>
    <w:pPr>
      <w:spacing w:after="120"/>
    </w:pPr>
    <w:rPr>
      <w:rFonts w:eastAsiaTheme="minorHAnsi"/>
      <w:color w:val="595959" w:themeColor="text1" w:themeTint="A6"/>
      <w:sz w:val="30"/>
      <w:szCs w:val="30"/>
    </w:rPr>
  </w:style>
  <w:style w:type="paragraph" w:customStyle="1" w:styleId="A6C5EAD44A6E4858925D61A362B40D57">
    <w:name w:val="A6C5EAD44A6E4858925D61A362B40D57"/>
    <w:rsid w:val="005C7B1A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Office_9527111_TF16392903</Template>
  <TotalTime>0</TotalTime>
  <Pages>1</Pages>
  <Words>179</Words>
  <Characters>103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2016-07-22T10:24:00Z</dcterms:created>
  <dcterms:modified xsi:type="dcterms:W3CDTF">2017-01-25T15:10:00Z</dcterms:modified>
</cp:coreProperties>
</file>