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evadiet virsrakstu:"/>
        <w:tag w:val="Ievadiet virsrakstu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Nosaukums"/>
          </w:pPr>
          <w:r>
            <w:rPr>
              <w:lang w:bidi="lv-LV"/>
            </w:rPr>
            <w:t>Klases vakara reģistrācijas lapa</w:t>
          </w:r>
        </w:p>
      </w:sdtContent>
    </w:sdt>
    <w:sdt>
      <w:sdtPr>
        <w:alias w:val="Gada plāns:"/>
        <w:tag w:val="Gada plāns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Virsraksts1"/>
          </w:pPr>
          <w:r>
            <w:rPr>
              <w:lang w:bidi="lv-LV"/>
            </w:rPr>
            <w:t>Gada plāns</w:t>
          </w:r>
        </w:p>
      </w:sdtContent>
    </w:sdt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Gada plāna satura tabula, lai ievadītu pasākuma nosaukumu un datumu"/>
      </w:tblPr>
      <w:tblGrid>
        <w:gridCol w:w="7352"/>
        <w:gridCol w:w="3574"/>
      </w:tblGrid>
      <w:tr w:rsidR="00E14E4F" w14:paraId="482005B0" w14:textId="77777777" w:rsidTr="007761C9">
        <w:trPr>
          <w:trHeight w:val="288"/>
          <w:tblHeader/>
        </w:trPr>
        <w:sdt>
          <w:sdtPr>
            <w:alias w:val="Ballīte:"/>
            <w:tag w:val="Ballīte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Ballīte</w:t>
                </w:r>
              </w:p>
            </w:tc>
          </w:sdtContent>
        </w:sdt>
        <w:sdt>
          <w:sdtPr>
            <w:alias w:val="Datums:"/>
            <w:tag w:val="Datums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Datums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Ievadiet ballītes/pasākuma nosaukumu 1:"/>
            <w:tag w:val="Ievadiet ballītes/pasākuma nosaukumu 1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Balltesvaipaskumanosaukums"/>
                  <w:rPr>
                    <w:rStyle w:val="Balltesvaipaskumanosaukumarakstzme"/>
                  </w:rPr>
                </w:pPr>
                <w:r w:rsidRPr="00EC474B"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nosaukums 1</w:t>
                </w:r>
              </w:p>
            </w:tc>
          </w:sdtContent>
        </w:sdt>
        <w:sdt>
          <w:sdtPr>
            <w:alias w:val="Ievadiet datumu 1:"/>
            <w:tag w:val="Ievadiet datumu 1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Balltesvaipaskumanosaukums"/>
                  <w:rPr>
                    <w:rStyle w:val="Balltesvaipaskumanosaukumarakstzme"/>
                  </w:rPr>
                </w:pPr>
                <w:r>
                  <w:rPr>
                    <w:rStyle w:val="Balltesvaipaskumanosaukumarakstzme"/>
                    <w:lang w:bidi="lv-LV"/>
                  </w:rPr>
                  <w:t>Datums 1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Ievadiet ballītes/pasākuma nosaukumu 2:"/>
            <w:tag w:val="Ievadiet ballītes/pasākuma nosaukumu 2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Balltesvaipaskumanosaukums"/>
                  <w:rPr>
                    <w:rStyle w:val="Balltesvaipaskumanosaukumarakstzme"/>
                  </w:rPr>
                </w:pPr>
                <w:r w:rsidRPr="00EC474B">
                  <w:rPr>
                    <w:lang w:bidi="lv-LV"/>
                  </w:rPr>
                  <w:t>Ballītes/pasākuma nosaukums 2</w:t>
                </w:r>
              </w:p>
            </w:tc>
          </w:sdtContent>
        </w:sdt>
        <w:sdt>
          <w:sdtPr>
            <w:alias w:val="Ievadiet datumu 2:"/>
            <w:tag w:val="Ievadiet datumu 2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Balltesvaipaskumanosaukums"/>
                  <w:rPr>
                    <w:rStyle w:val="Balltesvaipaskumanosaukumarakstzme"/>
                  </w:rPr>
                </w:pPr>
                <w:r>
                  <w:rPr>
                    <w:rStyle w:val="Balltesvaipaskumanosaukumarakstzme"/>
                    <w:lang w:bidi="lv-LV"/>
                  </w:rPr>
                  <w:t>Datums 2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Ievadiet ballītes/pasākuma nosaukumu 3:"/>
            <w:tag w:val="Ievadiet ballītes/pasākuma nosaukumu 3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Balltesvaipaskumanosaukums"/>
                  <w:rPr>
                    <w:rStyle w:val="Balltesvaipaskumanosaukumarakstzme"/>
                  </w:rPr>
                </w:pPr>
                <w:r w:rsidRPr="00EC474B"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nosaukums 3</w:t>
                </w:r>
              </w:p>
            </w:tc>
          </w:sdtContent>
        </w:sdt>
        <w:sdt>
          <w:sdtPr>
            <w:alias w:val="Ievadiet datumu 3:"/>
            <w:tag w:val="Ievadiet datumu 3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Balltesvaipaskumanosaukums"/>
                  <w:rPr>
                    <w:rStyle w:val="Balltesvaipaskumanosaukumarakstzme"/>
                  </w:rPr>
                </w:pPr>
                <w:r>
                  <w:rPr>
                    <w:rStyle w:val="Balltesvaipaskumanosaukumarakstzme"/>
                    <w:lang w:bidi="lv-LV"/>
                  </w:rPr>
                  <w:t>Datums 3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Ievadiet ballītes/pasākuma nosaukumu 4:"/>
            <w:tag w:val="Ievadiet ballītes/pasākuma nosaukumu 4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Balltesvaipaskumanosaukums"/>
                  <w:rPr>
                    <w:rStyle w:val="Balltesvaipaskumanosaukumarakstzme"/>
                  </w:rPr>
                </w:pPr>
                <w:r w:rsidRPr="00EC474B">
                  <w:rPr>
                    <w:rStyle w:val="Vietturateksts"/>
                    <w:color w:val="0D0D0D" w:themeColor="text1" w:themeTint="F2"/>
                    <w:lang w:bidi="lv-LV"/>
                  </w:rPr>
                  <w:t>Ballītes vai pasākuma nosaukums 4</w:t>
                </w:r>
              </w:p>
            </w:tc>
          </w:sdtContent>
        </w:sdt>
        <w:sdt>
          <w:sdtPr>
            <w:alias w:val="Ievadiet datumu 4:"/>
            <w:tag w:val="Ievadiet datumu 4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Balltesvaipaskumanosaukums"/>
                  <w:rPr>
                    <w:rStyle w:val="Balltesvaipaskumanosaukumarakstzme"/>
                  </w:rPr>
                </w:pPr>
                <w:r>
                  <w:rPr>
                    <w:rStyle w:val="Balltesvaipaskumanosaukumarakstzme"/>
                    <w:lang w:bidi="lv-LV"/>
                  </w:rPr>
                  <w:t>Datums 4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Ievadiet ballītes/pasākuma nosaukumu 5:"/>
            <w:tag w:val="Ievadiet ballītes/pasākuma nosaukumu 5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Balltesvaipaskumanosaukums"/>
                  <w:rPr>
                    <w:rStyle w:val="Balltesvaipaskumanosaukumarakstzme"/>
                  </w:rPr>
                </w:pPr>
                <w:r w:rsidRPr="00EC474B">
                  <w:rPr>
                    <w:rStyle w:val="Vietturateksts"/>
                    <w:color w:val="0D0D0D" w:themeColor="text1" w:themeTint="F2"/>
                    <w:lang w:bidi="lv-LV"/>
                  </w:rPr>
                  <w:t>Ballītes vai pasākuma nosaukums 5</w:t>
                </w:r>
              </w:p>
            </w:tc>
          </w:sdtContent>
        </w:sdt>
        <w:sdt>
          <w:sdtPr>
            <w:alias w:val="Ievadiet datumu 5:"/>
            <w:tag w:val="Ievadiet datumu 5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Balltesvaipaskumanosaukums"/>
                  <w:rPr>
                    <w:rStyle w:val="Balltesvaipaskumanosaukumarakstzme"/>
                  </w:rPr>
                </w:pPr>
                <w:r>
                  <w:rPr>
                    <w:rStyle w:val="Balltesvaipaskumanosaukumarakstzme"/>
                    <w:lang w:bidi="lv-LV"/>
                  </w:rPr>
                  <w:t>Datums 5</w:t>
                </w:r>
              </w:p>
            </w:tc>
          </w:sdtContent>
        </w:sdt>
      </w:tr>
    </w:tbl>
    <w:sdt>
      <w:sdtPr>
        <w:alias w:val="Reģistrācijas saraksts:"/>
        <w:tag w:val="Reģistrācijas saraksts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Virsraksts1"/>
          </w:pPr>
          <w:r w:rsidRPr="00B77124">
            <w:rPr>
              <w:lang w:bidi="lv-LV"/>
            </w:rPr>
            <w:t>Reģistrācijas saraksts</w:t>
          </w:r>
        </w:p>
      </w:sdtContent>
    </w:sdt>
    <w:sdt>
      <w:sdtPr>
        <w:alias w:val="Ballītes/pasākuma vadītāji:"/>
        <w:tag w:val="Ballītes/pasākuma vadītāji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Virsraksts2"/>
          </w:pPr>
          <w:r w:rsidRPr="00B77124">
            <w:rPr>
              <w:lang w:bidi="lv-LV"/>
            </w:rPr>
            <w:t>Ballītes/pasākuma vadītāji</w:t>
          </w:r>
        </w:p>
      </w:sdtContent>
    </w:sdt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Reģistrācijas saraksts, kurā iekļauti klases audzinātāja palīga vecāka vārds, kontakttālrunis, e-pasts, ballītes nosaukums un paraksts"/>
      </w:tblPr>
      <w:tblGrid>
        <w:gridCol w:w="3814"/>
        <w:gridCol w:w="1728"/>
        <w:gridCol w:w="1663"/>
        <w:gridCol w:w="2125"/>
        <w:gridCol w:w="1596"/>
      </w:tblGrid>
      <w:tr w:rsidR="00E14E4F" w14:paraId="067651B4" w14:textId="77777777" w:rsidTr="0079091A">
        <w:trPr>
          <w:trHeight w:val="157"/>
          <w:tblHeader/>
        </w:trPr>
        <w:sdt>
          <w:sdtPr>
            <w:alias w:val="Klases audzinātāja palīga vecāka vārds:"/>
            <w:tag w:val="Klases audzinātāja palīga vecāka vārds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Klases audzinātāja palīga vecāka vārds</w:t>
                </w:r>
              </w:p>
            </w:tc>
          </w:sdtContent>
        </w:sdt>
        <w:sdt>
          <w:sdtPr>
            <w:alias w:val="Kontakttālrunis:"/>
            <w:tag w:val="Kontakttālrunis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Kontakttālrunis</w:t>
                </w:r>
              </w:p>
            </w:tc>
          </w:sdtContent>
        </w:sdt>
        <w:sdt>
          <w:sdtPr>
            <w:alias w:val="E-pasts:"/>
            <w:tag w:val="E-pasts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8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E-pasts</w:t>
                </w:r>
              </w:p>
            </w:tc>
          </w:sdtContent>
        </w:sdt>
        <w:sdt>
          <w:sdtPr>
            <w:alias w:val="Ballītes nosaukums:"/>
            <w:tag w:val="Ballītes nosaukums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0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Ballītes nosaukums</w:t>
                </w:r>
              </w:p>
            </w:tc>
          </w:sdtContent>
        </w:sdt>
        <w:sdt>
          <w:sdtPr>
            <w:alias w:val="Paraksts:"/>
            <w:tag w:val="Paraksts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99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Paraksts</w:t>
                </w:r>
              </w:p>
            </w:tc>
          </w:sdtContent>
        </w:sdt>
      </w:tr>
      <w:tr w:rsidR="00E14E4F" w14:paraId="13B9D295" w14:textId="77777777" w:rsidTr="0079091A">
        <w:trPr>
          <w:trHeight w:val="259"/>
        </w:trPr>
        <w:sdt>
          <w:sdtPr>
            <w:alias w:val="Ievadiet klases audzinātāja palīga vecāka vārdu 1:"/>
            <w:tag w:val="Ievadiet klases audzinātāja palīga vecāka vārdu 1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vārds 1</w:t>
                </w:r>
              </w:p>
            </w:tc>
          </w:sdtContent>
        </w:sdt>
        <w:sdt>
          <w:sdtPr>
            <w:alias w:val="Ievadiet kontakttālruni 1:"/>
            <w:tag w:val="Ievadiet kontakttālruni 1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1</w:t>
                </w:r>
              </w:p>
            </w:tc>
          </w:sdtContent>
        </w:sdt>
        <w:sdt>
          <w:sdtPr>
            <w:alias w:val="Ievadiet e-pasta adresi 1:"/>
            <w:tag w:val="Ievadiet e-pasta adresi 1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8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Reistransinformcija"/>
                </w:pPr>
                <w:r>
                  <w:rPr>
                    <w:lang w:bidi="lv-LV"/>
                  </w:rPr>
                  <w:t>E-pasta adrese 1</w:t>
                </w:r>
              </w:p>
            </w:tc>
          </w:sdtContent>
        </w:sdt>
        <w:sdt>
          <w:sdtPr>
            <w:alias w:val="Ievadiet ballītes nosaukumu 1:"/>
            <w:tag w:val="Ievadiet ballītes nosaukumu 1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2130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Reistransinformcija"/>
                  <w:rPr>
                    <w:rStyle w:val="Balltesvaipaskumanosaukumarakstzme"/>
                    <w:noProof w:val="0"/>
                    <w:sz w:val="22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 nosaukums 1</w:t>
                </w:r>
              </w:p>
            </w:tc>
          </w:sdtContent>
        </w:sdt>
        <w:sdt>
          <w:sdtPr>
            <w:alias w:val="Ievadiet parakstu 1:"/>
            <w:tag w:val="Ievadiet parakstu 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59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1</w:t>
                </w:r>
              </w:p>
            </w:tc>
          </w:sdtContent>
        </w:sdt>
      </w:tr>
      <w:tr w:rsidR="00E14E4F" w14:paraId="6E588360" w14:textId="77777777" w:rsidTr="0079091A">
        <w:trPr>
          <w:trHeight w:val="259"/>
        </w:trPr>
        <w:tc>
          <w:tcPr>
            <w:tcW w:w="3828" w:type="dxa"/>
            <w:shd w:val="clear" w:color="auto" w:fill="E5DFEC" w:themeFill="accent4" w:themeFillTint="33"/>
            <w:vAlign w:val="center"/>
          </w:tcPr>
          <w:p w14:paraId="5AD06695" w14:textId="74335560" w:rsidR="00E14E4F" w:rsidRDefault="0079091A" w:rsidP="007575A7">
            <w:pPr>
              <w:pStyle w:val="Reistransinformcija"/>
            </w:pPr>
            <w:sdt>
              <w:sdtPr>
                <w:rPr>
                  <w:noProof/>
                </w:rPr>
                <w:alias w:val="Ievadiet klases audzinātāja palīga vecāka vārdu 2:"/>
                <w:tag w:val="Ievadiet klases audzinātāja palīga vecāka vārdu 2:"/>
                <w:id w:val="562810"/>
                <w:placeholder>
                  <w:docPart w:val="76E5B69F34BE47F591BD466F82031BB9"/>
                </w:placeholder>
                <w:temporary/>
                <w:showingPlcHdr/>
                <w15:appearance w15:val="hidden"/>
              </w:sdtPr>
              <w:sdtEndPr>
                <w:rPr>
                  <w:noProof w:val="0"/>
                </w:rPr>
              </w:sdtEndPr>
              <w:sdtContent>
                <w:r w:rsidR="00897458" w:rsidRPr="00EC474B">
                  <w:rPr>
                    <w:lang w:bidi="lv-LV"/>
                  </w:rPr>
                  <w:t xml:space="preserve">Klases audzinātāja palīga </w:t>
                </w:r>
                <w:r w:rsidR="00897458">
                  <w:rPr>
                    <w:rStyle w:val="Vietturateksts"/>
                    <w:color w:val="0D0D0D" w:themeColor="text1" w:themeTint="F2"/>
                    <w:lang w:bidi="lv-LV"/>
                  </w:rPr>
                  <w:t>vecāka vārds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 xml:space="preserve"> 2</w:t>
                </w:r>
              </w:sdtContent>
            </w:sdt>
          </w:p>
        </w:tc>
        <w:sdt>
          <w:sdtPr>
            <w:alias w:val="Ievadiet kontakttālruni 2:"/>
            <w:tag w:val="Ievadiet kontakttālruni 2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2:</w:t>
                </w:r>
              </w:p>
            </w:tc>
          </w:sdtContent>
        </w:sdt>
        <w:sdt>
          <w:sdtPr>
            <w:alias w:val="Ievadiet e-pasta adresi 2:"/>
            <w:tag w:val="Ievadiet e-pasta adresi 2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8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Reistransinformcija"/>
                </w:pPr>
                <w:r>
                  <w:rPr>
                    <w:lang w:bidi="lv-LV"/>
                  </w:rPr>
                  <w:t>E-pasta adrese 2</w:t>
                </w:r>
              </w:p>
            </w:tc>
          </w:sdtContent>
        </w:sdt>
        <w:sdt>
          <w:sdtPr>
            <w:alias w:val="Ievadiet ballītes nosaukumu 2:"/>
            <w:tag w:val="Ievadiet ballītes nosaukumu 2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2130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Reistransinformcija"/>
                  <w:rPr>
                    <w:rStyle w:val="Balltesvaipaskumanosaukumarakstzme"/>
                    <w:noProof w:val="0"/>
                    <w:sz w:val="22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 nosaukums 2</w:t>
                </w:r>
              </w:p>
            </w:tc>
          </w:sdtContent>
        </w:sdt>
        <w:sdt>
          <w:sdtPr>
            <w:alias w:val="Ievadiet parakstu 2:"/>
            <w:tag w:val="Ievadiet parakstu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59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2</w:t>
                </w:r>
              </w:p>
            </w:tc>
          </w:sdtContent>
        </w:sdt>
      </w:tr>
      <w:tr w:rsidR="00E14E4F" w14:paraId="2AFECF7B" w14:textId="77777777" w:rsidTr="0079091A">
        <w:trPr>
          <w:trHeight w:val="259"/>
        </w:trPr>
        <w:sdt>
          <w:sdtPr>
            <w:rPr>
              <w:noProof/>
            </w:rPr>
            <w:alias w:val="Ievadiet klases audzinātāja palīga vecāka vārdu 3:"/>
            <w:tag w:val="Ievadiet klases audzinātāja palīga vecāka vārdu 3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vārda 3</w:t>
                </w:r>
              </w:p>
            </w:tc>
          </w:sdtContent>
        </w:sdt>
        <w:sdt>
          <w:sdtPr>
            <w:alias w:val="Ievadiet kontakttālruni 3:"/>
            <w:tag w:val="Ievadiet kontakttālruni 3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3:</w:t>
                </w:r>
              </w:p>
            </w:tc>
          </w:sdtContent>
        </w:sdt>
        <w:sdt>
          <w:sdtPr>
            <w:alias w:val="Ievadiet e-pasta adresi 3:"/>
            <w:tag w:val="Ievadiet e-pasta adresi 3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8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Reistransinformcija"/>
                </w:pPr>
                <w:r>
                  <w:rPr>
                    <w:lang w:bidi="lv-LV"/>
                  </w:rPr>
                  <w:t xml:space="preserve">E-pasta adrese </w:t>
                </w:r>
                <w:r w:rsidR="00897458">
                  <w:rPr>
                    <w:rStyle w:val="Vietturateksts"/>
                    <w:color w:val="0D0D0D" w:themeColor="text1" w:themeTint="F2"/>
                    <w:lang w:bidi="lv-LV"/>
                  </w:rPr>
                  <w:t>3</w:t>
                </w:r>
              </w:p>
            </w:tc>
          </w:sdtContent>
        </w:sdt>
        <w:sdt>
          <w:sdtPr>
            <w:alias w:val="Ievadiet ballītes nosaukumu 3:"/>
            <w:tag w:val="Ievadiet ballītes nosaukumu 3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2130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Reistransinformcija"/>
                  <w:rPr>
                    <w:rStyle w:val="Balltesvaipaskumanosaukumarakstzme"/>
                    <w:noProof w:val="0"/>
                    <w:sz w:val="22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 nosaukums 3</w:t>
                </w:r>
              </w:p>
            </w:tc>
          </w:sdtContent>
        </w:sdt>
        <w:sdt>
          <w:sdtPr>
            <w:alias w:val="Ievadiet parakstu 3:"/>
            <w:tag w:val="Ievadiet parakstu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59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3</w:t>
                </w:r>
              </w:p>
            </w:tc>
          </w:sdtContent>
        </w:sdt>
      </w:tr>
      <w:tr w:rsidR="00E14E4F" w14:paraId="6951AF48" w14:textId="77777777" w:rsidTr="0079091A">
        <w:trPr>
          <w:trHeight w:val="259"/>
        </w:trPr>
        <w:sdt>
          <w:sdtPr>
            <w:rPr>
              <w:noProof/>
            </w:rPr>
            <w:alias w:val="Ievadiet klases audzinātāja palīga vecāka vārdu 4:"/>
            <w:tag w:val="Ievadiet klases audzinātāja palīga vecāka vārdu 4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vārds 4</w:t>
                </w:r>
              </w:p>
            </w:tc>
          </w:sdtContent>
        </w:sdt>
        <w:sdt>
          <w:sdtPr>
            <w:alias w:val="Ievadiet kontakttālruni 4:"/>
            <w:tag w:val="Ievadiet kontakttālruni 4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4:</w:t>
                </w:r>
              </w:p>
            </w:tc>
          </w:sdtContent>
        </w:sdt>
        <w:sdt>
          <w:sdtPr>
            <w:alias w:val="Ievadiet e-pasta adresi 4:"/>
            <w:tag w:val="Ievadiet e-pasta adresi 4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8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Reistransinformcija"/>
                </w:pPr>
                <w:r>
                  <w:rPr>
                    <w:lang w:bidi="lv-LV"/>
                  </w:rPr>
                  <w:t>E-pasta adrese</w:t>
                </w:r>
                <w:r w:rsidR="00897458">
                  <w:rPr>
                    <w:rStyle w:val="Vietturateksts"/>
                    <w:color w:val="0D0D0D" w:themeColor="text1" w:themeTint="F2"/>
                    <w:lang w:bidi="lv-LV"/>
                  </w:rPr>
                  <w:t xml:space="preserve"> 4</w:t>
                </w:r>
              </w:p>
            </w:tc>
          </w:sdtContent>
        </w:sdt>
        <w:sdt>
          <w:sdtPr>
            <w:alias w:val="Ievadiet ballītes nosaukumu 4:"/>
            <w:tag w:val="Ievadiet ballītes nosaukumu 4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2130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Reistransinformcija"/>
                  <w:rPr>
                    <w:rStyle w:val="Balltesvaipaskumanosaukumarakstzme"/>
                    <w:noProof w:val="0"/>
                    <w:sz w:val="22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 nosaukums 4</w:t>
                </w:r>
              </w:p>
            </w:tc>
          </w:sdtContent>
        </w:sdt>
        <w:sdt>
          <w:sdtPr>
            <w:alias w:val="Ievadiet parakstu 4:"/>
            <w:tag w:val="Ievadiet parakstu 4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59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4</w:t>
                </w:r>
              </w:p>
            </w:tc>
          </w:sdtContent>
        </w:sdt>
      </w:tr>
      <w:tr w:rsidR="00E14E4F" w14:paraId="393B58F3" w14:textId="77777777" w:rsidTr="0079091A">
        <w:trPr>
          <w:trHeight w:val="259"/>
        </w:trPr>
        <w:sdt>
          <w:sdtPr>
            <w:rPr>
              <w:noProof/>
            </w:rPr>
            <w:alias w:val="Ievadiet klases audzinātāja palīga vecāka vārdu 5:"/>
            <w:tag w:val="Ievadiet klases audzinātāja palīga vecāka vārdu 5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vārds 5</w:t>
                </w:r>
              </w:p>
            </w:tc>
          </w:sdtContent>
        </w:sdt>
        <w:sdt>
          <w:sdtPr>
            <w:alias w:val="Ievadiet kontakttālruni 5:"/>
            <w:tag w:val="Ievadiet kontakttālruni 5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5:</w:t>
                </w:r>
              </w:p>
            </w:tc>
          </w:sdtContent>
        </w:sdt>
        <w:sdt>
          <w:sdtPr>
            <w:alias w:val="Ievadiet e-pasta adresi 5:"/>
            <w:tag w:val="Ievadiet e-pasta adresi 5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Reistransinformcija"/>
                </w:pPr>
                <w:r>
                  <w:rPr>
                    <w:lang w:bidi="lv-LV"/>
                  </w:rPr>
                  <w:t>E-pasta adrese</w:t>
                </w:r>
                <w:r w:rsidR="00897458">
                  <w:rPr>
                    <w:rStyle w:val="Vietturateksts"/>
                    <w:color w:val="0D0D0D" w:themeColor="text1" w:themeTint="F2"/>
                    <w:lang w:bidi="lv-LV"/>
                  </w:rPr>
                  <w:t xml:space="preserve"> 5</w:t>
                </w:r>
              </w:p>
            </w:tc>
          </w:sdtContent>
        </w:sdt>
        <w:sdt>
          <w:sdtPr>
            <w:alias w:val="Ievadiet ballītes nosaukumu 5:"/>
            <w:tag w:val="Ievadiet ballītes nosaukumu 5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2130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Reistransinformcija"/>
                  <w:rPr>
                    <w:rStyle w:val="Balltesvaipaskumanosaukumarakstzme"/>
                    <w:noProof w:val="0"/>
                    <w:sz w:val="22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 nosaukums 5</w:t>
                </w:r>
              </w:p>
            </w:tc>
          </w:sdtContent>
        </w:sdt>
        <w:sdt>
          <w:sdtPr>
            <w:alias w:val="Ievadiet parakstu 5:"/>
            <w:tag w:val="Ievadiet parakstu 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59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5</w:t>
                </w:r>
              </w:p>
            </w:tc>
          </w:sdtContent>
        </w:sdt>
      </w:tr>
    </w:tbl>
    <w:sdt>
      <w:sdtPr>
        <w:alias w:val="Ballītes/pasākuma brīvprātīgie:"/>
        <w:tag w:val="Ballītes/pasākuma brīvprātīgie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Virsraksts3"/>
          </w:pPr>
          <w:r w:rsidRPr="00B77124">
            <w:rPr>
              <w:lang w:bidi="lv-LV"/>
            </w:rPr>
            <w:t>Ballītes/pasākuma brīvprātīgie</w:t>
          </w:r>
        </w:p>
      </w:sdtContent>
    </w:sdt>
    <w:sdt>
      <w:sdtPr>
        <w:alias w:val="Ievadiet ballītes/pasākuma nosaukumu 1:"/>
        <w:tag w:val="Ievadiet ballītes/pasākuma nosaukumu 1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Virsraksts1"/>
          </w:pPr>
          <w:r w:rsidRPr="00B77124">
            <w:rPr>
              <w:lang w:bidi="lv-LV"/>
            </w:rPr>
            <w:t>Ballītes/pasākuma nosaukums 1</w:t>
          </w:r>
        </w:p>
      </w:sdtContent>
    </w:sdt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Ballītes saraksts, kurā iekļauti klases audzinātāja palīga vecāka vārds, kontakttālrunis, pienākumi un paraksts"/>
      </w:tblPr>
      <w:tblGrid>
        <w:gridCol w:w="3828"/>
        <w:gridCol w:w="2409"/>
        <w:gridCol w:w="3088"/>
        <w:gridCol w:w="1601"/>
      </w:tblGrid>
      <w:tr w:rsidR="00E14E4F" w14:paraId="6AEF8806" w14:textId="77777777" w:rsidTr="0079091A">
        <w:trPr>
          <w:trHeight w:val="259"/>
          <w:tblHeader/>
        </w:trPr>
        <w:sdt>
          <w:sdtPr>
            <w:alias w:val="Klases audzinātāja palīga vecāka vārds:"/>
            <w:tag w:val="Klases audzinātāja palīga vecāka vārds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Klases audzinātāja palīga vecāka vārds</w:t>
                </w:r>
              </w:p>
            </w:tc>
          </w:sdtContent>
        </w:sdt>
        <w:sdt>
          <w:sdtPr>
            <w:alias w:val="Kontakttālrunis:"/>
            <w:tag w:val="Kontakttālrunis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Kontakttālrunis</w:t>
                </w:r>
              </w:p>
            </w:tc>
          </w:sdtContent>
        </w:sdt>
        <w:sdt>
          <w:sdtPr>
            <w:alias w:val="Pienākums:"/>
            <w:tag w:val="Pienākums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Pienākums</w:t>
                </w:r>
              </w:p>
            </w:tc>
          </w:sdtContent>
        </w:sdt>
        <w:sdt>
          <w:sdtPr>
            <w:alias w:val="Paraksts:"/>
            <w:tag w:val="Paraksts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1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Paraksts</w:t>
                </w:r>
              </w:p>
            </w:tc>
          </w:sdtContent>
        </w:sdt>
      </w:tr>
      <w:tr w:rsidR="00E14E4F" w14:paraId="04A74B30" w14:textId="77777777" w:rsidTr="0079091A">
        <w:trPr>
          <w:trHeight w:val="259"/>
        </w:trPr>
        <w:sdt>
          <w:sdtPr>
            <w:alias w:val="Ievadiet klases audzinātāja palīga vecāka vārdu 1:"/>
            <w:tag w:val="Ievadiet klases audzinātāja palīga vecāka vārdu 1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vārds 1</w:t>
                </w:r>
              </w:p>
            </w:tc>
          </w:sdtContent>
        </w:sdt>
        <w:sdt>
          <w:sdtPr>
            <w:alias w:val="Ievadiet kontakttālruni 1:"/>
            <w:tag w:val="Ievadiet kontakttālruni 1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1</w:t>
                </w:r>
              </w:p>
            </w:tc>
          </w:sdtContent>
        </w:sdt>
        <w:sdt>
          <w:sdtPr>
            <w:alias w:val="Ievadiet ballītes/pasākuma pienākumu 1:"/>
            <w:tag w:val="Ievadiet ballītes/pasākuma pienākumu 1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1</w:t>
                </w:r>
              </w:p>
            </w:tc>
          </w:sdtContent>
        </w:sdt>
        <w:sdt>
          <w:sdtPr>
            <w:alias w:val="Ievadiet parakstu 1:"/>
            <w:tag w:val="Ievadiet parakstu 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1</w:t>
                </w:r>
              </w:p>
            </w:tc>
          </w:sdtContent>
        </w:sdt>
      </w:tr>
      <w:tr w:rsidR="00E14E4F" w14:paraId="15D77DB4" w14:textId="77777777" w:rsidTr="0079091A">
        <w:trPr>
          <w:trHeight w:val="259"/>
        </w:trPr>
        <w:tc>
          <w:tcPr>
            <w:tcW w:w="3828" w:type="dxa"/>
            <w:shd w:val="clear" w:color="auto" w:fill="E5DFEC" w:themeFill="accent4" w:themeFillTint="33"/>
            <w:vAlign w:val="center"/>
          </w:tcPr>
          <w:p w14:paraId="20FC25F0" w14:textId="1BD9A058" w:rsidR="00E14E4F" w:rsidRDefault="0079091A" w:rsidP="007575A7">
            <w:pPr>
              <w:pStyle w:val="Reistransinformcija"/>
            </w:pPr>
            <w:sdt>
              <w:sdtPr>
                <w:rPr>
                  <w:noProof/>
                </w:rPr>
                <w:alias w:val="Ievadiet klases audzinātāja palīga vecāka vārdu 2:"/>
                <w:tag w:val="Ievadiet klases audzinātāja palīga vecāka vārdu 2:"/>
                <w:id w:val="563404"/>
                <w:placeholder>
                  <w:docPart w:val="18DE038159F14643B93E70CBD8E7B031"/>
                </w:placeholder>
                <w:temporary/>
                <w:showingPlcHdr/>
                <w15:appearance w15:val="hidden"/>
              </w:sdtPr>
              <w:sdtEndPr>
                <w:rPr>
                  <w:noProof w:val="0"/>
                </w:rPr>
              </w:sdtEndPr>
              <w:sdtContent>
                <w:r w:rsidR="00897458" w:rsidRPr="00EC474B">
                  <w:rPr>
                    <w:lang w:bidi="lv-LV"/>
                  </w:rPr>
                  <w:t xml:space="preserve">Klases audzinātāja palīga </w:t>
                </w:r>
                <w:r w:rsidR="00897458">
                  <w:rPr>
                    <w:rStyle w:val="Vietturateksts"/>
                    <w:color w:val="0D0D0D" w:themeColor="text1" w:themeTint="F2"/>
                    <w:lang w:bidi="lv-LV"/>
                  </w:rPr>
                  <w:t>vecāka vārds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 xml:space="preserve"> 2</w:t>
                </w:r>
              </w:sdtContent>
            </w:sdt>
          </w:p>
        </w:tc>
        <w:sdt>
          <w:sdtPr>
            <w:alias w:val="Ievadiet kontakttālruni 2:"/>
            <w:tag w:val="Ievadiet kontakttālruni 2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2:</w:t>
                </w:r>
              </w:p>
            </w:tc>
          </w:sdtContent>
        </w:sdt>
        <w:sdt>
          <w:sdtPr>
            <w:alias w:val="Ievadiet ballītes/pasākuma pienākumu 2:"/>
            <w:tag w:val="Ievadiet ballītes/pasākuma pienākumu 2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2</w:t>
                </w:r>
              </w:p>
            </w:tc>
          </w:sdtContent>
        </w:sdt>
        <w:sdt>
          <w:sdtPr>
            <w:alias w:val="Ievadiet parakstu 2:"/>
            <w:tag w:val="Ievadiet parakstu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2</w:t>
                </w:r>
              </w:p>
            </w:tc>
          </w:sdtContent>
        </w:sdt>
      </w:tr>
      <w:tr w:rsidR="00E14E4F" w14:paraId="5B4B5EC5" w14:textId="77777777" w:rsidTr="0079091A">
        <w:trPr>
          <w:trHeight w:val="259"/>
        </w:trPr>
        <w:sdt>
          <w:sdtPr>
            <w:rPr>
              <w:noProof/>
            </w:rPr>
            <w:alias w:val="Ievadiet klases audzinātāja palīga vecāka vārdu 3:"/>
            <w:tag w:val="Ievadiet klases audzinātāja palīga vecāka vārdu 3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vārda 3</w:t>
                </w:r>
              </w:p>
            </w:tc>
          </w:sdtContent>
        </w:sdt>
        <w:sdt>
          <w:sdtPr>
            <w:alias w:val="Ievadiet kontakttālruni 3:"/>
            <w:tag w:val="Ievadiet kontakttālruni 3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3:</w:t>
                </w:r>
              </w:p>
            </w:tc>
          </w:sdtContent>
        </w:sdt>
        <w:sdt>
          <w:sdtPr>
            <w:alias w:val="Ievadiet ballītes/pasākuma pienākumu 3:"/>
            <w:tag w:val="Ievadiet ballītes/pasākuma pienākumu 3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3</w:t>
                </w:r>
              </w:p>
            </w:tc>
          </w:sdtContent>
        </w:sdt>
        <w:sdt>
          <w:sdtPr>
            <w:alias w:val="Ievadiet parakstu 3:"/>
            <w:tag w:val="Ievadiet parakstu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3</w:t>
                </w:r>
              </w:p>
            </w:tc>
          </w:sdtContent>
        </w:sdt>
      </w:tr>
      <w:tr w:rsidR="00E14E4F" w14:paraId="7695253E" w14:textId="77777777" w:rsidTr="0079091A">
        <w:trPr>
          <w:trHeight w:val="259"/>
        </w:trPr>
        <w:sdt>
          <w:sdtPr>
            <w:rPr>
              <w:noProof/>
            </w:rPr>
            <w:alias w:val="Ievadiet klases audzinātāja palīga vecāka vārdu 4:"/>
            <w:tag w:val="Ievadiet klases audzinātāja palīga vecāka vārdu 4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vārds 4</w:t>
                </w:r>
              </w:p>
            </w:tc>
          </w:sdtContent>
        </w:sdt>
        <w:sdt>
          <w:sdtPr>
            <w:alias w:val="Ievadiet kontakttālruni 4:"/>
            <w:tag w:val="Ievadiet kontakttālruni 4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4:</w:t>
                </w:r>
              </w:p>
            </w:tc>
          </w:sdtContent>
        </w:sdt>
        <w:sdt>
          <w:sdtPr>
            <w:alias w:val="Ievadiet ballītes/pasākuma pienākumu 4:"/>
            <w:tag w:val="Ievadiet ballītes/pasākuma pienākumu 4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4</w:t>
                </w:r>
              </w:p>
            </w:tc>
          </w:sdtContent>
        </w:sdt>
        <w:sdt>
          <w:sdtPr>
            <w:alias w:val="Ievadiet parakstu 4:"/>
            <w:tag w:val="Ievadiet parakstu 4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4</w:t>
                </w:r>
              </w:p>
            </w:tc>
          </w:sdtContent>
        </w:sdt>
      </w:tr>
      <w:tr w:rsidR="00E14E4F" w14:paraId="7227AB5C" w14:textId="77777777" w:rsidTr="0079091A">
        <w:trPr>
          <w:trHeight w:val="259"/>
        </w:trPr>
        <w:sdt>
          <w:sdtPr>
            <w:rPr>
              <w:noProof/>
            </w:rPr>
            <w:alias w:val="Ievadiet klases audzinātāja palīga vecāka vārdu 5:"/>
            <w:tag w:val="Ievadiet klases audzinātāja palīga vecāka vārdu 5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vārds 5</w:t>
                </w:r>
              </w:p>
            </w:tc>
          </w:sdtContent>
        </w:sdt>
        <w:sdt>
          <w:sdtPr>
            <w:alias w:val="Ievadiet kontakttālruni 5:"/>
            <w:tag w:val="Ievadiet kontakttālruni 5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5:</w:t>
                </w:r>
              </w:p>
            </w:tc>
          </w:sdtContent>
        </w:sdt>
        <w:sdt>
          <w:sdtPr>
            <w:alias w:val="Ievadiet ballītes/pasākuma pienākumu 5:"/>
            <w:tag w:val="Ievadiet ballītes/pasākuma pienākumu 5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5</w:t>
                </w:r>
              </w:p>
            </w:tc>
          </w:sdtContent>
        </w:sdt>
        <w:sdt>
          <w:sdtPr>
            <w:alias w:val="Ievadiet parakstu 5:"/>
            <w:tag w:val="Ievadiet parakstu 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Ievadiet ballītes/pasākuma nosaukumu 2:"/>
        <w:tag w:val="Ievadiet ballītes/pasākuma nosaukumu 2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Virsraksts1"/>
          </w:pPr>
          <w:r w:rsidRPr="00B77124">
            <w:rPr>
              <w:lang w:bidi="lv-LV"/>
            </w:rPr>
            <w:t>Ballītes/pasākuma nosaukums 2</w:t>
          </w:r>
        </w:p>
      </w:sdtContent>
    </w:sdt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Ballītes saraksts, kurā iekļauti klases audzinātāja palīga vecāka vārds, kontakttālrunis, pienākumi un paraksts"/>
      </w:tblPr>
      <w:tblGrid>
        <w:gridCol w:w="3828"/>
        <w:gridCol w:w="2409"/>
        <w:gridCol w:w="3088"/>
        <w:gridCol w:w="1601"/>
      </w:tblGrid>
      <w:tr w:rsidR="00E14E4F" w14:paraId="164D3419" w14:textId="77777777" w:rsidTr="0079091A">
        <w:trPr>
          <w:trHeight w:val="259"/>
        </w:trPr>
        <w:sdt>
          <w:sdtPr>
            <w:alias w:val="Klases audzinātāja palīga vecāka vārds:"/>
            <w:tag w:val="Klases audzinātāja palīga vecāka vārds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Klases audzinātāja palīga vecāka vārds</w:t>
                </w:r>
              </w:p>
            </w:tc>
          </w:sdtContent>
        </w:sdt>
        <w:sdt>
          <w:sdtPr>
            <w:alias w:val="Kontakttālrunis:"/>
            <w:tag w:val="Kontakttālrunis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Kontakttālrunis</w:t>
                </w:r>
              </w:p>
            </w:tc>
          </w:sdtContent>
        </w:sdt>
        <w:sdt>
          <w:sdtPr>
            <w:alias w:val="Pienākums:"/>
            <w:tag w:val="Pienākums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Pienākums</w:t>
                </w:r>
              </w:p>
            </w:tc>
          </w:sdtContent>
        </w:sdt>
        <w:sdt>
          <w:sdtPr>
            <w:alias w:val="Paraksts:"/>
            <w:tag w:val="Paraksts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1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Paraksts</w:t>
                </w:r>
              </w:p>
            </w:tc>
          </w:sdtContent>
        </w:sdt>
      </w:tr>
      <w:tr w:rsidR="00E14E4F" w14:paraId="7260C3E6" w14:textId="77777777" w:rsidTr="0079091A">
        <w:trPr>
          <w:trHeight w:val="259"/>
        </w:trPr>
        <w:sdt>
          <w:sdtPr>
            <w:alias w:val="Ievadiet klases audzinātāja palīga vecāka vārdu 1:"/>
            <w:tag w:val="Ievadiet klases audzinātāja palīga vecāka vārdu 1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vārds 1</w:t>
                </w:r>
              </w:p>
            </w:tc>
          </w:sdtContent>
        </w:sdt>
        <w:sdt>
          <w:sdtPr>
            <w:alias w:val="Ievadiet kontakttālruni 1:"/>
            <w:tag w:val="Ievadiet kontakttālruni 1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1</w:t>
                </w:r>
              </w:p>
            </w:tc>
          </w:sdtContent>
        </w:sdt>
        <w:sdt>
          <w:sdtPr>
            <w:alias w:val="Ievadiet ballītes/pasākuma pienākumu 1:"/>
            <w:tag w:val="Ievadiet ballītes/pasākuma pienākumu 1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1</w:t>
                </w:r>
              </w:p>
            </w:tc>
          </w:sdtContent>
        </w:sdt>
        <w:sdt>
          <w:sdtPr>
            <w:alias w:val="Ievadiet parakstu 1:"/>
            <w:tag w:val="Ievadiet parakstu 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1</w:t>
                </w:r>
              </w:p>
            </w:tc>
          </w:sdtContent>
        </w:sdt>
      </w:tr>
      <w:tr w:rsidR="00E14E4F" w14:paraId="1A84C1E7" w14:textId="77777777" w:rsidTr="0079091A">
        <w:trPr>
          <w:trHeight w:val="259"/>
        </w:trPr>
        <w:tc>
          <w:tcPr>
            <w:tcW w:w="3828" w:type="dxa"/>
            <w:shd w:val="clear" w:color="auto" w:fill="E5DFEC" w:themeFill="accent4" w:themeFillTint="33"/>
            <w:vAlign w:val="center"/>
          </w:tcPr>
          <w:p w14:paraId="05483237" w14:textId="45D4CCB7" w:rsidR="00E14E4F" w:rsidRDefault="0079091A" w:rsidP="007575A7">
            <w:pPr>
              <w:pStyle w:val="Reistransinformcija"/>
            </w:pPr>
            <w:sdt>
              <w:sdtPr>
                <w:rPr>
                  <w:noProof/>
                </w:rPr>
                <w:alias w:val="Ievadiet klases audzinātāja palīga vecāka vārdu 2:"/>
                <w:tag w:val="Ievadiet klases audzinātāja palīga vecāka vārdu 2:"/>
                <w:id w:val="281290"/>
                <w:placeholder>
                  <w:docPart w:val="C2D44461B9494B1BAEDE475AD04AE2DE"/>
                </w:placeholder>
                <w:temporary/>
                <w:showingPlcHdr/>
                <w15:appearance w15:val="hidden"/>
              </w:sdtPr>
              <w:sdtEndPr>
                <w:rPr>
                  <w:noProof w:val="0"/>
                </w:rPr>
              </w:sdtEndPr>
              <w:sdtContent>
                <w:r w:rsidR="00897458" w:rsidRPr="00EC474B">
                  <w:rPr>
                    <w:lang w:bidi="lv-LV"/>
                  </w:rPr>
                  <w:t xml:space="preserve">Klases audzinātāja palīga </w:t>
                </w:r>
                <w:r w:rsidR="00897458">
                  <w:rPr>
                    <w:rStyle w:val="Vietturateksts"/>
                    <w:color w:val="0D0D0D" w:themeColor="text1" w:themeTint="F2"/>
                    <w:lang w:bidi="lv-LV"/>
                  </w:rPr>
                  <w:t>vecāka vārds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 xml:space="preserve"> 2</w:t>
                </w:r>
              </w:sdtContent>
            </w:sdt>
          </w:p>
        </w:tc>
        <w:sdt>
          <w:sdtPr>
            <w:alias w:val="Ievadiet kontakttālruni 2:"/>
            <w:tag w:val="Ievadiet kontakttālruni 2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2:</w:t>
                </w:r>
              </w:p>
            </w:tc>
          </w:sdtContent>
        </w:sdt>
        <w:sdt>
          <w:sdtPr>
            <w:alias w:val="Ievadiet ballītes/pasākuma pienākumu 2:"/>
            <w:tag w:val="Ievadiet ballītes/pasākuma pienākumu 2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2</w:t>
                </w:r>
              </w:p>
            </w:tc>
          </w:sdtContent>
        </w:sdt>
        <w:sdt>
          <w:sdtPr>
            <w:alias w:val="Ievadiet parakstu 2:"/>
            <w:tag w:val="Ievadiet parakstu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2</w:t>
                </w:r>
              </w:p>
            </w:tc>
          </w:sdtContent>
        </w:sdt>
      </w:tr>
      <w:tr w:rsidR="00E14E4F" w14:paraId="062D47A7" w14:textId="77777777" w:rsidTr="0079091A">
        <w:trPr>
          <w:trHeight w:val="259"/>
        </w:trPr>
        <w:sdt>
          <w:sdtPr>
            <w:rPr>
              <w:noProof/>
            </w:rPr>
            <w:alias w:val="Ievadiet klases audzinātāja palīga vecāka vārdu 3:"/>
            <w:tag w:val="Ievadiet klases audzinātāja palīga vecāka vārdu 3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vārda 3</w:t>
                </w:r>
              </w:p>
            </w:tc>
          </w:sdtContent>
        </w:sdt>
        <w:sdt>
          <w:sdtPr>
            <w:alias w:val="Ievadiet kontakttālruni 3:"/>
            <w:tag w:val="Ievadiet kontakttālruni 3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3:</w:t>
                </w:r>
              </w:p>
            </w:tc>
          </w:sdtContent>
        </w:sdt>
        <w:sdt>
          <w:sdtPr>
            <w:alias w:val="Ievadiet ballītes/pasākuma pienākumu 3:"/>
            <w:tag w:val="Ievadiet ballītes/pasākuma pienākumu 3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3</w:t>
                </w:r>
              </w:p>
            </w:tc>
          </w:sdtContent>
        </w:sdt>
        <w:sdt>
          <w:sdtPr>
            <w:alias w:val="Ievadiet parakstu 3:"/>
            <w:tag w:val="Ievadiet parakstu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3</w:t>
                </w:r>
              </w:p>
            </w:tc>
          </w:sdtContent>
        </w:sdt>
      </w:tr>
      <w:tr w:rsidR="00E14E4F" w14:paraId="6640BC06" w14:textId="77777777" w:rsidTr="0079091A">
        <w:trPr>
          <w:trHeight w:val="259"/>
        </w:trPr>
        <w:sdt>
          <w:sdtPr>
            <w:rPr>
              <w:noProof/>
            </w:rPr>
            <w:alias w:val="Ievadiet klases audzinātāja palīga vecāka vārdu 4:"/>
            <w:tag w:val="Ievadiet klases audzinātāja palīga vecāka vārdu 4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vārds 4</w:t>
                </w:r>
              </w:p>
            </w:tc>
          </w:sdtContent>
        </w:sdt>
        <w:sdt>
          <w:sdtPr>
            <w:alias w:val="Ievadiet kontakttālruni 4:"/>
            <w:tag w:val="Ievadiet kontakttālruni 4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4:</w:t>
                </w:r>
              </w:p>
            </w:tc>
          </w:sdtContent>
        </w:sdt>
        <w:sdt>
          <w:sdtPr>
            <w:alias w:val="Ievadiet ballītes/pasākuma pienākumu 4:"/>
            <w:tag w:val="Ievadiet ballītes/pasākuma pienākumu 4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4</w:t>
                </w:r>
              </w:p>
            </w:tc>
          </w:sdtContent>
        </w:sdt>
        <w:sdt>
          <w:sdtPr>
            <w:alias w:val="Ievadiet parakstu 4:"/>
            <w:tag w:val="Ievadiet parakstu 4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4</w:t>
                </w:r>
              </w:p>
            </w:tc>
          </w:sdtContent>
        </w:sdt>
      </w:tr>
      <w:tr w:rsidR="00E14E4F" w14:paraId="2A22CA45" w14:textId="77777777" w:rsidTr="0079091A">
        <w:trPr>
          <w:trHeight w:val="259"/>
        </w:trPr>
        <w:sdt>
          <w:sdtPr>
            <w:rPr>
              <w:noProof/>
            </w:rPr>
            <w:alias w:val="Ievadiet klases audzinātāja palīga vecāka vārdu 5:"/>
            <w:tag w:val="Ievadiet klases audzinātāja palīga vecāka vārdu 5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vārds 5</w:t>
                </w:r>
              </w:p>
            </w:tc>
          </w:sdtContent>
        </w:sdt>
        <w:sdt>
          <w:sdtPr>
            <w:alias w:val="Ievadiet kontakttālruni 5:"/>
            <w:tag w:val="Ievadiet kontakttālruni 5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5:</w:t>
                </w:r>
              </w:p>
            </w:tc>
          </w:sdtContent>
        </w:sdt>
        <w:sdt>
          <w:sdtPr>
            <w:alias w:val="Ievadiet ballītes/pasākuma pienākumu 5:"/>
            <w:tag w:val="Ievadiet ballītes/pasākuma pienākumu 5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5</w:t>
                </w:r>
              </w:p>
            </w:tc>
          </w:sdtContent>
        </w:sdt>
        <w:sdt>
          <w:sdtPr>
            <w:alias w:val="Ievadiet parakstu 5:"/>
            <w:tag w:val="Ievadiet parakstu 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Ievadiet ballītes/pasākuma nosaukumu 3:"/>
        <w:tag w:val="Ievadiet ballītes/pasākuma nosaukumu 3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Virsraksts1"/>
          </w:pPr>
          <w:r w:rsidRPr="00B77124">
            <w:rPr>
              <w:lang w:bidi="lv-LV"/>
            </w:rPr>
            <w:t>Ballītes/pasākuma nosaukums 3</w:t>
          </w:r>
        </w:p>
      </w:sdtContent>
    </w:sdt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Ballītes saraksts, kurā iekļauti klases audzinātāja palīga vecāka vārds, kontakttālrunis, pienākumi un paraksts"/>
      </w:tblPr>
      <w:tblGrid>
        <w:gridCol w:w="3828"/>
        <w:gridCol w:w="2409"/>
        <w:gridCol w:w="3088"/>
        <w:gridCol w:w="1601"/>
      </w:tblGrid>
      <w:tr w:rsidR="00E14E4F" w14:paraId="6662356C" w14:textId="77777777" w:rsidTr="0079091A">
        <w:trPr>
          <w:trHeight w:val="259"/>
          <w:tblHeader/>
        </w:trPr>
        <w:sdt>
          <w:sdtPr>
            <w:alias w:val="Klases audzinātāja palīga vecāka vārds:"/>
            <w:tag w:val="Klases audzinātāja palīga vecāka vārds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Klases audzinātāja palīga vecāka vārds</w:t>
                </w:r>
              </w:p>
            </w:tc>
          </w:sdtContent>
        </w:sdt>
        <w:sdt>
          <w:sdtPr>
            <w:alias w:val="Kontakttālrunis:"/>
            <w:tag w:val="Kontakttālrunis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Kontakttālrunis</w:t>
                </w:r>
              </w:p>
            </w:tc>
          </w:sdtContent>
        </w:sdt>
        <w:sdt>
          <w:sdtPr>
            <w:alias w:val="Pienākums:"/>
            <w:tag w:val="Pienākums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Pienākums</w:t>
                </w:r>
              </w:p>
            </w:tc>
          </w:sdtContent>
        </w:sdt>
        <w:sdt>
          <w:sdtPr>
            <w:alias w:val="Paraksts:"/>
            <w:tag w:val="Paraksts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1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Paraksts</w:t>
                </w:r>
              </w:p>
            </w:tc>
          </w:sdtContent>
        </w:sdt>
      </w:tr>
      <w:tr w:rsidR="00E14E4F" w14:paraId="4A883725" w14:textId="77777777" w:rsidTr="0079091A">
        <w:trPr>
          <w:trHeight w:val="259"/>
        </w:trPr>
        <w:sdt>
          <w:sdtPr>
            <w:alias w:val="Ievadiet klases audzinātāja palīga vecāka vārdu 1:"/>
            <w:tag w:val="Ievadiet klases audzinātāja palīga vecāka vārdu 1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vārds 1</w:t>
                </w:r>
              </w:p>
            </w:tc>
          </w:sdtContent>
        </w:sdt>
        <w:sdt>
          <w:sdtPr>
            <w:alias w:val="Ievadiet kontakttālruni 1:"/>
            <w:tag w:val="Ievadiet kontakttālruni 1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1</w:t>
                </w:r>
              </w:p>
            </w:tc>
          </w:sdtContent>
        </w:sdt>
        <w:sdt>
          <w:sdtPr>
            <w:alias w:val="Ievadiet ballītes/pasākuma pienākumu 1:"/>
            <w:tag w:val="Ievadiet ballītes/pasākuma pienākumu 1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1</w:t>
                </w:r>
              </w:p>
            </w:tc>
          </w:sdtContent>
        </w:sdt>
        <w:sdt>
          <w:sdtPr>
            <w:alias w:val="Ievadiet parakstu 1:"/>
            <w:tag w:val="Ievadiet parakstu 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1</w:t>
                </w:r>
              </w:p>
            </w:tc>
          </w:sdtContent>
        </w:sdt>
      </w:tr>
      <w:tr w:rsidR="00E14E4F" w14:paraId="48C0F2AB" w14:textId="77777777" w:rsidTr="0079091A">
        <w:trPr>
          <w:trHeight w:val="259"/>
        </w:trPr>
        <w:sdt>
          <w:sdtPr>
            <w:rPr>
              <w:noProof/>
            </w:rPr>
            <w:alias w:val="Klases audzinātāja palīga vecāka vārds 2:"/>
            <w:tag w:val="Klases audzinātāja palīga vecāka vārds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66B87230" w14:textId="359F66A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vārds</w:t>
                </w:r>
                <w:r w:rsidR="0079091A">
                  <w:rPr>
                    <w:rStyle w:val="Vietturateksts"/>
                    <w:color w:val="0D0D0D" w:themeColor="text1" w:themeTint="F2"/>
                    <w:lang w:bidi="lv-LV"/>
                  </w:rPr>
                  <w:t xml:space="preserve"> 2</w:t>
                </w:r>
              </w:p>
            </w:tc>
          </w:sdtContent>
        </w:sdt>
        <w:sdt>
          <w:sdtPr>
            <w:alias w:val="Ievadiet kontakttālruni 2:"/>
            <w:tag w:val="Ievadiet kontakttālruni 2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2:</w:t>
                </w:r>
              </w:p>
            </w:tc>
          </w:sdtContent>
        </w:sdt>
        <w:sdt>
          <w:sdtPr>
            <w:alias w:val="Ievadiet ballītes/pasākuma pienākumu 2:"/>
            <w:tag w:val="Ievadiet ballītes/pasākuma pienākumu 2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2</w:t>
                </w:r>
              </w:p>
            </w:tc>
          </w:sdtContent>
        </w:sdt>
        <w:sdt>
          <w:sdtPr>
            <w:alias w:val="Ievadiet parakstu 2:"/>
            <w:tag w:val="Ievadiet parakstu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2</w:t>
                </w:r>
              </w:p>
            </w:tc>
          </w:sdtContent>
        </w:sdt>
      </w:tr>
      <w:tr w:rsidR="00E14E4F" w14:paraId="2A9BFD9B" w14:textId="77777777" w:rsidTr="0079091A">
        <w:trPr>
          <w:trHeight w:val="259"/>
        </w:trPr>
        <w:sdt>
          <w:sdtPr>
            <w:rPr>
              <w:noProof/>
            </w:rPr>
            <w:alias w:val="Klases audzinātāja palīga vecāka vārds 3"/>
            <w:tag w:val="Klases audzinātāja palīga vecāka vārds 3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vārda 3</w:t>
                </w:r>
              </w:p>
            </w:tc>
          </w:sdtContent>
        </w:sdt>
        <w:sdt>
          <w:sdtPr>
            <w:alias w:val="Ievadiet kontakttālruni 3:"/>
            <w:tag w:val="Ievadiet kontakttālruni 3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3:</w:t>
                </w:r>
              </w:p>
            </w:tc>
          </w:sdtContent>
        </w:sdt>
        <w:sdt>
          <w:sdtPr>
            <w:alias w:val="Ievadiet ballītes/pasākuma pienākumu 3:"/>
            <w:tag w:val="Ievadiet ballītes/pasākuma pienākumu 3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3</w:t>
                </w:r>
              </w:p>
            </w:tc>
          </w:sdtContent>
        </w:sdt>
        <w:sdt>
          <w:sdtPr>
            <w:alias w:val="Ievadiet parakstu 3:"/>
            <w:tag w:val="Ievadiet parakstu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3</w:t>
                </w:r>
              </w:p>
            </w:tc>
          </w:sdtContent>
        </w:sdt>
      </w:tr>
      <w:tr w:rsidR="00E14E4F" w14:paraId="5685F336" w14:textId="77777777" w:rsidTr="0079091A">
        <w:trPr>
          <w:trHeight w:val="259"/>
        </w:trPr>
        <w:sdt>
          <w:sdtPr>
            <w:rPr>
              <w:noProof/>
            </w:rPr>
            <w:alias w:val="Klases audzinātāja palīga vecāka vārds 4:"/>
            <w:tag w:val="Klases audzinātāja palīga vecāka vārds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vārds 4</w:t>
                </w:r>
              </w:p>
            </w:tc>
          </w:sdtContent>
        </w:sdt>
        <w:sdt>
          <w:sdtPr>
            <w:alias w:val="Ievadiet kontakttālruni 4:"/>
            <w:tag w:val="Ievadiet kontakttālruni 4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4:</w:t>
                </w:r>
              </w:p>
            </w:tc>
          </w:sdtContent>
        </w:sdt>
        <w:sdt>
          <w:sdtPr>
            <w:alias w:val="Ievadiet ballītes/pasākuma pienākumu 4:"/>
            <w:tag w:val="Ievadiet ballītes/pasākuma pienākumu 4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4</w:t>
                </w:r>
              </w:p>
            </w:tc>
          </w:sdtContent>
        </w:sdt>
        <w:sdt>
          <w:sdtPr>
            <w:alias w:val="Ievadiet parakstu 4:"/>
            <w:tag w:val="Ievadiet parakstu 4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 w:rsidRPr="00685673">
                  <w:rPr>
                    <w:lang w:bidi="lv-LV"/>
                  </w:rPr>
                  <w:t>Paraksts 4</w:t>
                </w:r>
              </w:p>
            </w:tc>
          </w:sdtContent>
        </w:sdt>
      </w:tr>
      <w:tr w:rsidR="00E14E4F" w14:paraId="66FDE893" w14:textId="77777777" w:rsidTr="0079091A">
        <w:trPr>
          <w:trHeight w:val="259"/>
        </w:trPr>
        <w:sdt>
          <w:sdtPr>
            <w:rPr>
              <w:noProof/>
            </w:rPr>
            <w:alias w:val="Klases audzinātāja palīga vecāka vārds 5:"/>
            <w:tag w:val="Klases audzinātāja palīga vecāka vārds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vārds 5</w:t>
                </w:r>
              </w:p>
            </w:tc>
          </w:sdtContent>
        </w:sdt>
        <w:sdt>
          <w:sdtPr>
            <w:alias w:val="Ievadiet kontakttālruni 5:"/>
            <w:tag w:val="Ievadiet kontakttālruni 5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5:</w:t>
                </w:r>
              </w:p>
            </w:tc>
          </w:sdtContent>
        </w:sdt>
        <w:sdt>
          <w:sdtPr>
            <w:alias w:val="Ievadiet ballītes/pasākuma pienākumu 5:"/>
            <w:tag w:val="Ievadiet ballītes/pasākuma pienākumu 5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5</w:t>
                </w:r>
              </w:p>
            </w:tc>
          </w:sdtContent>
        </w:sdt>
        <w:sdt>
          <w:sdtPr>
            <w:alias w:val="Ievadiet parakstu 5:"/>
            <w:tag w:val="Ievadiet parakstu 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5</w:t>
                </w:r>
              </w:p>
            </w:tc>
          </w:sdtContent>
        </w:sdt>
      </w:tr>
    </w:tbl>
    <w:sdt>
      <w:sdtPr>
        <w:alias w:val="Ievadiet ballītes/pasākuma nosaukumu 4:"/>
        <w:tag w:val="Ievadiet ballītes/pasākuma nosaukumu 4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Virsraksts1"/>
          </w:pPr>
          <w:r w:rsidRPr="00B77124">
            <w:rPr>
              <w:lang w:bidi="lv-LV"/>
            </w:rPr>
            <w:t>Ballītes/pasākuma nosaukums 4</w:t>
          </w:r>
        </w:p>
      </w:sdtContent>
    </w:sdt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Ballītes saraksts, kurā iekļauti klases audzinātāja palīga vecāka vārds, kontakttālrunis, pienākumi un paraksts"/>
      </w:tblPr>
      <w:tblGrid>
        <w:gridCol w:w="3828"/>
        <w:gridCol w:w="2409"/>
        <w:gridCol w:w="3088"/>
        <w:gridCol w:w="1601"/>
      </w:tblGrid>
      <w:tr w:rsidR="00E14E4F" w14:paraId="09727024" w14:textId="77777777" w:rsidTr="0079091A">
        <w:trPr>
          <w:trHeight w:val="259"/>
          <w:tblHeader/>
        </w:trPr>
        <w:sdt>
          <w:sdtPr>
            <w:alias w:val="Klases audzinātāja palīga vecāka vārds:"/>
            <w:tag w:val="Klases audzinātāja palīga vecāka vārds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Klases audzinātāja palīga vecāka vārds</w:t>
                </w:r>
              </w:p>
            </w:tc>
          </w:sdtContent>
        </w:sdt>
        <w:sdt>
          <w:sdtPr>
            <w:alias w:val="Kontakttālrunis:"/>
            <w:tag w:val="Kontakttālrunis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Kontakttālrunis</w:t>
                </w:r>
              </w:p>
            </w:tc>
          </w:sdtContent>
        </w:sdt>
        <w:sdt>
          <w:sdtPr>
            <w:alias w:val="Pienākums:"/>
            <w:tag w:val="Pienākums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Pienākums</w:t>
                </w:r>
              </w:p>
            </w:tc>
          </w:sdtContent>
        </w:sdt>
        <w:sdt>
          <w:sdtPr>
            <w:alias w:val="Paraksts:"/>
            <w:tag w:val="Paraksts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1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Kolonnasetiet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lv-LV"/>
                  </w:rPr>
                  <w:t>Paraksts</w:t>
                </w:r>
              </w:p>
            </w:tc>
          </w:sdtContent>
        </w:sdt>
      </w:tr>
      <w:tr w:rsidR="00E14E4F" w14:paraId="49D57E62" w14:textId="77777777" w:rsidTr="0079091A">
        <w:trPr>
          <w:trHeight w:val="259"/>
        </w:trPr>
        <w:sdt>
          <w:sdtPr>
            <w:alias w:val="Klases audzinātāja palīga vecāka vārds 1:"/>
            <w:tag w:val="Klases audzinātāja palīga vecāka vārds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vārds 1</w:t>
                </w:r>
              </w:p>
            </w:tc>
          </w:sdtContent>
        </w:sdt>
        <w:sdt>
          <w:sdtPr>
            <w:alias w:val="Ievadiet kontakttālruni 1:"/>
            <w:tag w:val="Ievadiet kontakttālruni 1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1</w:t>
                </w:r>
              </w:p>
            </w:tc>
          </w:sdtContent>
        </w:sdt>
        <w:sdt>
          <w:sdtPr>
            <w:alias w:val="Ievadiet ballītes/pasākuma pienākumu 1:"/>
            <w:tag w:val="Ievadiet ballītes/pasākuma pienākumu 1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1</w:t>
                </w:r>
              </w:p>
            </w:tc>
          </w:sdtContent>
        </w:sdt>
        <w:sdt>
          <w:sdtPr>
            <w:alias w:val="Ievadiet parakstu 1:"/>
            <w:tag w:val="Ievadiet parakstu 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1</w:t>
                </w:r>
              </w:p>
            </w:tc>
          </w:sdtContent>
        </w:sdt>
      </w:tr>
      <w:tr w:rsidR="00E14E4F" w14:paraId="19D99D0A" w14:textId="77777777" w:rsidTr="0079091A">
        <w:trPr>
          <w:trHeight w:val="259"/>
        </w:trPr>
        <w:sdt>
          <w:sdtPr>
            <w:rPr>
              <w:noProof/>
            </w:rPr>
            <w:alias w:val="Klases audzinātāja palīga vecāka vārds 2:"/>
            <w:tag w:val="Klases audzinātāja palīga vecāka vārds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bookmarkStart w:id="0" w:name="_GoBack" w:displacedByCustomXml="prev"/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1E5E50DE" w14:textId="78784FD4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vārds</w:t>
                </w:r>
                <w:r w:rsidR="0079091A">
                  <w:rPr>
                    <w:rStyle w:val="Vietturateksts"/>
                    <w:color w:val="0D0D0D" w:themeColor="text1" w:themeTint="F2"/>
                    <w:lang w:bidi="lv-LV"/>
                  </w:rPr>
                  <w:t xml:space="preserve"> 2</w:t>
                </w:r>
              </w:p>
            </w:tc>
            <w:bookmarkEnd w:id="0" w:displacedByCustomXml="next"/>
          </w:sdtContent>
        </w:sdt>
        <w:sdt>
          <w:sdtPr>
            <w:alias w:val="Ievadiet kontakttālruni 2:"/>
            <w:tag w:val="Ievadiet kontakttālruni 2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2:</w:t>
                </w:r>
              </w:p>
            </w:tc>
          </w:sdtContent>
        </w:sdt>
        <w:sdt>
          <w:sdtPr>
            <w:alias w:val="Ievadiet ballītes/pasākuma pienākumu 2:"/>
            <w:tag w:val="Ievadiet ballītes/pasākuma pienākumu 2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2</w:t>
                </w:r>
              </w:p>
            </w:tc>
          </w:sdtContent>
        </w:sdt>
        <w:sdt>
          <w:sdtPr>
            <w:alias w:val="Ievadiet parakstu 2:"/>
            <w:tag w:val="Ievadiet parakstu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2</w:t>
                </w:r>
              </w:p>
            </w:tc>
          </w:sdtContent>
        </w:sdt>
      </w:tr>
      <w:tr w:rsidR="00E14E4F" w14:paraId="1AA7A6CB" w14:textId="77777777" w:rsidTr="0079091A">
        <w:trPr>
          <w:trHeight w:val="259"/>
        </w:trPr>
        <w:sdt>
          <w:sdtPr>
            <w:rPr>
              <w:noProof/>
            </w:rPr>
            <w:alias w:val="Klases audzinātāja palīga vecāka vārds 3:"/>
            <w:tag w:val="Klases audzinātāja palīga vecāka vārds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vārda 3</w:t>
                </w:r>
              </w:p>
            </w:tc>
          </w:sdtContent>
        </w:sdt>
        <w:sdt>
          <w:sdtPr>
            <w:alias w:val="Ievadiet kontakttālruni 3:"/>
            <w:tag w:val="Ievadiet kontakttālruni 3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3:</w:t>
                </w:r>
              </w:p>
            </w:tc>
          </w:sdtContent>
        </w:sdt>
        <w:sdt>
          <w:sdtPr>
            <w:alias w:val="Ievadiet ballītes/pasākuma pienākumu 3:"/>
            <w:tag w:val="Ievadiet ballītes/pasākuma pienākumu 3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3</w:t>
                </w:r>
              </w:p>
            </w:tc>
          </w:sdtContent>
        </w:sdt>
        <w:sdt>
          <w:sdtPr>
            <w:alias w:val="Ievadiet parakstu 3:"/>
            <w:tag w:val="Ievadiet parakstu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3</w:t>
                </w:r>
              </w:p>
            </w:tc>
          </w:sdtContent>
        </w:sdt>
      </w:tr>
      <w:tr w:rsidR="00E14E4F" w14:paraId="1759C7FA" w14:textId="77777777" w:rsidTr="0079091A">
        <w:trPr>
          <w:trHeight w:val="259"/>
        </w:trPr>
        <w:sdt>
          <w:sdtPr>
            <w:rPr>
              <w:noProof/>
            </w:rPr>
            <w:alias w:val="Klases audzinātāja palīga vecāka vārds 4:"/>
            <w:tag w:val="Klases audzinātāja palīga vecāka vārds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vārds 4</w:t>
                </w:r>
              </w:p>
            </w:tc>
          </w:sdtContent>
        </w:sdt>
        <w:sdt>
          <w:sdtPr>
            <w:alias w:val="Ievadiet kontakttālruni 4:"/>
            <w:tag w:val="Ievadiet kontakttālruni 4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4:</w:t>
                </w:r>
              </w:p>
            </w:tc>
          </w:sdtContent>
        </w:sdt>
        <w:sdt>
          <w:sdtPr>
            <w:alias w:val="Ievadiet ballītes/pasākuma pienākumu 4:"/>
            <w:tag w:val="Ievadiet ballītes/pasākuma pienākumu 4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4</w:t>
                </w:r>
              </w:p>
            </w:tc>
          </w:sdtContent>
        </w:sdt>
        <w:sdt>
          <w:sdtPr>
            <w:alias w:val="Ievadiet parakstu 4:"/>
            <w:tag w:val="Ievadiet parakstu 4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4</w:t>
                </w:r>
              </w:p>
            </w:tc>
          </w:sdtContent>
        </w:sdt>
      </w:tr>
      <w:tr w:rsidR="00E14E4F" w14:paraId="53CCF701" w14:textId="77777777" w:rsidTr="0079091A">
        <w:trPr>
          <w:trHeight w:val="259"/>
        </w:trPr>
        <w:sdt>
          <w:sdtPr>
            <w:rPr>
              <w:noProof/>
            </w:rPr>
            <w:alias w:val="Klases audzinātāja palīga vecāka vārds 5:"/>
            <w:tag w:val="Klases audzinātāja palīga vecāka vārds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Reistransinformcija"/>
                </w:pPr>
                <w:r w:rsidRPr="00EC474B">
                  <w:rPr>
                    <w:lang w:bidi="lv-LV"/>
                  </w:rPr>
                  <w:t xml:space="preserve">Klases audzinātāja palīga </w:t>
                </w: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vecāka vārds 5</w:t>
                </w:r>
              </w:p>
            </w:tc>
          </w:sdtContent>
        </w:sdt>
        <w:sdt>
          <w:sdtPr>
            <w:alias w:val="Ievadiet kontakttālruni 5:"/>
            <w:tag w:val="Ievadiet kontakttālruni 5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Reistransinformcija"/>
                </w:pPr>
                <w:r>
                  <w:rPr>
                    <w:lang w:bidi="lv-LV"/>
                  </w:rPr>
                  <w:t>Kontakttālrunis 5:</w:t>
                </w:r>
              </w:p>
            </w:tc>
          </w:sdtContent>
        </w:sdt>
        <w:sdt>
          <w:sdtPr>
            <w:alias w:val="Ievadiet ballītes/pasākuma pienākumu 5:"/>
            <w:tag w:val="Ievadiet ballītes/pasākuma pienākumu 5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8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Reistransinformcija"/>
                  <w:rPr>
                    <w:rStyle w:val="Reistransinformcijasrakstzme"/>
                  </w:rPr>
                </w:pPr>
                <w:r>
                  <w:rPr>
                    <w:rStyle w:val="Vietturateksts"/>
                    <w:color w:val="0D0D0D" w:themeColor="text1" w:themeTint="F2"/>
                    <w:lang w:bidi="lv-LV"/>
                  </w:rPr>
                  <w:t>Ballītes/pasākuma pienākums 5</w:t>
                </w:r>
              </w:p>
            </w:tc>
          </w:sdtContent>
        </w:sdt>
        <w:sdt>
          <w:sdtPr>
            <w:alias w:val="Ievadiet parakstu 5:"/>
            <w:tag w:val="Ievadiet parakstu 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Balltesvaipaskumanosaukumarakstzme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Reistransinformcija"/>
                  <w:rPr>
                    <w:rStyle w:val="Balltesvaipaskumanosaukumarakstzme"/>
                    <w:noProof w:val="0"/>
                  </w:rPr>
                </w:pPr>
                <w:r>
                  <w:rPr>
                    <w:rStyle w:val="Balltesvaipaskumanosaukumarakstzme"/>
                    <w:noProof w:val="0"/>
                    <w:lang w:bidi="lv-LV"/>
                  </w:rPr>
                  <w:t>Paraksts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8E05" w14:textId="77777777" w:rsidR="00076543" w:rsidRDefault="00076543" w:rsidP="001064C8">
      <w:pPr>
        <w:spacing w:after="0" w:line="240" w:lineRule="auto"/>
      </w:pPr>
      <w:r>
        <w:separator/>
      </w:r>
    </w:p>
  </w:endnote>
  <w:endnote w:type="continuationSeparator" w:id="0">
    <w:p w14:paraId="68334DC4" w14:textId="77777777" w:rsidR="00076543" w:rsidRDefault="00076543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Arial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DBA0" w14:textId="77777777" w:rsidR="00076543" w:rsidRDefault="00076543" w:rsidP="001064C8">
      <w:pPr>
        <w:spacing w:after="0" w:line="240" w:lineRule="auto"/>
      </w:pPr>
      <w:r>
        <w:separator/>
      </w:r>
    </w:p>
  </w:footnote>
  <w:footnote w:type="continuationSeparator" w:id="0">
    <w:p w14:paraId="204163DB" w14:textId="77777777" w:rsidR="00076543" w:rsidRDefault="00076543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Galvene"/>
    </w:pP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Grupa 10" descr="Zvaigžņu noformējums ar spirāles noformējum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Brīvforma 116" descr="Zvaigžņu noformējums ar spirāles noformējumu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upa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Brīvforma 62" descr="Lentes noformējums SmartArt taisnstūris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Brīvforma 63" descr="Lentes noformējums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upa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Brīvforma 67" descr="Lentes noformējums bultiņa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Brīvforma 68" descr="Lentes noformējums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Brīvforma 69" descr="Līkne lentē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38870" id="Grupa 10" o:spid="_x0000_s1026" alt="Zvaigžņu noformējums ar spirāles noformējumu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">
              <v:shape id="Brīvforma 116" o:spid="_x0000_s1027" alt="Zvaigžņu noformējums ar spirāles noformējumu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Grupa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Brīvforma 62" o:spid="_x0000_s1029" alt="Lentes noformējums SmartArt taisnstūris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Brīvforma 63" o:spid="_x0000_s1030" alt="Lentes noformējums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Grupa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Brīvforma 67" o:spid="_x0000_s1032" alt="Lentes noformējums bultiņa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Brīvforma 68" o:spid="_x0000_s1033" alt="Lentes noformējums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Brīvforma 69" o:spid="_x0000_s1034" alt="Līkne lentē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73469"/>
    <w:rsid w:val="002D1740"/>
    <w:rsid w:val="00341F32"/>
    <w:rsid w:val="003B7229"/>
    <w:rsid w:val="003D5632"/>
    <w:rsid w:val="003E61CE"/>
    <w:rsid w:val="005E04EF"/>
    <w:rsid w:val="00617B70"/>
    <w:rsid w:val="00637FDB"/>
    <w:rsid w:val="0066488C"/>
    <w:rsid w:val="00680E34"/>
    <w:rsid w:val="00685673"/>
    <w:rsid w:val="00720B3F"/>
    <w:rsid w:val="007575A7"/>
    <w:rsid w:val="007761C9"/>
    <w:rsid w:val="0079091A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B65E5"/>
    <w:rsid w:val="00A438E6"/>
    <w:rsid w:val="00B15B3F"/>
    <w:rsid w:val="00B77124"/>
    <w:rsid w:val="00BE692B"/>
    <w:rsid w:val="00C26476"/>
    <w:rsid w:val="00C35251"/>
    <w:rsid w:val="00CA526D"/>
    <w:rsid w:val="00CD2315"/>
    <w:rsid w:val="00CE312F"/>
    <w:rsid w:val="00D201EB"/>
    <w:rsid w:val="00D30C5E"/>
    <w:rsid w:val="00D4236B"/>
    <w:rsid w:val="00DB078F"/>
    <w:rsid w:val="00DD39AA"/>
    <w:rsid w:val="00DF1274"/>
    <w:rsid w:val="00E14E4F"/>
    <w:rsid w:val="00E428CC"/>
    <w:rsid w:val="00E7227A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B0643"/>
  </w:style>
  <w:style w:type="paragraph" w:styleId="Virsraksts1">
    <w:name w:val="heading 1"/>
    <w:basedOn w:val="Parasts"/>
    <w:link w:val="Virsraksts1Rakstz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Virsraksts3">
    <w:name w:val="heading 3"/>
    <w:basedOn w:val="Virsraksts1"/>
    <w:link w:val="Virsraksts3Rakstz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Vietturateksts">
    <w:name w:val="Placeholder Text"/>
    <w:basedOn w:val="Noklusjumarindkopasfonts"/>
    <w:uiPriority w:val="99"/>
    <w:semiHidden/>
    <w:rsid w:val="00CA526D"/>
    <w:rPr>
      <w:color w:val="595959" w:themeColor="text1" w:themeTint="A6"/>
    </w:rPr>
  </w:style>
  <w:style w:type="table" w:styleId="Reatabula">
    <w:name w:val="Table Grid"/>
    <w:basedOn w:val="Parastatabula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lltesvaipaskumanosaukums">
    <w:name w:val="Ballītes vai pasākuma nosaukums"/>
    <w:basedOn w:val="Parasts"/>
    <w:link w:val="Balltesvaipaskumanosaukumarakstzme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Kolonnasetiete">
    <w:name w:val="Kolonnas etiķete"/>
    <w:basedOn w:val="Parasts"/>
    <w:link w:val="Kolonnasetietesrakstzme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Balltesvaipaskumanosaukumarakstzme">
    <w:name w:val="Ballītes vai pasākuma nosaukuma rakstzīme"/>
    <w:basedOn w:val="Noklusjumarindkopasfonts"/>
    <w:link w:val="Balltesvaipaskumanosaukums"/>
    <w:uiPriority w:val="12"/>
    <w:rsid w:val="00685673"/>
    <w:rPr>
      <w:noProof/>
      <w:color w:val="0D0D0D" w:themeColor="text1" w:themeTint="F2"/>
      <w:sz w:val="20"/>
    </w:rPr>
  </w:style>
  <w:style w:type="character" w:customStyle="1" w:styleId="Kolonnasetietesrakstzme">
    <w:name w:val="Kolonnas etiķetes rakstzīme"/>
    <w:basedOn w:val="Noklusjumarindkopasfonts"/>
    <w:link w:val="Kolonnasetiete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Reistransinformcija">
    <w:name w:val="Reģistrēšanās informācija"/>
    <w:basedOn w:val="Parasts"/>
    <w:link w:val="Reistransinformcijasrakstzme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Reistransinformcijasrakstzme">
    <w:name w:val="Reģistrēšanās informācijas rakstzīme"/>
    <w:basedOn w:val="Noklusjumarindkopasfonts"/>
    <w:link w:val="Reistransinformcija"/>
    <w:uiPriority w:val="12"/>
    <w:rsid w:val="00685673"/>
    <w:rPr>
      <w:color w:val="0D0D0D" w:themeColor="text1" w:themeTint="F2"/>
      <w:sz w:val="20"/>
    </w:rPr>
  </w:style>
  <w:style w:type="paragraph" w:styleId="Galvene">
    <w:name w:val="header"/>
    <w:basedOn w:val="Parasts"/>
    <w:link w:val="GalveneRakstz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35251"/>
  </w:style>
  <w:style w:type="paragraph" w:styleId="Kjene">
    <w:name w:val="footer"/>
    <w:basedOn w:val="Parasts"/>
    <w:link w:val="KjeneRakstz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35251"/>
  </w:style>
  <w:style w:type="paragraph" w:styleId="Nosaukums">
    <w:name w:val="Title"/>
    <w:basedOn w:val="Parasts"/>
    <w:link w:val="NosaukumsRakstz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Tekstabloks">
    <w:name w:val="Block Text"/>
    <w:basedOn w:val="Parasts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vsizclums">
    <w:name w:val="Intense Emphasis"/>
    <w:basedOn w:val="Noklusjumarindkopasfonts"/>
    <w:uiPriority w:val="21"/>
    <w:unhideWhenUsed/>
    <w:rsid w:val="00CA526D"/>
    <w:rPr>
      <w:i/>
      <w:iCs/>
      <w:color w:val="365F9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A526D"/>
    <w:rPr>
      <w:i/>
      <w:iCs/>
      <w:color w:val="365F91" w:themeColor="accent1" w:themeShade="BF"/>
    </w:rPr>
  </w:style>
  <w:style w:type="character" w:styleId="Intensvaatsauce">
    <w:name w:val="Intense Reference"/>
    <w:basedOn w:val="Noklusjumarindkopasfonts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Grmatasnosaukums">
    <w:name w:val="Book Title"/>
    <w:basedOn w:val="Noklusjumarindkopasfonts"/>
    <w:uiPriority w:val="33"/>
    <w:semiHidden/>
    <w:unhideWhenUsed/>
    <w:rsid w:val="00CE312F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Izclums">
    <w:name w:val="Emphasis"/>
    <w:basedOn w:val="Noklusjumarindkopasfonts"/>
    <w:uiPriority w:val="20"/>
    <w:semiHidden/>
    <w:unhideWhenUsed/>
    <w:rsid w:val="00CE312F"/>
    <w:rPr>
      <w:i/>
      <w:iCs/>
    </w:rPr>
  </w:style>
  <w:style w:type="paragraph" w:styleId="Sarakstarindkopa">
    <w:name w:val="List Paragraph"/>
    <w:basedOn w:val="Parasts"/>
    <w:uiPriority w:val="34"/>
    <w:semiHidden/>
    <w:unhideWhenUsed/>
    <w:rsid w:val="00CE312F"/>
    <w:pPr>
      <w:ind w:left="720"/>
      <w:contextualSpacing/>
    </w:pPr>
  </w:style>
  <w:style w:type="paragraph" w:styleId="Bezatstarpm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CE312F"/>
    <w:rPr>
      <w:i/>
      <w:iCs/>
      <w:color w:val="404040" w:themeColor="text1" w:themeTint="BF"/>
    </w:rPr>
  </w:style>
  <w:style w:type="character" w:styleId="Izteiksmgs">
    <w:name w:val="Strong"/>
    <w:basedOn w:val="Noklusjumarindkopasfonts"/>
    <w:uiPriority w:val="22"/>
    <w:semiHidden/>
    <w:unhideWhenUsed/>
    <w:rsid w:val="00CE312F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7A3B8A" w:rsidP="007A3B8A">
          <w:pPr>
            <w:pStyle w:val="9719914E2DAE4C2BA9DE2D0D177A49C02"/>
            <w:framePr w:wrap="around"/>
          </w:pPr>
          <w:r w:rsidRPr="00B77124">
            <w:rPr>
              <w:lang w:bidi="lv-LV"/>
            </w:rPr>
            <w:t>Ballīte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7A3B8A" w:rsidP="007A3B8A">
          <w:pPr>
            <w:pStyle w:val="3CDD392CCCA64139BFC071F9A2DCD3242"/>
            <w:framePr w:wrap="around"/>
          </w:pPr>
          <w:r w:rsidRPr="00B77124">
            <w:rPr>
              <w:lang w:bidi="lv-LV"/>
            </w:rPr>
            <w:t>Datums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7A3B8A" w:rsidP="007A3B8A">
          <w:pPr>
            <w:pStyle w:val="16B7D06C92FB48E797FA2F2641D2BBB519"/>
          </w:pPr>
          <w:r w:rsidRPr="00EC474B">
            <w:rPr>
              <w:rStyle w:val="Vietturateksts"/>
              <w:lang w:bidi="lv-LV"/>
            </w:rPr>
            <w:t>Ballītes/pasākuma nosaukums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7A3B8A" w:rsidP="007A3B8A">
          <w:pPr>
            <w:pStyle w:val="48FD0C9502C64964A1185AFEF155FBEF2"/>
          </w:pPr>
          <w:r w:rsidRPr="00EC474B">
            <w:rPr>
              <w:lang w:bidi="lv-LV"/>
            </w:rPr>
            <w:t>Ballītes/pasākuma nosaukums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7A3B8A" w:rsidP="007A3B8A">
          <w:pPr>
            <w:pStyle w:val="2677BC07E27E479DA99E25528A036F9F19"/>
          </w:pPr>
          <w:r w:rsidRPr="00EC474B">
            <w:rPr>
              <w:rStyle w:val="Vietturateksts"/>
              <w:lang w:bidi="lv-LV"/>
            </w:rPr>
            <w:t>Ballītes/pasākuma nosaukums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7A3B8A" w:rsidP="007A3B8A">
          <w:pPr>
            <w:pStyle w:val="1AFE60B9BF1549D6880031AC73FEAC1D19"/>
          </w:pPr>
          <w:r w:rsidRPr="00EC474B">
            <w:rPr>
              <w:rStyle w:val="Vietturateksts"/>
              <w:lang w:bidi="lv-LV"/>
            </w:rPr>
            <w:t>Ballītes vai pasākuma nosaukums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7A3B8A" w:rsidP="007A3B8A">
          <w:pPr>
            <w:pStyle w:val="CFDE23E2BA31432598A58D992E96974819"/>
          </w:pPr>
          <w:r w:rsidRPr="00EC474B">
            <w:rPr>
              <w:rStyle w:val="Vietturateksts"/>
              <w:lang w:bidi="lv-LV"/>
            </w:rPr>
            <w:t>Ballītes vai pasākuma nosaukums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7A3B8A" w:rsidP="007A3B8A">
          <w:pPr>
            <w:pStyle w:val="50AC02A210384F10BC93A1DFE1F7B47A4"/>
            <w:framePr w:wrap="around"/>
          </w:pPr>
          <w:r w:rsidRPr="00B77124">
            <w:rPr>
              <w:lang w:bidi="lv-LV"/>
            </w:rPr>
            <w:t>Klases audzinātāja palīga vecāka vārds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7A3B8A" w:rsidP="007A3B8A">
          <w:pPr>
            <w:pStyle w:val="A1AAB07142E448E1A54DAF67445AEB8E4"/>
            <w:framePr w:wrap="around"/>
          </w:pPr>
          <w:r w:rsidRPr="00B77124">
            <w:rPr>
              <w:lang w:bidi="lv-LV"/>
            </w:rPr>
            <w:t>Kontakttālrunis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7A3B8A" w:rsidP="007A3B8A">
          <w:pPr>
            <w:pStyle w:val="17AF18BA0A0B4447BFB74AD49390605C4"/>
            <w:framePr w:wrap="around"/>
          </w:pPr>
          <w:r w:rsidRPr="00B77124">
            <w:rPr>
              <w:lang w:bidi="lv-LV"/>
            </w:rPr>
            <w:t>E-pasts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7A3B8A" w:rsidP="007A3B8A">
          <w:pPr>
            <w:pStyle w:val="EF6E8FDB5ECF4D0B9CF67545C156EBA24"/>
            <w:framePr w:wrap="around"/>
          </w:pPr>
          <w:r w:rsidRPr="00B77124">
            <w:rPr>
              <w:lang w:bidi="lv-LV"/>
            </w:rPr>
            <w:t>Ballītes nosaukums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7A3B8A" w:rsidP="007A3B8A">
          <w:pPr>
            <w:pStyle w:val="031334E5C262477385B0CA36D71571FD2"/>
            <w:framePr w:wrap="around"/>
          </w:pPr>
          <w:r w:rsidRPr="00B77124">
            <w:rPr>
              <w:lang w:bidi="lv-LV"/>
            </w:rPr>
            <w:t>Paraksts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7A3B8A" w:rsidP="007A3B8A">
          <w:pPr>
            <w:pStyle w:val="920036A3611F4DA7B3063218ECF59910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7A3B8A" w:rsidP="007A3B8A">
          <w:pPr>
            <w:pStyle w:val="9A72E1E1646649148783EB16097E00342"/>
          </w:pPr>
          <w:r>
            <w:rPr>
              <w:lang w:bidi="lv-LV"/>
            </w:rPr>
            <w:t>Kontakttālrunis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7A3B8A" w:rsidP="007A3B8A">
          <w:pPr>
            <w:pStyle w:val="370BC4A0D32E446BA92FF683A0D8CA898"/>
          </w:pPr>
          <w:r>
            <w:rPr>
              <w:lang w:bidi="lv-LV"/>
            </w:rPr>
            <w:t>E-pasta adrese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7A3B8A" w:rsidP="007A3B8A">
          <w:pPr>
            <w:pStyle w:val="2C6EEC18BC454ED396EFA0B720D7A65D19"/>
          </w:pPr>
          <w:r>
            <w:rPr>
              <w:rStyle w:val="Vietturateksts"/>
              <w:lang w:bidi="lv-LV"/>
            </w:rPr>
            <w:t>Ballītes nosaukums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7A3B8A" w:rsidP="007A3B8A">
          <w:pPr>
            <w:pStyle w:val="76E5B69F34BE47F591BD466F82031BB9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7A3B8A" w:rsidP="007A3B8A">
          <w:pPr>
            <w:pStyle w:val="E326D123362E445397C272D302E69E322"/>
          </w:pPr>
          <w:r>
            <w:rPr>
              <w:lang w:bidi="lv-LV"/>
            </w:rPr>
            <w:t>Kontakttālrunis 2: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7A3B8A" w:rsidP="007A3B8A">
          <w:pPr>
            <w:pStyle w:val="5503AF8085864A6EB53E8F7D9EA5EC4E8"/>
          </w:pPr>
          <w:r>
            <w:rPr>
              <w:lang w:bidi="lv-LV"/>
            </w:rPr>
            <w:t>E-pasta adrese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7A3B8A" w:rsidP="007A3B8A">
          <w:pPr>
            <w:pStyle w:val="C774E69D9E8D47F9BFDEE6F0C57B99D819"/>
          </w:pPr>
          <w:r>
            <w:rPr>
              <w:rStyle w:val="Vietturateksts"/>
              <w:lang w:bidi="lv-LV"/>
            </w:rPr>
            <w:t>Ballītes nosaukums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7A3B8A" w:rsidP="007A3B8A">
          <w:pPr>
            <w:pStyle w:val="AA8C9EFE00214A0A88D34C64C91757E2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vārda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7A3B8A" w:rsidP="007A3B8A">
          <w:pPr>
            <w:pStyle w:val="A863AECBCB3C4C63AD6CB889BABB4D142"/>
          </w:pPr>
          <w:r>
            <w:rPr>
              <w:lang w:bidi="lv-LV"/>
            </w:rPr>
            <w:t>Kontakttālrunis 3: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7A3B8A" w:rsidP="007A3B8A">
          <w:pPr>
            <w:pStyle w:val="34E9A44429C34A21B3E5A061CEF6398A19"/>
          </w:pPr>
          <w:r>
            <w:rPr>
              <w:lang w:bidi="lv-LV"/>
            </w:rPr>
            <w:t xml:space="preserve">E-pasta adrese </w:t>
          </w:r>
          <w:r>
            <w:rPr>
              <w:rStyle w:val="Vietturateksts"/>
              <w:lang w:bidi="lv-LV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7A3B8A" w:rsidP="007A3B8A">
          <w:pPr>
            <w:pStyle w:val="A327F2062B96410C81C136A218EF48F719"/>
          </w:pPr>
          <w:r>
            <w:rPr>
              <w:rStyle w:val="Vietturateksts"/>
              <w:lang w:bidi="lv-LV"/>
            </w:rPr>
            <w:t>Ballītes nosaukums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7A3B8A" w:rsidP="007A3B8A">
          <w:pPr>
            <w:pStyle w:val="FA58BB0FFC484ACD904ABC20AA55D2A3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7A3B8A" w:rsidP="007A3B8A">
          <w:pPr>
            <w:pStyle w:val="ECABE84F3E264AB6B621E8E72335848F2"/>
          </w:pPr>
          <w:r>
            <w:rPr>
              <w:lang w:bidi="lv-LV"/>
            </w:rPr>
            <w:t>Kontakttālrunis 4: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7A3B8A" w:rsidP="007A3B8A">
          <w:pPr>
            <w:pStyle w:val="F3193AB01326417AA3F7A9F36574A0FE19"/>
          </w:pPr>
          <w:r>
            <w:rPr>
              <w:lang w:bidi="lv-LV"/>
            </w:rPr>
            <w:t>E-pasta adrese</w:t>
          </w:r>
          <w:r>
            <w:rPr>
              <w:rStyle w:val="Vietturateksts"/>
              <w:lang w:bidi="lv-LV"/>
            </w:rPr>
            <w:t xml:space="preserve"> 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7A3B8A" w:rsidP="007A3B8A">
          <w:pPr>
            <w:pStyle w:val="091BF210610340B0843C6F734AF5BC5019"/>
          </w:pPr>
          <w:r>
            <w:rPr>
              <w:rStyle w:val="Vietturateksts"/>
              <w:lang w:bidi="lv-LV"/>
            </w:rPr>
            <w:t>Ballītes nosaukums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7A3B8A" w:rsidP="007A3B8A">
          <w:pPr>
            <w:pStyle w:val="D786575BFDCB481EBCB762C535F12B13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7A3B8A" w:rsidP="007A3B8A">
          <w:pPr>
            <w:pStyle w:val="EDE1BA76979D45A2AADA4A7E2C59AF382"/>
          </w:pPr>
          <w:r>
            <w:rPr>
              <w:lang w:bidi="lv-LV"/>
            </w:rPr>
            <w:t>Kontakttālrunis 5: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7A3B8A" w:rsidP="007A3B8A">
          <w:pPr>
            <w:pStyle w:val="BFAA7F69AC7048B29079E0FDFBE1B97A19"/>
          </w:pPr>
          <w:r>
            <w:rPr>
              <w:lang w:bidi="lv-LV"/>
            </w:rPr>
            <w:t>E-pasta adrese</w:t>
          </w:r>
          <w:r>
            <w:rPr>
              <w:rStyle w:val="Vietturateksts"/>
              <w:lang w:bidi="lv-LV"/>
            </w:rPr>
            <w:t xml:space="preserve"> 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7A3B8A" w:rsidP="007A3B8A">
          <w:pPr>
            <w:pStyle w:val="711EA004E77F4A8B9E03A74A231541F219"/>
          </w:pPr>
          <w:r>
            <w:rPr>
              <w:rStyle w:val="Vietturateksts"/>
              <w:lang w:bidi="lv-LV"/>
            </w:rPr>
            <w:t>Ballītes nosaukums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7A3B8A" w:rsidP="007A3B8A">
          <w:pPr>
            <w:pStyle w:val="23B5F644BF984BFFB74AF595F37F2C6B2"/>
            <w:framePr w:wrap="around"/>
          </w:pPr>
          <w:r w:rsidRPr="00B77124">
            <w:rPr>
              <w:lang w:bidi="lv-LV"/>
            </w:rPr>
            <w:t>Klases audzinātāja palīga vecāka vārds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7A3B8A" w:rsidP="007A3B8A">
          <w:pPr>
            <w:pStyle w:val="DC53B02B689140E3872FD71CDECA6F264"/>
            <w:framePr w:wrap="around"/>
          </w:pPr>
          <w:r w:rsidRPr="00B77124">
            <w:rPr>
              <w:lang w:bidi="lv-LV"/>
            </w:rPr>
            <w:t>Kontakttālrunis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7A3B8A" w:rsidP="007A3B8A">
          <w:pPr>
            <w:pStyle w:val="6AB1692786744056A8832B09C31791B72"/>
            <w:framePr w:wrap="around"/>
          </w:pPr>
          <w:r w:rsidRPr="00B77124">
            <w:rPr>
              <w:lang w:bidi="lv-LV"/>
            </w:rPr>
            <w:t>Pienākums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7A3B8A" w:rsidP="007A3B8A">
          <w:pPr>
            <w:pStyle w:val="DA74BB0E1F52497EAFEA9181137FD7952"/>
            <w:framePr w:wrap="around"/>
          </w:pPr>
          <w:r w:rsidRPr="00B77124">
            <w:rPr>
              <w:lang w:bidi="lv-LV"/>
            </w:rPr>
            <w:t>Paraksts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7A3B8A" w:rsidP="007A3B8A">
          <w:pPr>
            <w:pStyle w:val="34A7FBA041E64A2C9506F8FBAD766C7A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7A3B8A" w:rsidP="007A3B8A">
          <w:pPr>
            <w:pStyle w:val="8C1748F383194C1E9B16C3597C774AED2"/>
          </w:pPr>
          <w:r>
            <w:rPr>
              <w:lang w:bidi="lv-LV"/>
            </w:rPr>
            <w:t>Kontakttālrunis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7A3B8A" w:rsidP="007A3B8A">
          <w:pPr>
            <w:pStyle w:val="4EA5441DCAE9479CB4C37265761292C219"/>
          </w:pPr>
          <w:r>
            <w:rPr>
              <w:rStyle w:val="Vietturateksts"/>
              <w:lang w:bidi="lv-LV"/>
            </w:rPr>
            <w:t>Ballītes/pasākuma pienākums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7A3B8A" w:rsidP="007A3B8A">
          <w:pPr>
            <w:pStyle w:val="18DE038159F14643B93E70CBD8E7B031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7A3B8A" w:rsidP="007A3B8A">
          <w:pPr>
            <w:pStyle w:val="8089B62E55274D38AAB6053902C51F082"/>
          </w:pPr>
          <w:r>
            <w:rPr>
              <w:lang w:bidi="lv-LV"/>
            </w:rPr>
            <w:t>Kontakttālrunis 2: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7A3B8A" w:rsidP="007A3B8A">
          <w:pPr>
            <w:pStyle w:val="B15A949EE9E741E0A9162AD66DC9F2D819"/>
          </w:pPr>
          <w:r>
            <w:rPr>
              <w:rStyle w:val="Vietturateksts"/>
              <w:lang w:bidi="lv-LV"/>
            </w:rPr>
            <w:t>Ballītes/pasākuma pienākums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7A3B8A" w:rsidP="007A3B8A">
          <w:pPr>
            <w:pStyle w:val="0C85B51B044B469FAA1419DF251FF00C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vārda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7A3B8A" w:rsidP="007A3B8A">
          <w:pPr>
            <w:pStyle w:val="E0A1D6F0E31547C9A9C6747E6A42369E2"/>
          </w:pPr>
          <w:r>
            <w:rPr>
              <w:lang w:bidi="lv-LV"/>
            </w:rPr>
            <w:t>Kontakttālrunis 3: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7A3B8A" w:rsidP="007A3B8A">
          <w:pPr>
            <w:pStyle w:val="1F5C25E6D3404BC09F6B527D22E871CC19"/>
          </w:pPr>
          <w:r>
            <w:rPr>
              <w:rStyle w:val="Vietturateksts"/>
              <w:lang w:bidi="lv-LV"/>
            </w:rPr>
            <w:t>Ballītes/pasākuma pienākums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7A3B8A" w:rsidP="007A3B8A">
          <w:pPr>
            <w:pStyle w:val="B001D56E1C734FFF84B6ABF5785B3951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7A3B8A" w:rsidP="007A3B8A">
          <w:pPr>
            <w:pStyle w:val="21F39435D40E42C0B18886963C511D282"/>
          </w:pPr>
          <w:r>
            <w:rPr>
              <w:lang w:bidi="lv-LV"/>
            </w:rPr>
            <w:t>Kontakttālrunis 4: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7A3B8A" w:rsidP="007A3B8A">
          <w:pPr>
            <w:pStyle w:val="5F8F27D324F1407DB8D63CF4CB6397A419"/>
          </w:pPr>
          <w:r>
            <w:rPr>
              <w:rStyle w:val="Vietturateksts"/>
              <w:lang w:bidi="lv-LV"/>
            </w:rPr>
            <w:t>Ballītes/pasākuma pienākums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7A3B8A" w:rsidP="007A3B8A">
          <w:pPr>
            <w:pStyle w:val="837DFFBCC77343E0AFFB8D40E02E26C0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7A3B8A" w:rsidP="007A3B8A">
          <w:pPr>
            <w:pStyle w:val="DBC5CCAD71B54BC2B7B2A409D77F45952"/>
          </w:pPr>
          <w:r>
            <w:rPr>
              <w:lang w:bidi="lv-LV"/>
            </w:rPr>
            <w:t>Kontakttālrunis 5: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7A3B8A" w:rsidP="007A3B8A">
          <w:pPr>
            <w:pStyle w:val="A6D9A78EA253495D9B888059135F443E19"/>
          </w:pPr>
          <w:r>
            <w:rPr>
              <w:rStyle w:val="Vietturateksts"/>
              <w:lang w:bidi="lv-LV"/>
            </w:rPr>
            <w:t>Ballītes/pasākuma pienākums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7A3B8A" w:rsidP="007A3B8A">
          <w:pPr>
            <w:pStyle w:val="3A5B9107DF9949C29F643401E194E4054"/>
            <w:framePr w:wrap="around"/>
          </w:pPr>
          <w:r w:rsidRPr="00B77124">
            <w:rPr>
              <w:lang w:bidi="lv-LV"/>
            </w:rPr>
            <w:t>Klases audzinātāja palīga vecāka vārds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7A3B8A" w:rsidP="007A3B8A">
          <w:pPr>
            <w:pStyle w:val="3A00467B010A444BAB2A994FA65AA3C84"/>
            <w:framePr w:wrap="around"/>
          </w:pPr>
          <w:r w:rsidRPr="00B77124">
            <w:rPr>
              <w:lang w:bidi="lv-LV"/>
            </w:rPr>
            <w:t>Kontakttālrunis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7A3B8A" w:rsidP="007A3B8A">
          <w:pPr>
            <w:pStyle w:val="7832CDFD0A9D4215BE659575799949B94"/>
            <w:framePr w:wrap="around"/>
          </w:pPr>
          <w:r w:rsidRPr="00B77124">
            <w:rPr>
              <w:lang w:bidi="lv-LV"/>
            </w:rPr>
            <w:t>Pienākums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7A3B8A" w:rsidP="007A3B8A">
          <w:pPr>
            <w:pStyle w:val="E7E608C352734CE184EBA5A7CC72AE552"/>
            <w:framePr w:wrap="around"/>
          </w:pPr>
          <w:r w:rsidRPr="00B77124">
            <w:rPr>
              <w:lang w:bidi="lv-LV"/>
            </w:rPr>
            <w:t>Paraksts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7A3B8A" w:rsidP="007A3B8A">
          <w:pPr>
            <w:pStyle w:val="FAF462A6E36F4525B9D1A2D89FA5561C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7A3B8A" w:rsidP="007A3B8A">
          <w:pPr>
            <w:pStyle w:val="56FED184B13D4559A023EAA0E5B94BC72"/>
          </w:pPr>
          <w:r>
            <w:rPr>
              <w:lang w:bidi="lv-LV"/>
            </w:rPr>
            <w:t>Kontakttālrunis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7A3B8A" w:rsidP="007A3B8A">
          <w:pPr>
            <w:pStyle w:val="13FB34073CCF424789637AF8396C5AD219"/>
          </w:pPr>
          <w:r>
            <w:rPr>
              <w:rStyle w:val="Vietturateksts"/>
              <w:lang w:bidi="lv-LV"/>
            </w:rPr>
            <w:t>Ballītes/pasākuma pienākums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7A3B8A" w:rsidP="007A3B8A">
          <w:pPr>
            <w:pStyle w:val="C2D44461B9494B1BAEDE475AD04AE2DE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7A3B8A" w:rsidP="007A3B8A">
          <w:pPr>
            <w:pStyle w:val="3B09636C99D0489BA468270B8A805FED2"/>
          </w:pPr>
          <w:r>
            <w:rPr>
              <w:lang w:bidi="lv-LV"/>
            </w:rPr>
            <w:t>Kontakttālrunis 2: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7A3B8A" w:rsidP="007A3B8A">
          <w:pPr>
            <w:pStyle w:val="168DBDF3E1954AED8B309C9FA00D71E719"/>
          </w:pPr>
          <w:r>
            <w:rPr>
              <w:rStyle w:val="Vietturateksts"/>
              <w:lang w:bidi="lv-LV"/>
            </w:rPr>
            <w:t>Ballītes/pasākuma pienākums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7A3B8A" w:rsidP="007A3B8A">
          <w:pPr>
            <w:pStyle w:val="B510D35F38C04343B54E723FB855B0AD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vārda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7A3B8A" w:rsidP="007A3B8A">
          <w:pPr>
            <w:pStyle w:val="A537C4B7935C4994B5F6D14B69D4858B2"/>
          </w:pPr>
          <w:r>
            <w:rPr>
              <w:lang w:bidi="lv-LV"/>
            </w:rPr>
            <w:t>Kontakttālrunis 3: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7A3B8A" w:rsidP="007A3B8A">
          <w:pPr>
            <w:pStyle w:val="8D86C5DD67F54BFC8F0FE8D1C27D7AA819"/>
          </w:pPr>
          <w:r>
            <w:rPr>
              <w:rStyle w:val="Vietturateksts"/>
              <w:lang w:bidi="lv-LV"/>
            </w:rPr>
            <w:t>Ballītes/pasākuma pienākums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7A3B8A" w:rsidP="007A3B8A">
          <w:pPr>
            <w:pStyle w:val="1B288542FE0046FCA199E9EE24E78CE8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7A3B8A" w:rsidP="007A3B8A">
          <w:pPr>
            <w:pStyle w:val="0B5FAA13FCE14DAFB49BA0AB126875A02"/>
          </w:pPr>
          <w:r>
            <w:rPr>
              <w:lang w:bidi="lv-LV"/>
            </w:rPr>
            <w:t>Kontakttālrunis 4: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7A3B8A" w:rsidP="007A3B8A">
          <w:pPr>
            <w:pStyle w:val="0A05ABE00CE14719B879035034FBC68A19"/>
          </w:pPr>
          <w:r>
            <w:rPr>
              <w:rStyle w:val="Vietturateksts"/>
              <w:lang w:bidi="lv-LV"/>
            </w:rPr>
            <w:t>Ballītes/pasākuma pienākums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7A3B8A" w:rsidP="007A3B8A">
          <w:pPr>
            <w:pStyle w:val="C196F86AEB99444095B0B5C1D90AEBC9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7A3B8A" w:rsidP="007A3B8A">
          <w:pPr>
            <w:pStyle w:val="107C9DD720674B78B1D11761759018A42"/>
          </w:pPr>
          <w:r>
            <w:rPr>
              <w:lang w:bidi="lv-LV"/>
            </w:rPr>
            <w:t>Kontakttālrunis 5: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7A3B8A" w:rsidP="007A3B8A">
          <w:pPr>
            <w:pStyle w:val="39CB617C9838494CB2831A3B17F9A5DA19"/>
          </w:pPr>
          <w:r>
            <w:rPr>
              <w:rStyle w:val="Vietturateksts"/>
              <w:lang w:bidi="lv-LV"/>
            </w:rPr>
            <w:t>Ballītes/pasākuma pienākums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7A3B8A" w:rsidP="007A3B8A">
          <w:pPr>
            <w:pStyle w:val="26BFECF3D24443B8A8698350EA2BE7394"/>
            <w:framePr w:wrap="around"/>
          </w:pPr>
          <w:r w:rsidRPr="00B77124">
            <w:rPr>
              <w:lang w:bidi="lv-LV"/>
            </w:rPr>
            <w:t>Klases audzinātāja palīga vecāka vārds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7A3B8A" w:rsidP="007A3B8A">
          <w:pPr>
            <w:pStyle w:val="51F9A01212A74D0D85A1B54E45348E264"/>
            <w:framePr w:wrap="around"/>
          </w:pPr>
          <w:r w:rsidRPr="00B77124">
            <w:rPr>
              <w:lang w:bidi="lv-LV"/>
            </w:rPr>
            <w:t>Kontakttālrunis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7A3B8A" w:rsidP="007A3B8A">
          <w:pPr>
            <w:pStyle w:val="0D8214A8129940D788DF4D546B7A29D14"/>
            <w:framePr w:wrap="around"/>
          </w:pPr>
          <w:r w:rsidRPr="00B77124">
            <w:rPr>
              <w:lang w:bidi="lv-LV"/>
            </w:rPr>
            <w:t>Pienākums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7A3B8A" w:rsidP="007A3B8A">
          <w:pPr>
            <w:pStyle w:val="E1A471F209564358B6CC07FF247F373C2"/>
            <w:framePr w:wrap="around"/>
          </w:pPr>
          <w:r w:rsidRPr="00B77124">
            <w:rPr>
              <w:lang w:bidi="lv-LV"/>
            </w:rPr>
            <w:t>Paraksts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7A3B8A" w:rsidP="007A3B8A">
          <w:pPr>
            <w:pStyle w:val="E201CEBA9FB04E4B807594A297DF22C7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7A3B8A" w:rsidP="007A3B8A">
          <w:pPr>
            <w:pStyle w:val="660E561DA1D7411DAB6B064DB82D9B8D2"/>
          </w:pPr>
          <w:r>
            <w:rPr>
              <w:lang w:bidi="lv-LV"/>
            </w:rPr>
            <w:t>Kontakttālrunis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7A3B8A" w:rsidP="007A3B8A">
          <w:pPr>
            <w:pStyle w:val="966526D7640240458B0D8A0BBDD107C419"/>
          </w:pPr>
          <w:r>
            <w:rPr>
              <w:rStyle w:val="Vietturateksts"/>
              <w:lang w:bidi="lv-LV"/>
            </w:rPr>
            <w:t>Ballītes/pasākuma pienākums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7A3B8A" w:rsidP="007A3B8A">
          <w:pPr>
            <w:pStyle w:val="FB0E94B4888F4F9D9522E65F93258E02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7A3B8A" w:rsidP="007A3B8A">
          <w:pPr>
            <w:pStyle w:val="60ADD38B45574DAD8C6DC04725ADD0832"/>
          </w:pPr>
          <w:r>
            <w:rPr>
              <w:lang w:bidi="lv-LV"/>
            </w:rPr>
            <w:t>Kontakttālrunis 2: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7A3B8A" w:rsidP="007A3B8A">
          <w:pPr>
            <w:pStyle w:val="AD1D5296EE314FC9A58540869484239C19"/>
          </w:pPr>
          <w:r>
            <w:rPr>
              <w:rStyle w:val="Vietturateksts"/>
              <w:lang w:bidi="lv-LV"/>
            </w:rPr>
            <w:t>Ballītes/pasākuma pienākums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7A3B8A" w:rsidP="007A3B8A">
          <w:pPr>
            <w:pStyle w:val="D0EAB71106114F8F84AF86065C90A4F8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vārda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7A3B8A" w:rsidP="007A3B8A">
          <w:pPr>
            <w:pStyle w:val="68FB146B732E4849BFAFF1BD1266D61F2"/>
          </w:pPr>
          <w:r>
            <w:rPr>
              <w:lang w:bidi="lv-LV"/>
            </w:rPr>
            <w:t>Kontakttālrunis 3: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7A3B8A" w:rsidP="007A3B8A">
          <w:pPr>
            <w:pStyle w:val="D69273CDC256423D954D8526A489C9ED19"/>
          </w:pPr>
          <w:r>
            <w:rPr>
              <w:rStyle w:val="Vietturateksts"/>
              <w:lang w:bidi="lv-LV"/>
            </w:rPr>
            <w:t>Ballītes/pasākuma pienākums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7A3B8A" w:rsidP="007A3B8A">
          <w:pPr>
            <w:pStyle w:val="E60C2298E6B14D9582D6117AA22BE084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7A3B8A" w:rsidP="007A3B8A">
          <w:pPr>
            <w:pStyle w:val="CC00E1E8B8C7433689F6812D375521F92"/>
          </w:pPr>
          <w:r>
            <w:rPr>
              <w:lang w:bidi="lv-LV"/>
            </w:rPr>
            <w:t>Kontakttālrunis 4: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7A3B8A" w:rsidP="007A3B8A">
          <w:pPr>
            <w:pStyle w:val="F6E6D74DB3984780BB89929692E7231419"/>
          </w:pPr>
          <w:r>
            <w:rPr>
              <w:rStyle w:val="Vietturateksts"/>
              <w:lang w:bidi="lv-LV"/>
            </w:rPr>
            <w:t>Ballītes/pasākuma pienākums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7A3B8A" w:rsidP="007A3B8A">
          <w:pPr>
            <w:pStyle w:val="675E441B35C540239447BD108C7D2C89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7A3B8A" w:rsidP="007A3B8A">
          <w:pPr>
            <w:pStyle w:val="CAC849E849174ADDAC9F12904B4D03DC2"/>
          </w:pPr>
          <w:r>
            <w:rPr>
              <w:lang w:bidi="lv-LV"/>
            </w:rPr>
            <w:t>Kontakttālrunis 5: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7A3B8A" w:rsidP="007A3B8A">
          <w:pPr>
            <w:pStyle w:val="CBB702BF184B4AAFACAF39DB561ABF1E19"/>
          </w:pPr>
          <w:r>
            <w:rPr>
              <w:rStyle w:val="Vietturateksts"/>
              <w:lang w:bidi="lv-LV"/>
            </w:rPr>
            <w:t>Ballītes/pasākuma pienākums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7A3B8A" w:rsidP="007A3B8A">
          <w:pPr>
            <w:pStyle w:val="7981C43182E44BF0B30EBF4571176EA44"/>
            <w:framePr w:wrap="around"/>
          </w:pPr>
          <w:r w:rsidRPr="00B77124">
            <w:rPr>
              <w:lang w:bidi="lv-LV"/>
            </w:rPr>
            <w:t>Klases audzinātāja palīga vecāka vārds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7A3B8A" w:rsidP="007A3B8A">
          <w:pPr>
            <w:pStyle w:val="9B078CA3035C447498064017733C19094"/>
            <w:framePr w:wrap="around"/>
          </w:pPr>
          <w:r w:rsidRPr="00B77124">
            <w:rPr>
              <w:lang w:bidi="lv-LV"/>
            </w:rPr>
            <w:t>Kontakttālrunis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7A3B8A" w:rsidP="007A3B8A">
          <w:pPr>
            <w:pStyle w:val="379593CFEF354A7C9219EB56FB0DABA84"/>
            <w:framePr w:wrap="around"/>
          </w:pPr>
          <w:r w:rsidRPr="00B77124">
            <w:rPr>
              <w:lang w:bidi="lv-LV"/>
            </w:rPr>
            <w:t>Pienākums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7A3B8A" w:rsidP="007A3B8A">
          <w:pPr>
            <w:pStyle w:val="5C5FCCA733094E4289EEF5A7ED192DBC2"/>
            <w:framePr w:wrap="around"/>
          </w:pPr>
          <w:r w:rsidRPr="00B77124">
            <w:rPr>
              <w:lang w:bidi="lv-LV"/>
            </w:rPr>
            <w:t>Paraksts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7A3B8A" w:rsidP="007A3B8A">
          <w:pPr>
            <w:pStyle w:val="7971F8E55E5F46DD94F30A67099DCA54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7A3B8A" w:rsidP="007A3B8A">
          <w:pPr>
            <w:pStyle w:val="EF37DFA6C86441DD89FD77C791D4D7892"/>
          </w:pPr>
          <w:r>
            <w:rPr>
              <w:lang w:bidi="lv-LV"/>
            </w:rPr>
            <w:t>Kontakttālrunis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7A3B8A" w:rsidP="007A3B8A">
          <w:pPr>
            <w:pStyle w:val="80DBA8FF123D42A1A3A6891383A1310719"/>
          </w:pPr>
          <w:r>
            <w:rPr>
              <w:rStyle w:val="Vietturateksts"/>
              <w:lang w:bidi="lv-LV"/>
            </w:rPr>
            <w:t>Ballītes/pasākuma pienākums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7A3B8A" w:rsidP="007A3B8A">
          <w:pPr>
            <w:pStyle w:val="A1B0FF2549A746E69D9DECA84F8D30B4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7A3B8A" w:rsidP="007A3B8A">
          <w:pPr>
            <w:pStyle w:val="957DB58D819C47F48D1927BE522C4F022"/>
          </w:pPr>
          <w:r>
            <w:rPr>
              <w:lang w:bidi="lv-LV"/>
            </w:rPr>
            <w:t>Kontakttālrunis 2: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7A3B8A" w:rsidP="007A3B8A">
          <w:pPr>
            <w:pStyle w:val="E2F697FD05084706B1D8721DDA0CCA2B19"/>
          </w:pPr>
          <w:r>
            <w:rPr>
              <w:rStyle w:val="Vietturateksts"/>
              <w:lang w:bidi="lv-LV"/>
            </w:rPr>
            <w:t>Ballītes/pasākuma pienākums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7A3B8A" w:rsidP="007A3B8A">
          <w:pPr>
            <w:pStyle w:val="9781F3E8BF204CDABAC55A20ABCF0E0E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vārda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7A3B8A" w:rsidP="007A3B8A">
          <w:pPr>
            <w:pStyle w:val="ED0FF7A476AD4D75997B12C2312A0E0C2"/>
          </w:pPr>
          <w:r>
            <w:rPr>
              <w:lang w:bidi="lv-LV"/>
            </w:rPr>
            <w:t>Kontakttālrunis 3: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7A3B8A" w:rsidP="007A3B8A">
          <w:pPr>
            <w:pStyle w:val="09767ECA59014AE9B72B4D0ECAD00CA419"/>
          </w:pPr>
          <w:r>
            <w:rPr>
              <w:rStyle w:val="Vietturateksts"/>
              <w:lang w:bidi="lv-LV"/>
            </w:rPr>
            <w:t>Ballītes/pasākuma pienākums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7A3B8A" w:rsidP="007A3B8A">
          <w:pPr>
            <w:pStyle w:val="DE068F68327B40E8849D1CA27173F212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7A3B8A" w:rsidP="007A3B8A">
          <w:pPr>
            <w:pStyle w:val="03A04FA9A6ED4839B98D35665FF9A7542"/>
          </w:pPr>
          <w:r>
            <w:rPr>
              <w:lang w:bidi="lv-LV"/>
            </w:rPr>
            <w:t>Kontakttālrunis 4: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7A3B8A" w:rsidP="007A3B8A">
          <w:pPr>
            <w:pStyle w:val="41279EA47AD3430F9E4FA5399586D69019"/>
          </w:pPr>
          <w:r>
            <w:rPr>
              <w:rStyle w:val="Vietturateksts"/>
              <w:lang w:bidi="lv-LV"/>
            </w:rPr>
            <w:t>Ballītes/pasākuma pienākums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7A3B8A" w:rsidP="007A3B8A">
          <w:pPr>
            <w:pStyle w:val="82A6C4C8C68E457598343EE45A19D19B19"/>
          </w:pPr>
          <w:r w:rsidRPr="00EC474B">
            <w:rPr>
              <w:lang w:bidi="lv-LV"/>
            </w:rPr>
            <w:t xml:space="preserve">Klases audzinātāja palīga </w:t>
          </w:r>
          <w:r>
            <w:rPr>
              <w:rStyle w:val="Vietturateksts"/>
              <w:lang w:bidi="lv-LV"/>
            </w:rPr>
            <w:t>vecāka vārds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7A3B8A" w:rsidP="007A3B8A">
          <w:pPr>
            <w:pStyle w:val="600294C7F7B1400B961E8DBFF5987BB32"/>
          </w:pPr>
          <w:r>
            <w:rPr>
              <w:lang w:bidi="lv-LV"/>
            </w:rPr>
            <w:t>Kontakttālrunis 5: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7A3B8A" w:rsidP="007A3B8A">
          <w:pPr>
            <w:pStyle w:val="02BECA6CBDEA4531996A4E79BE8AB0DF19"/>
          </w:pPr>
          <w:r>
            <w:rPr>
              <w:rStyle w:val="Vietturateksts"/>
              <w:lang w:bidi="lv-LV"/>
            </w:rPr>
            <w:t>Ballītes/pasākuma pienākums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7A3B8A" w:rsidP="007A3B8A">
          <w:pPr>
            <w:pStyle w:val="6450B48BB6A842A5A568571B602160881"/>
          </w:pPr>
          <w:r>
            <w:rPr>
              <w:lang w:bidi="lv-LV"/>
            </w:rPr>
            <w:t>Klases vakara reģistrācijas lapa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7A3B8A" w:rsidP="007A3B8A">
          <w:pPr>
            <w:pStyle w:val="3B44916A841B42C3B6BE0973D62435C91"/>
          </w:pPr>
          <w:r>
            <w:rPr>
              <w:lang w:bidi="lv-LV"/>
            </w:rPr>
            <w:t>Gada plāns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7A3B8A" w:rsidP="007A3B8A">
          <w:pPr>
            <w:pStyle w:val="9A7C87062BA24915986DCE3FADA7046214"/>
          </w:pPr>
          <w:r>
            <w:rPr>
              <w:rStyle w:val="Balltesvaipaskumanosaukumarakstzme"/>
              <w:lang w:bidi="lv-LV"/>
            </w:rPr>
            <w:t>Datums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7A3B8A" w:rsidP="007A3B8A">
          <w:pPr>
            <w:pStyle w:val="F67711B116F140529704DAB4B49DC83614"/>
          </w:pPr>
          <w:r>
            <w:rPr>
              <w:rStyle w:val="Balltesvaipaskumanosaukumarakstzme"/>
              <w:lang w:bidi="lv-LV"/>
            </w:rPr>
            <w:t>Datums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7A3B8A" w:rsidP="007A3B8A">
          <w:pPr>
            <w:pStyle w:val="77AEC5E8058D4682A3E9A80F3D18798614"/>
          </w:pPr>
          <w:r>
            <w:rPr>
              <w:rStyle w:val="Balltesvaipaskumanosaukumarakstzme"/>
              <w:lang w:bidi="lv-LV"/>
            </w:rPr>
            <w:t>Datums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7A3B8A" w:rsidP="007A3B8A">
          <w:pPr>
            <w:pStyle w:val="392F9D7E489E485BBF8B9A71708B4BB014"/>
          </w:pPr>
          <w:r>
            <w:rPr>
              <w:rStyle w:val="Balltesvaipaskumanosaukumarakstzme"/>
              <w:lang w:bidi="lv-LV"/>
            </w:rPr>
            <w:t>Datums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7A3B8A" w:rsidP="007A3B8A">
          <w:pPr>
            <w:pStyle w:val="506AFDA30EB34659AC48D588C4C0B9A314"/>
          </w:pPr>
          <w:r>
            <w:rPr>
              <w:rStyle w:val="Balltesvaipaskumanosaukumarakstzme"/>
              <w:lang w:bidi="lv-LV"/>
            </w:rPr>
            <w:t>Datums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7A3B8A" w:rsidP="007A3B8A">
          <w:pPr>
            <w:pStyle w:val="794CCB99F40D4096B56359805F45C8771"/>
          </w:pPr>
          <w:r w:rsidRPr="00B77124">
            <w:rPr>
              <w:lang w:bidi="lv-LV"/>
            </w:rPr>
            <w:t>Reģistrācijas saraksts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7A3B8A" w:rsidP="007A3B8A">
          <w:pPr>
            <w:pStyle w:val="56236490D6084D2B99225818659BBF261"/>
          </w:pPr>
          <w:r w:rsidRPr="00B77124">
            <w:rPr>
              <w:lang w:bidi="lv-LV"/>
            </w:rPr>
            <w:t>Ballītes/pasākuma vadītāji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7A3B8A" w:rsidP="007A3B8A">
          <w:pPr>
            <w:pStyle w:val="DF1F389B1AE54A75936141B305EC93CC10"/>
          </w:pPr>
          <w:r>
            <w:rPr>
              <w:rStyle w:val="Balltesvaipaskumanosaukumarakstzme"/>
              <w:lang w:bidi="lv-LV"/>
            </w:rPr>
            <w:t>Paraksts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7A3B8A" w:rsidP="007A3B8A">
          <w:pPr>
            <w:pStyle w:val="358055EF54154BC6A1D9875413ACC5FD10"/>
          </w:pPr>
          <w:r>
            <w:rPr>
              <w:rStyle w:val="Balltesvaipaskumanosaukumarakstzme"/>
              <w:lang w:bidi="lv-LV"/>
            </w:rPr>
            <w:t>Paraksts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7A3B8A" w:rsidP="007A3B8A">
          <w:pPr>
            <w:pStyle w:val="302DDBED69D3490D953B3AF36AAB1F9510"/>
          </w:pPr>
          <w:r>
            <w:rPr>
              <w:rStyle w:val="Balltesvaipaskumanosaukumarakstzme"/>
              <w:lang w:bidi="lv-LV"/>
            </w:rPr>
            <w:t>Paraksts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7A3B8A" w:rsidP="007A3B8A">
          <w:pPr>
            <w:pStyle w:val="5DA2B3589F23436E86CA0A88AEB4E4C810"/>
          </w:pPr>
          <w:r>
            <w:rPr>
              <w:rStyle w:val="Balltesvaipaskumanosaukumarakstzme"/>
              <w:lang w:bidi="lv-LV"/>
            </w:rPr>
            <w:t>Paraksts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7A3B8A" w:rsidP="007A3B8A">
          <w:pPr>
            <w:pStyle w:val="7116F9BCA4C141BBBB2B2DE2111DB69910"/>
          </w:pPr>
          <w:r>
            <w:rPr>
              <w:rStyle w:val="Balltesvaipaskumanosaukumarakstzme"/>
              <w:lang w:bidi="lv-LV"/>
            </w:rPr>
            <w:t>Paraksts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7A3B8A" w:rsidP="007A3B8A">
          <w:pPr>
            <w:pStyle w:val="55EFDB18039B45089D273E0E8F9289C910"/>
          </w:pPr>
          <w:r>
            <w:rPr>
              <w:rStyle w:val="Balltesvaipaskumanosaukumarakstzme"/>
              <w:lang w:bidi="lv-LV"/>
            </w:rPr>
            <w:t>Paraksts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7A3B8A" w:rsidP="007A3B8A">
          <w:pPr>
            <w:pStyle w:val="79D878408D74461AA1EA439553D094AB10"/>
          </w:pPr>
          <w:r>
            <w:rPr>
              <w:rStyle w:val="Balltesvaipaskumanosaukumarakstzme"/>
              <w:lang w:bidi="lv-LV"/>
            </w:rPr>
            <w:t>Paraksts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7A3B8A" w:rsidP="007A3B8A">
          <w:pPr>
            <w:pStyle w:val="76FC2BD5ADF844C8A436D4A9DEB55E2710"/>
          </w:pPr>
          <w:r>
            <w:rPr>
              <w:rStyle w:val="Balltesvaipaskumanosaukumarakstzme"/>
              <w:lang w:bidi="lv-LV"/>
            </w:rPr>
            <w:t>Paraksts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7A3B8A" w:rsidP="007A3B8A">
          <w:pPr>
            <w:pStyle w:val="EEDF1CBB68DA4F319E7EBCD0DF3FC44810"/>
          </w:pPr>
          <w:r>
            <w:rPr>
              <w:rStyle w:val="Balltesvaipaskumanosaukumarakstzme"/>
              <w:lang w:bidi="lv-LV"/>
            </w:rPr>
            <w:t>Paraksts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7A3B8A" w:rsidP="007A3B8A">
          <w:pPr>
            <w:pStyle w:val="E321D2D68C6443FF81F364FAB3B3EE4410"/>
          </w:pPr>
          <w:r>
            <w:rPr>
              <w:rStyle w:val="Balltesvaipaskumanosaukumarakstzme"/>
              <w:lang w:bidi="lv-LV"/>
            </w:rPr>
            <w:t>Paraksts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7A3B8A" w:rsidP="007A3B8A">
          <w:pPr>
            <w:pStyle w:val="C6FF2D01B0C64FA9A35369957D29ED1710"/>
          </w:pPr>
          <w:r>
            <w:rPr>
              <w:rStyle w:val="Balltesvaipaskumanosaukumarakstzme"/>
              <w:lang w:bidi="lv-LV"/>
            </w:rPr>
            <w:t>Paraksts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7A3B8A" w:rsidP="007A3B8A">
          <w:pPr>
            <w:pStyle w:val="CFDC06EAB2C94F72B73839211302F37210"/>
          </w:pPr>
          <w:r>
            <w:rPr>
              <w:rStyle w:val="Balltesvaipaskumanosaukumarakstzme"/>
              <w:lang w:bidi="lv-LV"/>
            </w:rPr>
            <w:t>Paraksts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7A3B8A" w:rsidP="007A3B8A">
          <w:pPr>
            <w:pStyle w:val="7169AACD9AC247A4BBE122E087464B2110"/>
          </w:pPr>
          <w:r>
            <w:rPr>
              <w:rStyle w:val="Balltesvaipaskumanosaukumarakstzme"/>
              <w:lang w:bidi="lv-LV"/>
            </w:rPr>
            <w:t>Paraksts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7A3B8A" w:rsidP="007A3B8A">
          <w:pPr>
            <w:pStyle w:val="AABA2092FE8341D19BAE2BC40C76B2A610"/>
          </w:pPr>
          <w:r>
            <w:rPr>
              <w:rStyle w:val="Balltesvaipaskumanosaukumarakstzme"/>
              <w:lang w:bidi="lv-LV"/>
            </w:rPr>
            <w:t>Paraksts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7A3B8A" w:rsidP="007A3B8A">
          <w:pPr>
            <w:pStyle w:val="C0F5E9777CEC4DE5B35F3BC042BC691010"/>
          </w:pPr>
          <w:r>
            <w:rPr>
              <w:rStyle w:val="Balltesvaipaskumanosaukumarakstzme"/>
              <w:lang w:bidi="lv-LV"/>
            </w:rPr>
            <w:t>Paraksts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7A3B8A" w:rsidP="007A3B8A">
          <w:pPr>
            <w:pStyle w:val="6A127DE0664D42DBAAD69637FBC263FC10"/>
          </w:pPr>
          <w:r>
            <w:rPr>
              <w:rStyle w:val="Balltesvaipaskumanosaukumarakstzme"/>
              <w:lang w:bidi="lv-LV"/>
            </w:rPr>
            <w:t>Paraksts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7A3B8A" w:rsidP="007A3B8A">
          <w:pPr>
            <w:pStyle w:val="816FB4435FD54E5DA20F080846AF538410"/>
          </w:pPr>
          <w:r>
            <w:rPr>
              <w:rStyle w:val="Balltesvaipaskumanosaukumarakstzme"/>
              <w:lang w:bidi="lv-LV"/>
            </w:rPr>
            <w:t>Paraksts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7A3B8A" w:rsidP="007A3B8A">
          <w:pPr>
            <w:pStyle w:val="FCF3D169E5BF4B61AB11036A7292E00A10"/>
          </w:pPr>
          <w:r>
            <w:rPr>
              <w:rStyle w:val="Balltesvaipaskumanosaukumarakstzme"/>
              <w:lang w:bidi="lv-LV"/>
            </w:rPr>
            <w:t>Paraksts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7A3B8A" w:rsidP="007A3B8A">
          <w:pPr>
            <w:pStyle w:val="52CE723B0A144B71A23D27F5EBA7E3E010"/>
          </w:pPr>
          <w:r>
            <w:rPr>
              <w:rStyle w:val="Balltesvaipaskumanosaukumarakstzme"/>
              <w:lang w:bidi="lv-LV"/>
            </w:rPr>
            <w:t>Paraksts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7A3B8A" w:rsidP="007A3B8A">
          <w:pPr>
            <w:pStyle w:val="9ED9B261E2FA430ABCABC003F59F1F0C10"/>
          </w:pPr>
          <w:r w:rsidRPr="00685673">
            <w:rPr>
              <w:lang w:bidi="lv-LV"/>
            </w:rPr>
            <w:t>Paraksts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7A3B8A" w:rsidP="007A3B8A">
          <w:pPr>
            <w:pStyle w:val="54391ACD34954B88AE62697A88A23E7110"/>
          </w:pPr>
          <w:r>
            <w:rPr>
              <w:rStyle w:val="Balltesvaipaskumanosaukumarakstzme"/>
              <w:lang w:bidi="lv-LV"/>
            </w:rPr>
            <w:t>Paraksts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7A3B8A" w:rsidP="007A3B8A">
          <w:pPr>
            <w:pStyle w:val="5E69071EEE5948F78C716C6F5E97D72F10"/>
          </w:pPr>
          <w:r>
            <w:rPr>
              <w:rStyle w:val="Balltesvaipaskumanosaukumarakstzme"/>
              <w:lang w:bidi="lv-LV"/>
            </w:rPr>
            <w:t>Paraksts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7A3B8A" w:rsidP="007A3B8A">
          <w:pPr>
            <w:pStyle w:val="F68C1866386D4B0B9295BA77AE12BDDB10"/>
          </w:pPr>
          <w:r>
            <w:rPr>
              <w:rStyle w:val="Balltesvaipaskumanosaukumarakstzme"/>
              <w:lang w:bidi="lv-LV"/>
            </w:rPr>
            <w:t>Paraksts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7A3B8A" w:rsidP="007A3B8A">
          <w:pPr>
            <w:pStyle w:val="8DCB63FD0E684708B52CC2A067FD60DC10"/>
          </w:pPr>
          <w:r>
            <w:rPr>
              <w:rStyle w:val="Balltesvaipaskumanosaukumarakstzme"/>
              <w:lang w:bidi="lv-LV"/>
            </w:rPr>
            <w:t>Paraksts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7A3B8A" w:rsidP="007A3B8A">
          <w:pPr>
            <w:pStyle w:val="F293DB3E16F24758A5ADF7A0DE042B1A10"/>
          </w:pPr>
          <w:r>
            <w:rPr>
              <w:rStyle w:val="Balltesvaipaskumanosaukumarakstzme"/>
              <w:lang w:bidi="lv-LV"/>
            </w:rPr>
            <w:t>Paraksts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7A3B8A" w:rsidP="007A3B8A">
          <w:pPr>
            <w:pStyle w:val="E3F723F4B0B94A7CB7DB39FAACFE5A502"/>
          </w:pPr>
          <w:r w:rsidRPr="00B77124">
            <w:rPr>
              <w:lang w:bidi="lv-LV"/>
            </w:rPr>
            <w:t>Ballītes/pasākuma nosaukums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7A3B8A" w:rsidP="007A3B8A">
          <w:pPr>
            <w:pStyle w:val="1592C096D0F14246A7B151897DF9D6DC1"/>
          </w:pPr>
          <w:r w:rsidRPr="00B77124">
            <w:rPr>
              <w:lang w:bidi="lv-LV"/>
            </w:rPr>
            <w:t>Ballītes/pasākuma brīvprātīgie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7A3B8A" w:rsidP="007A3B8A">
          <w:pPr>
            <w:pStyle w:val="2F8EE228027F4E9E87CD17894AF0AF261"/>
          </w:pPr>
          <w:r w:rsidRPr="00B77124">
            <w:rPr>
              <w:lang w:bidi="lv-LV"/>
            </w:rPr>
            <w:t>Ballītes/pasākuma nosaukums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7A3B8A" w:rsidP="007A3B8A">
          <w:pPr>
            <w:pStyle w:val="64A7908806984AEDBD342600ACEB712B2"/>
          </w:pPr>
          <w:r w:rsidRPr="00B77124">
            <w:rPr>
              <w:lang w:bidi="lv-LV"/>
            </w:rPr>
            <w:t>Ballītes/pasākuma nosaukums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7A3B8A" w:rsidP="007A3B8A">
          <w:pPr>
            <w:pStyle w:val="3F9E951A121642B986A71490CBEA9A1C1"/>
          </w:pPr>
          <w:r w:rsidRPr="00B77124">
            <w:rPr>
              <w:lang w:bidi="lv-LV"/>
            </w:rPr>
            <w:t>Ballītes/pasākuma nosaukums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Arial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5F36CA"/>
    <w:rsid w:val="007A3B8A"/>
    <w:rsid w:val="0088406D"/>
    <w:rsid w:val="008F4DB5"/>
    <w:rsid w:val="00B40F03"/>
    <w:rsid w:val="00C3198B"/>
    <w:rsid w:val="00CE581E"/>
    <w:rsid w:val="00D84F3A"/>
    <w:rsid w:val="00E02BAE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634F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Vietturateksts">
    <w:name w:val="Placeholder Text"/>
    <w:basedOn w:val="Noklusjumarindkopasfonts"/>
    <w:uiPriority w:val="99"/>
    <w:semiHidden/>
    <w:rsid w:val="007A3B8A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Parasts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Noklusjumarindkopasfonts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Parasts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Noklusjumarindkopasfonts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Parasts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Noklusjumarindkopasfonts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7A3B8A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7A3B8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Balltesvaipaskumanosaukums">
    <w:name w:val="Ballītes vai pasākuma nosaukums"/>
    <w:basedOn w:val="Parasts"/>
    <w:link w:val="Balltesvaipaskumanosaukumarakstzme"/>
    <w:uiPriority w:val="12"/>
    <w:unhideWhenUsed/>
    <w:qFormat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Balltesvaipaskumanosaukumarakstzme">
    <w:name w:val="Ballītes vai pasākuma nosaukuma rakstzīme"/>
    <w:basedOn w:val="Noklusjumarindkopasfonts"/>
    <w:link w:val="Balltesvaipaskumanosaukums"/>
    <w:uiPriority w:val="12"/>
    <w:rsid w:val="007A3B8A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7A3B8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7A3B8A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1">
    <w:name w:val="9A72E1E1646649148783EB16097E0034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7">
    <w:name w:val="370BC4A0D32E446BA92FF683A0D8CA897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8">
    <w:name w:val="2C6EEC18BC454ED396EFA0B720D7A65D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9">
    <w:name w:val="DF1F389B1AE54A75936141B305EC93CC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8">
    <w:name w:val="76E5B69F34BE47F591BD466F82031BB9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1">
    <w:name w:val="E326D123362E445397C272D302E69E32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7">
    <w:name w:val="5503AF8085864A6EB53E8F7D9EA5EC4E7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8">
    <w:name w:val="C774E69D9E8D47F9BFDEE6F0C57B99D8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9">
    <w:name w:val="358055EF54154BC6A1D9875413ACC5FD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8">
    <w:name w:val="AA8C9EFE00214A0A88D34C64C91757E2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1">
    <w:name w:val="A863AECBCB3C4C63AD6CB889BABB4D14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8">
    <w:name w:val="34E9A44429C34A21B3E5A061CEF6398A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8">
    <w:name w:val="A327F2062B96410C81C136A218EF48F7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9">
    <w:name w:val="302DDBED69D3490D953B3AF36AAB1F95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8">
    <w:name w:val="FA58BB0FFC484ACD904ABC20AA55D2A3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1">
    <w:name w:val="ECABE84F3E264AB6B621E8E72335848F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8">
    <w:name w:val="F3193AB01326417AA3F7A9F36574A0FE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8">
    <w:name w:val="091BF210610340B0843C6F734AF5BC50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9">
    <w:name w:val="5DA2B3589F23436E86CA0A88AEB4E4C8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8">
    <w:name w:val="D786575BFDCB481EBCB762C535F12B13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1">
    <w:name w:val="EDE1BA76979D45A2AADA4A7E2C59AF38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8">
    <w:name w:val="BFAA7F69AC7048B29079E0FDFBE1B97A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8">
    <w:name w:val="711EA004E77F4A8B9E03A74A231541F2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9">
    <w:name w:val="7116F9BCA4C141BBBB2B2DE2111DB699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">
    <w:name w:val="1592C096D0F14246A7B151897DF9D6DC"/>
    <w:rsid w:val="007A3B8A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7A3B8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1">
    <w:name w:val="8C1748F383194C1E9B16C3597C774AED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8">
    <w:name w:val="4EA5441DCAE9479CB4C37265761292C2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9">
    <w:name w:val="55EFDB18039B45089D273E0E8F9289C9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8">
    <w:name w:val="18DE038159F14643B93E70CBD8E7B031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1">
    <w:name w:val="8089B62E55274D38AAB6053902C51F08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8">
    <w:name w:val="B15A949EE9E741E0A9162AD66DC9F2D8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9">
    <w:name w:val="E321D2D68C6443FF81F364FAB3B3EE44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8">
    <w:name w:val="0C85B51B044B469FAA1419DF251FF00C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1">
    <w:name w:val="E0A1D6F0E31547C9A9C6747E6A42369E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8">
    <w:name w:val="1F5C25E6D3404BC09F6B527D22E871CC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9">
    <w:name w:val="AABA2092FE8341D19BAE2BC40C76B2A6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8">
    <w:name w:val="B001D56E1C734FFF84B6ABF5785B3951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1">
    <w:name w:val="21F39435D40E42C0B18886963C511D28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8">
    <w:name w:val="5F8F27D324F1407DB8D63CF4CB6397A4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9">
    <w:name w:val="FCF3D169E5BF4B61AB11036A7292E00A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8">
    <w:name w:val="837DFFBCC77343E0AFFB8D40E02E26C0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1">
    <w:name w:val="DBC5CCAD71B54BC2B7B2A409D77F4595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8">
    <w:name w:val="A6D9A78EA253495D9B888059135F443E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9">
    <w:name w:val="5E69071EEE5948F78C716C6F5E97D72F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1">
    <w:name w:val="E3F723F4B0B94A7CB7DB39FAACFE5A501"/>
    <w:rsid w:val="007A3B8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1">
    <w:name w:val="56FED184B13D4559A023EAA0E5B94BC7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8">
    <w:name w:val="13FB34073CCF424789637AF8396C5AD2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9">
    <w:name w:val="79D878408D74461AA1EA439553D094AB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8">
    <w:name w:val="C2D44461B9494B1BAEDE475AD04AE2DE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1">
    <w:name w:val="3B09636C99D0489BA468270B8A805FED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8">
    <w:name w:val="168DBDF3E1954AED8B309C9FA00D71E7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9">
    <w:name w:val="C6FF2D01B0C64FA9A35369957D29ED17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8">
    <w:name w:val="B510D35F38C04343B54E723FB855B0AD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1">
    <w:name w:val="A537C4B7935C4994B5F6D14B69D4858B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8">
    <w:name w:val="8D86C5DD67F54BFC8F0FE8D1C27D7AA8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9">
    <w:name w:val="C0F5E9777CEC4DE5B35F3BC042BC6910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8">
    <w:name w:val="1B288542FE0046FCA199E9EE24E78CE8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1">
    <w:name w:val="0B5FAA13FCE14DAFB49BA0AB126875A0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8">
    <w:name w:val="0A05ABE00CE14719B879035034FBC68A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9">
    <w:name w:val="52CE723B0A144B71A23D27F5EBA7E3E0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8">
    <w:name w:val="C196F86AEB99444095B0B5C1D90AEBC9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1">
    <w:name w:val="107C9DD720674B78B1D11761759018A4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8">
    <w:name w:val="39CB617C9838494CB2831A3B17F9A5DA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9">
    <w:name w:val="F68C1866386D4B0B9295BA77AE12BDDB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1">
    <w:name w:val="64A7908806984AEDBD342600ACEB712B1"/>
    <w:rsid w:val="007A3B8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1">
    <w:name w:val="660E561DA1D7411DAB6B064DB82D9B8D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8">
    <w:name w:val="966526D7640240458B0D8A0BBDD107C4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9">
    <w:name w:val="76FC2BD5ADF844C8A436D4A9DEB55E27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8">
    <w:name w:val="FB0E94B4888F4F9D9522E65F93258E02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1">
    <w:name w:val="60ADD38B45574DAD8C6DC04725ADD083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8">
    <w:name w:val="AD1D5296EE314FC9A58540869484239C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9">
    <w:name w:val="CFDC06EAB2C94F72B73839211302F372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8">
    <w:name w:val="D0EAB71106114F8F84AF86065C90A4F8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1">
    <w:name w:val="68FB146B732E4849BFAFF1BD1266D61F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8">
    <w:name w:val="D69273CDC256423D954D8526A489C9ED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9">
    <w:name w:val="6A127DE0664D42DBAAD69637FBC263FC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8">
    <w:name w:val="E60C2298E6B14D9582D6117AA22BE084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1">
    <w:name w:val="CC00E1E8B8C7433689F6812D375521F9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8">
    <w:name w:val="F6E6D74DB3984780BB89929692E72314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9">
    <w:name w:val="9ED9B261E2FA430ABCABC003F59F1F0C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8">
    <w:name w:val="675E441B35C540239447BD108C7D2C89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1">
    <w:name w:val="CAC849E849174ADDAC9F12904B4D03DC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8">
    <w:name w:val="CBB702BF184B4AAFACAF39DB561ABF1E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9">
    <w:name w:val="8DCB63FD0E684708B52CC2A067FD60DC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">
    <w:name w:val="3F9E951A121642B986A71490CBEA9A1C"/>
    <w:rsid w:val="007A3B8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1">
    <w:name w:val="EF37DFA6C86441DD89FD77C791D4D789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8">
    <w:name w:val="80DBA8FF123D42A1A3A6891383A13107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9">
    <w:name w:val="EEDF1CBB68DA4F319E7EBCD0DF3FC448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8">
    <w:name w:val="A1B0FF2549A746E69D9DECA84F8D30B4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1">
    <w:name w:val="957DB58D819C47F48D1927BE522C4F02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8">
    <w:name w:val="E2F697FD05084706B1D8721DDA0CCA2B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9">
    <w:name w:val="7169AACD9AC247A4BBE122E087464B2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8">
    <w:name w:val="9781F3E8BF204CDABAC55A20ABCF0E0E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1">
    <w:name w:val="ED0FF7A476AD4D75997B12C2312A0E0C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8">
    <w:name w:val="09767ECA59014AE9B72B4D0ECAD00CA4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9">
    <w:name w:val="816FB4435FD54E5DA20F080846AF5384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8">
    <w:name w:val="DE068F68327B40E8849D1CA27173F212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1">
    <w:name w:val="03A04FA9A6ED4839B98D35665FF9A754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8">
    <w:name w:val="41279EA47AD3430F9E4FA5399586D690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9">
    <w:name w:val="54391ACD34954B88AE62697A88A23E7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8">
    <w:name w:val="82A6C4C8C68E457598343EE45A19D19B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1">
    <w:name w:val="600294C7F7B1400B961E8DBFF5987BB31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8">
    <w:name w:val="02BECA6CBDEA4531996A4E79BE8AB0DF1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9">
    <w:name w:val="F293DB3E16F24758A5ADF7A0DE042B1A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1">
    <w:name w:val="6450B48BB6A842A5A568571B602160881"/>
    <w:rsid w:val="007A3B8A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1">
    <w:name w:val="3B44916A841B42C3B6BE0973D62435C91"/>
    <w:rsid w:val="007A3B8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2">
    <w:name w:val="9719914E2DAE4C2BA9DE2D0D177A49C02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2">
    <w:name w:val="3CDD392CCCA64139BFC071F9A2DCD3242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9">
    <w:name w:val="16B7D06C92FB48E797FA2F2641D2BBB519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4">
    <w:name w:val="9A7C87062BA24915986DCE3FADA7046214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2">
    <w:name w:val="48FD0C9502C64964A1185AFEF155FBEF2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4">
    <w:name w:val="F67711B116F140529704DAB4B49DC83614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9">
    <w:name w:val="2677BC07E27E479DA99E25528A036F9F19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4">
    <w:name w:val="77AEC5E8058D4682A3E9A80F3D18798614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9">
    <w:name w:val="1AFE60B9BF1549D6880031AC73FEAC1D19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4">
    <w:name w:val="392F9D7E489E485BBF8B9A71708B4BB014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9">
    <w:name w:val="CFDE23E2BA31432598A58D992E96974819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4">
    <w:name w:val="506AFDA30EB34659AC48D588C4C0B9A314"/>
    <w:rsid w:val="007A3B8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1">
    <w:name w:val="794CCB99F40D4096B56359805F45C8771"/>
    <w:rsid w:val="007A3B8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1">
    <w:name w:val="56236490D6084D2B99225818659BBF261"/>
    <w:rsid w:val="007A3B8A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4">
    <w:name w:val="50AC02A210384F10BC93A1DFE1F7B47A4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4">
    <w:name w:val="A1AAB07142E448E1A54DAF67445AEB8E4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4">
    <w:name w:val="17AF18BA0A0B4447BFB74AD49390605C4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4">
    <w:name w:val="EF6E8FDB5ECF4D0B9CF67545C156EBA24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2">
    <w:name w:val="031334E5C262477385B0CA36D71571FD2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9">
    <w:name w:val="920036A3611F4DA7B3063218ECF59910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2">
    <w:name w:val="9A72E1E1646649148783EB16097E0034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8">
    <w:name w:val="370BC4A0D32E446BA92FF683A0D8CA89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9">
    <w:name w:val="2C6EEC18BC454ED396EFA0B720D7A65D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0">
    <w:name w:val="DF1F389B1AE54A75936141B305EC93CC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9">
    <w:name w:val="76E5B69F34BE47F591BD466F82031BB9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2">
    <w:name w:val="E326D123362E445397C272D302E69E32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8">
    <w:name w:val="5503AF8085864A6EB53E8F7D9EA5EC4E8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9">
    <w:name w:val="C774E69D9E8D47F9BFDEE6F0C57B99D8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0">
    <w:name w:val="358055EF54154BC6A1D9875413ACC5FD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9">
    <w:name w:val="AA8C9EFE00214A0A88D34C64C91757E2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2">
    <w:name w:val="A863AECBCB3C4C63AD6CB889BABB4D14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9">
    <w:name w:val="34E9A44429C34A21B3E5A061CEF6398A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9">
    <w:name w:val="A327F2062B96410C81C136A218EF48F7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0">
    <w:name w:val="302DDBED69D3490D953B3AF36AAB1F95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9">
    <w:name w:val="FA58BB0FFC484ACD904ABC20AA55D2A3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2">
    <w:name w:val="ECABE84F3E264AB6B621E8E72335848F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9">
    <w:name w:val="F3193AB01326417AA3F7A9F36574A0FE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9">
    <w:name w:val="091BF210610340B0843C6F734AF5BC50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0">
    <w:name w:val="5DA2B3589F23436E86CA0A88AEB4E4C8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9">
    <w:name w:val="D786575BFDCB481EBCB762C535F12B13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2">
    <w:name w:val="EDE1BA76979D45A2AADA4A7E2C59AF38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9">
    <w:name w:val="BFAA7F69AC7048B29079E0FDFBE1B97A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9">
    <w:name w:val="711EA004E77F4A8B9E03A74A231541F2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0">
    <w:name w:val="7116F9BCA4C141BBBB2B2DE2111DB699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1">
    <w:name w:val="1592C096D0F14246A7B151897DF9D6DC1"/>
    <w:rsid w:val="007A3B8A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1">
    <w:name w:val="2F8EE228027F4E9E87CD17894AF0AF261"/>
    <w:rsid w:val="007A3B8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2">
    <w:name w:val="23B5F644BF984BFFB74AF595F37F2C6B2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4">
    <w:name w:val="DC53B02B689140E3872FD71CDECA6F264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2">
    <w:name w:val="6AB1692786744056A8832B09C31791B72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2">
    <w:name w:val="DA74BB0E1F52497EAFEA9181137FD7952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9">
    <w:name w:val="34A7FBA041E64A2C9506F8FBAD766C7A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2">
    <w:name w:val="8C1748F383194C1E9B16C3597C774AED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9">
    <w:name w:val="4EA5441DCAE9479CB4C37265761292C2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0">
    <w:name w:val="55EFDB18039B45089D273E0E8F9289C9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9">
    <w:name w:val="18DE038159F14643B93E70CBD8E7B031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2">
    <w:name w:val="8089B62E55274D38AAB6053902C51F08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9">
    <w:name w:val="B15A949EE9E741E0A9162AD66DC9F2D8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0">
    <w:name w:val="E321D2D68C6443FF81F364FAB3B3EE44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9">
    <w:name w:val="0C85B51B044B469FAA1419DF251FF00C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2">
    <w:name w:val="E0A1D6F0E31547C9A9C6747E6A42369E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9">
    <w:name w:val="1F5C25E6D3404BC09F6B527D22E871CC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0">
    <w:name w:val="AABA2092FE8341D19BAE2BC40C76B2A6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9">
    <w:name w:val="B001D56E1C734FFF84B6ABF5785B3951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2">
    <w:name w:val="21F39435D40E42C0B18886963C511D28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9">
    <w:name w:val="5F8F27D324F1407DB8D63CF4CB6397A4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0">
    <w:name w:val="FCF3D169E5BF4B61AB11036A7292E00A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9">
    <w:name w:val="837DFFBCC77343E0AFFB8D40E02E26C0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2">
    <w:name w:val="DBC5CCAD71B54BC2B7B2A409D77F4595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9">
    <w:name w:val="A6D9A78EA253495D9B888059135F443E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0">
    <w:name w:val="5E69071EEE5948F78C716C6F5E97D72F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2">
    <w:name w:val="E3F723F4B0B94A7CB7DB39FAACFE5A502"/>
    <w:rsid w:val="007A3B8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4">
    <w:name w:val="3A5B9107DF9949C29F643401E194E4054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4">
    <w:name w:val="3A00467B010A444BAB2A994FA65AA3C84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4">
    <w:name w:val="7832CDFD0A9D4215BE659575799949B94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2">
    <w:name w:val="E7E608C352734CE184EBA5A7CC72AE552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9">
    <w:name w:val="FAF462A6E36F4525B9D1A2D89FA5561C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2">
    <w:name w:val="56FED184B13D4559A023EAA0E5B94BC7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9">
    <w:name w:val="13FB34073CCF424789637AF8396C5AD2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0">
    <w:name w:val="79D878408D74461AA1EA439553D094AB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9">
    <w:name w:val="C2D44461B9494B1BAEDE475AD04AE2DE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2">
    <w:name w:val="3B09636C99D0489BA468270B8A805FED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9">
    <w:name w:val="168DBDF3E1954AED8B309C9FA00D71E7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0">
    <w:name w:val="C6FF2D01B0C64FA9A35369957D29ED17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9">
    <w:name w:val="B510D35F38C04343B54E723FB855B0AD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2">
    <w:name w:val="A537C4B7935C4994B5F6D14B69D4858B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9">
    <w:name w:val="8D86C5DD67F54BFC8F0FE8D1C27D7AA8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0">
    <w:name w:val="C0F5E9777CEC4DE5B35F3BC042BC6910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9">
    <w:name w:val="1B288542FE0046FCA199E9EE24E78CE8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2">
    <w:name w:val="0B5FAA13FCE14DAFB49BA0AB126875A0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9">
    <w:name w:val="0A05ABE00CE14719B879035034FBC68A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0">
    <w:name w:val="52CE723B0A144B71A23D27F5EBA7E3E0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9">
    <w:name w:val="C196F86AEB99444095B0B5C1D90AEBC9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2">
    <w:name w:val="107C9DD720674B78B1D11761759018A4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9">
    <w:name w:val="39CB617C9838494CB2831A3B17F9A5DA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0">
    <w:name w:val="F68C1866386D4B0B9295BA77AE12BDDB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2">
    <w:name w:val="64A7908806984AEDBD342600ACEB712B2"/>
    <w:rsid w:val="007A3B8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4">
    <w:name w:val="26BFECF3D24443B8A8698350EA2BE7394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4">
    <w:name w:val="51F9A01212A74D0D85A1B54E45348E264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4">
    <w:name w:val="0D8214A8129940D788DF4D546B7A29D14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2">
    <w:name w:val="E1A471F209564358B6CC07FF247F373C2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9">
    <w:name w:val="E201CEBA9FB04E4B807594A297DF22C7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2">
    <w:name w:val="660E561DA1D7411DAB6B064DB82D9B8D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9">
    <w:name w:val="966526D7640240458B0D8A0BBDD107C4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0">
    <w:name w:val="76FC2BD5ADF844C8A436D4A9DEB55E27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9">
    <w:name w:val="FB0E94B4888F4F9D9522E65F93258E02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2">
    <w:name w:val="60ADD38B45574DAD8C6DC04725ADD083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9">
    <w:name w:val="AD1D5296EE314FC9A58540869484239C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0">
    <w:name w:val="CFDC06EAB2C94F72B73839211302F372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9">
    <w:name w:val="D0EAB71106114F8F84AF86065C90A4F8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2">
    <w:name w:val="68FB146B732E4849BFAFF1BD1266D61F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9">
    <w:name w:val="D69273CDC256423D954D8526A489C9ED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0">
    <w:name w:val="6A127DE0664D42DBAAD69637FBC263FC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9">
    <w:name w:val="E60C2298E6B14D9582D6117AA22BE084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2">
    <w:name w:val="CC00E1E8B8C7433689F6812D375521F9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9">
    <w:name w:val="F6E6D74DB3984780BB89929692E72314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0">
    <w:name w:val="9ED9B261E2FA430ABCABC003F59F1F0C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9">
    <w:name w:val="675E441B35C540239447BD108C7D2C89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2">
    <w:name w:val="CAC849E849174ADDAC9F12904B4D03DC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9">
    <w:name w:val="CBB702BF184B4AAFACAF39DB561ABF1E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0">
    <w:name w:val="8DCB63FD0E684708B52CC2A067FD60DC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1">
    <w:name w:val="3F9E951A121642B986A71490CBEA9A1C1"/>
    <w:rsid w:val="007A3B8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4">
    <w:name w:val="7981C43182E44BF0B30EBF4571176EA44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4">
    <w:name w:val="9B078CA3035C447498064017733C19094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4">
    <w:name w:val="379593CFEF354A7C9219EB56FB0DABA84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2">
    <w:name w:val="5C5FCCA733094E4289EEF5A7ED192DBC2"/>
    <w:rsid w:val="007A3B8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9">
    <w:name w:val="7971F8E55E5F46DD94F30A67099DCA54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2">
    <w:name w:val="EF37DFA6C86441DD89FD77C791D4D789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9">
    <w:name w:val="80DBA8FF123D42A1A3A6891383A13107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0">
    <w:name w:val="EEDF1CBB68DA4F319E7EBCD0DF3FC448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9">
    <w:name w:val="A1B0FF2549A746E69D9DECA84F8D30B4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2">
    <w:name w:val="957DB58D819C47F48D1927BE522C4F02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9">
    <w:name w:val="E2F697FD05084706B1D8721DDA0CCA2B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0">
    <w:name w:val="7169AACD9AC247A4BBE122E087464B21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9">
    <w:name w:val="9781F3E8BF204CDABAC55A20ABCF0E0E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2">
    <w:name w:val="ED0FF7A476AD4D75997B12C2312A0E0C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9">
    <w:name w:val="09767ECA59014AE9B72B4D0ECAD00CA4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0">
    <w:name w:val="816FB4435FD54E5DA20F080846AF5384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9">
    <w:name w:val="DE068F68327B40E8849D1CA27173F212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2">
    <w:name w:val="03A04FA9A6ED4839B98D35665FF9A754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9">
    <w:name w:val="41279EA47AD3430F9E4FA5399586D690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0">
    <w:name w:val="54391ACD34954B88AE62697A88A23E71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9">
    <w:name w:val="82A6C4C8C68E457598343EE45A19D19B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2">
    <w:name w:val="600294C7F7B1400B961E8DBFF5987BB32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9">
    <w:name w:val="02BECA6CBDEA4531996A4E79BE8AB0DF19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0">
    <w:name w:val="F293DB3E16F24758A5ADF7A0DE042B1A10"/>
    <w:rsid w:val="007A3B8A"/>
    <w:pPr>
      <w:spacing w:after="0" w:line="216" w:lineRule="auto"/>
    </w:pPr>
    <w:rPr>
      <w:rFonts w:eastAsiaTheme="minorHAnsi"/>
      <w:color w:val="0D0D0D" w:themeColor="text1" w:themeTint="F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Office_28017683_TF10371614</Template>
  <TotalTime>20</TotalTime>
  <Pages>1</Pages>
  <Words>437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lt-LT</cp:lastModifiedBy>
  <cp:revision>3</cp:revision>
  <dcterms:created xsi:type="dcterms:W3CDTF">2019-01-21T08:37:00Z</dcterms:created>
  <dcterms:modified xsi:type="dcterms:W3CDTF">2019-01-29T10:24:00Z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