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A37028" w:rsidRDefault="005E1018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t>J</w:t>
            </w:r>
            <w:r w:rsidR="00665B68" w:rsidRPr="00A37028">
              <w:rPr>
                <w:lang w:val="lv-LV"/>
              </w:rPr>
              <w:t>an</w:t>
            </w:r>
            <w:r w:rsidR="00D90B9A" w:rsidRPr="00A37028">
              <w:rPr>
                <w:lang w:val="lv-LV"/>
              </w:rPr>
              <w:t>vāris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A64DCE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A37028" w:rsidRDefault="00D90B9A" w:rsidP="00997953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</w:tr>
      <w:tr w:rsidR="00777BE1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</w:tr>
      <w:tr w:rsidR="00777BE1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</w:tr>
      <w:tr w:rsidR="00777BE1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</w:tr>
      <w:tr w:rsidR="0090542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A37028" w:rsidRDefault="00665B68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Febru</w:t>
            </w:r>
            <w:r w:rsidR="00D90B9A" w:rsidRPr="00A37028">
              <w:rPr>
                <w:lang w:val="lv-LV"/>
              </w:rPr>
              <w:t>āris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</w:tr>
      <w:tr w:rsidR="00777BE1" w:rsidRPr="00A370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</w:tr>
      <w:tr w:rsidR="00777BE1" w:rsidRPr="00A370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</w:tr>
      <w:tr w:rsidR="00CB7A50" w:rsidRPr="00A370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665B68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Mar</w:t>
            </w:r>
            <w:r w:rsidR="00D90B9A" w:rsidRPr="00A37028">
              <w:rPr>
                <w:lang w:val="lv-LV"/>
              </w:rPr>
              <w:t>ts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</w:tr>
      <w:tr w:rsidR="00CC1147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</w:tr>
      <w:tr w:rsidR="00CC1147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</w:tr>
      <w:tr w:rsidR="00CC1147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</w:tr>
      <w:tr w:rsidR="008F07E0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BB4E54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Apr</w:t>
            </w:r>
            <w:r w:rsidR="00D90B9A" w:rsidRPr="00A37028">
              <w:rPr>
                <w:lang w:val="lv-LV"/>
              </w:rPr>
              <w:t>īlis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</w:tr>
      <w:tr w:rsidR="00AE75D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</w:tr>
      <w:tr w:rsidR="00AE75D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</w:tr>
      <w:tr w:rsidR="00AE75D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</w:tr>
      <w:tr w:rsidR="00AE75D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AE75D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A37028" w:rsidRDefault="00AE75DA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4D0530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Ma</w:t>
            </w:r>
            <w:r w:rsidR="00D90B9A" w:rsidRPr="00A37028">
              <w:rPr>
                <w:lang w:val="lv-LV"/>
              </w:rPr>
              <w:t>ijs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28699A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</w:tr>
      <w:tr w:rsidR="00A81AC5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</w:tr>
      <w:tr w:rsidR="00A81AC5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</w:tr>
      <w:tr w:rsidR="00A81AC5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</w:tr>
      <w:tr w:rsidR="008F07E0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</w:tr>
      <w:tr w:rsidR="00B94C6F" w:rsidRPr="00A37028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A37028" w:rsidRDefault="00B94C6F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174473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J</w:t>
            </w:r>
            <w:r w:rsidR="00D90B9A" w:rsidRPr="00A37028">
              <w:rPr>
                <w:lang w:val="lv-LV"/>
              </w:rPr>
              <w:t>ūnijs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</w:tr>
      <w:tr w:rsidR="00A81AC5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</w:tr>
      <w:tr w:rsidR="00A81AC5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</w:tr>
      <w:tr w:rsidR="00A81AC5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174473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J</w:t>
            </w:r>
            <w:r w:rsidR="00D90B9A" w:rsidRPr="00A37028">
              <w:rPr>
                <w:lang w:val="lv-LV"/>
              </w:rPr>
              <w:t>ūlijs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</w:tr>
      <w:tr w:rsidR="0090542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A37028" w:rsidRDefault="0090542A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A37028" w:rsidRDefault="00174473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August</w:t>
            </w:r>
            <w:r w:rsidR="00D90B9A" w:rsidRPr="00A37028">
              <w:rPr>
                <w:lang w:val="lv-LV"/>
              </w:rPr>
              <w:t>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B71E98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B71E98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</w:tr>
      <w:tr w:rsidR="00B71E98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</w:tr>
      <w:tr w:rsidR="00B71E98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</w:tr>
      <w:tr w:rsidR="00B71E98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</w:tr>
      <w:tr w:rsidR="008F07E0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</w:tr>
      <w:tr w:rsidR="00264730" w:rsidRPr="00A37028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A37028" w:rsidRDefault="0026473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A37028" w:rsidRDefault="0026473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A37028" w:rsidRDefault="0026473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A37028" w:rsidRDefault="0026473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A37028" w:rsidRDefault="00264730" w:rsidP="00997953">
            <w:pPr>
              <w:pStyle w:val="Datumi"/>
              <w:rPr>
                <w:lang w:val="lv-LV"/>
              </w:rPr>
            </w:pPr>
          </w:p>
        </w:tc>
      </w:tr>
    </w:tbl>
    <w:p w:rsidR="00A315BE" w:rsidRPr="00A37028" w:rsidRDefault="00A315BE">
      <w:pPr>
        <w:rPr>
          <w:lang w:val="lv-LV"/>
        </w:rPr>
      </w:pPr>
      <w:r w:rsidRPr="00A37028">
        <w:rPr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174473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Septemb</w:t>
            </w:r>
            <w:r w:rsidR="00D90B9A" w:rsidRPr="00A37028">
              <w:rPr>
                <w:lang w:val="lv-LV"/>
              </w:rPr>
              <w:t>ris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</w:tr>
      <w:tr w:rsidR="00B71E98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</w:tr>
      <w:tr w:rsidR="0028699A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A37028" w:rsidRDefault="0028699A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174473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O</w:t>
            </w:r>
            <w:r w:rsidR="00D90B9A" w:rsidRPr="00A37028">
              <w:rPr>
                <w:lang w:val="lv-LV"/>
              </w:rPr>
              <w:t>ktobris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</w:tr>
      <w:tr w:rsidR="0078589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</w:tr>
      <w:tr w:rsidR="0078589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</w:tr>
      <w:tr w:rsidR="0078589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</w:tr>
      <w:tr w:rsidR="00127A7E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A37028" w:rsidRDefault="007E1BB6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Novemb</w:t>
            </w:r>
            <w:r w:rsidR="00D90B9A" w:rsidRPr="00A37028">
              <w:rPr>
                <w:lang w:val="lv-LV"/>
              </w:rPr>
              <w:t>ris</w:t>
            </w:r>
            <w:r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</w:tr>
      <w:tr w:rsidR="00E73029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</w:tr>
      <w:tr w:rsidR="00E73029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</w:tr>
      <w:tr w:rsidR="00E73029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</w:tr>
      <w:tr w:rsidR="008F07E0" w:rsidRPr="00A37028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</w:tr>
    </w:tbl>
    <w:p w:rsidR="00997953" w:rsidRPr="00A37028" w:rsidRDefault="00997953">
      <w:pPr>
        <w:rPr>
          <w:lang w:val="lv-LV"/>
        </w:rPr>
      </w:pPr>
      <w:r w:rsidRPr="00A37028">
        <w:rPr>
          <w:bCs/>
          <w:lang w:val="lv-LV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A37028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37028" w:rsidRDefault="007E1BB6" w:rsidP="00B51FF2">
            <w:pPr>
              <w:pStyle w:val="MnesisNames"/>
              <w:rPr>
                <w:lang w:val="lv-LV"/>
              </w:rPr>
            </w:pPr>
            <w:r w:rsidRPr="00A37028">
              <w:rPr>
                <w:lang w:val="lv-LV"/>
              </w:rPr>
              <w:lastRenderedPageBreak/>
              <w:t>Decemb</w:t>
            </w:r>
            <w:r w:rsidR="00D90B9A" w:rsidRPr="00A37028">
              <w:rPr>
                <w:lang w:val="lv-LV"/>
              </w:rPr>
              <w:t>ris</w:t>
            </w:r>
            <w:r w:rsidR="00665B68" w:rsidRPr="00A37028">
              <w:rPr>
                <w:lang w:val="lv-LV"/>
              </w:rPr>
              <w:t xml:space="preserve"> </w:t>
            </w:r>
            <w:r w:rsidR="003C26CE" w:rsidRPr="00A37028">
              <w:rPr>
                <w:lang w:val="lv-LV"/>
              </w:rPr>
              <w:t>2010</w:t>
            </w:r>
          </w:p>
        </w:tc>
      </w:tr>
      <w:tr w:rsidR="00D90B9A" w:rsidRPr="00A37028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Pirmdiena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Otrdiena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Trešdiena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Ceturtdiena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Piektdiena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Sestdiena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90B9A" w:rsidRPr="00A37028" w:rsidRDefault="00D90B9A" w:rsidP="00816834">
            <w:pPr>
              <w:pStyle w:val="Nedasdienas"/>
              <w:rPr>
                <w:lang w:val="lv-LV"/>
              </w:rPr>
            </w:pPr>
            <w:r w:rsidRPr="00A37028">
              <w:rPr>
                <w:lang w:val="lv-LV"/>
              </w:rPr>
              <w:t>Svētdiena</w:t>
            </w:r>
          </w:p>
        </w:tc>
      </w:tr>
      <w:tr w:rsidR="008F07E0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A37028" w:rsidRDefault="008F07E0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5</w:t>
            </w:r>
          </w:p>
        </w:tc>
      </w:tr>
      <w:tr w:rsidR="00E81B2E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12</w:t>
            </w:r>
          </w:p>
        </w:tc>
      </w:tr>
      <w:tr w:rsidR="00E81B2E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19</w:t>
            </w:r>
          </w:p>
        </w:tc>
      </w:tr>
      <w:tr w:rsidR="00E81B2E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26</w:t>
            </w:r>
          </w:p>
        </w:tc>
      </w:tr>
      <w:tr w:rsidR="00BB3F53" w:rsidRPr="00A37028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1219F8" w:rsidP="00997953">
            <w:pPr>
              <w:pStyle w:val="Datumi"/>
              <w:rPr>
                <w:lang w:val="lv-LV"/>
              </w:rPr>
            </w:pPr>
            <w:r w:rsidRPr="00A37028">
              <w:rPr>
                <w:lang w:val="lv-LV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BB3F53" w:rsidP="00997953">
            <w:pPr>
              <w:pStyle w:val="Datumi"/>
              <w:rPr>
                <w:lang w:val="lv-LV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A37028" w:rsidRDefault="00BB3F53" w:rsidP="00997953">
            <w:pPr>
              <w:pStyle w:val="Datumi"/>
              <w:rPr>
                <w:lang w:val="lv-LV"/>
              </w:rPr>
            </w:pPr>
          </w:p>
        </w:tc>
      </w:tr>
    </w:tbl>
    <w:p w:rsidR="00F93DCB" w:rsidRPr="00A37028" w:rsidRDefault="00F93DCB" w:rsidP="00305C15">
      <w:pPr>
        <w:rPr>
          <w:lang w:val="lv-LV"/>
        </w:rPr>
      </w:pPr>
    </w:p>
    <w:sectPr w:rsidR="00F93DCB" w:rsidRPr="00A37028" w:rsidSect="00A37028">
      <w:pgSz w:w="15842" w:h="12242" w:orient="landscape" w:code="1"/>
      <w:pgMar w:top="1077" w:right="1077" w:bottom="73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001"/>
  <w:defaultTabStop w:val="720"/>
  <w:hyphenationZone w:val="283"/>
  <w:drawingGridHorizontalSpacing w:val="120"/>
  <w:displayHorizontalDrawingGridEvery w:val="2"/>
  <w:noPunctuationKerning/>
  <w:characterSpacingControl w:val="doNotCompress"/>
  <w:compat/>
  <w:rsids>
    <w:rsidRoot w:val="00B51FF2"/>
    <w:rsid w:val="000105CB"/>
    <w:rsid w:val="000540C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1F337F"/>
    <w:rsid w:val="00212BB1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0868"/>
    <w:rsid w:val="00434F56"/>
    <w:rsid w:val="0047586B"/>
    <w:rsid w:val="004951BE"/>
    <w:rsid w:val="004D0530"/>
    <w:rsid w:val="004E2ED0"/>
    <w:rsid w:val="004F3D60"/>
    <w:rsid w:val="00530612"/>
    <w:rsid w:val="00545B07"/>
    <w:rsid w:val="005B06E1"/>
    <w:rsid w:val="005C3241"/>
    <w:rsid w:val="005C4458"/>
    <w:rsid w:val="005D0D8D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C49DC"/>
    <w:rsid w:val="008E17EE"/>
    <w:rsid w:val="008F07E0"/>
    <w:rsid w:val="0090542A"/>
    <w:rsid w:val="00940D43"/>
    <w:rsid w:val="009512CD"/>
    <w:rsid w:val="00951ED3"/>
    <w:rsid w:val="00975B98"/>
    <w:rsid w:val="00997953"/>
    <w:rsid w:val="009F0AA0"/>
    <w:rsid w:val="00A250E2"/>
    <w:rsid w:val="00A315BE"/>
    <w:rsid w:val="00A356D3"/>
    <w:rsid w:val="00A37028"/>
    <w:rsid w:val="00A64DCE"/>
    <w:rsid w:val="00A7252A"/>
    <w:rsid w:val="00A81AC5"/>
    <w:rsid w:val="00A95B76"/>
    <w:rsid w:val="00AC5E88"/>
    <w:rsid w:val="00AE75DA"/>
    <w:rsid w:val="00B05F5A"/>
    <w:rsid w:val="00B11B45"/>
    <w:rsid w:val="00B30A6D"/>
    <w:rsid w:val="00B35068"/>
    <w:rsid w:val="00B51FF2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1516A"/>
    <w:rsid w:val="00C252AB"/>
    <w:rsid w:val="00C37ABA"/>
    <w:rsid w:val="00C4216B"/>
    <w:rsid w:val="00C43AC3"/>
    <w:rsid w:val="00C8675E"/>
    <w:rsid w:val="00C903D5"/>
    <w:rsid w:val="00CB7A50"/>
    <w:rsid w:val="00CC1147"/>
    <w:rsid w:val="00CD639B"/>
    <w:rsid w:val="00CF629B"/>
    <w:rsid w:val="00D03423"/>
    <w:rsid w:val="00D1570B"/>
    <w:rsid w:val="00D57674"/>
    <w:rsid w:val="00D90B9A"/>
    <w:rsid w:val="00D9744F"/>
    <w:rsid w:val="00DA1585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esisNames">
    <w:name w:val="Mēnesis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umi">
    <w:name w:val="Datumi"/>
    <w:basedOn w:val="Normal"/>
    <w:rsid w:val="003B6538"/>
    <w:rPr>
      <w:rFonts w:cs="Arial"/>
      <w:sz w:val="20"/>
      <w:szCs w:val="20"/>
    </w:rPr>
  </w:style>
  <w:style w:type="paragraph" w:customStyle="1" w:styleId="Nedasdienas">
    <w:name w:val="Nedēļas diena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earchable xmlns="7bfde04f-d4bc-4268-81e4-bb697037e161">false</IsSearchable>
    <ArtSampleDocs xmlns="7bfde04f-d4bc-4268-81e4-bb697037e161" xsi:nil="true"/>
    <AcquiredFrom xmlns="7bfde04f-d4bc-4268-81e4-bb697037e161" xsi:nil="true"/>
    <TrustLevel xmlns="7bfde04f-d4bc-4268-81e4-bb697037e161">1 Microsoft Managed Content</TrustLevel>
    <CSXSubmissionMarket xmlns="7bfde04f-d4bc-4268-81e4-bb697037e161" xsi:nil="true"/>
    <AssetStart xmlns="7bfde04f-d4bc-4268-81e4-bb697037e161">2009-01-02T00:00:00+00:00</AssetStart>
    <CrawlForDependencies xmlns="7bfde04f-d4bc-4268-81e4-bb697037e161">false</CrawlForDependencies>
    <BusinessGroup xmlns="7bfde04f-d4bc-4268-81e4-bb697037e161" xsi:nil="true"/>
    <CSXUpdate xmlns="7bfde04f-d4bc-4268-81e4-bb697037e161">false</CSXUpdate>
    <IntlLangReviewer xmlns="7bfde04f-d4bc-4268-81e4-bb697037e161" xsi:nil="true"/>
    <UACurrentWords xmlns="7bfde04f-d4bc-4268-81e4-bb697037e161">0</UACurrentWords>
    <AssetType xmlns="7bfde04f-d4bc-4268-81e4-bb697037e161">TP</AssetType>
    <EditorialStatus xmlns="7bfde04f-d4bc-4268-81e4-bb697037e161" xsi:nil="true"/>
    <PublishTargets xmlns="7bfde04f-d4bc-4268-81e4-bb697037e161">OfficeOnline</PublishTargets>
    <ShowIn xmlns="7bfde04f-d4bc-4268-81e4-bb697037e161" xsi:nil="true"/>
    <ThumbnailAssetId xmlns="7bfde04f-d4bc-4268-81e4-bb697037e161" xsi:nil="true"/>
    <Markets xmlns="7bfde04f-d4bc-4268-81e4-bb697037e161"/>
    <LastHandOff xmlns="7bfde04f-d4bc-4268-81e4-bb697037e161" xsi:nil="true"/>
    <MarketSpecific xmlns="7bfde04f-d4bc-4268-81e4-bb697037e161" xsi:nil="true"/>
    <APAuthor xmlns="7bfde04f-d4bc-4268-81e4-bb697037e161">
      <UserInfo>
        <DisplayName>REDMOND\cynvey</DisplayName>
        <AccountId>204</AccountId>
        <AccountType/>
      </UserInfo>
    </APAuthor>
    <AssetExpire xmlns="7bfde04f-d4bc-4268-81e4-bb697037e161">2029-05-12T00:00:00+00:00</AssetExpire>
    <MachineTranslated xmlns="7bfde04f-d4bc-4268-81e4-bb697037e161">false</MachineTranslated>
    <DSATActionTaken xmlns="7bfde04f-d4bc-4268-81e4-bb697037e161" xsi:nil="true"/>
    <UALocRecommendation xmlns="7bfde04f-d4bc-4268-81e4-bb697037e161">Localize</UALocRecommendation>
    <OriginAsset xmlns="7bfde04f-d4bc-4268-81e4-bb697037e161" xsi:nil="true"/>
    <OriginalSourceMarket xmlns="7bfde04f-d4bc-4268-81e4-bb697037e161">english</OriginalSourceMarket>
    <ContentItem xmlns="7bfde04f-d4bc-4268-81e4-bb697037e161" xsi:nil="true"/>
    <ApprovalStatus xmlns="7bfde04f-d4bc-4268-81e4-bb697037e161">InProgress</ApprovalStatus>
    <BugNumber xmlns="7bfde04f-d4bc-4268-81e4-bb697037e161" xsi:nil="true"/>
    <UANotes xmlns="7bfde04f-d4bc-4268-81e4-bb697037e161" xsi:nil="true"/>
    <VoteCount xmlns="7bfde04f-d4bc-4268-81e4-bb697037e161" xsi:nil="true"/>
    <IntlLocPriority xmlns="7bfde04f-d4bc-4268-81e4-bb697037e161" xsi:nil="true"/>
    <ClipArtFilename xmlns="7bfde04f-d4bc-4268-81e4-bb697037e161" xsi:nil="true"/>
    <AssetId xmlns="7bfde04f-d4bc-4268-81e4-bb697037e161">TP010361985</AssetId>
    <DirectSourceMarket xmlns="7bfde04f-d4bc-4268-81e4-bb697037e161">english</DirectSourceMarket>
    <APEditor xmlns="7bfde04f-d4bc-4268-81e4-bb697037e161">
      <UserInfo>
        <DisplayName>REDMOND\v-luannv</DisplayName>
        <AccountId>88</AccountId>
        <AccountType/>
      </UserInfo>
    </APEditor>
    <ParentAssetId xmlns="7bfde04f-d4bc-4268-81e4-bb697037e161" xsi:nil="true"/>
    <OutputCachingOn xmlns="7bfde04f-d4bc-4268-81e4-bb697037e161">false</OutputCachingOn>
    <PlannedPubDate xmlns="7bfde04f-d4bc-4268-81e4-bb697037e161" xsi:nil="true"/>
    <HandoffToMSDN xmlns="7bfde04f-d4bc-4268-81e4-bb697037e161" xsi:nil="true"/>
    <ApprovalLog xmlns="7bfde04f-d4bc-4268-81e4-bb697037e161" xsi:nil="true"/>
    <SourceTitle xmlns="7bfde04f-d4bc-4268-81e4-bb697037e161">2010 calendar (Basic design, Mon-Sun)</SourceTitle>
    <PublishStatusLookup xmlns="7bfde04f-d4bc-4268-81e4-bb697037e161">
      <Value>67085</Value>
      <Value>201486</Value>
    </PublishStatusLookup>
    <LastPublishResultLookup xmlns="7bfde04f-d4bc-4268-81e4-bb697037e161" xsi:nil="true"/>
    <UAProjectedTotalWords xmlns="7bfde04f-d4bc-4268-81e4-bb697037e161" xsi:nil="true"/>
    <CSXSubmissionDate xmlns="7bfde04f-d4bc-4268-81e4-bb697037e161" xsi:nil="true"/>
    <CSXHash xmlns="7bfde04f-d4bc-4268-81e4-bb697037e161" xsi:nil="true"/>
    <NumericId xmlns="7bfde04f-d4bc-4268-81e4-bb697037e161">-1</NumericId>
    <TemplateStatus xmlns="7bfde04f-d4bc-4268-81e4-bb697037e161" xsi:nil="true"/>
    <IntlLangReview xmlns="7bfde04f-d4bc-4268-81e4-bb697037e161" xsi:nil="true"/>
    <IsDeleted xmlns="7bfde04f-d4bc-4268-81e4-bb697037e161">false</IsDeleted>
    <UALocComments xmlns="7bfde04f-d4bc-4268-81e4-bb697037e161" xsi:nil="true"/>
    <LastModifiedDateTime xmlns="7bfde04f-d4bc-4268-81e4-bb697037e161" xsi:nil="true"/>
    <Milestone xmlns="7bfde04f-d4bc-4268-81e4-bb697037e161" xsi:nil="true"/>
    <TimesCloned xmlns="7bfde04f-d4bc-4268-81e4-bb697037e161" xsi:nil="true"/>
    <APDescription xmlns="7bfde04f-d4bc-4268-81e4-bb697037e161" xsi:nil="true"/>
    <Provider xmlns="7bfde04f-d4bc-4268-81e4-bb697037e161">EY006220130</Provider>
    <IntlLangReviewDate xmlns="7bfde04f-d4bc-4268-81e4-bb697037e161" xsi:nil="true"/>
    <SubmitterId xmlns="7bfde04f-d4bc-4268-81e4-bb697037e161" xsi:nil="true"/>
    <PrimaryImageGen xmlns="7bfde04f-d4bc-4268-81e4-bb697037e161">true</PrimaryImageGen>
    <TPFriendlyName xmlns="7bfde04f-d4bc-4268-81e4-bb697037e161">2010. gada kalendārs (pamata noformējums, pirmd.–svētd.)</TPFriendlyName>
    <OpenTemplate xmlns="7bfde04f-d4bc-4268-81e4-bb697037e161">true</OpenTemplate>
    <TPInstallLocation xmlns="7bfde04f-d4bc-4268-81e4-bb697037e161">{My Templates}</TPInstallLocation>
    <TPLaunchHelpLinkType xmlns="7bfde04f-d4bc-4268-81e4-bb697037e161">Template</TPLaunchHelpLinkType>
    <TPComponent xmlns="7bfde04f-d4bc-4268-81e4-bb697037e161">WORDFiles</TPComponent>
    <TPLaunchHelpLink xmlns="7bfde04f-d4bc-4268-81e4-bb697037e161" xsi:nil="true"/>
    <TPApplication xmlns="7bfde04f-d4bc-4268-81e4-bb697037e161">Word</TPApplication>
    <TPCommandLine xmlns="7bfde04f-d4bc-4268-81e4-bb697037e161">{WD} /f {FilePath}</TPCommandLine>
    <TPAppVersion xmlns="7bfde04f-d4bc-4268-81e4-bb697037e161">12</TPAppVersion>
    <TPClientViewer xmlns="7bfde04f-d4bc-4268-81e4-bb697037e161">Microsoft Office Word</TPClientViewer>
    <TPNamespace xmlns="7bfde04f-d4bc-4268-81e4-bb697037e161">WINWORD</TPNamespace>
    <TPExecutable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28216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E9F6E73B-8190-42CA-801D-A97BA5F16FC1}"/>
</file>

<file path=customXml/itemProps2.xml><?xml version="1.0" encoding="utf-8"?>
<ds:datastoreItem xmlns:ds="http://schemas.openxmlformats.org/officeDocument/2006/customXml" ds:itemID="{932BF741-311F-47A9-9127-E11047745EAF}"/>
</file>

<file path=customXml/itemProps3.xml><?xml version="1.0" encoding="utf-8"?>
<ds:datastoreItem xmlns:ds="http://schemas.openxmlformats.org/officeDocument/2006/customXml" ds:itemID="{5461A6F6-0356-4456-9F5D-1A9B544F7DE3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5</TotalTime>
  <Pages>12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 </dc:creator>
  <cp:lastModifiedBy/>
  <cp:revision>8</cp:revision>
  <cp:lastPrinted>2004-06-11T05:44:00Z</cp:lastPrinted>
  <dcterms:created xsi:type="dcterms:W3CDTF">2009-07-09T13:45:00Z</dcterms:created>
  <dcterms:modified xsi:type="dcterms:W3CDTF">2009-07-16T12:43:00Z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Policheck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2344800</vt:r8>
  </property>
</Properties>
</file>