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CB1D" w14:textId="098C9354" w:rsidR="00192BB6" w:rsidRPr="00D63B6F" w:rsidRDefault="004058CB" w:rsidP="00192BB6">
      <w:pPr>
        <w:pStyle w:val="Uzmumanosaukums"/>
      </w:pPr>
      <w:sdt>
        <w:sdtPr>
          <w:alias w:val="Ievadiet uzņēmuma nosaukumu:"/>
          <w:tag w:val="Ievadiet uzņēmuma nosaukumu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lv-LV"/>
            </w:rPr>
            <w:t>UZŅĒMUMA NOSAUKUMS</w:t>
          </w:r>
        </w:sdtContent>
      </w:sdt>
    </w:p>
    <w:p w14:paraId="5F100228" w14:textId="50056364" w:rsidR="00192BB6" w:rsidRPr="00D63B6F" w:rsidRDefault="004058CB" w:rsidP="00192BB6">
      <w:pPr>
        <w:pStyle w:val="Uzmumanosaukums"/>
      </w:pPr>
      <w:sdt>
        <w:sdtPr>
          <w:alias w:val="Laipni ielūdz jūs uz:"/>
          <w:tag w:val="Laipni ielūdz jūs uz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lv-LV"/>
            </w:rPr>
            <w:t>Laipni ielūdz jūs uz:</w:t>
          </w:r>
        </w:sdtContent>
      </w:sdt>
    </w:p>
    <w:p w14:paraId="042FA495" w14:textId="60B88A0E" w:rsidR="00192BB6" w:rsidRPr="00D63B6F" w:rsidRDefault="004058CB" w:rsidP="00192BB6">
      <w:pPr>
        <w:pStyle w:val="Virsraksts1"/>
      </w:pPr>
      <w:sdt>
        <w:sdtPr>
          <w:alias w:val="Jubileja svētku diena ballīte:"/>
          <w:tag w:val="Jubileja svētku diena ballīte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lv-LV"/>
            </w:rPr>
            <w:t>JUBILEJA</w:t>
          </w:r>
          <w:r w:rsidR="00192BB6" w:rsidRPr="00D63B6F">
            <w:rPr>
              <w:lang w:bidi="lv-LV"/>
            </w:rPr>
            <w:br/>
            <w:t>SVĒTKU DIENA</w:t>
          </w:r>
          <w:r w:rsidR="00192BB6" w:rsidRPr="00D63B6F">
            <w:rPr>
              <w:lang w:bidi="lv-LV"/>
            </w:rPr>
            <w:br/>
            <w:t>BALLĪTE</w:t>
          </w:r>
        </w:sdtContent>
      </w:sdt>
    </w:p>
    <w:p w14:paraId="32C998C2" w14:textId="4E8A0F1D" w:rsidR="00192BB6" w:rsidRPr="00D63B6F" w:rsidRDefault="004058CB" w:rsidP="00192BB6">
      <w:pPr>
        <w:pStyle w:val="Datumsunlaiks"/>
      </w:pPr>
      <w:sdt>
        <w:sdtPr>
          <w:alias w:val="Ievadiet datumu:"/>
          <w:tag w:val="Ievadiet datumu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lv-LV"/>
            </w:rPr>
            <w:t>Datums</w:t>
          </w:r>
        </w:sdtContent>
      </w:sdt>
    </w:p>
    <w:p w14:paraId="7AF61FE4" w14:textId="1B3F5CA3" w:rsidR="00192BB6" w:rsidRPr="00D63B6F" w:rsidRDefault="004058CB" w:rsidP="00192BB6">
      <w:pPr>
        <w:pStyle w:val="Datumsunlaiks"/>
      </w:pPr>
      <w:sdt>
        <w:sdtPr>
          <w:alias w:val="Ievadiet pasākuma laiku:"/>
          <w:tag w:val="Ievadiet pasākuma laiku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lv-LV"/>
            </w:rPr>
            <w:t>Laiks</w:t>
          </w:r>
        </w:sdtContent>
      </w:sdt>
    </w:p>
    <w:p w14:paraId="5D1B75FF" w14:textId="58AEC8CC" w:rsidR="00192BB6" w:rsidRPr="00D63B6F" w:rsidRDefault="004058CB" w:rsidP="00192BB6">
      <w:sdt>
        <w:sdtPr>
          <w:alias w:val="Ievadiet adresi:"/>
          <w:tag w:val="Ievadiet adresi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lv-LV"/>
            </w:rPr>
            <w:t>Adrese</w:t>
          </w:r>
        </w:sdtContent>
      </w:sdt>
      <w:r w:rsidR="00192BB6" w:rsidRPr="00D63B6F">
        <w:rPr>
          <w:lang w:bidi="lv-LV"/>
        </w:rPr>
        <w:t xml:space="preserve">, </w:t>
      </w:r>
      <w:r w:rsidR="00192BB6" w:rsidRPr="00D63B6F">
        <w:rPr>
          <w:lang w:bidi="lv-LV"/>
        </w:rPr>
        <w:br/>
      </w:r>
      <w:sdt>
        <w:sdtPr>
          <w:alias w:val="Ievadiet pilsētu, pasta indeksu:"/>
          <w:tag w:val="Ievadiet pilsētu, pasta indeksu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lv-LV"/>
            </w:rPr>
            <w:t>Pilsēta, novads, pasta indekss</w:t>
          </w:r>
        </w:sdtContent>
      </w:sdt>
    </w:p>
    <w:p w14:paraId="3DB952F2" w14:textId="769011BF" w:rsidR="00192BB6" w:rsidRPr="00D63B6F" w:rsidRDefault="004058CB" w:rsidP="00192BB6">
      <w:pPr>
        <w:pStyle w:val="Slpraksts"/>
      </w:pPr>
      <w:sdt>
        <w:sdtPr>
          <w:alias w:val="Ir pieejama autostāvvieta ar jumtu:"/>
          <w:tag w:val="Ir pieejama autostāvvieta ar jumtu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lv-LV"/>
            </w:rPr>
            <w:t>Ir pieejama autostāvvieta ar jumtu.</w:t>
          </w:r>
        </w:sdtContent>
      </w:sdt>
    </w:p>
    <w:p w14:paraId="09AFF4B8" w14:textId="5D229A35" w:rsidR="00192BB6" w:rsidRDefault="004058CB" w:rsidP="00192BB6">
      <w:sdt>
        <w:sdtPr>
          <w:alias w:val="Lūdzam apstiprināt ierašanos līdz:"/>
          <w:tag w:val="Lūdzam apstiprināt ierašanos līdz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lv-LV"/>
            </w:rPr>
            <w:t>Lūdzam apstiprināt ierašanos līdz</w:t>
          </w:r>
        </w:sdtContent>
      </w:sdt>
      <w:r w:rsidR="00192BB6">
        <w:rPr>
          <w:lang w:bidi="lv-LV"/>
        </w:rPr>
        <w:t xml:space="preserve"> </w:t>
      </w:r>
      <w:sdt>
        <w:sdtPr>
          <w:alias w:val="Ievadiet datumu:"/>
          <w:tag w:val="Ievadiet datumu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lv-LV"/>
            </w:rPr>
            <w:t>datums</w:t>
          </w:r>
        </w:sdtContent>
      </w:sdt>
      <w:sdt>
        <w:sdtPr>
          <w:alias w:val="Kam:"/>
          <w:tag w:val="Kam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lv-LV"/>
            </w:rPr>
            <w:t>, sazinoties ar</w:t>
          </w:r>
        </w:sdtContent>
      </w:sdt>
    </w:p>
    <w:p w14:paraId="50F1C890" w14:textId="571AFE94" w:rsidR="00192BB6" w:rsidRDefault="004058CB" w:rsidP="00192BB6">
      <w:sdt>
        <w:sdtPr>
          <w:alias w:val="Ievadiet vārdu:"/>
          <w:tag w:val="Ievadiet vārdu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lv-LV"/>
            </w:rPr>
            <w:t>Vārds</w:t>
          </w:r>
        </w:sdtContent>
      </w:sdt>
      <w:r w:rsidR="0087527C">
        <w:rPr>
          <w:lang w:bidi="lv-LV"/>
        </w:rPr>
        <w:t xml:space="preserve"> </w:t>
      </w:r>
      <w:sdt>
        <w:sdtPr>
          <w:alias w:val="Pa:"/>
          <w:tag w:val="Pa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bidi="lv-LV"/>
            </w:rPr>
            <w:t>pa</w:t>
          </w:r>
        </w:sdtContent>
      </w:sdt>
    </w:p>
    <w:p w14:paraId="5EBC39E8" w14:textId="7BADDB09" w:rsidR="00192BB6" w:rsidRDefault="004058CB" w:rsidP="00192BB6">
      <w:sdt>
        <w:sdtPr>
          <w:alias w:val="Ievadiet e-pasta adresi:"/>
          <w:tag w:val="Ievadiet e-pasta adresi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lv-LV"/>
            </w:rPr>
            <w:t>e-pasts</w:t>
          </w:r>
        </w:sdtContent>
      </w:sdt>
      <w:r w:rsidR="00192BB6">
        <w:rPr>
          <w:lang w:bidi="lv-LV"/>
        </w:rPr>
        <w:t xml:space="preserve"> </w:t>
      </w:r>
      <w:sdt>
        <w:sdtPr>
          <w:alias w:val="Vai:"/>
          <w:tag w:val="Vai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bidi="lv-LV"/>
            </w:rPr>
            <w:t>vai</w:t>
          </w:r>
        </w:sdtContent>
      </w:sdt>
    </w:p>
    <w:p w14:paraId="59D715CE" w14:textId="4ACA9731" w:rsidR="00286122" w:rsidRDefault="004058CB" w:rsidP="00AA0CE6">
      <w:sdt>
        <w:sdtPr>
          <w:alias w:val="Zvanot uz:"/>
          <w:tag w:val="Zvanot uz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bidi="lv-LV"/>
            </w:rPr>
            <w:t>zvanot uz</w:t>
          </w:r>
        </w:sdtContent>
      </w:sdt>
      <w:r w:rsidR="00192BB6" w:rsidRPr="00175A52">
        <w:rPr>
          <w:lang w:bidi="lv-LV"/>
        </w:rPr>
        <w:t xml:space="preserve"> </w:t>
      </w:r>
      <w:sdt>
        <w:sdtPr>
          <w:alias w:val="Ievadiet tālruņa numuru:"/>
          <w:tag w:val="Ievadiet tālruņa numuru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lv-LV"/>
            </w:rPr>
            <w:t>tālruņa numurs</w:t>
          </w:r>
        </w:sdtContent>
      </w:sdt>
    </w:p>
    <w:p w14:paraId="6BAF8920" w14:textId="15942E50" w:rsidR="003233C6" w:rsidRDefault="003233C6" w:rsidP="003233C6">
      <w:pPr>
        <w:jc w:val="both"/>
      </w:pPr>
    </w:p>
    <w:sectPr w:rsidR="003233C6" w:rsidSect="00C047C4">
      <w:headerReference w:type="default" r:id="rId7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464EC" w14:textId="77777777" w:rsidR="004058CB" w:rsidRDefault="004058CB" w:rsidP="00B61054">
      <w:r>
        <w:separator/>
      </w:r>
    </w:p>
  </w:endnote>
  <w:endnote w:type="continuationSeparator" w:id="0">
    <w:p w14:paraId="73922FAA" w14:textId="77777777" w:rsidR="004058CB" w:rsidRDefault="004058CB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E88E" w14:textId="77777777" w:rsidR="004058CB" w:rsidRDefault="004058CB" w:rsidP="00B61054">
      <w:r>
        <w:separator/>
      </w:r>
    </w:p>
  </w:footnote>
  <w:footnote w:type="continuationSeparator" w:id="0">
    <w:p w14:paraId="4C4DBF48" w14:textId="77777777" w:rsidR="004058CB" w:rsidRDefault="004058CB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232F" w14:textId="7AABD464" w:rsidR="00192BB6" w:rsidRDefault="00192BB6">
    <w:pPr>
      <w:pStyle w:val="Galvene"/>
    </w:pPr>
    <w:r>
      <w:rPr>
        <w:lang w:bidi="lv-LV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upa 40" descr="Zaļas un melnas lentes apmale ar sarkanu un zaļu svētku bumbiņas rotājumu augšpusē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upa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Brīvforma 17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Brīvforma 13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Brīvforma 12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Brīvforma 11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Brīvforma 10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Brīvforma 9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Brīvforma 8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Brīvforma 7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Brīvforma 6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Brīvforma 5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Brīvforma 4" descr="Zaļas un melnas lentes apmale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kstlodziņš 2" descr="Zaļas un melnas lentes apmale ar sarkanu un zaļu svētku bumbiņas rotājumu augšpusē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Attēls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kstlodziņš 3" descr="Zaļas un melnas lentes apmale ar sarkanu un zaļu svētku bumbiņas rotājumu augšpusē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Attēls 7" descr="Zaļas un melnas lentes apmale ar sarkanu un zaļu svētku bumbiņas rotājumu augšpus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āls 29" descr="Apaļš sarkans piekariņš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kstlodziņš 18" descr="Apaļš sarkans piekariņš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Attēls 0" descr="Bumbiņas rotāj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āls 27" descr="Apaļš zaļš piekariņš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kstlodziņš 19" descr="Apaļš zaļš piekariņš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Attēls 5" descr="Bumbiņas rotāj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āls 28" descr="Apaļš sarkans piekariņš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kstlodziņš 20" descr="Apaļš sarkans piekariņš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Attēls 21" descr="Bumbiņas rotāj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āls 31" descr="Apaļš zaļš piekariņš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kstlodziņš 32" descr="Apaļš zaļš piekariņš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Attēls 0" descr="Bumbiņas rotāj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āls 33" descr="Apaļš zaļš piekariņš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kstlodziņš 34" descr="Apaļš zaļš piekariņš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Attēls 5" descr="Bumbiņas rotāj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āls 35" descr="Apaļš sarkans piekariņš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kstlodziņš 36" descr="Apaļš sarkans piekariņš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Attēls 21" descr="Bumbiņas rotāj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āls 37" descr="Apaļš zaļš piekariņš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kstlodziņš 38" descr="Apaļš zaļš piekariņš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lv-LV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Attēls 0" descr="Bumbiņas rotāju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upa 40" o:spid="_x0000_s1026" alt="Zaļas un melnas lentes apmale ar sarkanu un zaļu svētku bumbiņas rotājumu augšpusē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">
              <v:group id="Grupa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Brīvforma 17" o:spid="_x0000_s1028" alt="Zaļas un melnas lentes apmale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Brīvforma 13" o:spid="_x0000_s1029" alt="Zaļas un melnas lentes apmale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Brīvforma 12" o:spid="_x0000_s1030" alt="Zaļas un melnas lentes apmale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Brīvforma 11" o:spid="_x0000_s1031" alt="Zaļas un melnas lentes apmale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Brīvforma 10" o:spid="_x0000_s1032" alt="Zaļas un melnas lentes apmale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Brīvforma 9" o:spid="_x0000_s1033" alt="Zaļas un melnas lentes apmale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Brīvforma 8" o:spid="_x0000_s1034" alt="Zaļas un melnas lentes apmale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Brīvforma 7" o:spid="_x0000_s1035" alt="Zaļas un melnas lentes apmale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Brīvforma 6" o:spid="_x0000_s1036" alt="Zaļas un melnas lentes apmale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Brīvforma 5" o:spid="_x0000_s1037" alt="Zaļas un melnas lentes apmale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Brīvforma 4" o:spid="_x0000_s1038" alt="Zaļas un melnas lentes apmale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39" type="#_x0000_t202" alt="Zaļas un melnas lentes apmale ar sarkanu un zaļu svētku bumbiņas rotājumu augšpusē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Attēls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kstlodziņš 3" o:spid="_x0000_s1040" type="#_x0000_t202" alt="Zaļas un melnas lentes apmale ar sarkanu un zaļu svētku bumbiņas rotājumu augšpusē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Attēls 7" descr="Zaļas un melnas lentes apmale ar sarkanu un zaļu svētku bumbiņas rotājumu augšpus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āls 29" o:spid="_x0000_s1041" alt="Apaļš sarkans piekariņš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kstlodziņš 18" o:spid="_x0000_s1042" type="#_x0000_t202" alt="Apaļš sarkans piekariņš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Attēls 0" descr="Bumbiņas rotāj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āls 27" o:spid="_x0000_s1043" alt="Apaļš zaļš piekariņš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kstlodziņš 19" o:spid="_x0000_s1044" type="#_x0000_t202" alt="Apaļš zaļš piekariņš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Attēls 5" descr="Bumbiņas rotāj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āls 28" o:spid="_x0000_s1045" alt="Apaļš sarkans piekariņš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kstlodziņš 20" o:spid="_x0000_s1046" type="#_x0000_t202" alt="Apaļš sarkans piekariņš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Attēls 21" descr="Bumbiņas rotāj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āls 31" o:spid="_x0000_s1047" alt="Apaļš zaļš piekariņš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kstlodziņš 32" o:spid="_x0000_s1048" type="#_x0000_t202" alt="Apaļš zaļš piekariņš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Attēls 0" descr="Bumbiņas rotāj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āls 33" o:spid="_x0000_s1049" alt="Apaļš zaļš piekariņš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kstlodziņš 34" o:spid="_x0000_s1050" type="#_x0000_t202" alt="Apaļš zaļš piekariņš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Attēls 5" descr="Bumbiņas rotāj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āls 35" o:spid="_x0000_s1051" alt="Apaļš sarkans piekariņš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kstlodziņš 36" o:spid="_x0000_s1052" type="#_x0000_t202" alt="Apaļš sarkans piekariņš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Attēls 21" descr="Bumbiņas rotāj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āls 37" o:spid="_x0000_s1053" alt="Apaļš zaļš piekariņš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kstlodziņš 38" o:spid="_x0000_s1054" type="#_x0000_t202" alt="Apaļš zaļš piekariņš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lv-LV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Attēls 0" descr="Bumbiņas rotāju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47758"/>
    <w:rsid w:val="00261532"/>
    <w:rsid w:val="00286122"/>
    <w:rsid w:val="003233C6"/>
    <w:rsid w:val="003458B7"/>
    <w:rsid w:val="004058CB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256D2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047C4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Uzmumanosaukums">
    <w:name w:val="Uzņēmuma nosaukums"/>
    <w:basedOn w:val="Parasts"/>
    <w:qFormat/>
    <w:rsid w:val="00D63B6F"/>
    <w:rPr>
      <w:sz w:val="28"/>
      <w:szCs w:val="28"/>
    </w:rPr>
  </w:style>
  <w:style w:type="paragraph" w:customStyle="1" w:styleId="Datumsunlaiks">
    <w:name w:val="Datums un laiks"/>
    <w:basedOn w:val="Parasts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Slpraksts">
    <w:name w:val="Slīpraksts"/>
    <w:basedOn w:val="Parasts"/>
    <w:qFormat/>
    <w:rsid w:val="00D77809"/>
    <w:pPr>
      <w:spacing w:before="240" w:after="240"/>
      <w:contextualSpacing/>
    </w:pPr>
    <w:rPr>
      <w:i/>
    </w:rPr>
  </w:style>
  <w:style w:type="paragraph" w:styleId="Galvene">
    <w:name w:val="header"/>
    <w:basedOn w:val="Parasts"/>
    <w:link w:val="GalveneRakstz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Kjene">
    <w:name w:val="footer"/>
    <w:basedOn w:val="Parasts"/>
    <w:link w:val="KjeneRakstz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Vietturateksts">
    <w:name w:val="Placeholder Text"/>
    <w:basedOn w:val="Noklusjumarindkopasfonts"/>
    <w:uiPriority w:val="99"/>
    <w:semiHidden/>
    <w:rsid w:val="008A47B5"/>
    <w:rPr>
      <w:color w:val="595959" w:themeColor="text1" w:themeTint="A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286122"/>
  </w:style>
  <w:style w:type="paragraph" w:styleId="Tekstabloks">
    <w:name w:val="Block Text"/>
    <w:basedOn w:val="Parasts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28612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28612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286122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8612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Grmatasnosaukums">
    <w:name w:val="Book Title"/>
    <w:basedOn w:val="Noklusjumarindkopasfonts"/>
    <w:uiPriority w:val="33"/>
    <w:qFormat/>
    <w:rsid w:val="00286122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286122"/>
    <w:pPr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Krsainsreis">
    <w:name w:val="Colorful Grid"/>
    <w:basedOn w:val="Parastatabu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28612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6122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61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Tumssaraksts">
    <w:name w:val="Dark List"/>
    <w:basedOn w:val="Parastatabu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286122"/>
  </w:style>
  <w:style w:type="character" w:customStyle="1" w:styleId="DatumsRakstz">
    <w:name w:val="Datums Rakstz."/>
    <w:basedOn w:val="Noklusjumarindkopasfonts"/>
    <w:link w:val="Datum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286122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Izclums">
    <w:name w:val="Emphasis"/>
    <w:basedOn w:val="Noklusjumarindkopasfonts"/>
    <w:uiPriority w:val="20"/>
    <w:qFormat/>
    <w:rsid w:val="00286122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28612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286122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286122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86122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Reatabula1gaia">
    <w:name w:val="Grid Table 1 Light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286122"/>
  </w:style>
  <w:style w:type="paragraph" w:styleId="HTMLadrese">
    <w:name w:val="HTML Address"/>
    <w:basedOn w:val="Parasts"/>
    <w:link w:val="HTMLadreseRakstz"/>
    <w:uiPriority w:val="99"/>
    <w:semiHidden/>
    <w:unhideWhenUsed/>
    <w:rsid w:val="00286122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ts">
    <w:name w:val="HTML Cite"/>
    <w:basedOn w:val="Noklusjumarindkopasfonts"/>
    <w:uiPriority w:val="99"/>
    <w:semiHidden/>
    <w:unhideWhenUsed/>
    <w:rsid w:val="00286122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286122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286122"/>
    <w:rPr>
      <w:i/>
      <w:iCs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286122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286122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286122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286122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286122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286122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286122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286122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286122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vsizclums">
    <w:name w:val="Intense Emphasis"/>
    <w:basedOn w:val="Noklusjumarindkopasfonts"/>
    <w:uiPriority w:val="21"/>
    <w:qFormat/>
    <w:rsid w:val="008A47B5"/>
    <w:rPr>
      <w:i/>
      <w:iCs/>
      <w:color w:val="365F9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286122"/>
  </w:style>
  <w:style w:type="paragraph" w:styleId="Saraksts">
    <w:name w:val="List"/>
    <w:basedOn w:val="Parasts"/>
    <w:uiPriority w:val="99"/>
    <w:semiHidden/>
    <w:unhideWhenUsed/>
    <w:rsid w:val="00286122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286122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286122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286122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286122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286122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286122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286122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qFormat/>
    <w:rsid w:val="00286122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Vidjsreis1">
    <w:name w:val="Medium Grid 1"/>
    <w:basedOn w:val="Parastatabu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atstarpm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Paraststmeklis">
    <w:name w:val="Normal (Web)"/>
    <w:basedOn w:val="Parasts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28612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286122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Lappusesnumurs">
    <w:name w:val="page number"/>
    <w:basedOn w:val="Noklusjumarindkopasfonts"/>
    <w:uiPriority w:val="99"/>
    <w:semiHidden/>
    <w:unhideWhenUsed/>
    <w:rsid w:val="00286122"/>
  </w:style>
  <w:style w:type="table" w:styleId="Vienkratabula1">
    <w:name w:val="Plain Table 1"/>
    <w:basedOn w:val="Parastatabula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ts">
    <w:name w:val="Quote"/>
    <w:basedOn w:val="Parasts"/>
    <w:next w:val="Parasts"/>
    <w:link w:val="CittsRakstz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286122"/>
  </w:style>
  <w:style w:type="character" w:customStyle="1" w:styleId="UzrunaRakstz">
    <w:name w:val="Uzruna Rakstz."/>
    <w:basedOn w:val="Noklusjumarindkopasfonts"/>
    <w:link w:val="Uzrun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286122"/>
    <w:pPr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Viedahipersaite">
    <w:name w:val="Smart Hyperlink"/>
    <w:basedOn w:val="Noklusjumarindkopasfonts"/>
    <w:uiPriority w:val="99"/>
    <w:semiHidden/>
    <w:unhideWhenUsed/>
    <w:rsid w:val="00286122"/>
    <w:rPr>
      <w:u w:val="dotted"/>
    </w:rPr>
  </w:style>
  <w:style w:type="character" w:styleId="Izteiksmgs">
    <w:name w:val="Strong"/>
    <w:basedOn w:val="Noklusjumarindkopasfonts"/>
    <w:uiPriority w:val="22"/>
    <w:qFormat/>
    <w:rsid w:val="00286122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qFormat/>
    <w:rsid w:val="00286122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qFormat/>
    <w:rsid w:val="00286122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286122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286122"/>
  </w:style>
  <w:style w:type="table" w:styleId="Profesionlatabula">
    <w:name w:val="Table Professional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28612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28612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28612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28612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28612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28612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28612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28612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286122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522691" w:rsidP="00522691">
          <w:pPr>
            <w:pStyle w:val="72ADC537F4BD40D79A596FE82E24ADEF1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522691" w:rsidP="00522691">
          <w:pPr>
            <w:pStyle w:val="B58F9226E86A401AA9D9E376DEF867961"/>
          </w:pPr>
          <w:r w:rsidRPr="00D63B6F">
            <w:rPr>
              <w:lang w:bidi="lv-LV"/>
            </w:rPr>
            <w:t>Laipni ielūdz jūs uz: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522691" w:rsidP="00522691">
          <w:pPr>
            <w:pStyle w:val="28A80CCC6B2547AEBC19B68CC810CAC11"/>
          </w:pPr>
          <w:r w:rsidRPr="00D63B6F">
            <w:rPr>
              <w:lang w:bidi="lv-LV"/>
            </w:rPr>
            <w:t>JUBILEJA</w:t>
          </w:r>
          <w:r w:rsidRPr="00D63B6F">
            <w:rPr>
              <w:lang w:bidi="lv-LV"/>
            </w:rPr>
            <w:br/>
            <w:t>SVĒTKU DIENA</w:t>
          </w:r>
          <w:r w:rsidRPr="00D63B6F">
            <w:rPr>
              <w:lang w:bidi="lv-LV"/>
            </w:rPr>
            <w:br/>
            <w:t>BALLĪTE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522691" w:rsidP="00522691">
          <w:pPr>
            <w:pStyle w:val="D9F9013E2B744B6CAAE1FC81EA3DDC58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522691" w:rsidP="00522691">
          <w:pPr>
            <w:pStyle w:val="E23C94F49862447CAEB92C1993DE7DBF1"/>
          </w:pPr>
          <w:r>
            <w:rPr>
              <w:lang w:bidi="lv-LV"/>
            </w:rPr>
            <w:t>Laiks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522691" w:rsidP="00522691">
          <w:pPr>
            <w:pStyle w:val="94A76AF8AFA24C729155479278769D9C1"/>
          </w:pPr>
          <w:r>
            <w:rPr>
              <w:lang w:bidi="lv-LV"/>
            </w:rPr>
            <w:t>Adrese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522691" w:rsidP="00522691">
          <w:pPr>
            <w:pStyle w:val="C502B3F80EE7465AB46CB838331720DA1"/>
          </w:pPr>
          <w:r w:rsidRPr="00192BB6">
            <w:rPr>
              <w:lang w:bidi="lv-LV"/>
            </w:rPr>
            <w:t>Pilsēta, novads, pasta indekss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522691" w:rsidP="00522691">
          <w:pPr>
            <w:pStyle w:val="121ED460AE434AD99438BB17397CF0101"/>
          </w:pPr>
          <w:r w:rsidRPr="00D63B6F">
            <w:rPr>
              <w:lang w:bidi="lv-LV"/>
            </w:rPr>
            <w:t>Ir pieejama autostāvvieta ar jumtu.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522691" w:rsidP="00522691">
          <w:pPr>
            <w:pStyle w:val="47CF2D94A13E415D995008F8D6B5B3051"/>
          </w:pPr>
          <w:r w:rsidRPr="00175A52">
            <w:rPr>
              <w:lang w:bidi="lv-LV"/>
            </w:rPr>
            <w:t>Lūdzam apstiprināt ierašanos līdz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522691" w:rsidP="00522691">
          <w:pPr>
            <w:pStyle w:val="5881C3A443AF4038BE7543DBB9883457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522691" w:rsidP="00522691">
          <w:pPr>
            <w:pStyle w:val="E3B6C9C0FDCA4F64AD2DCF2B7AD17B901"/>
          </w:pPr>
          <w:r>
            <w:rPr>
              <w:lang w:bidi="lv-LV"/>
            </w:rPr>
            <w:t>, sazinoties ar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522691" w:rsidP="00522691">
          <w:pPr>
            <w:pStyle w:val="BA1956ED194F478591376C1D781B1ABE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522691" w:rsidP="00522691">
          <w:pPr>
            <w:pStyle w:val="CF371446724B4673892A14A8FE6582091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522691" w:rsidP="00522691">
          <w:pPr>
            <w:pStyle w:val="321AFBCD13BA437D90C0B5B27A83AE721"/>
          </w:pPr>
          <w:r>
            <w:rPr>
              <w:lang w:bidi="lv-LV"/>
            </w:rPr>
            <w:t>vai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522691" w:rsidP="00522691">
          <w:pPr>
            <w:pStyle w:val="529EAB9E147D447091541515081B9AC51"/>
          </w:pPr>
          <w:r>
            <w:rPr>
              <w:lang w:bidi="lv-LV"/>
            </w:rPr>
            <w:t>zvanot uz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522691" w:rsidP="00522691">
          <w:pPr>
            <w:pStyle w:val="53488B65C1E2455D881C1925209265831"/>
          </w:pPr>
          <w:r>
            <w:rPr>
              <w:lang w:bidi="lv-LV"/>
            </w:rPr>
            <w:t>tālruņa numurs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522691" w:rsidP="00522691">
          <w:pPr>
            <w:pStyle w:val="B505576F46FE4BE0AB5B646B4DF3422E1"/>
          </w:pPr>
          <w:r>
            <w:rPr>
              <w:lang w:bidi="lv-LV"/>
            </w:rPr>
            <w:t>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522691"/>
    <w:rsid w:val="009D483E"/>
    <w:rsid w:val="00A35A0A"/>
    <w:rsid w:val="00AA3C16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3C16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22691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522691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522691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522691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522691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72ADC537F4BD40D79A596FE82E24ADEF1">
    <w:name w:val="72ADC537F4BD40D79A596FE82E24ADEF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1">
    <w:name w:val="B58F9226E86A401AA9D9E376DEF86796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1">
    <w:name w:val="28A80CCC6B2547AEBC19B68CC810CAC11"/>
    <w:rsid w:val="00522691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1">
    <w:name w:val="D9F9013E2B744B6CAAE1FC81EA3DDC581"/>
    <w:rsid w:val="00522691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1">
    <w:name w:val="E23C94F49862447CAEB92C1993DE7DBF1"/>
    <w:rsid w:val="00522691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1">
    <w:name w:val="94A76AF8AFA24C729155479278769D9C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1">
    <w:name w:val="C502B3F80EE7465AB46CB838331720DA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1">
    <w:name w:val="121ED460AE434AD99438BB17397CF0101"/>
    <w:rsid w:val="00522691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1">
    <w:name w:val="47CF2D94A13E415D995008F8D6B5B305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1">
    <w:name w:val="5881C3A443AF4038BE7543DBB9883457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1">
    <w:name w:val="E3B6C9C0FDCA4F64AD2DCF2B7AD17B90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1">
    <w:name w:val="BA1956ED194F478591376C1D781B1ABE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1">
    <w:name w:val="B505576F46FE4BE0AB5B646B4DF3422E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1">
    <w:name w:val="CF371446724B4673892A14A8FE658209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1">
    <w:name w:val="321AFBCD13BA437D90C0B5B27A83AE72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1">
    <w:name w:val="529EAB9E147D447091541515081B9AC5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1">
    <w:name w:val="53488B65C1E2455D881C1925209265831"/>
    <w:rsid w:val="00522691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Office_44942227_TF10248066_Win32</Template>
  <TotalTime>6</TotalTime>
  <Pages>1</Pages>
  <Words>189</Words>
  <Characters>108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2020-07-01T08:21:00Z</dcterms:created>
  <dcterms:modified xsi:type="dcterms:W3CDTF">2020-07-08T01:14:00Z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