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lv-LV"/>
        </w:rPr>
        <w:alias w:val="Autors"/>
        <w:tag w:val="Autors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2C0185" w:rsidRPr="005936BF" w:rsidRDefault="005936BF">
          <w:pPr>
            <w:pStyle w:val="Bold"/>
            <w:rPr>
              <w:lang w:val="lv-LV"/>
            </w:rPr>
          </w:pPr>
          <w:r w:rsidRPr="005936BF">
            <w:rPr>
              <w:lang w:val="lv-LV"/>
            </w:rPr>
            <w:t>[Jūsu vārds]</w:t>
          </w:r>
        </w:p>
      </w:sdtContent>
    </w:sdt>
    <w:sdt>
      <w:sdtPr>
        <w:rPr>
          <w:lang w:val="lv-LV"/>
        </w:rPr>
        <w:id w:val="731227037"/>
        <w:placeholder>
          <w:docPart w:val="CustomPlaceholder_2"/>
        </w:placeholder>
        <w:temporary/>
        <w:showingPlcHdr/>
      </w:sdtPr>
      <w:sdtContent>
        <w:p w:rsidR="002C0185" w:rsidRPr="005936BF" w:rsidRDefault="005936BF">
          <w:pPr>
            <w:rPr>
              <w:lang w:val="lv-LV"/>
            </w:rPr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Iela un mājas numurs]</w:t>
          </w:r>
        </w:p>
      </w:sdtContent>
    </w:sdt>
    <w:sdt>
      <w:sdtPr>
        <w:rPr>
          <w:lang w:val="lv-LV"/>
        </w:rPr>
        <w:id w:val="731227040"/>
        <w:placeholder>
          <w:docPart w:val="CustomPlaceholder_3"/>
        </w:placeholder>
        <w:temporary/>
        <w:showingPlcHdr/>
      </w:sdtPr>
      <w:sdtContent>
        <w:p w:rsidR="002C0185" w:rsidRPr="005936BF" w:rsidRDefault="005936BF">
          <w:pPr>
            <w:rPr>
              <w:lang w:val="lv-LV"/>
            </w:rPr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Pilsēta, rajons, pasta indekss]</w:t>
          </w:r>
        </w:p>
      </w:sdtContent>
    </w:sdt>
    <w:sdt>
      <w:sdtPr>
        <w:rPr>
          <w:lang w:val="lv-LV"/>
        </w:r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.MM.dd."/>
          <w:lid w:val="lv-LV"/>
          <w:storeMappedDataAs w:val="dateTime"/>
          <w:calendar w:val="gregorian"/>
        </w:date>
      </w:sdtPr>
      <w:sdtContent>
        <w:p w:rsidR="002C0185" w:rsidRPr="005936BF" w:rsidRDefault="005936BF">
          <w:pPr>
            <w:pStyle w:val="DateofLetter"/>
            <w:rPr>
              <w:lang w:val="lv-LV"/>
            </w:rPr>
          </w:pPr>
          <w:r w:rsidRPr="005936BF">
            <w:rPr>
              <w:lang w:val="lv-LV"/>
            </w:rPr>
            <w:t>[Izvēlieties datumu]</w:t>
          </w:r>
        </w:p>
      </w:sdtContent>
    </w:sdt>
    <w:sdt>
      <w:sdtPr>
        <w:rPr>
          <w:rFonts w:eastAsiaTheme="minorHAnsi"/>
          <w:lang w:val="lv-LV"/>
        </w:rPr>
        <w:alias w:val="Adresāta vārds"/>
        <w:tag w:val="Adresāta vārds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2C0185" w:rsidRPr="005936BF" w:rsidRDefault="005936BF">
          <w:pPr>
            <w:pStyle w:val="RecipientName-Address"/>
            <w:rPr>
              <w:rFonts w:eastAsiaTheme="minorHAnsi"/>
              <w:lang w:val="lv-LV"/>
            </w:rPr>
          </w:pPr>
          <w:r w:rsidRPr="005936BF">
            <w:rPr>
              <w:rFonts w:eastAsiaTheme="minorHAnsi"/>
              <w:lang w:val="lv-LV"/>
            </w:rPr>
            <w:t>[Adresāta vārds]</w:t>
          </w:r>
        </w:p>
      </w:sdtContent>
    </w:sdt>
    <w:p w:rsidR="002C0185" w:rsidRPr="005936BF" w:rsidRDefault="00DE09EB">
      <w:pPr>
        <w:pStyle w:val="RecipeintTitle"/>
        <w:rPr>
          <w:lang w:val="lv-LV"/>
        </w:rPr>
      </w:pPr>
      <w:sdt>
        <w:sdtPr>
          <w:rPr>
            <w:lang w:val="lv-LV"/>
          </w:rPr>
          <w:id w:val="731227052"/>
          <w:placeholder>
            <w:docPart w:val="CustomPlaceholder_5"/>
          </w:placeholder>
          <w:temporary/>
          <w:showingPlcHdr/>
        </w:sdtPr>
        <w:sdtContent>
          <w:r w:rsidR="005936BF" w:rsidRPr="005936BF">
            <w:rPr>
              <w:lang w:val="lv-LV"/>
            </w:rPr>
            <w:t>[</w:t>
          </w:r>
          <w:r w:rsidR="005936BF" w:rsidRPr="005936BF">
            <w:rPr>
              <w:rFonts w:eastAsiaTheme="minorHAnsi"/>
              <w:lang w:val="lv-LV"/>
            </w:rPr>
            <w:t>Uzruna]</w:t>
          </w:r>
        </w:sdtContent>
      </w:sdt>
    </w:p>
    <w:sdt>
      <w:sdtPr>
        <w:rPr>
          <w:lang w:val="lv-LV"/>
        </w:rPr>
        <w:id w:val="731227056"/>
        <w:placeholder>
          <w:docPart w:val="CustomPlaceholder_6"/>
        </w:placeholder>
        <w:temporary/>
        <w:showingPlcHdr/>
      </w:sdtPr>
      <w:sdtContent>
        <w:p w:rsidR="002C0185" w:rsidRPr="005936BF" w:rsidRDefault="005936BF">
          <w:pPr>
            <w:rPr>
              <w:lang w:val="lv-LV"/>
            </w:rPr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Uzņēmuma nosaukums]</w:t>
          </w:r>
        </w:p>
      </w:sdtContent>
    </w:sdt>
    <w:sdt>
      <w:sdtPr>
        <w:rPr>
          <w:lang w:val="lv-LV"/>
        </w:rPr>
        <w:id w:val="731227063"/>
        <w:placeholder>
          <w:docPart w:val="PlaceholderAutotext_1"/>
        </w:placeholder>
        <w:temporary/>
        <w:showingPlcHdr/>
      </w:sdtPr>
      <w:sdtContent>
        <w:p w:rsidR="002C0185" w:rsidRPr="005936BF" w:rsidRDefault="005936BF">
          <w:pPr>
            <w:rPr>
              <w:lang w:val="lv-LV"/>
            </w:rPr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Iela un mājas numurs]</w:t>
          </w:r>
        </w:p>
      </w:sdtContent>
    </w:sdt>
    <w:sdt>
      <w:sdtPr>
        <w:rPr>
          <w:lang w:val="lv-LV"/>
        </w:rPr>
        <w:id w:val="731227064"/>
        <w:placeholder>
          <w:docPart w:val="PlaceholderAutotext_3"/>
        </w:placeholder>
        <w:temporary/>
        <w:showingPlcHdr/>
      </w:sdtPr>
      <w:sdtContent>
        <w:p w:rsidR="002C0185" w:rsidRPr="005936BF" w:rsidRDefault="005936BF">
          <w:pPr>
            <w:rPr>
              <w:lang w:val="lv-LV"/>
            </w:rPr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Pilsēta, rajons, pasta indekss]</w:t>
          </w:r>
        </w:p>
      </w:sdtContent>
    </w:sdt>
    <w:p w:rsidR="002C0185" w:rsidRPr="005936BF" w:rsidRDefault="005936BF">
      <w:pPr>
        <w:pStyle w:val="Greeting"/>
        <w:rPr>
          <w:lang w:val="lv-LV"/>
        </w:rPr>
      </w:pPr>
      <w:r w:rsidRPr="005936BF">
        <w:rPr>
          <w:lang w:val="lv-LV"/>
        </w:rPr>
        <w:t xml:space="preserve">Ļ.cien. </w:t>
      </w:r>
      <w:sdt>
        <w:sdtPr>
          <w:rPr>
            <w:lang w:val="lv-LV"/>
          </w:rPr>
          <w:alias w:val="Adresāta vārds"/>
          <w:tag w:val="Adresāta vārds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 w:rsidRPr="005936BF">
            <w:rPr>
              <w:lang w:val="lv-LV"/>
            </w:rPr>
            <w:t>[Adresāta vārds]</w:t>
          </w:r>
        </w:sdtContent>
      </w:sdt>
      <w:r w:rsidRPr="005936BF">
        <w:rPr>
          <w:lang w:val="lv-LV"/>
        </w:rPr>
        <w:t>:</w:t>
      </w:r>
    </w:p>
    <w:p w:rsidR="002C0185" w:rsidRPr="005936BF" w:rsidRDefault="005936BF">
      <w:pPr>
        <w:pStyle w:val="BodyCopy"/>
        <w:rPr>
          <w:lang w:val="lv-LV"/>
        </w:rPr>
      </w:pPr>
      <w:r w:rsidRPr="005936BF">
        <w:rPr>
          <w:lang w:val="lv-LV"/>
        </w:rPr>
        <w:t xml:space="preserve">Rakstu, atsaucoties uz 13. jūlija Gobu ielas avīzē publicēto darba piedāvājuma sludinājumu uz pārdošanas pārstāvja vietu. Uzskatu, ka Jūsu uzņēmumā būtu ļoti noderīgs, jo esmu ieguvis visaptverošu pieredzi pārdošanā 5 gadu garumā. </w:t>
      </w:r>
    </w:p>
    <w:p w:rsidR="002C0185" w:rsidRPr="005936BF" w:rsidRDefault="005936BF">
      <w:pPr>
        <w:pStyle w:val="BodyCopy"/>
        <w:rPr>
          <w:lang w:val="lv-LV"/>
        </w:rPr>
      </w:pPr>
      <w:r w:rsidRPr="005936BF">
        <w:rPr>
          <w:lang w:val="lv-LV"/>
        </w:rPr>
        <w:t>Daži no maniem sasniegumiem ir:</w:t>
      </w:r>
    </w:p>
    <w:p w:rsidR="002C0185" w:rsidRPr="005936BF" w:rsidRDefault="005936BF">
      <w:pPr>
        <w:pStyle w:val="BulletedList"/>
        <w:rPr>
          <w:lang w:val="lv-LV"/>
        </w:rPr>
      </w:pPr>
      <w:r w:rsidRPr="005936BF">
        <w:rPr>
          <w:lang w:val="lv-LV"/>
        </w:rPr>
        <w:t>klientu skaita pieaugums par 40 procentiem, kam par pamatu bija neatlaidība un lieliska klientu apkalpošana.</w:t>
      </w:r>
    </w:p>
    <w:p w:rsidR="002C0185" w:rsidRPr="005936BF" w:rsidRDefault="005936BF">
      <w:pPr>
        <w:pStyle w:val="BulletedList"/>
        <w:rPr>
          <w:lang w:val="lv-LV"/>
        </w:rPr>
      </w:pPr>
      <w:r w:rsidRPr="005936BF">
        <w:rPr>
          <w:lang w:val="lv-LV"/>
        </w:rPr>
        <w:t xml:space="preserve">90 procenti no maniem klientiem ir pagarinājuši sadarbības līgumus. </w:t>
      </w:r>
    </w:p>
    <w:p w:rsidR="002C0185" w:rsidRPr="005936BF" w:rsidRDefault="005936BF">
      <w:pPr>
        <w:pStyle w:val="BulletedList"/>
        <w:rPr>
          <w:lang w:val="lv-LV"/>
        </w:rPr>
      </w:pPr>
      <w:r w:rsidRPr="005936BF">
        <w:rPr>
          <w:lang w:val="lv-LV"/>
        </w:rPr>
        <w:t>dēļ daudzajiem komandējumiem esmu apguvis, kā labi pārvaldīt laiku.</w:t>
      </w:r>
    </w:p>
    <w:p w:rsidR="002C0185" w:rsidRPr="005936BF" w:rsidRDefault="005936BF">
      <w:pPr>
        <w:pStyle w:val="BodyCopy"/>
        <w:rPr>
          <w:lang w:val="lv-LV"/>
        </w:rPr>
      </w:pPr>
      <w:r w:rsidRPr="005936BF">
        <w:rPr>
          <w:lang w:val="lv-LV"/>
        </w:rPr>
        <w:t>Vai Jums šķiet, ka es varētu jums būt īstais darbinieks? Ja tā ir, esmu gatavs ar Jums tikties. Esmu pievienojis izskatīšanai savu autobiogrāfiju. Gaidīšu, kad sazināsieties ar mani.</w:t>
      </w:r>
    </w:p>
    <w:p w:rsidR="002C0185" w:rsidRPr="005936BF" w:rsidRDefault="005936BF">
      <w:pPr>
        <w:pStyle w:val="Closure"/>
        <w:rPr>
          <w:lang w:val="lv-LV"/>
        </w:rPr>
      </w:pPr>
      <w:r w:rsidRPr="005936BF">
        <w:rPr>
          <w:lang w:val="lv-LV"/>
        </w:rPr>
        <w:t>Ar cieņu,</w:t>
      </w:r>
    </w:p>
    <w:sdt>
      <w:sdtPr>
        <w:rPr>
          <w:lang w:val="lv-LV"/>
        </w:rPr>
        <w:alias w:val="Autors"/>
        <w:tag w:val="Autors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2C0185" w:rsidRPr="005936BF" w:rsidRDefault="005936BF">
          <w:pPr>
            <w:pStyle w:val="Closure"/>
            <w:rPr>
              <w:lang w:val="lv-LV"/>
            </w:rPr>
          </w:pPr>
          <w:r w:rsidRPr="005936BF">
            <w:rPr>
              <w:lang w:val="lv-LV"/>
            </w:rPr>
            <w:t>[Jūsu vārds]</w:t>
          </w:r>
        </w:p>
      </w:sdtContent>
    </w:sdt>
    <w:p w:rsidR="002C0185" w:rsidRPr="005936BF" w:rsidRDefault="005936BF">
      <w:pPr>
        <w:pStyle w:val="Enclosure"/>
        <w:rPr>
          <w:lang w:val="lv-LV"/>
        </w:rPr>
      </w:pPr>
      <w:r w:rsidRPr="005936BF">
        <w:rPr>
          <w:lang w:val="lv-LV"/>
        </w:rPr>
        <w:t>Pielikums</w:t>
      </w:r>
    </w:p>
    <w:sectPr w:rsidR="002C0185" w:rsidRPr="005936BF" w:rsidSect="002C0185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2C0185"/>
    <w:rsid w:val="00154B21"/>
    <w:rsid w:val="002C0185"/>
    <w:rsid w:val="005936BF"/>
    <w:rsid w:val="005B0877"/>
    <w:rsid w:val="006F1912"/>
    <w:rsid w:val="00D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85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85"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rsid w:val="002C0185"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rsid w:val="002C0185"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rsid w:val="002C0185"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rsid w:val="002C0185"/>
    <w:pPr>
      <w:spacing w:after="200" w:line="264" w:lineRule="auto"/>
    </w:pPr>
  </w:style>
  <w:style w:type="paragraph" w:customStyle="1" w:styleId="BulletedList">
    <w:name w:val="Bulleted List"/>
    <w:basedOn w:val="BodyCopy"/>
    <w:qFormat/>
    <w:rsid w:val="002C0185"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rsid w:val="002C0185"/>
    <w:pPr>
      <w:spacing w:before="600" w:after="200"/>
    </w:pPr>
  </w:style>
  <w:style w:type="paragraph" w:customStyle="1" w:styleId="RecipeintTitle">
    <w:name w:val="Recipeint Title"/>
    <w:basedOn w:val="Normal"/>
    <w:qFormat/>
    <w:rsid w:val="002C0185"/>
    <w:rPr>
      <w:i/>
    </w:rPr>
  </w:style>
  <w:style w:type="paragraph" w:customStyle="1" w:styleId="DateofLetter">
    <w:name w:val="Date of Letter"/>
    <w:basedOn w:val="Normal"/>
    <w:qFormat/>
    <w:rsid w:val="002C0185"/>
    <w:pPr>
      <w:spacing w:before="1200"/>
    </w:pPr>
  </w:style>
  <w:style w:type="paragraph" w:customStyle="1" w:styleId="Bold">
    <w:name w:val="Bold"/>
    <w:basedOn w:val="BodyCopy"/>
    <w:qFormat/>
    <w:rsid w:val="002C0185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 w:rsidR="000F5891" w:rsidRDefault="00F92900" w:rsidP="00F92900">
          <w:pPr>
            <w:pStyle w:val="CustomPlaceholder27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Iela un mājas numurs]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 w:rsidR="000F5891" w:rsidRDefault="00F92900" w:rsidP="00F92900">
          <w:pPr>
            <w:pStyle w:val="CustomPlaceholder37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Pilsēta, rajons, pasta indekss]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 w:rsidR="000F5891" w:rsidRDefault="00F92900" w:rsidP="00F92900">
          <w:pPr>
            <w:pStyle w:val="CustomPlaceholder57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Uzruna]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 w:rsidR="000F5891" w:rsidRDefault="00F92900" w:rsidP="00F92900">
          <w:pPr>
            <w:pStyle w:val="CustomPlaceholder68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Uzņēmuma nosaukums]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 w:rsidR="000F5891" w:rsidRDefault="00F92900" w:rsidP="00F92900">
          <w:pPr>
            <w:pStyle w:val="PlaceholderAutotext18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Iela un mājas numurs]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 w:rsidR="000F5891" w:rsidRDefault="00F92900" w:rsidP="00F92900">
          <w:pPr>
            <w:pStyle w:val="PlaceholderAutotext38"/>
          </w:pPr>
          <w:r w:rsidRPr="005936BF">
            <w:rPr>
              <w:lang w:val="lv-LV"/>
            </w:rPr>
            <w:t>[</w:t>
          </w:r>
          <w:r w:rsidRPr="005936BF">
            <w:rPr>
              <w:rFonts w:eastAsiaTheme="minorHAnsi"/>
              <w:lang w:val="lv-LV"/>
            </w:rPr>
            <w:t>Pilsēta, rajons, pasta indekss]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 w:rsidR="000F5891" w:rsidRDefault="00F92900" w:rsidP="00F92900">
          <w:pPr>
            <w:pStyle w:val="PlaceholderAutotext01"/>
          </w:pPr>
          <w:r w:rsidRPr="005936BF">
            <w:rPr>
              <w:lang w:val="lv-LV"/>
            </w:rPr>
            <w:t>[Jūsu vārds]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 w:rsidR="000F5891" w:rsidRDefault="00F92900" w:rsidP="00F92900">
          <w:pPr>
            <w:pStyle w:val="PlaceholderAutotext21"/>
          </w:pPr>
          <w:r w:rsidRPr="005936BF">
            <w:rPr>
              <w:lang w:val="lv-LV"/>
            </w:rPr>
            <w:t>[Izvēlieties datumu]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 w:rsidR="000F5891" w:rsidRDefault="00F92900" w:rsidP="00F92900">
          <w:pPr>
            <w:pStyle w:val="PlaceholderAutotext62"/>
          </w:pPr>
          <w:r w:rsidRPr="005936BF">
            <w:rPr>
              <w:lang w:val="lv-LV"/>
            </w:rPr>
            <w:t>[Jūsu vārds]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 w:rsidR="000F5891" w:rsidRDefault="00F92900" w:rsidP="00F92900">
          <w:pPr>
            <w:pStyle w:val="213726CB6E234E3893F2F870B800EB7B2"/>
          </w:pPr>
          <w:r w:rsidRPr="005936BF">
            <w:rPr>
              <w:rFonts w:eastAsiaTheme="minorHAnsi"/>
              <w:lang w:val="lv-LV"/>
            </w:rPr>
            <w:t>[Adresāta vārds]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 w:rsidR="000F5891" w:rsidRDefault="00F92900" w:rsidP="00F92900">
          <w:pPr>
            <w:pStyle w:val="DE2B413F681844978BF2616B62363245"/>
          </w:pPr>
          <w:r w:rsidRPr="005936BF">
            <w:rPr>
              <w:lang w:val="lv-LV"/>
            </w:rPr>
            <w:t>[Adresāta vārds]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0F5891"/>
    <w:rsid w:val="000F5891"/>
    <w:rsid w:val="0010511F"/>
    <w:rsid w:val="00F9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900"/>
    <w:rPr>
      <w:color w:val="808080"/>
    </w:rPr>
  </w:style>
  <w:style w:type="paragraph" w:customStyle="1" w:styleId="CustomPlaceholder2">
    <w:name w:val="CustomPlaceholder_2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rsid w:val="000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  <w:rsid w:val="000F5891"/>
  </w:style>
  <w:style w:type="paragraph" w:customStyle="1" w:styleId="PlaceholderAutotext3">
    <w:name w:val="PlaceholderAutotext_3"/>
    <w:rsid w:val="000F5891"/>
  </w:style>
  <w:style w:type="paragraph" w:customStyle="1" w:styleId="PlaceholderAutotext5">
    <w:name w:val="PlaceholderAutotext_5"/>
    <w:rsid w:val="000F5891"/>
  </w:style>
  <w:style w:type="paragraph" w:customStyle="1" w:styleId="PlaceholderAutotext7">
    <w:name w:val="PlaceholderAutotext_7"/>
    <w:rsid w:val="000F5891"/>
  </w:style>
  <w:style w:type="paragraph" w:customStyle="1" w:styleId="CustomPlaceholder11">
    <w:name w:val="CustomPlaceholder_11"/>
    <w:rsid w:val="000F589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rsid w:val="000F589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rsid w:val="000F589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0F5891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rsid w:val="000F589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rsid w:val="000F5891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  <w:rsid w:val="000F5891"/>
  </w:style>
  <w:style w:type="paragraph" w:customStyle="1" w:styleId="PlaceholderAutotext41">
    <w:name w:val="PlaceholderAutotext_41"/>
    <w:rsid w:val="000F589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rsid w:val="000F589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rsid w:val="000F589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rsid w:val="000F589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rsid w:val="000F589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rsid w:val="000F589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rsid w:val="000F589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rsid w:val="000F589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rsid w:val="000F589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rsid w:val="000F589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01">
    <w:name w:val="PlaceholderAutotext_01"/>
    <w:rsid w:val="00F9290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27">
    <w:name w:val="CustomPlaceholder_27"/>
    <w:rsid w:val="00F9290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7">
    <w:name w:val="CustomPlaceholder_37"/>
    <w:rsid w:val="00F9290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1">
    <w:name w:val="PlaceholderAutotext_21"/>
    <w:rsid w:val="00F92900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2">
    <w:name w:val="213726CB6E234E3893F2F870B800EB7B2"/>
    <w:rsid w:val="00F92900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7">
    <w:name w:val="CustomPlaceholder_57"/>
    <w:rsid w:val="00F92900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8">
    <w:name w:val="CustomPlaceholder_68"/>
    <w:rsid w:val="00F9290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8">
    <w:name w:val="PlaceholderAutotext_18"/>
    <w:rsid w:val="00F9290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8">
    <w:name w:val="PlaceholderAutotext_38"/>
    <w:rsid w:val="00F9290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E2B413F681844978BF2616B62363245">
    <w:name w:val="DE2B413F681844978BF2616B62363245"/>
    <w:rsid w:val="00F92900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2">
    <w:name w:val="PlaceholderAutotext_62"/>
    <w:rsid w:val="00F92900"/>
    <w:pPr>
      <w:spacing w:before="600" w:after="0" w:line="240" w:lineRule="auto"/>
    </w:pPr>
    <w:rPr>
      <w:rFonts w:eastAsia="Times New Roman" w:cs="Times New Roman"/>
      <w:i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Cover letter in response to ad, short</TPFriendlyName>
    <NumericId xmlns="7bfde04f-d4bc-4268-81e4-bb697037e161">-1</NumericId>
    <BusinessGroup xmlns="7bfde04f-d4bc-4268-81e4-bb697037e161" xsi:nil="true"/>
    <SourceTitle xmlns="7bfde04f-d4bc-4268-81e4-bb697037e161">Cover letter in response to ad, short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65630</Value>
      <Value>201630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TP010168651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 xsi:nil="true"/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27614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6D988821-296E-4C7A-8895-CCEE678C79FA}"/>
</file>

<file path=customXml/itemProps3.xml><?xml version="1.0" encoding="utf-8"?>
<ds:datastoreItem xmlns:ds="http://schemas.openxmlformats.org/officeDocument/2006/customXml" ds:itemID="{ECF004B5-486C-4EB2-806B-C09405D479E0}"/>
</file>

<file path=customXml/itemProps4.xml><?xml version="1.0" encoding="utf-8"?>
<ds:datastoreItem xmlns:ds="http://schemas.openxmlformats.org/officeDocument/2006/customXml" ds:itemID="{FE5994F1-0C42-4574-97A7-1D48A3573A69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theo</cp:lastModifiedBy>
  <cp:revision>4</cp:revision>
  <cp:lastPrinted>2006-08-01T17:47:00Z</cp:lastPrinted>
  <dcterms:created xsi:type="dcterms:W3CDTF">2006-08-01T19:32:00Z</dcterms:created>
  <dcterms:modified xsi:type="dcterms:W3CDTF">2007-05-16T08:55:00Z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2208800</vt:r8>
  </property>
</Properties>
</file>