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evadiet savu vārdu un uzvārdu:"/>
        <w:tag w:val="Ievadiet savu vārdu un uzvārdu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Kontaktinformcija"/>
          </w:pPr>
          <w:r w:rsidRPr="00291ABD">
            <w:rPr>
              <w:lang w:bidi="lv-LV"/>
            </w:rPr>
            <w:t>Jūsu vārds, uzvārds</w:t>
          </w:r>
        </w:p>
      </w:sdtContent>
    </w:sdt>
    <w:p w14:paraId="53386E2E" w14:textId="0EA41A40" w:rsidR="004C4AA4" w:rsidRDefault="00B3256F">
      <w:pPr>
        <w:pStyle w:val="Kontaktinformcija"/>
      </w:pPr>
      <w:sdt>
        <w:sdtPr>
          <w:alias w:val="Ievadiet savu ielas nosaukumu:"/>
          <w:tag w:val="Ievadiet savu ielas nosaukumu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lv-LV"/>
            </w:rPr>
            <w:t>Iela, mājas nr.</w:t>
          </w:r>
        </w:sdtContent>
      </w:sdt>
    </w:p>
    <w:sdt>
      <w:sdtPr>
        <w:alias w:val="Ievadiet pilsētu, pasta indeksu:"/>
        <w:tag w:val="Ievadiet pilsētu, pasta indeksu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sdt>
      <w:sdtPr>
        <w:alias w:val="Ievadiet savu tālruni:"/>
        <w:tag w:val="Ievadiet savu tālruni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Kontaktinformcija"/>
          </w:pPr>
          <w:r>
            <w:rPr>
              <w:lang w:bidi="lv-LV"/>
            </w:rPr>
            <w:t>Tālrunis</w:t>
          </w:r>
        </w:p>
      </w:sdtContent>
    </w:sdt>
    <w:p w14:paraId="53386E31" w14:textId="421AE772" w:rsidR="004C4AA4" w:rsidRDefault="00B3256F">
      <w:pPr>
        <w:pStyle w:val="Kontaktinformcija"/>
      </w:pPr>
      <w:sdt>
        <w:sdtPr>
          <w:alias w:val="Ievadiet savu e-pastu:"/>
          <w:tag w:val="Ievadiet savu e-pastu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lv-LV"/>
            </w:rPr>
            <w:t>E-pasts</w:t>
          </w:r>
        </w:sdtContent>
      </w:sdt>
    </w:p>
    <w:sdt>
      <w:sdtPr>
        <w:alias w:val="Ievadiet datumu:"/>
        <w:tag w:val="Ievadiet datumu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ums"/>
          </w:pPr>
          <w:r w:rsidRPr="00726319">
            <w:rPr>
              <w:lang w:bidi="lv-LV"/>
            </w:rPr>
            <w:t>Datums</w:t>
          </w:r>
        </w:p>
      </w:sdtContent>
    </w:sdt>
    <w:sdt>
      <w:sdtPr>
        <w:alias w:val="Ievadiet adresāta vārdu un uzvārdu:"/>
        <w:tag w:val="Ievadiet adresāta vārdu un uzvārdu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6187B9BA" w:rsidR="004C4AA4" w:rsidRDefault="00CD3746">
          <w:pPr>
            <w:pStyle w:val="Kontaktinformcija"/>
          </w:pPr>
          <w:r w:rsidRPr="00CD3746">
            <w:t>Adresāta vārds, uzvārds</w:t>
          </w:r>
        </w:p>
      </w:sdtContent>
    </w:sdt>
    <w:sdt>
      <w:sdtPr>
        <w:alias w:val="Ievadiet adresāta amatu:"/>
        <w:tag w:val="Ievadiet adresāta amatu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Kontaktinformcija"/>
          </w:pPr>
          <w:r>
            <w:rPr>
              <w:lang w:bidi="lv-LV"/>
            </w:rPr>
            <w:t>Amats</w:t>
          </w:r>
        </w:p>
      </w:sdtContent>
    </w:sdt>
    <w:sdt>
      <w:sdtPr>
        <w:alias w:val="Ievadiet adresāta mācību iestādes nosaukumu:"/>
        <w:tag w:val="Ievadiet adresāta mācību iestādes nosaukumu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Kontaktinformcija"/>
          </w:pPr>
          <w:r>
            <w:rPr>
              <w:lang w:bidi="lv-LV"/>
            </w:rPr>
            <w:t>Mācību iestādes nosaukums</w:t>
          </w:r>
        </w:p>
      </w:sdtContent>
    </w:sdt>
    <w:sdt>
      <w:sdtPr>
        <w:alias w:val="Ievadiet adresāta ielas nosaukumu:"/>
        <w:tag w:val="Ievadiet adresāta ielas nosaukumu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40E9859F" w:rsidR="004C4AA4" w:rsidRDefault="00CD3746">
          <w:pPr>
            <w:pStyle w:val="Kontaktinformcija"/>
          </w:pPr>
          <w:r>
            <w:rPr>
              <w:lang w:bidi="lv-LV"/>
            </w:rPr>
            <w:t>Iela, mājas nr.</w:t>
          </w:r>
        </w:p>
      </w:sdtContent>
    </w:sdt>
    <w:sdt>
      <w:sdtPr>
        <w:alias w:val="Ievadiet adresāta pilsētu, pasta indeksu:"/>
        <w:tag w:val="Ievadiet adresāta pilsētu, pasta indeksu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p w14:paraId="53386E38" w14:textId="013F3C2D" w:rsidR="004C4AA4" w:rsidRDefault="00EE4ADE" w:rsidP="00CD3746">
      <w:pPr>
        <w:pStyle w:val="Uzruna"/>
      </w:pPr>
      <w:r>
        <w:rPr>
          <w:lang w:bidi="lv-LV"/>
        </w:rPr>
        <w:t xml:space="preserve">Cien.: </w:t>
      </w:r>
      <w:sdt>
        <w:sdtPr>
          <w:alias w:val="Adresāta vārds, uzvārds:"/>
          <w:tag w:val="Adresāta vārds, uzvārds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D3746" w:rsidRPr="00CD3746">
            <w:t>Adresāta vārds, uzvārds</w:t>
          </w:r>
        </w:sdtContent>
      </w:sdt>
      <w:bookmarkStart w:id="0" w:name="_GoBack"/>
      <w:bookmarkEnd w:id="0"/>
    </w:p>
    <w:p w14:paraId="53386E39" w14:textId="05C351BB" w:rsidR="004C4AA4" w:rsidRDefault="00B3256F">
      <w:sdt>
        <w:sdtPr>
          <w:alias w:val="Ievadiet vēstules pamattekstu:"/>
          <w:tag w:val="Ievadiet vēstules pamattekstu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lv-LV"/>
            </w:rPr>
            <w:t>Rakstu, lai jūs informētu, ka</w:t>
          </w:r>
        </w:sdtContent>
      </w:sdt>
      <w:r w:rsidR="00457E9B">
        <w:rPr>
          <w:lang w:bidi="lv-LV"/>
        </w:rPr>
        <w:t xml:space="preserve"> </w:t>
      </w:r>
      <w:sdt>
        <w:sdtPr>
          <w:alias w:val="Ievadiet skolēna vārdu:"/>
          <w:tag w:val="Ievadiet skolēna vārdu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Izsmalcintaatsauce"/>
            <w:color w:val="5A5A5A" w:themeColor="text1" w:themeTint="A5"/>
          </w:rPr>
        </w:sdtEndPr>
        <w:sdtContent>
          <w:r w:rsidR="00EE4ADE" w:rsidRPr="00E20D51">
            <w:rPr>
              <w:rStyle w:val="Izsmalcintaatsauce"/>
              <w:lang w:bidi="lv-LV"/>
            </w:rPr>
            <w:t>Skolēna vārds</w:t>
          </w:r>
        </w:sdtContent>
      </w:sdt>
      <w:r w:rsidR="00457E9B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lv-LV"/>
            </w:rPr>
            <w:t>neapmeklēs skolu no</w:t>
          </w:r>
        </w:sdtContent>
      </w:sdt>
      <w:r w:rsidR="00457E9B">
        <w:rPr>
          <w:lang w:bidi="lv-LV"/>
        </w:rPr>
        <w:t xml:space="preserve"> </w:t>
      </w:r>
      <w:sdt>
        <w:sdtPr>
          <w:alias w:val="Ievadiet datumu:"/>
          <w:tag w:val="Ievadiet datumu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Izsmalcintaatsauce"/>
            <w:color w:val="5A5A5A" w:themeColor="text1" w:themeTint="A5"/>
          </w:rPr>
        </w:sdtEndPr>
        <w:sdtContent>
          <w:r w:rsidR="00115FF3" w:rsidRPr="00E20D51">
            <w:rPr>
              <w:rStyle w:val="Izsmalcintaatsauce"/>
              <w:lang w:bidi="lv-LV"/>
            </w:rPr>
            <w:t>datums</w:t>
          </w:r>
        </w:sdtContent>
      </w:sdt>
      <w:r w:rsidR="00457E9B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lv-LV"/>
            </w:rPr>
            <w:t>līdz</w:t>
          </w:r>
        </w:sdtContent>
      </w:sdt>
      <w:r w:rsidR="00457E9B">
        <w:rPr>
          <w:lang w:bidi="lv-LV"/>
        </w:rPr>
        <w:t xml:space="preserve"> </w:t>
      </w:r>
      <w:sdt>
        <w:sdtPr>
          <w:alias w:val="Ievadiet datumu:"/>
          <w:tag w:val="Ievadiet datumu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Izsmalcintaatsauce"/>
              <w:lang w:bidi="lv-LV"/>
            </w:rPr>
            <w:t>datums</w:t>
          </w:r>
        </w:sdtContent>
      </w:sdt>
      <w:r w:rsidR="00457E9B">
        <w:rPr>
          <w:lang w:bidi="lv-LV"/>
        </w:rPr>
        <w:t xml:space="preserve">. </w:t>
      </w:r>
      <w:sdt>
        <w:sdtPr>
          <w:alias w:val="Ievadiet vēstules pamattekstu:"/>
          <w:tag w:val="Ievadiet vēstules pamattekstu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Izsmalcintaatsauce"/>
            <w:color w:val="5A5A5A" w:themeColor="text1" w:themeTint="A5"/>
          </w:rPr>
        </w:sdtEndPr>
        <w:sdtContent>
          <w:r w:rsidR="00EE4ADE" w:rsidRPr="00E20D51">
            <w:rPr>
              <w:rStyle w:val="Izsmalcintaatsauce"/>
              <w:lang w:bidi="lv-LV"/>
            </w:rPr>
            <w:t>Paskaidrojiet prombūtni</w:t>
          </w:r>
        </w:sdtContent>
      </w:sdt>
      <w:r w:rsidR="00457E9B">
        <w:rPr>
          <w:lang w:bidi="lv-LV"/>
        </w:rPr>
        <w:t>.</w:t>
      </w:r>
    </w:p>
    <w:p w14:paraId="53386E3A" w14:textId="00F0F9A3" w:rsidR="004C4AA4" w:rsidRDefault="00B3256F">
      <w:sdt>
        <w:sdtPr>
          <w:alias w:val="Ievadiet vēstules pamattekstu:"/>
          <w:tag w:val="Ievadiet vēstules pamattekstu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lv-LV"/>
            </w:rPr>
            <w:t>Mūsu mērķis ir, lai šis nodar</w:t>
          </w:r>
          <w:r w:rsidR="00306DFE">
            <w:rPr>
              <w:lang w:bidi="lv-LV"/>
            </w:rPr>
            <w:t>bību kavējums neietekmē skolēna</w:t>
          </w:r>
        </w:sdtContent>
      </w:sdt>
      <w:r w:rsidR="002D0A4F">
        <w:rPr>
          <w:lang w:bidi="lv-LV"/>
        </w:rPr>
        <w:t xml:space="preserve"> </w:t>
      </w:r>
      <w:sdt>
        <w:sdtPr>
          <w:alias w:val="Ievadiet skolēna vārdu:"/>
          <w:tag w:val="Ievadiet skolēna vārdu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D3746" w:rsidRPr="00E20D51">
            <w:rPr>
              <w:rStyle w:val="Izsmalcintaatsauce"/>
              <w:lang w:bidi="lv-LV"/>
            </w:rPr>
            <w:t>Skolēna vārds</w:t>
          </w:r>
        </w:sdtContent>
      </w:sdt>
      <w:r w:rsidR="002D0A4F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lv-LV"/>
            </w:rPr>
            <w:t>sekmes. Lūdzu, informējiet mani, ja kādi uzdevumi ir jāpabeidz pirms mūsu prombūtnes. Mēs darīsim visu iespējamo, lai skolēnam</w:t>
          </w:r>
        </w:sdtContent>
      </w:sdt>
      <w:r w:rsidR="002D0A4F">
        <w:rPr>
          <w:lang w:bidi="lv-LV"/>
        </w:rPr>
        <w:t xml:space="preserve"> </w:t>
      </w:r>
      <w:sdt>
        <w:sdtPr>
          <w:alias w:val="Ievadiet skolēna vārdu:"/>
          <w:tag w:val="Ievadiet skolēna vārdu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D3746" w:rsidRPr="00E20D51">
            <w:rPr>
              <w:rStyle w:val="Izsmalcintaatsauce"/>
              <w:lang w:bidi="lv-LV"/>
            </w:rPr>
            <w:t>Skolēna vārds</w:t>
          </w:r>
        </w:sdtContent>
      </w:sdt>
      <w:r w:rsidR="002D0A4F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lv-LV"/>
            </w:rPr>
            <w:t>uzdotais mūsu prombūtnes laikā tiktu izpildīts.</w:t>
          </w:r>
        </w:sdtContent>
      </w:sdt>
    </w:p>
    <w:p w14:paraId="53386E3B" w14:textId="68AB5F1B" w:rsidR="004C4AA4" w:rsidRDefault="00B3256F">
      <w:sdt>
        <w:sdtPr>
          <w:alias w:val="Ievadiet vēstules pamattekstu:"/>
          <w:tag w:val="Ievadiet vēstules pamattekstu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lv-LV"/>
            </w:rPr>
            <w:t>Lūdzu, nosūtiet man pa e-pastu uz adresi</w:t>
          </w:r>
        </w:sdtContent>
      </w:sdt>
      <w:r w:rsidR="009A1E83">
        <w:rPr>
          <w:lang w:bidi="lv-LV"/>
        </w:rPr>
        <w:t xml:space="preserve"> </w:t>
      </w:r>
      <w:sdt>
        <w:sdtPr>
          <w:alias w:val="Ievadiet e-pasta adresi:"/>
          <w:tag w:val="Ievadiet e-pasta adresi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Izsmalcintaatsauce"/>
              <w:lang w:bidi="lv-LV"/>
            </w:rPr>
            <w:t>e-pasts</w:t>
          </w:r>
        </w:sdtContent>
      </w:sdt>
      <w:r w:rsidR="009A1E83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lv-LV"/>
            </w:rPr>
            <w:t>skolēna</w:t>
          </w:r>
        </w:sdtContent>
      </w:sdt>
      <w:r w:rsidR="009A1E83">
        <w:rPr>
          <w:lang w:bidi="lv-LV"/>
        </w:rPr>
        <w:t xml:space="preserve"> </w:t>
      </w:r>
      <w:sdt>
        <w:sdtPr>
          <w:alias w:val="Ievadiet skolēna vārdu:"/>
          <w:tag w:val="Ievadiet skolēna vārdu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D3746" w:rsidRPr="00E20D51">
            <w:rPr>
              <w:rStyle w:val="Izsmalcintaatsauce"/>
              <w:lang w:bidi="lv-LV"/>
            </w:rPr>
            <w:t>Skolēna vārds</w:t>
          </w:r>
        </w:sdtContent>
      </w:sdt>
      <w:r w:rsidR="009A1E83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lv-LV"/>
            </w:rPr>
            <w:t>uzdevumus</w:t>
          </w:r>
        </w:sdtContent>
      </w:sdt>
      <w:r w:rsidR="009A1E83">
        <w:rPr>
          <w:lang w:bidi="lv-LV"/>
        </w:rPr>
        <w:t xml:space="preserve"> </w:t>
      </w:r>
      <w:sdt>
        <w:sdtPr>
          <w:alias w:val="Ievadiet “viņa”:"/>
          <w:tag w:val="Ievadiet “viņa”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Izsmalcintaatsauce"/>
              <w:lang w:bidi="lv-LV"/>
            </w:rPr>
            <w:t>viņa</w:t>
          </w:r>
        </w:sdtContent>
      </w:sdt>
      <w:r w:rsidR="009A1E83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lv-LV"/>
            </w:rPr>
            <w:t>prombūtnes dienām. Paldies par sadarbību un izpratni.</w:t>
          </w:r>
        </w:sdtContent>
      </w:sdt>
    </w:p>
    <w:p w14:paraId="53386E3C" w14:textId="47342A21" w:rsidR="004C4AA4" w:rsidRDefault="00B3256F">
      <w:pPr>
        <w:pStyle w:val="Noslgums"/>
        <w:tabs>
          <w:tab w:val="left" w:pos="8473"/>
        </w:tabs>
      </w:pPr>
      <w:sdt>
        <w:sdtPr>
          <w:alias w:val="Ar cieņu"/>
          <w:tag w:val="Ar cieņu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lv-LV"/>
            </w:rPr>
            <w:t>Ar cieņu</w:t>
          </w:r>
        </w:sdtContent>
      </w:sdt>
    </w:p>
    <w:sdt>
      <w:sdtPr>
        <w:alias w:val="Jūsu vārds, uzvārds:"/>
        <w:tag w:val="Jūsu vārds, uzvārds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Paraksts"/>
          </w:pPr>
          <w:r w:rsidRPr="00291ABD">
            <w:rPr>
              <w:lang w:bidi="lv-LV"/>
            </w:rPr>
            <w:t>Jūsu vārds, uzvārds</w:t>
          </w:r>
        </w:p>
      </w:sdtContent>
    </w:sdt>
    <w:sectPr w:rsidR="00E25854" w:rsidSect="00D14AE2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9CB4" w14:textId="77777777" w:rsidR="00B3256F" w:rsidRDefault="00B3256F">
      <w:pPr>
        <w:spacing w:line="240" w:lineRule="auto"/>
      </w:pPr>
      <w:r>
        <w:separator/>
      </w:r>
    </w:p>
  </w:endnote>
  <w:endnote w:type="continuationSeparator" w:id="0">
    <w:p w14:paraId="600D615F" w14:textId="77777777" w:rsidR="00B3256F" w:rsidRDefault="00B3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129C" w14:textId="77777777" w:rsidR="00B3256F" w:rsidRDefault="00B3256F">
      <w:pPr>
        <w:spacing w:line="240" w:lineRule="auto"/>
      </w:pPr>
      <w:r>
        <w:separator/>
      </w:r>
    </w:p>
  </w:footnote>
  <w:footnote w:type="continuationSeparator" w:id="0">
    <w:p w14:paraId="72648E6E" w14:textId="77777777" w:rsidR="00B3256F" w:rsidRDefault="00B32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3363BA2E" w:rsidR="004C4AA4" w:rsidRPr="00726319" w:rsidRDefault="00B3256F" w:rsidP="00726319">
    <w:pPr>
      <w:pStyle w:val="Galvene"/>
    </w:pPr>
    <w:sdt>
      <w:sdtPr>
        <w:alias w:val="Adresāta vārds:"/>
        <w:tag w:val="Adresāta vārds, uzvārds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CD3746" w:rsidRPr="00726319">
          <w:rPr>
            <w:lang w:bidi="lv-LV"/>
          </w:rPr>
          <w:t>Adresāta vārds, uzvārds</w:t>
        </w:r>
      </w:sdtContent>
    </w:sdt>
  </w:p>
  <w:sdt>
    <w:sdtPr>
      <w:alias w:val="Datums:"/>
      <w:tag w:val="Datums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Galvene"/>
        </w:pPr>
        <w:r w:rsidRPr="00726319">
          <w:rPr>
            <w:lang w:bidi="lv-LV"/>
          </w:rPr>
          <w:t>Datums</w:t>
        </w:r>
      </w:p>
    </w:sdtContent>
  </w:sdt>
  <w:p w14:paraId="53386E44" w14:textId="5ED1C10F" w:rsidR="004C4AA4" w:rsidRDefault="00EE4ADE">
    <w:pPr>
      <w:pStyle w:val="Galv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CD3746">
      <w:rPr>
        <w:noProof/>
        <w:lang w:bidi="lv-LV"/>
      </w:rPr>
      <w:t>2</w:t>
    </w:r>
    <w:r>
      <w:rPr>
        <w:noProof/>
        <w:lang w:bidi="lv-LV"/>
      </w:rPr>
      <w:fldChar w:fldCharType="end"/>
    </w:r>
    <w:r>
      <w:rPr>
        <w:lang w:bidi="lv-LV"/>
      </w:rPr>
      <w:t>. lpp.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06DFE"/>
    <w:rsid w:val="0033017E"/>
    <w:rsid w:val="003E7EA4"/>
    <w:rsid w:val="00457E9B"/>
    <w:rsid w:val="004C4326"/>
    <w:rsid w:val="004C4AA4"/>
    <w:rsid w:val="005131D0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3256F"/>
    <w:rsid w:val="00B50E08"/>
    <w:rsid w:val="00B86F09"/>
    <w:rsid w:val="00BA5F4F"/>
    <w:rsid w:val="00C2619D"/>
    <w:rsid w:val="00C610E1"/>
    <w:rsid w:val="00CD3746"/>
    <w:rsid w:val="00D07683"/>
    <w:rsid w:val="00D14AE2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2C6A"/>
    <w:rPr>
      <w:spacing w:val="4"/>
      <w:szCs w:val="20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Galvene">
    <w:name w:val="header"/>
    <w:basedOn w:val="Parasts"/>
    <w:link w:val="GalveneRakstz"/>
    <w:uiPriority w:val="99"/>
    <w:rsid w:val="0033017E"/>
    <w:pPr>
      <w:spacing w:line="240" w:lineRule="auto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33017E"/>
    <w:rPr>
      <w:spacing w:val="4"/>
      <w:szCs w:val="20"/>
    </w:rPr>
  </w:style>
  <w:style w:type="paragraph" w:styleId="Datums">
    <w:name w:val="Date"/>
    <w:basedOn w:val="Parasts"/>
    <w:next w:val="Kontaktinformcija"/>
    <w:link w:val="DatumsRakstz"/>
    <w:uiPriority w:val="2"/>
    <w:qFormat/>
    <w:rsid w:val="005131D0"/>
    <w:pPr>
      <w:spacing w:after="480" w:line="240" w:lineRule="auto"/>
      <w:contextualSpacing/>
    </w:pPr>
  </w:style>
  <w:style w:type="character" w:customStyle="1" w:styleId="DatumsRakstz">
    <w:name w:val="Datums Rakstz."/>
    <w:basedOn w:val="Noklusjumarindkopasfonts"/>
    <w:link w:val="Datums"/>
    <w:uiPriority w:val="2"/>
    <w:rsid w:val="005131D0"/>
    <w:rPr>
      <w:spacing w:val="4"/>
      <w:szCs w:val="20"/>
    </w:rPr>
  </w:style>
  <w:style w:type="paragraph" w:styleId="Uzruna">
    <w:name w:val="Salutation"/>
    <w:basedOn w:val="Parasts"/>
    <w:next w:val="Parasts"/>
    <w:link w:val="UzrunaRakstz"/>
    <w:uiPriority w:val="3"/>
    <w:qFormat/>
    <w:rsid w:val="005131D0"/>
    <w:pPr>
      <w:spacing w:before="400" w:after="200"/>
      <w:contextualSpacing/>
    </w:pPr>
  </w:style>
  <w:style w:type="character" w:customStyle="1" w:styleId="UzrunaRakstz">
    <w:name w:val="Uzruna Rakstz."/>
    <w:basedOn w:val="Noklusjumarindkopasfonts"/>
    <w:link w:val="Uzruna"/>
    <w:uiPriority w:val="3"/>
    <w:rsid w:val="005131D0"/>
    <w:rPr>
      <w:spacing w:val="4"/>
      <w:szCs w:val="20"/>
    </w:rPr>
  </w:style>
  <w:style w:type="paragraph" w:styleId="Noslgums">
    <w:name w:val="Closing"/>
    <w:basedOn w:val="Parasts"/>
    <w:next w:val="Parasts"/>
    <w:link w:val="NoslgumsRakstz"/>
    <w:uiPriority w:val="5"/>
    <w:qFormat/>
    <w:rsid w:val="005131D0"/>
    <w:pPr>
      <w:spacing w:after="1000" w:line="240" w:lineRule="auto"/>
      <w:contextualSpacing/>
    </w:pPr>
  </w:style>
  <w:style w:type="character" w:customStyle="1" w:styleId="NoslgumsRakstz">
    <w:name w:val="Noslēgums Rakstz."/>
    <w:basedOn w:val="Noklusjumarindkopasfonts"/>
    <w:link w:val="Noslgums"/>
    <w:uiPriority w:val="5"/>
    <w:rsid w:val="005131D0"/>
    <w:rPr>
      <w:spacing w:val="4"/>
      <w:szCs w:val="20"/>
    </w:rPr>
  </w:style>
  <w:style w:type="paragraph" w:styleId="Pamatteksts">
    <w:name w:val="Body Text"/>
    <w:basedOn w:val="Parasts"/>
    <w:link w:val="PamattekstsRakstz"/>
    <w:uiPriority w:val="99"/>
    <w:semiHidden/>
    <w:qFormat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Pr>
      <w:spacing w:val="4"/>
      <w:sz w:val="20"/>
      <w:szCs w:val="20"/>
    </w:rPr>
  </w:style>
  <w:style w:type="paragraph" w:styleId="Paraksts">
    <w:name w:val="Signature"/>
    <w:basedOn w:val="Parasts"/>
    <w:next w:val="Parasts"/>
    <w:link w:val="ParakstsRakstz"/>
    <w:uiPriority w:val="6"/>
    <w:qFormat/>
    <w:pPr>
      <w:spacing w:line="240" w:lineRule="auto"/>
    </w:pPr>
  </w:style>
  <w:style w:type="character" w:customStyle="1" w:styleId="ParakstsRakstz">
    <w:name w:val="Paraksts Rakstz."/>
    <w:basedOn w:val="Noklusjumarindkopasfonts"/>
    <w:link w:val="Paraksts"/>
    <w:uiPriority w:val="6"/>
    <w:rsid w:val="0033017E"/>
    <w:rPr>
      <w:spacing w:val="4"/>
      <w:szCs w:val="20"/>
    </w:rPr>
  </w:style>
  <w:style w:type="paragraph" w:customStyle="1" w:styleId="Kontaktinformcija">
    <w:name w:val="Kontaktinformācija"/>
    <w:basedOn w:val="Parasts"/>
    <w:uiPriority w:val="1"/>
    <w:qFormat/>
    <w:pPr>
      <w:spacing w:after="0"/>
    </w:pPr>
  </w:style>
  <w:style w:type="paragraph" w:styleId="Kjene">
    <w:name w:val="footer"/>
    <w:basedOn w:val="Parasts"/>
    <w:link w:val="KjeneRakstz"/>
    <w:uiPriority w:val="99"/>
    <w:unhideWhenUsed/>
    <w:rsid w:val="0033017E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017E"/>
    <w:rPr>
      <w:spacing w:val="4"/>
      <w:szCs w:val="20"/>
    </w:rPr>
  </w:style>
  <w:style w:type="character" w:styleId="Izsmalcintaatsauce">
    <w:name w:val="Subtle Reference"/>
    <w:basedOn w:val="Noklusjumarindkopasfonts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25854"/>
  </w:style>
  <w:style w:type="paragraph" w:styleId="Tekstabloks">
    <w:name w:val="Block Text"/>
    <w:basedOn w:val="Parasts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2585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25854"/>
    <w:rPr>
      <w:spacing w:val="4"/>
      <w:szCs w:val="2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25854"/>
    <w:rPr>
      <w:spacing w:val="4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25854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25854"/>
    <w:rPr>
      <w:spacing w:val="4"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2585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25854"/>
    <w:rPr>
      <w:spacing w:val="4"/>
      <w:szCs w:val="20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25854"/>
    <w:pPr>
      <w:spacing w:after="2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25854"/>
    <w:rPr>
      <w:spacing w:val="4"/>
      <w:szCs w:val="20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25854"/>
    <w:rPr>
      <w:spacing w:val="4"/>
      <w:szCs w:val="20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25854"/>
    <w:rPr>
      <w:spacing w:val="4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2585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5854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5854"/>
    <w:rPr>
      <w:spacing w:val="4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58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5854"/>
    <w:rPr>
      <w:b/>
      <w:bCs/>
      <w:spacing w:val="4"/>
      <w:szCs w:val="20"/>
    </w:rPr>
  </w:style>
  <w:style w:type="table" w:styleId="Tumssaraksts">
    <w:name w:val="Dark List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2585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25854"/>
    <w:rPr>
      <w:spacing w:val="4"/>
      <w:szCs w:val="20"/>
    </w:rPr>
  </w:style>
  <w:style w:type="character" w:styleId="Izclums">
    <w:name w:val="Emphasis"/>
    <w:basedOn w:val="Noklusjumarindkopasfonts"/>
    <w:uiPriority w:val="20"/>
    <w:semiHidden/>
    <w:unhideWhenUsed/>
    <w:qFormat/>
    <w:rsid w:val="00E2585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E2585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25854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25854"/>
    <w:rPr>
      <w:spacing w:val="4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258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25854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5854"/>
    <w:rPr>
      <w:spacing w:val="4"/>
      <w:szCs w:val="20"/>
    </w:rPr>
  </w:style>
  <w:style w:type="table" w:styleId="Reatabula1gaia">
    <w:name w:val="Grid Table 1 Light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E25854"/>
  </w:style>
  <w:style w:type="paragraph" w:styleId="HTMLadrese">
    <w:name w:val="HTML Address"/>
    <w:basedOn w:val="Parasts"/>
    <w:link w:val="HTMLadreseRakstz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25854"/>
    <w:rPr>
      <w:i/>
      <w:iCs/>
      <w:spacing w:val="4"/>
      <w:szCs w:val="20"/>
    </w:rPr>
  </w:style>
  <w:style w:type="character" w:styleId="HTMLcitts">
    <w:name w:val="HTML Cite"/>
    <w:basedOn w:val="Noklusjumarindkopasfonts"/>
    <w:uiPriority w:val="99"/>
    <w:semiHidden/>
    <w:unhideWhenUsed/>
    <w:rsid w:val="00E2585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2585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2585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25854"/>
    <w:rPr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Gaisreis">
    <w:name w:val="Light Grid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25854"/>
  </w:style>
  <w:style w:type="paragraph" w:styleId="Saraksts">
    <w:name w:val="List"/>
    <w:basedOn w:val="Parasts"/>
    <w:uiPriority w:val="99"/>
    <w:semiHidden/>
    <w:unhideWhenUsed/>
    <w:rsid w:val="00E25854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E25854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E25854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E25854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E25854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25854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25854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E2585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25854"/>
    <w:rPr>
      <w:rFonts w:ascii="Consolas" w:hAnsi="Consolas"/>
      <w:spacing w:val="4"/>
      <w:szCs w:val="20"/>
    </w:rPr>
  </w:style>
  <w:style w:type="table" w:styleId="Vidjsreis1">
    <w:name w:val="Medium Grid 1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Paraststmeklis">
    <w:name w:val="Normal (Web)"/>
    <w:basedOn w:val="Parasts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E2585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2585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25854"/>
    <w:rPr>
      <w:spacing w:val="4"/>
      <w:szCs w:val="20"/>
    </w:rPr>
  </w:style>
  <w:style w:type="character" w:styleId="Lappusesnumurs">
    <w:name w:val="page number"/>
    <w:basedOn w:val="Noklusjumarindkopasfonts"/>
    <w:uiPriority w:val="99"/>
    <w:semiHidden/>
    <w:unhideWhenUsed/>
    <w:rsid w:val="00E25854"/>
  </w:style>
  <w:style w:type="character" w:styleId="Vietturateksts">
    <w:name w:val="Placeholder Text"/>
    <w:basedOn w:val="Noklusjumarindkopasfonts"/>
    <w:uiPriority w:val="99"/>
    <w:semiHidden/>
    <w:rsid w:val="00E25854"/>
    <w:rPr>
      <w:color w:val="808080"/>
    </w:rPr>
  </w:style>
  <w:style w:type="table" w:styleId="Vienkratabula1">
    <w:name w:val="Plain Table 1"/>
    <w:basedOn w:val="Parastatabula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Izteiksmgs">
    <w:name w:val="Strong"/>
    <w:basedOn w:val="Noklusjumarindkopasfonts"/>
    <w:uiPriority w:val="22"/>
    <w:semiHidden/>
    <w:unhideWhenUsed/>
    <w:qFormat/>
    <w:rsid w:val="00E25854"/>
    <w:rPr>
      <w:b/>
      <w:bCs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131D0"/>
    <w:rPr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3Defektutabula1">
    <w:name w:val="Table 3D effects 1"/>
    <w:basedOn w:val="Parastatabula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2585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2585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E2585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E2585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2585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2585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2585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2585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2585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2585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2585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87411F" w:rsidP="0087411F">
          <w:pPr>
            <w:pStyle w:val="2B6615DD09C3486186DF0F8ADAA9F6DF4"/>
          </w:pPr>
          <w:r>
            <w:rPr>
              <w:lang w:bidi="lv-LV"/>
            </w:rPr>
            <w:t>Iela, mājas nr.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87411F" w:rsidP="0087411F">
          <w:pPr>
            <w:pStyle w:val="77A02C3D8400404BB711FA1CB77CBD8E4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87411F" w:rsidP="0087411F">
          <w:pPr>
            <w:pStyle w:val="1E9EF82AF6A84D5DA5388C976252DC884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87411F" w:rsidP="0087411F">
          <w:pPr>
            <w:pStyle w:val="11D39088C42D4C7DA1AC9368E91D482E4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87411F" w:rsidP="00541F88">
          <w:pPr>
            <w:pStyle w:val="E555A71AA1924E2690692CCF6A3D38633"/>
          </w:pPr>
          <w:r w:rsidRPr="00CD3746">
            <w:t>Adresāta vārds, uzvārds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87411F" w:rsidP="0087411F">
          <w:pPr>
            <w:pStyle w:val="89CF917174504EB9A76DC301DACD3E1C4"/>
          </w:pPr>
          <w:r>
            <w:rPr>
              <w:lang w:bidi="lv-LV"/>
            </w:rPr>
            <w:t>Amats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87411F" w:rsidP="0087411F">
          <w:pPr>
            <w:pStyle w:val="0485FD436FCA43449352B6DEBD38CC2A4"/>
          </w:pPr>
          <w:r>
            <w:rPr>
              <w:lang w:bidi="lv-LV"/>
            </w:rPr>
            <w:t>Mācību iestādes nosaukums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87411F" w:rsidP="0087411F">
          <w:pPr>
            <w:pStyle w:val="C8FE3D4807834173A8DECC969396F6764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87411F" w:rsidP="0087411F">
          <w:pPr>
            <w:pStyle w:val="CF025DFC0FF44AB5A2C93C892CAE589319"/>
          </w:pPr>
          <w:r w:rsidRPr="00E20D51">
            <w:rPr>
              <w:rStyle w:val="Izsmalcintaatsauce"/>
              <w:lang w:bidi="lv-LV"/>
            </w:rPr>
            <w:t>Skolēna vārds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87411F" w:rsidP="0087411F">
          <w:pPr>
            <w:pStyle w:val="47769026124D4E8F8EEF5FFA41226B7C19"/>
          </w:pPr>
          <w:r w:rsidRPr="00E20D51">
            <w:rPr>
              <w:rStyle w:val="Izsmalcintaatsauce"/>
              <w:lang w:bidi="lv-LV"/>
            </w:rPr>
            <w:t>Paskaidrojiet prombūtni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87411F" w:rsidP="0087411F">
          <w:pPr>
            <w:pStyle w:val="8015F70BD3554451BFCAC0EBD4F6FD7E19"/>
          </w:pPr>
          <w:r w:rsidRPr="00E20D51">
            <w:rPr>
              <w:rStyle w:val="Izsmalcintaatsauce"/>
              <w:lang w:bidi="lv-LV"/>
            </w:rPr>
            <w:t>e-pasts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87411F" w:rsidP="0087411F">
          <w:pPr>
            <w:pStyle w:val="A94F48E3F1204AF394AE5616641254E519"/>
          </w:pPr>
          <w:r w:rsidRPr="00E20D51">
            <w:rPr>
              <w:rStyle w:val="Izsmalcintaatsauce"/>
              <w:lang w:bidi="lv-LV"/>
            </w:rPr>
            <w:t>viņa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87411F" w:rsidP="0087411F">
          <w:pPr>
            <w:pStyle w:val="F21D4B5774144C509F5D65C24EB2A5AB3"/>
          </w:pPr>
          <w:r w:rsidRPr="00291ABD">
            <w:rPr>
              <w:lang w:bidi="lv-LV"/>
            </w:rPr>
            <w:t>Jūsu vārds, uzvārds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87411F" w:rsidP="0087411F">
          <w:pPr>
            <w:pStyle w:val="E3A3F77136914F5FACBC43BDDF4C94CE4"/>
          </w:pPr>
          <w:r w:rsidRPr="00291ABD">
            <w:rPr>
              <w:lang w:bidi="lv-LV"/>
            </w:rPr>
            <w:t>Jūsu vārds, uzvārds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87411F" w:rsidP="0087411F">
          <w:pPr>
            <w:pStyle w:val="099315C4095D4868BB66B104D78B0C843"/>
          </w:pPr>
          <w:r w:rsidRPr="00726319">
            <w:rPr>
              <w:lang w:bidi="lv-LV"/>
            </w:rPr>
            <w:t>Datums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87411F" w:rsidP="0087411F">
          <w:pPr>
            <w:pStyle w:val="9430581345C54306ABABB7B0ABE4C9394"/>
          </w:pPr>
          <w:r w:rsidRPr="00726319">
            <w:rPr>
              <w:lang w:bidi="lv-LV"/>
            </w:rPr>
            <w:t>Datums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87411F" w:rsidP="0087411F">
          <w:pPr>
            <w:pStyle w:val="64850312936D4FA5B865F92FDE5E2BE84"/>
          </w:pPr>
          <w:r w:rsidRPr="00726319">
            <w:rPr>
              <w:lang w:bidi="lv-LV"/>
            </w:rPr>
            <w:t>Adresāta vārds, uzvārds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87411F" w:rsidP="0087411F">
          <w:pPr>
            <w:pStyle w:val="E7053F01CFAE45CA924522EA77EB9F6B13"/>
          </w:pPr>
          <w:r w:rsidRPr="00E20D51">
            <w:rPr>
              <w:rStyle w:val="Izsmalcintaatsauce"/>
              <w:lang w:bidi="lv-LV"/>
            </w:rPr>
            <w:t>datums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87411F" w:rsidP="0087411F">
          <w:pPr>
            <w:pStyle w:val="5B6109F773C848D58B6F4A32A328186812"/>
          </w:pPr>
          <w:r w:rsidRPr="00E20D51">
            <w:rPr>
              <w:rStyle w:val="Izsmalcintaatsauce"/>
              <w:lang w:bidi="lv-LV"/>
            </w:rPr>
            <w:t>datums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87411F" w:rsidP="0087411F">
          <w:pPr>
            <w:pStyle w:val="D4F5AB44AD3D400E8387D506084B7BFF3"/>
          </w:pPr>
          <w:r>
            <w:rPr>
              <w:lang w:bidi="lv-LV"/>
            </w:rPr>
            <w:t>Rakstu, lai jūs informētu, ka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87411F" w:rsidP="0087411F">
          <w:pPr>
            <w:pStyle w:val="7F96D598DE4B469BAE30633704DD718C3"/>
          </w:pPr>
          <w:r>
            <w:rPr>
              <w:lang w:bidi="lv-LV"/>
            </w:rPr>
            <w:t>neapmeklēs skolu no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87411F" w:rsidP="0087411F">
          <w:pPr>
            <w:pStyle w:val="307A093BA3414ED289ACAA4293D7EEB13"/>
          </w:pPr>
          <w:r>
            <w:rPr>
              <w:lang w:bidi="lv-LV"/>
            </w:rPr>
            <w:t>līdz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87411F" w:rsidP="0087411F">
          <w:pPr>
            <w:pStyle w:val="E3244A16773340C7B4AB7B59FD14CDB83"/>
          </w:pPr>
          <w:r>
            <w:rPr>
              <w:lang w:bidi="lv-LV"/>
            </w:rPr>
            <w:t>Mūsu mērķis ir, lai šis nodarbību kavējums neietekmē skolēna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87411F" w:rsidP="0087411F">
          <w:pPr>
            <w:pStyle w:val="FBFFC28BC47F45DBBCEDFCCC278D4CC73"/>
          </w:pPr>
          <w:r>
            <w:rPr>
              <w:lang w:bidi="lv-LV"/>
            </w:rPr>
            <w:t>sekmes. Lūdzu, informējiet mani, ja kādi uzdevumi ir jāpabeidz pirms mūsu prombūtnes. Mēs darīsim visu iespējamo, lai skolēnam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87411F" w:rsidP="0087411F">
          <w:pPr>
            <w:pStyle w:val="C935588AAF694522A4577EE199016B803"/>
          </w:pPr>
          <w:r>
            <w:rPr>
              <w:lang w:bidi="lv-LV"/>
            </w:rPr>
            <w:t>uzdotais mūsu prombūtnes laikā tiktu izpildīts.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87411F" w:rsidP="0087411F">
          <w:pPr>
            <w:pStyle w:val="491DB154393240CE988CB71F93407CD53"/>
          </w:pPr>
          <w:r>
            <w:rPr>
              <w:lang w:bidi="lv-LV"/>
            </w:rPr>
            <w:t>Lūdzu, nosūtiet man pa e-pastu uz adresi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87411F" w:rsidP="0087411F">
          <w:pPr>
            <w:pStyle w:val="8E5D5A742DBB456C9444174984732D3D3"/>
          </w:pPr>
          <w:r>
            <w:rPr>
              <w:lang w:bidi="lv-LV"/>
            </w:rPr>
            <w:t>skolēna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87411F" w:rsidP="0087411F">
          <w:pPr>
            <w:pStyle w:val="21BE3EE4559C4BEEAF045D61DEFF5A5B3"/>
          </w:pPr>
          <w:r>
            <w:rPr>
              <w:lang w:bidi="lv-LV"/>
            </w:rPr>
            <w:t>uzdevumus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87411F" w:rsidP="0087411F">
          <w:pPr>
            <w:pStyle w:val="88B8EC7DEF4F4153867EC8B1E635356D3"/>
          </w:pPr>
          <w:r>
            <w:rPr>
              <w:lang w:bidi="lv-LV"/>
            </w:rPr>
            <w:t>prombūtnes dienām. Paldies par sadarbību un izpratni.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87411F" w:rsidP="0087411F">
          <w:pPr>
            <w:pStyle w:val="12E3602D702E45CE9BFA7648AEA03D793"/>
          </w:pPr>
          <w:r>
            <w:rPr>
              <w:lang w:bidi="lv-LV"/>
            </w:rPr>
            <w:t>Ar cieņu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541F88"/>
    <w:rsid w:val="005C23BD"/>
    <w:rsid w:val="00702A85"/>
    <w:rsid w:val="007F214C"/>
    <w:rsid w:val="0087411F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Vietturateksts">
    <w:name w:val="Placeholder Text"/>
    <w:basedOn w:val="Noklusjumarindkopasfonts"/>
    <w:uiPriority w:val="99"/>
    <w:rsid w:val="0087411F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Izsmalcintaatsauce">
    <w:name w:val="Subtle Reference"/>
    <w:basedOn w:val="Noklusjumarindkopasfonts"/>
    <w:uiPriority w:val="4"/>
    <w:qFormat/>
    <w:rsid w:val="0087411F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702A85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702A85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702A85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702A85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702A85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702A85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702A85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702A85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702A85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702A85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702A85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702A85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541F88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541F8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541F8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541F88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541F88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541F88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541F88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3">
    <w:name w:val="F21D4B5774144C509F5D65C24EB2A5AB3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4">
    <w:name w:val="2B6615DD09C3486186DF0F8ADAA9F6DF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4">
    <w:name w:val="77A02C3D8400404BB711FA1CB77CBD8E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4">
    <w:name w:val="1E9EF82AF6A84D5DA5388C976252DC88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4">
    <w:name w:val="11D39088C42D4C7DA1AC9368E91D482E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3">
    <w:name w:val="099315C4095D4868BB66B104D78B0C843"/>
    <w:rsid w:val="0087411F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89CF917174504EB9A76DC301DACD3E1C4">
    <w:name w:val="89CF917174504EB9A76DC301DACD3E1C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4">
    <w:name w:val="0485FD436FCA43449352B6DEBD38CC2A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4">
    <w:name w:val="C8FE3D4807834173A8DECC969396F6764"/>
    <w:rsid w:val="0087411F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3">
    <w:name w:val="D4F5AB44AD3D400E8387D506084B7BFF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9">
    <w:name w:val="CF025DFC0FF44AB5A2C93C892CAE589319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3">
    <w:name w:val="7F96D598DE4B469BAE30633704DD718C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2">
    <w:name w:val="5B6109F773C848D58B6F4A32A328186812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3">
    <w:name w:val="307A093BA3414ED289ACAA4293D7EEB1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3">
    <w:name w:val="E7053F01CFAE45CA924522EA77EB9F6B1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9">
    <w:name w:val="47769026124D4E8F8EEF5FFA41226B7C19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3">
    <w:name w:val="E3244A16773340C7B4AB7B59FD14CDB8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3">
    <w:name w:val="FBFFC28BC47F45DBBCEDFCCC278D4CC7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3">
    <w:name w:val="C935588AAF694522A4577EE199016B80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3">
    <w:name w:val="491DB154393240CE988CB71F93407CD5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9">
    <w:name w:val="8015F70BD3554451BFCAC0EBD4F6FD7E19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3">
    <w:name w:val="8E5D5A742DBB456C9444174984732D3D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3">
    <w:name w:val="21BE3EE4559C4BEEAF045D61DEFF5A5B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9">
    <w:name w:val="A94F48E3F1204AF394AE5616641254E519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3">
    <w:name w:val="88B8EC7DEF4F4153867EC8B1E635356D3"/>
    <w:rsid w:val="0087411F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3">
    <w:name w:val="12E3602D702E45CE9BFA7648AEA03D793"/>
    <w:rsid w:val="0087411F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4">
    <w:name w:val="E3A3F77136914F5FACBC43BDDF4C94CE4"/>
    <w:rsid w:val="0087411F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4">
    <w:name w:val="64850312936D4FA5B865F92FDE5E2BE84"/>
    <w:rsid w:val="0087411F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4">
    <w:name w:val="9430581345C54306ABABB7B0ABE4C9394"/>
    <w:rsid w:val="0087411F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Office_16064066_TF04021932</Template>
  <TotalTime>108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4</cp:revision>
  <dcterms:created xsi:type="dcterms:W3CDTF">2015-03-13T15:11:00Z</dcterms:created>
  <dcterms:modified xsi:type="dcterms:W3CDTF">2017-10-16T06:52:00Z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