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top w:w="576" w:type="dxa"/>
          <w:left w:w="115" w:type="dxa"/>
          <w:bottom w:w="576" w:type="dxa"/>
          <w:right w:w="115" w:type="dxa"/>
        </w:tblCellMar>
        <w:tblLook w:val="04A0" w:firstRow="1" w:lastRow="0" w:firstColumn="1" w:lastColumn="0" w:noHBand="0" w:noVBand="1"/>
        <w:tblDescription w:val="Pasākuma uzaicinājuma izkārtojuma tabula"/>
      </w:tblPr>
      <w:tblGrid>
        <w:gridCol w:w="5377"/>
        <w:gridCol w:w="5377"/>
      </w:tblGrid>
      <w:tr w:rsidR="001B0E83" w:rsidTr="00772BC1">
        <w:trPr>
          <w:cantSplit/>
          <w:trHeight w:hRule="exact" w:val="6293"/>
        </w:trPr>
        <w:tc>
          <w:tcPr>
            <w:tcW w:w="5544" w:type="dxa"/>
            <w:tcMar>
              <w:left w:w="792" w:type="dxa"/>
              <w:bottom w:w="1296" w:type="dxa"/>
              <w:right w:w="1397" w:type="dxa"/>
            </w:tcMar>
            <w:vAlign w:val="center"/>
          </w:tcPr>
          <w:p w:rsidR="001B0E83" w:rsidRPr="00730CA0" w:rsidRDefault="008C6447" w:rsidP="00730CA0">
            <w:pPr>
              <w:pStyle w:val="Title"/>
            </w:pPr>
            <w:sdt>
              <w:sdtPr>
                <w:alias w:val="Ievadiet pasākuma nosaukumu:"/>
                <w:tag w:val="Ievadiet pasākuma nosaukumu:"/>
                <w:id w:val="105627502"/>
                <w:placeholder>
                  <w:docPart w:val="E91F1470DCD245DF801D043145E42D5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1B0E83" w:rsidRPr="00730CA0">
                  <w:rPr>
                    <w:lang w:bidi="lv-LV"/>
                  </w:rPr>
                  <w:t>PASĀKUMA NOSAUKUMS</w:t>
                </w:r>
              </w:sdtContent>
            </w:sdt>
          </w:p>
          <w:sdt>
            <w:sdtPr>
              <w:alias w:val="Ievadiet datumu:"/>
              <w:tag w:val="Ievadiet datumu:"/>
              <w:id w:val="-2089603022"/>
              <w:placeholder>
                <w:docPart w:val="04A087C5DD504656A825C986BB5718C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1B0E83" w:rsidRPr="00730CA0" w:rsidRDefault="001B0E83" w:rsidP="00730CA0">
                <w:pPr>
                  <w:pStyle w:val="Heading1"/>
                </w:pPr>
                <w:r w:rsidRPr="00730CA0">
                  <w:rPr>
                    <w:lang w:bidi="lv-LV"/>
                  </w:rPr>
                  <w:t>Datums</w:t>
                </w:r>
              </w:p>
            </w:sdtContent>
          </w:sdt>
          <w:sdt>
            <w:sdtPr>
              <w:alias w:val="Ievadiet laiku:"/>
              <w:tag w:val="Ievadiet laiku:"/>
              <w:id w:val="-422185048"/>
              <w:placeholder>
                <w:docPart w:val="7336384E14A84F1ABC77251EF2408FC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1B0E83" w:rsidRPr="00730CA0" w:rsidRDefault="001B0E83" w:rsidP="00730CA0">
                <w:pPr>
                  <w:pStyle w:val="Heading1"/>
                </w:pPr>
                <w:r w:rsidRPr="00730CA0">
                  <w:rPr>
                    <w:lang w:bidi="lv-LV"/>
                  </w:rPr>
                  <w:t>Laiks</w:t>
                </w:r>
              </w:p>
            </w:sdtContent>
          </w:sdt>
          <w:p w:rsidR="00381EBD" w:rsidRDefault="008C6447" w:rsidP="00381EBD">
            <w:sdt>
              <w:sdtPr>
                <w:alias w:val="Ievadiet pasākuma aprakstu:"/>
                <w:tag w:val="Ievadiet pasākuma aprakstu:"/>
                <w:id w:val="2079629178"/>
                <w:placeholder>
                  <w:docPart w:val="5A70E9DA16B642C691CB90C557F2369C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 w:multiLine="1"/>
              </w:sdtPr>
              <w:sdtEndPr/>
              <w:sdtContent>
                <w:r w:rsidR="001B0E83" w:rsidRPr="007134DE">
                  <w:rPr>
                    <w:lang w:bidi="lv-LV"/>
                  </w:rPr>
                  <w:t>Plašāka informācija par pasākumu. Varat sniegt informāciju par savu organizāciju, pasākuma plāniem vai lietām, ko dalībniekiem būtu jāpaņem līdzi. Ja nav nepieciešams norādīt plašāku informāciju par pasākumu, izdzēsiet šo tekstu.</w:t>
                </w:r>
              </w:sdtContent>
            </w:sdt>
          </w:p>
          <w:sdt>
            <w:sdtPr>
              <w:alias w:val="Ievadiet adresi, pilsētu, valsti:"/>
              <w:tag w:val="Ievadiet adresi, pilsētu, valsti:"/>
              <w:id w:val="2072079597"/>
              <w:placeholder>
                <w:docPart w:val="86EB3B6502D54DC6A01A40EE6768F76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1B0E83" w:rsidRDefault="001B0E83">
                <w:pPr>
                  <w:pStyle w:val="Adrese"/>
                </w:pPr>
                <w:r>
                  <w:rPr>
                    <w:lang w:bidi="lv-LV"/>
                  </w:rPr>
                  <w:t xml:space="preserve">Adrese | pilsēta, </w:t>
                </w:r>
                <w:r w:rsidR="007134DE" w:rsidRPr="007134DE">
                  <w:rPr>
                    <w:lang w:bidi="lv-LV"/>
                  </w:rPr>
                  <w:t>valsts/reģions</w:t>
                </w:r>
              </w:p>
            </w:sdtContent>
          </w:sdt>
          <w:p w:rsidR="00381EBD" w:rsidRPr="00381EBD" w:rsidRDefault="008C6447" w:rsidP="00381EBD">
            <w:pPr>
              <w:pStyle w:val="Heading2"/>
            </w:pPr>
            <w:sdt>
              <w:sdtPr>
                <w:alias w:val="Ievadiet uzņēmuma nosaukumu:"/>
                <w:tag w:val="Ievadiet uzņēmuma nosaukumu:"/>
                <w:id w:val="227269183"/>
                <w:placeholder>
                  <w:docPart w:val="81ACAC9EE7FD4D3E9DEED3FB45D730B9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1B0E83" w:rsidRPr="001B0E83">
                  <w:rPr>
                    <w:lang w:bidi="lv-LV"/>
                  </w:rPr>
                  <w:t>Uzņēmuma nosaukums</w:t>
                </w:r>
              </w:sdtContent>
            </w:sdt>
          </w:p>
        </w:tc>
        <w:tc>
          <w:tcPr>
            <w:tcW w:w="5544" w:type="dxa"/>
            <w:tcMar>
              <w:left w:w="1397" w:type="dxa"/>
              <w:bottom w:w="1296" w:type="dxa"/>
              <w:right w:w="792" w:type="dxa"/>
            </w:tcMar>
            <w:vAlign w:val="center"/>
          </w:tcPr>
          <w:p w:rsidR="001B0E83" w:rsidRDefault="008C6447" w:rsidP="00730CA0">
            <w:pPr>
              <w:pStyle w:val="Title"/>
            </w:pPr>
            <w:sdt>
              <w:sdtPr>
                <w:alias w:val="Ievadiet pasākuma nosaukumu:"/>
                <w:tag w:val="Ievadiet pasākuma nosaukumu:"/>
                <w:id w:val="-1346934883"/>
                <w:placeholder>
                  <w:docPart w:val="E91F1470DCD245DF801D043145E42D5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7134DE" w:rsidRPr="00730CA0">
                  <w:rPr>
                    <w:lang w:bidi="lv-LV"/>
                  </w:rPr>
                  <w:t>PASĀKUMA NOSAUKUMS</w:t>
                </w:r>
              </w:sdtContent>
            </w:sdt>
          </w:p>
          <w:sdt>
            <w:sdtPr>
              <w:alias w:val="Ievadiet datumu:"/>
              <w:tag w:val="Ievadiet datumu:"/>
              <w:id w:val="-1030408466"/>
              <w:placeholder>
                <w:docPart w:val="0251F8A10402401AB6BCBF4E732E61C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1B0E83" w:rsidRPr="00730CA0" w:rsidRDefault="001B0E83" w:rsidP="00730CA0">
                <w:pPr>
                  <w:pStyle w:val="Heading1"/>
                </w:pPr>
                <w:r w:rsidRPr="00730CA0">
                  <w:rPr>
                    <w:lang w:bidi="lv-LV"/>
                  </w:rPr>
                  <w:t>Datums</w:t>
                </w:r>
              </w:p>
            </w:sdtContent>
          </w:sdt>
          <w:sdt>
            <w:sdtPr>
              <w:alias w:val="Ievadiet laiku:"/>
              <w:tag w:val="Ievadiet laiku:"/>
              <w:id w:val="-842933164"/>
              <w:placeholder>
                <w:docPart w:val="021CFC53C266421FB72463ABAB0555A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1B0E83" w:rsidRPr="00730CA0" w:rsidRDefault="001B0E83" w:rsidP="00730CA0">
                <w:pPr>
                  <w:pStyle w:val="Heading1"/>
                </w:pPr>
                <w:r w:rsidRPr="00730CA0">
                  <w:rPr>
                    <w:lang w:bidi="lv-LV"/>
                  </w:rPr>
                  <w:t>Laiks</w:t>
                </w:r>
              </w:p>
            </w:sdtContent>
          </w:sdt>
          <w:p w:rsidR="001B0E83" w:rsidRDefault="008C6447">
            <w:sdt>
              <w:sdtPr>
                <w:alias w:val="Ievadiet pasākuma aprakstu:"/>
                <w:tag w:val="Ievadiet pasākuma aprakstu:"/>
                <w:id w:val="-206185247"/>
                <w:placeholder>
                  <w:docPart w:val="5A70E9DA16B642C691CB90C557F2369C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 w:multiLine="1"/>
              </w:sdtPr>
              <w:sdtEndPr/>
              <w:sdtContent>
                <w:r w:rsidR="007134DE" w:rsidRPr="007134DE">
                  <w:rPr>
                    <w:lang w:bidi="lv-LV"/>
                  </w:rPr>
                  <w:t>Plašāka informācija par pasākumu. Varat sniegt informāciju par savu organizāciju, pasākuma plāniem vai lietām, ko dalībniekiem būtu jāpaņem līdzi. Ja nav nepieciešams norādīt plašāku informāciju par pasākumu, izdzēsiet šo tekstu.</w:t>
                </w:r>
              </w:sdtContent>
            </w:sdt>
          </w:p>
          <w:sdt>
            <w:sdtPr>
              <w:alias w:val="Ievadiet adresi, pilsētu, valsti:"/>
              <w:tag w:val="Ievadiet adresi, pilsētu, valsti:"/>
              <w:id w:val="41261224"/>
              <w:placeholder>
                <w:docPart w:val="86EB3B6502D54DC6A01A40EE6768F76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1B0E83" w:rsidRDefault="007134DE">
                <w:pPr>
                  <w:pStyle w:val="Adrese"/>
                </w:pPr>
                <w:r>
                  <w:rPr>
                    <w:lang w:bidi="lv-LV"/>
                  </w:rPr>
                  <w:t xml:space="preserve">Adrese | pilsēta, </w:t>
                </w:r>
                <w:r w:rsidRPr="007134DE">
                  <w:rPr>
                    <w:lang w:bidi="lv-LV"/>
                  </w:rPr>
                  <w:t>valsts/reģions</w:t>
                </w:r>
              </w:p>
            </w:sdtContent>
          </w:sdt>
          <w:sdt>
            <w:sdtPr>
              <w:alias w:val="Ievadiet uzņēmuma nosaukumu:"/>
              <w:tag w:val="Ievadiet uzņēmuma nosaukumu:"/>
              <w:id w:val="511189467"/>
              <w:placeholder>
                <w:docPart w:val="845DC0B690A8463DBC9FB0837BEDF4A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:rsidR="001B0E83" w:rsidRPr="00381EBD" w:rsidRDefault="001B0E83" w:rsidP="00381EBD">
                <w:pPr>
                  <w:pStyle w:val="Heading2"/>
                </w:pPr>
                <w:r>
                  <w:rPr>
                    <w:lang w:bidi="lv-LV"/>
                  </w:rPr>
                  <w:t>Uzņēmuma nosaukums</w:t>
                </w:r>
              </w:p>
            </w:sdtContent>
          </w:sdt>
        </w:tc>
      </w:tr>
      <w:tr w:rsidR="001B0E83" w:rsidTr="00772BC1">
        <w:trPr>
          <w:cantSplit/>
          <w:trHeight w:hRule="exact" w:val="7257"/>
        </w:trPr>
        <w:tc>
          <w:tcPr>
            <w:tcW w:w="5544" w:type="dxa"/>
            <w:tcMar>
              <w:top w:w="1296" w:type="dxa"/>
              <w:left w:w="792" w:type="dxa"/>
              <w:bottom w:w="360" w:type="dxa"/>
              <w:right w:w="1397" w:type="dxa"/>
            </w:tcMar>
            <w:vAlign w:val="center"/>
          </w:tcPr>
          <w:sdt>
            <w:sdtPr>
              <w:alias w:val="Ievadiet pasākuma nosaukumu:"/>
              <w:tag w:val="Ievadiet pasākuma nosaukumu:"/>
              <w:id w:val="1852457539"/>
              <w:placeholder>
                <w:docPart w:val="1840482C85124835A19C910AE1EE2C0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:rsidR="001B0E83" w:rsidRDefault="001B0E83" w:rsidP="00730CA0">
                <w:pPr>
                  <w:pStyle w:val="Title"/>
                </w:pPr>
                <w:r w:rsidRPr="00730CA0">
                  <w:rPr>
                    <w:lang w:bidi="lv-LV"/>
                  </w:rPr>
                  <w:t>PASĀKUMA NOSAUKUMS</w:t>
                </w:r>
              </w:p>
            </w:sdtContent>
          </w:sdt>
          <w:sdt>
            <w:sdtPr>
              <w:alias w:val="Ievadiet datumu:"/>
              <w:tag w:val="Ievadiet datumu:"/>
              <w:id w:val="-1221974586"/>
              <w:placeholder>
                <w:docPart w:val="F2BAB45D4B6A4005A97E88247F54736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1B0E83" w:rsidRPr="00730CA0" w:rsidRDefault="001B0E83" w:rsidP="00730CA0">
                <w:pPr>
                  <w:pStyle w:val="Heading1"/>
                </w:pPr>
                <w:r w:rsidRPr="00730CA0">
                  <w:rPr>
                    <w:lang w:bidi="lv-LV"/>
                  </w:rPr>
                  <w:t>Datums</w:t>
                </w:r>
              </w:p>
            </w:sdtContent>
          </w:sdt>
          <w:sdt>
            <w:sdtPr>
              <w:alias w:val="Ievadiet laiku:"/>
              <w:tag w:val="Ievadiet laiku:"/>
              <w:id w:val="-752357302"/>
              <w:placeholder>
                <w:docPart w:val="B2F3C73D7C224381941E6CB31E0D796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1B0E83" w:rsidRPr="00730CA0" w:rsidRDefault="001B0E83" w:rsidP="00730CA0">
                <w:pPr>
                  <w:pStyle w:val="Heading1"/>
                </w:pPr>
                <w:r w:rsidRPr="00730CA0">
                  <w:rPr>
                    <w:lang w:bidi="lv-LV"/>
                  </w:rPr>
                  <w:t>Laiks</w:t>
                </w:r>
              </w:p>
            </w:sdtContent>
          </w:sdt>
          <w:p w:rsidR="001B0E83" w:rsidRDefault="008C6447">
            <w:sdt>
              <w:sdtPr>
                <w:alias w:val="Ievadiet pasākuma aprakstu:"/>
                <w:tag w:val="Ievadiet pasākuma aprakstu:"/>
                <w:id w:val="859327453"/>
                <w:placeholder>
                  <w:docPart w:val="1911332BA05F415D95B1C2AE48DCE19A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 w:multiLine="1"/>
              </w:sdtPr>
              <w:sdtEndPr/>
              <w:sdtContent>
                <w:r w:rsidR="001B0E83" w:rsidRPr="007134DE">
                  <w:rPr>
                    <w:lang w:bidi="lv-LV"/>
                  </w:rPr>
                  <w:t>Plašāka informācija par pasākumu. Varat sniegt informāciju par savu organizāciju, pasākuma plāniem vai lietām, ko dalībniekiem būtu jāpaņem līdzi. Ja nav nepieciešams norādīt plašāku informāciju par pasākumu, izdzēsiet šo tekstu.</w:t>
                </w:r>
              </w:sdtContent>
            </w:sdt>
          </w:p>
          <w:sdt>
            <w:sdtPr>
              <w:alias w:val="Ievadiet adresi, pilsētu, valsti:"/>
              <w:tag w:val="Ievadiet adresi, pilsētu, valsti:"/>
              <w:id w:val="-1093235052"/>
              <w:placeholder>
                <w:docPart w:val="D9843C7A9ECF40C48A208B3520C0455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1B0E83" w:rsidRDefault="001B0E83">
                <w:pPr>
                  <w:pStyle w:val="Adrese"/>
                </w:pPr>
                <w:r>
                  <w:rPr>
                    <w:lang w:bidi="lv-LV"/>
                  </w:rPr>
                  <w:t xml:space="preserve">Adrese | pilsēta, </w:t>
                </w:r>
                <w:r w:rsidR="007134DE" w:rsidRPr="007134DE">
                  <w:rPr>
                    <w:lang w:bidi="lv-LV"/>
                  </w:rPr>
                  <w:t>valsts/reģions</w:t>
                </w:r>
              </w:p>
            </w:sdtContent>
          </w:sdt>
          <w:sdt>
            <w:sdtPr>
              <w:alias w:val="Ievadiet uzņēmuma nosaukumu:"/>
              <w:tag w:val="Ievadiet uzņēmuma nosaukumu:"/>
              <w:id w:val="1013179987"/>
              <w:placeholder>
                <w:docPart w:val="90D32CB38579417A9F9980A8EFF286C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:rsidR="00381EBD" w:rsidRPr="00381EBD" w:rsidRDefault="001B0E83" w:rsidP="00381EBD">
                <w:pPr>
                  <w:pStyle w:val="Heading2"/>
                </w:pPr>
                <w:r>
                  <w:rPr>
                    <w:lang w:bidi="lv-LV"/>
                  </w:rPr>
                  <w:t>Uzņēmuma nosaukums</w:t>
                </w:r>
              </w:p>
            </w:sdtContent>
          </w:sdt>
        </w:tc>
        <w:tc>
          <w:tcPr>
            <w:tcW w:w="5544" w:type="dxa"/>
            <w:tcMar>
              <w:top w:w="1296" w:type="dxa"/>
              <w:left w:w="1397" w:type="dxa"/>
              <w:bottom w:w="360" w:type="dxa"/>
              <w:right w:w="792" w:type="dxa"/>
            </w:tcMar>
            <w:vAlign w:val="center"/>
          </w:tcPr>
          <w:sdt>
            <w:sdtPr>
              <w:alias w:val="Ievadiet pasākuma nosaukumu:"/>
              <w:tag w:val="Ievadiet pasākuma nosaukumu:"/>
              <w:id w:val="2079328697"/>
              <w:placeholder>
                <w:docPart w:val="FD4A38470004442FAF00D8E8AE30523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:rsidR="001B0E83" w:rsidRPr="00730CA0" w:rsidRDefault="001B0E83" w:rsidP="00730CA0">
                <w:pPr>
                  <w:pStyle w:val="Title"/>
                </w:pPr>
                <w:r w:rsidRPr="00730CA0">
                  <w:rPr>
                    <w:lang w:bidi="lv-LV"/>
                  </w:rPr>
                  <w:t>PASĀKUMA NOSAUKUMS</w:t>
                </w:r>
              </w:p>
            </w:sdtContent>
          </w:sdt>
          <w:sdt>
            <w:sdtPr>
              <w:alias w:val="Ievadiet datumu:"/>
              <w:tag w:val="Ievadiet datumu:"/>
              <w:id w:val="867559447"/>
              <w:placeholder>
                <w:docPart w:val="DD22CC5F6C70428EAAAE2AEA74FCF83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1B0E83" w:rsidRPr="00730CA0" w:rsidRDefault="001B0E83" w:rsidP="00730CA0">
                <w:pPr>
                  <w:pStyle w:val="Heading1"/>
                </w:pPr>
                <w:r w:rsidRPr="00730CA0">
                  <w:rPr>
                    <w:lang w:bidi="lv-LV"/>
                  </w:rPr>
                  <w:t>Datums</w:t>
                </w:r>
              </w:p>
            </w:sdtContent>
          </w:sdt>
          <w:sdt>
            <w:sdtPr>
              <w:alias w:val="Ievadiet laiku:"/>
              <w:tag w:val="Ievadiet laiku:"/>
              <w:id w:val="-1281723363"/>
              <w:placeholder>
                <w:docPart w:val="6C56A6CAFAC54D728366C67C351A70D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1B0E83" w:rsidRPr="00730CA0" w:rsidRDefault="001B0E83" w:rsidP="00730CA0">
                <w:pPr>
                  <w:pStyle w:val="Heading1"/>
                </w:pPr>
                <w:r w:rsidRPr="00730CA0">
                  <w:rPr>
                    <w:lang w:bidi="lv-LV"/>
                  </w:rPr>
                  <w:t>Laiks</w:t>
                </w:r>
              </w:p>
            </w:sdtContent>
          </w:sdt>
          <w:p w:rsidR="001B0E83" w:rsidRDefault="008C6447">
            <w:sdt>
              <w:sdtPr>
                <w:alias w:val="Ievadiet pasākuma aprakstu:"/>
                <w:tag w:val="Ievadiet pasākuma aprakstu:"/>
                <w:id w:val="191124375"/>
                <w:placeholder>
                  <w:docPart w:val="DED76D56EDA54EC5965849053AC7EC84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 w:multiLine="1"/>
              </w:sdtPr>
              <w:sdtEndPr/>
              <w:sdtContent>
                <w:r w:rsidR="001B0E83" w:rsidRPr="007134DE">
                  <w:rPr>
                    <w:lang w:bidi="lv-LV"/>
                  </w:rPr>
                  <w:t>Plašāka informācija par pasākumu. Varat sniegt informāciju par savu organizāciju, pasākuma plāniem vai lietām, ko dalībniekiem būtu jāpaņem līdzi. Ja nav nepieciešams norādīt plašāku informāciju par pasākumu, izdzēsiet šo tekstu.</w:t>
                </w:r>
              </w:sdtContent>
            </w:sdt>
          </w:p>
          <w:sdt>
            <w:sdtPr>
              <w:alias w:val="Ievadiet adresi, pilsētu, valsti:"/>
              <w:tag w:val="Ievadiet adresi, pilsētu, valsti:"/>
              <w:id w:val="762806644"/>
              <w:placeholder>
                <w:docPart w:val="8BE2791428B14B64B2285D4C3E98EFA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1B0E83" w:rsidRDefault="001B0E83">
                <w:pPr>
                  <w:pStyle w:val="Adrese"/>
                </w:pPr>
                <w:r>
                  <w:rPr>
                    <w:lang w:bidi="lv-LV"/>
                  </w:rPr>
                  <w:t xml:space="preserve">Adrese | pilsēta, </w:t>
                </w:r>
                <w:r w:rsidR="007134DE" w:rsidRPr="007134DE">
                  <w:rPr>
                    <w:lang w:bidi="lv-LV"/>
                  </w:rPr>
                  <w:t>valsts/reģions</w:t>
                </w:r>
              </w:p>
            </w:sdtContent>
          </w:sdt>
          <w:sdt>
            <w:sdtPr>
              <w:alias w:val="Ievadiet uzņēmuma nosaukumu:"/>
              <w:tag w:val="Ievadiet uzņēmuma nosaukumu:"/>
              <w:id w:val="-1139418408"/>
              <w:placeholder>
                <w:docPart w:val="F09F78B6AC2545AA9A2CB4739D6103B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:rsidR="001B0E83" w:rsidRPr="00381EBD" w:rsidRDefault="001B0E83" w:rsidP="00381EBD">
                <w:pPr>
                  <w:pStyle w:val="Heading2"/>
                </w:pPr>
                <w:r>
                  <w:rPr>
                    <w:lang w:bidi="lv-LV"/>
                  </w:rPr>
                  <w:t>Uzņēmuma nosaukums</w:t>
                </w:r>
              </w:p>
            </w:sdtContent>
          </w:sdt>
        </w:tc>
      </w:tr>
    </w:tbl>
    <w:p w:rsidR="00492EAD" w:rsidRPr="00492EAD" w:rsidRDefault="00492EAD" w:rsidP="00492EAD">
      <w:pPr>
        <w:pStyle w:val="NoSpacing"/>
      </w:pPr>
    </w:p>
    <w:sectPr w:rsidR="00492EAD" w:rsidRPr="00492EAD" w:rsidSect="00BD7129">
      <w:headerReference w:type="default" r:id="rId8"/>
      <w:pgSz w:w="11906" w:h="16838" w:code="9"/>
      <w:pgMar w:top="576" w:right="576" w:bottom="432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447" w:rsidRDefault="008C6447">
      <w:r>
        <w:separator/>
      </w:r>
    </w:p>
  </w:endnote>
  <w:endnote w:type="continuationSeparator" w:id="0">
    <w:p w:rsidR="008C6447" w:rsidRDefault="008C6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447" w:rsidRDefault="008C6447">
      <w:r>
        <w:separator/>
      </w:r>
    </w:p>
  </w:footnote>
  <w:footnote w:type="continuationSeparator" w:id="0">
    <w:p w:rsidR="008C6447" w:rsidRDefault="008C6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A06" w:rsidRDefault="00E92A06">
    <w:pPr>
      <w:pStyle w:val="Header"/>
    </w:pPr>
    <w:r>
      <w:rPr>
        <w:noProof/>
        <w:sz w:val="6"/>
        <w:szCs w:val="6"/>
        <w:lang w:eastAsia="lv-LV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32DBC288" wp14:editId="33C2A091">
              <wp:simplePos x="0" y="0"/>
              <wp:positionH relativeFrom="page">
                <wp:posOffset>453390</wp:posOffset>
              </wp:positionH>
              <wp:positionV relativeFrom="page">
                <wp:posOffset>347980</wp:posOffset>
              </wp:positionV>
              <wp:extent cx="6848475" cy="9317355"/>
              <wp:effectExtent l="0" t="0" r="0" b="0"/>
              <wp:wrapNone/>
              <wp:docPr id="4659" name="Grupa 4659" title="Krāšņs skrejlapas rāmi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8475" cy="9317355"/>
                        <a:chOff x="0" y="0"/>
                        <a:chExt cx="6853126" cy="9317767"/>
                      </a:xfrm>
                    </wpg:grpSpPr>
                    <wpg:grpSp>
                      <wpg:cNvPr id="2" name="Grupa 2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970204" cy="4294505"/>
                          <a:chOff x="0" y="0"/>
                          <a:chExt cx="2959101" cy="4167188"/>
                        </a:xfrm>
                        <a:solidFill>
                          <a:schemeClr val="accent1"/>
                        </a:solidFill>
                      </wpg:grpSpPr>
                      <wps:wsp>
                        <wps:cNvPr id="61" name="Brīvforma 61"/>
                        <wps:cNvSpPr>
                          <a:spLocks/>
                        </wps:cNvSpPr>
                        <wps:spPr bwMode="auto">
                          <a:xfrm>
                            <a:off x="1208088" y="0"/>
                            <a:ext cx="233363" cy="161925"/>
                          </a:xfrm>
                          <a:custGeom>
                            <a:avLst/>
                            <a:gdLst>
                              <a:gd name="T0" fmla="*/ 56 w 74"/>
                              <a:gd name="T1" fmla="*/ 11 h 51"/>
                              <a:gd name="T2" fmla="*/ 61 w 74"/>
                              <a:gd name="T3" fmla="*/ 35 h 51"/>
                              <a:gd name="T4" fmla="*/ 20 w 74"/>
                              <a:gd name="T5" fmla="*/ 21 h 51"/>
                              <a:gd name="T6" fmla="*/ 59 w 74"/>
                              <a:gd name="T7" fmla="*/ 40 h 51"/>
                              <a:gd name="T8" fmla="*/ 56 w 74"/>
                              <a:gd name="T9" fmla="*/ 11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4" h="51">
                                <a:moveTo>
                                  <a:pt x="56" y="11"/>
                                </a:moveTo>
                                <a:cubicBezTo>
                                  <a:pt x="72" y="9"/>
                                  <a:pt x="67" y="27"/>
                                  <a:pt x="61" y="35"/>
                                </a:cubicBezTo>
                                <a:cubicBezTo>
                                  <a:pt x="49" y="51"/>
                                  <a:pt x="16" y="42"/>
                                  <a:pt x="20" y="21"/>
                                </a:cubicBezTo>
                                <a:cubicBezTo>
                                  <a:pt x="0" y="34"/>
                                  <a:pt x="43" y="51"/>
                                  <a:pt x="59" y="40"/>
                                </a:cubicBezTo>
                                <a:cubicBezTo>
                                  <a:pt x="69" y="33"/>
                                  <a:pt x="74" y="0"/>
                                  <a:pt x="56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" name="Brīvforma 62"/>
                        <wps:cNvSpPr>
                          <a:spLocks/>
                        </wps:cNvSpPr>
                        <wps:spPr bwMode="auto">
                          <a:xfrm>
                            <a:off x="1277938" y="28575"/>
                            <a:ext cx="134938" cy="38100"/>
                          </a:xfrm>
                          <a:custGeom>
                            <a:avLst/>
                            <a:gdLst>
                              <a:gd name="T0" fmla="*/ 5 w 43"/>
                              <a:gd name="T1" fmla="*/ 0 h 12"/>
                              <a:gd name="T2" fmla="*/ 43 w 43"/>
                              <a:gd name="T3" fmla="*/ 10 h 12"/>
                              <a:gd name="T4" fmla="*/ 5 w 43"/>
                              <a:gd name="T5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" h="12">
                                <a:moveTo>
                                  <a:pt x="5" y="0"/>
                                </a:moveTo>
                                <a:cubicBezTo>
                                  <a:pt x="0" y="10"/>
                                  <a:pt x="35" y="12"/>
                                  <a:pt x="43" y="10"/>
                                </a:cubicBezTo>
                                <a:cubicBezTo>
                                  <a:pt x="31" y="7"/>
                                  <a:pt x="16" y="11"/>
                                  <a:pt x="5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" name="Brīvforma 63"/>
                        <wps:cNvSpPr>
                          <a:spLocks/>
                        </wps:cNvSpPr>
                        <wps:spPr bwMode="auto">
                          <a:xfrm>
                            <a:off x="1112838" y="63500"/>
                            <a:ext cx="107950" cy="63500"/>
                          </a:xfrm>
                          <a:custGeom>
                            <a:avLst/>
                            <a:gdLst>
                              <a:gd name="T0" fmla="*/ 34 w 34"/>
                              <a:gd name="T1" fmla="*/ 15 h 20"/>
                              <a:gd name="T2" fmla="*/ 14 w 34"/>
                              <a:gd name="T3" fmla="*/ 3 h 20"/>
                              <a:gd name="T4" fmla="*/ 0 w 34"/>
                              <a:gd name="T5" fmla="*/ 20 h 20"/>
                              <a:gd name="T6" fmla="*/ 15 w 34"/>
                              <a:gd name="T7" fmla="*/ 0 h 20"/>
                              <a:gd name="T8" fmla="*/ 34 w 34"/>
                              <a:gd name="T9" fmla="*/ 1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20">
                                <a:moveTo>
                                  <a:pt x="34" y="15"/>
                                </a:moveTo>
                                <a:cubicBezTo>
                                  <a:pt x="26" y="15"/>
                                  <a:pt x="18" y="11"/>
                                  <a:pt x="14" y="3"/>
                                </a:cubicBezTo>
                                <a:cubicBezTo>
                                  <a:pt x="8" y="8"/>
                                  <a:pt x="4" y="14"/>
                                  <a:pt x="0" y="20"/>
                                </a:cubicBezTo>
                                <a:cubicBezTo>
                                  <a:pt x="3" y="12"/>
                                  <a:pt x="8" y="5"/>
                                  <a:pt x="15" y="0"/>
                                </a:cubicBezTo>
                                <a:cubicBezTo>
                                  <a:pt x="19" y="9"/>
                                  <a:pt x="31" y="9"/>
                                  <a:pt x="34" y="1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4" name="Brīvforma 64"/>
                        <wps:cNvSpPr>
                          <a:spLocks/>
                        </wps:cNvSpPr>
                        <wps:spPr bwMode="auto">
                          <a:xfrm>
                            <a:off x="1208088" y="4005263"/>
                            <a:ext cx="233363" cy="161925"/>
                          </a:xfrm>
                          <a:custGeom>
                            <a:avLst/>
                            <a:gdLst>
                              <a:gd name="T0" fmla="*/ 56 w 74"/>
                              <a:gd name="T1" fmla="*/ 40 h 51"/>
                              <a:gd name="T2" fmla="*/ 61 w 74"/>
                              <a:gd name="T3" fmla="*/ 17 h 51"/>
                              <a:gd name="T4" fmla="*/ 20 w 74"/>
                              <a:gd name="T5" fmla="*/ 31 h 51"/>
                              <a:gd name="T6" fmla="*/ 59 w 74"/>
                              <a:gd name="T7" fmla="*/ 11 h 51"/>
                              <a:gd name="T8" fmla="*/ 56 w 74"/>
                              <a:gd name="T9" fmla="*/ 4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4" h="51">
                                <a:moveTo>
                                  <a:pt x="56" y="40"/>
                                </a:moveTo>
                                <a:cubicBezTo>
                                  <a:pt x="72" y="43"/>
                                  <a:pt x="68" y="25"/>
                                  <a:pt x="61" y="17"/>
                                </a:cubicBezTo>
                                <a:cubicBezTo>
                                  <a:pt x="49" y="2"/>
                                  <a:pt x="17" y="9"/>
                                  <a:pt x="20" y="31"/>
                                </a:cubicBezTo>
                                <a:cubicBezTo>
                                  <a:pt x="0" y="18"/>
                                  <a:pt x="44" y="0"/>
                                  <a:pt x="59" y="11"/>
                                </a:cubicBezTo>
                                <a:cubicBezTo>
                                  <a:pt x="70" y="19"/>
                                  <a:pt x="74" y="51"/>
                                  <a:pt x="56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" name="Brīvforma 65"/>
                        <wps:cNvSpPr>
                          <a:spLocks/>
                        </wps:cNvSpPr>
                        <wps:spPr bwMode="auto">
                          <a:xfrm>
                            <a:off x="1277938" y="4103688"/>
                            <a:ext cx="134938" cy="38100"/>
                          </a:xfrm>
                          <a:custGeom>
                            <a:avLst/>
                            <a:gdLst>
                              <a:gd name="T0" fmla="*/ 6 w 43"/>
                              <a:gd name="T1" fmla="*/ 12 h 12"/>
                              <a:gd name="T2" fmla="*/ 43 w 43"/>
                              <a:gd name="T3" fmla="*/ 1 h 12"/>
                              <a:gd name="T4" fmla="*/ 6 w 43"/>
                              <a:gd name="T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" h="12">
                                <a:moveTo>
                                  <a:pt x="6" y="12"/>
                                </a:moveTo>
                                <a:cubicBezTo>
                                  <a:pt x="0" y="1"/>
                                  <a:pt x="35" y="0"/>
                                  <a:pt x="43" y="1"/>
                                </a:cubicBezTo>
                                <a:cubicBezTo>
                                  <a:pt x="32" y="5"/>
                                  <a:pt x="16" y="0"/>
                                  <a:pt x="6" y="1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Brīvforma 66"/>
                        <wps:cNvSpPr>
                          <a:spLocks/>
                        </wps:cNvSpPr>
                        <wps:spPr bwMode="auto">
                          <a:xfrm>
                            <a:off x="1112838" y="4040188"/>
                            <a:ext cx="111125" cy="66675"/>
                          </a:xfrm>
                          <a:custGeom>
                            <a:avLst/>
                            <a:gdLst>
                              <a:gd name="T0" fmla="*/ 35 w 35"/>
                              <a:gd name="T1" fmla="*/ 5 h 21"/>
                              <a:gd name="T2" fmla="*/ 15 w 35"/>
                              <a:gd name="T3" fmla="*/ 17 h 21"/>
                              <a:gd name="T4" fmla="*/ 0 w 35"/>
                              <a:gd name="T5" fmla="*/ 0 h 21"/>
                              <a:gd name="T6" fmla="*/ 15 w 35"/>
                              <a:gd name="T7" fmla="*/ 21 h 21"/>
                              <a:gd name="T8" fmla="*/ 35 w 35"/>
                              <a:gd name="T9" fmla="*/ 5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35" y="5"/>
                                </a:moveTo>
                                <a:cubicBezTo>
                                  <a:pt x="26" y="6"/>
                                  <a:pt x="19" y="10"/>
                                  <a:pt x="15" y="17"/>
                                </a:cubicBezTo>
                                <a:cubicBezTo>
                                  <a:pt x="9" y="13"/>
                                  <a:pt x="4" y="7"/>
                                  <a:pt x="0" y="0"/>
                                </a:cubicBezTo>
                                <a:cubicBezTo>
                                  <a:pt x="3" y="8"/>
                                  <a:pt x="9" y="16"/>
                                  <a:pt x="15" y="21"/>
                                </a:cubicBezTo>
                                <a:cubicBezTo>
                                  <a:pt x="19" y="11"/>
                                  <a:pt x="32" y="12"/>
                                  <a:pt x="35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Brīvforma 67"/>
                        <wps:cNvSpPr>
                          <a:spLocks/>
                        </wps:cNvSpPr>
                        <wps:spPr bwMode="auto">
                          <a:xfrm>
                            <a:off x="1517650" y="4008438"/>
                            <a:ext cx="230188" cy="158750"/>
                          </a:xfrm>
                          <a:custGeom>
                            <a:avLst/>
                            <a:gdLst>
                              <a:gd name="T0" fmla="*/ 18 w 73"/>
                              <a:gd name="T1" fmla="*/ 39 h 50"/>
                              <a:gd name="T2" fmla="*/ 13 w 73"/>
                              <a:gd name="T3" fmla="*/ 16 h 50"/>
                              <a:gd name="T4" fmla="*/ 54 w 73"/>
                              <a:gd name="T5" fmla="*/ 30 h 50"/>
                              <a:gd name="T6" fmla="*/ 14 w 73"/>
                              <a:gd name="T7" fmla="*/ 10 h 50"/>
                              <a:gd name="T8" fmla="*/ 18 w 73"/>
                              <a:gd name="T9" fmla="*/ 39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3" h="50">
                                <a:moveTo>
                                  <a:pt x="18" y="39"/>
                                </a:moveTo>
                                <a:cubicBezTo>
                                  <a:pt x="2" y="42"/>
                                  <a:pt x="6" y="24"/>
                                  <a:pt x="13" y="16"/>
                                </a:cubicBezTo>
                                <a:cubicBezTo>
                                  <a:pt x="25" y="1"/>
                                  <a:pt x="57" y="8"/>
                                  <a:pt x="54" y="30"/>
                                </a:cubicBezTo>
                                <a:cubicBezTo>
                                  <a:pt x="73" y="16"/>
                                  <a:pt x="30" y="0"/>
                                  <a:pt x="14" y="10"/>
                                </a:cubicBezTo>
                                <a:cubicBezTo>
                                  <a:pt x="4" y="18"/>
                                  <a:pt x="0" y="50"/>
                                  <a:pt x="18" y="3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Brīvforma 68"/>
                        <wps:cNvSpPr>
                          <a:spLocks/>
                        </wps:cNvSpPr>
                        <wps:spPr bwMode="auto">
                          <a:xfrm>
                            <a:off x="1546225" y="4103688"/>
                            <a:ext cx="131763" cy="38100"/>
                          </a:xfrm>
                          <a:custGeom>
                            <a:avLst/>
                            <a:gdLst>
                              <a:gd name="T0" fmla="*/ 37 w 42"/>
                              <a:gd name="T1" fmla="*/ 12 h 12"/>
                              <a:gd name="T2" fmla="*/ 0 w 42"/>
                              <a:gd name="T3" fmla="*/ 1 h 12"/>
                              <a:gd name="T4" fmla="*/ 37 w 42"/>
                              <a:gd name="T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37" y="12"/>
                                </a:moveTo>
                                <a:cubicBezTo>
                                  <a:pt x="42" y="1"/>
                                  <a:pt x="7" y="0"/>
                                  <a:pt x="0" y="1"/>
                                </a:cubicBezTo>
                                <a:cubicBezTo>
                                  <a:pt x="11" y="5"/>
                                  <a:pt x="27" y="0"/>
                                  <a:pt x="37" y="1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9" name="Brīvforma 69"/>
                        <wps:cNvSpPr>
                          <a:spLocks/>
                        </wps:cNvSpPr>
                        <wps:spPr bwMode="auto">
                          <a:xfrm>
                            <a:off x="1735138" y="4040188"/>
                            <a:ext cx="111125" cy="66675"/>
                          </a:xfrm>
                          <a:custGeom>
                            <a:avLst/>
                            <a:gdLst>
                              <a:gd name="T0" fmla="*/ 0 w 35"/>
                              <a:gd name="T1" fmla="*/ 5 h 21"/>
                              <a:gd name="T2" fmla="*/ 20 w 35"/>
                              <a:gd name="T3" fmla="*/ 17 h 21"/>
                              <a:gd name="T4" fmla="*/ 35 w 35"/>
                              <a:gd name="T5" fmla="*/ 0 h 21"/>
                              <a:gd name="T6" fmla="*/ 20 w 35"/>
                              <a:gd name="T7" fmla="*/ 21 h 21"/>
                              <a:gd name="T8" fmla="*/ 0 w 35"/>
                              <a:gd name="T9" fmla="*/ 5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0" y="5"/>
                                </a:moveTo>
                                <a:cubicBezTo>
                                  <a:pt x="8" y="6"/>
                                  <a:pt x="16" y="10"/>
                                  <a:pt x="20" y="17"/>
                                </a:cubicBezTo>
                                <a:cubicBezTo>
                                  <a:pt x="26" y="13"/>
                                  <a:pt x="31" y="7"/>
                                  <a:pt x="35" y="0"/>
                                </a:cubicBezTo>
                                <a:cubicBezTo>
                                  <a:pt x="31" y="8"/>
                                  <a:pt x="26" y="16"/>
                                  <a:pt x="20" y="21"/>
                                </a:cubicBezTo>
                                <a:cubicBezTo>
                                  <a:pt x="15" y="11"/>
                                  <a:pt x="3" y="12"/>
                                  <a:pt x="0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0" name="Brīvforma 70"/>
                        <wps:cNvSpPr>
                          <a:spLocks/>
                        </wps:cNvSpPr>
                        <wps:spPr bwMode="auto">
                          <a:xfrm>
                            <a:off x="1514475" y="0"/>
                            <a:ext cx="233363" cy="161925"/>
                          </a:xfrm>
                          <a:custGeom>
                            <a:avLst/>
                            <a:gdLst>
                              <a:gd name="T0" fmla="*/ 18 w 74"/>
                              <a:gd name="T1" fmla="*/ 11 h 51"/>
                              <a:gd name="T2" fmla="*/ 13 w 74"/>
                              <a:gd name="T3" fmla="*/ 35 h 51"/>
                              <a:gd name="T4" fmla="*/ 55 w 74"/>
                              <a:gd name="T5" fmla="*/ 20 h 51"/>
                              <a:gd name="T6" fmla="*/ 15 w 74"/>
                              <a:gd name="T7" fmla="*/ 40 h 51"/>
                              <a:gd name="T8" fmla="*/ 18 w 74"/>
                              <a:gd name="T9" fmla="*/ 11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4" h="51">
                                <a:moveTo>
                                  <a:pt x="18" y="11"/>
                                </a:moveTo>
                                <a:cubicBezTo>
                                  <a:pt x="2" y="8"/>
                                  <a:pt x="7" y="27"/>
                                  <a:pt x="13" y="35"/>
                                </a:cubicBezTo>
                                <a:cubicBezTo>
                                  <a:pt x="25" y="51"/>
                                  <a:pt x="58" y="42"/>
                                  <a:pt x="55" y="20"/>
                                </a:cubicBezTo>
                                <a:cubicBezTo>
                                  <a:pt x="74" y="34"/>
                                  <a:pt x="31" y="51"/>
                                  <a:pt x="15" y="40"/>
                                </a:cubicBezTo>
                                <a:cubicBezTo>
                                  <a:pt x="5" y="33"/>
                                  <a:pt x="0" y="0"/>
                                  <a:pt x="18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1" name="Brīvforma 71"/>
                        <wps:cNvSpPr>
                          <a:spLocks/>
                        </wps:cNvSpPr>
                        <wps:spPr bwMode="auto">
                          <a:xfrm>
                            <a:off x="1543050" y="28575"/>
                            <a:ext cx="138113" cy="38100"/>
                          </a:xfrm>
                          <a:custGeom>
                            <a:avLst/>
                            <a:gdLst>
                              <a:gd name="T0" fmla="*/ 38 w 44"/>
                              <a:gd name="T1" fmla="*/ 0 h 12"/>
                              <a:gd name="T2" fmla="*/ 0 w 44"/>
                              <a:gd name="T3" fmla="*/ 10 h 12"/>
                              <a:gd name="T4" fmla="*/ 38 w 44"/>
                              <a:gd name="T5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4" h="12">
                                <a:moveTo>
                                  <a:pt x="38" y="0"/>
                                </a:moveTo>
                                <a:cubicBezTo>
                                  <a:pt x="44" y="10"/>
                                  <a:pt x="8" y="12"/>
                                  <a:pt x="0" y="10"/>
                                </a:cubicBezTo>
                                <a:cubicBezTo>
                                  <a:pt x="12" y="7"/>
                                  <a:pt x="27" y="12"/>
                                  <a:pt x="38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2" name="Brīvforma 72"/>
                        <wps:cNvSpPr>
                          <a:spLocks/>
                        </wps:cNvSpPr>
                        <wps:spPr bwMode="auto">
                          <a:xfrm>
                            <a:off x="1735138" y="60325"/>
                            <a:ext cx="107950" cy="66675"/>
                          </a:xfrm>
                          <a:custGeom>
                            <a:avLst/>
                            <a:gdLst>
                              <a:gd name="T0" fmla="*/ 0 w 34"/>
                              <a:gd name="T1" fmla="*/ 16 h 21"/>
                              <a:gd name="T2" fmla="*/ 20 w 34"/>
                              <a:gd name="T3" fmla="*/ 4 h 21"/>
                              <a:gd name="T4" fmla="*/ 34 w 34"/>
                              <a:gd name="T5" fmla="*/ 21 h 21"/>
                              <a:gd name="T6" fmla="*/ 19 w 34"/>
                              <a:gd name="T7" fmla="*/ 0 h 21"/>
                              <a:gd name="T8" fmla="*/ 0 w 34"/>
                              <a:gd name="T9" fmla="*/ 16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21">
                                <a:moveTo>
                                  <a:pt x="0" y="16"/>
                                </a:moveTo>
                                <a:cubicBezTo>
                                  <a:pt x="8" y="16"/>
                                  <a:pt x="16" y="12"/>
                                  <a:pt x="20" y="4"/>
                                </a:cubicBezTo>
                                <a:cubicBezTo>
                                  <a:pt x="25" y="9"/>
                                  <a:pt x="30" y="15"/>
                                  <a:pt x="34" y="21"/>
                                </a:cubicBezTo>
                                <a:cubicBezTo>
                                  <a:pt x="31" y="13"/>
                                  <a:pt x="26" y="6"/>
                                  <a:pt x="19" y="0"/>
                                </a:cubicBezTo>
                                <a:cubicBezTo>
                                  <a:pt x="15" y="10"/>
                                  <a:pt x="3" y="10"/>
                                  <a:pt x="0" y="1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3" name="Brīvforma 73"/>
                        <wps:cNvSpPr>
                          <a:spLocks/>
                        </wps:cNvSpPr>
                        <wps:spPr bwMode="auto">
                          <a:xfrm>
                            <a:off x="1204913" y="22225"/>
                            <a:ext cx="312738" cy="228600"/>
                          </a:xfrm>
                          <a:custGeom>
                            <a:avLst/>
                            <a:gdLst>
                              <a:gd name="T0" fmla="*/ 66 w 99"/>
                              <a:gd name="T1" fmla="*/ 1 h 72"/>
                              <a:gd name="T2" fmla="*/ 82 w 99"/>
                              <a:gd name="T3" fmla="*/ 17 h 72"/>
                              <a:gd name="T4" fmla="*/ 60 w 99"/>
                              <a:gd name="T5" fmla="*/ 51 h 72"/>
                              <a:gd name="T6" fmla="*/ 22 w 99"/>
                              <a:gd name="T7" fmla="*/ 46 h 72"/>
                              <a:gd name="T8" fmla="*/ 14 w 99"/>
                              <a:gd name="T9" fmla="*/ 19 h 72"/>
                              <a:gd name="T10" fmla="*/ 66 w 99"/>
                              <a:gd name="T11" fmla="*/ 1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9" h="72">
                                <a:moveTo>
                                  <a:pt x="66" y="1"/>
                                </a:moveTo>
                                <a:cubicBezTo>
                                  <a:pt x="76" y="0"/>
                                  <a:pt x="81" y="9"/>
                                  <a:pt x="82" y="17"/>
                                </a:cubicBezTo>
                                <a:cubicBezTo>
                                  <a:pt x="85" y="33"/>
                                  <a:pt x="73" y="45"/>
                                  <a:pt x="60" y="51"/>
                                </a:cubicBezTo>
                                <a:cubicBezTo>
                                  <a:pt x="48" y="56"/>
                                  <a:pt x="33" y="54"/>
                                  <a:pt x="22" y="46"/>
                                </a:cubicBezTo>
                                <a:cubicBezTo>
                                  <a:pt x="16" y="41"/>
                                  <a:pt x="0" y="23"/>
                                  <a:pt x="14" y="19"/>
                                </a:cubicBezTo>
                                <a:cubicBezTo>
                                  <a:pt x="18" y="72"/>
                                  <a:pt x="99" y="21"/>
                                  <a:pt x="66" y="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4" name="Brīvforma 74"/>
                        <wps:cNvSpPr>
                          <a:spLocks/>
                        </wps:cNvSpPr>
                        <wps:spPr bwMode="auto">
                          <a:xfrm>
                            <a:off x="1271588" y="38100"/>
                            <a:ext cx="141288" cy="123825"/>
                          </a:xfrm>
                          <a:custGeom>
                            <a:avLst/>
                            <a:gdLst>
                              <a:gd name="T0" fmla="*/ 5 w 45"/>
                              <a:gd name="T1" fmla="*/ 0 h 39"/>
                              <a:gd name="T2" fmla="*/ 7 w 45"/>
                              <a:gd name="T3" fmla="*/ 24 h 39"/>
                              <a:gd name="T4" fmla="*/ 45 w 45"/>
                              <a:gd name="T5" fmla="*/ 10 h 39"/>
                              <a:gd name="T6" fmla="*/ 5 w 45"/>
                              <a:gd name="T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" h="39">
                                <a:moveTo>
                                  <a:pt x="5" y="0"/>
                                </a:moveTo>
                                <a:cubicBezTo>
                                  <a:pt x="1" y="7"/>
                                  <a:pt x="0" y="19"/>
                                  <a:pt x="7" y="24"/>
                                </a:cubicBezTo>
                                <a:cubicBezTo>
                                  <a:pt x="11" y="2"/>
                                  <a:pt x="41" y="39"/>
                                  <a:pt x="45" y="10"/>
                                </a:cubicBezTo>
                                <a:cubicBezTo>
                                  <a:pt x="32" y="12"/>
                                  <a:pt x="14" y="10"/>
                                  <a:pt x="5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5" name="Brīvforma 75"/>
                        <wps:cNvSpPr>
                          <a:spLocks/>
                        </wps:cNvSpPr>
                        <wps:spPr bwMode="auto">
                          <a:xfrm>
                            <a:off x="1093788" y="85725"/>
                            <a:ext cx="161925" cy="158750"/>
                          </a:xfrm>
                          <a:custGeom>
                            <a:avLst/>
                            <a:gdLst>
                              <a:gd name="T0" fmla="*/ 41 w 51"/>
                              <a:gd name="T1" fmla="*/ 11 h 50"/>
                              <a:gd name="T2" fmla="*/ 51 w 51"/>
                              <a:gd name="T3" fmla="*/ 24 h 50"/>
                              <a:gd name="T4" fmla="*/ 19 w 51"/>
                              <a:gd name="T5" fmla="*/ 15 h 50"/>
                              <a:gd name="T6" fmla="*/ 13 w 51"/>
                              <a:gd name="T7" fmla="*/ 37 h 50"/>
                              <a:gd name="T8" fmla="*/ 17 w 51"/>
                              <a:gd name="T9" fmla="*/ 48 h 50"/>
                              <a:gd name="T10" fmla="*/ 1 w 51"/>
                              <a:gd name="T11" fmla="*/ 31 h 50"/>
                              <a:gd name="T12" fmla="*/ 19 w 51"/>
                              <a:gd name="T13" fmla="*/ 0 h 50"/>
                              <a:gd name="T14" fmla="*/ 41 w 51"/>
                              <a:gd name="T15" fmla="*/ 11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1" h="50">
                                <a:moveTo>
                                  <a:pt x="41" y="11"/>
                                </a:moveTo>
                                <a:cubicBezTo>
                                  <a:pt x="44" y="15"/>
                                  <a:pt x="47" y="20"/>
                                  <a:pt x="51" y="24"/>
                                </a:cubicBezTo>
                                <a:cubicBezTo>
                                  <a:pt x="43" y="22"/>
                                  <a:pt x="22" y="10"/>
                                  <a:pt x="19" y="15"/>
                                </a:cubicBezTo>
                                <a:cubicBezTo>
                                  <a:pt x="15" y="20"/>
                                  <a:pt x="9" y="33"/>
                                  <a:pt x="13" y="37"/>
                                </a:cubicBezTo>
                                <a:cubicBezTo>
                                  <a:pt x="8" y="17"/>
                                  <a:pt x="39" y="41"/>
                                  <a:pt x="17" y="48"/>
                                </a:cubicBezTo>
                                <a:cubicBezTo>
                                  <a:pt x="8" y="50"/>
                                  <a:pt x="1" y="38"/>
                                  <a:pt x="1" y="31"/>
                                </a:cubicBezTo>
                                <a:cubicBezTo>
                                  <a:pt x="0" y="19"/>
                                  <a:pt x="11" y="7"/>
                                  <a:pt x="19" y="0"/>
                                </a:cubicBezTo>
                                <a:cubicBezTo>
                                  <a:pt x="25" y="7"/>
                                  <a:pt x="32" y="11"/>
                                  <a:pt x="41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6" name="Brīvforma 76"/>
                        <wps:cNvSpPr>
                          <a:spLocks/>
                        </wps:cNvSpPr>
                        <wps:spPr bwMode="auto">
                          <a:xfrm>
                            <a:off x="1204913" y="3919538"/>
                            <a:ext cx="312738" cy="225425"/>
                          </a:xfrm>
                          <a:custGeom>
                            <a:avLst/>
                            <a:gdLst>
                              <a:gd name="T0" fmla="*/ 67 w 99"/>
                              <a:gd name="T1" fmla="*/ 70 h 71"/>
                              <a:gd name="T2" fmla="*/ 83 w 99"/>
                              <a:gd name="T3" fmla="*/ 54 h 71"/>
                              <a:gd name="T4" fmla="*/ 60 w 99"/>
                              <a:gd name="T5" fmla="*/ 21 h 71"/>
                              <a:gd name="T6" fmla="*/ 23 w 99"/>
                              <a:gd name="T7" fmla="*/ 26 h 71"/>
                              <a:gd name="T8" fmla="*/ 15 w 99"/>
                              <a:gd name="T9" fmla="*/ 53 h 71"/>
                              <a:gd name="T10" fmla="*/ 67 w 99"/>
                              <a:gd name="T11" fmla="*/ 7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9" h="71">
                                <a:moveTo>
                                  <a:pt x="67" y="70"/>
                                </a:moveTo>
                                <a:cubicBezTo>
                                  <a:pt x="76" y="71"/>
                                  <a:pt x="81" y="63"/>
                                  <a:pt x="83" y="54"/>
                                </a:cubicBezTo>
                                <a:cubicBezTo>
                                  <a:pt x="85" y="39"/>
                                  <a:pt x="74" y="26"/>
                                  <a:pt x="60" y="21"/>
                                </a:cubicBezTo>
                                <a:cubicBezTo>
                                  <a:pt x="48" y="16"/>
                                  <a:pt x="33" y="18"/>
                                  <a:pt x="23" y="26"/>
                                </a:cubicBezTo>
                                <a:cubicBezTo>
                                  <a:pt x="16" y="31"/>
                                  <a:pt x="0" y="49"/>
                                  <a:pt x="15" y="53"/>
                                </a:cubicBezTo>
                                <a:cubicBezTo>
                                  <a:pt x="18" y="0"/>
                                  <a:pt x="99" y="50"/>
                                  <a:pt x="67" y="7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7" name="Brīvforma 77"/>
                        <wps:cNvSpPr>
                          <a:spLocks/>
                        </wps:cNvSpPr>
                        <wps:spPr bwMode="auto">
                          <a:xfrm>
                            <a:off x="1271588" y="4008438"/>
                            <a:ext cx="141288" cy="120650"/>
                          </a:xfrm>
                          <a:custGeom>
                            <a:avLst/>
                            <a:gdLst>
                              <a:gd name="T0" fmla="*/ 5 w 45"/>
                              <a:gd name="T1" fmla="*/ 38 h 38"/>
                              <a:gd name="T2" fmla="*/ 7 w 45"/>
                              <a:gd name="T3" fmla="*/ 15 h 38"/>
                              <a:gd name="T4" fmla="*/ 45 w 45"/>
                              <a:gd name="T5" fmla="*/ 29 h 38"/>
                              <a:gd name="T6" fmla="*/ 5 w 45"/>
                              <a:gd name="T7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" h="38">
                                <a:moveTo>
                                  <a:pt x="5" y="38"/>
                                </a:moveTo>
                                <a:cubicBezTo>
                                  <a:pt x="1" y="32"/>
                                  <a:pt x="0" y="20"/>
                                  <a:pt x="7" y="15"/>
                                </a:cubicBezTo>
                                <a:cubicBezTo>
                                  <a:pt x="11" y="37"/>
                                  <a:pt x="42" y="0"/>
                                  <a:pt x="45" y="29"/>
                                </a:cubicBezTo>
                                <a:cubicBezTo>
                                  <a:pt x="32" y="26"/>
                                  <a:pt x="14" y="28"/>
                                  <a:pt x="5" y="38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8" name="Brīvforma 78"/>
                        <wps:cNvSpPr>
                          <a:spLocks/>
                        </wps:cNvSpPr>
                        <wps:spPr bwMode="auto">
                          <a:xfrm>
                            <a:off x="1096963" y="3922713"/>
                            <a:ext cx="161925" cy="161925"/>
                          </a:xfrm>
                          <a:custGeom>
                            <a:avLst/>
                            <a:gdLst>
                              <a:gd name="T0" fmla="*/ 40 w 51"/>
                              <a:gd name="T1" fmla="*/ 40 h 51"/>
                              <a:gd name="T2" fmla="*/ 51 w 51"/>
                              <a:gd name="T3" fmla="*/ 27 h 51"/>
                              <a:gd name="T4" fmla="*/ 19 w 51"/>
                              <a:gd name="T5" fmla="*/ 37 h 51"/>
                              <a:gd name="T6" fmla="*/ 12 w 51"/>
                              <a:gd name="T7" fmla="*/ 13 h 51"/>
                              <a:gd name="T8" fmla="*/ 16 w 51"/>
                              <a:gd name="T9" fmla="*/ 3 h 51"/>
                              <a:gd name="T10" fmla="*/ 0 w 51"/>
                              <a:gd name="T11" fmla="*/ 20 h 51"/>
                              <a:gd name="T12" fmla="*/ 19 w 51"/>
                              <a:gd name="T13" fmla="*/ 51 h 51"/>
                              <a:gd name="T14" fmla="*/ 40 w 51"/>
                              <a:gd name="T15" fmla="*/ 4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1" h="51">
                                <a:moveTo>
                                  <a:pt x="40" y="40"/>
                                </a:moveTo>
                                <a:cubicBezTo>
                                  <a:pt x="43" y="35"/>
                                  <a:pt x="46" y="31"/>
                                  <a:pt x="51" y="27"/>
                                </a:cubicBezTo>
                                <a:cubicBezTo>
                                  <a:pt x="41" y="29"/>
                                  <a:pt x="24" y="40"/>
                                  <a:pt x="19" y="37"/>
                                </a:cubicBezTo>
                                <a:cubicBezTo>
                                  <a:pt x="14" y="33"/>
                                  <a:pt x="9" y="17"/>
                                  <a:pt x="12" y="13"/>
                                </a:cubicBezTo>
                                <a:cubicBezTo>
                                  <a:pt x="8" y="34"/>
                                  <a:pt x="38" y="9"/>
                                  <a:pt x="16" y="3"/>
                                </a:cubicBezTo>
                                <a:cubicBezTo>
                                  <a:pt x="7" y="0"/>
                                  <a:pt x="1" y="12"/>
                                  <a:pt x="0" y="20"/>
                                </a:cubicBezTo>
                                <a:cubicBezTo>
                                  <a:pt x="0" y="32"/>
                                  <a:pt x="10" y="43"/>
                                  <a:pt x="19" y="51"/>
                                </a:cubicBezTo>
                                <a:cubicBezTo>
                                  <a:pt x="24" y="44"/>
                                  <a:pt x="32" y="40"/>
                                  <a:pt x="40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9" name="Brīvforma 79"/>
                        <wps:cNvSpPr>
                          <a:spLocks/>
                        </wps:cNvSpPr>
                        <wps:spPr bwMode="auto">
                          <a:xfrm>
                            <a:off x="1441450" y="3919538"/>
                            <a:ext cx="309563" cy="228600"/>
                          </a:xfrm>
                          <a:custGeom>
                            <a:avLst/>
                            <a:gdLst>
                              <a:gd name="T0" fmla="*/ 32 w 98"/>
                              <a:gd name="T1" fmla="*/ 70 h 72"/>
                              <a:gd name="T2" fmla="*/ 16 w 98"/>
                              <a:gd name="T3" fmla="*/ 54 h 72"/>
                              <a:gd name="T4" fmla="*/ 38 w 98"/>
                              <a:gd name="T5" fmla="*/ 21 h 72"/>
                              <a:gd name="T6" fmla="*/ 76 w 98"/>
                              <a:gd name="T7" fmla="*/ 26 h 72"/>
                              <a:gd name="T8" fmla="*/ 84 w 98"/>
                              <a:gd name="T9" fmla="*/ 53 h 72"/>
                              <a:gd name="T10" fmla="*/ 32 w 98"/>
                              <a:gd name="T11" fmla="*/ 7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8" h="72">
                                <a:moveTo>
                                  <a:pt x="32" y="70"/>
                                </a:moveTo>
                                <a:cubicBezTo>
                                  <a:pt x="22" y="72"/>
                                  <a:pt x="17" y="63"/>
                                  <a:pt x="16" y="54"/>
                                </a:cubicBezTo>
                                <a:cubicBezTo>
                                  <a:pt x="13" y="39"/>
                                  <a:pt x="25" y="26"/>
                                  <a:pt x="38" y="21"/>
                                </a:cubicBezTo>
                                <a:cubicBezTo>
                                  <a:pt x="51" y="16"/>
                                  <a:pt x="66" y="18"/>
                                  <a:pt x="76" y="26"/>
                                </a:cubicBezTo>
                                <a:cubicBezTo>
                                  <a:pt x="82" y="31"/>
                                  <a:pt x="98" y="49"/>
                                  <a:pt x="84" y="53"/>
                                </a:cubicBezTo>
                                <a:cubicBezTo>
                                  <a:pt x="79" y="0"/>
                                  <a:pt x="0" y="51"/>
                                  <a:pt x="32" y="7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" name="Brīvforma 80"/>
                        <wps:cNvSpPr>
                          <a:spLocks/>
                        </wps:cNvSpPr>
                        <wps:spPr bwMode="auto">
                          <a:xfrm>
                            <a:off x="1546225" y="4008438"/>
                            <a:ext cx="141288" cy="120650"/>
                          </a:xfrm>
                          <a:custGeom>
                            <a:avLst/>
                            <a:gdLst>
                              <a:gd name="T0" fmla="*/ 40 w 45"/>
                              <a:gd name="T1" fmla="*/ 38 h 38"/>
                              <a:gd name="T2" fmla="*/ 37 w 45"/>
                              <a:gd name="T3" fmla="*/ 15 h 38"/>
                              <a:gd name="T4" fmla="*/ 0 w 45"/>
                              <a:gd name="T5" fmla="*/ 29 h 38"/>
                              <a:gd name="T6" fmla="*/ 40 w 45"/>
                              <a:gd name="T7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" h="38">
                                <a:moveTo>
                                  <a:pt x="40" y="38"/>
                                </a:moveTo>
                                <a:cubicBezTo>
                                  <a:pt x="44" y="32"/>
                                  <a:pt x="45" y="20"/>
                                  <a:pt x="37" y="15"/>
                                </a:cubicBezTo>
                                <a:cubicBezTo>
                                  <a:pt x="33" y="37"/>
                                  <a:pt x="3" y="0"/>
                                  <a:pt x="0" y="29"/>
                                </a:cubicBezTo>
                                <a:cubicBezTo>
                                  <a:pt x="13" y="26"/>
                                  <a:pt x="30" y="28"/>
                                  <a:pt x="40" y="38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1" name="Brīvforma 81"/>
                        <wps:cNvSpPr>
                          <a:spLocks/>
                        </wps:cNvSpPr>
                        <wps:spPr bwMode="auto">
                          <a:xfrm>
                            <a:off x="1700213" y="3922713"/>
                            <a:ext cx="161925" cy="161925"/>
                          </a:xfrm>
                          <a:custGeom>
                            <a:avLst/>
                            <a:gdLst>
                              <a:gd name="T0" fmla="*/ 10 w 51"/>
                              <a:gd name="T1" fmla="*/ 40 h 51"/>
                              <a:gd name="T2" fmla="*/ 0 w 51"/>
                              <a:gd name="T3" fmla="*/ 27 h 51"/>
                              <a:gd name="T4" fmla="*/ 32 w 51"/>
                              <a:gd name="T5" fmla="*/ 37 h 51"/>
                              <a:gd name="T6" fmla="*/ 38 w 51"/>
                              <a:gd name="T7" fmla="*/ 13 h 51"/>
                              <a:gd name="T8" fmla="*/ 35 w 51"/>
                              <a:gd name="T9" fmla="*/ 3 h 51"/>
                              <a:gd name="T10" fmla="*/ 50 w 51"/>
                              <a:gd name="T11" fmla="*/ 20 h 51"/>
                              <a:gd name="T12" fmla="*/ 32 w 51"/>
                              <a:gd name="T13" fmla="*/ 51 h 51"/>
                              <a:gd name="T14" fmla="*/ 10 w 51"/>
                              <a:gd name="T15" fmla="*/ 4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1" h="51">
                                <a:moveTo>
                                  <a:pt x="10" y="40"/>
                                </a:moveTo>
                                <a:cubicBezTo>
                                  <a:pt x="8" y="35"/>
                                  <a:pt x="5" y="31"/>
                                  <a:pt x="0" y="27"/>
                                </a:cubicBezTo>
                                <a:cubicBezTo>
                                  <a:pt x="9" y="29"/>
                                  <a:pt x="27" y="40"/>
                                  <a:pt x="32" y="37"/>
                                </a:cubicBezTo>
                                <a:cubicBezTo>
                                  <a:pt x="37" y="33"/>
                                  <a:pt x="41" y="17"/>
                                  <a:pt x="38" y="13"/>
                                </a:cubicBezTo>
                                <a:cubicBezTo>
                                  <a:pt x="43" y="34"/>
                                  <a:pt x="12" y="9"/>
                                  <a:pt x="35" y="3"/>
                                </a:cubicBezTo>
                                <a:cubicBezTo>
                                  <a:pt x="44" y="0"/>
                                  <a:pt x="50" y="13"/>
                                  <a:pt x="50" y="20"/>
                                </a:cubicBezTo>
                                <a:cubicBezTo>
                                  <a:pt x="51" y="33"/>
                                  <a:pt x="41" y="43"/>
                                  <a:pt x="32" y="51"/>
                                </a:cubicBezTo>
                                <a:cubicBezTo>
                                  <a:pt x="27" y="44"/>
                                  <a:pt x="19" y="40"/>
                                  <a:pt x="10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2" name="Brīvforma 82"/>
                        <wps:cNvSpPr>
                          <a:spLocks/>
                        </wps:cNvSpPr>
                        <wps:spPr bwMode="auto">
                          <a:xfrm>
                            <a:off x="1438275" y="22225"/>
                            <a:ext cx="312738" cy="228600"/>
                          </a:xfrm>
                          <a:custGeom>
                            <a:avLst/>
                            <a:gdLst>
                              <a:gd name="T0" fmla="*/ 33 w 99"/>
                              <a:gd name="T1" fmla="*/ 1 h 72"/>
                              <a:gd name="T2" fmla="*/ 16 w 99"/>
                              <a:gd name="T3" fmla="*/ 17 h 72"/>
                              <a:gd name="T4" fmla="*/ 39 w 99"/>
                              <a:gd name="T5" fmla="*/ 51 h 72"/>
                              <a:gd name="T6" fmla="*/ 77 w 99"/>
                              <a:gd name="T7" fmla="*/ 46 h 72"/>
                              <a:gd name="T8" fmla="*/ 85 w 99"/>
                              <a:gd name="T9" fmla="*/ 19 h 72"/>
                              <a:gd name="T10" fmla="*/ 33 w 99"/>
                              <a:gd name="T11" fmla="*/ 1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9" h="72">
                                <a:moveTo>
                                  <a:pt x="33" y="1"/>
                                </a:moveTo>
                                <a:cubicBezTo>
                                  <a:pt x="23" y="0"/>
                                  <a:pt x="18" y="9"/>
                                  <a:pt x="16" y="17"/>
                                </a:cubicBezTo>
                                <a:cubicBezTo>
                                  <a:pt x="14" y="33"/>
                                  <a:pt x="25" y="46"/>
                                  <a:pt x="39" y="51"/>
                                </a:cubicBezTo>
                                <a:cubicBezTo>
                                  <a:pt x="51" y="56"/>
                                  <a:pt x="66" y="54"/>
                                  <a:pt x="77" y="46"/>
                                </a:cubicBezTo>
                                <a:cubicBezTo>
                                  <a:pt x="83" y="41"/>
                                  <a:pt x="99" y="23"/>
                                  <a:pt x="85" y="19"/>
                                </a:cubicBezTo>
                                <a:cubicBezTo>
                                  <a:pt x="81" y="72"/>
                                  <a:pt x="0" y="21"/>
                                  <a:pt x="33" y="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3" name="Brīvforma 83"/>
                        <wps:cNvSpPr>
                          <a:spLocks/>
                        </wps:cNvSpPr>
                        <wps:spPr bwMode="auto">
                          <a:xfrm>
                            <a:off x="1543050" y="38100"/>
                            <a:ext cx="144463" cy="123825"/>
                          </a:xfrm>
                          <a:custGeom>
                            <a:avLst/>
                            <a:gdLst>
                              <a:gd name="T0" fmla="*/ 40 w 46"/>
                              <a:gd name="T1" fmla="*/ 0 h 39"/>
                              <a:gd name="T2" fmla="*/ 38 w 46"/>
                              <a:gd name="T3" fmla="*/ 24 h 39"/>
                              <a:gd name="T4" fmla="*/ 0 w 46"/>
                              <a:gd name="T5" fmla="*/ 9 h 39"/>
                              <a:gd name="T6" fmla="*/ 40 w 46"/>
                              <a:gd name="T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6" h="39">
                                <a:moveTo>
                                  <a:pt x="40" y="0"/>
                                </a:moveTo>
                                <a:cubicBezTo>
                                  <a:pt x="44" y="7"/>
                                  <a:pt x="46" y="18"/>
                                  <a:pt x="38" y="24"/>
                                </a:cubicBezTo>
                                <a:cubicBezTo>
                                  <a:pt x="35" y="2"/>
                                  <a:pt x="4" y="39"/>
                                  <a:pt x="0" y="9"/>
                                </a:cubicBezTo>
                                <a:cubicBezTo>
                                  <a:pt x="13" y="12"/>
                                  <a:pt x="31" y="11"/>
                                  <a:pt x="40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4" name="Brīvforma 84"/>
                        <wps:cNvSpPr>
                          <a:spLocks/>
                        </wps:cNvSpPr>
                        <wps:spPr bwMode="auto">
                          <a:xfrm>
                            <a:off x="1700213" y="85725"/>
                            <a:ext cx="161925" cy="158750"/>
                          </a:xfrm>
                          <a:custGeom>
                            <a:avLst/>
                            <a:gdLst>
                              <a:gd name="T0" fmla="*/ 10 w 51"/>
                              <a:gd name="T1" fmla="*/ 10 h 50"/>
                              <a:gd name="T2" fmla="*/ 0 w 51"/>
                              <a:gd name="T3" fmla="*/ 23 h 50"/>
                              <a:gd name="T4" fmla="*/ 32 w 51"/>
                              <a:gd name="T5" fmla="*/ 14 h 50"/>
                              <a:gd name="T6" fmla="*/ 38 w 51"/>
                              <a:gd name="T7" fmla="*/ 37 h 50"/>
                              <a:gd name="T8" fmla="*/ 34 w 51"/>
                              <a:gd name="T9" fmla="*/ 48 h 50"/>
                              <a:gd name="T10" fmla="*/ 50 w 51"/>
                              <a:gd name="T11" fmla="*/ 31 h 50"/>
                              <a:gd name="T12" fmla="*/ 32 w 51"/>
                              <a:gd name="T13" fmla="*/ 0 h 50"/>
                              <a:gd name="T14" fmla="*/ 10 w 51"/>
                              <a:gd name="T15" fmla="*/ 1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1" h="50">
                                <a:moveTo>
                                  <a:pt x="10" y="10"/>
                                </a:moveTo>
                                <a:cubicBezTo>
                                  <a:pt x="7" y="15"/>
                                  <a:pt x="4" y="20"/>
                                  <a:pt x="0" y="23"/>
                                </a:cubicBezTo>
                                <a:cubicBezTo>
                                  <a:pt x="9" y="22"/>
                                  <a:pt x="27" y="10"/>
                                  <a:pt x="32" y="14"/>
                                </a:cubicBezTo>
                                <a:cubicBezTo>
                                  <a:pt x="37" y="17"/>
                                  <a:pt x="41" y="34"/>
                                  <a:pt x="38" y="37"/>
                                </a:cubicBezTo>
                                <a:cubicBezTo>
                                  <a:pt x="43" y="17"/>
                                  <a:pt x="12" y="41"/>
                                  <a:pt x="34" y="48"/>
                                </a:cubicBezTo>
                                <a:cubicBezTo>
                                  <a:pt x="44" y="50"/>
                                  <a:pt x="50" y="38"/>
                                  <a:pt x="50" y="31"/>
                                </a:cubicBezTo>
                                <a:cubicBezTo>
                                  <a:pt x="51" y="18"/>
                                  <a:pt x="40" y="7"/>
                                  <a:pt x="32" y="0"/>
                                </a:cubicBezTo>
                                <a:cubicBezTo>
                                  <a:pt x="27" y="7"/>
                                  <a:pt x="19" y="11"/>
                                  <a:pt x="10" y="1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5" name="Brīvforma 85"/>
                        <wps:cNvSpPr>
                          <a:spLocks/>
                        </wps:cNvSpPr>
                        <wps:spPr bwMode="auto">
                          <a:xfrm>
                            <a:off x="2776538" y="1836738"/>
                            <a:ext cx="141288" cy="212725"/>
                          </a:xfrm>
                          <a:custGeom>
                            <a:avLst/>
                            <a:gdLst>
                              <a:gd name="T0" fmla="*/ 34 w 45"/>
                              <a:gd name="T1" fmla="*/ 45 h 67"/>
                              <a:gd name="T2" fmla="*/ 7 w 45"/>
                              <a:gd name="T3" fmla="*/ 43 h 67"/>
                              <a:gd name="T4" fmla="*/ 26 w 45"/>
                              <a:gd name="T5" fmla="*/ 7 h 67"/>
                              <a:gd name="T6" fmla="*/ 10 w 45"/>
                              <a:gd name="T7" fmla="*/ 7 h 67"/>
                              <a:gd name="T8" fmla="*/ 8 w 45"/>
                              <a:gd name="T9" fmla="*/ 49 h 67"/>
                              <a:gd name="T10" fmla="*/ 34 w 45"/>
                              <a:gd name="T11" fmla="*/ 45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5" h="67">
                                <a:moveTo>
                                  <a:pt x="34" y="45"/>
                                </a:moveTo>
                                <a:cubicBezTo>
                                  <a:pt x="38" y="67"/>
                                  <a:pt x="12" y="54"/>
                                  <a:pt x="7" y="43"/>
                                </a:cubicBezTo>
                                <a:cubicBezTo>
                                  <a:pt x="2" y="30"/>
                                  <a:pt x="7" y="3"/>
                                  <a:pt x="26" y="7"/>
                                </a:cubicBezTo>
                                <a:cubicBezTo>
                                  <a:pt x="22" y="0"/>
                                  <a:pt x="15" y="2"/>
                                  <a:pt x="10" y="7"/>
                                </a:cubicBezTo>
                                <a:cubicBezTo>
                                  <a:pt x="0" y="16"/>
                                  <a:pt x="1" y="38"/>
                                  <a:pt x="8" y="49"/>
                                </a:cubicBezTo>
                                <a:cubicBezTo>
                                  <a:pt x="15" y="61"/>
                                  <a:pt x="45" y="65"/>
                                  <a:pt x="34" y="4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6" name="Brīvforma 86"/>
                        <wps:cNvSpPr>
                          <a:spLocks/>
                        </wps:cNvSpPr>
                        <wps:spPr bwMode="auto">
                          <a:xfrm>
                            <a:off x="2854325" y="1865313"/>
                            <a:ext cx="38100" cy="146050"/>
                          </a:xfrm>
                          <a:custGeom>
                            <a:avLst/>
                            <a:gdLst>
                              <a:gd name="T0" fmla="*/ 12 w 12"/>
                              <a:gd name="T1" fmla="*/ 6 h 46"/>
                              <a:gd name="T2" fmla="*/ 2 w 12"/>
                              <a:gd name="T3" fmla="*/ 46 h 46"/>
                              <a:gd name="T4" fmla="*/ 12 w 12"/>
                              <a:gd name="T5" fmla="*/ 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46">
                                <a:moveTo>
                                  <a:pt x="12" y="6"/>
                                </a:moveTo>
                                <a:cubicBezTo>
                                  <a:pt x="2" y="0"/>
                                  <a:pt x="1" y="40"/>
                                  <a:pt x="2" y="46"/>
                                </a:cubicBezTo>
                                <a:cubicBezTo>
                                  <a:pt x="5" y="33"/>
                                  <a:pt x="0" y="18"/>
                                  <a:pt x="12" y="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7" name="Brīvforma 87"/>
                        <wps:cNvSpPr>
                          <a:spLocks/>
                        </wps:cNvSpPr>
                        <wps:spPr bwMode="auto">
                          <a:xfrm>
                            <a:off x="2800350" y="1685925"/>
                            <a:ext cx="60325" cy="117475"/>
                          </a:xfrm>
                          <a:custGeom>
                            <a:avLst/>
                            <a:gdLst>
                              <a:gd name="T0" fmla="*/ 4 w 19"/>
                              <a:gd name="T1" fmla="*/ 37 h 37"/>
                              <a:gd name="T2" fmla="*/ 15 w 19"/>
                              <a:gd name="T3" fmla="*/ 15 h 37"/>
                              <a:gd name="T4" fmla="*/ 0 w 19"/>
                              <a:gd name="T5" fmla="*/ 0 h 37"/>
                              <a:gd name="T6" fmla="*/ 19 w 19"/>
                              <a:gd name="T7" fmla="*/ 16 h 37"/>
                              <a:gd name="T8" fmla="*/ 4 w 19"/>
                              <a:gd name="T9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37">
                                <a:moveTo>
                                  <a:pt x="4" y="37"/>
                                </a:moveTo>
                                <a:cubicBezTo>
                                  <a:pt x="4" y="30"/>
                                  <a:pt x="16" y="18"/>
                                  <a:pt x="15" y="15"/>
                                </a:cubicBezTo>
                                <a:cubicBezTo>
                                  <a:pt x="15" y="11"/>
                                  <a:pt x="3" y="3"/>
                                  <a:pt x="0" y="0"/>
                                </a:cubicBezTo>
                                <a:cubicBezTo>
                                  <a:pt x="7" y="4"/>
                                  <a:pt x="14" y="9"/>
                                  <a:pt x="19" y="16"/>
                                </a:cubicBezTo>
                                <a:cubicBezTo>
                                  <a:pt x="10" y="21"/>
                                  <a:pt x="10" y="34"/>
                                  <a:pt x="4" y="37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8" name="Brīvforma 88"/>
                        <wps:cNvSpPr>
                          <a:spLocks/>
                        </wps:cNvSpPr>
                        <wps:spPr bwMode="auto">
                          <a:xfrm>
                            <a:off x="2770188" y="2116138"/>
                            <a:ext cx="147638" cy="254000"/>
                          </a:xfrm>
                          <a:custGeom>
                            <a:avLst/>
                            <a:gdLst>
                              <a:gd name="T0" fmla="*/ 37 w 47"/>
                              <a:gd name="T1" fmla="*/ 22 h 80"/>
                              <a:gd name="T2" fmla="*/ 10 w 47"/>
                              <a:gd name="T3" fmla="*/ 24 h 80"/>
                              <a:gd name="T4" fmla="*/ 28 w 47"/>
                              <a:gd name="T5" fmla="*/ 60 h 80"/>
                              <a:gd name="T6" fmla="*/ 10 w 47"/>
                              <a:gd name="T7" fmla="*/ 18 h 80"/>
                              <a:gd name="T8" fmla="*/ 37 w 47"/>
                              <a:gd name="T9" fmla="*/ 22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" h="80">
                                <a:moveTo>
                                  <a:pt x="37" y="22"/>
                                </a:moveTo>
                                <a:cubicBezTo>
                                  <a:pt x="40" y="0"/>
                                  <a:pt x="14" y="13"/>
                                  <a:pt x="10" y="24"/>
                                </a:cubicBezTo>
                                <a:cubicBezTo>
                                  <a:pt x="4" y="38"/>
                                  <a:pt x="9" y="64"/>
                                  <a:pt x="28" y="60"/>
                                </a:cubicBezTo>
                                <a:cubicBezTo>
                                  <a:pt x="16" y="80"/>
                                  <a:pt x="0" y="34"/>
                                  <a:pt x="10" y="18"/>
                                </a:cubicBezTo>
                                <a:cubicBezTo>
                                  <a:pt x="17" y="6"/>
                                  <a:pt x="47" y="2"/>
                                  <a:pt x="37" y="2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9" name="Brīvforma 89"/>
                        <wps:cNvSpPr>
                          <a:spLocks/>
                        </wps:cNvSpPr>
                        <wps:spPr bwMode="auto">
                          <a:xfrm>
                            <a:off x="2854325" y="2154238"/>
                            <a:ext cx="38100" cy="149225"/>
                          </a:xfrm>
                          <a:custGeom>
                            <a:avLst/>
                            <a:gdLst>
                              <a:gd name="T0" fmla="*/ 12 w 12"/>
                              <a:gd name="T1" fmla="*/ 40 h 47"/>
                              <a:gd name="T2" fmla="*/ 2 w 12"/>
                              <a:gd name="T3" fmla="*/ 0 h 47"/>
                              <a:gd name="T4" fmla="*/ 12 w 12"/>
                              <a:gd name="T5" fmla="*/ 4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47">
                                <a:moveTo>
                                  <a:pt x="12" y="40"/>
                                </a:moveTo>
                                <a:cubicBezTo>
                                  <a:pt x="2" y="47"/>
                                  <a:pt x="1" y="6"/>
                                  <a:pt x="2" y="0"/>
                                </a:cubicBezTo>
                                <a:cubicBezTo>
                                  <a:pt x="6" y="12"/>
                                  <a:pt x="0" y="28"/>
                                  <a:pt x="12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0" name="Brīvforma 90"/>
                        <wps:cNvSpPr>
                          <a:spLocks/>
                        </wps:cNvSpPr>
                        <wps:spPr bwMode="auto">
                          <a:xfrm>
                            <a:off x="2800350" y="2360613"/>
                            <a:ext cx="60325" cy="117475"/>
                          </a:xfrm>
                          <a:custGeom>
                            <a:avLst/>
                            <a:gdLst>
                              <a:gd name="T0" fmla="*/ 4 w 19"/>
                              <a:gd name="T1" fmla="*/ 0 h 37"/>
                              <a:gd name="T2" fmla="*/ 15 w 19"/>
                              <a:gd name="T3" fmla="*/ 22 h 37"/>
                              <a:gd name="T4" fmla="*/ 0 w 19"/>
                              <a:gd name="T5" fmla="*/ 37 h 37"/>
                              <a:gd name="T6" fmla="*/ 19 w 19"/>
                              <a:gd name="T7" fmla="*/ 21 h 37"/>
                              <a:gd name="T8" fmla="*/ 4 w 19"/>
                              <a:gd name="T9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37">
                                <a:moveTo>
                                  <a:pt x="4" y="0"/>
                                </a:moveTo>
                                <a:cubicBezTo>
                                  <a:pt x="5" y="7"/>
                                  <a:pt x="16" y="19"/>
                                  <a:pt x="15" y="22"/>
                                </a:cubicBezTo>
                                <a:cubicBezTo>
                                  <a:pt x="15" y="27"/>
                                  <a:pt x="3" y="34"/>
                                  <a:pt x="0" y="37"/>
                                </a:cubicBezTo>
                                <a:cubicBezTo>
                                  <a:pt x="7" y="34"/>
                                  <a:pt x="14" y="28"/>
                                  <a:pt x="19" y="21"/>
                                </a:cubicBezTo>
                                <a:cubicBezTo>
                                  <a:pt x="10" y="16"/>
                                  <a:pt x="10" y="3"/>
                                  <a:pt x="4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1" name="Brīvforma 91"/>
                        <wps:cNvSpPr>
                          <a:spLocks/>
                        </wps:cNvSpPr>
                        <wps:spPr bwMode="auto">
                          <a:xfrm>
                            <a:off x="2735263" y="1800225"/>
                            <a:ext cx="166688" cy="287338"/>
                          </a:xfrm>
                          <a:custGeom>
                            <a:avLst/>
                            <a:gdLst>
                              <a:gd name="T0" fmla="*/ 50 w 53"/>
                              <a:gd name="T1" fmla="*/ 67 h 90"/>
                              <a:gd name="T2" fmla="*/ 11 w 53"/>
                              <a:gd name="T3" fmla="*/ 74 h 90"/>
                              <a:gd name="T4" fmla="*/ 4 w 53"/>
                              <a:gd name="T5" fmla="*/ 29 h 90"/>
                              <a:gd name="T6" fmla="*/ 31 w 53"/>
                              <a:gd name="T7" fmla="*/ 5 h 90"/>
                              <a:gd name="T8" fmla="*/ 25 w 53"/>
                              <a:gd name="T9" fmla="*/ 14 h 90"/>
                              <a:gd name="T10" fmla="*/ 14 w 53"/>
                              <a:gd name="T11" fmla="*/ 48 h 90"/>
                              <a:gd name="T12" fmla="*/ 50 w 53"/>
                              <a:gd name="T13" fmla="*/ 67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3" h="90">
                                <a:moveTo>
                                  <a:pt x="50" y="67"/>
                                </a:moveTo>
                                <a:cubicBezTo>
                                  <a:pt x="53" y="89"/>
                                  <a:pt x="21" y="88"/>
                                  <a:pt x="11" y="74"/>
                                </a:cubicBezTo>
                                <a:cubicBezTo>
                                  <a:pt x="2" y="60"/>
                                  <a:pt x="0" y="45"/>
                                  <a:pt x="4" y="29"/>
                                </a:cubicBezTo>
                                <a:cubicBezTo>
                                  <a:pt x="6" y="21"/>
                                  <a:pt x="21" y="0"/>
                                  <a:pt x="31" y="5"/>
                                </a:cubicBezTo>
                                <a:cubicBezTo>
                                  <a:pt x="40" y="9"/>
                                  <a:pt x="27" y="13"/>
                                  <a:pt x="25" y="14"/>
                                </a:cubicBezTo>
                                <a:cubicBezTo>
                                  <a:pt x="14" y="21"/>
                                  <a:pt x="12" y="36"/>
                                  <a:pt x="14" y="48"/>
                                </a:cubicBezTo>
                                <a:cubicBezTo>
                                  <a:pt x="16" y="61"/>
                                  <a:pt x="40" y="90"/>
                                  <a:pt x="50" y="67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2" name="Brīvforma 92"/>
                        <wps:cNvSpPr>
                          <a:spLocks/>
                        </wps:cNvSpPr>
                        <wps:spPr bwMode="auto">
                          <a:xfrm>
                            <a:off x="2770188" y="1858963"/>
                            <a:ext cx="109538" cy="152400"/>
                          </a:xfrm>
                          <a:custGeom>
                            <a:avLst/>
                            <a:gdLst>
                              <a:gd name="T0" fmla="*/ 35 w 35"/>
                              <a:gd name="T1" fmla="*/ 5 h 48"/>
                              <a:gd name="T2" fmla="*/ 14 w 35"/>
                              <a:gd name="T3" fmla="*/ 8 h 48"/>
                              <a:gd name="T4" fmla="*/ 27 w 35"/>
                              <a:gd name="T5" fmla="*/ 48 h 48"/>
                              <a:gd name="T6" fmla="*/ 35 w 35"/>
                              <a:gd name="T7" fmla="*/ 5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5" h="48">
                                <a:moveTo>
                                  <a:pt x="35" y="5"/>
                                </a:moveTo>
                                <a:cubicBezTo>
                                  <a:pt x="29" y="1"/>
                                  <a:pt x="18" y="0"/>
                                  <a:pt x="14" y="8"/>
                                </a:cubicBezTo>
                                <a:cubicBezTo>
                                  <a:pt x="35" y="12"/>
                                  <a:pt x="0" y="44"/>
                                  <a:pt x="27" y="48"/>
                                </a:cubicBezTo>
                                <a:cubicBezTo>
                                  <a:pt x="24" y="34"/>
                                  <a:pt x="26" y="16"/>
                                  <a:pt x="35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3" name="Brīvforma 93"/>
                        <wps:cNvSpPr>
                          <a:spLocks/>
                        </wps:cNvSpPr>
                        <wps:spPr bwMode="auto">
                          <a:xfrm>
                            <a:off x="2687638" y="1660525"/>
                            <a:ext cx="147638" cy="182563"/>
                          </a:xfrm>
                          <a:custGeom>
                            <a:avLst/>
                            <a:gdLst>
                              <a:gd name="T0" fmla="*/ 38 w 47"/>
                              <a:gd name="T1" fmla="*/ 46 h 57"/>
                              <a:gd name="T2" fmla="*/ 26 w 47"/>
                              <a:gd name="T3" fmla="*/ 57 h 57"/>
                              <a:gd name="T4" fmla="*/ 34 w 47"/>
                              <a:gd name="T5" fmla="*/ 22 h 57"/>
                              <a:gd name="T6" fmla="*/ 13 w 47"/>
                              <a:gd name="T7" fmla="*/ 16 h 57"/>
                              <a:gd name="T8" fmla="*/ 15 w 47"/>
                              <a:gd name="T9" fmla="*/ 27 h 57"/>
                              <a:gd name="T10" fmla="*/ 8 w 47"/>
                              <a:gd name="T11" fmla="*/ 8 h 57"/>
                              <a:gd name="T12" fmla="*/ 46 w 47"/>
                              <a:gd name="T13" fmla="*/ 20 h 57"/>
                              <a:gd name="T14" fmla="*/ 38 w 47"/>
                              <a:gd name="T15" fmla="*/ 46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7" h="57">
                                <a:moveTo>
                                  <a:pt x="38" y="46"/>
                                </a:moveTo>
                                <a:cubicBezTo>
                                  <a:pt x="33" y="49"/>
                                  <a:pt x="29" y="52"/>
                                  <a:pt x="26" y="57"/>
                                </a:cubicBezTo>
                                <a:cubicBezTo>
                                  <a:pt x="27" y="49"/>
                                  <a:pt x="39" y="26"/>
                                  <a:pt x="34" y="22"/>
                                </a:cubicBezTo>
                                <a:cubicBezTo>
                                  <a:pt x="29" y="18"/>
                                  <a:pt x="17" y="12"/>
                                  <a:pt x="13" y="16"/>
                                </a:cubicBezTo>
                                <a:cubicBezTo>
                                  <a:pt x="23" y="13"/>
                                  <a:pt x="24" y="26"/>
                                  <a:pt x="15" y="27"/>
                                </a:cubicBezTo>
                                <a:cubicBezTo>
                                  <a:pt x="3" y="30"/>
                                  <a:pt x="0" y="14"/>
                                  <a:pt x="8" y="8"/>
                                </a:cubicBezTo>
                                <a:cubicBezTo>
                                  <a:pt x="18" y="0"/>
                                  <a:pt x="43" y="6"/>
                                  <a:pt x="46" y="20"/>
                                </a:cubicBezTo>
                                <a:cubicBezTo>
                                  <a:pt x="47" y="27"/>
                                  <a:pt x="37" y="36"/>
                                  <a:pt x="38" y="4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4" name="Brīvforma 94"/>
                        <wps:cNvSpPr>
                          <a:spLocks/>
                        </wps:cNvSpPr>
                        <wps:spPr bwMode="auto">
                          <a:xfrm>
                            <a:off x="2735263" y="2081213"/>
                            <a:ext cx="166688" cy="279400"/>
                          </a:xfrm>
                          <a:custGeom>
                            <a:avLst/>
                            <a:gdLst>
                              <a:gd name="T0" fmla="*/ 50 w 53"/>
                              <a:gd name="T1" fmla="*/ 22 h 88"/>
                              <a:gd name="T2" fmla="*/ 11 w 53"/>
                              <a:gd name="T3" fmla="*/ 16 h 88"/>
                              <a:gd name="T4" fmla="*/ 4 w 53"/>
                              <a:gd name="T5" fmla="*/ 60 h 88"/>
                              <a:gd name="T6" fmla="*/ 31 w 53"/>
                              <a:gd name="T7" fmla="*/ 84 h 88"/>
                              <a:gd name="T8" fmla="*/ 25 w 53"/>
                              <a:gd name="T9" fmla="*/ 75 h 88"/>
                              <a:gd name="T10" fmla="*/ 14 w 53"/>
                              <a:gd name="T11" fmla="*/ 41 h 88"/>
                              <a:gd name="T12" fmla="*/ 50 w 53"/>
                              <a:gd name="T13" fmla="*/ 22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3" h="88">
                                <a:moveTo>
                                  <a:pt x="50" y="22"/>
                                </a:moveTo>
                                <a:cubicBezTo>
                                  <a:pt x="53" y="0"/>
                                  <a:pt x="20" y="2"/>
                                  <a:pt x="11" y="16"/>
                                </a:cubicBezTo>
                                <a:cubicBezTo>
                                  <a:pt x="2" y="30"/>
                                  <a:pt x="0" y="44"/>
                                  <a:pt x="4" y="60"/>
                                </a:cubicBezTo>
                                <a:cubicBezTo>
                                  <a:pt x="7" y="68"/>
                                  <a:pt x="21" y="88"/>
                                  <a:pt x="31" y="84"/>
                                </a:cubicBezTo>
                                <a:cubicBezTo>
                                  <a:pt x="40" y="80"/>
                                  <a:pt x="27" y="77"/>
                                  <a:pt x="25" y="75"/>
                                </a:cubicBezTo>
                                <a:cubicBezTo>
                                  <a:pt x="15" y="68"/>
                                  <a:pt x="12" y="53"/>
                                  <a:pt x="14" y="41"/>
                                </a:cubicBezTo>
                                <a:cubicBezTo>
                                  <a:pt x="16" y="28"/>
                                  <a:pt x="39" y="0"/>
                                  <a:pt x="50" y="2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5" name="Brīvforma 95"/>
                        <wps:cNvSpPr>
                          <a:spLocks/>
                        </wps:cNvSpPr>
                        <wps:spPr bwMode="auto">
                          <a:xfrm>
                            <a:off x="2770188" y="2154238"/>
                            <a:ext cx="112713" cy="152400"/>
                          </a:xfrm>
                          <a:custGeom>
                            <a:avLst/>
                            <a:gdLst>
                              <a:gd name="T0" fmla="*/ 36 w 36"/>
                              <a:gd name="T1" fmla="*/ 43 h 48"/>
                              <a:gd name="T2" fmla="*/ 14 w 36"/>
                              <a:gd name="T3" fmla="*/ 40 h 48"/>
                              <a:gd name="T4" fmla="*/ 27 w 36"/>
                              <a:gd name="T5" fmla="*/ 0 h 48"/>
                              <a:gd name="T6" fmla="*/ 36 w 36"/>
                              <a:gd name="T7" fmla="*/ 43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48">
                                <a:moveTo>
                                  <a:pt x="36" y="43"/>
                                </a:moveTo>
                                <a:cubicBezTo>
                                  <a:pt x="29" y="47"/>
                                  <a:pt x="18" y="48"/>
                                  <a:pt x="14" y="40"/>
                                </a:cubicBezTo>
                                <a:cubicBezTo>
                                  <a:pt x="35" y="37"/>
                                  <a:pt x="0" y="4"/>
                                  <a:pt x="27" y="0"/>
                                </a:cubicBezTo>
                                <a:cubicBezTo>
                                  <a:pt x="24" y="14"/>
                                  <a:pt x="26" y="32"/>
                                  <a:pt x="36" y="43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6" name="Brīvforma 96"/>
                        <wps:cNvSpPr>
                          <a:spLocks/>
                        </wps:cNvSpPr>
                        <wps:spPr bwMode="auto">
                          <a:xfrm>
                            <a:off x="2690813" y="2322513"/>
                            <a:ext cx="144463" cy="190500"/>
                          </a:xfrm>
                          <a:custGeom>
                            <a:avLst/>
                            <a:gdLst>
                              <a:gd name="T0" fmla="*/ 37 w 46"/>
                              <a:gd name="T1" fmla="*/ 11 h 60"/>
                              <a:gd name="T2" fmla="*/ 25 w 46"/>
                              <a:gd name="T3" fmla="*/ 0 h 60"/>
                              <a:gd name="T4" fmla="*/ 34 w 46"/>
                              <a:gd name="T5" fmla="*/ 35 h 60"/>
                              <a:gd name="T6" fmla="*/ 12 w 46"/>
                              <a:gd name="T7" fmla="*/ 41 h 60"/>
                              <a:gd name="T8" fmla="*/ 16 w 46"/>
                              <a:gd name="T9" fmla="*/ 30 h 60"/>
                              <a:gd name="T10" fmla="*/ 5 w 46"/>
                              <a:gd name="T11" fmla="*/ 48 h 60"/>
                              <a:gd name="T12" fmla="*/ 45 w 46"/>
                              <a:gd name="T13" fmla="*/ 37 h 60"/>
                              <a:gd name="T14" fmla="*/ 37 w 46"/>
                              <a:gd name="T15" fmla="*/ 11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6" h="60">
                                <a:moveTo>
                                  <a:pt x="37" y="11"/>
                                </a:moveTo>
                                <a:cubicBezTo>
                                  <a:pt x="33" y="8"/>
                                  <a:pt x="28" y="5"/>
                                  <a:pt x="25" y="0"/>
                                </a:cubicBezTo>
                                <a:cubicBezTo>
                                  <a:pt x="26" y="10"/>
                                  <a:pt x="38" y="28"/>
                                  <a:pt x="34" y="35"/>
                                </a:cubicBezTo>
                                <a:cubicBezTo>
                                  <a:pt x="31" y="40"/>
                                  <a:pt x="15" y="44"/>
                                  <a:pt x="12" y="41"/>
                                </a:cubicBezTo>
                                <a:cubicBezTo>
                                  <a:pt x="21" y="43"/>
                                  <a:pt x="23" y="33"/>
                                  <a:pt x="16" y="30"/>
                                </a:cubicBezTo>
                                <a:cubicBezTo>
                                  <a:pt x="4" y="25"/>
                                  <a:pt x="0" y="41"/>
                                  <a:pt x="5" y="48"/>
                                </a:cubicBezTo>
                                <a:cubicBezTo>
                                  <a:pt x="14" y="60"/>
                                  <a:pt x="42" y="51"/>
                                  <a:pt x="45" y="37"/>
                                </a:cubicBezTo>
                                <a:cubicBezTo>
                                  <a:pt x="46" y="31"/>
                                  <a:pt x="37" y="21"/>
                                  <a:pt x="37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" name="Brīvforma 97"/>
                        <wps:cNvSpPr>
                          <a:spLocks/>
                        </wps:cNvSpPr>
                        <wps:spPr bwMode="auto">
                          <a:xfrm>
                            <a:off x="34925" y="1839913"/>
                            <a:ext cx="141288" cy="215900"/>
                          </a:xfrm>
                          <a:custGeom>
                            <a:avLst/>
                            <a:gdLst>
                              <a:gd name="T0" fmla="*/ 10 w 45"/>
                              <a:gd name="T1" fmla="*/ 45 h 68"/>
                              <a:gd name="T2" fmla="*/ 38 w 45"/>
                              <a:gd name="T3" fmla="*/ 41 h 68"/>
                              <a:gd name="T4" fmla="*/ 19 w 45"/>
                              <a:gd name="T5" fmla="*/ 7 h 68"/>
                              <a:gd name="T6" fmla="*/ 35 w 45"/>
                              <a:gd name="T7" fmla="*/ 7 h 68"/>
                              <a:gd name="T8" fmla="*/ 37 w 45"/>
                              <a:gd name="T9" fmla="*/ 49 h 68"/>
                              <a:gd name="T10" fmla="*/ 10 w 45"/>
                              <a:gd name="T11" fmla="*/ 45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5" h="68">
                                <a:moveTo>
                                  <a:pt x="10" y="45"/>
                                </a:moveTo>
                                <a:cubicBezTo>
                                  <a:pt x="7" y="68"/>
                                  <a:pt x="35" y="54"/>
                                  <a:pt x="38" y="41"/>
                                </a:cubicBezTo>
                                <a:cubicBezTo>
                                  <a:pt x="41" y="27"/>
                                  <a:pt x="38" y="3"/>
                                  <a:pt x="19" y="7"/>
                                </a:cubicBezTo>
                                <a:cubicBezTo>
                                  <a:pt x="23" y="0"/>
                                  <a:pt x="29" y="2"/>
                                  <a:pt x="35" y="7"/>
                                </a:cubicBezTo>
                                <a:cubicBezTo>
                                  <a:pt x="45" y="16"/>
                                  <a:pt x="44" y="39"/>
                                  <a:pt x="37" y="49"/>
                                </a:cubicBezTo>
                                <a:cubicBezTo>
                                  <a:pt x="30" y="61"/>
                                  <a:pt x="0" y="65"/>
                                  <a:pt x="10" y="4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" name="Brīvforma 98"/>
                        <wps:cNvSpPr>
                          <a:spLocks/>
                        </wps:cNvSpPr>
                        <wps:spPr bwMode="auto">
                          <a:xfrm>
                            <a:off x="60325" y="1871663"/>
                            <a:ext cx="38100" cy="142875"/>
                          </a:xfrm>
                          <a:custGeom>
                            <a:avLst/>
                            <a:gdLst>
                              <a:gd name="T0" fmla="*/ 0 w 12"/>
                              <a:gd name="T1" fmla="*/ 5 h 45"/>
                              <a:gd name="T2" fmla="*/ 10 w 12"/>
                              <a:gd name="T3" fmla="*/ 45 h 45"/>
                              <a:gd name="T4" fmla="*/ 0 w 12"/>
                              <a:gd name="T5" fmla="*/ 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45">
                                <a:moveTo>
                                  <a:pt x="0" y="5"/>
                                </a:moveTo>
                                <a:cubicBezTo>
                                  <a:pt x="10" y="0"/>
                                  <a:pt x="11" y="39"/>
                                  <a:pt x="10" y="45"/>
                                </a:cubicBezTo>
                                <a:cubicBezTo>
                                  <a:pt x="6" y="33"/>
                                  <a:pt x="12" y="16"/>
                                  <a:pt x="0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9" name="Brīvforma 99"/>
                        <wps:cNvSpPr>
                          <a:spLocks/>
                        </wps:cNvSpPr>
                        <wps:spPr bwMode="auto">
                          <a:xfrm>
                            <a:off x="92075" y="1689100"/>
                            <a:ext cx="60325" cy="117475"/>
                          </a:xfrm>
                          <a:custGeom>
                            <a:avLst/>
                            <a:gdLst>
                              <a:gd name="T0" fmla="*/ 15 w 19"/>
                              <a:gd name="T1" fmla="*/ 37 h 37"/>
                              <a:gd name="T2" fmla="*/ 3 w 19"/>
                              <a:gd name="T3" fmla="*/ 16 h 37"/>
                              <a:gd name="T4" fmla="*/ 19 w 19"/>
                              <a:gd name="T5" fmla="*/ 0 h 37"/>
                              <a:gd name="T6" fmla="*/ 0 w 19"/>
                              <a:gd name="T7" fmla="*/ 16 h 37"/>
                              <a:gd name="T8" fmla="*/ 15 w 19"/>
                              <a:gd name="T9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37">
                                <a:moveTo>
                                  <a:pt x="15" y="37"/>
                                </a:moveTo>
                                <a:cubicBezTo>
                                  <a:pt x="14" y="30"/>
                                  <a:pt x="3" y="19"/>
                                  <a:pt x="3" y="16"/>
                                </a:cubicBezTo>
                                <a:cubicBezTo>
                                  <a:pt x="4" y="11"/>
                                  <a:pt x="16" y="3"/>
                                  <a:pt x="19" y="0"/>
                                </a:cubicBezTo>
                                <a:cubicBezTo>
                                  <a:pt x="12" y="4"/>
                                  <a:pt x="5" y="10"/>
                                  <a:pt x="0" y="16"/>
                                </a:cubicBezTo>
                                <a:cubicBezTo>
                                  <a:pt x="9" y="21"/>
                                  <a:pt x="8" y="34"/>
                                  <a:pt x="15" y="37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" name="Brīvforma 100"/>
                        <wps:cNvSpPr>
                          <a:spLocks/>
                        </wps:cNvSpPr>
                        <wps:spPr bwMode="auto">
                          <a:xfrm>
                            <a:off x="34925" y="2119313"/>
                            <a:ext cx="141288" cy="212725"/>
                          </a:xfrm>
                          <a:custGeom>
                            <a:avLst/>
                            <a:gdLst>
                              <a:gd name="T0" fmla="*/ 10 w 45"/>
                              <a:gd name="T1" fmla="*/ 22 h 67"/>
                              <a:gd name="T2" fmla="*/ 37 w 45"/>
                              <a:gd name="T3" fmla="*/ 24 h 67"/>
                              <a:gd name="T4" fmla="*/ 19 w 45"/>
                              <a:gd name="T5" fmla="*/ 61 h 67"/>
                              <a:gd name="T6" fmla="*/ 34 w 45"/>
                              <a:gd name="T7" fmla="*/ 60 h 67"/>
                              <a:gd name="T8" fmla="*/ 37 w 45"/>
                              <a:gd name="T9" fmla="*/ 18 h 67"/>
                              <a:gd name="T10" fmla="*/ 10 w 45"/>
                              <a:gd name="T11" fmla="*/ 22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5" h="67">
                                <a:moveTo>
                                  <a:pt x="10" y="22"/>
                                </a:moveTo>
                                <a:cubicBezTo>
                                  <a:pt x="7" y="0"/>
                                  <a:pt x="32" y="13"/>
                                  <a:pt x="37" y="24"/>
                                </a:cubicBezTo>
                                <a:cubicBezTo>
                                  <a:pt x="43" y="38"/>
                                  <a:pt x="38" y="64"/>
                                  <a:pt x="19" y="61"/>
                                </a:cubicBezTo>
                                <a:cubicBezTo>
                                  <a:pt x="23" y="67"/>
                                  <a:pt x="29" y="65"/>
                                  <a:pt x="34" y="60"/>
                                </a:cubicBezTo>
                                <a:cubicBezTo>
                                  <a:pt x="45" y="51"/>
                                  <a:pt x="44" y="29"/>
                                  <a:pt x="37" y="18"/>
                                </a:cubicBezTo>
                                <a:cubicBezTo>
                                  <a:pt x="29" y="6"/>
                                  <a:pt x="0" y="2"/>
                                  <a:pt x="10" y="2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1" name="Brīvforma 101"/>
                        <wps:cNvSpPr>
                          <a:spLocks/>
                        </wps:cNvSpPr>
                        <wps:spPr bwMode="auto">
                          <a:xfrm>
                            <a:off x="60325" y="2157413"/>
                            <a:ext cx="34925" cy="146050"/>
                          </a:xfrm>
                          <a:custGeom>
                            <a:avLst/>
                            <a:gdLst>
                              <a:gd name="T0" fmla="*/ 0 w 11"/>
                              <a:gd name="T1" fmla="*/ 40 h 46"/>
                              <a:gd name="T2" fmla="*/ 10 w 11"/>
                              <a:gd name="T3" fmla="*/ 0 h 46"/>
                              <a:gd name="T4" fmla="*/ 0 w 11"/>
                              <a:gd name="T5" fmla="*/ 4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" h="46">
                                <a:moveTo>
                                  <a:pt x="0" y="40"/>
                                </a:moveTo>
                                <a:cubicBezTo>
                                  <a:pt x="10" y="46"/>
                                  <a:pt x="11" y="6"/>
                                  <a:pt x="10" y="0"/>
                                </a:cubicBezTo>
                                <a:cubicBezTo>
                                  <a:pt x="7" y="13"/>
                                  <a:pt x="11" y="28"/>
                                  <a:pt x="0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2" name="Brīvforma 102"/>
                        <wps:cNvSpPr>
                          <a:spLocks/>
                        </wps:cNvSpPr>
                        <wps:spPr bwMode="auto">
                          <a:xfrm>
                            <a:off x="92075" y="2363788"/>
                            <a:ext cx="60325" cy="117475"/>
                          </a:xfrm>
                          <a:custGeom>
                            <a:avLst/>
                            <a:gdLst>
                              <a:gd name="T0" fmla="*/ 15 w 19"/>
                              <a:gd name="T1" fmla="*/ 0 h 37"/>
                              <a:gd name="T2" fmla="*/ 3 w 19"/>
                              <a:gd name="T3" fmla="*/ 22 h 37"/>
                              <a:gd name="T4" fmla="*/ 19 w 19"/>
                              <a:gd name="T5" fmla="*/ 37 h 37"/>
                              <a:gd name="T6" fmla="*/ 0 w 19"/>
                              <a:gd name="T7" fmla="*/ 21 h 37"/>
                              <a:gd name="T8" fmla="*/ 15 w 19"/>
                              <a:gd name="T9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37">
                                <a:moveTo>
                                  <a:pt x="15" y="0"/>
                                </a:moveTo>
                                <a:cubicBezTo>
                                  <a:pt x="14" y="7"/>
                                  <a:pt x="3" y="18"/>
                                  <a:pt x="3" y="22"/>
                                </a:cubicBezTo>
                                <a:cubicBezTo>
                                  <a:pt x="4" y="27"/>
                                  <a:pt x="15" y="35"/>
                                  <a:pt x="19" y="37"/>
                                </a:cubicBezTo>
                                <a:cubicBezTo>
                                  <a:pt x="11" y="34"/>
                                  <a:pt x="5" y="28"/>
                                  <a:pt x="0" y="21"/>
                                </a:cubicBezTo>
                                <a:cubicBezTo>
                                  <a:pt x="9" y="16"/>
                                  <a:pt x="8" y="3"/>
                                  <a:pt x="15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" name="Brīvforma 103"/>
                        <wps:cNvSpPr>
                          <a:spLocks/>
                        </wps:cNvSpPr>
                        <wps:spPr bwMode="auto">
                          <a:xfrm>
                            <a:off x="50800" y="1806575"/>
                            <a:ext cx="166688" cy="284163"/>
                          </a:xfrm>
                          <a:custGeom>
                            <a:avLst/>
                            <a:gdLst>
                              <a:gd name="T0" fmla="*/ 3 w 53"/>
                              <a:gd name="T1" fmla="*/ 66 h 89"/>
                              <a:gd name="T2" fmla="*/ 42 w 53"/>
                              <a:gd name="T3" fmla="*/ 73 h 89"/>
                              <a:gd name="T4" fmla="*/ 48 w 53"/>
                              <a:gd name="T5" fmla="*/ 28 h 89"/>
                              <a:gd name="T6" fmla="*/ 22 w 53"/>
                              <a:gd name="T7" fmla="*/ 4 h 89"/>
                              <a:gd name="T8" fmla="*/ 28 w 53"/>
                              <a:gd name="T9" fmla="*/ 13 h 89"/>
                              <a:gd name="T10" fmla="*/ 39 w 53"/>
                              <a:gd name="T11" fmla="*/ 47 h 89"/>
                              <a:gd name="T12" fmla="*/ 3 w 53"/>
                              <a:gd name="T13" fmla="*/ 66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3" h="89">
                                <a:moveTo>
                                  <a:pt x="3" y="66"/>
                                </a:moveTo>
                                <a:cubicBezTo>
                                  <a:pt x="0" y="88"/>
                                  <a:pt x="32" y="87"/>
                                  <a:pt x="42" y="73"/>
                                </a:cubicBezTo>
                                <a:cubicBezTo>
                                  <a:pt x="51" y="59"/>
                                  <a:pt x="53" y="44"/>
                                  <a:pt x="48" y="28"/>
                                </a:cubicBezTo>
                                <a:cubicBezTo>
                                  <a:pt x="46" y="20"/>
                                  <a:pt x="32" y="0"/>
                                  <a:pt x="22" y="4"/>
                                </a:cubicBezTo>
                                <a:cubicBezTo>
                                  <a:pt x="12" y="8"/>
                                  <a:pt x="26" y="12"/>
                                  <a:pt x="28" y="13"/>
                                </a:cubicBezTo>
                                <a:cubicBezTo>
                                  <a:pt x="38" y="21"/>
                                  <a:pt x="41" y="35"/>
                                  <a:pt x="39" y="47"/>
                                </a:cubicBezTo>
                                <a:cubicBezTo>
                                  <a:pt x="36" y="60"/>
                                  <a:pt x="13" y="89"/>
                                  <a:pt x="3" y="6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4" name="Brīvforma 104"/>
                        <wps:cNvSpPr>
                          <a:spLocks/>
                        </wps:cNvSpPr>
                        <wps:spPr bwMode="auto">
                          <a:xfrm>
                            <a:off x="69850" y="1862138"/>
                            <a:ext cx="112713" cy="152400"/>
                          </a:xfrm>
                          <a:custGeom>
                            <a:avLst/>
                            <a:gdLst>
                              <a:gd name="T0" fmla="*/ 0 w 36"/>
                              <a:gd name="T1" fmla="*/ 5 h 48"/>
                              <a:gd name="T2" fmla="*/ 22 w 36"/>
                              <a:gd name="T3" fmla="*/ 8 h 48"/>
                              <a:gd name="T4" fmla="*/ 9 w 36"/>
                              <a:gd name="T5" fmla="*/ 48 h 48"/>
                              <a:gd name="T6" fmla="*/ 0 w 36"/>
                              <a:gd name="T7" fmla="*/ 5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48">
                                <a:moveTo>
                                  <a:pt x="0" y="5"/>
                                </a:moveTo>
                                <a:cubicBezTo>
                                  <a:pt x="7" y="1"/>
                                  <a:pt x="17" y="0"/>
                                  <a:pt x="22" y="8"/>
                                </a:cubicBezTo>
                                <a:cubicBezTo>
                                  <a:pt x="1" y="12"/>
                                  <a:pt x="36" y="44"/>
                                  <a:pt x="9" y="48"/>
                                </a:cubicBezTo>
                                <a:cubicBezTo>
                                  <a:pt x="11" y="35"/>
                                  <a:pt x="10" y="16"/>
                                  <a:pt x="0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" name="Brīvforma 105"/>
                        <wps:cNvSpPr>
                          <a:spLocks/>
                        </wps:cNvSpPr>
                        <wps:spPr bwMode="auto">
                          <a:xfrm>
                            <a:off x="117475" y="1654175"/>
                            <a:ext cx="144463" cy="192088"/>
                          </a:xfrm>
                          <a:custGeom>
                            <a:avLst/>
                            <a:gdLst>
                              <a:gd name="T0" fmla="*/ 8 w 46"/>
                              <a:gd name="T1" fmla="*/ 49 h 60"/>
                              <a:gd name="T2" fmla="*/ 21 w 46"/>
                              <a:gd name="T3" fmla="*/ 60 h 60"/>
                              <a:gd name="T4" fmla="*/ 12 w 46"/>
                              <a:gd name="T5" fmla="*/ 25 h 60"/>
                              <a:gd name="T6" fmla="*/ 33 w 46"/>
                              <a:gd name="T7" fmla="*/ 19 h 60"/>
                              <a:gd name="T8" fmla="*/ 30 w 46"/>
                              <a:gd name="T9" fmla="*/ 30 h 60"/>
                              <a:gd name="T10" fmla="*/ 41 w 46"/>
                              <a:gd name="T11" fmla="*/ 12 h 60"/>
                              <a:gd name="T12" fmla="*/ 1 w 46"/>
                              <a:gd name="T13" fmla="*/ 23 h 60"/>
                              <a:gd name="T14" fmla="*/ 8 w 46"/>
                              <a:gd name="T15" fmla="*/ 4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6" h="60">
                                <a:moveTo>
                                  <a:pt x="8" y="49"/>
                                </a:moveTo>
                                <a:cubicBezTo>
                                  <a:pt x="13" y="52"/>
                                  <a:pt x="18" y="55"/>
                                  <a:pt x="21" y="60"/>
                                </a:cubicBezTo>
                                <a:cubicBezTo>
                                  <a:pt x="20" y="50"/>
                                  <a:pt x="8" y="32"/>
                                  <a:pt x="12" y="25"/>
                                </a:cubicBezTo>
                                <a:cubicBezTo>
                                  <a:pt x="15" y="20"/>
                                  <a:pt x="30" y="16"/>
                                  <a:pt x="33" y="19"/>
                                </a:cubicBezTo>
                                <a:cubicBezTo>
                                  <a:pt x="25" y="17"/>
                                  <a:pt x="22" y="27"/>
                                  <a:pt x="30" y="30"/>
                                </a:cubicBezTo>
                                <a:cubicBezTo>
                                  <a:pt x="42" y="35"/>
                                  <a:pt x="46" y="19"/>
                                  <a:pt x="41" y="12"/>
                                </a:cubicBezTo>
                                <a:cubicBezTo>
                                  <a:pt x="32" y="0"/>
                                  <a:pt x="4" y="9"/>
                                  <a:pt x="1" y="23"/>
                                </a:cubicBezTo>
                                <a:cubicBezTo>
                                  <a:pt x="0" y="30"/>
                                  <a:pt x="9" y="38"/>
                                  <a:pt x="8" y="4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" name="Brīvforma 106"/>
                        <wps:cNvSpPr>
                          <a:spLocks/>
                        </wps:cNvSpPr>
                        <wps:spPr bwMode="auto">
                          <a:xfrm>
                            <a:off x="47625" y="2084388"/>
                            <a:ext cx="169863" cy="282575"/>
                          </a:xfrm>
                          <a:custGeom>
                            <a:avLst/>
                            <a:gdLst>
                              <a:gd name="T0" fmla="*/ 3 w 54"/>
                              <a:gd name="T1" fmla="*/ 22 h 89"/>
                              <a:gd name="T2" fmla="*/ 42 w 54"/>
                              <a:gd name="T3" fmla="*/ 16 h 89"/>
                              <a:gd name="T4" fmla="*/ 49 w 54"/>
                              <a:gd name="T5" fmla="*/ 60 h 89"/>
                              <a:gd name="T6" fmla="*/ 23 w 54"/>
                              <a:gd name="T7" fmla="*/ 84 h 89"/>
                              <a:gd name="T8" fmla="*/ 29 w 54"/>
                              <a:gd name="T9" fmla="*/ 75 h 89"/>
                              <a:gd name="T10" fmla="*/ 39 w 54"/>
                              <a:gd name="T11" fmla="*/ 41 h 89"/>
                              <a:gd name="T12" fmla="*/ 3 w 54"/>
                              <a:gd name="T13" fmla="*/ 22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4" h="89">
                                <a:moveTo>
                                  <a:pt x="3" y="22"/>
                                </a:moveTo>
                                <a:cubicBezTo>
                                  <a:pt x="0" y="0"/>
                                  <a:pt x="33" y="3"/>
                                  <a:pt x="42" y="16"/>
                                </a:cubicBezTo>
                                <a:cubicBezTo>
                                  <a:pt x="52" y="30"/>
                                  <a:pt x="54" y="44"/>
                                  <a:pt x="49" y="60"/>
                                </a:cubicBezTo>
                                <a:cubicBezTo>
                                  <a:pt x="47" y="68"/>
                                  <a:pt x="33" y="89"/>
                                  <a:pt x="23" y="84"/>
                                </a:cubicBezTo>
                                <a:cubicBezTo>
                                  <a:pt x="14" y="80"/>
                                  <a:pt x="27" y="76"/>
                                  <a:pt x="29" y="75"/>
                                </a:cubicBezTo>
                                <a:cubicBezTo>
                                  <a:pt x="39" y="69"/>
                                  <a:pt x="41" y="52"/>
                                  <a:pt x="39" y="41"/>
                                </a:cubicBezTo>
                                <a:cubicBezTo>
                                  <a:pt x="37" y="28"/>
                                  <a:pt x="14" y="0"/>
                                  <a:pt x="3" y="2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" name="Brīvforma 107"/>
                        <wps:cNvSpPr>
                          <a:spLocks/>
                        </wps:cNvSpPr>
                        <wps:spPr bwMode="auto">
                          <a:xfrm>
                            <a:off x="69850" y="2157413"/>
                            <a:ext cx="112713" cy="152400"/>
                          </a:xfrm>
                          <a:custGeom>
                            <a:avLst/>
                            <a:gdLst>
                              <a:gd name="T0" fmla="*/ 0 w 36"/>
                              <a:gd name="T1" fmla="*/ 43 h 48"/>
                              <a:gd name="T2" fmla="*/ 22 w 36"/>
                              <a:gd name="T3" fmla="*/ 40 h 48"/>
                              <a:gd name="T4" fmla="*/ 9 w 36"/>
                              <a:gd name="T5" fmla="*/ 0 h 48"/>
                              <a:gd name="T6" fmla="*/ 0 w 36"/>
                              <a:gd name="T7" fmla="*/ 43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48">
                                <a:moveTo>
                                  <a:pt x="0" y="43"/>
                                </a:moveTo>
                                <a:cubicBezTo>
                                  <a:pt x="6" y="48"/>
                                  <a:pt x="18" y="48"/>
                                  <a:pt x="22" y="40"/>
                                </a:cubicBezTo>
                                <a:cubicBezTo>
                                  <a:pt x="1" y="36"/>
                                  <a:pt x="36" y="4"/>
                                  <a:pt x="9" y="0"/>
                                </a:cubicBezTo>
                                <a:cubicBezTo>
                                  <a:pt x="11" y="14"/>
                                  <a:pt x="10" y="32"/>
                                  <a:pt x="0" y="43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" name="Brīvforma 108"/>
                        <wps:cNvSpPr>
                          <a:spLocks/>
                        </wps:cNvSpPr>
                        <wps:spPr bwMode="auto">
                          <a:xfrm>
                            <a:off x="114300" y="2325688"/>
                            <a:ext cx="147638" cy="184150"/>
                          </a:xfrm>
                          <a:custGeom>
                            <a:avLst/>
                            <a:gdLst>
                              <a:gd name="T0" fmla="*/ 9 w 47"/>
                              <a:gd name="T1" fmla="*/ 11 h 58"/>
                              <a:gd name="T2" fmla="*/ 22 w 47"/>
                              <a:gd name="T3" fmla="*/ 0 h 58"/>
                              <a:gd name="T4" fmla="*/ 13 w 47"/>
                              <a:gd name="T5" fmla="*/ 35 h 58"/>
                              <a:gd name="T6" fmla="*/ 34 w 47"/>
                              <a:gd name="T7" fmla="*/ 41 h 58"/>
                              <a:gd name="T8" fmla="*/ 32 w 47"/>
                              <a:gd name="T9" fmla="*/ 30 h 58"/>
                              <a:gd name="T10" fmla="*/ 40 w 47"/>
                              <a:gd name="T11" fmla="*/ 49 h 58"/>
                              <a:gd name="T12" fmla="*/ 2 w 47"/>
                              <a:gd name="T13" fmla="*/ 37 h 58"/>
                              <a:gd name="T14" fmla="*/ 9 w 47"/>
                              <a:gd name="T15" fmla="*/ 11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7" h="58">
                                <a:moveTo>
                                  <a:pt x="9" y="11"/>
                                </a:moveTo>
                                <a:cubicBezTo>
                                  <a:pt x="14" y="8"/>
                                  <a:pt x="19" y="5"/>
                                  <a:pt x="22" y="0"/>
                                </a:cubicBezTo>
                                <a:cubicBezTo>
                                  <a:pt x="20" y="8"/>
                                  <a:pt x="8" y="31"/>
                                  <a:pt x="13" y="35"/>
                                </a:cubicBezTo>
                                <a:cubicBezTo>
                                  <a:pt x="19" y="39"/>
                                  <a:pt x="30" y="46"/>
                                  <a:pt x="34" y="41"/>
                                </a:cubicBezTo>
                                <a:cubicBezTo>
                                  <a:pt x="25" y="44"/>
                                  <a:pt x="24" y="32"/>
                                  <a:pt x="32" y="30"/>
                                </a:cubicBezTo>
                                <a:cubicBezTo>
                                  <a:pt x="44" y="27"/>
                                  <a:pt x="47" y="43"/>
                                  <a:pt x="40" y="49"/>
                                </a:cubicBezTo>
                                <a:cubicBezTo>
                                  <a:pt x="30" y="58"/>
                                  <a:pt x="5" y="51"/>
                                  <a:pt x="2" y="37"/>
                                </a:cubicBezTo>
                                <a:cubicBezTo>
                                  <a:pt x="0" y="30"/>
                                  <a:pt x="10" y="22"/>
                                  <a:pt x="9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" name="Brīvforma 109"/>
                        <wps:cNvSpPr>
                          <a:spLocks/>
                        </wps:cNvSpPr>
                        <wps:spPr bwMode="auto">
                          <a:xfrm>
                            <a:off x="1855788" y="2484438"/>
                            <a:ext cx="1027113" cy="1600200"/>
                          </a:xfrm>
                          <a:custGeom>
                            <a:avLst/>
                            <a:gdLst>
                              <a:gd name="T0" fmla="*/ 304 w 325"/>
                              <a:gd name="T1" fmla="*/ 12 h 504"/>
                              <a:gd name="T2" fmla="*/ 317 w 325"/>
                              <a:gd name="T3" fmla="*/ 469 h 504"/>
                              <a:gd name="T4" fmla="*/ 158 w 325"/>
                              <a:gd name="T5" fmla="*/ 453 h 504"/>
                              <a:gd name="T6" fmla="*/ 77 w 325"/>
                              <a:gd name="T7" fmla="*/ 468 h 504"/>
                              <a:gd name="T8" fmla="*/ 0 w 325"/>
                              <a:gd name="T9" fmla="*/ 504 h 504"/>
                              <a:gd name="T10" fmla="*/ 325 w 325"/>
                              <a:gd name="T11" fmla="*/ 476 h 504"/>
                              <a:gd name="T12" fmla="*/ 316 w 325"/>
                              <a:gd name="T13" fmla="*/ 0 h 504"/>
                              <a:gd name="T14" fmla="*/ 304 w 325"/>
                              <a:gd name="T15" fmla="*/ 12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5" h="504">
                                <a:moveTo>
                                  <a:pt x="304" y="12"/>
                                </a:moveTo>
                                <a:cubicBezTo>
                                  <a:pt x="273" y="162"/>
                                  <a:pt x="276" y="322"/>
                                  <a:pt x="317" y="469"/>
                                </a:cubicBezTo>
                                <a:cubicBezTo>
                                  <a:pt x="266" y="455"/>
                                  <a:pt x="212" y="448"/>
                                  <a:pt x="158" y="453"/>
                                </a:cubicBezTo>
                                <a:cubicBezTo>
                                  <a:pt x="131" y="456"/>
                                  <a:pt x="104" y="460"/>
                                  <a:pt x="77" y="468"/>
                                </a:cubicBezTo>
                                <a:cubicBezTo>
                                  <a:pt x="52" y="475"/>
                                  <a:pt x="16" y="481"/>
                                  <a:pt x="0" y="504"/>
                                </a:cubicBezTo>
                                <a:cubicBezTo>
                                  <a:pt x="95" y="447"/>
                                  <a:pt x="221" y="453"/>
                                  <a:pt x="325" y="476"/>
                                </a:cubicBezTo>
                                <a:cubicBezTo>
                                  <a:pt x="282" y="320"/>
                                  <a:pt x="293" y="158"/>
                                  <a:pt x="316" y="0"/>
                                </a:cubicBezTo>
                                <a:cubicBezTo>
                                  <a:pt x="312" y="4"/>
                                  <a:pt x="308" y="8"/>
                                  <a:pt x="304" y="1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" name="Brīvforma 110"/>
                        <wps:cNvSpPr>
                          <a:spLocks/>
                        </wps:cNvSpPr>
                        <wps:spPr bwMode="auto">
                          <a:xfrm>
                            <a:off x="76200" y="2484438"/>
                            <a:ext cx="1023938" cy="1600200"/>
                          </a:xfrm>
                          <a:custGeom>
                            <a:avLst/>
                            <a:gdLst>
                              <a:gd name="T0" fmla="*/ 21 w 324"/>
                              <a:gd name="T1" fmla="*/ 12 h 504"/>
                              <a:gd name="T2" fmla="*/ 8 w 324"/>
                              <a:gd name="T3" fmla="*/ 469 h 504"/>
                              <a:gd name="T4" fmla="*/ 166 w 324"/>
                              <a:gd name="T5" fmla="*/ 453 h 504"/>
                              <a:gd name="T6" fmla="*/ 248 w 324"/>
                              <a:gd name="T7" fmla="*/ 468 h 504"/>
                              <a:gd name="T8" fmla="*/ 324 w 324"/>
                              <a:gd name="T9" fmla="*/ 504 h 504"/>
                              <a:gd name="T10" fmla="*/ 0 w 324"/>
                              <a:gd name="T11" fmla="*/ 476 h 504"/>
                              <a:gd name="T12" fmla="*/ 9 w 324"/>
                              <a:gd name="T13" fmla="*/ 0 h 504"/>
                              <a:gd name="T14" fmla="*/ 21 w 324"/>
                              <a:gd name="T15" fmla="*/ 12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4" h="504">
                                <a:moveTo>
                                  <a:pt x="21" y="12"/>
                                </a:moveTo>
                                <a:cubicBezTo>
                                  <a:pt x="51" y="162"/>
                                  <a:pt x="48" y="321"/>
                                  <a:pt x="8" y="469"/>
                                </a:cubicBezTo>
                                <a:cubicBezTo>
                                  <a:pt x="59" y="455"/>
                                  <a:pt x="113" y="448"/>
                                  <a:pt x="166" y="453"/>
                                </a:cubicBezTo>
                                <a:cubicBezTo>
                                  <a:pt x="194" y="456"/>
                                  <a:pt x="221" y="460"/>
                                  <a:pt x="248" y="468"/>
                                </a:cubicBezTo>
                                <a:cubicBezTo>
                                  <a:pt x="273" y="475"/>
                                  <a:pt x="309" y="482"/>
                                  <a:pt x="324" y="504"/>
                                </a:cubicBezTo>
                                <a:cubicBezTo>
                                  <a:pt x="229" y="447"/>
                                  <a:pt x="104" y="453"/>
                                  <a:pt x="0" y="476"/>
                                </a:cubicBezTo>
                                <a:cubicBezTo>
                                  <a:pt x="43" y="320"/>
                                  <a:pt x="31" y="158"/>
                                  <a:pt x="9" y="0"/>
                                </a:cubicBezTo>
                                <a:cubicBezTo>
                                  <a:pt x="13" y="4"/>
                                  <a:pt x="17" y="8"/>
                                  <a:pt x="21" y="1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" name="Brīvforma 111"/>
                        <wps:cNvSpPr>
                          <a:spLocks/>
                        </wps:cNvSpPr>
                        <wps:spPr bwMode="auto">
                          <a:xfrm>
                            <a:off x="1855788" y="82550"/>
                            <a:ext cx="1027113" cy="1600200"/>
                          </a:xfrm>
                          <a:custGeom>
                            <a:avLst/>
                            <a:gdLst>
                              <a:gd name="T0" fmla="*/ 304 w 325"/>
                              <a:gd name="T1" fmla="*/ 491 h 504"/>
                              <a:gd name="T2" fmla="*/ 317 w 325"/>
                              <a:gd name="T3" fmla="*/ 34 h 504"/>
                              <a:gd name="T4" fmla="*/ 158 w 325"/>
                              <a:gd name="T5" fmla="*/ 50 h 504"/>
                              <a:gd name="T6" fmla="*/ 77 w 325"/>
                              <a:gd name="T7" fmla="*/ 35 h 504"/>
                              <a:gd name="T8" fmla="*/ 0 w 325"/>
                              <a:gd name="T9" fmla="*/ 0 h 504"/>
                              <a:gd name="T10" fmla="*/ 325 w 325"/>
                              <a:gd name="T11" fmla="*/ 27 h 504"/>
                              <a:gd name="T12" fmla="*/ 316 w 325"/>
                              <a:gd name="T13" fmla="*/ 504 h 504"/>
                              <a:gd name="T14" fmla="*/ 304 w 325"/>
                              <a:gd name="T15" fmla="*/ 491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5" h="504">
                                <a:moveTo>
                                  <a:pt x="304" y="491"/>
                                </a:moveTo>
                                <a:cubicBezTo>
                                  <a:pt x="273" y="341"/>
                                  <a:pt x="276" y="182"/>
                                  <a:pt x="317" y="34"/>
                                </a:cubicBezTo>
                                <a:cubicBezTo>
                                  <a:pt x="265" y="48"/>
                                  <a:pt x="212" y="54"/>
                                  <a:pt x="158" y="50"/>
                                </a:cubicBezTo>
                                <a:cubicBezTo>
                                  <a:pt x="131" y="48"/>
                                  <a:pt x="103" y="43"/>
                                  <a:pt x="77" y="35"/>
                                </a:cubicBezTo>
                                <a:cubicBezTo>
                                  <a:pt x="52" y="28"/>
                                  <a:pt x="15" y="22"/>
                                  <a:pt x="0" y="0"/>
                                </a:cubicBezTo>
                                <a:cubicBezTo>
                                  <a:pt x="96" y="56"/>
                                  <a:pt x="221" y="51"/>
                                  <a:pt x="325" y="27"/>
                                </a:cubicBezTo>
                                <a:cubicBezTo>
                                  <a:pt x="282" y="184"/>
                                  <a:pt x="293" y="345"/>
                                  <a:pt x="316" y="504"/>
                                </a:cubicBezTo>
                                <a:cubicBezTo>
                                  <a:pt x="312" y="499"/>
                                  <a:pt x="308" y="495"/>
                                  <a:pt x="304" y="49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" name="Brīvforma 112"/>
                        <wps:cNvSpPr>
                          <a:spLocks/>
                        </wps:cNvSpPr>
                        <wps:spPr bwMode="auto">
                          <a:xfrm>
                            <a:off x="76200" y="82550"/>
                            <a:ext cx="1023938" cy="1600200"/>
                          </a:xfrm>
                          <a:custGeom>
                            <a:avLst/>
                            <a:gdLst>
                              <a:gd name="T0" fmla="*/ 21 w 324"/>
                              <a:gd name="T1" fmla="*/ 491 h 504"/>
                              <a:gd name="T2" fmla="*/ 8 w 324"/>
                              <a:gd name="T3" fmla="*/ 34 h 504"/>
                              <a:gd name="T4" fmla="*/ 166 w 324"/>
                              <a:gd name="T5" fmla="*/ 50 h 504"/>
                              <a:gd name="T6" fmla="*/ 248 w 324"/>
                              <a:gd name="T7" fmla="*/ 35 h 504"/>
                              <a:gd name="T8" fmla="*/ 324 w 324"/>
                              <a:gd name="T9" fmla="*/ 0 h 504"/>
                              <a:gd name="T10" fmla="*/ 0 w 324"/>
                              <a:gd name="T11" fmla="*/ 27 h 504"/>
                              <a:gd name="T12" fmla="*/ 9 w 324"/>
                              <a:gd name="T13" fmla="*/ 504 h 504"/>
                              <a:gd name="T14" fmla="*/ 21 w 324"/>
                              <a:gd name="T15" fmla="*/ 491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4" h="504">
                                <a:moveTo>
                                  <a:pt x="21" y="491"/>
                                </a:moveTo>
                                <a:cubicBezTo>
                                  <a:pt x="51" y="341"/>
                                  <a:pt x="48" y="182"/>
                                  <a:pt x="8" y="34"/>
                                </a:cubicBezTo>
                                <a:cubicBezTo>
                                  <a:pt x="60" y="48"/>
                                  <a:pt x="112" y="54"/>
                                  <a:pt x="166" y="50"/>
                                </a:cubicBezTo>
                                <a:cubicBezTo>
                                  <a:pt x="194" y="48"/>
                                  <a:pt x="221" y="43"/>
                                  <a:pt x="248" y="35"/>
                                </a:cubicBezTo>
                                <a:cubicBezTo>
                                  <a:pt x="273" y="28"/>
                                  <a:pt x="309" y="22"/>
                                  <a:pt x="324" y="0"/>
                                </a:cubicBezTo>
                                <a:cubicBezTo>
                                  <a:pt x="229" y="56"/>
                                  <a:pt x="104" y="51"/>
                                  <a:pt x="0" y="27"/>
                                </a:cubicBezTo>
                                <a:cubicBezTo>
                                  <a:pt x="43" y="184"/>
                                  <a:pt x="31" y="345"/>
                                  <a:pt x="9" y="504"/>
                                </a:cubicBezTo>
                                <a:cubicBezTo>
                                  <a:pt x="13" y="499"/>
                                  <a:pt x="17" y="495"/>
                                  <a:pt x="21" y="49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" name="Brīvforma 113"/>
                        <wps:cNvSpPr>
                          <a:spLocks/>
                        </wps:cNvSpPr>
                        <wps:spPr bwMode="auto">
                          <a:xfrm>
                            <a:off x="1839913" y="2474913"/>
                            <a:ext cx="1119188" cy="1631950"/>
                          </a:xfrm>
                          <a:custGeom>
                            <a:avLst/>
                            <a:gdLst>
                              <a:gd name="T0" fmla="*/ 320 w 354"/>
                              <a:gd name="T1" fmla="*/ 19 h 514"/>
                              <a:gd name="T2" fmla="*/ 336 w 354"/>
                              <a:gd name="T3" fmla="*/ 484 h 514"/>
                              <a:gd name="T4" fmla="*/ 0 w 354"/>
                              <a:gd name="T5" fmla="*/ 514 h 514"/>
                              <a:gd name="T6" fmla="*/ 354 w 354"/>
                              <a:gd name="T7" fmla="*/ 505 h 514"/>
                              <a:gd name="T8" fmla="*/ 320 w 354"/>
                              <a:gd name="T9" fmla="*/ 256 h 514"/>
                              <a:gd name="T10" fmla="*/ 326 w 354"/>
                              <a:gd name="T11" fmla="*/ 0 h 514"/>
                              <a:gd name="T12" fmla="*/ 320 w 354"/>
                              <a:gd name="T13" fmla="*/ 19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4" h="514">
                                <a:moveTo>
                                  <a:pt x="320" y="19"/>
                                </a:moveTo>
                                <a:cubicBezTo>
                                  <a:pt x="298" y="171"/>
                                  <a:pt x="291" y="336"/>
                                  <a:pt x="336" y="484"/>
                                </a:cubicBezTo>
                                <a:cubicBezTo>
                                  <a:pt x="225" y="454"/>
                                  <a:pt x="102" y="457"/>
                                  <a:pt x="0" y="514"/>
                                </a:cubicBezTo>
                                <a:cubicBezTo>
                                  <a:pt x="106" y="463"/>
                                  <a:pt x="243" y="479"/>
                                  <a:pt x="354" y="505"/>
                                </a:cubicBezTo>
                                <a:cubicBezTo>
                                  <a:pt x="327" y="426"/>
                                  <a:pt x="322" y="340"/>
                                  <a:pt x="320" y="256"/>
                                </a:cubicBezTo>
                                <a:cubicBezTo>
                                  <a:pt x="317" y="171"/>
                                  <a:pt x="321" y="85"/>
                                  <a:pt x="326" y="0"/>
                                </a:cubicBezTo>
                                <a:cubicBezTo>
                                  <a:pt x="324" y="6"/>
                                  <a:pt x="322" y="13"/>
                                  <a:pt x="320" y="1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" name="Brīvforma 114"/>
                        <wps:cNvSpPr>
                          <a:spLocks/>
                        </wps:cNvSpPr>
                        <wps:spPr bwMode="auto">
                          <a:xfrm>
                            <a:off x="0" y="2474913"/>
                            <a:ext cx="1119188" cy="1631950"/>
                          </a:xfrm>
                          <a:custGeom>
                            <a:avLst/>
                            <a:gdLst>
                              <a:gd name="T0" fmla="*/ 33 w 354"/>
                              <a:gd name="T1" fmla="*/ 19 h 514"/>
                              <a:gd name="T2" fmla="*/ 18 w 354"/>
                              <a:gd name="T3" fmla="*/ 484 h 514"/>
                              <a:gd name="T4" fmla="*/ 354 w 354"/>
                              <a:gd name="T5" fmla="*/ 514 h 514"/>
                              <a:gd name="T6" fmla="*/ 0 w 354"/>
                              <a:gd name="T7" fmla="*/ 505 h 514"/>
                              <a:gd name="T8" fmla="*/ 34 w 354"/>
                              <a:gd name="T9" fmla="*/ 256 h 514"/>
                              <a:gd name="T10" fmla="*/ 28 w 354"/>
                              <a:gd name="T11" fmla="*/ 0 h 514"/>
                              <a:gd name="T12" fmla="*/ 33 w 354"/>
                              <a:gd name="T13" fmla="*/ 19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4" h="514">
                                <a:moveTo>
                                  <a:pt x="33" y="19"/>
                                </a:moveTo>
                                <a:cubicBezTo>
                                  <a:pt x="56" y="171"/>
                                  <a:pt x="63" y="336"/>
                                  <a:pt x="18" y="484"/>
                                </a:cubicBezTo>
                                <a:cubicBezTo>
                                  <a:pt x="129" y="454"/>
                                  <a:pt x="252" y="457"/>
                                  <a:pt x="354" y="514"/>
                                </a:cubicBezTo>
                                <a:cubicBezTo>
                                  <a:pt x="247" y="464"/>
                                  <a:pt x="111" y="479"/>
                                  <a:pt x="0" y="505"/>
                                </a:cubicBezTo>
                                <a:cubicBezTo>
                                  <a:pt x="27" y="425"/>
                                  <a:pt x="31" y="340"/>
                                  <a:pt x="34" y="256"/>
                                </a:cubicBezTo>
                                <a:cubicBezTo>
                                  <a:pt x="37" y="171"/>
                                  <a:pt x="33" y="85"/>
                                  <a:pt x="28" y="0"/>
                                </a:cubicBezTo>
                                <a:cubicBezTo>
                                  <a:pt x="30" y="6"/>
                                  <a:pt x="32" y="13"/>
                                  <a:pt x="33" y="1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" name="Brīvforma 115"/>
                        <wps:cNvSpPr>
                          <a:spLocks/>
                        </wps:cNvSpPr>
                        <wps:spPr bwMode="auto">
                          <a:xfrm>
                            <a:off x="1839913" y="57150"/>
                            <a:ext cx="1119188" cy="1631950"/>
                          </a:xfrm>
                          <a:custGeom>
                            <a:avLst/>
                            <a:gdLst>
                              <a:gd name="T0" fmla="*/ 320 w 354"/>
                              <a:gd name="T1" fmla="*/ 495 h 514"/>
                              <a:gd name="T2" fmla="*/ 336 w 354"/>
                              <a:gd name="T3" fmla="*/ 30 h 514"/>
                              <a:gd name="T4" fmla="*/ 0 w 354"/>
                              <a:gd name="T5" fmla="*/ 0 h 514"/>
                              <a:gd name="T6" fmla="*/ 354 w 354"/>
                              <a:gd name="T7" fmla="*/ 9 h 514"/>
                              <a:gd name="T8" fmla="*/ 320 w 354"/>
                              <a:gd name="T9" fmla="*/ 258 h 514"/>
                              <a:gd name="T10" fmla="*/ 326 w 354"/>
                              <a:gd name="T11" fmla="*/ 514 h 514"/>
                              <a:gd name="T12" fmla="*/ 320 w 354"/>
                              <a:gd name="T13" fmla="*/ 495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4" h="514">
                                <a:moveTo>
                                  <a:pt x="320" y="495"/>
                                </a:moveTo>
                                <a:cubicBezTo>
                                  <a:pt x="298" y="343"/>
                                  <a:pt x="291" y="178"/>
                                  <a:pt x="336" y="30"/>
                                </a:cubicBezTo>
                                <a:cubicBezTo>
                                  <a:pt x="227" y="63"/>
                                  <a:pt x="100" y="56"/>
                                  <a:pt x="0" y="0"/>
                                </a:cubicBezTo>
                                <a:cubicBezTo>
                                  <a:pt x="106" y="51"/>
                                  <a:pt x="243" y="35"/>
                                  <a:pt x="354" y="9"/>
                                </a:cubicBezTo>
                                <a:cubicBezTo>
                                  <a:pt x="327" y="89"/>
                                  <a:pt x="322" y="174"/>
                                  <a:pt x="320" y="258"/>
                                </a:cubicBezTo>
                                <a:cubicBezTo>
                                  <a:pt x="317" y="343"/>
                                  <a:pt x="321" y="429"/>
                                  <a:pt x="326" y="514"/>
                                </a:cubicBezTo>
                                <a:cubicBezTo>
                                  <a:pt x="324" y="508"/>
                                  <a:pt x="322" y="502"/>
                                  <a:pt x="320" y="49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" name="Brīvforma 116"/>
                        <wps:cNvSpPr>
                          <a:spLocks/>
                        </wps:cNvSpPr>
                        <wps:spPr bwMode="auto">
                          <a:xfrm>
                            <a:off x="0" y="57150"/>
                            <a:ext cx="1119188" cy="1631950"/>
                          </a:xfrm>
                          <a:custGeom>
                            <a:avLst/>
                            <a:gdLst>
                              <a:gd name="T0" fmla="*/ 33 w 354"/>
                              <a:gd name="T1" fmla="*/ 495 h 514"/>
                              <a:gd name="T2" fmla="*/ 18 w 354"/>
                              <a:gd name="T3" fmla="*/ 30 h 514"/>
                              <a:gd name="T4" fmla="*/ 354 w 354"/>
                              <a:gd name="T5" fmla="*/ 0 h 514"/>
                              <a:gd name="T6" fmla="*/ 0 w 354"/>
                              <a:gd name="T7" fmla="*/ 9 h 514"/>
                              <a:gd name="T8" fmla="*/ 34 w 354"/>
                              <a:gd name="T9" fmla="*/ 258 h 514"/>
                              <a:gd name="T10" fmla="*/ 28 w 354"/>
                              <a:gd name="T11" fmla="*/ 514 h 514"/>
                              <a:gd name="T12" fmla="*/ 33 w 354"/>
                              <a:gd name="T13" fmla="*/ 495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4" h="514">
                                <a:moveTo>
                                  <a:pt x="33" y="495"/>
                                </a:moveTo>
                                <a:cubicBezTo>
                                  <a:pt x="56" y="343"/>
                                  <a:pt x="63" y="178"/>
                                  <a:pt x="18" y="30"/>
                                </a:cubicBezTo>
                                <a:cubicBezTo>
                                  <a:pt x="127" y="63"/>
                                  <a:pt x="254" y="56"/>
                                  <a:pt x="354" y="0"/>
                                </a:cubicBezTo>
                                <a:cubicBezTo>
                                  <a:pt x="247" y="50"/>
                                  <a:pt x="111" y="36"/>
                                  <a:pt x="0" y="9"/>
                                </a:cubicBezTo>
                                <a:cubicBezTo>
                                  <a:pt x="27" y="89"/>
                                  <a:pt x="31" y="174"/>
                                  <a:pt x="34" y="258"/>
                                </a:cubicBezTo>
                                <a:cubicBezTo>
                                  <a:pt x="37" y="343"/>
                                  <a:pt x="33" y="429"/>
                                  <a:pt x="28" y="514"/>
                                </a:cubicBezTo>
                                <a:cubicBezTo>
                                  <a:pt x="30" y="508"/>
                                  <a:pt x="32" y="502"/>
                                  <a:pt x="33" y="49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4480" name="Grupa 4480"/>
                      <wpg:cNvGrpSpPr>
                        <a:grpSpLocks noChangeAspect="1"/>
                      </wpg:cNvGrpSpPr>
                      <wpg:grpSpPr>
                        <a:xfrm>
                          <a:off x="3871356" y="0"/>
                          <a:ext cx="2969895" cy="4294505"/>
                          <a:chOff x="0" y="0"/>
                          <a:chExt cx="2959101" cy="4167188"/>
                        </a:xfrm>
                        <a:solidFill>
                          <a:schemeClr val="accent1"/>
                        </a:solidFill>
                      </wpg:grpSpPr>
                      <wps:wsp>
                        <wps:cNvPr id="4481" name="Brīvforma 4481"/>
                        <wps:cNvSpPr>
                          <a:spLocks/>
                        </wps:cNvSpPr>
                        <wps:spPr bwMode="auto">
                          <a:xfrm>
                            <a:off x="1208088" y="0"/>
                            <a:ext cx="233363" cy="161925"/>
                          </a:xfrm>
                          <a:custGeom>
                            <a:avLst/>
                            <a:gdLst>
                              <a:gd name="T0" fmla="*/ 56 w 74"/>
                              <a:gd name="T1" fmla="*/ 11 h 51"/>
                              <a:gd name="T2" fmla="*/ 61 w 74"/>
                              <a:gd name="T3" fmla="*/ 35 h 51"/>
                              <a:gd name="T4" fmla="*/ 20 w 74"/>
                              <a:gd name="T5" fmla="*/ 21 h 51"/>
                              <a:gd name="T6" fmla="*/ 59 w 74"/>
                              <a:gd name="T7" fmla="*/ 40 h 51"/>
                              <a:gd name="T8" fmla="*/ 56 w 74"/>
                              <a:gd name="T9" fmla="*/ 11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4" h="51">
                                <a:moveTo>
                                  <a:pt x="56" y="11"/>
                                </a:moveTo>
                                <a:cubicBezTo>
                                  <a:pt x="72" y="9"/>
                                  <a:pt x="67" y="27"/>
                                  <a:pt x="61" y="35"/>
                                </a:cubicBezTo>
                                <a:cubicBezTo>
                                  <a:pt x="49" y="51"/>
                                  <a:pt x="16" y="42"/>
                                  <a:pt x="20" y="21"/>
                                </a:cubicBezTo>
                                <a:cubicBezTo>
                                  <a:pt x="0" y="34"/>
                                  <a:pt x="43" y="51"/>
                                  <a:pt x="59" y="40"/>
                                </a:cubicBezTo>
                                <a:cubicBezTo>
                                  <a:pt x="69" y="33"/>
                                  <a:pt x="74" y="0"/>
                                  <a:pt x="56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82" name="Brīvforma 4482"/>
                        <wps:cNvSpPr>
                          <a:spLocks/>
                        </wps:cNvSpPr>
                        <wps:spPr bwMode="auto">
                          <a:xfrm>
                            <a:off x="1277938" y="28575"/>
                            <a:ext cx="134938" cy="38100"/>
                          </a:xfrm>
                          <a:custGeom>
                            <a:avLst/>
                            <a:gdLst>
                              <a:gd name="T0" fmla="*/ 5 w 43"/>
                              <a:gd name="T1" fmla="*/ 0 h 12"/>
                              <a:gd name="T2" fmla="*/ 43 w 43"/>
                              <a:gd name="T3" fmla="*/ 10 h 12"/>
                              <a:gd name="T4" fmla="*/ 5 w 43"/>
                              <a:gd name="T5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" h="12">
                                <a:moveTo>
                                  <a:pt x="5" y="0"/>
                                </a:moveTo>
                                <a:cubicBezTo>
                                  <a:pt x="0" y="10"/>
                                  <a:pt x="35" y="12"/>
                                  <a:pt x="43" y="10"/>
                                </a:cubicBezTo>
                                <a:cubicBezTo>
                                  <a:pt x="31" y="7"/>
                                  <a:pt x="16" y="11"/>
                                  <a:pt x="5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83" name="Brīvforma 4483"/>
                        <wps:cNvSpPr>
                          <a:spLocks/>
                        </wps:cNvSpPr>
                        <wps:spPr bwMode="auto">
                          <a:xfrm>
                            <a:off x="1112838" y="63500"/>
                            <a:ext cx="107950" cy="63500"/>
                          </a:xfrm>
                          <a:custGeom>
                            <a:avLst/>
                            <a:gdLst>
                              <a:gd name="T0" fmla="*/ 34 w 34"/>
                              <a:gd name="T1" fmla="*/ 15 h 20"/>
                              <a:gd name="T2" fmla="*/ 14 w 34"/>
                              <a:gd name="T3" fmla="*/ 3 h 20"/>
                              <a:gd name="T4" fmla="*/ 0 w 34"/>
                              <a:gd name="T5" fmla="*/ 20 h 20"/>
                              <a:gd name="T6" fmla="*/ 15 w 34"/>
                              <a:gd name="T7" fmla="*/ 0 h 20"/>
                              <a:gd name="T8" fmla="*/ 34 w 34"/>
                              <a:gd name="T9" fmla="*/ 1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20">
                                <a:moveTo>
                                  <a:pt x="34" y="15"/>
                                </a:moveTo>
                                <a:cubicBezTo>
                                  <a:pt x="26" y="15"/>
                                  <a:pt x="18" y="11"/>
                                  <a:pt x="14" y="3"/>
                                </a:cubicBezTo>
                                <a:cubicBezTo>
                                  <a:pt x="8" y="8"/>
                                  <a:pt x="4" y="14"/>
                                  <a:pt x="0" y="20"/>
                                </a:cubicBezTo>
                                <a:cubicBezTo>
                                  <a:pt x="3" y="12"/>
                                  <a:pt x="8" y="5"/>
                                  <a:pt x="15" y="0"/>
                                </a:cubicBezTo>
                                <a:cubicBezTo>
                                  <a:pt x="19" y="9"/>
                                  <a:pt x="31" y="9"/>
                                  <a:pt x="34" y="1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84" name="Brīvforma 4484"/>
                        <wps:cNvSpPr>
                          <a:spLocks/>
                        </wps:cNvSpPr>
                        <wps:spPr bwMode="auto">
                          <a:xfrm>
                            <a:off x="1208088" y="4005263"/>
                            <a:ext cx="233363" cy="161925"/>
                          </a:xfrm>
                          <a:custGeom>
                            <a:avLst/>
                            <a:gdLst>
                              <a:gd name="T0" fmla="*/ 56 w 74"/>
                              <a:gd name="T1" fmla="*/ 40 h 51"/>
                              <a:gd name="T2" fmla="*/ 61 w 74"/>
                              <a:gd name="T3" fmla="*/ 17 h 51"/>
                              <a:gd name="T4" fmla="*/ 20 w 74"/>
                              <a:gd name="T5" fmla="*/ 31 h 51"/>
                              <a:gd name="T6" fmla="*/ 59 w 74"/>
                              <a:gd name="T7" fmla="*/ 11 h 51"/>
                              <a:gd name="T8" fmla="*/ 56 w 74"/>
                              <a:gd name="T9" fmla="*/ 4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4" h="51">
                                <a:moveTo>
                                  <a:pt x="56" y="40"/>
                                </a:moveTo>
                                <a:cubicBezTo>
                                  <a:pt x="72" y="43"/>
                                  <a:pt x="68" y="25"/>
                                  <a:pt x="61" y="17"/>
                                </a:cubicBezTo>
                                <a:cubicBezTo>
                                  <a:pt x="49" y="2"/>
                                  <a:pt x="17" y="9"/>
                                  <a:pt x="20" y="31"/>
                                </a:cubicBezTo>
                                <a:cubicBezTo>
                                  <a:pt x="0" y="18"/>
                                  <a:pt x="44" y="0"/>
                                  <a:pt x="59" y="11"/>
                                </a:cubicBezTo>
                                <a:cubicBezTo>
                                  <a:pt x="70" y="19"/>
                                  <a:pt x="74" y="51"/>
                                  <a:pt x="56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85" name="Brīvforma 4485"/>
                        <wps:cNvSpPr>
                          <a:spLocks/>
                        </wps:cNvSpPr>
                        <wps:spPr bwMode="auto">
                          <a:xfrm>
                            <a:off x="1277938" y="4103688"/>
                            <a:ext cx="134938" cy="38100"/>
                          </a:xfrm>
                          <a:custGeom>
                            <a:avLst/>
                            <a:gdLst>
                              <a:gd name="T0" fmla="*/ 6 w 43"/>
                              <a:gd name="T1" fmla="*/ 12 h 12"/>
                              <a:gd name="T2" fmla="*/ 43 w 43"/>
                              <a:gd name="T3" fmla="*/ 1 h 12"/>
                              <a:gd name="T4" fmla="*/ 6 w 43"/>
                              <a:gd name="T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" h="12">
                                <a:moveTo>
                                  <a:pt x="6" y="12"/>
                                </a:moveTo>
                                <a:cubicBezTo>
                                  <a:pt x="0" y="1"/>
                                  <a:pt x="35" y="0"/>
                                  <a:pt x="43" y="1"/>
                                </a:cubicBezTo>
                                <a:cubicBezTo>
                                  <a:pt x="32" y="5"/>
                                  <a:pt x="16" y="0"/>
                                  <a:pt x="6" y="1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86" name="Brīvforma 4486"/>
                        <wps:cNvSpPr>
                          <a:spLocks/>
                        </wps:cNvSpPr>
                        <wps:spPr bwMode="auto">
                          <a:xfrm>
                            <a:off x="1112838" y="4040188"/>
                            <a:ext cx="111125" cy="66675"/>
                          </a:xfrm>
                          <a:custGeom>
                            <a:avLst/>
                            <a:gdLst>
                              <a:gd name="T0" fmla="*/ 35 w 35"/>
                              <a:gd name="T1" fmla="*/ 5 h 21"/>
                              <a:gd name="T2" fmla="*/ 15 w 35"/>
                              <a:gd name="T3" fmla="*/ 17 h 21"/>
                              <a:gd name="T4" fmla="*/ 0 w 35"/>
                              <a:gd name="T5" fmla="*/ 0 h 21"/>
                              <a:gd name="T6" fmla="*/ 15 w 35"/>
                              <a:gd name="T7" fmla="*/ 21 h 21"/>
                              <a:gd name="T8" fmla="*/ 35 w 35"/>
                              <a:gd name="T9" fmla="*/ 5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35" y="5"/>
                                </a:moveTo>
                                <a:cubicBezTo>
                                  <a:pt x="26" y="6"/>
                                  <a:pt x="19" y="10"/>
                                  <a:pt x="15" y="17"/>
                                </a:cubicBezTo>
                                <a:cubicBezTo>
                                  <a:pt x="9" y="13"/>
                                  <a:pt x="4" y="7"/>
                                  <a:pt x="0" y="0"/>
                                </a:cubicBezTo>
                                <a:cubicBezTo>
                                  <a:pt x="3" y="8"/>
                                  <a:pt x="9" y="16"/>
                                  <a:pt x="15" y="21"/>
                                </a:cubicBezTo>
                                <a:cubicBezTo>
                                  <a:pt x="19" y="11"/>
                                  <a:pt x="32" y="12"/>
                                  <a:pt x="35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87" name="Brīvforma 4487"/>
                        <wps:cNvSpPr>
                          <a:spLocks/>
                        </wps:cNvSpPr>
                        <wps:spPr bwMode="auto">
                          <a:xfrm>
                            <a:off x="1517650" y="4008438"/>
                            <a:ext cx="230188" cy="158750"/>
                          </a:xfrm>
                          <a:custGeom>
                            <a:avLst/>
                            <a:gdLst>
                              <a:gd name="T0" fmla="*/ 18 w 73"/>
                              <a:gd name="T1" fmla="*/ 39 h 50"/>
                              <a:gd name="T2" fmla="*/ 13 w 73"/>
                              <a:gd name="T3" fmla="*/ 16 h 50"/>
                              <a:gd name="T4" fmla="*/ 54 w 73"/>
                              <a:gd name="T5" fmla="*/ 30 h 50"/>
                              <a:gd name="T6" fmla="*/ 14 w 73"/>
                              <a:gd name="T7" fmla="*/ 10 h 50"/>
                              <a:gd name="T8" fmla="*/ 18 w 73"/>
                              <a:gd name="T9" fmla="*/ 39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3" h="50">
                                <a:moveTo>
                                  <a:pt x="18" y="39"/>
                                </a:moveTo>
                                <a:cubicBezTo>
                                  <a:pt x="2" y="42"/>
                                  <a:pt x="6" y="24"/>
                                  <a:pt x="13" y="16"/>
                                </a:cubicBezTo>
                                <a:cubicBezTo>
                                  <a:pt x="25" y="1"/>
                                  <a:pt x="57" y="8"/>
                                  <a:pt x="54" y="30"/>
                                </a:cubicBezTo>
                                <a:cubicBezTo>
                                  <a:pt x="73" y="16"/>
                                  <a:pt x="30" y="0"/>
                                  <a:pt x="14" y="10"/>
                                </a:cubicBezTo>
                                <a:cubicBezTo>
                                  <a:pt x="4" y="18"/>
                                  <a:pt x="0" y="50"/>
                                  <a:pt x="18" y="3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88" name="Brīvforma 4488"/>
                        <wps:cNvSpPr>
                          <a:spLocks/>
                        </wps:cNvSpPr>
                        <wps:spPr bwMode="auto">
                          <a:xfrm>
                            <a:off x="1546225" y="4103688"/>
                            <a:ext cx="131763" cy="38100"/>
                          </a:xfrm>
                          <a:custGeom>
                            <a:avLst/>
                            <a:gdLst>
                              <a:gd name="T0" fmla="*/ 37 w 42"/>
                              <a:gd name="T1" fmla="*/ 12 h 12"/>
                              <a:gd name="T2" fmla="*/ 0 w 42"/>
                              <a:gd name="T3" fmla="*/ 1 h 12"/>
                              <a:gd name="T4" fmla="*/ 37 w 42"/>
                              <a:gd name="T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37" y="12"/>
                                </a:moveTo>
                                <a:cubicBezTo>
                                  <a:pt x="42" y="1"/>
                                  <a:pt x="7" y="0"/>
                                  <a:pt x="0" y="1"/>
                                </a:cubicBezTo>
                                <a:cubicBezTo>
                                  <a:pt x="11" y="5"/>
                                  <a:pt x="27" y="0"/>
                                  <a:pt x="37" y="1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89" name="Brīvforma 4489"/>
                        <wps:cNvSpPr>
                          <a:spLocks/>
                        </wps:cNvSpPr>
                        <wps:spPr bwMode="auto">
                          <a:xfrm>
                            <a:off x="1735138" y="4040188"/>
                            <a:ext cx="111125" cy="66675"/>
                          </a:xfrm>
                          <a:custGeom>
                            <a:avLst/>
                            <a:gdLst>
                              <a:gd name="T0" fmla="*/ 0 w 35"/>
                              <a:gd name="T1" fmla="*/ 5 h 21"/>
                              <a:gd name="T2" fmla="*/ 20 w 35"/>
                              <a:gd name="T3" fmla="*/ 17 h 21"/>
                              <a:gd name="T4" fmla="*/ 35 w 35"/>
                              <a:gd name="T5" fmla="*/ 0 h 21"/>
                              <a:gd name="T6" fmla="*/ 20 w 35"/>
                              <a:gd name="T7" fmla="*/ 21 h 21"/>
                              <a:gd name="T8" fmla="*/ 0 w 35"/>
                              <a:gd name="T9" fmla="*/ 5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0" y="5"/>
                                </a:moveTo>
                                <a:cubicBezTo>
                                  <a:pt x="8" y="6"/>
                                  <a:pt x="16" y="10"/>
                                  <a:pt x="20" y="17"/>
                                </a:cubicBezTo>
                                <a:cubicBezTo>
                                  <a:pt x="26" y="13"/>
                                  <a:pt x="31" y="7"/>
                                  <a:pt x="35" y="0"/>
                                </a:cubicBezTo>
                                <a:cubicBezTo>
                                  <a:pt x="31" y="8"/>
                                  <a:pt x="26" y="16"/>
                                  <a:pt x="20" y="21"/>
                                </a:cubicBezTo>
                                <a:cubicBezTo>
                                  <a:pt x="15" y="11"/>
                                  <a:pt x="3" y="12"/>
                                  <a:pt x="0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90" name="Brīvforma 4490"/>
                        <wps:cNvSpPr>
                          <a:spLocks/>
                        </wps:cNvSpPr>
                        <wps:spPr bwMode="auto">
                          <a:xfrm>
                            <a:off x="1514475" y="0"/>
                            <a:ext cx="233363" cy="161925"/>
                          </a:xfrm>
                          <a:custGeom>
                            <a:avLst/>
                            <a:gdLst>
                              <a:gd name="T0" fmla="*/ 18 w 74"/>
                              <a:gd name="T1" fmla="*/ 11 h 51"/>
                              <a:gd name="T2" fmla="*/ 13 w 74"/>
                              <a:gd name="T3" fmla="*/ 35 h 51"/>
                              <a:gd name="T4" fmla="*/ 55 w 74"/>
                              <a:gd name="T5" fmla="*/ 20 h 51"/>
                              <a:gd name="T6" fmla="*/ 15 w 74"/>
                              <a:gd name="T7" fmla="*/ 40 h 51"/>
                              <a:gd name="T8" fmla="*/ 18 w 74"/>
                              <a:gd name="T9" fmla="*/ 11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4" h="51">
                                <a:moveTo>
                                  <a:pt x="18" y="11"/>
                                </a:moveTo>
                                <a:cubicBezTo>
                                  <a:pt x="2" y="8"/>
                                  <a:pt x="7" y="27"/>
                                  <a:pt x="13" y="35"/>
                                </a:cubicBezTo>
                                <a:cubicBezTo>
                                  <a:pt x="25" y="51"/>
                                  <a:pt x="58" y="42"/>
                                  <a:pt x="55" y="20"/>
                                </a:cubicBezTo>
                                <a:cubicBezTo>
                                  <a:pt x="74" y="34"/>
                                  <a:pt x="31" y="51"/>
                                  <a:pt x="15" y="40"/>
                                </a:cubicBezTo>
                                <a:cubicBezTo>
                                  <a:pt x="5" y="33"/>
                                  <a:pt x="0" y="0"/>
                                  <a:pt x="18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91" name="Brīvforma 4491"/>
                        <wps:cNvSpPr>
                          <a:spLocks/>
                        </wps:cNvSpPr>
                        <wps:spPr bwMode="auto">
                          <a:xfrm>
                            <a:off x="1543050" y="28575"/>
                            <a:ext cx="138113" cy="38100"/>
                          </a:xfrm>
                          <a:custGeom>
                            <a:avLst/>
                            <a:gdLst>
                              <a:gd name="T0" fmla="*/ 38 w 44"/>
                              <a:gd name="T1" fmla="*/ 0 h 12"/>
                              <a:gd name="T2" fmla="*/ 0 w 44"/>
                              <a:gd name="T3" fmla="*/ 10 h 12"/>
                              <a:gd name="T4" fmla="*/ 38 w 44"/>
                              <a:gd name="T5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4" h="12">
                                <a:moveTo>
                                  <a:pt x="38" y="0"/>
                                </a:moveTo>
                                <a:cubicBezTo>
                                  <a:pt x="44" y="10"/>
                                  <a:pt x="8" y="12"/>
                                  <a:pt x="0" y="10"/>
                                </a:cubicBezTo>
                                <a:cubicBezTo>
                                  <a:pt x="12" y="7"/>
                                  <a:pt x="27" y="12"/>
                                  <a:pt x="38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92" name="Brīvforma 4492"/>
                        <wps:cNvSpPr>
                          <a:spLocks/>
                        </wps:cNvSpPr>
                        <wps:spPr bwMode="auto">
                          <a:xfrm>
                            <a:off x="1735138" y="60325"/>
                            <a:ext cx="107950" cy="66675"/>
                          </a:xfrm>
                          <a:custGeom>
                            <a:avLst/>
                            <a:gdLst>
                              <a:gd name="T0" fmla="*/ 0 w 34"/>
                              <a:gd name="T1" fmla="*/ 16 h 21"/>
                              <a:gd name="T2" fmla="*/ 20 w 34"/>
                              <a:gd name="T3" fmla="*/ 4 h 21"/>
                              <a:gd name="T4" fmla="*/ 34 w 34"/>
                              <a:gd name="T5" fmla="*/ 21 h 21"/>
                              <a:gd name="T6" fmla="*/ 19 w 34"/>
                              <a:gd name="T7" fmla="*/ 0 h 21"/>
                              <a:gd name="T8" fmla="*/ 0 w 34"/>
                              <a:gd name="T9" fmla="*/ 16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21">
                                <a:moveTo>
                                  <a:pt x="0" y="16"/>
                                </a:moveTo>
                                <a:cubicBezTo>
                                  <a:pt x="8" y="16"/>
                                  <a:pt x="16" y="12"/>
                                  <a:pt x="20" y="4"/>
                                </a:cubicBezTo>
                                <a:cubicBezTo>
                                  <a:pt x="25" y="9"/>
                                  <a:pt x="30" y="15"/>
                                  <a:pt x="34" y="21"/>
                                </a:cubicBezTo>
                                <a:cubicBezTo>
                                  <a:pt x="31" y="13"/>
                                  <a:pt x="26" y="6"/>
                                  <a:pt x="19" y="0"/>
                                </a:cubicBezTo>
                                <a:cubicBezTo>
                                  <a:pt x="15" y="10"/>
                                  <a:pt x="3" y="10"/>
                                  <a:pt x="0" y="1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93" name="Brīvforma 4493"/>
                        <wps:cNvSpPr>
                          <a:spLocks/>
                        </wps:cNvSpPr>
                        <wps:spPr bwMode="auto">
                          <a:xfrm>
                            <a:off x="1204913" y="22225"/>
                            <a:ext cx="312738" cy="228600"/>
                          </a:xfrm>
                          <a:custGeom>
                            <a:avLst/>
                            <a:gdLst>
                              <a:gd name="T0" fmla="*/ 66 w 99"/>
                              <a:gd name="T1" fmla="*/ 1 h 72"/>
                              <a:gd name="T2" fmla="*/ 82 w 99"/>
                              <a:gd name="T3" fmla="*/ 17 h 72"/>
                              <a:gd name="T4" fmla="*/ 60 w 99"/>
                              <a:gd name="T5" fmla="*/ 51 h 72"/>
                              <a:gd name="T6" fmla="*/ 22 w 99"/>
                              <a:gd name="T7" fmla="*/ 46 h 72"/>
                              <a:gd name="T8" fmla="*/ 14 w 99"/>
                              <a:gd name="T9" fmla="*/ 19 h 72"/>
                              <a:gd name="T10" fmla="*/ 66 w 99"/>
                              <a:gd name="T11" fmla="*/ 1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9" h="72">
                                <a:moveTo>
                                  <a:pt x="66" y="1"/>
                                </a:moveTo>
                                <a:cubicBezTo>
                                  <a:pt x="76" y="0"/>
                                  <a:pt x="81" y="9"/>
                                  <a:pt x="82" y="17"/>
                                </a:cubicBezTo>
                                <a:cubicBezTo>
                                  <a:pt x="85" y="33"/>
                                  <a:pt x="73" y="45"/>
                                  <a:pt x="60" y="51"/>
                                </a:cubicBezTo>
                                <a:cubicBezTo>
                                  <a:pt x="48" y="56"/>
                                  <a:pt x="33" y="54"/>
                                  <a:pt x="22" y="46"/>
                                </a:cubicBezTo>
                                <a:cubicBezTo>
                                  <a:pt x="16" y="41"/>
                                  <a:pt x="0" y="23"/>
                                  <a:pt x="14" y="19"/>
                                </a:cubicBezTo>
                                <a:cubicBezTo>
                                  <a:pt x="18" y="72"/>
                                  <a:pt x="99" y="21"/>
                                  <a:pt x="66" y="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94" name="Brīvforma 4494"/>
                        <wps:cNvSpPr>
                          <a:spLocks/>
                        </wps:cNvSpPr>
                        <wps:spPr bwMode="auto">
                          <a:xfrm>
                            <a:off x="1271588" y="38100"/>
                            <a:ext cx="141288" cy="123825"/>
                          </a:xfrm>
                          <a:custGeom>
                            <a:avLst/>
                            <a:gdLst>
                              <a:gd name="T0" fmla="*/ 5 w 45"/>
                              <a:gd name="T1" fmla="*/ 0 h 39"/>
                              <a:gd name="T2" fmla="*/ 7 w 45"/>
                              <a:gd name="T3" fmla="*/ 24 h 39"/>
                              <a:gd name="T4" fmla="*/ 45 w 45"/>
                              <a:gd name="T5" fmla="*/ 10 h 39"/>
                              <a:gd name="T6" fmla="*/ 5 w 45"/>
                              <a:gd name="T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" h="39">
                                <a:moveTo>
                                  <a:pt x="5" y="0"/>
                                </a:moveTo>
                                <a:cubicBezTo>
                                  <a:pt x="1" y="7"/>
                                  <a:pt x="0" y="19"/>
                                  <a:pt x="7" y="24"/>
                                </a:cubicBezTo>
                                <a:cubicBezTo>
                                  <a:pt x="11" y="2"/>
                                  <a:pt x="41" y="39"/>
                                  <a:pt x="45" y="10"/>
                                </a:cubicBezTo>
                                <a:cubicBezTo>
                                  <a:pt x="32" y="12"/>
                                  <a:pt x="14" y="10"/>
                                  <a:pt x="5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95" name="Brīvforma 4495"/>
                        <wps:cNvSpPr>
                          <a:spLocks/>
                        </wps:cNvSpPr>
                        <wps:spPr bwMode="auto">
                          <a:xfrm>
                            <a:off x="1093788" y="85725"/>
                            <a:ext cx="161925" cy="158750"/>
                          </a:xfrm>
                          <a:custGeom>
                            <a:avLst/>
                            <a:gdLst>
                              <a:gd name="T0" fmla="*/ 41 w 51"/>
                              <a:gd name="T1" fmla="*/ 11 h 50"/>
                              <a:gd name="T2" fmla="*/ 51 w 51"/>
                              <a:gd name="T3" fmla="*/ 24 h 50"/>
                              <a:gd name="T4" fmla="*/ 19 w 51"/>
                              <a:gd name="T5" fmla="*/ 15 h 50"/>
                              <a:gd name="T6" fmla="*/ 13 w 51"/>
                              <a:gd name="T7" fmla="*/ 37 h 50"/>
                              <a:gd name="T8" fmla="*/ 17 w 51"/>
                              <a:gd name="T9" fmla="*/ 48 h 50"/>
                              <a:gd name="T10" fmla="*/ 1 w 51"/>
                              <a:gd name="T11" fmla="*/ 31 h 50"/>
                              <a:gd name="T12" fmla="*/ 19 w 51"/>
                              <a:gd name="T13" fmla="*/ 0 h 50"/>
                              <a:gd name="T14" fmla="*/ 41 w 51"/>
                              <a:gd name="T15" fmla="*/ 11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1" h="50">
                                <a:moveTo>
                                  <a:pt x="41" y="11"/>
                                </a:moveTo>
                                <a:cubicBezTo>
                                  <a:pt x="44" y="15"/>
                                  <a:pt x="47" y="20"/>
                                  <a:pt x="51" y="24"/>
                                </a:cubicBezTo>
                                <a:cubicBezTo>
                                  <a:pt x="43" y="22"/>
                                  <a:pt x="22" y="10"/>
                                  <a:pt x="19" y="15"/>
                                </a:cubicBezTo>
                                <a:cubicBezTo>
                                  <a:pt x="15" y="20"/>
                                  <a:pt x="9" y="33"/>
                                  <a:pt x="13" y="37"/>
                                </a:cubicBezTo>
                                <a:cubicBezTo>
                                  <a:pt x="8" y="17"/>
                                  <a:pt x="39" y="41"/>
                                  <a:pt x="17" y="48"/>
                                </a:cubicBezTo>
                                <a:cubicBezTo>
                                  <a:pt x="8" y="50"/>
                                  <a:pt x="1" y="38"/>
                                  <a:pt x="1" y="31"/>
                                </a:cubicBezTo>
                                <a:cubicBezTo>
                                  <a:pt x="0" y="19"/>
                                  <a:pt x="11" y="7"/>
                                  <a:pt x="19" y="0"/>
                                </a:cubicBezTo>
                                <a:cubicBezTo>
                                  <a:pt x="25" y="7"/>
                                  <a:pt x="32" y="11"/>
                                  <a:pt x="41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96" name="Brīvforma 4496"/>
                        <wps:cNvSpPr>
                          <a:spLocks/>
                        </wps:cNvSpPr>
                        <wps:spPr bwMode="auto">
                          <a:xfrm>
                            <a:off x="1204913" y="3919538"/>
                            <a:ext cx="312738" cy="225425"/>
                          </a:xfrm>
                          <a:custGeom>
                            <a:avLst/>
                            <a:gdLst>
                              <a:gd name="T0" fmla="*/ 67 w 99"/>
                              <a:gd name="T1" fmla="*/ 70 h 71"/>
                              <a:gd name="T2" fmla="*/ 83 w 99"/>
                              <a:gd name="T3" fmla="*/ 54 h 71"/>
                              <a:gd name="T4" fmla="*/ 60 w 99"/>
                              <a:gd name="T5" fmla="*/ 21 h 71"/>
                              <a:gd name="T6" fmla="*/ 23 w 99"/>
                              <a:gd name="T7" fmla="*/ 26 h 71"/>
                              <a:gd name="T8" fmla="*/ 15 w 99"/>
                              <a:gd name="T9" fmla="*/ 53 h 71"/>
                              <a:gd name="T10" fmla="*/ 67 w 99"/>
                              <a:gd name="T11" fmla="*/ 7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9" h="71">
                                <a:moveTo>
                                  <a:pt x="67" y="70"/>
                                </a:moveTo>
                                <a:cubicBezTo>
                                  <a:pt x="76" y="71"/>
                                  <a:pt x="81" y="63"/>
                                  <a:pt x="83" y="54"/>
                                </a:cubicBezTo>
                                <a:cubicBezTo>
                                  <a:pt x="85" y="39"/>
                                  <a:pt x="74" y="26"/>
                                  <a:pt x="60" y="21"/>
                                </a:cubicBezTo>
                                <a:cubicBezTo>
                                  <a:pt x="48" y="16"/>
                                  <a:pt x="33" y="18"/>
                                  <a:pt x="23" y="26"/>
                                </a:cubicBezTo>
                                <a:cubicBezTo>
                                  <a:pt x="16" y="31"/>
                                  <a:pt x="0" y="49"/>
                                  <a:pt x="15" y="53"/>
                                </a:cubicBezTo>
                                <a:cubicBezTo>
                                  <a:pt x="18" y="0"/>
                                  <a:pt x="99" y="50"/>
                                  <a:pt x="67" y="7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97" name="Brīvforma 4497"/>
                        <wps:cNvSpPr>
                          <a:spLocks/>
                        </wps:cNvSpPr>
                        <wps:spPr bwMode="auto">
                          <a:xfrm>
                            <a:off x="1271588" y="4008438"/>
                            <a:ext cx="141288" cy="120650"/>
                          </a:xfrm>
                          <a:custGeom>
                            <a:avLst/>
                            <a:gdLst>
                              <a:gd name="T0" fmla="*/ 5 w 45"/>
                              <a:gd name="T1" fmla="*/ 38 h 38"/>
                              <a:gd name="T2" fmla="*/ 7 w 45"/>
                              <a:gd name="T3" fmla="*/ 15 h 38"/>
                              <a:gd name="T4" fmla="*/ 45 w 45"/>
                              <a:gd name="T5" fmla="*/ 29 h 38"/>
                              <a:gd name="T6" fmla="*/ 5 w 45"/>
                              <a:gd name="T7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" h="38">
                                <a:moveTo>
                                  <a:pt x="5" y="38"/>
                                </a:moveTo>
                                <a:cubicBezTo>
                                  <a:pt x="1" y="32"/>
                                  <a:pt x="0" y="20"/>
                                  <a:pt x="7" y="15"/>
                                </a:cubicBezTo>
                                <a:cubicBezTo>
                                  <a:pt x="11" y="37"/>
                                  <a:pt x="42" y="0"/>
                                  <a:pt x="45" y="29"/>
                                </a:cubicBezTo>
                                <a:cubicBezTo>
                                  <a:pt x="32" y="26"/>
                                  <a:pt x="14" y="28"/>
                                  <a:pt x="5" y="38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4" name="Brīvforma 224"/>
                        <wps:cNvSpPr>
                          <a:spLocks/>
                        </wps:cNvSpPr>
                        <wps:spPr bwMode="auto">
                          <a:xfrm>
                            <a:off x="1096963" y="3922713"/>
                            <a:ext cx="161925" cy="161925"/>
                          </a:xfrm>
                          <a:custGeom>
                            <a:avLst/>
                            <a:gdLst>
                              <a:gd name="T0" fmla="*/ 40 w 51"/>
                              <a:gd name="T1" fmla="*/ 40 h 51"/>
                              <a:gd name="T2" fmla="*/ 51 w 51"/>
                              <a:gd name="T3" fmla="*/ 27 h 51"/>
                              <a:gd name="T4" fmla="*/ 19 w 51"/>
                              <a:gd name="T5" fmla="*/ 37 h 51"/>
                              <a:gd name="T6" fmla="*/ 12 w 51"/>
                              <a:gd name="T7" fmla="*/ 13 h 51"/>
                              <a:gd name="T8" fmla="*/ 16 w 51"/>
                              <a:gd name="T9" fmla="*/ 3 h 51"/>
                              <a:gd name="T10" fmla="*/ 0 w 51"/>
                              <a:gd name="T11" fmla="*/ 20 h 51"/>
                              <a:gd name="T12" fmla="*/ 19 w 51"/>
                              <a:gd name="T13" fmla="*/ 51 h 51"/>
                              <a:gd name="T14" fmla="*/ 40 w 51"/>
                              <a:gd name="T15" fmla="*/ 4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1" h="51">
                                <a:moveTo>
                                  <a:pt x="40" y="40"/>
                                </a:moveTo>
                                <a:cubicBezTo>
                                  <a:pt x="43" y="35"/>
                                  <a:pt x="46" y="31"/>
                                  <a:pt x="51" y="27"/>
                                </a:cubicBezTo>
                                <a:cubicBezTo>
                                  <a:pt x="41" y="29"/>
                                  <a:pt x="24" y="40"/>
                                  <a:pt x="19" y="37"/>
                                </a:cubicBezTo>
                                <a:cubicBezTo>
                                  <a:pt x="14" y="33"/>
                                  <a:pt x="9" y="17"/>
                                  <a:pt x="12" y="13"/>
                                </a:cubicBezTo>
                                <a:cubicBezTo>
                                  <a:pt x="8" y="34"/>
                                  <a:pt x="38" y="9"/>
                                  <a:pt x="16" y="3"/>
                                </a:cubicBezTo>
                                <a:cubicBezTo>
                                  <a:pt x="7" y="0"/>
                                  <a:pt x="1" y="12"/>
                                  <a:pt x="0" y="20"/>
                                </a:cubicBezTo>
                                <a:cubicBezTo>
                                  <a:pt x="0" y="32"/>
                                  <a:pt x="10" y="43"/>
                                  <a:pt x="19" y="51"/>
                                </a:cubicBezTo>
                                <a:cubicBezTo>
                                  <a:pt x="24" y="44"/>
                                  <a:pt x="32" y="40"/>
                                  <a:pt x="40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5" name="Brīvforma 225"/>
                        <wps:cNvSpPr>
                          <a:spLocks/>
                        </wps:cNvSpPr>
                        <wps:spPr bwMode="auto">
                          <a:xfrm>
                            <a:off x="1441450" y="3919538"/>
                            <a:ext cx="309563" cy="228600"/>
                          </a:xfrm>
                          <a:custGeom>
                            <a:avLst/>
                            <a:gdLst>
                              <a:gd name="T0" fmla="*/ 32 w 98"/>
                              <a:gd name="T1" fmla="*/ 70 h 72"/>
                              <a:gd name="T2" fmla="*/ 16 w 98"/>
                              <a:gd name="T3" fmla="*/ 54 h 72"/>
                              <a:gd name="T4" fmla="*/ 38 w 98"/>
                              <a:gd name="T5" fmla="*/ 21 h 72"/>
                              <a:gd name="T6" fmla="*/ 76 w 98"/>
                              <a:gd name="T7" fmla="*/ 26 h 72"/>
                              <a:gd name="T8" fmla="*/ 84 w 98"/>
                              <a:gd name="T9" fmla="*/ 53 h 72"/>
                              <a:gd name="T10" fmla="*/ 32 w 98"/>
                              <a:gd name="T11" fmla="*/ 7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8" h="72">
                                <a:moveTo>
                                  <a:pt x="32" y="70"/>
                                </a:moveTo>
                                <a:cubicBezTo>
                                  <a:pt x="22" y="72"/>
                                  <a:pt x="17" y="63"/>
                                  <a:pt x="16" y="54"/>
                                </a:cubicBezTo>
                                <a:cubicBezTo>
                                  <a:pt x="13" y="39"/>
                                  <a:pt x="25" y="26"/>
                                  <a:pt x="38" y="21"/>
                                </a:cubicBezTo>
                                <a:cubicBezTo>
                                  <a:pt x="51" y="16"/>
                                  <a:pt x="66" y="18"/>
                                  <a:pt x="76" y="26"/>
                                </a:cubicBezTo>
                                <a:cubicBezTo>
                                  <a:pt x="82" y="31"/>
                                  <a:pt x="98" y="49"/>
                                  <a:pt x="84" y="53"/>
                                </a:cubicBezTo>
                                <a:cubicBezTo>
                                  <a:pt x="79" y="0"/>
                                  <a:pt x="0" y="51"/>
                                  <a:pt x="32" y="7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6" name="Brīvforma 226"/>
                        <wps:cNvSpPr>
                          <a:spLocks/>
                        </wps:cNvSpPr>
                        <wps:spPr bwMode="auto">
                          <a:xfrm>
                            <a:off x="1546225" y="4008438"/>
                            <a:ext cx="141288" cy="120650"/>
                          </a:xfrm>
                          <a:custGeom>
                            <a:avLst/>
                            <a:gdLst>
                              <a:gd name="T0" fmla="*/ 40 w 45"/>
                              <a:gd name="T1" fmla="*/ 38 h 38"/>
                              <a:gd name="T2" fmla="*/ 37 w 45"/>
                              <a:gd name="T3" fmla="*/ 15 h 38"/>
                              <a:gd name="T4" fmla="*/ 0 w 45"/>
                              <a:gd name="T5" fmla="*/ 29 h 38"/>
                              <a:gd name="T6" fmla="*/ 40 w 45"/>
                              <a:gd name="T7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" h="38">
                                <a:moveTo>
                                  <a:pt x="40" y="38"/>
                                </a:moveTo>
                                <a:cubicBezTo>
                                  <a:pt x="44" y="32"/>
                                  <a:pt x="45" y="20"/>
                                  <a:pt x="37" y="15"/>
                                </a:cubicBezTo>
                                <a:cubicBezTo>
                                  <a:pt x="33" y="37"/>
                                  <a:pt x="3" y="0"/>
                                  <a:pt x="0" y="29"/>
                                </a:cubicBezTo>
                                <a:cubicBezTo>
                                  <a:pt x="13" y="26"/>
                                  <a:pt x="30" y="28"/>
                                  <a:pt x="40" y="38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7" name="Brīvforma 227"/>
                        <wps:cNvSpPr>
                          <a:spLocks/>
                        </wps:cNvSpPr>
                        <wps:spPr bwMode="auto">
                          <a:xfrm>
                            <a:off x="1700213" y="3922713"/>
                            <a:ext cx="161925" cy="161925"/>
                          </a:xfrm>
                          <a:custGeom>
                            <a:avLst/>
                            <a:gdLst>
                              <a:gd name="T0" fmla="*/ 10 w 51"/>
                              <a:gd name="T1" fmla="*/ 40 h 51"/>
                              <a:gd name="T2" fmla="*/ 0 w 51"/>
                              <a:gd name="T3" fmla="*/ 27 h 51"/>
                              <a:gd name="T4" fmla="*/ 32 w 51"/>
                              <a:gd name="T5" fmla="*/ 37 h 51"/>
                              <a:gd name="T6" fmla="*/ 38 w 51"/>
                              <a:gd name="T7" fmla="*/ 13 h 51"/>
                              <a:gd name="T8" fmla="*/ 35 w 51"/>
                              <a:gd name="T9" fmla="*/ 3 h 51"/>
                              <a:gd name="T10" fmla="*/ 50 w 51"/>
                              <a:gd name="T11" fmla="*/ 20 h 51"/>
                              <a:gd name="T12" fmla="*/ 32 w 51"/>
                              <a:gd name="T13" fmla="*/ 51 h 51"/>
                              <a:gd name="T14" fmla="*/ 10 w 51"/>
                              <a:gd name="T15" fmla="*/ 4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1" h="51">
                                <a:moveTo>
                                  <a:pt x="10" y="40"/>
                                </a:moveTo>
                                <a:cubicBezTo>
                                  <a:pt x="8" y="35"/>
                                  <a:pt x="5" y="31"/>
                                  <a:pt x="0" y="27"/>
                                </a:cubicBezTo>
                                <a:cubicBezTo>
                                  <a:pt x="9" y="29"/>
                                  <a:pt x="27" y="40"/>
                                  <a:pt x="32" y="37"/>
                                </a:cubicBezTo>
                                <a:cubicBezTo>
                                  <a:pt x="37" y="33"/>
                                  <a:pt x="41" y="17"/>
                                  <a:pt x="38" y="13"/>
                                </a:cubicBezTo>
                                <a:cubicBezTo>
                                  <a:pt x="43" y="34"/>
                                  <a:pt x="12" y="9"/>
                                  <a:pt x="35" y="3"/>
                                </a:cubicBezTo>
                                <a:cubicBezTo>
                                  <a:pt x="44" y="0"/>
                                  <a:pt x="50" y="13"/>
                                  <a:pt x="50" y="20"/>
                                </a:cubicBezTo>
                                <a:cubicBezTo>
                                  <a:pt x="51" y="33"/>
                                  <a:pt x="41" y="43"/>
                                  <a:pt x="32" y="51"/>
                                </a:cubicBezTo>
                                <a:cubicBezTo>
                                  <a:pt x="27" y="44"/>
                                  <a:pt x="19" y="40"/>
                                  <a:pt x="10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8" name="Brīvforma 228"/>
                        <wps:cNvSpPr>
                          <a:spLocks/>
                        </wps:cNvSpPr>
                        <wps:spPr bwMode="auto">
                          <a:xfrm>
                            <a:off x="1438275" y="22225"/>
                            <a:ext cx="312738" cy="228600"/>
                          </a:xfrm>
                          <a:custGeom>
                            <a:avLst/>
                            <a:gdLst>
                              <a:gd name="T0" fmla="*/ 33 w 99"/>
                              <a:gd name="T1" fmla="*/ 1 h 72"/>
                              <a:gd name="T2" fmla="*/ 16 w 99"/>
                              <a:gd name="T3" fmla="*/ 17 h 72"/>
                              <a:gd name="T4" fmla="*/ 39 w 99"/>
                              <a:gd name="T5" fmla="*/ 51 h 72"/>
                              <a:gd name="T6" fmla="*/ 77 w 99"/>
                              <a:gd name="T7" fmla="*/ 46 h 72"/>
                              <a:gd name="T8" fmla="*/ 85 w 99"/>
                              <a:gd name="T9" fmla="*/ 19 h 72"/>
                              <a:gd name="T10" fmla="*/ 33 w 99"/>
                              <a:gd name="T11" fmla="*/ 1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9" h="72">
                                <a:moveTo>
                                  <a:pt x="33" y="1"/>
                                </a:moveTo>
                                <a:cubicBezTo>
                                  <a:pt x="23" y="0"/>
                                  <a:pt x="18" y="9"/>
                                  <a:pt x="16" y="17"/>
                                </a:cubicBezTo>
                                <a:cubicBezTo>
                                  <a:pt x="14" y="33"/>
                                  <a:pt x="25" y="46"/>
                                  <a:pt x="39" y="51"/>
                                </a:cubicBezTo>
                                <a:cubicBezTo>
                                  <a:pt x="51" y="56"/>
                                  <a:pt x="66" y="54"/>
                                  <a:pt x="77" y="46"/>
                                </a:cubicBezTo>
                                <a:cubicBezTo>
                                  <a:pt x="83" y="41"/>
                                  <a:pt x="99" y="23"/>
                                  <a:pt x="85" y="19"/>
                                </a:cubicBezTo>
                                <a:cubicBezTo>
                                  <a:pt x="81" y="72"/>
                                  <a:pt x="0" y="21"/>
                                  <a:pt x="33" y="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9" name="Brīvforma 229"/>
                        <wps:cNvSpPr>
                          <a:spLocks/>
                        </wps:cNvSpPr>
                        <wps:spPr bwMode="auto">
                          <a:xfrm>
                            <a:off x="1543050" y="38100"/>
                            <a:ext cx="144463" cy="123825"/>
                          </a:xfrm>
                          <a:custGeom>
                            <a:avLst/>
                            <a:gdLst>
                              <a:gd name="T0" fmla="*/ 40 w 46"/>
                              <a:gd name="T1" fmla="*/ 0 h 39"/>
                              <a:gd name="T2" fmla="*/ 38 w 46"/>
                              <a:gd name="T3" fmla="*/ 24 h 39"/>
                              <a:gd name="T4" fmla="*/ 0 w 46"/>
                              <a:gd name="T5" fmla="*/ 9 h 39"/>
                              <a:gd name="T6" fmla="*/ 40 w 46"/>
                              <a:gd name="T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6" h="39">
                                <a:moveTo>
                                  <a:pt x="40" y="0"/>
                                </a:moveTo>
                                <a:cubicBezTo>
                                  <a:pt x="44" y="7"/>
                                  <a:pt x="46" y="18"/>
                                  <a:pt x="38" y="24"/>
                                </a:cubicBezTo>
                                <a:cubicBezTo>
                                  <a:pt x="35" y="2"/>
                                  <a:pt x="4" y="39"/>
                                  <a:pt x="0" y="9"/>
                                </a:cubicBezTo>
                                <a:cubicBezTo>
                                  <a:pt x="13" y="12"/>
                                  <a:pt x="31" y="11"/>
                                  <a:pt x="40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0" name="Brīvforma 230"/>
                        <wps:cNvSpPr>
                          <a:spLocks/>
                        </wps:cNvSpPr>
                        <wps:spPr bwMode="auto">
                          <a:xfrm>
                            <a:off x="1700213" y="85725"/>
                            <a:ext cx="161925" cy="158750"/>
                          </a:xfrm>
                          <a:custGeom>
                            <a:avLst/>
                            <a:gdLst>
                              <a:gd name="T0" fmla="*/ 10 w 51"/>
                              <a:gd name="T1" fmla="*/ 10 h 50"/>
                              <a:gd name="T2" fmla="*/ 0 w 51"/>
                              <a:gd name="T3" fmla="*/ 23 h 50"/>
                              <a:gd name="T4" fmla="*/ 32 w 51"/>
                              <a:gd name="T5" fmla="*/ 14 h 50"/>
                              <a:gd name="T6" fmla="*/ 38 w 51"/>
                              <a:gd name="T7" fmla="*/ 37 h 50"/>
                              <a:gd name="T8" fmla="*/ 34 w 51"/>
                              <a:gd name="T9" fmla="*/ 48 h 50"/>
                              <a:gd name="T10" fmla="*/ 50 w 51"/>
                              <a:gd name="T11" fmla="*/ 31 h 50"/>
                              <a:gd name="T12" fmla="*/ 32 w 51"/>
                              <a:gd name="T13" fmla="*/ 0 h 50"/>
                              <a:gd name="T14" fmla="*/ 10 w 51"/>
                              <a:gd name="T15" fmla="*/ 1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1" h="50">
                                <a:moveTo>
                                  <a:pt x="10" y="10"/>
                                </a:moveTo>
                                <a:cubicBezTo>
                                  <a:pt x="7" y="15"/>
                                  <a:pt x="4" y="20"/>
                                  <a:pt x="0" y="23"/>
                                </a:cubicBezTo>
                                <a:cubicBezTo>
                                  <a:pt x="9" y="22"/>
                                  <a:pt x="27" y="10"/>
                                  <a:pt x="32" y="14"/>
                                </a:cubicBezTo>
                                <a:cubicBezTo>
                                  <a:pt x="37" y="17"/>
                                  <a:pt x="41" y="34"/>
                                  <a:pt x="38" y="37"/>
                                </a:cubicBezTo>
                                <a:cubicBezTo>
                                  <a:pt x="43" y="17"/>
                                  <a:pt x="12" y="41"/>
                                  <a:pt x="34" y="48"/>
                                </a:cubicBezTo>
                                <a:cubicBezTo>
                                  <a:pt x="44" y="50"/>
                                  <a:pt x="50" y="38"/>
                                  <a:pt x="50" y="31"/>
                                </a:cubicBezTo>
                                <a:cubicBezTo>
                                  <a:pt x="51" y="18"/>
                                  <a:pt x="40" y="7"/>
                                  <a:pt x="32" y="0"/>
                                </a:cubicBezTo>
                                <a:cubicBezTo>
                                  <a:pt x="27" y="7"/>
                                  <a:pt x="19" y="11"/>
                                  <a:pt x="10" y="1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32" name="Brīvforma 4532"/>
                        <wps:cNvSpPr>
                          <a:spLocks/>
                        </wps:cNvSpPr>
                        <wps:spPr bwMode="auto">
                          <a:xfrm>
                            <a:off x="2776538" y="1836738"/>
                            <a:ext cx="141288" cy="212725"/>
                          </a:xfrm>
                          <a:custGeom>
                            <a:avLst/>
                            <a:gdLst>
                              <a:gd name="T0" fmla="*/ 34 w 45"/>
                              <a:gd name="T1" fmla="*/ 45 h 67"/>
                              <a:gd name="T2" fmla="*/ 7 w 45"/>
                              <a:gd name="T3" fmla="*/ 43 h 67"/>
                              <a:gd name="T4" fmla="*/ 26 w 45"/>
                              <a:gd name="T5" fmla="*/ 7 h 67"/>
                              <a:gd name="T6" fmla="*/ 10 w 45"/>
                              <a:gd name="T7" fmla="*/ 7 h 67"/>
                              <a:gd name="T8" fmla="*/ 8 w 45"/>
                              <a:gd name="T9" fmla="*/ 49 h 67"/>
                              <a:gd name="T10" fmla="*/ 34 w 45"/>
                              <a:gd name="T11" fmla="*/ 45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5" h="67">
                                <a:moveTo>
                                  <a:pt x="34" y="45"/>
                                </a:moveTo>
                                <a:cubicBezTo>
                                  <a:pt x="38" y="67"/>
                                  <a:pt x="12" y="54"/>
                                  <a:pt x="7" y="43"/>
                                </a:cubicBezTo>
                                <a:cubicBezTo>
                                  <a:pt x="2" y="30"/>
                                  <a:pt x="7" y="3"/>
                                  <a:pt x="26" y="7"/>
                                </a:cubicBezTo>
                                <a:cubicBezTo>
                                  <a:pt x="22" y="0"/>
                                  <a:pt x="15" y="2"/>
                                  <a:pt x="10" y="7"/>
                                </a:cubicBezTo>
                                <a:cubicBezTo>
                                  <a:pt x="0" y="16"/>
                                  <a:pt x="1" y="38"/>
                                  <a:pt x="8" y="49"/>
                                </a:cubicBezTo>
                                <a:cubicBezTo>
                                  <a:pt x="15" y="61"/>
                                  <a:pt x="45" y="65"/>
                                  <a:pt x="34" y="4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33" name="Brīvforma 4533"/>
                        <wps:cNvSpPr>
                          <a:spLocks/>
                        </wps:cNvSpPr>
                        <wps:spPr bwMode="auto">
                          <a:xfrm>
                            <a:off x="2854325" y="1865313"/>
                            <a:ext cx="38100" cy="146050"/>
                          </a:xfrm>
                          <a:custGeom>
                            <a:avLst/>
                            <a:gdLst>
                              <a:gd name="T0" fmla="*/ 12 w 12"/>
                              <a:gd name="T1" fmla="*/ 6 h 46"/>
                              <a:gd name="T2" fmla="*/ 2 w 12"/>
                              <a:gd name="T3" fmla="*/ 46 h 46"/>
                              <a:gd name="T4" fmla="*/ 12 w 12"/>
                              <a:gd name="T5" fmla="*/ 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46">
                                <a:moveTo>
                                  <a:pt x="12" y="6"/>
                                </a:moveTo>
                                <a:cubicBezTo>
                                  <a:pt x="2" y="0"/>
                                  <a:pt x="1" y="40"/>
                                  <a:pt x="2" y="46"/>
                                </a:cubicBezTo>
                                <a:cubicBezTo>
                                  <a:pt x="5" y="33"/>
                                  <a:pt x="0" y="18"/>
                                  <a:pt x="12" y="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34" name="Brīvforma 4534"/>
                        <wps:cNvSpPr>
                          <a:spLocks/>
                        </wps:cNvSpPr>
                        <wps:spPr bwMode="auto">
                          <a:xfrm>
                            <a:off x="2800350" y="1685925"/>
                            <a:ext cx="60325" cy="117475"/>
                          </a:xfrm>
                          <a:custGeom>
                            <a:avLst/>
                            <a:gdLst>
                              <a:gd name="T0" fmla="*/ 4 w 19"/>
                              <a:gd name="T1" fmla="*/ 37 h 37"/>
                              <a:gd name="T2" fmla="*/ 15 w 19"/>
                              <a:gd name="T3" fmla="*/ 15 h 37"/>
                              <a:gd name="T4" fmla="*/ 0 w 19"/>
                              <a:gd name="T5" fmla="*/ 0 h 37"/>
                              <a:gd name="T6" fmla="*/ 19 w 19"/>
                              <a:gd name="T7" fmla="*/ 16 h 37"/>
                              <a:gd name="T8" fmla="*/ 4 w 19"/>
                              <a:gd name="T9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37">
                                <a:moveTo>
                                  <a:pt x="4" y="37"/>
                                </a:moveTo>
                                <a:cubicBezTo>
                                  <a:pt x="4" y="30"/>
                                  <a:pt x="16" y="18"/>
                                  <a:pt x="15" y="15"/>
                                </a:cubicBezTo>
                                <a:cubicBezTo>
                                  <a:pt x="15" y="11"/>
                                  <a:pt x="3" y="3"/>
                                  <a:pt x="0" y="0"/>
                                </a:cubicBezTo>
                                <a:cubicBezTo>
                                  <a:pt x="7" y="4"/>
                                  <a:pt x="14" y="9"/>
                                  <a:pt x="19" y="16"/>
                                </a:cubicBezTo>
                                <a:cubicBezTo>
                                  <a:pt x="10" y="21"/>
                                  <a:pt x="10" y="34"/>
                                  <a:pt x="4" y="37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35" name="Brīvforma 4535"/>
                        <wps:cNvSpPr>
                          <a:spLocks/>
                        </wps:cNvSpPr>
                        <wps:spPr bwMode="auto">
                          <a:xfrm>
                            <a:off x="2770188" y="2116138"/>
                            <a:ext cx="147638" cy="254000"/>
                          </a:xfrm>
                          <a:custGeom>
                            <a:avLst/>
                            <a:gdLst>
                              <a:gd name="T0" fmla="*/ 37 w 47"/>
                              <a:gd name="T1" fmla="*/ 22 h 80"/>
                              <a:gd name="T2" fmla="*/ 10 w 47"/>
                              <a:gd name="T3" fmla="*/ 24 h 80"/>
                              <a:gd name="T4" fmla="*/ 28 w 47"/>
                              <a:gd name="T5" fmla="*/ 60 h 80"/>
                              <a:gd name="T6" fmla="*/ 10 w 47"/>
                              <a:gd name="T7" fmla="*/ 18 h 80"/>
                              <a:gd name="T8" fmla="*/ 37 w 47"/>
                              <a:gd name="T9" fmla="*/ 22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" h="80">
                                <a:moveTo>
                                  <a:pt x="37" y="22"/>
                                </a:moveTo>
                                <a:cubicBezTo>
                                  <a:pt x="40" y="0"/>
                                  <a:pt x="14" y="13"/>
                                  <a:pt x="10" y="24"/>
                                </a:cubicBezTo>
                                <a:cubicBezTo>
                                  <a:pt x="4" y="38"/>
                                  <a:pt x="9" y="64"/>
                                  <a:pt x="28" y="60"/>
                                </a:cubicBezTo>
                                <a:cubicBezTo>
                                  <a:pt x="16" y="80"/>
                                  <a:pt x="0" y="34"/>
                                  <a:pt x="10" y="18"/>
                                </a:cubicBezTo>
                                <a:cubicBezTo>
                                  <a:pt x="17" y="6"/>
                                  <a:pt x="47" y="2"/>
                                  <a:pt x="37" y="2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36" name="Brīvforma 4536"/>
                        <wps:cNvSpPr>
                          <a:spLocks/>
                        </wps:cNvSpPr>
                        <wps:spPr bwMode="auto">
                          <a:xfrm>
                            <a:off x="2854325" y="2154238"/>
                            <a:ext cx="38100" cy="149225"/>
                          </a:xfrm>
                          <a:custGeom>
                            <a:avLst/>
                            <a:gdLst>
                              <a:gd name="T0" fmla="*/ 12 w 12"/>
                              <a:gd name="T1" fmla="*/ 40 h 47"/>
                              <a:gd name="T2" fmla="*/ 2 w 12"/>
                              <a:gd name="T3" fmla="*/ 0 h 47"/>
                              <a:gd name="T4" fmla="*/ 12 w 12"/>
                              <a:gd name="T5" fmla="*/ 4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47">
                                <a:moveTo>
                                  <a:pt x="12" y="40"/>
                                </a:moveTo>
                                <a:cubicBezTo>
                                  <a:pt x="2" y="47"/>
                                  <a:pt x="1" y="6"/>
                                  <a:pt x="2" y="0"/>
                                </a:cubicBezTo>
                                <a:cubicBezTo>
                                  <a:pt x="6" y="12"/>
                                  <a:pt x="0" y="28"/>
                                  <a:pt x="12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37" name="Brīvforma 4537"/>
                        <wps:cNvSpPr>
                          <a:spLocks/>
                        </wps:cNvSpPr>
                        <wps:spPr bwMode="auto">
                          <a:xfrm>
                            <a:off x="2800350" y="2360613"/>
                            <a:ext cx="60325" cy="117475"/>
                          </a:xfrm>
                          <a:custGeom>
                            <a:avLst/>
                            <a:gdLst>
                              <a:gd name="T0" fmla="*/ 4 w 19"/>
                              <a:gd name="T1" fmla="*/ 0 h 37"/>
                              <a:gd name="T2" fmla="*/ 15 w 19"/>
                              <a:gd name="T3" fmla="*/ 22 h 37"/>
                              <a:gd name="T4" fmla="*/ 0 w 19"/>
                              <a:gd name="T5" fmla="*/ 37 h 37"/>
                              <a:gd name="T6" fmla="*/ 19 w 19"/>
                              <a:gd name="T7" fmla="*/ 21 h 37"/>
                              <a:gd name="T8" fmla="*/ 4 w 19"/>
                              <a:gd name="T9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37">
                                <a:moveTo>
                                  <a:pt x="4" y="0"/>
                                </a:moveTo>
                                <a:cubicBezTo>
                                  <a:pt x="5" y="7"/>
                                  <a:pt x="16" y="19"/>
                                  <a:pt x="15" y="22"/>
                                </a:cubicBezTo>
                                <a:cubicBezTo>
                                  <a:pt x="15" y="27"/>
                                  <a:pt x="3" y="34"/>
                                  <a:pt x="0" y="37"/>
                                </a:cubicBezTo>
                                <a:cubicBezTo>
                                  <a:pt x="7" y="34"/>
                                  <a:pt x="14" y="28"/>
                                  <a:pt x="19" y="21"/>
                                </a:cubicBezTo>
                                <a:cubicBezTo>
                                  <a:pt x="10" y="16"/>
                                  <a:pt x="10" y="3"/>
                                  <a:pt x="4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38" name="Brīvforma 4538"/>
                        <wps:cNvSpPr>
                          <a:spLocks/>
                        </wps:cNvSpPr>
                        <wps:spPr bwMode="auto">
                          <a:xfrm>
                            <a:off x="2735263" y="1800225"/>
                            <a:ext cx="166688" cy="287338"/>
                          </a:xfrm>
                          <a:custGeom>
                            <a:avLst/>
                            <a:gdLst>
                              <a:gd name="T0" fmla="*/ 50 w 53"/>
                              <a:gd name="T1" fmla="*/ 67 h 90"/>
                              <a:gd name="T2" fmla="*/ 11 w 53"/>
                              <a:gd name="T3" fmla="*/ 74 h 90"/>
                              <a:gd name="T4" fmla="*/ 4 w 53"/>
                              <a:gd name="T5" fmla="*/ 29 h 90"/>
                              <a:gd name="T6" fmla="*/ 31 w 53"/>
                              <a:gd name="T7" fmla="*/ 5 h 90"/>
                              <a:gd name="T8" fmla="*/ 25 w 53"/>
                              <a:gd name="T9" fmla="*/ 14 h 90"/>
                              <a:gd name="T10" fmla="*/ 14 w 53"/>
                              <a:gd name="T11" fmla="*/ 48 h 90"/>
                              <a:gd name="T12" fmla="*/ 50 w 53"/>
                              <a:gd name="T13" fmla="*/ 67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3" h="90">
                                <a:moveTo>
                                  <a:pt x="50" y="67"/>
                                </a:moveTo>
                                <a:cubicBezTo>
                                  <a:pt x="53" y="89"/>
                                  <a:pt x="21" y="88"/>
                                  <a:pt x="11" y="74"/>
                                </a:cubicBezTo>
                                <a:cubicBezTo>
                                  <a:pt x="2" y="60"/>
                                  <a:pt x="0" y="45"/>
                                  <a:pt x="4" y="29"/>
                                </a:cubicBezTo>
                                <a:cubicBezTo>
                                  <a:pt x="6" y="21"/>
                                  <a:pt x="21" y="0"/>
                                  <a:pt x="31" y="5"/>
                                </a:cubicBezTo>
                                <a:cubicBezTo>
                                  <a:pt x="40" y="9"/>
                                  <a:pt x="27" y="13"/>
                                  <a:pt x="25" y="14"/>
                                </a:cubicBezTo>
                                <a:cubicBezTo>
                                  <a:pt x="14" y="21"/>
                                  <a:pt x="12" y="36"/>
                                  <a:pt x="14" y="48"/>
                                </a:cubicBezTo>
                                <a:cubicBezTo>
                                  <a:pt x="16" y="61"/>
                                  <a:pt x="40" y="90"/>
                                  <a:pt x="50" y="67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39" name="Brīvforma 4539"/>
                        <wps:cNvSpPr>
                          <a:spLocks/>
                        </wps:cNvSpPr>
                        <wps:spPr bwMode="auto">
                          <a:xfrm>
                            <a:off x="2770188" y="1858963"/>
                            <a:ext cx="109538" cy="152400"/>
                          </a:xfrm>
                          <a:custGeom>
                            <a:avLst/>
                            <a:gdLst>
                              <a:gd name="T0" fmla="*/ 35 w 35"/>
                              <a:gd name="T1" fmla="*/ 5 h 48"/>
                              <a:gd name="T2" fmla="*/ 14 w 35"/>
                              <a:gd name="T3" fmla="*/ 8 h 48"/>
                              <a:gd name="T4" fmla="*/ 27 w 35"/>
                              <a:gd name="T5" fmla="*/ 48 h 48"/>
                              <a:gd name="T6" fmla="*/ 35 w 35"/>
                              <a:gd name="T7" fmla="*/ 5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5" h="48">
                                <a:moveTo>
                                  <a:pt x="35" y="5"/>
                                </a:moveTo>
                                <a:cubicBezTo>
                                  <a:pt x="29" y="1"/>
                                  <a:pt x="18" y="0"/>
                                  <a:pt x="14" y="8"/>
                                </a:cubicBezTo>
                                <a:cubicBezTo>
                                  <a:pt x="35" y="12"/>
                                  <a:pt x="0" y="44"/>
                                  <a:pt x="27" y="48"/>
                                </a:cubicBezTo>
                                <a:cubicBezTo>
                                  <a:pt x="24" y="34"/>
                                  <a:pt x="26" y="16"/>
                                  <a:pt x="35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40" name="Brīvforma 4540"/>
                        <wps:cNvSpPr>
                          <a:spLocks/>
                        </wps:cNvSpPr>
                        <wps:spPr bwMode="auto">
                          <a:xfrm>
                            <a:off x="2687638" y="1660525"/>
                            <a:ext cx="147638" cy="182563"/>
                          </a:xfrm>
                          <a:custGeom>
                            <a:avLst/>
                            <a:gdLst>
                              <a:gd name="T0" fmla="*/ 38 w 47"/>
                              <a:gd name="T1" fmla="*/ 46 h 57"/>
                              <a:gd name="T2" fmla="*/ 26 w 47"/>
                              <a:gd name="T3" fmla="*/ 57 h 57"/>
                              <a:gd name="T4" fmla="*/ 34 w 47"/>
                              <a:gd name="T5" fmla="*/ 22 h 57"/>
                              <a:gd name="T6" fmla="*/ 13 w 47"/>
                              <a:gd name="T7" fmla="*/ 16 h 57"/>
                              <a:gd name="T8" fmla="*/ 15 w 47"/>
                              <a:gd name="T9" fmla="*/ 27 h 57"/>
                              <a:gd name="T10" fmla="*/ 8 w 47"/>
                              <a:gd name="T11" fmla="*/ 8 h 57"/>
                              <a:gd name="T12" fmla="*/ 46 w 47"/>
                              <a:gd name="T13" fmla="*/ 20 h 57"/>
                              <a:gd name="T14" fmla="*/ 38 w 47"/>
                              <a:gd name="T15" fmla="*/ 46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7" h="57">
                                <a:moveTo>
                                  <a:pt x="38" y="46"/>
                                </a:moveTo>
                                <a:cubicBezTo>
                                  <a:pt x="33" y="49"/>
                                  <a:pt x="29" y="52"/>
                                  <a:pt x="26" y="57"/>
                                </a:cubicBezTo>
                                <a:cubicBezTo>
                                  <a:pt x="27" y="49"/>
                                  <a:pt x="39" y="26"/>
                                  <a:pt x="34" y="22"/>
                                </a:cubicBezTo>
                                <a:cubicBezTo>
                                  <a:pt x="29" y="18"/>
                                  <a:pt x="17" y="12"/>
                                  <a:pt x="13" y="16"/>
                                </a:cubicBezTo>
                                <a:cubicBezTo>
                                  <a:pt x="23" y="13"/>
                                  <a:pt x="24" y="26"/>
                                  <a:pt x="15" y="27"/>
                                </a:cubicBezTo>
                                <a:cubicBezTo>
                                  <a:pt x="3" y="30"/>
                                  <a:pt x="0" y="14"/>
                                  <a:pt x="8" y="8"/>
                                </a:cubicBezTo>
                                <a:cubicBezTo>
                                  <a:pt x="18" y="0"/>
                                  <a:pt x="43" y="6"/>
                                  <a:pt x="46" y="20"/>
                                </a:cubicBezTo>
                                <a:cubicBezTo>
                                  <a:pt x="47" y="27"/>
                                  <a:pt x="37" y="36"/>
                                  <a:pt x="38" y="4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41" name="Brīvforma 4541"/>
                        <wps:cNvSpPr>
                          <a:spLocks/>
                        </wps:cNvSpPr>
                        <wps:spPr bwMode="auto">
                          <a:xfrm>
                            <a:off x="2735263" y="2081213"/>
                            <a:ext cx="166688" cy="279400"/>
                          </a:xfrm>
                          <a:custGeom>
                            <a:avLst/>
                            <a:gdLst>
                              <a:gd name="T0" fmla="*/ 50 w 53"/>
                              <a:gd name="T1" fmla="*/ 22 h 88"/>
                              <a:gd name="T2" fmla="*/ 11 w 53"/>
                              <a:gd name="T3" fmla="*/ 16 h 88"/>
                              <a:gd name="T4" fmla="*/ 4 w 53"/>
                              <a:gd name="T5" fmla="*/ 60 h 88"/>
                              <a:gd name="T6" fmla="*/ 31 w 53"/>
                              <a:gd name="T7" fmla="*/ 84 h 88"/>
                              <a:gd name="T8" fmla="*/ 25 w 53"/>
                              <a:gd name="T9" fmla="*/ 75 h 88"/>
                              <a:gd name="T10" fmla="*/ 14 w 53"/>
                              <a:gd name="T11" fmla="*/ 41 h 88"/>
                              <a:gd name="T12" fmla="*/ 50 w 53"/>
                              <a:gd name="T13" fmla="*/ 22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3" h="88">
                                <a:moveTo>
                                  <a:pt x="50" y="22"/>
                                </a:moveTo>
                                <a:cubicBezTo>
                                  <a:pt x="53" y="0"/>
                                  <a:pt x="20" y="2"/>
                                  <a:pt x="11" y="16"/>
                                </a:cubicBezTo>
                                <a:cubicBezTo>
                                  <a:pt x="2" y="30"/>
                                  <a:pt x="0" y="44"/>
                                  <a:pt x="4" y="60"/>
                                </a:cubicBezTo>
                                <a:cubicBezTo>
                                  <a:pt x="7" y="68"/>
                                  <a:pt x="21" y="88"/>
                                  <a:pt x="31" y="84"/>
                                </a:cubicBezTo>
                                <a:cubicBezTo>
                                  <a:pt x="40" y="80"/>
                                  <a:pt x="27" y="77"/>
                                  <a:pt x="25" y="75"/>
                                </a:cubicBezTo>
                                <a:cubicBezTo>
                                  <a:pt x="15" y="68"/>
                                  <a:pt x="12" y="53"/>
                                  <a:pt x="14" y="41"/>
                                </a:cubicBezTo>
                                <a:cubicBezTo>
                                  <a:pt x="16" y="28"/>
                                  <a:pt x="39" y="0"/>
                                  <a:pt x="50" y="2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42" name="Brīvforma 4542"/>
                        <wps:cNvSpPr>
                          <a:spLocks/>
                        </wps:cNvSpPr>
                        <wps:spPr bwMode="auto">
                          <a:xfrm>
                            <a:off x="2770188" y="2154238"/>
                            <a:ext cx="112713" cy="152400"/>
                          </a:xfrm>
                          <a:custGeom>
                            <a:avLst/>
                            <a:gdLst>
                              <a:gd name="T0" fmla="*/ 36 w 36"/>
                              <a:gd name="T1" fmla="*/ 43 h 48"/>
                              <a:gd name="T2" fmla="*/ 14 w 36"/>
                              <a:gd name="T3" fmla="*/ 40 h 48"/>
                              <a:gd name="T4" fmla="*/ 27 w 36"/>
                              <a:gd name="T5" fmla="*/ 0 h 48"/>
                              <a:gd name="T6" fmla="*/ 36 w 36"/>
                              <a:gd name="T7" fmla="*/ 43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48">
                                <a:moveTo>
                                  <a:pt x="36" y="43"/>
                                </a:moveTo>
                                <a:cubicBezTo>
                                  <a:pt x="29" y="47"/>
                                  <a:pt x="18" y="48"/>
                                  <a:pt x="14" y="40"/>
                                </a:cubicBezTo>
                                <a:cubicBezTo>
                                  <a:pt x="35" y="37"/>
                                  <a:pt x="0" y="4"/>
                                  <a:pt x="27" y="0"/>
                                </a:cubicBezTo>
                                <a:cubicBezTo>
                                  <a:pt x="24" y="14"/>
                                  <a:pt x="26" y="32"/>
                                  <a:pt x="36" y="43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43" name="Brīvforma 4543"/>
                        <wps:cNvSpPr>
                          <a:spLocks/>
                        </wps:cNvSpPr>
                        <wps:spPr bwMode="auto">
                          <a:xfrm>
                            <a:off x="2690813" y="2322513"/>
                            <a:ext cx="144463" cy="190500"/>
                          </a:xfrm>
                          <a:custGeom>
                            <a:avLst/>
                            <a:gdLst>
                              <a:gd name="T0" fmla="*/ 37 w 46"/>
                              <a:gd name="T1" fmla="*/ 11 h 60"/>
                              <a:gd name="T2" fmla="*/ 25 w 46"/>
                              <a:gd name="T3" fmla="*/ 0 h 60"/>
                              <a:gd name="T4" fmla="*/ 34 w 46"/>
                              <a:gd name="T5" fmla="*/ 35 h 60"/>
                              <a:gd name="T6" fmla="*/ 12 w 46"/>
                              <a:gd name="T7" fmla="*/ 41 h 60"/>
                              <a:gd name="T8" fmla="*/ 16 w 46"/>
                              <a:gd name="T9" fmla="*/ 30 h 60"/>
                              <a:gd name="T10" fmla="*/ 5 w 46"/>
                              <a:gd name="T11" fmla="*/ 48 h 60"/>
                              <a:gd name="T12" fmla="*/ 45 w 46"/>
                              <a:gd name="T13" fmla="*/ 37 h 60"/>
                              <a:gd name="T14" fmla="*/ 37 w 46"/>
                              <a:gd name="T15" fmla="*/ 11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6" h="60">
                                <a:moveTo>
                                  <a:pt x="37" y="11"/>
                                </a:moveTo>
                                <a:cubicBezTo>
                                  <a:pt x="33" y="8"/>
                                  <a:pt x="28" y="5"/>
                                  <a:pt x="25" y="0"/>
                                </a:cubicBezTo>
                                <a:cubicBezTo>
                                  <a:pt x="26" y="10"/>
                                  <a:pt x="38" y="28"/>
                                  <a:pt x="34" y="35"/>
                                </a:cubicBezTo>
                                <a:cubicBezTo>
                                  <a:pt x="31" y="40"/>
                                  <a:pt x="15" y="44"/>
                                  <a:pt x="12" y="41"/>
                                </a:cubicBezTo>
                                <a:cubicBezTo>
                                  <a:pt x="21" y="43"/>
                                  <a:pt x="23" y="33"/>
                                  <a:pt x="16" y="30"/>
                                </a:cubicBezTo>
                                <a:cubicBezTo>
                                  <a:pt x="4" y="25"/>
                                  <a:pt x="0" y="41"/>
                                  <a:pt x="5" y="48"/>
                                </a:cubicBezTo>
                                <a:cubicBezTo>
                                  <a:pt x="14" y="60"/>
                                  <a:pt x="42" y="51"/>
                                  <a:pt x="45" y="37"/>
                                </a:cubicBezTo>
                                <a:cubicBezTo>
                                  <a:pt x="46" y="31"/>
                                  <a:pt x="37" y="21"/>
                                  <a:pt x="37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27" name="Brīvforma 4127"/>
                        <wps:cNvSpPr>
                          <a:spLocks/>
                        </wps:cNvSpPr>
                        <wps:spPr bwMode="auto">
                          <a:xfrm>
                            <a:off x="34925" y="1839913"/>
                            <a:ext cx="141288" cy="215900"/>
                          </a:xfrm>
                          <a:custGeom>
                            <a:avLst/>
                            <a:gdLst>
                              <a:gd name="T0" fmla="*/ 10 w 45"/>
                              <a:gd name="T1" fmla="*/ 45 h 68"/>
                              <a:gd name="T2" fmla="*/ 38 w 45"/>
                              <a:gd name="T3" fmla="*/ 41 h 68"/>
                              <a:gd name="T4" fmla="*/ 19 w 45"/>
                              <a:gd name="T5" fmla="*/ 7 h 68"/>
                              <a:gd name="T6" fmla="*/ 35 w 45"/>
                              <a:gd name="T7" fmla="*/ 7 h 68"/>
                              <a:gd name="T8" fmla="*/ 37 w 45"/>
                              <a:gd name="T9" fmla="*/ 49 h 68"/>
                              <a:gd name="T10" fmla="*/ 10 w 45"/>
                              <a:gd name="T11" fmla="*/ 45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5" h="68">
                                <a:moveTo>
                                  <a:pt x="10" y="45"/>
                                </a:moveTo>
                                <a:cubicBezTo>
                                  <a:pt x="7" y="68"/>
                                  <a:pt x="35" y="54"/>
                                  <a:pt x="38" y="41"/>
                                </a:cubicBezTo>
                                <a:cubicBezTo>
                                  <a:pt x="41" y="27"/>
                                  <a:pt x="38" y="3"/>
                                  <a:pt x="19" y="7"/>
                                </a:cubicBezTo>
                                <a:cubicBezTo>
                                  <a:pt x="23" y="0"/>
                                  <a:pt x="29" y="2"/>
                                  <a:pt x="35" y="7"/>
                                </a:cubicBezTo>
                                <a:cubicBezTo>
                                  <a:pt x="45" y="16"/>
                                  <a:pt x="44" y="39"/>
                                  <a:pt x="37" y="49"/>
                                </a:cubicBezTo>
                                <a:cubicBezTo>
                                  <a:pt x="30" y="61"/>
                                  <a:pt x="0" y="65"/>
                                  <a:pt x="10" y="4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" name="Brīvforma 117"/>
                        <wps:cNvSpPr>
                          <a:spLocks/>
                        </wps:cNvSpPr>
                        <wps:spPr bwMode="auto">
                          <a:xfrm>
                            <a:off x="60325" y="1871663"/>
                            <a:ext cx="38100" cy="142875"/>
                          </a:xfrm>
                          <a:custGeom>
                            <a:avLst/>
                            <a:gdLst>
                              <a:gd name="T0" fmla="*/ 0 w 12"/>
                              <a:gd name="T1" fmla="*/ 5 h 45"/>
                              <a:gd name="T2" fmla="*/ 10 w 12"/>
                              <a:gd name="T3" fmla="*/ 45 h 45"/>
                              <a:gd name="T4" fmla="*/ 0 w 12"/>
                              <a:gd name="T5" fmla="*/ 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45">
                                <a:moveTo>
                                  <a:pt x="0" y="5"/>
                                </a:moveTo>
                                <a:cubicBezTo>
                                  <a:pt x="10" y="0"/>
                                  <a:pt x="11" y="39"/>
                                  <a:pt x="10" y="45"/>
                                </a:cubicBezTo>
                                <a:cubicBezTo>
                                  <a:pt x="6" y="33"/>
                                  <a:pt x="12" y="16"/>
                                  <a:pt x="0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" name="Brīvforma 118"/>
                        <wps:cNvSpPr>
                          <a:spLocks/>
                        </wps:cNvSpPr>
                        <wps:spPr bwMode="auto">
                          <a:xfrm>
                            <a:off x="92075" y="1689100"/>
                            <a:ext cx="60325" cy="117475"/>
                          </a:xfrm>
                          <a:custGeom>
                            <a:avLst/>
                            <a:gdLst>
                              <a:gd name="T0" fmla="*/ 15 w 19"/>
                              <a:gd name="T1" fmla="*/ 37 h 37"/>
                              <a:gd name="T2" fmla="*/ 3 w 19"/>
                              <a:gd name="T3" fmla="*/ 16 h 37"/>
                              <a:gd name="T4" fmla="*/ 19 w 19"/>
                              <a:gd name="T5" fmla="*/ 0 h 37"/>
                              <a:gd name="T6" fmla="*/ 0 w 19"/>
                              <a:gd name="T7" fmla="*/ 16 h 37"/>
                              <a:gd name="T8" fmla="*/ 15 w 19"/>
                              <a:gd name="T9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37">
                                <a:moveTo>
                                  <a:pt x="15" y="37"/>
                                </a:moveTo>
                                <a:cubicBezTo>
                                  <a:pt x="14" y="30"/>
                                  <a:pt x="3" y="19"/>
                                  <a:pt x="3" y="16"/>
                                </a:cubicBezTo>
                                <a:cubicBezTo>
                                  <a:pt x="4" y="11"/>
                                  <a:pt x="16" y="3"/>
                                  <a:pt x="19" y="0"/>
                                </a:cubicBezTo>
                                <a:cubicBezTo>
                                  <a:pt x="12" y="4"/>
                                  <a:pt x="5" y="10"/>
                                  <a:pt x="0" y="16"/>
                                </a:cubicBezTo>
                                <a:cubicBezTo>
                                  <a:pt x="9" y="21"/>
                                  <a:pt x="8" y="34"/>
                                  <a:pt x="15" y="37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" name="Brīvforma 119"/>
                        <wps:cNvSpPr>
                          <a:spLocks/>
                        </wps:cNvSpPr>
                        <wps:spPr bwMode="auto">
                          <a:xfrm>
                            <a:off x="34925" y="2119313"/>
                            <a:ext cx="141288" cy="212725"/>
                          </a:xfrm>
                          <a:custGeom>
                            <a:avLst/>
                            <a:gdLst>
                              <a:gd name="T0" fmla="*/ 10 w 45"/>
                              <a:gd name="T1" fmla="*/ 22 h 67"/>
                              <a:gd name="T2" fmla="*/ 37 w 45"/>
                              <a:gd name="T3" fmla="*/ 24 h 67"/>
                              <a:gd name="T4" fmla="*/ 19 w 45"/>
                              <a:gd name="T5" fmla="*/ 61 h 67"/>
                              <a:gd name="T6" fmla="*/ 34 w 45"/>
                              <a:gd name="T7" fmla="*/ 60 h 67"/>
                              <a:gd name="T8" fmla="*/ 37 w 45"/>
                              <a:gd name="T9" fmla="*/ 18 h 67"/>
                              <a:gd name="T10" fmla="*/ 10 w 45"/>
                              <a:gd name="T11" fmla="*/ 22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5" h="67">
                                <a:moveTo>
                                  <a:pt x="10" y="22"/>
                                </a:moveTo>
                                <a:cubicBezTo>
                                  <a:pt x="7" y="0"/>
                                  <a:pt x="32" y="13"/>
                                  <a:pt x="37" y="24"/>
                                </a:cubicBezTo>
                                <a:cubicBezTo>
                                  <a:pt x="43" y="38"/>
                                  <a:pt x="38" y="64"/>
                                  <a:pt x="19" y="61"/>
                                </a:cubicBezTo>
                                <a:cubicBezTo>
                                  <a:pt x="23" y="67"/>
                                  <a:pt x="29" y="65"/>
                                  <a:pt x="34" y="60"/>
                                </a:cubicBezTo>
                                <a:cubicBezTo>
                                  <a:pt x="45" y="51"/>
                                  <a:pt x="44" y="29"/>
                                  <a:pt x="37" y="18"/>
                                </a:cubicBezTo>
                                <a:cubicBezTo>
                                  <a:pt x="29" y="6"/>
                                  <a:pt x="0" y="2"/>
                                  <a:pt x="10" y="2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0" name="Brīvforma 120"/>
                        <wps:cNvSpPr>
                          <a:spLocks/>
                        </wps:cNvSpPr>
                        <wps:spPr bwMode="auto">
                          <a:xfrm>
                            <a:off x="60325" y="2157413"/>
                            <a:ext cx="34925" cy="146050"/>
                          </a:xfrm>
                          <a:custGeom>
                            <a:avLst/>
                            <a:gdLst>
                              <a:gd name="T0" fmla="*/ 0 w 11"/>
                              <a:gd name="T1" fmla="*/ 40 h 46"/>
                              <a:gd name="T2" fmla="*/ 10 w 11"/>
                              <a:gd name="T3" fmla="*/ 0 h 46"/>
                              <a:gd name="T4" fmla="*/ 0 w 11"/>
                              <a:gd name="T5" fmla="*/ 4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" h="46">
                                <a:moveTo>
                                  <a:pt x="0" y="40"/>
                                </a:moveTo>
                                <a:cubicBezTo>
                                  <a:pt x="10" y="46"/>
                                  <a:pt x="11" y="6"/>
                                  <a:pt x="10" y="0"/>
                                </a:cubicBezTo>
                                <a:cubicBezTo>
                                  <a:pt x="7" y="13"/>
                                  <a:pt x="11" y="28"/>
                                  <a:pt x="0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1" name="Brīvforma 121"/>
                        <wps:cNvSpPr>
                          <a:spLocks/>
                        </wps:cNvSpPr>
                        <wps:spPr bwMode="auto">
                          <a:xfrm>
                            <a:off x="92075" y="2363788"/>
                            <a:ext cx="60325" cy="117475"/>
                          </a:xfrm>
                          <a:custGeom>
                            <a:avLst/>
                            <a:gdLst>
                              <a:gd name="T0" fmla="*/ 15 w 19"/>
                              <a:gd name="T1" fmla="*/ 0 h 37"/>
                              <a:gd name="T2" fmla="*/ 3 w 19"/>
                              <a:gd name="T3" fmla="*/ 22 h 37"/>
                              <a:gd name="T4" fmla="*/ 19 w 19"/>
                              <a:gd name="T5" fmla="*/ 37 h 37"/>
                              <a:gd name="T6" fmla="*/ 0 w 19"/>
                              <a:gd name="T7" fmla="*/ 21 h 37"/>
                              <a:gd name="T8" fmla="*/ 15 w 19"/>
                              <a:gd name="T9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37">
                                <a:moveTo>
                                  <a:pt x="15" y="0"/>
                                </a:moveTo>
                                <a:cubicBezTo>
                                  <a:pt x="14" y="7"/>
                                  <a:pt x="3" y="18"/>
                                  <a:pt x="3" y="22"/>
                                </a:cubicBezTo>
                                <a:cubicBezTo>
                                  <a:pt x="4" y="27"/>
                                  <a:pt x="15" y="35"/>
                                  <a:pt x="19" y="37"/>
                                </a:cubicBezTo>
                                <a:cubicBezTo>
                                  <a:pt x="11" y="34"/>
                                  <a:pt x="5" y="28"/>
                                  <a:pt x="0" y="21"/>
                                </a:cubicBezTo>
                                <a:cubicBezTo>
                                  <a:pt x="9" y="16"/>
                                  <a:pt x="8" y="3"/>
                                  <a:pt x="15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2" name="Brīvforma 122"/>
                        <wps:cNvSpPr>
                          <a:spLocks/>
                        </wps:cNvSpPr>
                        <wps:spPr bwMode="auto">
                          <a:xfrm>
                            <a:off x="50800" y="1806575"/>
                            <a:ext cx="166688" cy="284163"/>
                          </a:xfrm>
                          <a:custGeom>
                            <a:avLst/>
                            <a:gdLst>
                              <a:gd name="T0" fmla="*/ 3 w 53"/>
                              <a:gd name="T1" fmla="*/ 66 h 89"/>
                              <a:gd name="T2" fmla="*/ 42 w 53"/>
                              <a:gd name="T3" fmla="*/ 73 h 89"/>
                              <a:gd name="T4" fmla="*/ 48 w 53"/>
                              <a:gd name="T5" fmla="*/ 28 h 89"/>
                              <a:gd name="T6" fmla="*/ 22 w 53"/>
                              <a:gd name="T7" fmla="*/ 4 h 89"/>
                              <a:gd name="T8" fmla="*/ 28 w 53"/>
                              <a:gd name="T9" fmla="*/ 13 h 89"/>
                              <a:gd name="T10" fmla="*/ 39 w 53"/>
                              <a:gd name="T11" fmla="*/ 47 h 89"/>
                              <a:gd name="T12" fmla="*/ 3 w 53"/>
                              <a:gd name="T13" fmla="*/ 66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3" h="89">
                                <a:moveTo>
                                  <a:pt x="3" y="66"/>
                                </a:moveTo>
                                <a:cubicBezTo>
                                  <a:pt x="0" y="88"/>
                                  <a:pt x="32" y="87"/>
                                  <a:pt x="42" y="73"/>
                                </a:cubicBezTo>
                                <a:cubicBezTo>
                                  <a:pt x="51" y="59"/>
                                  <a:pt x="53" y="44"/>
                                  <a:pt x="48" y="28"/>
                                </a:cubicBezTo>
                                <a:cubicBezTo>
                                  <a:pt x="46" y="20"/>
                                  <a:pt x="32" y="0"/>
                                  <a:pt x="22" y="4"/>
                                </a:cubicBezTo>
                                <a:cubicBezTo>
                                  <a:pt x="12" y="8"/>
                                  <a:pt x="26" y="12"/>
                                  <a:pt x="28" y="13"/>
                                </a:cubicBezTo>
                                <a:cubicBezTo>
                                  <a:pt x="38" y="21"/>
                                  <a:pt x="41" y="35"/>
                                  <a:pt x="39" y="47"/>
                                </a:cubicBezTo>
                                <a:cubicBezTo>
                                  <a:pt x="36" y="60"/>
                                  <a:pt x="13" y="89"/>
                                  <a:pt x="3" y="6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" name="Brīvforma 123"/>
                        <wps:cNvSpPr>
                          <a:spLocks/>
                        </wps:cNvSpPr>
                        <wps:spPr bwMode="auto">
                          <a:xfrm>
                            <a:off x="69850" y="1862138"/>
                            <a:ext cx="112713" cy="152400"/>
                          </a:xfrm>
                          <a:custGeom>
                            <a:avLst/>
                            <a:gdLst>
                              <a:gd name="T0" fmla="*/ 0 w 36"/>
                              <a:gd name="T1" fmla="*/ 5 h 48"/>
                              <a:gd name="T2" fmla="*/ 22 w 36"/>
                              <a:gd name="T3" fmla="*/ 8 h 48"/>
                              <a:gd name="T4" fmla="*/ 9 w 36"/>
                              <a:gd name="T5" fmla="*/ 48 h 48"/>
                              <a:gd name="T6" fmla="*/ 0 w 36"/>
                              <a:gd name="T7" fmla="*/ 5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48">
                                <a:moveTo>
                                  <a:pt x="0" y="5"/>
                                </a:moveTo>
                                <a:cubicBezTo>
                                  <a:pt x="7" y="1"/>
                                  <a:pt x="17" y="0"/>
                                  <a:pt x="22" y="8"/>
                                </a:cubicBezTo>
                                <a:cubicBezTo>
                                  <a:pt x="1" y="12"/>
                                  <a:pt x="36" y="44"/>
                                  <a:pt x="9" y="48"/>
                                </a:cubicBezTo>
                                <a:cubicBezTo>
                                  <a:pt x="11" y="35"/>
                                  <a:pt x="10" y="16"/>
                                  <a:pt x="0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4" name="Brīvforma 124"/>
                        <wps:cNvSpPr>
                          <a:spLocks/>
                        </wps:cNvSpPr>
                        <wps:spPr bwMode="auto">
                          <a:xfrm>
                            <a:off x="117475" y="1654175"/>
                            <a:ext cx="144463" cy="192088"/>
                          </a:xfrm>
                          <a:custGeom>
                            <a:avLst/>
                            <a:gdLst>
                              <a:gd name="T0" fmla="*/ 8 w 46"/>
                              <a:gd name="T1" fmla="*/ 49 h 60"/>
                              <a:gd name="T2" fmla="*/ 21 w 46"/>
                              <a:gd name="T3" fmla="*/ 60 h 60"/>
                              <a:gd name="T4" fmla="*/ 12 w 46"/>
                              <a:gd name="T5" fmla="*/ 25 h 60"/>
                              <a:gd name="T6" fmla="*/ 33 w 46"/>
                              <a:gd name="T7" fmla="*/ 19 h 60"/>
                              <a:gd name="T8" fmla="*/ 30 w 46"/>
                              <a:gd name="T9" fmla="*/ 30 h 60"/>
                              <a:gd name="T10" fmla="*/ 41 w 46"/>
                              <a:gd name="T11" fmla="*/ 12 h 60"/>
                              <a:gd name="T12" fmla="*/ 1 w 46"/>
                              <a:gd name="T13" fmla="*/ 23 h 60"/>
                              <a:gd name="T14" fmla="*/ 8 w 46"/>
                              <a:gd name="T15" fmla="*/ 4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6" h="60">
                                <a:moveTo>
                                  <a:pt x="8" y="49"/>
                                </a:moveTo>
                                <a:cubicBezTo>
                                  <a:pt x="13" y="52"/>
                                  <a:pt x="18" y="55"/>
                                  <a:pt x="21" y="60"/>
                                </a:cubicBezTo>
                                <a:cubicBezTo>
                                  <a:pt x="20" y="50"/>
                                  <a:pt x="8" y="32"/>
                                  <a:pt x="12" y="25"/>
                                </a:cubicBezTo>
                                <a:cubicBezTo>
                                  <a:pt x="15" y="20"/>
                                  <a:pt x="30" y="16"/>
                                  <a:pt x="33" y="19"/>
                                </a:cubicBezTo>
                                <a:cubicBezTo>
                                  <a:pt x="25" y="17"/>
                                  <a:pt x="22" y="27"/>
                                  <a:pt x="30" y="30"/>
                                </a:cubicBezTo>
                                <a:cubicBezTo>
                                  <a:pt x="42" y="35"/>
                                  <a:pt x="46" y="19"/>
                                  <a:pt x="41" y="12"/>
                                </a:cubicBezTo>
                                <a:cubicBezTo>
                                  <a:pt x="32" y="0"/>
                                  <a:pt x="4" y="9"/>
                                  <a:pt x="1" y="23"/>
                                </a:cubicBezTo>
                                <a:cubicBezTo>
                                  <a:pt x="0" y="30"/>
                                  <a:pt x="9" y="38"/>
                                  <a:pt x="8" y="4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5" name="Brīvforma 125"/>
                        <wps:cNvSpPr>
                          <a:spLocks/>
                        </wps:cNvSpPr>
                        <wps:spPr bwMode="auto">
                          <a:xfrm>
                            <a:off x="47625" y="2084388"/>
                            <a:ext cx="169863" cy="282575"/>
                          </a:xfrm>
                          <a:custGeom>
                            <a:avLst/>
                            <a:gdLst>
                              <a:gd name="T0" fmla="*/ 3 w 54"/>
                              <a:gd name="T1" fmla="*/ 22 h 89"/>
                              <a:gd name="T2" fmla="*/ 42 w 54"/>
                              <a:gd name="T3" fmla="*/ 16 h 89"/>
                              <a:gd name="T4" fmla="*/ 49 w 54"/>
                              <a:gd name="T5" fmla="*/ 60 h 89"/>
                              <a:gd name="T6" fmla="*/ 23 w 54"/>
                              <a:gd name="T7" fmla="*/ 84 h 89"/>
                              <a:gd name="T8" fmla="*/ 29 w 54"/>
                              <a:gd name="T9" fmla="*/ 75 h 89"/>
                              <a:gd name="T10" fmla="*/ 39 w 54"/>
                              <a:gd name="T11" fmla="*/ 41 h 89"/>
                              <a:gd name="T12" fmla="*/ 3 w 54"/>
                              <a:gd name="T13" fmla="*/ 22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4" h="89">
                                <a:moveTo>
                                  <a:pt x="3" y="22"/>
                                </a:moveTo>
                                <a:cubicBezTo>
                                  <a:pt x="0" y="0"/>
                                  <a:pt x="33" y="3"/>
                                  <a:pt x="42" y="16"/>
                                </a:cubicBezTo>
                                <a:cubicBezTo>
                                  <a:pt x="52" y="30"/>
                                  <a:pt x="54" y="44"/>
                                  <a:pt x="49" y="60"/>
                                </a:cubicBezTo>
                                <a:cubicBezTo>
                                  <a:pt x="47" y="68"/>
                                  <a:pt x="33" y="89"/>
                                  <a:pt x="23" y="84"/>
                                </a:cubicBezTo>
                                <a:cubicBezTo>
                                  <a:pt x="14" y="80"/>
                                  <a:pt x="27" y="76"/>
                                  <a:pt x="29" y="75"/>
                                </a:cubicBezTo>
                                <a:cubicBezTo>
                                  <a:pt x="39" y="69"/>
                                  <a:pt x="41" y="52"/>
                                  <a:pt x="39" y="41"/>
                                </a:cubicBezTo>
                                <a:cubicBezTo>
                                  <a:pt x="37" y="28"/>
                                  <a:pt x="14" y="0"/>
                                  <a:pt x="3" y="2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6" name="Brīvforma 126"/>
                        <wps:cNvSpPr>
                          <a:spLocks/>
                        </wps:cNvSpPr>
                        <wps:spPr bwMode="auto">
                          <a:xfrm>
                            <a:off x="69850" y="2157413"/>
                            <a:ext cx="112713" cy="152400"/>
                          </a:xfrm>
                          <a:custGeom>
                            <a:avLst/>
                            <a:gdLst>
                              <a:gd name="T0" fmla="*/ 0 w 36"/>
                              <a:gd name="T1" fmla="*/ 43 h 48"/>
                              <a:gd name="T2" fmla="*/ 22 w 36"/>
                              <a:gd name="T3" fmla="*/ 40 h 48"/>
                              <a:gd name="T4" fmla="*/ 9 w 36"/>
                              <a:gd name="T5" fmla="*/ 0 h 48"/>
                              <a:gd name="T6" fmla="*/ 0 w 36"/>
                              <a:gd name="T7" fmla="*/ 43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48">
                                <a:moveTo>
                                  <a:pt x="0" y="43"/>
                                </a:moveTo>
                                <a:cubicBezTo>
                                  <a:pt x="6" y="48"/>
                                  <a:pt x="18" y="48"/>
                                  <a:pt x="22" y="40"/>
                                </a:cubicBezTo>
                                <a:cubicBezTo>
                                  <a:pt x="1" y="36"/>
                                  <a:pt x="36" y="4"/>
                                  <a:pt x="9" y="0"/>
                                </a:cubicBezTo>
                                <a:cubicBezTo>
                                  <a:pt x="11" y="14"/>
                                  <a:pt x="10" y="32"/>
                                  <a:pt x="0" y="43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7" name="Brīvforma 127"/>
                        <wps:cNvSpPr>
                          <a:spLocks/>
                        </wps:cNvSpPr>
                        <wps:spPr bwMode="auto">
                          <a:xfrm>
                            <a:off x="114300" y="2325688"/>
                            <a:ext cx="147638" cy="184150"/>
                          </a:xfrm>
                          <a:custGeom>
                            <a:avLst/>
                            <a:gdLst>
                              <a:gd name="T0" fmla="*/ 9 w 47"/>
                              <a:gd name="T1" fmla="*/ 11 h 58"/>
                              <a:gd name="T2" fmla="*/ 22 w 47"/>
                              <a:gd name="T3" fmla="*/ 0 h 58"/>
                              <a:gd name="T4" fmla="*/ 13 w 47"/>
                              <a:gd name="T5" fmla="*/ 35 h 58"/>
                              <a:gd name="T6" fmla="*/ 34 w 47"/>
                              <a:gd name="T7" fmla="*/ 41 h 58"/>
                              <a:gd name="T8" fmla="*/ 32 w 47"/>
                              <a:gd name="T9" fmla="*/ 30 h 58"/>
                              <a:gd name="T10" fmla="*/ 40 w 47"/>
                              <a:gd name="T11" fmla="*/ 49 h 58"/>
                              <a:gd name="T12" fmla="*/ 2 w 47"/>
                              <a:gd name="T13" fmla="*/ 37 h 58"/>
                              <a:gd name="T14" fmla="*/ 9 w 47"/>
                              <a:gd name="T15" fmla="*/ 11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7" h="58">
                                <a:moveTo>
                                  <a:pt x="9" y="11"/>
                                </a:moveTo>
                                <a:cubicBezTo>
                                  <a:pt x="14" y="8"/>
                                  <a:pt x="19" y="5"/>
                                  <a:pt x="22" y="0"/>
                                </a:cubicBezTo>
                                <a:cubicBezTo>
                                  <a:pt x="20" y="8"/>
                                  <a:pt x="8" y="31"/>
                                  <a:pt x="13" y="35"/>
                                </a:cubicBezTo>
                                <a:cubicBezTo>
                                  <a:pt x="19" y="39"/>
                                  <a:pt x="30" y="46"/>
                                  <a:pt x="34" y="41"/>
                                </a:cubicBezTo>
                                <a:cubicBezTo>
                                  <a:pt x="25" y="44"/>
                                  <a:pt x="24" y="32"/>
                                  <a:pt x="32" y="30"/>
                                </a:cubicBezTo>
                                <a:cubicBezTo>
                                  <a:pt x="44" y="27"/>
                                  <a:pt x="47" y="43"/>
                                  <a:pt x="40" y="49"/>
                                </a:cubicBezTo>
                                <a:cubicBezTo>
                                  <a:pt x="30" y="58"/>
                                  <a:pt x="5" y="51"/>
                                  <a:pt x="2" y="37"/>
                                </a:cubicBezTo>
                                <a:cubicBezTo>
                                  <a:pt x="0" y="30"/>
                                  <a:pt x="10" y="22"/>
                                  <a:pt x="9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41" name="Brīvforma 4441"/>
                        <wps:cNvSpPr>
                          <a:spLocks/>
                        </wps:cNvSpPr>
                        <wps:spPr bwMode="auto">
                          <a:xfrm>
                            <a:off x="1855788" y="2484438"/>
                            <a:ext cx="1027113" cy="1600200"/>
                          </a:xfrm>
                          <a:custGeom>
                            <a:avLst/>
                            <a:gdLst>
                              <a:gd name="T0" fmla="*/ 304 w 325"/>
                              <a:gd name="T1" fmla="*/ 12 h 504"/>
                              <a:gd name="T2" fmla="*/ 317 w 325"/>
                              <a:gd name="T3" fmla="*/ 469 h 504"/>
                              <a:gd name="T4" fmla="*/ 158 w 325"/>
                              <a:gd name="T5" fmla="*/ 453 h 504"/>
                              <a:gd name="T6" fmla="*/ 77 w 325"/>
                              <a:gd name="T7" fmla="*/ 468 h 504"/>
                              <a:gd name="T8" fmla="*/ 0 w 325"/>
                              <a:gd name="T9" fmla="*/ 504 h 504"/>
                              <a:gd name="T10" fmla="*/ 325 w 325"/>
                              <a:gd name="T11" fmla="*/ 476 h 504"/>
                              <a:gd name="T12" fmla="*/ 316 w 325"/>
                              <a:gd name="T13" fmla="*/ 0 h 504"/>
                              <a:gd name="T14" fmla="*/ 304 w 325"/>
                              <a:gd name="T15" fmla="*/ 12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5" h="504">
                                <a:moveTo>
                                  <a:pt x="304" y="12"/>
                                </a:moveTo>
                                <a:cubicBezTo>
                                  <a:pt x="273" y="162"/>
                                  <a:pt x="276" y="322"/>
                                  <a:pt x="317" y="469"/>
                                </a:cubicBezTo>
                                <a:cubicBezTo>
                                  <a:pt x="266" y="455"/>
                                  <a:pt x="212" y="448"/>
                                  <a:pt x="158" y="453"/>
                                </a:cubicBezTo>
                                <a:cubicBezTo>
                                  <a:pt x="131" y="456"/>
                                  <a:pt x="104" y="460"/>
                                  <a:pt x="77" y="468"/>
                                </a:cubicBezTo>
                                <a:cubicBezTo>
                                  <a:pt x="52" y="475"/>
                                  <a:pt x="16" y="481"/>
                                  <a:pt x="0" y="504"/>
                                </a:cubicBezTo>
                                <a:cubicBezTo>
                                  <a:pt x="95" y="447"/>
                                  <a:pt x="221" y="453"/>
                                  <a:pt x="325" y="476"/>
                                </a:cubicBezTo>
                                <a:cubicBezTo>
                                  <a:pt x="282" y="320"/>
                                  <a:pt x="293" y="158"/>
                                  <a:pt x="316" y="0"/>
                                </a:cubicBezTo>
                                <a:cubicBezTo>
                                  <a:pt x="312" y="4"/>
                                  <a:pt x="308" y="8"/>
                                  <a:pt x="304" y="1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42" name="Brīvforma 4442"/>
                        <wps:cNvSpPr>
                          <a:spLocks/>
                        </wps:cNvSpPr>
                        <wps:spPr bwMode="auto">
                          <a:xfrm>
                            <a:off x="76200" y="2484438"/>
                            <a:ext cx="1023938" cy="1600200"/>
                          </a:xfrm>
                          <a:custGeom>
                            <a:avLst/>
                            <a:gdLst>
                              <a:gd name="T0" fmla="*/ 21 w 324"/>
                              <a:gd name="T1" fmla="*/ 12 h 504"/>
                              <a:gd name="T2" fmla="*/ 8 w 324"/>
                              <a:gd name="T3" fmla="*/ 469 h 504"/>
                              <a:gd name="T4" fmla="*/ 166 w 324"/>
                              <a:gd name="T5" fmla="*/ 453 h 504"/>
                              <a:gd name="T6" fmla="*/ 248 w 324"/>
                              <a:gd name="T7" fmla="*/ 468 h 504"/>
                              <a:gd name="T8" fmla="*/ 324 w 324"/>
                              <a:gd name="T9" fmla="*/ 504 h 504"/>
                              <a:gd name="T10" fmla="*/ 0 w 324"/>
                              <a:gd name="T11" fmla="*/ 476 h 504"/>
                              <a:gd name="T12" fmla="*/ 9 w 324"/>
                              <a:gd name="T13" fmla="*/ 0 h 504"/>
                              <a:gd name="T14" fmla="*/ 21 w 324"/>
                              <a:gd name="T15" fmla="*/ 12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4" h="504">
                                <a:moveTo>
                                  <a:pt x="21" y="12"/>
                                </a:moveTo>
                                <a:cubicBezTo>
                                  <a:pt x="51" y="162"/>
                                  <a:pt x="48" y="321"/>
                                  <a:pt x="8" y="469"/>
                                </a:cubicBezTo>
                                <a:cubicBezTo>
                                  <a:pt x="59" y="455"/>
                                  <a:pt x="113" y="448"/>
                                  <a:pt x="166" y="453"/>
                                </a:cubicBezTo>
                                <a:cubicBezTo>
                                  <a:pt x="194" y="456"/>
                                  <a:pt x="221" y="460"/>
                                  <a:pt x="248" y="468"/>
                                </a:cubicBezTo>
                                <a:cubicBezTo>
                                  <a:pt x="273" y="475"/>
                                  <a:pt x="309" y="482"/>
                                  <a:pt x="324" y="504"/>
                                </a:cubicBezTo>
                                <a:cubicBezTo>
                                  <a:pt x="229" y="447"/>
                                  <a:pt x="104" y="453"/>
                                  <a:pt x="0" y="476"/>
                                </a:cubicBezTo>
                                <a:cubicBezTo>
                                  <a:pt x="43" y="320"/>
                                  <a:pt x="31" y="158"/>
                                  <a:pt x="9" y="0"/>
                                </a:cubicBezTo>
                                <a:cubicBezTo>
                                  <a:pt x="13" y="4"/>
                                  <a:pt x="17" y="8"/>
                                  <a:pt x="21" y="1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43" name="Brīvforma 4443"/>
                        <wps:cNvSpPr>
                          <a:spLocks/>
                        </wps:cNvSpPr>
                        <wps:spPr bwMode="auto">
                          <a:xfrm>
                            <a:off x="1855788" y="82550"/>
                            <a:ext cx="1027113" cy="1600200"/>
                          </a:xfrm>
                          <a:custGeom>
                            <a:avLst/>
                            <a:gdLst>
                              <a:gd name="T0" fmla="*/ 304 w 325"/>
                              <a:gd name="T1" fmla="*/ 491 h 504"/>
                              <a:gd name="T2" fmla="*/ 317 w 325"/>
                              <a:gd name="T3" fmla="*/ 34 h 504"/>
                              <a:gd name="T4" fmla="*/ 158 w 325"/>
                              <a:gd name="T5" fmla="*/ 50 h 504"/>
                              <a:gd name="T6" fmla="*/ 77 w 325"/>
                              <a:gd name="T7" fmla="*/ 35 h 504"/>
                              <a:gd name="T8" fmla="*/ 0 w 325"/>
                              <a:gd name="T9" fmla="*/ 0 h 504"/>
                              <a:gd name="T10" fmla="*/ 325 w 325"/>
                              <a:gd name="T11" fmla="*/ 27 h 504"/>
                              <a:gd name="T12" fmla="*/ 316 w 325"/>
                              <a:gd name="T13" fmla="*/ 504 h 504"/>
                              <a:gd name="T14" fmla="*/ 304 w 325"/>
                              <a:gd name="T15" fmla="*/ 491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5" h="504">
                                <a:moveTo>
                                  <a:pt x="304" y="491"/>
                                </a:moveTo>
                                <a:cubicBezTo>
                                  <a:pt x="273" y="341"/>
                                  <a:pt x="276" y="182"/>
                                  <a:pt x="317" y="34"/>
                                </a:cubicBezTo>
                                <a:cubicBezTo>
                                  <a:pt x="265" y="48"/>
                                  <a:pt x="212" y="54"/>
                                  <a:pt x="158" y="50"/>
                                </a:cubicBezTo>
                                <a:cubicBezTo>
                                  <a:pt x="131" y="48"/>
                                  <a:pt x="103" y="43"/>
                                  <a:pt x="77" y="35"/>
                                </a:cubicBezTo>
                                <a:cubicBezTo>
                                  <a:pt x="52" y="28"/>
                                  <a:pt x="15" y="22"/>
                                  <a:pt x="0" y="0"/>
                                </a:cubicBezTo>
                                <a:cubicBezTo>
                                  <a:pt x="96" y="56"/>
                                  <a:pt x="221" y="51"/>
                                  <a:pt x="325" y="27"/>
                                </a:cubicBezTo>
                                <a:cubicBezTo>
                                  <a:pt x="282" y="184"/>
                                  <a:pt x="293" y="345"/>
                                  <a:pt x="316" y="504"/>
                                </a:cubicBezTo>
                                <a:cubicBezTo>
                                  <a:pt x="312" y="499"/>
                                  <a:pt x="308" y="495"/>
                                  <a:pt x="304" y="49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44" name="Brīvforma 4444"/>
                        <wps:cNvSpPr>
                          <a:spLocks/>
                        </wps:cNvSpPr>
                        <wps:spPr bwMode="auto">
                          <a:xfrm>
                            <a:off x="76200" y="82550"/>
                            <a:ext cx="1023938" cy="1600200"/>
                          </a:xfrm>
                          <a:custGeom>
                            <a:avLst/>
                            <a:gdLst>
                              <a:gd name="T0" fmla="*/ 21 w 324"/>
                              <a:gd name="T1" fmla="*/ 491 h 504"/>
                              <a:gd name="T2" fmla="*/ 8 w 324"/>
                              <a:gd name="T3" fmla="*/ 34 h 504"/>
                              <a:gd name="T4" fmla="*/ 166 w 324"/>
                              <a:gd name="T5" fmla="*/ 50 h 504"/>
                              <a:gd name="T6" fmla="*/ 248 w 324"/>
                              <a:gd name="T7" fmla="*/ 35 h 504"/>
                              <a:gd name="T8" fmla="*/ 324 w 324"/>
                              <a:gd name="T9" fmla="*/ 0 h 504"/>
                              <a:gd name="T10" fmla="*/ 0 w 324"/>
                              <a:gd name="T11" fmla="*/ 27 h 504"/>
                              <a:gd name="T12" fmla="*/ 9 w 324"/>
                              <a:gd name="T13" fmla="*/ 504 h 504"/>
                              <a:gd name="T14" fmla="*/ 21 w 324"/>
                              <a:gd name="T15" fmla="*/ 491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4" h="504">
                                <a:moveTo>
                                  <a:pt x="21" y="491"/>
                                </a:moveTo>
                                <a:cubicBezTo>
                                  <a:pt x="51" y="341"/>
                                  <a:pt x="48" y="182"/>
                                  <a:pt x="8" y="34"/>
                                </a:cubicBezTo>
                                <a:cubicBezTo>
                                  <a:pt x="60" y="48"/>
                                  <a:pt x="112" y="54"/>
                                  <a:pt x="166" y="50"/>
                                </a:cubicBezTo>
                                <a:cubicBezTo>
                                  <a:pt x="194" y="48"/>
                                  <a:pt x="221" y="43"/>
                                  <a:pt x="248" y="35"/>
                                </a:cubicBezTo>
                                <a:cubicBezTo>
                                  <a:pt x="273" y="28"/>
                                  <a:pt x="309" y="22"/>
                                  <a:pt x="324" y="0"/>
                                </a:cubicBezTo>
                                <a:cubicBezTo>
                                  <a:pt x="229" y="56"/>
                                  <a:pt x="104" y="51"/>
                                  <a:pt x="0" y="27"/>
                                </a:cubicBezTo>
                                <a:cubicBezTo>
                                  <a:pt x="43" y="184"/>
                                  <a:pt x="31" y="345"/>
                                  <a:pt x="9" y="504"/>
                                </a:cubicBezTo>
                                <a:cubicBezTo>
                                  <a:pt x="13" y="499"/>
                                  <a:pt x="17" y="495"/>
                                  <a:pt x="21" y="49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45" name="Brīvforma 4445"/>
                        <wps:cNvSpPr>
                          <a:spLocks/>
                        </wps:cNvSpPr>
                        <wps:spPr bwMode="auto">
                          <a:xfrm>
                            <a:off x="1839913" y="2474913"/>
                            <a:ext cx="1119188" cy="1631950"/>
                          </a:xfrm>
                          <a:custGeom>
                            <a:avLst/>
                            <a:gdLst>
                              <a:gd name="T0" fmla="*/ 320 w 354"/>
                              <a:gd name="T1" fmla="*/ 19 h 514"/>
                              <a:gd name="T2" fmla="*/ 336 w 354"/>
                              <a:gd name="T3" fmla="*/ 484 h 514"/>
                              <a:gd name="T4" fmla="*/ 0 w 354"/>
                              <a:gd name="T5" fmla="*/ 514 h 514"/>
                              <a:gd name="T6" fmla="*/ 354 w 354"/>
                              <a:gd name="T7" fmla="*/ 505 h 514"/>
                              <a:gd name="T8" fmla="*/ 320 w 354"/>
                              <a:gd name="T9" fmla="*/ 256 h 514"/>
                              <a:gd name="T10" fmla="*/ 326 w 354"/>
                              <a:gd name="T11" fmla="*/ 0 h 514"/>
                              <a:gd name="T12" fmla="*/ 320 w 354"/>
                              <a:gd name="T13" fmla="*/ 19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4" h="514">
                                <a:moveTo>
                                  <a:pt x="320" y="19"/>
                                </a:moveTo>
                                <a:cubicBezTo>
                                  <a:pt x="298" y="171"/>
                                  <a:pt x="291" y="336"/>
                                  <a:pt x="336" y="484"/>
                                </a:cubicBezTo>
                                <a:cubicBezTo>
                                  <a:pt x="225" y="454"/>
                                  <a:pt x="102" y="457"/>
                                  <a:pt x="0" y="514"/>
                                </a:cubicBezTo>
                                <a:cubicBezTo>
                                  <a:pt x="106" y="463"/>
                                  <a:pt x="243" y="479"/>
                                  <a:pt x="354" y="505"/>
                                </a:cubicBezTo>
                                <a:cubicBezTo>
                                  <a:pt x="327" y="426"/>
                                  <a:pt x="322" y="340"/>
                                  <a:pt x="320" y="256"/>
                                </a:cubicBezTo>
                                <a:cubicBezTo>
                                  <a:pt x="317" y="171"/>
                                  <a:pt x="321" y="85"/>
                                  <a:pt x="326" y="0"/>
                                </a:cubicBezTo>
                                <a:cubicBezTo>
                                  <a:pt x="324" y="6"/>
                                  <a:pt x="322" y="13"/>
                                  <a:pt x="320" y="1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46" name="Brīvforma 4446"/>
                        <wps:cNvSpPr>
                          <a:spLocks/>
                        </wps:cNvSpPr>
                        <wps:spPr bwMode="auto">
                          <a:xfrm>
                            <a:off x="0" y="2474913"/>
                            <a:ext cx="1119188" cy="1631950"/>
                          </a:xfrm>
                          <a:custGeom>
                            <a:avLst/>
                            <a:gdLst>
                              <a:gd name="T0" fmla="*/ 33 w 354"/>
                              <a:gd name="T1" fmla="*/ 19 h 514"/>
                              <a:gd name="T2" fmla="*/ 18 w 354"/>
                              <a:gd name="T3" fmla="*/ 484 h 514"/>
                              <a:gd name="T4" fmla="*/ 354 w 354"/>
                              <a:gd name="T5" fmla="*/ 514 h 514"/>
                              <a:gd name="T6" fmla="*/ 0 w 354"/>
                              <a:gd name="T7" fmla="*/ 505 h 514"/>
                              <a:gd name="T8" fmla="*/ 34 w 354"/>
                              <a:gd name="T9" fmla="*/ 256 h 514"/>
                              <a:gd name="T10" fmla="*/ 28 w 354"/>
                              <a:gd name="T11" fmla="*/ 0 h 514"/>
                              <a:gd name="T12" fmla="*/ 33 w 354"/>
                              <a:gd name="T13" fmla="*/ 19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4" h="514">
                                <a:moveTo>
                                  <a:pt x="33" y="19"/>
                                </a:moveTo>
                                <a:cubicBezTo>
                                  <a:pt x="56" y="171"/>
                                  <a:pt x="63" y="336"/>
                                  <a:pt x="18" y="484"/>
                                </a:cubicBezTo>
                                <a:cubicBezTo>
                                  <a:pt x="129" y="454"/>
                                  <a:pt x="252" y="457"/>
                                  <a:pt x="354" y="514"/>
                                </a:cubicBezTo>
                                <a:cubicBezTo>
                                  <a:pt x="247" y="464"/>
                                  <a:pt x="111" y="479"/>
                                  <a:pt x="0" y="505"/>
                                </a:cubicBezTo>
                                <a:cubicBezTo>
                                  <a:pt x="27" y="425"/>
                                  <a:pt x="31" y="340"/>
                                  <a:pt x="34" y="256"/>
                                </a:cubicBezTo>
                                <a:cubicBezTo>
                                  <a:pt x="37" y="171"/>
                                  <a:pt x="33" y="85"/>
                                  <a:pt x="28" y="0"/>
                                </a:cubicBezTo>
                                <a:cubicBezTo>
                                  <a:pt x="30" y="6"/>
                                  <a:pt x="32" y="13"/>
                                  <a:pt x="33" y="1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47" name="Brīvforma 4447"/>
                        <wps:cNvSpPr>
                          <a:spLocks/>
                        </wps:cNvSpPr>
                        <wps:spPr bwMode="auto">
                          <a:xfrm>
                            <a:off x="1839913" y="57150"/>
                            <a:ext cx="1119188" cy="1631950"/>
                          </a:xfrm>
                          <a:custGeom>
                            <a:avLst/>
                            <a:gdLst>
                              <a:gd name="T0" fmla="*/ 320 w 354"/>
                              <a:gd name="T1" fmla="*/ 495 h 514"/>
                              <a:gd name="T2" fmla="*/ 336 w 354"/>
                              <a:gd name="T3" fmla="*/ 30 h 514"/>
                              <a:gd name="T4" fmla="*/ 0 w 354"/>
                              <a:gd name="T5" fmla="*/ 0 h 514"/>
                              <a:gd name="T6" fmla="*/ 354 w 354"/>
                              <a:gd name="T7" fmla="*/ 9 h 514"/>
                              <a:gd name="T8" fmla="*/ 320 w 354"/>
                              <a:gd name="T9" fmla="*/ 258 h 514"/>
                              <a:gd name="T10" fmla="*/ 326 w 354"/>
                              <a:gd name="T11" fmla="*/ 514 h 514"/>
                              <a:gd name="T12" fmla="*/ 320 w 354"/>
                              <a:gd name="T13" fmla="*/ 495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4" h="514">
                                <a:moveTo>
                                  <a:pt x="320" y="495"/>
                                </a:moveTo>
                                <a:cubicBezTo>
                                  <a:pt x="298" y="343"/>
                                  <a:pt x="291" y="178"/>
                                  <a:pt x="336" y="30"/>
                                </a:cubicBezTo>
                                <a:cubicBezTo>
                                  <a:pt x="227" y="63"/>
                                  <a:pt x="100" y="56"/>
                                  <a:pt x="0" y="0"/>
                                </a:cubicBezTo>
                                <a:cubicBezTo>
                                  <a:pt x="106" y="51"/>
                                  <a:pt x="243" y="35"/>
                                  <a:pt x="354" y="9"/>
                                </a:cubicBezTo>
                                <a:cubicBezTo>
                                  <a:pt x="327" y="89"/>
                                  <a:pt x="322" y="174"/>
                                  <a:pt x="320" y="258"/>
                                </a:cubicBezTo>
                                <a:cubicBezTo>
                                  <a:pt x="317" y="343"/>
                                  <a:pt x="321" y="429"/>
                                  <a:pt x="326" y="514"/>
                                </a:cubicBezTo>
                                <a:cubicBezTo>
                                  <a:pt x="324" y="508"/>
                                  <a:pt x="322" y="502"/>
                                  <a:pt x="320" y="49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44" name="Brīvforma 4544"/>
                        <wps:cNvSpPr>
                          <a:spLocks/>
                        </wps:cNvSpPr>
                        <wps:spPr bwMode="auto">
                          <a:xfrm>
                            <a:off x="0" y="57150"/>
                            <a:ext cx="1119188" cy="1631950"/>
                          </a:xfrm>
                          <a:custGeom>
                            <a:avLst/>
                            <a:gdLst>
                              <a:gd name="T0" fmla="*/ 33 w 354"/>
                              <a:gd name="T1" fmla="*/ 495 h 514"/>
                              <a:gd name="T2" fmla="*/ 18 w 354"/>
                              <a:gd name="T3" fmla="*/ 30 h 514"/>
                              <a:gd name="T4" fmla="*/ 354 w 354"/>
                              <a:gd name="T5" fmla="*/ 0 h 514"/>
                              <a:gd name="T6" fmla="*/ 0 w 354"/>
                              <a:gd name="T7" fmla="*/ 9 h 514"/>
                              <a:gd name="T8" fmla="*/ 34 w 354"/>
                              <a:gd name="T9" fmla="*/ 258 h 514"/>
                              <a:gd name="T10" fmla="*/ 28 w 354"/>
                              <a:gd name="T11" fmla="*/ 514 h 514"/>
                              <a:gd name="T12" fmla="*/ 33 w 354"/>
                              <a:gd name="T13" fmla="*/ 495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4" h="514">
                                <a:moveTo>
                                  <a:pt x="33" y="495"/>
                                </a:moveTo>
                                <a:cubicBezTo>
                                  <a:pt x="56" y="343"/>
                                  <a:pt x="63" y="178"/>
                                  <a:pt x="18" y="30"/>
                                </a:cubicBezTo>
                                <a:cubicBezTo>
                                  <a:pt x="127" y="63"/>
                                  <a:pt x="254" y="56"/>
                                  <a:pt x="354" y="0"/>
                                </a:cubicBezTo>
                                <a:cubicBezTo>
                                  <a:pt x="247" y="50"/>
                                  <a:pt x="111" y="36"/>
                                  <a:pt x="0" y="9"/>
                                </a:cubicBezTo>
                                <a:cubicBezTo>
                                  <a:pt x="27" y="89"/>
                                  <a:pt x="31" y="174"/>
                                  <a:pt x="34" y="258"/>
                                </a:cubicBezTo>
                                <a:cubicBezTo>
                                  <a:pt x="37" y="343"/>
                                  <a:pt x="33" y="429"/>
                                  <a:pt x="28" y="514"/>
                                </a:cubicBezTo>
                                <a:cubicBezTo>
                                  <a:pt x="30" y="508"/>
                                  <a:pt x="32" y="502"/>
                                  <a:pt x="33" y="49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4545" name="Grupa 4545"/>
                      <wpg:cNvGrpSpPr>
                        <a:grpSpLocks noChangeAspect="1"/>
                      </wpg:cNvGrpSpPr>
                      <wpg:grpSpPr>
                        <a:xfrm>
                          <a:off x="0" y="5023262"/>
                          <a:ext cx="2970204" cy="4294505"/>
                          <a:chOff x="0" y="0"/>
                          <a:chExt cx="2959101" cy="4167188"/>
                        </a:xfrm>
                        <a:solidFill>
                          <a:schemeClr val="accent1"/>
                        </a:solidFill>
                      </wpg:grpSpPr>
                      <wps:wsp>
                        <wps:cNvPr id="4546" name="Brīvforma 4546"/>
                        <wps:cNvSpPr>
                          <a:spLocks/>
                        </wps:cNvSpPr>
                        <wps:spPr bwMode="auto">
                          <a:xfrm>
                            <a:off x="1208088" y="0"/>
                            <a:ext cx="233363" cy="161925"/>
                          </a:xfrm>
                          <a:custGeom>
                            <a:avLst/>
                            <a:gdLst>
                              <a:gd name="T0" fmla="*/ 56 w 74"/>
                              <a:gd name="T1" fmla="*/ 11 h 51"/>
                              <a:gd name="T2" fmla="*/ 61 w 74"/>
                              <a:gd name="T3" fmla="*/ 35 h 51"/>
                              <a:gd name="T4" fmla="*/ 20 w 74"/>
                              <a:gd name="T5" fmla="*/ 21 h 51"/>
                              <a:gd name="T6" fmla="*/ 59 w 74"/>
                              <a:gd name="T7" fmla="*/ 40 h 51"/>
                              <a:gd name="T8" fmla="*/ 56 w 74"/>
                              <a:gd name="T9" fmla="*/ 11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4" h="51">
                                <a:moveTo>
                                  <a:pt x="56" y="11"/>
                                </a:moveTo>
                                <a:cubicBezTo>
                                  <a:pt x="72" y="9"/>
                                  <a:pt x="67" y="27"/>
                                  <a:pt x="61" y="35"/>
                                </a:cubicBezTo>
                                <a:cubicBezTo>
                                  <a:pt x="49" y="51"/>
                                  <a:pt x="16" y="42"/>
                                  <a:pt x="20" y="21"/>
                                </a:cubicBezTo>
                                <a:cubicBezTo>
                                  <a:pt x="0" y="34"/>
                                  <a:pt x="43" y="51"/>
                                  <a:pt x="59" y="40"/>
                                </a:cubicBezTo>
                                <a:cubicBezTo>
                                  <a:pt x="69" y="33"/>
                                  <a:pt x="74" y="0"/>
                                  <a:pt x="56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47" name="Brīvforma 4547"/>
                        <wps:cNvSpPr>
                          <a:spLocks/>
                        </wps:cNvSpPr>
                        <wps:spPr bwMode="auto">
                          <a:xfrm>
                            <a:off x="1277938" y="28575"/>
                            <a:ext cx="134938" cy="38100"/>
                          </a:xfrm>
                          <a:custGeom>
                            <a:avLst/>
                            <a:gdLst>
                              <a:gd name="T0" fmla="*/ 5 w 43"/>
                              <a:gd name="T1" fmla="*/ 0 h 12"/>
                              <a:gd name="T2" fmla="*/ 43 w 43"/>
                              <a:gd name="T3" fmla="*/ 10 h 12"/>
                              <a:gd name="T4" fmla="*/ 5 w 43"/>
                              <a:gd name="T5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" h="12">
                                <a:moveTo>
                                  <a:pt x="5" y="0"/>
                                </a:moveTo>
                                <a:cubicBezTo>
                                  <a:pt x="0" y="10"/>
                                  <a:pt x="35" y="12"/>
                                  <a:pt x="43" y="10"/>
                                </a:cubicBezTo>
                                <a:cubicBezTo>
                                  <a:pt x="31" y="7"/>
                                  <a:pt x="16" y="11"/>
                                  <a:pt x="5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48" name="Brīvforma 4548"/>
                        <wps:cNvSpPr>
                          <a:spLocks/>
                        </wps:cNvSpPr>
                        <wps:spPr bwMode="auto">
                          <a:xfrm>
                            <a:off x="1112838" y="63500"/>
                            <a:ext cx="107950" cy="63500"/>
                          </a:xfrm>
                          <a:custGeom>
                            <a:avLst/>
                            <a:gdLst>
                              <a:gd name="T0" fmla="*/ 34 w 34"/>
                              <a:gd name="T1" fmla="*/ 15 h 20"/>
                              <a:gd name="T2" fmla="*/ 14 w 34"/>
                              <a:gd name="T3" fmla="*/ 3 h 20"/>
                              <a:gd name="T4" fmla="*/ 0 w 34"/>
                              <a:gd name="T5" fmla="*/ 20 h 20"/>
                              <a:gd name="T6" fmla="*/ 15 w 34"/>
                              <a:gd name="T7" fmla="*/ 0 h 20"/>
                              <a:gd name="T8" fmla="*/ 34 w 34"/>
                              <a:gd name="T9" fmla="*/ 1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20">
                                <a:moveTo>
                                  <a:pt x="34" y="15"/>
                                </a:moveTo>
                                <a:cubicBezTo>
                                  <a:pt x="26" y="15"/>
                                  <a:pt x="18" y="11"/>
                                  <a:pt x="14" y="3"/>
                                </a:cubicBezTo>
                                <a:cubicBezTo>
                                  <a:pt x="8" y="8"/>
                                  <a:pt x="4" y="14"/>
                                  <a:pt x="0" y="20"/>
                                </a:cubicBezTo>
                                <a:cubicBezTo>
                                  <a:pt x="3" y="12"/>
                                  <a:pt x="8" y="5"/>
                                  <a:pt x="15" y="0"/>
                                </a:cubicBezTo>
                                <a:cubicBezTo>
                                  <a:pt x="19" y="9"/>
                                  <a:pt x="31" y="9"/>
                                  <a:pt x="34" y="1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49" name="Brīvforma 4549"/>
                        <wps:cNvSpPr>
                          <a:spLocks/>
                        </wps:cNvSpPr>
                        <wps:spPr bwMode="auto">
                          <a:xfrm>
                            <a:off x="1208088" y="4005263"/>
                            <a:ext cx="233363" cy="161925"/>
                          </a:xfrm>
                          <a:custGeom>
                            <a:avLst/>
                            <a:gdLst>
                              <a:gd name="T0" fmla="*/ 56 w 74"/>
                              <a:gd name="T1" fmla="*/ 40 h 51"/>
                              <a:gd name="T2" fmla="*/ 61 w 74"/>
                              <a:gd name="T3" fmla="*/ 17 h 51"/>
                              <a:gd name="T4" fmla="*/ 20 w 74"/>
                              <a:gd name="T5" fmla="*/ 31 h 51"/>
                              <a:gd name="T6" fmla="*/ 59 w 74"/>
                              <a:gd name="T7" fmla="*/ 11 h 51"/>
                              <a:gd name="T8" fmla="*/ 56 w 74"/>
                              <a:gd name="T9" fmla="*/ 4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4" h="51">
                                <a:moveTo>
                                  <a:pt x="56" y="40"/>
                                </a:moveTo>
                                <a:cubicBezTo>
                                  <a:pt x="72" y="43"/>
                                  <a:pt x="68" y="25"/>
                                  <a:pt x="61" y="17"/>
                                </a:cubicBezTo>
                                <a:cubicBezTo>
                                  <a:pt x="49" y="2"/>
                                  <a:pt x="17" y="9"/>
                                  <a:pt x="20" y="31"/>
                                </a:cubicBezTo>
                                <a:cubicBezTo>
                                  <a:pt x="0" y="18"/>
                                  <a:pt x="44" y="0"/>
                                  <a:pt x="59" y="11"/>
                                </a:cubicBezTo>
                                <a:cubicBezTo>
                                  <a:pt x="70" y="19"/>
                                  <a:pt x="74" y="51"/>
                                  <a:pt x="56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50" name="Brīvforma 4550"/>
                        <wps:cNvSpPr>
                          <a:spLocks/>
                        </wps:cNvSpPr>
                        <wps:spPr bwMode="auto">
                          <a:xfrm>
                            <a:off x="1277938" y="4103688"/>
                            <a:ext cx="134938" cy="38100"/>
                          </a:xfrm>
                          <a:custGeom>
                            <a:avLst/>
                            <a:gdLst>
                              <a:gd name="T0" fmla="*/ 6 w 43"/>
                              <a:gd name="T1" fmla="*/ 12 h 12"/>
                              <a:gd name="T2" fmla="*/ 43 w 43"/>
                              <a:gd name="T3" fmla="*/ 1 h 12"/>
                              <a:gd name="T4" fmla="*/ 6 w 43"/>
                              <a:gd name="T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" h="12">
                                <a:moveTo>
                                  <a:pt x="6" y="12"/>
                                </a:moveTo>
                                <a:cubicBezTo>
                                  <a:pt x="0" y="1"/>
                                  <a:pt x="35" y="0"/>
                                  <a:pt x="43" y="1"/>
                                </a:cubicBezTo>
                                <a:cubicBezTo>
                                  <a:pt x="32" y="5"/>
                                  <a:pt x="16" y="0"/>
                                  <a:pt x="6" y="1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51" name="Brīvforma 4551"/>
                        <wps:cNvSpPr>
                          <a:spLocks/>
                        </wps:cNvSpPr>
                        <wps:spPr bwMode="auto">
                          <a:xfrm>
                            <a:off x="1112838" y="4040188"/>
                            <a:ext cx="111125" cy="66675"/>
                          </a:xfrm>
                          <a:custGeom>
                            <a:avLst/>
                            <a:gdLst>
                              <a:gd name="T0" fmla="*/ 35 w 35"/>
                              <a:gd name="T1" fmla="*/ 5 h 21"/>
                              <a:gd name="T2" fmla="*/ 15 w 35"/>
                              <a:gd name="T3" fmla="*/ 17 h 21"/>
                              <a:gd name="T4" fmla="*/ 0 w 35"/>
                              <a:gd name="T5" fmla="*/ 0 h 21"/>
                              <a:gd name="T6" fmla="*/ 15 w 35"/>
                              <a:gd name="T7" fmla="*/ 21 h 21"/>
                              <a:gd name="T8" fmla="*/ 35 w 35"/>
                              <a:gd name="T9" fmla="*/ 5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35" y="5"/>
                                </a:moveTo>
                                <a:cubicBezTo>
                                  <a:pt x="26" y="6"/>
                                  <a:pt x="19" y="10"/>
                                  <a:pt x="15" y="17"/>
                                </a:cubicBezTo>
                                <a:cubicBezTo>
                                  <a:pt x="9" y="13"/>
                                  <a:pt x="4" y="7"/>
                                  <a:pt x="0" y="0"/>
                                </a:cubicBezTo>
                                <a:cubicBezTo>
                                  <a:pt x="3" y="8"/>
                                  <a:pt x="9" y="16"/>
                                  <a:pt x="15" y="21"/>
                                </a:cubicBezTo>
                                <a:cubicBezTo>
                                  <a:pt x="19" y="11"/>
                                  <a:pt x="32" y="12"/>
                                  <a:pt x="35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52" name="Brīvforma 4552"/>
                        <wps:cNvSpPr>
                          <a:spLocks/>
                        </wps:cNvSpPr>
                        <wps:spPr bwMode="auto">
                          <a:xfrm>
                            <a:off x="1517650" y="4008438"/>
                            <a:ext cx="230188" cy="158750"/>
                          </a:xfrm>
                          <a:custGeom>
                            <a:avLst/>
                            <a:gdLst>
                              <a:gd name="T0" fmla="*/ 18 w 73"/>
                              <a:gd name="T1" fmla="*/ 39 h 50"/>
                              <a:gd name="T2" fmla="*/ 13 w 73"/>
                              <a:gd name="T3" fmla="*/ 16 h 50"/>
                              <a:gd name="T4" fmla="*/ 54 w 73"/>
                              <a:gd name="T5" fmla="*/ 30 h 50"/>
                              <a:gd name="T6" fmla="*/ 14 w 73"/>
                              <a:gd name="T7" fmla="*/ 10 h 50"/>
                              <a:gd name="T8" fmla="*/ 18 w 73"/>
                              <a:gd name="T9" fmla="*/ 39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3" h="50">
                                <a:moveTo>
                                  <a:pt x="18" y="39"/>
                                </a:moveTo>
                                <a:cubicBezTo>
                                  <a:pt x="2" y="42"/>
                                  <a:pt x="6" y="24"/>
                                  <a:pt x="13" y="16"/>
                                </a:cubicBezTo>
                                <a:cubicBezTo>
                                  <a:pt x="25" y="1"/>
                                  <a:pt x="57" y="8"/>
                                  <a:pt x="54" y="30"/>
                                </a:cubicBezTo>
                                <a:cubicBezTo>
                                  <a:pt x="73" y="16"/>
                                  <a:pt x="30" y="0"/>
                                  <a:pt x="14" y="10"/>
                                </a:cubicBezTo>
                                <a:cubicBezTo>
                                  <a:pt x="4" y="18"/>
                                  <a:pt x="0" y="50"/>
                                  <a:pt x="18" y="3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53" name="Brīvforma 4553"/>
                        <wps:cNvSpPr>
                          <a:spLocks/>
                        </wps:cNvSpPr>
                        <wps:spPr bwMode="auto">
                          <a:xfrm>
                            <a:off x="1546225" y="4103688"/>
                            <a:ext cx="131763" cy="38100"/>
                          </a:xfrm>
                          <a:custGeom>
                            <a:avLst/>
                            <a:gdLst>
                              <a:gd name="T0" fmla="*/ 37 w 42"/>
                              <a:gd name="T1" fmla="*/ 12 h 12"/>
                              <a:gd name="T2" fmla="*/ 0 w 42"/>
                              <a:gd name="T3" fmla="*/ 1 h 12"/>
                              <a:gd name="T4" fmla="*/ 37 w 42"/>
                              <a:gd name="T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37" y="12"/>
                                </a:moveTo>
                                <a:cubicBezTo>
                                  <a:pt x="42" y="1"/>
                                  <a:pt x="7" y="0"/>
                                  <a:pt x="0" y="1"/>
                                </a:cubicBezTo>
                                <a:cubicBezTo>
                                  <a:pt x="11" y="5"/>
                                  <a:pt x="27" y="0"/>
                                  <a:pt x="37" y="1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54" name="Brīvforma 4554"/>
                        <wps:cNvSpPr>
                          <a:spLocks/>
                        </wps:cNvSpPr>
                        <wps:spPr bwMode="auto">
                          <a:xfrm>
                            <a:off x="1735138" y="4040188"/>
                            <a:ext cx="111125" cy="66675"/>
                          </a:xfrm>
                          <a:custGeom>
                            <a:avLst/>
                            <a:gdLst>
                              <a:gd name="T0" fmla="*/ 0 w 35"/>
                              <a:gd name="T1" fmla="*/ 5 h 21"/>
                              <a:gd name="T2" fmla="*/ 20 w 35"/>
                              <a:gd name="T3" fmla="*/ 17 h 21"/>
                              <a:gd name="T4" fmla="*/ 35 w 35"/>
                              <a:gd name="T5" fmla="*/ 0 h 21"/>
                              <a:gd name="T6" fmla="*/ 20 w 35"/>
                              <a:gd name="T7" fmla="*/ 21 h 21"/>
                              <a:gd name="T8" fmla="*/ 0 w 35"/>
                              <a:gd name="T9" fmla="*/ 5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0" y="5"/>
                                </a:moveTo>
                                <a:cubicBezTo>
                                  <a:pt x="8" y="6"/>
                                  <a:pt x="16" y="10"/>
                                  <a:pt x="20" y="17"/>
                                </a:cubicBezTo>
                                <a:cubicBezTo>
                                  <a:pt x="26" y="13"/>
                                  <a:pt x="31" y="7"/>
                                  <a:pt x="35" y="0"/>
                                </a:cubicBezTo>
                                <a:cubicBezTo>
                                  <a:pt x="31" y="8"/>
                                  <a:pt x="26" y="16"/>
                                  <a:pt x="20" y="21"/>
                                </a:cubicBezTo>
                                <a:cubicBezTo>
                                  <a:pt x="15" y="11"/>
                                  <a:pt x="3" y="12"/>
                                  <a:pt x="0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55" name="Brīvforma 4555"/>
                        <wps:cNvSpPr>
                          <a:spLocks/>
                        </wps:cNvSpPr>
                        <wps:spPr bwMode="auto">
                          <a:xfrm>
                            <a:off x="1514475" y="0"/>
                            <a:ext cx="233363" cy="161925"/>
                          </a:xfrm>
                          <a:custGeom>
                            <a:avLst/>
                            <a:gdLst>
                              <a:gd name="T0" fmla="*/ 18 w 74"/>
                              <a:gd name="T1" fmla="*/ 11 h 51"/>
                              <a:gd name="T2" fmla="*/ 13 w 74"/>
                              <a:gd name="T3" fmla="*/ 35 h 51"/>
                              <a:gd name="T4" fmla="*/ 55 w 74"/>
                              <a:gd name="T5" fmla="*/ 20 h 51"/>
                              <a:gd name="T6" fmla="*/ 15 w 74"/>
                              <a:gd name="T7" fmla="*/ 40 h 51"/>
                              <a:gd name="T8" fmla="*/ 18 w 74"/>
                              <a:gd name="T9" fmla="*/ 11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4" h="51">
                                <a:moveTo>
                                  <a:pt x="18" y="11"/>
                                </a:moveTo>
                                <a:cubicBezTo>
                                  <a:pt x="2" y="8"/>
                                  <a:pt x="7" y="27"/>
                                  <a:pt x="13" y="35"/>
                                </a:cubicBezTo>
                                <a:cubicBezTo>
                                  <a:pt x="25" y="51"/>
                                  <a:pt x="58" y="42"/>
                                  <a:pt x="55" y="20"/>
                                </a:cubicBezTo>
                                <a:cubicBezTo>
                                  <a:pt x="74" y="34"/>
                                  <a:pt x="31" y="51"/>
                                  <a:pt x="15" y="40"/>
                                </a:cubicBezTo>
                                <a:cubicBezTo>
                                  <a:pt x="5" y="33"/>
                                  <a:pt x="0" y="0"/>
                                  <a:pt x="18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56" name="Brīvforma 4556"/>
                        <wps:cNvSpPr>
                          <a:spLocks/>
                        </wps:cNvSpPr>
                        <wps:spPr bwMode="auto">
                          <a:xfrm>
                            <a:off x="1543050" y="28575"/>
                            <a:ext cx="138113" cy="38100"/>
                          </a:xfrm>
                          <a:custGeom>
                            <a:avLst/>
                            <a:gdLst>
                              <a:gd name="T0" fmla="*/ 38 w 44"/>
                              <a:gd name="T1" fmla="*/ 0 h 12"/>
                              <a:gd name="T2" fmla="*/ 0 w 44"/>
                              <a:gd name="T3" fmla="*/ 10 h 12"/>
                              <a:gd name="T4" fmla="*/ 38 w 44"/>
                              <a:gd name="T5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4" h="12">
                                <a:moveTo>
                                  <a:pt x="38" y="0"/>
                                </a:moveTo>
                                <a:cubicBezTo>
                                  <a:pt x="44" y="10"/>
                                  <a:pt x="8" y="12"/>
                                  <a:pt x="0" y="10"/>
                                </a:cubicBezTo>
                                <a:cubicBezTo>
                                  <a:pt x="12" y="7"/>
                                  <a:pt x="27" y="12"/>
                                  <a:pt x="38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57" name="Brīvforma 4557"/>
                        <wps:cNvSpPr>
                          <a:spLocks/>
                        </wps:cNvSpPr>
                        <wps:spPr bwMode="auto">
                          <a:xfrm>
                            <a:off x="1735138" y="60325"/>
                            <a:ext cx="107950" cy="66675"/>
                          </a:xfrm>
                          <a:custGeom>
                            <a:avLst/>
                            <a:gdLst>
                              <a:gd name="T0" fmla="*/ 0 w 34"/>
                              <a:gd name="T1" fmla="*/ 16 h 21"/>
                              <a:gd name="T2" fmla="*/ 20 w 34"/>
                              <a:gd name="T3" fmla="*/ 4 h 21"/>
                              <a:gd name="T4" fmla="*/ 34 w 34"/>
                              <a:gd name="T5" fmla="*/ 21 h 21"/>
                              <a:gd name="T6" fmla="*/ 19 w 34"/>
                              <a:gd name="T7" fmla="*/ 0 h 21"/>
                              <a:gd name="T8" fmla="*/ 0 w 34"/>
                              <a:gd name="T9" fmla="*/ 16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21">
                                <a:moveTo>
                                  <a:pt x="0" y="16"/>
                                </a:moveTo>
                                <a:cubicBezTo>
                                  <a:pt x="8" y="16"/>
                                  <a:pt x="16" y="12"/>
                                  <a:pt x="20" y="4"/>
                                </a:cubicBezTo>
                                <a:cubicBezTo>
                                  <a:pt x="25" y="9"/>
                                  <a:pt x="30" y="15"/>
                                  <a:pt x="34" y="21"/>
                                </a:cubicBezTo>
                                <a:cubicBezTo>
                                  <a:pt x="31" y="13"/>
                                  <a:pt x="26" y="6"/>
                                  <a:pt x="19" y="0"/>
                                </a:cubicBezTo>
                                <a:cubicBezTo>
                                  <a:pt x="15" y="10"/>
                                  <a:pt x="3" y="10"/>
                                  <a:pt x="0" y="1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58" name="Brīvforma 4558"/>
                        <wps:cNvSpPr>
                          <a:spLocks/>
                        </wps:cNvSpPr>
                        <wps:spPr bwMode="auto">
                          <a:xfrm>
                            <a:off x="1204913" y="22225"/>
                            <a:ext cx="312738" cy="228600"/>
                          </a:xfrm>
                          <a:custGeom>
                            <a:avLst/>
                            <a:gdLst>
                              <a:gd name="T0" fmla="*/ 66 w 99"/>
                              <a:gd name="T1" fmla="*/ 1 h 72"/>
                              <a:gd name="T2" fmla="*/ 82 w 99"/>
                              <a:gd name="T3" fmla="*/ 17 h 72"/>
                              <a:gd name="T4" fmla="*/ 60 w 99"/>
                              <a:gd name="T5" fmla="*/ 51 h 72"/>
                              <a:gd name="T6" fmla="*/ 22 w 99"/>
                              <a:gd name="T7" fmla="*/ 46 h 72"/>
                              <a:gd name="T8" fmla="*/ 14 w 99"/>
                              <a:gd name="T9" fmla="*/ 19 h 72"/>
                              <a:gd name="T10" fmla="*/ 66 w 99"/>
                              <a:gd name="T11" fmla="*/ 1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9" h="72">
                                <a:moveTo>
                                  <a:pt x="66" y="1"/>
                                </a:moveTo>
                                <a:cubicBezTo>
                                  <a:pt x="76" y="0"/>
                                  <a:pt x="81" y="9"/>
                                  <a:pt x="82" y="17"/>
                                </a:cubicBezTo>
                                <a:cubicBezTo>
                                  <a:pt x="85" y="33"/>
                                  <a:pt x="73" y="45"/>
                                  <a:pt x="60" y="51"/>
                                </a:cubicBezTo>
                                <a:cubicBezTo>
                                  <a:pt x="48" y="56"/>
                                  <a:pt x="33" y="54"/>
                                  <a:pt x="22" y="46"/>
                                </a:cubicBezTo>
                                <a:cubicBezTo>
                                  <a:pt x="16" y="41"/>
                                  <a:pt x="0" y="23"/>
                                  <a:pt x="14" y="19"/>
                                </a:cubicBezTo>
                                <a:cubicBezTo>
                                  <a:pt x="18" y="72"/>
                                  <a:pt x="99" y="21"/>
                                  <a:pt x="66" y="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59" name="Brīvforma 4559"/>
                        <wps:cNvSpPr>
                          <a:spLocks/>
                        </wps:cNvSpPr>
                        <wps:spPr bwMode="auto">
                          <a:xfrm>
                            <a:off x="1271588" y="38100"/>
                            <a:ext cx="141288" cy="123825"/>
                          </a:xfrm>
                          <a:custGeom>
                            <a:avLst/>
                            <a:gdLst>
                              <a:gd name="T0" fmla="*/ 5 w 45"/>
                              <a:gd name="T1" fmla="*/ 0 h 39"/>
                              <a:gd name="T2" fmla="*/ 7 w 45"/>
                              <a:gd name="T3" fmla="*/ 24 h 39"/>
                              <a:gd name="T4" fmla="*/ 45 w 45"/>
                              <a:gd name="T5" fmla="*/ 10 h 39"/>
                              <a:gd name="T6" fmla="*/ 5 w 45"/>
                              <a:gd name="T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" h="39">
                                <a:moveTo>
                                  <a:pt x="5" y="0"/>
                                </a:moveTo>
                                <a:cubicBezTo>
                                  <a:pt x="1" y="7"/>
                                  <a:pt x="0" y="19"/>
                                  <a:pt x="7" y="24"/>
                                </a:cubicBezTo>
                                <a:cubicBezTo>
                                  <a:pt x="11" y="2"/>
                                  <a:pt x="41" y="39"/>
                                  <a:pt x="45" y="10"/>
                                </a:cubicBezTo>
                                <a:cubicBezTo>
                                  <a:pt x="32" y="12"/>
                                  <a:pt x="14" y="10"/>
                                  <a:pt x="5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60" name="Brīvforma 4560"/>
                        <wps:cNvSpPr>
                          <a:spLocks/>
                        </wps:cNvSpPr>
                        <wps:spPr bwMode="auto">
                          <a:xfrm>
                            <a:off x="1093788" y="85725"/>
                            <a:ext cx="161925" cy="158750"/>
                          </a:xfrm>
                          <a:custGeom>
                            <a:avLst/>
                            <a:gdLst>
                              <a:gd name="T0" fmla="*/ 41 w 51"/>
                              <a:gd name="T1" fmla="*/ 11 h 50"/>
                              <a:gd name="T2" fmla="*/ 51 w 51"/>
                              <a:gd name="T3" fmla="*/ 24 h 50"/>
                              <a:gd name="T4" fmla="*/ 19 w 51"/>
                              <a:gd name="T5" fmla="*/ 15 h 50"/>
                              <a:gd name="T6" fmla="*/ 13 w 51"/>
                              <a:gd name="T7" fmla="*/ 37 h 50"/>
                              <a:gd name="T8" fmla="*/ 17 w 51"/>
                              <a:gd name="T9" fmla="*/ 48 h 50"/>
                              <a:gd name="T10" fmla="*/ 1 w 51"/>
                              <a:gd name="T11" fmla="*/ 31 h 50"/>
                              <a:gd name="T12" fmla="*/ 19 w 51"/>
                              <a:gd name="T13" fmla="*/ 0 h 50"/>
                              <a:gd name="T14" fmla="*/ 41 w 51"/>
                              <a:gd name="T15" fmla="*/ 11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1" h="50">
                                <a:moveTo>
                                  <a:pt x="41" y="11"/>
                                </a:moveTo>
                                <a:cubicBezTo>
                                  <a:pt x="44" y="15"/>
                                  <a:pt x="47" y="20"/>
                                  <a:pt x="51" y="24"/>
                                </a:cubicBezTo>
                                <a:cubicBezTo>
                                  <a:pt x="43" y="22"/>
                                  <a:pt x="22" y="10"/>
                                  <a:pt x="19" y="15"/>
                                </a:cubicBezTo>
                                <a:cubicBezTo>
                                  <a:pt x="15" y="20"/>
                                  <a:pt x="9" y="33"/>
                                  <a:pt x="13" y="37"/>
                                </a:cubicBezTo>
                                <a:cubicBezTo>
                                  <a:pt x="8" y="17"/>
                                  <a:pt x="39" y="41"/>
                                  <a:pt x="17" y="48"/>
                                </a:cubicBezTo>
                                <a:cubicBezTo>
                                  <a:pt x="8" y="50"/>
                                  <a:pt x="1" y="38"/>
                                  <a:pt x="1" y="31"/>
                                </a:cubicBezTo>
                                <a:cubicBezTo>
                                  <a:pt x="0" y="19"/>
                                  <a:pt x="11" y="7"/>
                                  <a:pt x="19" y="0"/>
                                </a:cubicBezTo>
                                <a:cubicBezTo>
                                  <a:pt x="25" y="7"/>
                                  <a:pt x="32" y="11"/>
                                  <a:pt x="41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61" name="Brīvforma 4561"/>
                        <wps:cNvSpPr>
                          <a:spLocks/>
                        </wps:cNvSpPr>
                        <wps:spPr bwMode="auto">
                          <a:xfrm>
                            <a:off x="1204913" y="3919538"/>
                            <a:ext cx="312738" cy="225425"/>
                          </a:xfrm>
                          <a:custGeom>
                            <a:avLst/>
                            <a:gdLst>
                              <a:gd name="T0" fmla="*/ 67 w 99"/>
                              <a:gd name="T1" fmla="*/ 70 h 71"/>
                              <a:gd name="T2" fmla="*/ 83 w 99"/>
                              <a:gd name="T3" fmla="*/ 54 h 71"/>
                              <a:gd name="T4" fmla="*/ 60 w 99"/>
                              <a:gd name="T5" fmla="*/ 21 h 71"/>
                              <a:gd name="T6" fmla="*/ 23 w 99"/>
                              <a:gd name="T7" fmla="*/ 26 h 71"/>
                              <a:gd name="T8" fmla="*/ 15 w 99"/>
                              <a:gd name="T9" fmla="*/ 53 h 71"/>
                              <a:gd name="T10" fmla="*/ 67 w 99"/>
                              <a:gd name="T11" fmla="*/ 7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9" h="71">
                                <a:moveTo>
                                  <a:pt x="67" y="70"/>
                                </a:moveTo>
                                <a:cubicBezTo>
                                  <a:pt x="76" y="71"/>
                                  <a:pt x="81" y="63"/>
                                  <a:pt x="83" y="54"/>
                                </a:cubicBezTo>
                                <a:cubicBezTo>
                                  <a:pt x="85" y="39"/>
                                  <a:pt x="74" y="26"/>
                                  <a:pt x="60" y="21"/>
                                </a:cubicBezTo>
                                <a:cubicBezTo>
                                  <a:pt x="48" y="16"/>
                                  <a:pt x="33" y="18"/>
                                  <a:pt x="23" y="26"/>
                                </a:cubicBezTo>
                                <a:cubicBezTo>
                                  <a:pt x="16" y="31"/>
                                  <a:pt x="0" y="49"/>
                                  <a:pt x="15" y="53"/>
                                </a:cubicBezTo>
                                <a:cubicBezTo>
                                  <a:pt x="18" y="0"/>
                                  <a:pt x="99" y="50"/>
                                  <a:pt x="67" y="7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62" name="Brīvforma 4562"/>
                        <wps:cNvSpPr>
                          <a:spLocks/>
                        </wps:cNvSpPr>
                        <wps:spPr bwMode="auto">
                          <a:xfrm>
                            <a:off x="1271588" y="4008438"/>
                            <a:ext cx="141288" cy="120650"/>
                          </a:xfrm>
                          <a:custGeom>
                            <a:avLst/>
                            <a:gdLst>
                              <a:gd name="T0" fmla="*/ 5 w 45"/>
                              <a:gd name="T1" fmla="*/ 38 h 38"/>
                              <a:gd name="T2" fmla="*/ 7 w 45"/>
                              <a:gd name="T3" fmla="*/ 15 h 38"/>
                              <a:gd name="T4" fmla="*/ 45 w 45"/>
                              <a:gd name="T5" fmla="*/ 29 h 38"/>
                              <a:gd name="T6" fmla="*/ 5 w 45"/>
                              <a:gd name="T7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" h="38">
                                <a:moveTo>
                                  <a:pt x="5" y="38"/>
                                </a:moveTo>
                                <a:cubicBezTo>
                                  <a:pt x="1" y="32"/>
                                  <a:pt x="0" y="20"/>
                                  <a:pt x="7" y="15"/>
                                </a:cubicBezTo>
                                <a:cubicBezTo>
                                  <a:pt x="11" y="37"/>
                                  <a:pt x="42" y="0"/>
                                  <a:pt x="45" y="29"/>
                                </a:cubicBezTo>
                                <a:cubicBezTo>
                                  <a:pt x="32" y="26"/>
                                  <a:pt x="14" y="28"/>
                                  <a:pt x="5" y="38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63" name="Brīvforma 4563"/>
                        <wps:cNvSpPr>
                          <a:spLocks/>
                        </wps:cNvSpPr>
                        <wps:spPr bwMode="auto">
                          <a:xfrm>
                            <a:off x="1096963" y="3922713"/>
                            <a:ext cx="161925" cy="161925"/>
                          </a:xfrm>
                          <a:custGeom>
                            <a:avLst/>
                            <a:gdLst>
                              <a:gd name="T0" fmla="*/ 40 w 51"/>
                              <a:gd name="T1" fmla="*/ 40 h 51"/>
                              <a:gd name="T2" fmla="*/ 51 w 51"/>
                              <a:gd name="T3" fmla="*/ 27 h 51"/>
                              <a:gd name="T4" fmla="*/ 19 w 51"/>
                              <a:gd name="T5" fmla="*/ 37 h 51"/>
                              <a:gd name="T6" fmla="*/ 12 w 51"/>
                              <a:gd name="T7" fmla="*/ 13 h 51"/>
                              <a:gd name="T8" fmla="*/ 16 w 51"/>
                              <a:gd name="T9" fmla="*/ 3 h 51"/>
                              <a:gd name="T10" fmla="*/ 0 w 51"/>
                              <a:gd name="T11" fmla="*/ 20 h 51"/>
                              <a:gd name="T12" fmla="*/ 19 w 51"/>
                              <a:gd name="T13" fmla="*/ 51 h 51"/>
                              <a:gd name="T14" fmla="*/ 40 w 51"/>
                              <a:gd name="T15" fmla="*/ 4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1" h="51">
                                <a:moveTo>
                                  <a:pt x="40" y="40"/>
                                </a:moveTo>
                                <a:cubicBezTo>
                                  <a:pt x="43" y="35"/>
                                  <a:pt x="46" y="31"/>
                                  <a:pt x="51" y="27"/>
                                </a:cubicBezTo>
                                <a:cubicBezTo>
                                  <a:pt x="41" y="29"/>
                                  <a:pt x="24" y="40"/>
                                  <a:pt x="19" y="37"/>
                                </a:cubicBezTo>
                                <a:cubicBezTo>
                                  <a:pt x="14" y="33"/>
                                  <a:pt x="9" y="17"/>
                                  <a:pt x="12" y="13"/>
                                </a:cubicBezTo>
                                <a:cubicBezTo>
                                  <a:pt x="8" y="34"/>
                                  <a:pt x="38" y="9"/>
                                  <a:pt x="16" y="3"/>
                                </a:cubicBezTo>
                                <a:cubicBezTo>
                                  <a:pt x="7" y="0"/>
                                  <a:pt x="1" y="12"/>
                                  <a:pt x="0" y="20"/>
                                </a:cubicBezTo>
                                <a:cubicBezTo>
                                  <a:pt x="0" y="32"/>
                                  <a:pt x="10" y="43"/>
                                  <a:pt x="19" y="51"/>
                                </a:cubicBezTo>
                                <a:cubicBezTo>
                                  <a:pt x="24" y="44"/>
                                  <a:pt x="32" y="40"/>
                                  <a:pt x="40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64" name="Brīvforma 4564"/>
                        <wps:cNvSpPr>
                          <a:spLocks/>
                        </wps:cNvSpPr>
                        <wps:spPr bwMode="auto">
                          <a:xfrm>
                            <a:off x="1441450" y="3919538"/>
                            <a:ext cx="309563" cy="228600"/>
                          </a:xfrm>
                          <a:custGeom>
                            <a:avLst/>
                            <a:gdLst>
                              <a:gd name="T0" fmla="*/ 32 w 98"/>
                              <a:gd name="T1" fmla="*/ 70 h 72"/>
                              <a:gd name="T2" fmla="*/ 16 w 98"/>
                              <a:gd name="T3" fmla="*/ 54 h 72"/>
                              <a:gd name="T4" fmla="*/ 38 w 98"/>
                              <a:gd name="T5" fmla="*/ 21 h 72"/>
                              <a:gd name="T6" fmla="*/ 76 w 98"/>
                              <a:gd name="T7" fmla="*/ 26 h 72"/>
                              <a:gd name="T8" fmla="*/ 84 w 98"/>
                              <a:gd name="T9" fmla="*/ 53 h 72"/>
                              <a:gd name="T10" fmla="*/ 32 w 98"/>
                              <a:gd name="T11" fmla="*/ 7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8" h="72">
                                <a:moveTo>
                                  <a:pt x="32" y="70"/>
                                </a:moveTo>
                                <a:cubicBezTo>
                                  <a:pt x="22" y="72"/>
                                  <a:pt x="17" y="63"/>
                                  <a:pt x="16" y="54"/>
                                </a:cubicBezTo>
                                <a:cubicBezTo>
                                  <a:pt x="13" y="39"/>
                                  <a:pt x="25" y="26"/>
                                  <a:pt x="38" y="21"/>
                                </a:cubicBezTo>
                                <a:cubicBezTo>
                                  <a:pt x="51" y="16"/>
                                  <a:pt x="66" y="18"/>
                                  <a:pt x="76" y="26"/>
                                </a:cubicBezTo>
                                <a:cubicBezTo>
                                  <a:pt x="82" y="31"/>
                                  <a:pt x="98" y="49"/>
                                  <a:pt x="84" y="53"/>
                                </a:cubicBezTo>
                                <a:cubicBezTo>
                                  <a:pt x="79" y="0"/>
                                  <a:pt x="0" y="51"/>
                                  <a:pt x="32" y="7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65" name="Brīvforma 4565"/>
                        <wps:cNvSpPr>
                          <a:spLocks/>
                        </wps:cNvSpPr>
                        <wps:spPr bwMode="auto">
                          <a:xfrm>
                            <a:off x="1546225" y="4008438"/>
                            <a:ext cx="141288" cy="120650"/>
                          </a:xfrm>
                          <a:custGeom>
                            <a:avLst/>
                            <a:gdLst>
                              <a:gd name="T0" fmla="*/ 40 w 45"/>
                              <a:gd name="T1" fmla="*/ 38 h 38"/>
                              <a:gd name="T2" fmla="*/ 37 w 45"/>
                              <a:gd name="T3" fmla="*/ 15 h 38"/>
                              <a:gd name="T4" fmla="*/ 0 w 45"/>
                              <a:gd name="T5" fmla="*/ 29 h 38"/>
                              <a:gd name="T6" fmla="*/ 40 w 45"/>
                              <a:gd name="T7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" h="38">
                                <a:moveTo>
                                  <a:pt x="40" y="38"/>
                                </a:moveTo>
                                <a:cubicBezTo>
                                  <a:pt x="44" y="32"/>
                                  <a:pt x="45" y="20"/>
                                  <a:pt x="37" y="15"/>
                                </a:cubicBezTo>
                                <a:cubicBezTo>
                                  <a:pt x="33" y="37"/>
                                  <a:pt x="3" y="0"/>
                                  <a:pt x="0" y="29"/>
                                </a:cubicBezTo>
                                <a:cubicBezTo>
                                  <a:pt x="13" y="26"/>
                                  <a:pt x="30" y="28"/>
                                  <a:pt x="40" y="38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66" name="Brīvforma 4566"/>
                        <wps:cNvSpPr>
                          <a:spLocks/>
                        </wps:cNvSpPr>
                        <wps:spPr bwMode="auto">
                          <a:xfrm>
                            <a:off x="1700213" y="3922713"/>
                            <a:ext cx="161925" cy="161925"/>
                          </a:xfrm>
                          <a:custGeom>
                            <a:avLst/>
                            <a:gdLst>
                              <a:gd name="T0" fmla="*/ 10 w 51"/>
                              <a:gd name="T1" fmla="*/ 40 h 51"/>
                              <a:gd name="T2" fmla="*/ 0 w 51"/>
                              <a:gd name="T3" fmla="*/ 27 h 51"/>
                              <a:gd name="T4" fmla="*/ 32 w 51"/>
                              <a:gd name="T5" fmla="*/ 37 h 51"/>
                              <a:gd name="T6" fmla="*/ 38 w 51"/>
                              <a:gd name="T7" fmla="*/ 13 h 51"/>
                              <a:gd name="T8" fmla="*/ 35 w 51"/>
                              <a:gd name="T9" fmla="*/ 3 h 51"/>
                              <a:gd name="T10" fmla="*/ 50 w 51"/>
                              <a:gd name="T11" fmla="*/ 20 h 51"/>
                              <a:gd name="T12" fmla="*/ 32 w 51"/>
                              <a:gd name="T13" fmla="*/ 51 h 51"/>
                              <a:gd name="T14" fmla="*/ 10 w 51"/>
                              <a:gd name="T15" fmla="*/ 4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1" h="51">
                                <a:moveTo>
                                  <a:pt x="10" y="40"/>
                                </a:moveTo>
                                <a:cubicBezTo>
                                  <a:pt x="8" y="35"/>
                                  <a:pt x="5" y="31"/>
                                  <a:pt x="0" y="27"/>
                                </a:cubicBezTo>
                                <a:cubicBezTo>
                                  <a:pt x="9" y="29"/>
                                  <a:pt x="27" y="40"/>
                                  <a:pt x="32" y="37"/>
                                </a:cubicBezTo>
                                <a:cubicBezTo>
                                  <a:pt x="37" y="33"/>
                                  <a:pt x="41" y="17"/>
                                  <a:pt x="38" y="13"/>
                                </a:cubicBezTo>
                                <a:cubicBezTo>
                                  <a:pt x="43" y="34"/>
                                  <a:pt x="12" y="9"/>
                                  <a:pt x="35" y="3"/>
                                </a:cubicBezTo>
                                <a:cubicBezTo>
                                  <a:pt x="44" y="0"/>
                                  <a:pt x="50" y="13"/>
                                  <a:pt x="50" y="20"/>
                                </a:cubicBezTo>
                                <a:cubicBezTo>
                                  <a:pt x="51" y="33"/>
                                  <a:pt x="41" y="43"/>
                                  <a:pt x="32" y="51"/>
                                </a:cubicBezTo>
                                <a:cubicBezTo>
                                  <a:pt x="27" y="44"/>
                                  <a:pt x="19" y="40"/>
                                  <a:pt x="10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67" name="Brīvforma 4567"/>
                        <wps:cNvSpPr>
                          <a:spLocks/>
                        </wps:cNvSpPr>
                        <wps:spPr bwMode="auto">
                          <a:xfrm>
                            <a:off x="1438275" y="22225"/>
                            <a:ext cx="312738" cy="228600"/>
                          </a:xfrm>
                          <a:custGeom>
                            <a:avLst/>
                            <a:gdLst>
                              <a:gd name="T0" fmla="*/ 33 w 99"/>
                              <a:gd name="T1" fmla="*/ 1 h 72"/>
                              <a:gd name="T2" fmla="*/ 16 w 99"/>
                              <a:gd name="T3" fmla="*/ 17 h 72"/>
                              <a:gd name="T4" fmla="*/ 39 w 99"/>
                              <a:gd name="T5" fmla="*/ 51 h 72"/>
                              <a:gd name="T6" fmla="*/ 77 w 99"/>
                              <a:gd name="T7" fmla="*/ 46 h 72"/>
                              <a:gd name="T8" fmla="*/ 85 w 99"/>
                              <a:gd name="T9" fmla="*/ 19 h 72"/>
                              <a:gd name="T10" fmla="*/ 33 w 99"/>
                              <a:gd name="T11" fmla="*/ 1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9" h="72">
                                <a:moveTo>
                                  <a:pt x="33" y="1"/>
                                </a:moveTo>
                                <a:cubicBezTo>
                                  <a:pt x="23" y="0"/>
                                  <a:pt x="18" y="9"/>
                                  <a:pt x="16" y="17"/>
                                </a:cubicBezTo>
                                <a:cubicBezTo>
                                  <a:pt x="14" y="33"/>
                                  <a:pt x="25" y="46"/>
                                  <a:pt x="39" y="51"/>
                                </a:cubicBezTo>
                                <a:cubicBezTo>
                                  <a:pt x="51" y="56"/>
                                  <a:pt x="66" y="54"/>
                                  <a:pt x="77" y="46"/>
                                </a:cubicBezTo>
                                <a:cubicBezTo>
                                  <a:pt x="83" y="41"/>
                                  <a:pt x="99" y="23"/>
                                  <a:pt x="85" y="19"/>
                                </a:cubicBezTo>
                                <a:cubicBezTo>
                                  <a:pt x="81" y="72"/>
                                  <a:pt x="0" y="21"/>
                                  <a:pt x="33" y="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68" name="Brīvforma 4568"/>
                        <wps:cNvSpPr>
                          <a:spLocks/>
                        </wps:cNvSpPr>
                        <wps:spPr bwMode="auto">
                          <a:xfrm>
                            <a:off x="1543050" y="38100"/>
                            <a:ext cx="144463" cy="123825"/>
                          </a:xfrm>
                          <a:custGeom>
                            <a:avLst/>
                            <a:gdLst>
                              <a:gd name="T0" fmla="*/ 40 w 46"/>
                              <a:gd name="T1" fmla="*/ 0 h 39"/>
                              <a:gd name="T2" fmla="*/ 38 w 46"/>
                              <a:gd name="T3" fmla="*/ 24 h 39"/>
                              <a:gd name="T4" fmla="*/ 0 w 46"/>
                              <a:gd name="T5" fmla="*/ 9 h 39"/>
                              <a:gd name="T6" fmla="*/ 40 w 46"/>
                              <a:gd name="T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6" h="39">
                                <a:moveTo>
                                  <a:pt x="40" y="0"/>
                                </a:moveTo>
                                <a:cubicBezTo>
                                  <a:pt x="44" y="7"/>
                                  <a:pt x="46" y="18"/>
                                  <a:pt x="38" y="24"/>
                                </a:cubicBezTo>
                                <a:cubicBezTo>
                                  <a:pt x="35" y="2"/>
                                  <a:pt x="4" y="39"/>
                                  <a:pt x="0" y="9"/>
                                </a:cubicBezTo>
                                <a:cubicBezTo>
                                  <a:pt x="13" y="12"/>
                                  <a:pt x="31" y="11"/>
                                  <a:pt x="40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69" name="Brīvforma 4569"/>
                        <wps:cNvSpPr>
                          <a:spLocks/>
                        </wps:cNvSpPr>
                        <wps:spPr bwMode="auto">
                          <a:xfrm>
                            <a:off x="1700213" y="85725"/>
                            <a:ext cx="161925" cy="158750"/>
                          </a:xfrm>
                          <a:custGeom>
                            <a:avLst/>
                            <a:gdLst>
                              <a:gd name="T0" fmla="*/ 10 w 51"/>
                              <a:gd name="T1" fmla="*/ 10 h 50"/>
                              <a:gd name="T2" fmla="*/ 0 w 51"/>
                              <a:gd name="T3" fmla="*/ 23 h 50"/>
                              <a:gd name="T4" fmla="*/ 32 w 51"/>
                              <a:gd name="T5" fmla="*/ 14 h 50"/>
                              <a:gd name="T6" fmla="*/ 38 w 51"/>
                              <a:gd name="T7" fmla="*/ 37 h 50"/>
                              <a:gd name="T8" fmla="*/ 34 w 51"/>
                              <a:gd name="T9" fmla="*/ 48 h 50"/>
                              <a:gd name="T10" fmla="*/ 50 w 51"/>
                              <a:gd name="T11" fmla="*/ 31 h 50"/>
                              <a:gd name="T12" fmla="*/ 32 w 51"/>
                              <a:gd name="T13" fmla="*/ 0 h 50"/>
                              <a:gd name="T14" fmla="*/ 10 w 51"/>
                              <a:gd name="T15" fmla="*/ 1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1" h="50">
                                <a:moveTo>
                                  <a:pt x="10" y="10"/>
                                </a:moveTo>
                                <a:cubicBezTo>
                                  <a:pt x="7" y="15"/>
                                  <a:pt x="4" y="20"/>
                                  <a:pt x="0" y="23"/>
                                </a:cubicBezTo>
                                <a:cubicBezTo>
                                  <a:pt x="9" y="22"/>
                                  <a:pt x="27" y="10"/>
                                  <a:pt x="32" y="14"/>
                                </a:cubicBezTo>
                                <a:cubicBezTo>
                                  <a:pt x="37" y="17"/>
                                  <a:pt x="41" y="34"/>
                                  <a:pt x="38" y="37"/>
                                </a:cubicBezTo>
                                <a:cubicBezTo>
                                  <a:pt x="43" y="17"/>
                                  <a:pt x="12" y="41"/>
                                  <a:pt x="34" y="48"/>
                                </a:cubicBezTo>
                                <a:cubicBezTo>
                                  <a:pt x="44" y="50"/>
                                  <a:pt x="50" y="38"/>
                                  <a:pt x="50" y="31"/>
                                </a:cubicBezTo>
                                <a:cubicBezTo>
                                  <a:pt x="51" y="18"/>
                                  <a:pt x="40" y="7"/>
                                  <a:pt x="32" y="0"/>
                                </a:cubicBezTo>
                                <a:cubicBezTo>
                                  <a:pt x="27" y="7"/>
                                  <a:pt x="19" y="11"/>
                                  <a:pt x="10" y="1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70" name="Brīvforma 4570"/>
                        <wps:cNvSpPr>
                          <a:spLocks/>
                        </wps:cNvSpPr>
                        <wps:spPr bwMode="auto">
                          <a:xfrm>
                            <a:off x="2776538" y="1836738"/>
                            <a:ext cx="141288" cy="212725"/>
                          </a:xfrm>
                          <a:custGeom>
                            <a:avLst/>
                            <a:gdLst>
                              <a:gd name="T0" fmla="*/ 34 w 45"/>
                              <a:gd name="T1" fmla="*/ 45 h 67"/>
                              <a:gd name="T2" fmla="*/ 7 w 45"/>
                              <a:gd name="T3" fmla="*/ 43 h 67"/>
                              <a:gd name="T4" fmla="*/ 26 w 45"/>
                              <a:gd name="T5" fmla="*/ 7 h 67"/>
                              <a:gd name="T6" fmla="*/ 10 w 45"/>
                              <a:gd name="T7" fmla="*/ 7 h 67"/>
                              <a:gd name="T8" fmla="*/ 8 w 45"/>
                              <a:gd name="T9" fmla="*/ 49 h 67"/>
                              <a:gd name="T10" fmla="*/ 34 w 45"/>
                              <a:gd name="T11" fmla="*/ 45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5" h="67">
                                <a:moveTo>
                                  <a:pt x="34" y="45"/>
                                </a:moveTo>
                                <a:cubicBezTo>
                                  <a:pt x="38" y="67"/>
                                  <a:pt x="12" y="54"/>
                                  <a:pt x="7" y="43"/>
                                </a:cubicBezTo>
                                <a:cubicBezTo>
                                  <a:pt x="2" y="30"/>
                                  <a:pt x="7" y="3"/>
                                  <a:pt x="26" y="7"/>
                                </a:cubicBezTo>
                                <a:cubicBezTo>
                                  <a:pt x="22" y="0"/>
                                  <a:pt x="15" y="2"/>
                                  <a:pt x="10" y="7"/>
                                </a:cubicBezTo>
                                <a:cubicBezTo>
                                  <a:pt x="0" y="16"/>
                                  <a:pt x="1" y="38"/>
                                  <a:pt x="8" y="49"/>
                                </a:cubicBezTo>
                                <a:cubicBezTo>
                                  <a:pt x="15" y="61"/>
                                  <a:pt x="45" y="65"/>
                                  <a:pt x="34" y="4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71" name="Brīvforma 4571"/>
                        <wps:cNvSpPr>
                          <a:spLocks/>
                        </wps:cNvSpPr>
                        <wps:spPr bwMode="auto">
                          <a:xfrm>
                            <a:off x="2854325" y="1865313"/>
                            <a:ext cx="38100" cy="146050"/>
                          </a:xfrm>
                          <a:custGeom>
                            <a:avLst/>
                            <a:gdLst>
                              <a:gd name="T0" fmla="*/ 12 w 12"/>
                              <a:gd name="T1" fmla="*/ 6 h 46"/>
                              <a:gd name="T2" fmla="*/ 2 w 12"/>
                              <a:gd name="T3" fmla="*/ 46 h 46"/>
                              <a:gd name="T4" fmla="*/ 12 w 12"/>
                              <a:gd name="T5" fmla="*/ 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46">
                                <a:moveTo>
                                  <a:pt x="12" y="6"/>
                                </a:moveTo>
                                <a:cubicBezTo>
                                  <a:pt x="2" y="0"/>
                                  <a:pt x="1" y="40"/>
                                  <a:pt x="2" y="46"/>
                                </a:cubicBezTo>
                                <a:cubicBezTo>
                                  <a:pt x="5" y="33"/>
                                  <a:pt x="0" y="18"/>
                                  <a:pt x="12" y="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72" name="Brīvforma 4572"/>
                        <wps:cNvSpPr>
                          <a:spLocks/>
                        </wps:cNvSpPr>
                        <wps:spPr bwMode="auto">
                          <a:xfrm>
                            <a:off x="2800350" y="1685925"/>
                            <a:ext cx="60325" cy="117475"/>
                          </a:xfrm>
                          <a:custGeom>
                            <a:avLst/>
                            <a:gdLst>
                              <a:gd name="T0" fmla="*/ 4 w 19"/>
                              <a:gd name="T1" fmla="*/ 37 h 37"/>
                              <a:gd name="T2" fmla="*/ 15 w 19"/>
                              <a:gd name="T3" fmla="*/ 15 h 37"/>
                              <a:gd name="T4" fmla="*/ 0 w 19"/>
                              <a:gd name="T5" fmla="*/ 0 h 37"/>
                              <a:gd name="T6" fmla="*/ 19 w 19"/>
                              <a:gd name="T7" fmla="*/ 16 h 37"/>
                              <a:gd name="T8" fmla="*/ 4 w 19"/>
                              <a:gd name="T9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37">
                                <a:moveTo>
                                  <a:pt x="4" y="37"/>
                                </a:moveTo>
                                <a:cubicBezTo>
                                  <a:pt x="4" y="30"/>
                                  <a:pt x="16" y="18"/>
                                  <a:pt x="15" y="15"/>
                                </a:cubicBezTo>
                                <a:cubicBezTo>
                                  <a:pt x="15" y="11"/>
                                  <a:pt x="3" y="3"/>
                                  <a:pt x="0" y="0"/>
                                </a:cubicBezTo>
                                <a:cubicBezTo>
                                  <a:pt x="7" y="4"/>
                                  <a:pt x="14" y="9"/>
                                  <a:pt x="19" y="16"/>
                                </a:cubicBezTo>
                                <a:cubicBezTo>
                                  <a:pt x="10" y="21"/>
                                  <a:pt x="10" y="34"/>
                                  <a:pt x="4" y="37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73" name="Brīvforma 4573"/>
                        <wps:cNvSpPr>
                          <a:spLocks/>
                        </wps:cNvSpPr>
                        <wps:spPr bwMode="auto">
                          <a:xfrm>
                            <a:off x="2770188" y="2116138"/>
                            <a:ext cx="147638" cy="254000"/>
                          </a:xfrm>
                          <a:custGeom>
                            <a:avLst/>
                            <a:gdLst>
                              <a:gd name="T0" fmla="*/ 37 w 47"/>
                              <a:gd name="T1" fmla="*/ 22 h 80"/>
                              <a:gd name="T2" fmla="*/ 10 w 47"/>
                              <a:gd name="T3" fmla="*/ 24 h 80"/>
                              <a:gd name="T4" fmla="*/ 28 w 47"/>
                              <a:gd name="T5" fmla="*/ 60 h 80"/>
                              <a:gd name="T6" fmla="*/ 10 w 47"/>
                              <a:gd name="T7" fmla="*/ 18 h 80"/>
                              <a:gd name="T8" fmla="*/ 37 w 47"/>
                              <a:gd name="T9" fmla="*/ 22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" h="80">
                                <a:moveTo>
                                  <a:pt x="37" y="22"/>
                                </a:moveTo>
                                <a:cubicBezTo>
                                  <a:pt x="40" y="0"/>
                                  <a:pt x="14" y="13"/>
                                  <a:pt x="10" y="24"/>
                                </a:cubicBezTo>
                                <a:cubicBezTo>
                                  <a:pt x="4" y="38"/>
                                  <a:pt x="9" y="64"/>
                                  <a:pt x="28" y="60"/>
                                </a:cubicBezTo>
                                <a:cubicBezTo>
                                  <a:pt x="16" y="80"/>
                                  <a:pt x="0" y="34"/>
                                  <a:pt x="10" y="18"/>
                                </a:cubicBezTo>
                                <a:cubicBezTo>
                                  <a:pt x="17" y="6"/>
                                  <a:pt x="47" y="2"/>
                                  <a:pt x="37" y="2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74" name="Brīvforma 4574"/>
                        <wps:cNvSpPr>
                          <a:spLocks/>
                        </wps:cNvSpPr>
                        <wps:spPr bwMode="auto">
                          <a:xfrm>
                            <a:off x="2854325" y="2154238"/>
                            <a:ext cx="38100" cy="149225"/>
                          </a:xfrm>
                          <a:custGeom>
                            <a:avLst/>
                            <a:gdLst>
                              <a:gd name="T0" fmla="*/ 12 w 12"/>
                              <a:gd name="T1" fmla="*/ 40 h 47"/>
                              <a:gd name="T2" fmla="*/ 2 w 12"/>
                              <a:gd name="T3" fmla="*/ 0 h 47"/>
                              <a:gd name="T4" fmla="*/ 12 w 12"/>
                              <a:gd name="T5" fmla="*/ 4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47">
                                <a:moveTo>
                                  <a:pt x="12" y="40"/>
                                </a:moveTo>
                                <a:cubicBezTo>
                                  <a:pt x="2" y="47"/>
                                  <a:pt x="1" y="6"/>
                                  <a:pt x="2" y="0"/>
                                </a:cubicBezTo>
                                <a:cubicBezTo>
                                  <a:pt x="6" y="12"/>
                                  <a:pt x="0" y="28"/>
                                  <a:pt x="12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75" name="Brīvforma 4575"/>
                        <wps:cNvSpPr>
                          <a:spLocks/>
                        </wps:cNvSpPr>
                        <wps:spPr bwMode="auto">
                          <a:xfrm>
                            <a:off x="2800350" y="2360613"/>
                            <a:ext cx="60325" cy="117475"/>
                          </a:xfrm>
                          <a:custGeom>
                            <a:avLst/>
                            <a:gdLst>
                              <a:gd name="T0" fmla="*/ 4 w 19"/>
                              <a:gd name="T1" fmla="*/ 0 h 37"/>
                              <a:gd name="T2" fmla="*/ 15 w 19"/>
                              <a:gd name="T3" fmla="*/ 22 h 37"/>
                              <a:gd name="T4" fmla="*/ 0 w 19"/>
                              <a:gd name="T5" fmla="*/ 37 h 37"/>
                              <a:gd name="T6" fmla="*/ 19 w 19"/>
                              <a:gd name="T7" fmla="*/ 21 h 37"/>
                              <a:gd name="T8" fmla="*/ 4 w 19"/>
                              <a:gd name="T9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37">
                                <a:moveTo>
                                  <a:pt x="4" y="0"/>
                                </a:moveTo>
                                <a:cubicBezTo>
                                  <a:pt x="5" y="7"/>
                                  <a:pt x="16" y="19"/>
                                  <a:pt x="15" y="22"/>
                                </a:cubicBezTo>
                                <a:cubicBezTo>
                                  <a:pt x="15" y="27"/>
                                  <a:pt x="3" y="34"/>
                                  <a:pt x="0" y="37"/>
                                </a:cubicBezTo>
                                <a:cubicBezTo>
                                  <a:pt x="7" y="34"/>
                                  <a:pt x="14" y="28"/>
                                  <a:pt x="19" y="21"/>
                                </a:cubicBezTo>
                                <a:cubicBezTo>
                                  <a:pt x="10" y="16"/>
                                  <a:pt x="10" y="3"/>
                                  <a:pt x="4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76" name="Brīvforma 4576"/>
                        <wps:cNvSpPr>
                          <a:spLocks/>
                        </wps:cNvSpPr>
                        <wps:spPr bwMode="auto">
                          <a:xfrm>
                            <a:off x="2735263" y="1800225"/>
                            <a:ext cx="166688" cy="287338"/>
                          </a:xfrm>
                          <a:custGeom>
                            <a:avLst/>
                            <a:gdLst>
                              <a:gd name="T0" fmla="*/ 50 w 53"/>
                              <a:gd name="T1" fmla="*/ 67 h 90"/>
                              <a:gd name="T2" fmla="*/ 11 w 53"/>
                              <a:gd name="T3" fmla="*/ 74 h 90"/>
                              <a:gd name="T4" fmla="*/ 4 w 53"/>
                              <a:gd name="T5" fmla="*/ 29 h 90"/>
                              <a:gd name="T6" fmla="*/ 31 w 53"/>
                              <a:gd name="T7" fmla="*/ 5 h 90"/>
                              <a:gd name="T8" fmla="*/ 25 w 53"/>
                              <a:gd name="T9" fmla="*/ 14 h 90"/>
                              <a:gd name="T10" fmla="*/ 14 w 53"/>
                              <a:gd name="T11" fmla="*/ 48 h 90"/>
                              <a:gd name="T12" fmla="*/ 50 w 53"/>
                              <a:gd name="T13" fmla="*/ 67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3" h="90">
                                <a:moveTo>
                                  <a:pt x="50" y="67"/>
                                </a:moveTo>
                                <a:cubicBezTo>
                                  <a:pt x="53" y="89"/>
                                  <a:pt x="21" y="88"/>
                                  <a:pt x="11" y="74"/>
                                </a:cubicBezTo>
                                <a:cubicBezTo>
                                  <a:pt x="2" y="60"/>
                                  <a:pt x="0" y="45"/>
                                  <a:pt x="4" y="29"/>
                                </a:cubicBezTo>
                                <a:cubicBezTo>
                                  <a:pt x="6" y="21"/>
                                  <a:pt x="21" y="0"/>
                                  <a:pt x="31" y="5"/>
                                </a:cubicBezTo>
                                <a:cubicBezTo>
                                  <a:pt x="40" y="9"/>
                                  <a:pt x="27" y="13"/>
                                  <a:pt x="25" y="14"/>
                                </a:cubicBezTo>
                                <a:cubicBezTo>
                                  <a:pt x="14" y="21"/>
                                  <a:pt x="12" y="36"/>
                                  <a:pt x="14" y="48"/>
                                </a:cubicBezTo>
                                <a:cubicBezTo>
                                  <a:pt x="16" y="61"/>
                                  <a:pt x="40" y="90"/>
                                  <a:pt x="50" y="67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77" name="Brīvforma 4577"/>
                        <wps:cNvSpPr>
                          <a:spLocks/>
                        </wps:cNvSpPr>
                        <wps:spPr bwMode="auto">
                          <a:xfrm>
                            <a:off x="2770188" y="1858963"/>
                            <a:ext cx="109538" cy="152400"/>
                          </a:xfrm>
                          <a:custGeom>
                            <a:avLst/>
                            <a:gdLst>
                              <a:gd name="T0" fmla="*/ 35 w 35"/>
                              <a:gd name="T1" fmla="*/ 5 h 48"/>
                              <a:gd name="T2" fmla="*/ 14 w 35"/>
                              <a:gd name="T3" fmla="*/ 8 h 48"/>
                              <a:gd name="T4" fmla="*/ 27 w 35"/>
                              <a:gd name="T5" fmla="*/ 48 h 48"/>
                              <a:gd name="T6" fmla="*/ 35 w 35"/>
                              <a:gd name="T7" fmla="*/ 5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5" h="48">
                                <a:moveTo>
                                  <a:pt x="35" y="5"/>
                                </a:moveTo>
                                <a:cubicBezTo>
                                  <a:pt x="29" y="1"/>
                                  <a:pt x="18" y="0"/>
                                  <a:pt x="14" y="8"/>
                                </a:cubicBezTo>
                                <a:cubicBezTo>
                                  <a:pt x="35" y="12"/>
                                  <a:pt x="0" y="44"/>
                                  <a:pt x="27" y="48"/>
                                </a:cubicBezTo>
                                <a:cubicBezTo>
                                  <a:pt x="24" y="34"/>
                                  <a:pt x="26" y="16"/>
                                  <a:pt x="35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78" name="Brīvforma 4578"/>
                        <wps:cNvSpPr>
                          <a:spLocks/>
                        </wps:cNvSpPr>
                        <wps:spPr bwMode="auto">
                          <a:xfrm>
                            <a:off x="2687638" y="1660525"/>
                            <a:ext cx="147638" cy="182563"/>
                          </a:xfrm>
                          <a:custGeom>
                            <a:avLst/>
                            <a:gdLst>
                              <a:gd name="T0" fmla="*/ 38 w 47"/>
                              <a:gd name="T1" fmla="*/ 46 h 57"/>
                              <a:gd name="T2" fmla="*/ 26 w 47"/>
                              <a:gd name="T3" fmla="*/ 57 h 57"/>
                              <a:gd name="T4" fmla="*/ 34 w 47"/>
                              <a:gd name="T5" fmla="*/ 22 h 57"/>
                              <a:gd name="T6" fmla="*/ 13 w 47"/>
                              <a:gd name="T7" fmla="*/ 16 h 57"/>
                              <a:gd name="T8" fmla="*/ 15 w 47"/>
                              <a:gd name="T9" fmla="*/ 27 h 57"/>
                              <a:gd name="T10" fmla="*/ 8 w 47"/>
                              <a:gd name="T11" fmla="*/ 8 h 57"/>
                              <a:gd name="T12" fmla="*/ 46 w 47"/>
                              <a:gd name="T13" fmla="*/ 20 h 57"/>
                              <a:gd name="T14" fmla="*/ 38 w 47"/>
                              <a:gd name="T15" fmla="*/ 46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7" h="57">
                                <a:moveTo>
                                  <a:pt x="38" y="46"/>
                                </a:moveTo>
                                <a:cubicBezTo>
                                  <a:pt x="33" y="49"/>
                                  <a:pt x="29" y="52"/>
                                  <a:pt x="26" y="57"/>
                                </a:cubicBezTo>
                                <a:cubicBezTo>
                                  <a:pt x="27" y="49"/>
                                  <a:pt x="39" y="26"/>
                                  <a:pt x="34" y="22"/>
                                </a:cubicBezTo>
                                <a:cubicBezTo>
                                  <a:pt x="29" y="18"/>
                                  <a:pt x="17" y="12"/>
                                  <a:pt x="13" y="16"/>
                                </a:cubicBezTo>
                                <a:cubicBezTo>
                                  <a:pt x="23" y="13"/>
                                  <a:pt x="24" y="26"/>
                                  <a:pt x="15" y="27"/>
                                </a:cubicBezTo>
                                <a:cubicBezTo>
                                  <a:pt x="3" y="30"/>
                                  <a:pt x="0" y="14"/>
                                  <a:pt x="8" y="8"/>
                                </a:cubicBezTo>
                                <a:cubicBezTo>
                                  <a:pt x="18" y="0"/>
                                  <a:pt x="43" y="6"/>
                                  <a:pt x="46" y="20"/>
                                </a:cubicBezTo>
                                <a:cubicBezTo>
                                  <a:pt x="47" y="27"/>
                                  <a:pt x="37" y="36"/>
                                  <a:pt x="38" y="4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79" name="Brīvforma 4579"/>
                        <wps:cNvSpPr>
                          <a:spLocks/>
                        </wps:cNvSpPr>
                        <wps:spPr bwMode="auto">
                          <a:xfrm>
                            <a:off x="2735263" y="2081213"/>
                            <a:ext cx="166688" cy="279400"/>
                          </a:xfrm>
                          <a:custGeom>
                            <a:avLst/>
                            <a:gdLst>
                              <a:gd name="T0" fmla="*/ 50 w 53"/>
                              <a:gd name="T1" fmla="*/ 22 h 88"/>
                              <a:gd name="T2" fmla="*/ 11 w 53"/>
                              <a:gd name="T3" fmla="*/ 16 h 88"/>
                              <a:gd name="T4" fmla="*/ 4 w 53"/>
                              <a:gd name="T5" fmla="*/ 60 h 88"/>
                              <a:gd name="T6" fmla="*/ 31 w 53"/>
                              <a:gd name="T7" fmla="*/ 84 h 88"/>
                              <a:gd name="T8" fmla="*/ 25 w 53"/>
                              <a:gd name="T9" fmla="*/ 75 h 88"/>
                              <a:gd name="T10" fmla="*/ 14 w 53"/>
                              <a:gd name="T11" fmla="*/ 41 h 88"/>
                              <a:gd name="T12" fmla="*/ 50 w 53"/>
                              <a:gd name="T13" fmla="*/ 22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3" h="88">
                                <a:moveTo>
                                  <a:pt x="50" y="22"/>
                                </a:moveTo>
                                <a:cubicBezTo>
                                  <a:pt x="53" y="0"/>
                                  <a:pt x="20" y="2"/>
                                  <a:pt x="11" y="16"/>
                                </a:cubicBezTo>
                                <a:cubicBezTo>
                                  <a:pt x="2" y="30"/>
                                  <a:pt x="0" y="44"/>
                                  <a:pt x="4" y="60"/>
                                </a:cubicBezTo>
                                <a:cubicBezTo>
                                  <a:pt x="7" y="68"/>
                                  <a:pt x="21" y="88"/>
                                  <a:pt x="31" y="84"/>
                                </a:cubicBezTo>
                                <a:cubicBezTo>
                                  <a:pt x="40" y="80"/>
                                  <a:pt x="27" y="77"/>
                                  <a:pt x="25" y="75"/>
                                </a:cubicBezTo>
                                <a:cubicBezTo>
                                  <a:pt x="15" y="68"/>
                                  <a:pt x="12" y="53"/>
                                  <a:pt x="14" y="41"/>
                                </a:cubicBezTo>
                                <a:cubicBezTo>
                                  <a:pt x="16" y="28"/>
                                  <a:pt x="39" y="0"/>
                                  <a:pt x="50" y="2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80" name="Brīvforma 4580"/>
                        <wps:cNvSpPr>
                          <a:spLocks/>
                        </wps:cNvSpPr>
                        <wps:spPr bwMode="auto">
                          <a:xfrm>
                            <a:off x="2770188" y="2154238"/>
                            <a:ext cx="112713" cy="152400"/>
                          </a:xfrm>
                          <a:custGeom>
                            <a:avLst/>
                            <a:gdLst>
                              <a:gd name="T0" fmla="*/ 36 w 36"/>
                              <a:gd name="T1" fmla="*/ 43 h 48"/>
                              <a:gd name="T2" fmla="*/ 14 w 36"/>
                              <a:gd name="T3" fmla="*/ 40 h 48"/>
                              <a:gd name="T4" fmla="*/ 27 w 36"/>
                              <a:gd name="T5" fmla="*/ 0 h 48"/>
                              <a:gd name="T6" fmla="*/ 36 w 36"/>
                              <a:gd name="T7" fmla="*/ 43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48">
                                <a:moveTo>
                                  <a:pt x="36" y="43"/>
                                </a:moveTo>
                                <a:cubicBezTo>
                                  <a:pt x="29" y="47"/>
                                  <a:pt x="18" y="48"/>
                                  <a:pt x="14" y="40"/>
                                </a:cubicBezTo>
                                <a:cubicBezTo>
                                  <a:pt x="35" y="37"/>
                                  <a:pt x="0" y="4"/>
                                  <a:pt x="27" y="0"/>
                                </a:cubicBezTo>
                                <a:cubicBezTo>
                                  <a:pt x="24" y="14"/>
                                  <a:pt x="26" y="32"/>
                                  <a:pt x="36" y="43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81" name="Brīvforma 4581"/>
                        <wps:cNvSpPr>
                          <a:spLocks/>
                        </wps:cNvSpPr>
                        <wps:spPr bwMode="auto">
                          <a:xfrm>
                            <a:off x="2690813" y="2322513"/>
                            <a:ext cx="144463" cy="190500"/>
                          </a:xfrm>
                          <a:custGeom>
                            <a:avLst/>
                            <a:gdLst>
                              <a:gd name="T0" fmla="*/ 37 w 46"/>
                              <a:gd name="T1" fmla="*/ 11 h 60"/>
                              <a:gd name="T2" fmla="*/ 25 w 46"/>
                              <a:gd name="T3" fmla="*/ 0 h 60"/>
                              <a:gd name="T4" fmla="*/ 34 w 46"/>
                              <a:gd name="T5" fmla="*/ 35 h 60"/>
                              <a:gd name="T6" fmla="*/ 12 w 46"/>
                              <a:gd name="T7" fmla="*/ 41 h 60"/>
                              <a:gd name="T8" fmla="*/ 16 w 46"/>
                              <a:gd name="T9" fmla="*/ 30 h 60"/>
                              <a:gd name="T10" fmla="*/ 5 w 46"/>
                              <a:gd name="T11" fmla="*/ 48 h 60"/>
                              <a:gd name="T12" fmla="*/ 45 w 46"/>
                              <a:gd name="T13" fmla="*/ 37 h 60"/>
                              <a:gd name="T14" fmla="*/ 37 w 46"/>
                              <a:gd name="T15" fmla="*/ 11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6" h="60">
                                <a:moveTo>
                                  <a:pt x="37" y="11"/>
                                </a:moveTo>
                                <a:cubicBezTo>
                                  <a:pt x="33" y="8"/>
                                  <a:pt x="28" y="5"/>
                                  <a:pt x="25" y="0"/>
                                </a:cubicBezTo>
                                <a:cubicBezTo>
                                  <a:pt x="26" y="10"/>
                                  <a:pt x="38" y="28"/>
                                  <a:pt x="34" y="35"/>
                                </a:cubicBezTo>
                                <a:cubicBezTo>
                                  <a:pt x="31" y="40"/>
                                  <a:pt x="15" y="44"/>
                                  <a:pt x="12" y="41"/>
                                </a:cubicBezTo>
                                <a:cubicBezTo>
                                  <a:pt x="21" y="43"/>
                                  <a:pt x="23" y="33"/>
                                  <a:pt x="16" y="30"/>
                                </a:cubicBezTo>
                                <a:cubicBezTo>
                                  <a:pt x="4" y="25"/>
                                  <a:pt x="0" y="41"/>
                                  <a:pt x="5" y="48"/>
                                </a:cubicBezTo>
                                <a:cubicBezTo>
                                  <a:pt x="14" y="60"/>
                                  <a:pt x="42" y="51"/>
                                  <a:pt x="45" y="37"/>
                                </a:cubicBezTo>
                                <a:cubicBezTo>
                                  <a:pt x="46" y="31"/>
                                  <a:pt x="37" y="21"/>
                                  <a:pt x="37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82" name="Brīvforma 4582"/>
                        <wps:cNvSpPr>
                          <a:spLocks/>
                        </wps:cNvSpPr>
                        <wps:spPr bwMode="auto">
                          <a:xfrm>
                            <a:off x="34925" y="1839913"/>
                            <a:ext cx="141288" cy="215900"/>
                          </a:xfrm>
                          <a:custGeom>
                            <a:avLst/>
                            <a:gdLst>
                              <a:gd name="T0" fmla="*/ 10 w 45"/>
                              <a:gd name="T1" fmla="*/ 45 h 68"/>
                              <a:gd name="T2" fmla="*/ 38 w 45"/>
                              <a:gd name="T3" fmla="*/ 41 h 68"/>
                              <a:gd name="T4" fmla="*/ 19 w 45"/>
                              <a:gd name="T5" fmla="*/ 7 h 68"/>
                              <a:gd name="T6" fmla="*/ 35 w 45"/>
                              <a:gd name="T7" fmla="*/ 7 h 68"/>
                              <a:gd name="T8" fmla="*/ 37 w 45"/>
                              <a:gd name="T9" fmla="*/ 49 h 68"/>
                              <a:gd name="T10" fmla="*/ 10 w 45"/>
                              <a:gd name="T11" fmla="*/ 45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5" h="68">
                                <a:moveTo>
                                  <a:pt x="10" y="45"/>
                                </a:moveTo>
                                <a:cubicBezTo>
                                  <a:pt x="7" y="68"/>
                                  <a:pt x="35" y="54"/>
                                  <a:pt x="38" y="41"/>
                                </a:cubicBezTo>
                                <a:cubicBezTo>
                                  <a:pt x="41" y="27"/>
                                  <a:pt x="38" y="3"/>
                                  <a:pt x="19" y="7"/>
                                </a:cubicBezTo>
                                <a:cubicBezTo>
                                  <a:pt x="23" y="0"/>
                                  <a:pt x="29" y="2"/>
                                  <a:pt x="35" y="7"/>
                                </a:cubicBezTo>
                                <a:cubicBezTo>
                                  <a:pt x="45" y="16"/>
                                  <a:pt x="44" y="39"/>
                                  <a:pt x="37" y="49"/>
                                </a:cubicBezTo>
                                <a:cubicBezTo>
                                  <a:pt x="30" y="61"/>
                                  <a:pt x="0" y="65"/>
                                  <a:pt x="10" y="4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83" name="Brīvforma 4583"/>
                        <wps:cNvSpPr>
                          <a:spLocks/>
                        </wps:cNvSpPr>
                        <wps:spPr bwMode="auto">
                          <a:xfrm>
                            <a:off x="60325" y="1871663"/>
                            <a:ext cx="38100" cy="142875"/>
                          </a:xfrm>
                          <a:custGeom>
                            <a:avLst/>
                            <a:gdLst>
                              <a:gd name="T0" fmla="*/ 0 w 12"/>
                              <a:gd name="T1" fmla="*/ 5 h 45"/>
                              <a:gd name="T2" fmla="*/ 10 w 12"/>
                              <a:gd name="T3" fmla="*/ 45 h 45"/>
                              <a:gd name="T4" fmla="*/ 0 w 12"/>
                              <a:gd name="T5" fmla="*/ 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45">
                                <a:moveTo>
                                  <a:pt x="0" y="5"/>
                                </a:moveTo>
                                <a:cubicBezTo>
                                  <a:pt x="10" y="0"/>
                                  <a:pt x="11" y="39"/>
                                  <a:pt x="10" y="45"/>
                                </a:cubicBezTo>
                                <a:cubicBezTo>
                                  <a:pt x="6" y="33"/>
                                  <a:pt x="12" y="16"/>
                                  <a:pt x="0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84" name="Brīvforma 4584"/>
                        <wps:cNvSpPr>
                          <a:spLocks/>
                        </wps:cNvSpPr>
                        <wps:spPr bwMode="auto">
                          <a:xfrm>
                            <a:off x="92075" y="1689100"/>
                            <a:ext cx="60325" cy="117475"/>
                          </a:xfrm>
                          <a:custGeom>
                            <a:avLst/>
                            <a:gdLst>
                              <a:gd name="T0" fmla="*/ 15 w 19"/>
                              <a:gd name="T1" fmla="*/ 37 h 37"/>
                              <a:gd name="T2" fmla="*/ 3 w 19"/>
                              <a:gd name="T3" fmla="*/ 16 h 37"/>
                              <a:gd name="T4" fmla="*/ 19 w 19"/>
                              <a:gd name="T5" fmla="*/ 0 h 37"/>
                              <a:gd name="T6" fmla="*/ 0 w 19"/>
                              <a:gd name="T7" fmla="*/ 16 h 37"/>
                              <a:gd name="T8" fmla="*/ 15 w 19"/>
                              <a:gd name="T9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37">
                                <a:moveTo>
                                  <a:pt x="15" y="37"/>
                                </a:moveTo>
                                <a:cubicBezTo>
                                  <a:pt x="14" y="30"/>
                                  <a:pt x="3" y="19"/>
                                  <a:pt x="3" y="16"/>
                                </a:cubicBezTo>
                                <a:cubicBezTo>
                                  <a:pt x="4" y="11"/>
                                  <a:pt x="16" y="3"/>
                                  <a:pt x="19" y="0"/>
                                </a:cubicBezTo>
                                <a:cubicBezTo>
                                  <a:pt x="12" y="4"/>
                                  <a:pt x="5" y="10"/>
                                  <a:pt x="0" y="16"/>
                                </a:cubicBezTo>
                                <a:cubicBezTo>
                                  <a:pt x="9" y="21"/>
                                  <a:pt x="8" y="34"/>
                                  <a:pt x="15" y="37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85" name="Brīvforma 4585"/>
                        <wps:cNvSpPr>
                          <a:spLocks/>
                        </wps:cNvSpPr>
                        <wps:spPr bwMode="auto">
                          <a:xfrm>
                            <a:off x="34925" y="2119313"/>
                            <a:ext cx="141288" cy="212725"/>
                          </a:xfrm>
                          <a:custGeom>
                            <a:avLst/>
                            <a:gdLst>
                              <a:gd name="T0" fmla="*/ 10 w 45"/>
                              <a:gd name="T1" fmla="*/ 22 h 67"/>
                              <a:gd name="T2" fmla="*/ 37 w 45"/>
                              <a:gd name="T3" fmla="*/ 24 h 67"/>
                              <a:gd name="T4" fmla="*/ 19 w 45"/>
                              <a:gd name="T5" fmla="*/ 61 h 67"/>
                              <a:gd name="T6" fmla="*/ 34 w 45"/>
                              <a:gd name="T7" fmla="*/ 60 h 67"/>
                              <a:gd name="T8" fmla="*/ 37 w 45"/>
                              <a:gd name="T9" fmla="*/ 18 h 67"/>
                              <a:gd name="T10" fmla="*/ 10 w 45"/>
                              <a:gd name="T11" fmla="*/ 22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5" h="67">
                                <a:moveTo>
                                  <a:pt x="10" y="22"/>
                                </a:moveTo>
                                <a:cubicBezTo>
                                  <a:pt x="7" y="0"/>
                                  <a:pt x="32" y="13"/>
                                  <a:pt x="37" y="24"/>
                                </a:cubicBezTo>
                                <a:cubicBezTo>
                                  <a:pt x="43" y="38"/>
                                  <a:pt x="38" y="64"/>
                                  <a:pt x="19" y="61"/>
                                </a:cubicBezTo>
                                <a:cubicBezTo>
                                  <a:pt x="23" y="67"/>
                                  <a:pt x="29" y="65"/>
                                  <a:pt x="34" y="60"/>
                                </a:cubicBezTo>
                                <a:cubicBezTo>
                                  <a:pt x="45" y="51"/>
                                  <a:pt x="44" y="29"/>
                                  <a:pt x="37" y="18"/>
                                </a:cubicBezTo>
                                <a:cubicBezTo>
                                  <a:pt x="29" y="6"/>
                                  <a:pt x="0" y="2"/>
                                  <a:pt x="10" y="2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86" name="Brīvforma 4586"/>
                        <wps:cNvSpPr>
                          <a:spLocks/>
                        </wps:cNvSpPr>
                        <wps:spPr bwMode="auto">
                          <a:xfrm>
                            <a:off x="60325" y="2157413"/>
                            <a:ext cx="34925" cy="146050"/>
                          </a:xfrm>
                          <a:custGeom>
                            <a:avLst/>
                            <a:gdLst>
                              <a:gd name="T0" fmla="*/ 0 w 11"/>
                              <a:gd name="T1" fmla="*/ 40 h 46"/>
                              <a:gd name="T2" fmla="*/ 10 w 11"/>
                              <a:gd name="T3" fmla="*/ 0 h 46"/>
                              <a:gd name="T4" fmla="*/ 0 w 11"/>
                              <a:gd name="T5" fmla="*/ 4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" h="46">
                                <a:moveTo>
                                  <a:pt x="0" y="40"/>
                                </a:moveTo>
                                <a:cubicBezTo>
                                  <a:pt x="10" y="46"/>
                                  <a:pt x="11" y="6"/>
                                  <a:pt x="10" y="0"/>
                                </a:cubicBezTo>
                                <a:cubicBezTo>
                                  <a:pt x="7" y="13"/>
                                  <a:pt x="11" y="28"/>
                                  <a:pt x="0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87" name="Brīvforma 4587"/>
                        <wps:cNvSpPr>
                          <a:spLocks/>
                        </wps:cNvSpPr>
                        <wps:spPr bwMode="auto">
                          <a:xfrm>
                            <a:off x="92075" y="2363788"/>
                            <a:ext cx="60325" cy="117475"/>
                          </a:xfrm>
                          <a:custGeom>
                            <a:avLst/>
                            <a:gdLst>
                              <a:gd name="T0" fmla="*/ 15 w 19"/>
                              <a:gd name="T1" fmla="*/ 0 h 37"/>
                              <a:gd name="T2" fmla="*/ 3 w 19"/>
                              <a:gd name="T3" fmla="*/ 22 h 37"/>
                              <a:gd name="T4" fmla="*/ 19 w 19"/>
                              <a:gd name="T5" fmla="*/ 37 h 37"/>
                              <a:gd name="T6" fmla="*/ 0 w 19"/>
                              <a:gd name="T7" fmla="*/ 21 h 37"/>
                              <a:gd name="T8" fmla="*/ 15 w 19"/>
                              <a:gd name="T9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37">
                                <a:moveTo>
                                  <a:pt x="15" y="0"/>
                                </a:moveTo>
                                <a:cubicBezTo>
                                  <a:pt x="14" y="7"/>
                                  <a:pt x="3" y="18"/>
                                  <a:pt x="3" y="22"/>
                                </a:cubicBezTo>
                                <a:cubicBezTo>
                                  <a:pt x="4" y="27"/>
                                  <a:pt x="15" y="35"/>
                                  <a:pt x="19" y="37"/>
                                </a:cubicBezTo>
                                <a:cubicBezTo>
                                  <a:pt x="11" y="34"/>
                                  <a:pt x="5" y="28"/>
                                  <a:pt x="0" y="21"/>
                                </a:cubicBezTo>
                                <a:cubicBezTo>
                                  <a:pt x="9" y="16"/>
                                  <a:pt x="8" y="3"/>
                                  <a:pt x="15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88" name="Brīvforma 4588"/>
                        <wps:cNvSpPr>
                          <a:spLocks/>
                        </wps:cNvSpPr>
                        <wps:spPr bwMode="auto">
                          <a:xfrm>
                            <a:off x="50800" y="1806575"/>
                            <a:ext cx="166688" cy="284163"/>
                          </a:xfrm>
                          <a:custGeom>
                            <a:avLst/>
                            <a:gdLst>
                              <a:gd name="T0" fmla="*/ 3 w 53"/>
                              <a:gd name="T1" fmla="*/ 66 h 89"/>
                              <a:gd name="T2" fmla="*/ 42 w 53"/>
                              <a:gd name="T3" fmla="*/ 73 h 89"/>
                              <a:gd name="T4" fmla="*/ 48 w 53"/>
                              <a:gd name="T5" fmla="*/ 28 h 89"/>
                              <a:gd name="T6" fmla="*/ 22 w 53"/>
                              <a:gd name="T7" fmla="*/ 4 h 89"/>
                              <a:gd name="T8" fmla="*/ 28 w 53"/>
                              <a:gd name="T9" fmla="*/ 13 h 89"/>
                              <a:gd name="T10" fmla="*/ 39 w 53"/>
                              <a:gd name="T11" fmla="*/ 47 h 89"/>
                              <a:gd name="T12" fmla="*/ 3 w 53"/>
                              <a:gd name="T13" fmla="*/ 66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3" h="89">
                                <a:moveTo>
                                  <a:pt x="3" y="66"/>
                                </a:moveTo>
                                <a:cubicBezTo>
                                  <a:pt x="0" y="88"/>
                                  <a:pt x="32" y="87"/>
                                  <a:pt x="42" y="73"/>
                                </a:cubicBezTo>
                                <a:cubicBezTo>
                                  <a:pt x="51" y="59"/>
                                  <a:pt x="53" y="44"/>
                                  <a:pt x="48" y="28"/>
                                </a:cubicBezTo>
                                <a:cubicBezTo>
                                  <a:pt x="46" y="20"/>
                                  <a:pt x="32" y="0"/>
                                  <a:pt x="22" y="4"/>
                                </a:cubicBezTo>
                                <a:cubicBezTo>
                                  <a:pt x="12" y="8"/>
                                  <a:pt x="26" y="12"/>
                                  <a:pt x="28" y="13"/>
                                </a:cubicBezTo>
                                <a:cubicBezTo>
                                  <a:pt x="38" y="21"/>
                                  <a:pt x="41" y="35"/>
                                  <a:pt x="39" y="47"/>
                                </a:cubicBezTo>
                                <a:cubicBezTo>
                                  <a:pt x="36" y="60"/>
                                  <a:pt x="13" y="89"/>
                                  <a:pt x="3" y="6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89" name="Brīvforma 4589"/>
                        <wps:cNvSpPr>
                          <a:spLocks/>
                        </wps:cNvSpPr>
                        <wps:spPr bwMode="auto">
                          <a:xfrm>
                            <a:off x="69850" y="1862138"/>
                            <a:ext cx="112713" cy="152400"/>
                          </a:xfrm>
                          <a:custGeom>
                            <a:avLst/>
                            <a:gdLst>
                              <a:gd name="T0" fmla="*/ 0 w 36"/>
                              <a:gd name="T1" fmla="*/ 5 h 48"/>
                              <a:gd name="T2" fmla="*/ 22 w 36"/>
                              <a:gd name="T3" fmla="*/ 8 h 48"/>
                              <a:gd name="T4" fmla="*/ 9 w 36"/>
                              <a:gd name="T5" fmla="*/ 48 h 48"/>
                              <a:gd name="T6" fmla="*/ 0 w 36"/>
                              <a:gd name="T7" fmla="*/ 5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48">
                                <a:moveTo>
                                  <a:pt x="0" y="5"/>
                                </a:moveTo>
                                <a:cubicBezTo>
                                  <a:pt x="7" y="1"/>
                                  <a:pt x="17" y="0"/>
                                  <a:pt x="22" y="8"/>
                                </a:cubicBezTo>
                                <a:cubicBezTo>
                                  <a:pt x="1" y="12"/>
                                  <a:pt x="36" y="44"/>
                                  <a:pt x="9" y="48"/>
                                </a:cubicBezTo>
                                <a:cubicBezTo>
                                  <a:pt x="11" y="35"/>
                                  <a:pt x="10" y="16"/>
                                  <a:pt x="0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90" name="Brīvforma 4590"/>
                        <wps:cNvSpPr>
                          <a:spLocks/>
                        </wps:cNvSpPr>
                        <wps:spPr bwMode="auto">
                          <a:xfrm>
                            <a:off x="117475" y="1654175"/>
                            <a:ext cx="144463" cy="192088"/>
                          </a:xfrm>
                          <a:custGeom>
                            <a:avLst/>
                            <a:gdLst>
                              <a:gd name="T0" fmla="*/ 8 w 46"/>
                              <a:gd name="T1" fmla="*/ 49 h 60"/>
                              <a:gd name="T2" fmla="*/ 21 w 46"/>
                              <a:gd name="T3" fmla="*/ 60 h 60"/>
                              <a:gd name="T4" fmla="*/ 12 w 46"/>
                              <a:gd name="T5" fmla="*/ 25 h 60"/>
                              <a:gd name="T6" fmla="*/ 33 w 46"/>
                              <a:gd name="T7" fmla="*/ 19 h 60"/>
                              <a:gd name="T8" fmla="*/ 30 w 46"/>
                              <a:gd name="T9" fmla="*/ 30 h 60"/>
                              <a:gd name="T10" fmla="*/ 41 w 46"/>
                              <a:gd name="T11" fmla="*/ 12 h 60"/>
                              <a:gd name="T12" fmla="*/ 1 w 46"/>
                              <a:gd name="T13" fmla="*/ 23 h 60"/>
                              <a:gd name="T14" fmla="*/ 8 w 46"/>
                              <a:gd name="T15" fmla="*/ 4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6" h="60">
                                <a:moveTo>
                                  <a:pt x="8" y="49"/>
                                </a:moveTo>
                                <a:cubicBezTo>
                                  <a:pt x="13" y="52"/>
                                  <a:pt x="18" y="55"/>
                                  <a:pt x="21" y="60"/>
                                </a:cubicBezTo>
                                <a:cubicBezTo>
                                  <a:pt x="20" y="50"/>
                                  <a:pt x="8" y="32"/>
                                  <a:pt x="12" y="25"/>
                                </a:cubicBezTo>
                                <a:cubicBezTo>
                                  <a:pt x="15" y="20"/>
                                  <a:pt x="30" y="16"/>
                                  <a:pt x="33" y="19"/>
                                </a:cubicBezTo>
                                <a:cubicBezTo>
                                  <a:pt x="25" y="17"/>
                                  <a:pt x="22" y="27"/>
                                  <a:pt x="30" y="30"/>
                                </a:cubicBezTo>
                                <a:cubicBezTo>
                                  <a:pt x="42" y="35"/>
                                  <a:pt x="46" y="19"/>
                                  <a:pt x="41" y="12"/>
                                </a:cubicBezTo>
                                <a:cubicBezTo>
                                  <a:pt x="32" y="0"/>
                                  <a:pt x="4" y="9"/>
                                  <a:pt x="1" y="23"/>
                                </a:cubicBezTo>
                                <a:cubicBezTo>
                                  <a:pt x="0" y="30"/>
                                  <a:pt x="9" y="38"/>
                                  <a:pt x="8" y="4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91" name="Brīvforma 4591"/>
                        <wps:cNvSpPr>
                          <a:spLocks/>
                        </wps:cNvSpPr>
                        <wps:spPr bwMode="auto">
                          <a:xfrm>
                            <a:off x="47625" y="2084388"/>
                            <a:ext cx="169863" cy="282575"/>
                          </a:xfrm>
                          <a:custGeom>
                            <a:avLst/>
                            <a:gdLst>
                              <a:gd name="T0" fmla="*/ 3 w 54"/>
                              <a:gd name="T1" fmla="*/ 22 h 89"/>
                              <a:gd name="T2" fmla="*/ 42 w 54"/>
                              <a:gd name="T3" fmla="*/ 16 h 89"/>
                              <a:gd name="T4" fmla="*/ 49 w 54"/>
                              <a:gd name="T5" fmla="*/ 60 h 89"/>
                              <a:gd name="T6" fmla="*/ 23 w 54"/>
                              <a:gd name="T7" fmla="*/ 84 h 89"/>
                              <a:gd name="T8" fmla="*/ 29 w 54"/>
                              <a:gd name="T9" fmla="*/ 75 h 89"/>
                              <a:gd name="T10" fmla="*/ 39 w 54"/>
                              <a:gd name="T11" fmla="*/ 41 h 89"/>
                              <a:gd name="T12" fmla="*/ 3 w 54"/>
                              <a:gd name="T13" fmla="*/ 22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4" h="89">
                                <a:moveTo>
                                  <a:pt x="3" y="22"/>
                                </a:moveTo>
                                <a:cubicBezTo>
                                  <a:pt x="0" y="0"/>
                                  <a:pt x="33" y="3"/>
                                  <a:pt x="42" y="16"/>
                                </a:cubicBezTo>
                                <a:cubicBezTo>
                                  <a:pt x="52" y="30"/>
                                  <a:pt x="54" y="44"/>
                                  <a:pt x="49" y="60"/>
                                </a:cubicBezTo>
                                <a:cubicBezTo>
                                  <a:pt x="47" y="68"/>
                                  <a:pt x="33" y="89"/>
                                  <a:pt x="23" y="84"/>
                                </a:cubicBezTo>
                                <a:cubicBezTo>
                                  <a:pt x="14" y="80"/>
                                  <a:pt x="27" y="76"/>
                                  <a:pt x="29" y="75"/>
                                </a:cubicBezTo>
                                <a:cubicBezTo>
                                  <a:pt x="39" y="69"/>
                                  <a:pt x="41" y="52"/>
                                  <a:pt x="39" y="41"/>
                                </a:cubicBezTo>
                                <a:cubicBezTo>
                                  <a:pt x="37" y="28"/>
                                  <a:pt x="14" y="0"/>
                                  <a:pt x="3" y="2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92" name="Brīvforma 4592"/>
                        <wps:cNvSpPr>
                          <a:spLocks/>
                        </wps:cNvSpPr>
                        <wps:spPr bwMode="auto">
                          <a:xfrm>
                            <a:off x="69850" y="2157413"/>
                            <a:ext cx="112713" cy="152400"/>
                          </a:xfrm>
                          <a:custGeom>
                            <a:avLst/>
                            <a:gdLst>
                              <a:gd name="T0" fmla="*/ 0 w 36"/>
                              <a:gd name="T1" fmla="*/ 43 h 48"/>
                              <a:gd name="T2" fmla="*/ 22 w 36"/>
                              <a:gd name="T3" fmla="*/ 40 h 48"/>
                              <a:gd name="T4" fmla="*/ 9 w 36"/>
                              <a:gd name="T5" fmla="*/ 0 h 48"/>
                              <a:gd name="T6" fmla="*/ 0 w 36"/>
                              <a:gd name="T7" fmla="*/ 43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48">
                                <a:moveTo>
                                  <a:pt x="0" y="43"/>
                                </a:moveTo>
                                <a:cubicBezTo>
                                  <a:pt x="6" y="48"/>
                                  <a:pt x="18" y="48"/>
                                  <a:pt x="22" y="40"/>
                                </a:cubicBezTo>
                                <a:cubicBezTo>
                                  <a:pt x="1" y="36"/>
                                  <a:pt x="36" y="4"/>
                                  <a:pt x="9" y="0"/>
                                </a:cubicBezTo>
                                <a:cubicBezTo>
                                  <a:pt x="11" y="14"/>
                                  <a:pt x="10" y="32"/>
                                  <a:pt x="0" y="43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93" name="Brīvforma 4593"/>
                        <wps:cNvSpPr>
                          <a:spLocks/>
                        </wps:cNvSpPr>
                        <wps:spPr bwMode="auto">
                          <a:xfrm>
                            <a:off x="114300" y="2325688"/>
                            <a:ext cx="147638" cy="184150"/>
                          </a:xfrm>
                          <a:custGeom>
                            <a:avLst/>
                            <a:gdLst>
                              <a:gd name="T0" fmla="*/ 9 w 47"/>
                              <a:gd name="T1" fmla="*/ 11 h 58"/>
                              <a:gd name="T2" fmla="*/ 22 w 47"/>
                              <a:gd name="T3" fmla="*/ 0 h 58"/>
                              <a:gd name="T4" fmla="*/ 13 w 47"/>
                              <a:gd name="T5" fmla="*/ 35 h 58"/>
                              <a:gd name="T6" fmla="*/ 34 w 47"/>
                              <a:gd name="T7" fmla="*/ 41 h 58"/>
                              <a:gd name="T8" fmla="*/ 32 w 47"/>
                              <a:gd name="T9" fmla="*/ 30 h 58"/>
                              <a:gd name="T10" fmla="*/ 40 w 47"/>
                              <a:gd name="T11" fmla="*/ 49 h 58"/>
                              <a:gd name="T12" fmla="*/ 2 w 47"/>
                              <a:gd name="T13" fmla="*/ 37 h 58"/>
                              <a:gd name="T14" fmla="*/ 9 w 47"/>
                              <a:gd name="T15" fmla="*/ 11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7" h="58">
                                <a:moveTo>
                                  <a:pt x="9" y="11"/>
                                </a:moveTo>
                                <a:cubicBezTo>
                                  <a:pt x="14" y="8"/>
                                  <a:pt x="19" y="5"/>
                                  <a:pt x="22" y="0"/>
                                </a:cubicBezTo>
                                <a:cubicBezTo>
                                  <a:pt x="20" y="8"/>
                                  <a:pt x="8" y="31"/>
                                  <a:pt x="13" y="35"/>
                                </a:cubicBezTo>
                                <a:cubicBezTo>
                                  <a:pt x="19" y="39"/>
                                  <a:pt x="30" y="46"/>
                                  <a:pt x="34" y="41"/>
                                </a:cubicBezTo>
                                <a:cubicBezTo>
                                  <a:pt x="25" y="44"/>
                                  <a:pt x="24" y="32"/>
                                  <a:pt x="32" y="30"/>
                                </a:cubicBezTo>
                                <a:cubicBezTo>
                                  <a:pt x="44" y="27"/>
                                  <a:pt x="47" y="43"/>
                                  <a:pt x="40" y="49"/>
                                </a:cubicBezTo>
                                <a:cubicBezTo>
                                  <a:pt x="30" y="58"/>
                                  <a:pt x="5" y="51"/>
                                  <a:pt x="2" y="37"/>
                                </a:cubicBezTo>
                                <a:cubicBezTo>
                                  <a:pt x="0" y="30"/>
                                  <a:pt x="10" y="22"/>
                                  <a:pt x="9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94" name="Brīvforma 4594"/>
                        <wps:cNvSpPr>
                          <a:spLocks/>
                        </wps:cNvSpPr>
                        <wps:spPr bwMode="auto">
                          <a:xfrm>
                            <a:off x="1855788" y="2484438"/>
                            <a:ext cx="1027113" cy="1600200"/>
                          </a:xfrm>
                          <a:custGeom>
                            <a:avLst/>
                            <a:gdLst>
                              <a:gd name="T0" fmla="*/ 304 w 325"/>
                              <a:gd name="T1" fmla="*/ 12 h 504"/>
                              <a:gd name="T2" fmla="*/ 317 w 325"/>
                              <a:gd name="T3" fmla="*/ 469 h 504"/>
                              <a:gd name="T4" fmla="*/ 158 w 325"/>
                              <a:gd name="T5" fmla="*/ 453 h 504"/>
                              <a:gd name="T6" fmla="*/ 77 w 325"/>
                              <a:gd name="T7" fmla="*/ 468 h 504"/>
                              <a:gd name="T8" fmla="*/ 0 w 325"/>
                              <a:gd name="T9" fmla="*/ 504 h 504"/>
                              <a:gd name="T10" fmla="*/ 325 w 325"/>
                              <a:gd name="T11" fmla="*/ 476 h 504"/>
                              <a:gd name="T12" fmla="*/ 316 w 325"/>
                              <a:gd name="T13" fmla="*/ 0 h 504"/>
                              <a:gd name="T14" fmla="*/ 304 w 325"/>
                              <a:gd name="T15" fmla="*/ 12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5" h="504">
                                <a:moveTo>
                                  <a:pt x="304" y="12"/>
                                </a:moveTo>
                                <a:cubicBezTo>
                                  <a:pt x="273" y="162"/>
                                  <a:pt x="276" y="322"/>
                                  <a:pt x="317" y="469"/>
                                </a:cubicBezTo>
                                <a:cubicBezTo>
                                  <a:pt x="266" y="455"/>
                                  <a:pt x="212" y="448"/>
                                  <a:pt x="158" y="453"/>
                                </a:cubicBezTo>
                                <a:cubicBezTo>
                                  <a:pt x="131" y="456"/>
                                  <a:pt x="104" y="460"/>
                                  <a:pt x="77" y="468"/>
                                </a:cubicBezTo>
                                <a:cubicBezTo>
                                  <a:pt x="52" y="475"/>
                                  <a:pt x="16" y="481"/>
                                  <a:pt x="0" y="504"/>
                                </a:cubicBezTo>
                                <a:cubicBezTo>
                                  <a:pt x="95" y="447"/>
                                  <a:pt x="221" y="453"/>
                                  <a:pt x="325" y="476"/>
                                </a:cubicBezTo>
                                <a:cubicBezTo>
                                  <a:pt x="282" y="320"/>
                                  <a:pt x="293" y="158"/>
                                  <a:pt x="316" y="0"/>
                                </a:cubicBezTo>
                                <a:cubicBezTo>
                                  <a:pt x="312" y="4"/>
                                  <a:pt x="308" y="8"/>
                                  <a:pt x="304" y="1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95" name="Brīvforma 4595"/>
                        <wps:cNvSpPr>
                          <a:spLocks/>
                        </wps:cNvSpPr>
                        <wps:spPr bwMode="auto">
                          <a:xfrm>
                            <a:off x="76200" y="2484438"/>
                            <a:ext cx="1023938" cy="1600200"/>
                          </a:xfrm>
                          <a:custGeom>
                            <a:avLst/>
                            <a:gdLst>
                              <a:gd name="T0" fmla="*/ 21 w 324"/>
                              <a:gd name="T1" fmla="*/ 12 h 504"/>
                              <a:gd name="T2" fmla="*/ 8 w 324"/>
                              <a:gd name="T3" fmla="*/ 469 h 504"/>
                              <a:gd name="T4" fmla="*/ 166 w 324"/>
                              <a:gd name="T5" fmla="*/ 453 h 504"/>
                              <a:gd name="T6" fmla="*/ 248 w 324"/>
                              <a:gd name="T7" fmla="*/ 468 h 504"/>
                              <a:gd name="T8" fmla="*/ 324 w 324"/>
                              <a:gd name="T9" fmla="*/ 504 h 504"/>
                              <a:gd name="T10" fmla="*/ 0 w 324"/>
                              <a:gd name="T11" fmla="*/ 476 h 504"/>
                              <a:gd name="T12" fmla="*/ 9 w 324"/>
                              <a:gd name="T13" fmla="*/ 0 h 504"/>
                              <a:gd name="T14" fmla="*/ 21 w 324"/>
                              <a:gd name="T15" fmla="*/ 12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4" h="504">
                                <a:moveTo>
                                  <a:pt x="21" y="12"/>
                                </a:moveTo>
                                <a:cubicBezTo>
                                  <a:pt x="51" y="162"/>
                                  <a:pt x="48" y="321"/>
                                  <a:pt x="8" y="469"/>
                                </a:cubicBezTo>
                                <a:cubicBezTo>
                                  <a:pt x="59" y="455"/>
                                  <a:pt x="113" y="448"/>
                                  <a:pt x="166" y="453"/>
                                </a:cubicBezTo>
                                <a:cubicBezTo>
                                  <a:pt x="194" y="456"/>
                                  <a:pt x="221" y="460"/>
                                  <a:pt x="248" y="468"/>
                                </a:cubicBezTo>
                                <a:cubicBezTo>
                                  <a:pt x="273" y="475"/>
                                  <a:pt x="309" y="482"/>
                                  <a:pt x="324" y="504"/>
                                </a:cubicBezTo>
                                <a:cubicBezTo>
                                  <a:pt x="229" y="447"/>
                                  <a:pt x="104" y="453"/>
                                  <a:pt x="0" y="476"/>
                                </a:cubicBezTo>
                                <a:cubicBezTo>
                                  <a:pt x="43" y="320"/>
                                  <a:pt x="31" y="158"/>
                                  <a:pt x="9" y="0"/>
                                </a:cubicBezTo>
                                <a:cubicBezTo>
                                  <a:pt x="13" y="4"/>
                                  <a:pt x="17" y="8"/>
                                  <a:pt x="21" y="1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96" name="Brīvforma 4596"/>
                        <wps:cNvSpPr>
                          <a:spLocks/>
                        </wps:cNvSpPr>
                        <wps:spPr bwMode="auto">
                          <a:xfrm>
                            <a:off x="1855788" y="82550"/>
                            <a:ext cx="1027113" cy="1600200"/>
                          </a:xfrm>
                          <a:custGeom>
                            <a:avLst/>
                            <a:gdLst>
                              <a:gd name="T0" fmla="*/ 304 w 325"/>
                              <a:gd name="T1" fmla="*/ 491 h 504"/>
                              <a:gd name="T2" fmla="*/ 317 w 325"/>
                              <a:gd name="T3" fmla="*/ 34 h 504"/>
                              <a:gd name="T4" fmla="*/ 158 w 325"/>
                              <a:gd name="T5" fmla="*/ 50 h 504"/>
                              <a:gd name="T6" fmla="*/ 77 w 325"/>
                              <a:gd name="T7" fmla="*/ 35 h 504"/>
                              <a:gd name="T8" fmla="*/ 0 w 325"/>
                              <a:gd name="T9" fmla="*/ 0 h 504"/>
                              <a:gd name="T10" fmla="*/ 325 w 325"/>
                              <a:gd name="T11" fmla="*/ 27 h 504"/>
                              <a:gd name="T12" fmla="*/ 316 w 325"/>
                              <a:gd name="T13" fmla="*/ 504 h 504"/>
                              <a:gd name="T14" fmla="*/ 304 w 325"/>
                              <a:gd name="T15" fmla="*/ 491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5" h="504">
                                <a:moveTo>
                                  <a:pt x="304" y="491"/>
                                </a:moveTo>
                                <a:cubicBezTo>
                                  <a:pt x="273" y="341"/>
                                  <a:pt x="276" y="182"/>
                                  <a:pt x="317" y="34"/>
                                </a:cubicBezTo>
                                <a:cubicBezTo>
                                  <a:pt x="265" y="48"/>
                                  <a:pt x="212" y="54"/>
                                  <a:pt x="158" y="50"/>
                                </a:cubicBezTo>
                                <a:cubicBezTo>
                                  <a:pt x="131" y="48"/>
                                  <a:pt x="103" y="43"/>
                                  <a:pt x="77" y="35"/>
                                </a:cubicBezTo>
                                <a:cubicBezTo>
                                  <a:pt x="52" y="28"/>
                                  <a:pt x="15" y="22"/>
                                  <a:pt x="0" y="0"/>
                                </a:cubicBezTo>
                                <a:cubicBezTo>
                                  <a:pt x="96" y="56"/>
                                  <a:pt x="221" y="51"/>
                                  <a:pt x="325" y="27"/>
                                </a:cubicBezTo>
                                <a:cubicBezTo>
                                  <a:pt x="282" y="184"/>
                                  <a:pt x="293" y="345"/>
                                  <a:pt x="316" y="504"/>
                                </a:cubicBezTo>
                                <a:cubicBezTo>
                                  <a:pt x="312" y="499"/>
                                  <a:pt x="308" y="495"/>
                                  <a:pt x="304" y="49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97" name="Brīvforma 4597"/>
                        <wps:cNvSpPr>
                          <a:spLocks/>
                        </wps:cNvSpPr>
                        <wps:spPr bwMode="auto">
                          <a:xfrm>
                            <a:off x="76200" y="82550"/>
                            <a:ext cx="1023938" cy="1600200"/>
                          </a:xfrm>
                          <a:custGeom>
                            <a:avLst/>
                            <a:gdLst>
                              <a:gd name="T0" fmla="*/ 21 w 324"/>
                              <a:gd name="T1" fmla="*/ 491 h 504"/>
                              <a:gd name="T2" fmla="*/ 8 w 324"/>
                              <a:gd name="T3" fmla="*/ 34 h 504"/>
                              <a:gd name="T4" fmla="*/ 166 w 324"/>
                              <a:gd name="T5" fmla="*/ 50 h 504"/>
                              <a:gd name="T6" fmla="*/ 248 w 324"/>
                              <a:gd name="T7" fmla="*/ 35 h 504"/>
                              <a:gd name="T8" fmla="*/ 324 w 324"/>
                              <a:gd name="T9" fmla="*/ 0 h 504"/>
                              <a:gd name="T10" fmla="*/ 0 w 324"/>
                              <a:gd name="T11" fmla="*/ 27 h 504"/>
                              <a:gd name="T12" fmla="*/ 9 w 324"/>
                              <a:gd name="T13" fmla="*/ 504 h 504"/>
                              <a:gd name="T14" fmla="*/ 21 w 324"/>
                              <a:gd name="T15" fmla="*/ 491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4" h="504">
                                <a:moveTo>
                                  <a:pt x="21" y="491"/>
                                </a:moveTo>
                                <a:cubicBezTo>
                                  <a:pt x="51" y="341"/>
                                  <a:pt x="48" y="182"/>
                                  <a:pt x="8" y="34"/>
                                </a:cubicBezTo>
                                <a:cubicBezTo>
                                  <a:pt x="60" y="48"/>
                                  <a:pt x="112" y="54"/>
                                  <a:pt x="166" y="50"/>
                                </a:cubicBezTo>
                                <a:cubicBezTo>
                                  <a:pt x="194" y="48"/>
                                  <a:pt x="221" y="43"/>
                                  <a:pt x="248" y="35"/>
                                </a:cubicBezTo>
                                <a:cubicBezTo>
                                  <a:pt x="273" y="28"/>
                                  <a:pt x="309" y="22"/>
                                  <a:pt x="324" y="0"/>
                                </a:cubicBezTo>
                                <a:cubicBezTo>
                                  <a:pt x="229" y="56"/>
                                  <a:pt x="104" y="51"/>
                                  <a:pt x="0" y="27"/>
                                </a:cubicBezTo>
                                <a:cubicBezTo>
                                  <a:pt x="43" y="184"/>
                                  <a:pt x="31" y="345"/>
                                  <a:pt x="9" y="504"/>
                                </a:cubicBezTo>
                                <a:cubicBezTo>
                                  <a:pt x="13" y="499"/>
                                  <a:pt x="17" y="495"/>
                                  <a:pt x="21" y="49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98" name="Brīvforma 4598"/>
                        <wps:cNvSpPr>
                          <a:spLocks/>
                        </wps:cNvSpPr>
                        <wps:spPr bwMode="auto">
                          <a:xfrm>
                            <a:off x="1839913" y="2474913"/>
                            <a:ext cx="1119188" cy="1631950"/>
                          </a:xfrm>
                          <a:custGeom>
                            <a:avLst/>
                            <a:gdLst>
                              <a:gd name="T0" fmla="*/ 320 w 354"/>
                              <a:gd name="T1" fmla="*/ 19 h 514"/>
                              <a:gd name="T2" fmla="*/ 336 w 354"/>
                              <a:gd name="T3" fmla="*/ 484 h 514"/>
                              <a:gd name="T4" fmla="*/ 0 w 354"/>
                              <a:gd name="T5" fmla="*/ 514 h 514"/>
                              <a:gd name="T6" fmla="*/ 354 w 354"/>
                              <a:gd name="T7" fmla="*/ 505 h 514"/>
                              <a:gd name="T8" fmla="*/ 320 w 354"/>
                              <a:gd name="T9" fmla="*/ 256 h 514"/>
                              <a:gd name="T10" fmla="*/ 326 w 354"/>
                              <a:gd name="T11" fmla="*/ 0 h 514"/>
                              <a:gd name="T12" fmla="*/ 320 w 354"/>
                              <a:gd name="T13" fmla="*/ 19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4" h="514">
                                <a:moveTo>
                                  <a:pt x="320" y="19"/>
                                </a:moveTo>
                                <a:cubicBezTo>
                                  <a:pt x="298" y="171"/>
                                  <a:pt x="291" y="336"/>
                                  <a:pt x="336" y="484"/>
                                </a:cubicBezTo>
                                <a:cubicBezTo>
                                  <a:pt x="225" y="454"/>
                                  <a:pt x="102" y="457"/>
                                  <a:pt x="0" y="514"/>
                                </a:cubicBezTo>
                                <a:cubicBezTo>
                                  <a:pt x="106" y="463"/>
                                  <a:pt x="243" y="479"/>
                                  <a:pt x="354" y="505"/>
                                </a:cubicBezTo>
                                <a:cubicBezTo>
                                  <a:pt x="327" y="426"/>
                                  <a:pt x="322" y="340"/>
                                  <a:pt x="320" y="256"/>
                                </a:cubicBezTo>
                                <a:cubicBezTo>
                                  <a:pt x="317" y="171"/>
                                  <a:pt x="321" y="85"/>
                                  <a:pt x="326" y="0"/>
                                </a:cubicBezTo>
                                <a:cubicBezTo>
                                  <a:pt x="324" y="6"/>
                                  <a:pt x="322" y="13"/>
                                  <a:pt x="320" y="1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99" name="Brīvforma 4599"/>
                        <wps:cNvSpPr>
                          <a:spLocks/>
                        </wps:cNvSpPr>
                        <wps:spPr bwMode="auto">
                          <a:xfrm>
                            <a:off x="0" y="2474913"/>
                            <a:ext cx="1119188" cy="1631950"/>
                          </a:xfrm>
                          <a:custGeom>
                            <a:avLst/>
                            <a:gdLst>
                              <a:gd name="T0" fmla="*/ 33 w 354"/>
                              <a:gd name="T1" fmla="*/ 19 h 514"/>
                              <a:gd name="T2" fmla="*/ 18 w 354"/>
                              <a:gd name="T3" fmla="*/ 484 h 514"/>
                              <a:gd name="T4" fmla="*/ 354 w 354"/>
                              <a:gd name="T5" fmla="*/ 514 h 514"/>
                              <a:gd name="T6" fmla="*/ 0 w 354"/>
                              <a:gd name="T7" fmla="*/ 505 h 514"/>
                              <a:gd name="T8" fmla="*/ 34 w 354"/>
                              <a:gd name="T9" fmla="*/ 256 h 514"/>
                              <a:gd name="T10" fmla="*/ 28 w 354"/>
                              <a:gd name="T11" fmla="*/ 0 h 514"/>
                              <a:gd name="T12" fmla="*/ 33 w 354"/>
                              <a:gd name="T13" fmla="*/ 19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4" h="514">
                                <a:moveTo>
                                  <a:pt x="33" y="19"/>
                                </a:moveTo>
                                <a:cubicBezTo>
                                  <a:pt x="56" y="171"/>
                                  <a:pt x="63" y="336"/>
                                  <a:pt x="18" y="484"/>
                                </a:cubicBezTo>
                                <a:cubicBezTo>
                                  <a:pt x="129" y="454"/>
                                  <a:pt x="252" y="457"/>
                                  <a:pt x="354" y="514"/>
                                </a:cubicBezTo>
                                <a:cubicBezTo>
                                  <a:pt x="247" y="464"/>
                                  <a:pt x="111" y="479"/>
                                  <a:pt x="0" y="505"/>
                                </a:cubicBezTo>
                                <a:cubicBezTo>
                                  <a:pt x="27" y="425"/>
                                  <a:pt x="31" y="340"/>
                                  <a:pt x="34" y="256"/>
                                </a:cubicBezTo>
                                <a:cubicBezTo>
                                  <a:pt x="37" y="171"/>
                                  <a:pt x="33" y="85"/>
                                  <a:pt x="28" y="0"/>
                                </a:cubicBezTo>
                                <a:cubicBezTo>
                                  <a:pt x="30" y="6"/>
                                  <a:pt x="32" y="13"/>
                                  <a:pt x="33" y="1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00" name="Brīvforma 4600"/>
                        <wps:cNvSpPr>
                          <a:spLocks/>
                        </wps:cNvSpPr>
                        <wps:spPr bwMode="auto">
                          <a:xfrm>
                            <a:off x="1839913" y="57150"/>
                            <a:ext cx="1119188" cy="1631950"/>
                          </a:xfrm>
                          <a:custGeom>
                            <a:avLst/>
                            <a:gdLst>
                              <a:gd name="T0" fmla="*/ 320 w 354"/>
                              <a:gd name="T1" fmla="*/ 495 h 514"/>
                              <a:gd name="T2" fmla="*/ 336 w 354"/>
                              <a:gd name="T3" fmla="*/ 30 h 514"/>
                              <a:gd name="T4" fmla="*/ 0 w 354"/>
                              <a:gd name="T5" fmla="*/ 0 h 514"/>
                              <a:gd name="T6" fmla="*/ 354 w 354"/>
                              <a:gd name="T7" fmla="*/ 9 h 514"/>
                              <a:gd name="T8" fmla="*/ 320 w 354"/>
                              <a:gd name="T9" fmla="*/ 258 h 514"/>
                              <a:gd name="T10" fmla="*/ 326 w 354"/>
                              <a:gd name="T11" fmla="*/ 514 h 514"/>
                              <a:gd name="T12" fmla="*/ 320 w 354"/>
                              <a:gd name="T13" fmla="*/ 495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4" h="514">
                                <a:moveTo>
                                  <a:pt x="320" y="495"/>
                                </a:moveTo>
                                <a:cubicBezTo>
                                  <a:pt x="298" y="343"/>
                                  <a:pt x="291" y="178"/>
                                  <a:pt x="336" y="30"/>
                                </a:cubicBezTo>
                                <a:cubicBezTo>
                                  <a:pt x="227" y="63"/>
                                  <a:pt x="100" y="56"/>
                                  <a:pt x="0" y="0"/>
                                </a:cubicBezTo>
                                <a:cubicBezTo>
                                  <a:pt x="106" y="51"/>
                                  <a:pt x="243" y="35"/>
                                  <a:pt x="354" y="9"/>
                                </a:cubicBezTo>
                                <a:cubicBezTo>
                                  <a:pt x="327" y="89"/>
                                  <a:pt x="322" y="174"/>
                                  <a:pt x="320" y="258"/>
                                </a:cubicBezTo>
                                <a:cubicBezTo>
                                  <a:pt x="317" y="343"/>
                                  <a:pt x="321" y="429"/>
                                  <a:pt x="326" y="514"/>
                                </a:cubicBezTo>
                                <a:cubicBezTo>
                                  <a:pt x="324" y="508"/>
                                  <a:pt x="322" y="502"/>
                                  <a:pt x="320" y="49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01" name="Brīvforma 4601"/>
                        <wps:cNvSpPr>
                          <a:spLocks/>
                        </wps:cNvSpPr>
                        <wps:spPr bwMode="auto">
                          <a:xfrm>
                            <a:off x="0" y="57150"/>
                            <a:ext cx="1119188" cy="1631950"/>
                          </a:xfrm>
                          <a:custGeom>
                            <a:avLst/>
                            <a:gdLst>
                              <a:gd name="T0" fmla="*/ 33 w 354"/>
                              <a:gd name="T1" fmla="*/ 495 h 514"/>
                              <a:gd name="T2" fmla="*/ 18 w 354"/>
                              <a:gd name="T3" fmla="*/ 30 h 514"/>
                              <a:gd name="T4" fmla="*/ 354 w 354"/>
                              <a:gd name="T5" fmla="*/ 0 h 514"/>
                              <a:gd name="T6" fmla="*/ 0 w 354"/>
                              <a:gd name="T7" fmla="*/ 9 h 514"/>
                              <a:gd name="T8" fmla="*/ 34 w 354"/>
                              <a:gd name="T9" fmla="*/ 258 h 514"/>
                              <a:gd name="T10" fmla="*/ 28 w 354"/>
                              <a:gd name="T11" fmla="*/ 514 h 514"/>
                              <a:gd name="T12" fmla="*/ 33 w 354"/>
                              <a:gd name="T13" fmla="*/ 495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4" h="514">
                                <a:moveTo>
                                  <a:pt x="33" y="495"/>
                                </a:moveTo>
                                <a:cubicBezTo>
                                  <a:pt x="56" y="343"/>
                                  <a:pt x="63" y="178"/>
                                  <a:pt x="18" y="30"/>
                                </a:cubicBezTo>
                                <a:cubicBezTo>
                                  <a:pt x="127" y="63"/>
                                  <a:pt x="254" y="56"/>
                                  <a:pt x="354" y="0"/>
                                </a:cubicBezTo>
                                <a:cubicBezTo>
                                  <a:pt x="247" y="50"/>
                                  <a:pt x="111" y="36"/>
                                  <a:pt x="0" y="9"/>
                                </a:cubicBezTo>
                                <a:cubicBezTo>
                                  <a:pt x="27" y="89"/>
                                  <a:pt x="31" y="174"/>
                                  <a:pt x="34" y="258"/>
                                </a:cubicBezTo>
                                <a:cubicBezTo>
                                  <a:pt x="37" y="343"/>
                                  <a:pt x="33" y="429"/>
                                  <a:pt x="28" y="514"/>
                                </a:cubicBezTo>
                                <a:cubicBezTo>
                                  <a:pt x="30" y="508"/>
                                  <a:pt x="32" y="502"/>
                                  <a:pt x="33" y="49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4602" name="Grupa 4602"/>
                      <wpg:cNvGrpSpPr>
                        <a:grpSpLocks noChangeAspect="1"/>
                      </wpg:cNvGrpSpPr>
                      <wpg:grpSpPr>
                        <a:xfrm>
                          <a:off x="3883231" y="5023262"/>
                          <a:ext cx="2969895" cy="4294505"/>
                          <a:chOff x="0" y="0"/>
                          <a:chExt cx="2959101" cy="4167188"/>
                        </a:xfrm>
                        <a:solidFill>
                          <a:schemeClr val="accent1"/>
                        </a:solidFill>
                      </wpg:grpSpPr>
                      <wps:wsp>
                        <wps:cNvPr id="4603" name="Brīvforma 4603"/>
                        <wps:cNvSpPr>
                          <a:spLocks/>
                        </wps:cNvSpPr>
                        <wps:spPr bwMode="auto">
                          <a:xfrm>
                            <a:off x="1208088" y="0"/>
                            <a:ext cx="233363" cy="161925"/>
                          </a:xfrm>
                          <a:custGeom>
                            <a:avLst/>
                            <a:gdLst>
                              <a:gd name="T0" fmla="*/ 56 w 74"/>
                              <a:gd name="T1" fmla="*/ 11 h 51"/>
                              <a:gd name="T2" fmla="*/ 61 w 74"/>
                              <a:gd name="T3" fmla="*/ 35 h 51"/>
                              <a:gd name="T4" fmla="*/ 20 w 74"/>
                              <a:gd name="T5" fmla="*/ 21 h 51"/>
                              <a:gd name="T6" fmla="*/ 59 w 74"/>
                              <a:gd name="T7" fmla="*/ 40 h 51"/>
                              <a:gd name="T8" fmla="*/ 56 w 74"/>
                              <a:gd name="T9" fmla="*/ 11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4" h="51">
                                <a:moveTo>
                                  <a:pt x="56" y="11"/>
                                </a:moveTo>
                                <a:cubicBezTo>
                                  <a:pt x="72" y="9"/>
                                  <a:pt x="67" y="27"/>
                                  <a:pt x="61" y="35"/>
                                </a:cubicBezTo>
                                <a:cubicBezTo>
                                  <a:pt x="49" y="51"/>
                                  <a:pt x="16" y="42"/>
                                  <a:pt x="20" y="21"/>
                                </a:cubicBezTo>
                                <a:cubicBezTo>
                                  <a:pt x="0" y="34"/>
                                  <a:pt x="43" y="51"/>
                                  <a:pt x="59" y="40"/>
                                </a:cubicBezTo>
                                <a:cubicBezTo>
                                  <a:pt x="69" y="33"/>
                                  <a:pt x="74" y="0"/>
                                  <a:pt x="56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04" name="Brīvforma 4604"/>
                        <wps:cNvSpPr>
                          <a:spLocks/>
                        </wps:cNvSpPr>
                        <wps:spPr bwMode="auto">
                          <a:xfrm>
                            <a:off x="1277938" y="28575"/>
                            <a:ext cx="134938" cy="38100"/>
                          </a:xfrm>
                          <a:custGeom>
                            <a:avLst/>
                            <a:gdLst>
                              <a:gd name="T0" fmla="*/ 5 w 43"/>
                              <a:gd name="T1" fmla="*/ 0 h 12"/>
                              <a:gd name="T2" fmla="*/ 43 w 43"/>
                              <a:gd name="T3" fmla="*/ 10 h 12"/>
                              <a:gd name="T4" fmla="*/ 5 w 43"/>
                              <a:gd name="T5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" h="12">
                                <a:moveTo>
                                  <a:pt x="5" y="0"/>
                                </a:moveTo>
                                <a:cubicBezTo>
                                  <a:pt x="0" y="10"/>
                                  <a:pt x="35" y="12"/>
                                  <a:pt x="43" y="10"/>
                                </a:cubicBezTo>
                                <a:cubicBezTo>
                                  <a:pt x="31" y="7"/>
                                  <a:pt x="16" y="11"/>
                                  <a:pt x="5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05" name="Brīvforma 4605"/>
                        <wps:cNvSpPr>
                          <a:spLocks/>
                        </wps:cNvSpPr>
                        <wps:spPr bwMode="auto">
                          <a:xfrm>
                            <a:off x="1112838" y="63500"/>
                            <a:ext cx="107950" cy="63500"/>
                          </a:xfrm>
                          <a:custGeom>
                            <a:avLst/>
                            <a:gdLst>
                              <a:gd name="T0" fmla="*/ 34 w 34"/>
                              <a:gd name="T1" fmla="*/ 15 h 20"/>
                              <a:gd name="T2" fmla="*/ 14 w 34"/>
                              <a:gd name="T3" fmla="*/ 3 h 20"/>
                              <a:gd name="T4" fmla="*/ 0 w 34"/>
                              <a:gd name="T5" fmla="*/ 20 h 20"/>
                              <a:gd name="T6" fmla="*/ 15 w 34"/>
                              <a:gd name="T7" fmla="*/ 0 h 20"/>
                              <a:gd name="T8" fmla="*/ 34 w 34"/>
                              <a:gd name="T9" fmla="*/ 1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20">
                                <a:moveTo>
                                  <a:pt x="34" y="15"/>
                                </a:moveTo>
                                <a:cubicBezTo>
                                  <a:pt x="26" y="15"/>
                                  <a:pt x="18" y="11"/>
                                  <a:pt x="14" y="3"/>
                                </a:cubicBezTo>
                                <a:cubicBezTo>
                                  <a:pt x="8" y="8"/>
                                  <a:pt x="4" y="14"/>
                                  <a:pt x="0" y="20"/>
                                </a:cubicBezTo>
                                <a:cubicBezTo>
                                  <a:pt x="3" y="12"/>
                                  <a:pt x="8" y="5"/>
                                  <a:pt x="15" y="0"/>
                                </a:cubicBezTo>
                                <a:cubicBezTo>
                                  <a:pt x="19" y="9"/>
                                  <a:pt x="31" y="9"/>
                                  <a:pt x="34" y="1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06" name="Brīvforma 4606"/>
                        <wps:cNvSpPr>
                          <a:spLocks/>
                        </wps:cNvSpPr>
                        <wps:spPr bwMode="auto">
                          <a:xfrm>
                            <a:off x="1208088" y="4005263"/>
                            <a:ext cx="233363" cy="161925"/>
                          </a:xfrm>
                          <a:custGeom>
                            <a:avLst/>
                            <a:gdLst>
                              <a:gd name="T0" fmla="*/ 56 w 74"/>
                              <a:gd name="T1" fmla="*/ 40 h 51"/>
                              <a:gd name="T2" fmla="*/ 61 w 74"/>
                              <a:gd name="T3" fmla="*/ 17 h 51"/>
                              <a:gd name="T4" fmla="*/ 20 w 74"/>
                              <a:gd name="T5" fmla="*/ 31 h 51"/>
                              <a:gd name="T6" fmla="*/ 59 w 74"/>
                              <a:gd name="T7" fmla="*/ 11 h 51"/>
                              <a:gd name="T8" fmla="*/ 56 w 74"/>
                              <a:gd name="T9" fmla="*/ 4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4" h="51">
                                <a:moveTo>
                                  <a:pt x="56" y="40"/>
                                </a:moveTo>
                                <a:cubicBezTo>
                                  <a:pt x="72" y="43"/>
                                  <a:pt x="68" y="25"/>
                                  <a:pt x="61" y="17"/>
                                </a:cubicBezTo>
                                <a:cubicBezTo>
                                  <a:pt x="49" y="2"/>
                                  <a:pt x="17" y="9"/>
                                  <a:pt x="20" y="31"/>
                                </a:cubicBezTo>
                                <a:cubicBezTo>
                                  <a:pt x="0" y="18"/>
                                  <a:pt x="44" y="0"/>
                                  <a:pt x="59" y="11"/>
                                </a:cubicBezTo>
                                <a:cubicBezTo>
                                  <a:pt x="70" y="19"/>
                                  <a:pt x="74" y="51"/>
                                  <a:pt x="56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07" name="Brīvforma 4607"/>
                        <wps:cNvSpPr>
                          <a:spLocks/>
                        </wps:cNvSpPr>
                        <wps:spPr bwMode="auto">
                          <a:xfrm>
                            <a:off x="1277938" y="4103688"/>
                            <a:ext cx="134938" cy="38100"/>
                          </a:xfrm>
                          <a:custGeom>
                            <a:avLst/>
                            <a:gdLst>
                              <a:gd name="T0" fmla="*/ 6 w 43"/>
                              <a:gd name="T1" fmla="*/ 12 h 12"/>
                              <a:gd name="T2" fmla="*/ 43 w 43"/>
                              <a:gd name="T3" fmla="*/ 1 h 12"/>
                              <a:gd name="T4" fmla="*/ 6 w 43"/>
                              <a:gd name="T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" h="12">
                                <a:moveTo>
                                  <a:pt x="6" y="12"/>
                                </a:moveTo>
                                <a:cubicBezTo>
                                  <a:pt x="0" y="1"/>
                                  <a:pt x="35" y="0"/>
                                  <a:pt x="43" y="1"/>
                                </a:cubicBezTo>
                                <a:cubicBezTo>
                                  <a:pt x="32" y="5"/>
                                  <a:pt x="16" y="0"/>
                                  <a:pt x="6" y="1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08" name="Brīvforma 4608"/>
                        <wps:cNvSpPr>
                          <a:spLocks/>
                        </wps:cNvSpPr>
                        <wps:spPr bwMode="auto">
                          <a:xfrm>
                            <a:off x="1112838" y="4040188"/>
                            <a:ext cx="111125" cy="66675"/>
                          </a:xfrm>
                          <a:custGeom>
                            <a:avLst/>
                            <a:gdLst>
                              <a:gd name="T0" fmla="*/ 35 w 35"/>
                              <a:gd name="T1" fmla="*/ 5 h 21"/>
                              <a:gd name="T2" fmla="*/ 15 w 35"/>
                              <a:gd name="T3" fmla="*/ 17 h 21"/>
                              <a:gd name="T4" fmla="*/ 0 w 35"/>
                              <a:gd name="T5" fmla="*/ 0 h 21"/>
                              <a:gd name="T6" fmla="*/ 15 w 35"/>
                              <a:gd name="T7" fmla="*/ 21 h 21"/>
                              <a:gd name="T8" fmla="*/ 35 w 35"/>
                              <a:gd name="T9" fmla="*/ 5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35" y="5"/>
                                </a:moveTo>
                                <a:cubicBezTo>
                                  <a:pt x="26" y="6"/>
                                  <a:pt x="19" y="10"/>
                                  <a:pt x="15" y="17"/>
                                </a:cubicBezTo>
                                <a:cubicBezTo>
                                  <a:pt x="9" y="13"/>
                                  <a:pt x="4" y="7"/>
                                  <a:pt x="0" y="0"/>
                                </a:cubicBezTo>
                                <a:cubicBezTo>
                                  <a:pt x="3" y="8"/>
                                  <a:pt x="9" y="16"/>
                                  <a:pt x="15" y="21"/>
                                </a:cubicBezTo>
                                <a:cubicBezTo>
                                  <a:pt x="19" y="11"/>
                                  <a:pt x="32" y="12"/>
                                  <a:pt x="35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09" name="Brīvforma 4609"/>
                        <wps:cNvSpPr>
                          <a:spLocks/>
                        </wps:cNvSpPr>
                        <wps:spPr bwMode="auto">
                          <a:xfrm>
                            <a:off x="1517650" y="4008438"/>
                            <a:ext cx="230188" cy="158750"/>
                          </a:xfrm>
                          <a:custGeom>
                            <a:avLst/>
                            <a:gdLst>
                              <a:gd name="T0" fmla="*/ 18 w 73"/>
                              <a:gd name="T1" fmla="*/ 39 h 50"/>
                              <a:gd name="T2" fmla="*/ 13 w 73"/>
                              <a:gd name="T3" fmla="*/ 16 h 50"/>
                              <a:gd name="T4" fmla="*/ 54 w 73"/>
                              <a:gd name="T5" fmla="*/ 30 h 50"/>
                              <a:gd name="T6" fmla="*/ 14 w 73"/>
                              <a:gd name="T7" fmla="*/ 10 h 50"/>
                              <a:gd name="T8" fmla="*/ 18 w 73"/>
                              <a:gd name="T9" fmla="*/ 39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3" h="50">
                                <a:moveTo>
                                  <a:pt x="18" y="39"/>
                                </a:moveTo>
                                <a:cubicBezTo>
                                  <a:pt x="2" y="42"/>
                                  <a:pt x="6" y="24"/>
                                  <a:pt x="13" y="16"/>
                                </a:cubicBezTo>
                                <a:cubicBezTo>
                                  <a:pt x="25" y="1"/>
                                  <a:pt x="57" y="8"/>
                                  <a:pt x="54" y="30"/>
                                </a:cubicBezTo>
                                <a:cubicBezTo>
                                  <a:pt x="73" y="16"/>
                                  <a:pt x="30" y="0"/>
                                  <a:pt x="14" y="10"/>
                                </a:cubicBezTo>
                                <a:cubicBezTo>
                                  <a:pt x="4" y="18"/>
                                  <a:pt x="0" y="50"/>
                                  <a:pt x="18" y="3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10" name="Brīvforma 4610"/>
                        <wps:cNvSpPr>
                          <a:spLocks/>
                        </wps:cNvSpPr>
                        <wps:spPr bwMode="auto">
                          <a:xfrm>
                            <a:off x="1546225" y="4103688"/>
                            <a:ext cx="131763" cy="38100"/>
                          </a:xfrm>
                          <a:custGeom>
                            <a:avLst/>
                            <a:gdLst>
                              <a:gd name="T0" fmla="*/ 37 w 42"/>
                              <a:gd name="T1" fmla="*/ 12 h 12"/>
                              <a:gd name="T2" fmla="*/ 0 w 42"/>
                              <a:gd name="T3" fmla="*/ 1 h 12"/>
                              <a:gd name="T4" fmla="*/ 37 w 42"/>
                              <a:gd name="T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37" y="12"/>
                                </a:moveTo>
                                <a:cubicBezTo>
                                  <a:pt x="42" y="1"/>
                                  <a:pt x="7" y="0"/>
                                  <a:pt x="0" y="1"/>
                                </a:cubicBezTo>
                                <a:cubicBezTo>
                                  <a:pt x="11" y="5"/>
                                  <a:pt x="27" y="0"/>
                                  <a:pt x="37" y="1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11" name="Brīvforma 4611"/>
                        <wps:cNvSpPr>
                          <a:spLocks/>
                        </wps:cNvSpPr>
                        <wps:spPr bwMode="auto">
                          <a:xfrm>
                            <a:off x="1735138" y="4040188"/>
                            <a:ext cx="111125" cy="66675"/>
                          </a:xfrm>
                          <a:custGeom>
                            <a:avLst/>
                            <a:gdLst>
                              <a:gd name="T0" fmla="*/ 0 w 35"/>
                              <a:gd name="T1" fmla="*/ 5 h 21"/>
                              <a:gd name="T2" fmla="*/ 20 w 35"/>
                              <a:gd name="T3" fmla="*/ 17 h 21"/>
                              <a:gd name="T4" fmla="*/ 35 w 35"/>
                              <a:gd name="T5" fmla="*/ 0 h 21"/>
                              <a:gd name="T6" fmla="*/ 20 w 35"/>
                              <a:gd name="T7" fmla="*/ 21 h 21"/>
                              <a:gd name="T8" fmla="*/ 0 w 35"/>
                              <a:gd name="T9" fmla="*/ 5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0" y="5"/>
                                </a:moveTo>
                                <a:cubicBezTo>
                                  <a:pt x="8" y="6"/>
                                  <a:pt x="16" y="10"/>
                                  <a:pt x="20" y="17"/>
                                </a:cubicBezTo>
                                <a:cubicBezTo>
                                  <a:pt x="26" y="13"/>
                                  <a:pt x="31" y="7"/>
                                  <a:pt x="35" y="0"/>
                                </a:cubicBezTo>
                                <a:cubicBezTo>
                                  <a:pt x="31" y="8"/>
                                  <a:pt x="26" y="16"/>
                                  <a:pt x="20" y="21"/>
                                </a:cubicBezTo>
                                <a:cubicBezTo>
                                  <a:pt x="15" y="11"/>
                                  <a:pt x="3" y="12"/>
                                  <a:pt x="0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12" name="Brīvforma 4612"/>
                        <wps:cNvSpPr>
                          <a:spLocks/>
                        </wps:cNvSpPr>
                        <wps:spPr bwMode="auto">
                          <a:xfrm>
                            <a:off x="1514475" y="0"/>
                            <a:ext cx="233363" cy="161925"/>
                          </a:xfrm>
                          <a:custGeom>
                            <a:avLst/>
                            <a:gdLst>
                              <a:gd name="T0" fmla="*/ 18 w 74"/>
                              <a:gd name="T1" fmla="*/ 11 h 51"/>
                              <a:gd name="T2" fmla="*/ 13 w 74"/>
                              <a:gd name="T3" fmla="*/ 35 h 51"/>
                              <a:gd name="T4" fmla="*/ 55 w 74"/>
                              <a:gd name="T5" fmla="*/ 20 h 51"/>
                              <a:gd name="T6" fmla="*/ 15 w 74"/>
                              <a:gd name="T7" fmla="*/ 40 h 51"/>
                              <a:gd name="T8" fmla="*/ 18 w 74"/>
                              <a:gd name="T9" fmla="*/ 11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4" h="51">
                                <a:moveTo>
                                  <a:pt x="18" y="11"/>
                                </a:moveTo>
                                <a:cubicBezTo>
                                  <a:pt x="2" y="8"/>
                                  <a:pt x="7" y="27"/>
                                  <a:pt x="13" y="35"/>
                                </a:cubicBezTo>
                                <a:cubicBezTo>
                                  <a:pt x="25" y="51"/>
                                  <a:pt x="58" y="42"/>
                                  <a:pt x="55" y="20"/>
                                </a:cubicBezTo>
                                <a:cubicBezTo>
                                  <a:pt x="74" y="34"/>
                                  <a:pt x="31" y="51"/>
                                  <a:pt x="15" y="40"/>
                                </a:cubicBezTo>
                                <a:cubicBezTo>
                                  <a:pt x="5" y="33"/>
                                  <a:pt x="0" y="0"/>
                                  <a:pt x="18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13" name="Brīvforma 4613"/>
                        <wps:cNvSpPr>
                          <a:spLocks/>
                        </wps:cNvSpPr>
                        <wps:spPr bwMode="auto">
                          <a:xfrm>
                            <a:off x="1543050" y="28575"/>
                            <a:ext cx="138113" cy="38100"/>
                          </a:xfrm>
                          <a:custGeom>
                            <a:avLst/>
                            <a:gdLst>
                              <a:gd name="T0" fmla="*/ 38 w 44"/>
                              <a:gd name="T1" fmla="*/ 0 h 12"/>
                              <a:gd name="T2" fmla="*/ 0 w 44"/>
                              <a:gd name="T3" fmla="*/ 10 h 12"/>
                              <a:gd name="T4" fmla="*/ 38 w 44"/>
                              <a:gd name="T5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4" h="12">
                                <a:moveTo>
                                  <a:pt x="38" y="0"/>
                                </a:moveTo>
                                <a:cubicBezTo>
                                  <a:pt x="44" y="10"/>
                                  <a:pt x="8" y="12"/>
                                  <a:pt x="0" y="10"/>
                                </a:cubicBezTo>
                                <a:cubicBezTo>
                                  <a:pt x="12" y="7"/>
                                  <a:pt x="27" y="12"/>
                                  <a:pt x="38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14" name="Brīvforma 4614"/>
                        <wps:cNvSpPr>
                          <a:spLocks/>
                        </wps:cNvSpPr>
                        <wps:spPr bwMode="auto">
                          <a:xfrm>
                            <a:off x="1735138" y="60325"/>
                            <a:ext cx="107950" cy="66675"/>
                          </a:xfrm>
                          <a:custGeom>
                            <a:avLst/>
                            <a:gdLst>
                              <a:gd name="T0" fmla="*/ 0 w 34"/>
                              <a:gd name="T1" fmla="*/ 16 h 21"/>
                              <a:gd name="T2" fmla="*/ 20 w 34"/>
                              <a:gd name="T3" fmla="*/ 4 h 21"/>
                              <a:gd name="T4" fmla="*/ 34 w 34"/>
                              <a:gd name="T5" fmla="*/ 21 h 21"/>
                              <a:gd name="T6" fmla="*/ 19 w 34"/>
                              <a:gd name="T7" fmla="*/ 0 h 21"/>
                              <a:gd name="T8" fmla="*/ 0 w 34"/>
                              <a:gd name="T9" fmla="*/ 16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21">
                                <a:moveTo>
                                  <a:pt x="0" y="16"/>
                                </a:moveTo>
                                <a:cubicBezTo>
                                  <a:pt x="8" y="16"/>
                                  <a:pt x="16" y="12"/>
                                  <a:pt x="20" y="4"/>
                                </a:cubicBezTo>
                                <a:cubicBezTo>
                                  <a:pt x="25" y="9"/>
                                  <a:pt x="30" y="15"/>
                                  <a:pt x="34" y="21"/>
                                </a:cubicBezTo>
                                <a:cubicBezTo>
                                  <a:pt x="31" y="13"/>
                                  <a:pt x="26" y="6"/>
                                  <a:pt x="19" y="0"/>
                                </a:cubicBezTo>
                                <a:cubicBezTo>
                                  <a:pt x="15" y="10"/>
                                  <a:pt x="3" y="10"/>
                                  <a:pt x="0" y="1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15" name="Brīvforma 4615"/>
                        <wps:cNvSpPr>
                          <a:spLocks/>
                        </wps:cNvSpPr>
                        <wps:spPr bwMode="auto">
                          <a:xfrm>
                            <a:off x="1204913" y="22225"/>
                            <a:ext cx="312738" cy="228600"/>
                          </a:xfrm>
                          <a:custGeom>
                            <a:avLst/>
                            <a:gdLst>
                              <a:gd name="T0" fmla="*/ 66 w 99"/>
                              <a:gd name="T1" fmla="*/ 1 h 72"/>
                              <a:gd name="T2" fmla="*/ 82 w 99"/>
                              <a:gd name="T3" fmla="*/ 17 h 72"/>
                              <a:gd name="T4" fmla="*/ 60 w 99"/>
                              <a:gd name="T5" fmla="*/ 51 h 72"/>
                              <a:gd name="T6" fmla="*/ 22 w 99"/>
                              <a:gd name="T7" fmla="*/ 46 h 72"/>
                              <a:gd name="T8" fmla="*/ 14 w 99"/>
                              <a:gd name="T9" fmla="*/ 19 h 72"/>
                              <a:gd name="T10" fmla="*/ 66 w 99"/>
                              <a:gd name="T11" fmla="*/ 1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9" h="72">
                                <a:moveTo>
                                  <a:pt x="66" y="1"/>
                                </a:moveTo>
                                <a:cubicBezTo>
                                  <a:pt x="76" y="0"/>
                                  <a:pt x="81" y="9"/>
                                  <a:pt x="82" y="17"/>
                                </a:cubicBezTo>
                                <a:cubicBezTo>
                                  <a:pt x="85" y="33"/>
                                  <a:pt x="73" y="45"/>
                                  <a:pt x="60" y="51"/>
                                </a:cubicBezTo>
                                <a:cubicBezTo>
                                  <a:pt x="48" y="56"/>
                                  <a:pt x="33" y="54"/>
                                  <a:pt x="22" y="46"/>
                                </a:cubicBezTo>
                                <a:cubicBezTo>
                                  <a:pt x="16" y="41"/>
                                  <a:pt x="0" y="23"/>
                                  <a:pt x="14" y="19"/>
                                </a:cubicBezTo>
                                <a:cubicBezTo>
                                  <a:pt x="18" y="72"/>
                                  <a:pt x="99" y="21"/>
                                  <a:pt x="66" y="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16" name="Brīvforma 4616"/>
                        <wps:cNvSpPr>
                          <a:spLocks/>
                        </wps:cNvSpPr>
                        <wps:spPr bwMode="auto">
                          <a:xfrm>
                            <a:off x="1271588" y="38100"/>
                            <a:ext cx="141288" cy="123825"/>
                          </a:xfrm>
                          <a:custGeom>
                            <a:avLst/>
                            <a:gdLst>
                              <a:gd name="T0" fmla="*/ 5 w 45"/>
                              <a:gd name="T1" fmla="*/ 0 h 39"/>
                              <a:gd name="T2" fmla="*/ 7 w 45"/>
                              <a:gd name="T3" fmla="*/ 24 h 39"/>
                              <a:gd name="T4" fmla="*/ 45 w 45"/>
                              <a:gd name="T5" fmla="*/ 10 h 39"/>
                              <a:gd name="T6" fmla="*/ 5 w 45"/>
                              <a:gd name="T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" h="39">
                                <a:moveTo>
                                  <a:pt x="5" y="0"/>
                                </a:moveTo>
                                <a:cubicBezTo>
                                  <a:pt x="1" y="7"/>
                                  <a:pt x="0" y="19"/>
                                  <a:pt x="7" y="24"/>
                                </a:cubicBezTo>
                                <a:cubicBezTo>
                                  <a:pt x="11" y="2"/>
                                  <a:pt x="41" y="39"/>
                                  <a:pt x="45" y="10"/>
                                </a:cubicBezTo>
                                <a:cubicBezTo>
                                  <a:pt x="32" y="12"/>
                                  <a:pt x="14" y="10"/>
                                  <a:pt x="5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17" name="Brīvforma 4617"/>
                        <wps:cNvSpPr>
                          <a:spLocks/>
                        </wps:cNvSpPr>
                        <wps:spPr bwMode="auto">
                          <a:xfrm>
                            <a:off x="1093788" y="85725"/>
                            <a:ext cx="161925" cy="158750"/>
                          </a:xfrm>
                          <a:custGeom>
                            <a:avLst/>
                            <a:gdLst>
                              <a:gd name="T0" fmla="*/ 41 w 51"/>
                              <a:gd name="T1" fmla="*/ 11 h 50"/>
                              <a:gd name="T2" fmla="*/ 51 w 51"/>
                              <a:gd name="T3" fmla="*/ 24 h 50"/>
                              <a:gd name="T4" fmla="*/ 19 w 51"/>
                              <a:gd name="T5" fmla="*/ 15 h 50"/>
                              <a:gd name="T6" fmla="*/ 13 w 51"/>
                              <a:gd name="T7" fmla="*/ 37 h 50"/>
                              <a:gd name="T8" fmla="*/ 17 w 51"/>
                              <a:gd name="T9" fmla="*/ 48 h 50"/>
                              <a:gd name="T10" fmla="*/ 1 w 51"/>
                              <a:gd name="T11" fmla="*/ 31 h 50"/>
                              <a:gd name="T12" fmla="*/ 19 w 51"/>
                              <a:gd name="T13" fmla="*/ 0 h 50"/>
                              <a:gd name="T14" fmla="*/ 41 w 51"/>
                              <a:gd name="T15" fmla="*/ 11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1" h="50">
                                <a:moveTo>
                                  <a:pt x="41" y="11"/>
                                </a:moveTo>
                                <a:cubicBezTo>
                                  <a:pt x="44" y="15"/>
                                  <a:pt x="47" y="20"/>
                                  <a:pt x="51" y="24"/>
                                </a:cubicBezTo>
                                <a:cubicBezTo>
                                  <a:pt x="43" y="22"/>
                                  <a:pt x="22" y="10"/>
                                  <a:pt x="19" y="15"/>
                                </a:cubicBezTo>
                                <a:cubicBezTo>
                                  <a:pt x="15" y="20"/>
                                  <a:pt x="9" y="33"/>
                                  <a:pt x="13" y="37"/>
                                </a:cubicBezTo>
                                <a:cubicBezTo>
                                  <a:pt x="8" y="17"/>
                                  <a:pt x="39" y="41"/>
                                  <a:pt x="17" y="48"/>
                                </a:cubicBezTo>
                                <a:cubicBezTo>
                                  <a:pt x="8" y="50"/>
                                  <a:pt x="1" y="38"/>
                                  <a:pt x="1" y="31"/>
                                </a:cubicBezTo>
                                <a:cubicBezTo>
                                  <a:pt x="0" y="19"/>
                                  <a:pt x="11" y="7"/>
                                  <a:pt x="19" y="0"/>
                                </a:cubicBezTo>
                                <a:cubicBezTo>
                                  <a:pt x="25" y="7"/>
                                  <a:pt x="32" y="11"/>
                                  <a:pt x="41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18" name="Brīvforma 4618"/>
                        <wps:cNvSpPr>
                          <a:spLocks/>
                        </wps:cNvSpPr>
                        <wps:spPr bwMode="auto">
                          <a:xfrm>
                            <a:off x="1204913" y="3919538"/>
                            <a:ext cx="312738" cy="225425"/>
                          </a:xfrm>
                          <a:custGeom>
                            <a:avLst/>
                            <a:gdLst>
                              <a:gd name="T0" fmla="*/ 67 w 99"/>
                              <a:gd name="T1" fmla="*/ 70 h 71"/>
                              <a:gd name="T2" fmla="*/ 83 w 99"/>
                              <a:gd name="T3" fmla="*/ 54 h 71"/>
                              <a:gd name="T4" fmla="*/ 60 w 99"/>
                              <a:gd name="T5" fmla="*/ 21 h 71"/>
                              <a:gd name="T6" fmla="*/ 23 w 99"/>
                              <a:gd name="T7" fmla="*/ 26 h 71"/>
                              <a:gd name="T8" fmla="*/ 15 w 99"/>
                              <a:gd name="T9" fmla="*/ 53 h 71"/>
                              <a:gd name="T10" fmla="*/ 67 w 99"/>
                              <a:gd name="T11" fmla="*/ 7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9" h="71">
                                <a:moveTo>
                                  <a:pt x="67" y="70"/>
                                </a:moveTo>
                                <a:cubicBezTo>
                                  <a:pt x="76" y="71"/>
                                  <a:pt x="81" y="63"/>
                                  <a:pt x="83" y="54"/>
                                </a:cubicBezTo>
                                <a:cubicBezTo>
                                  <a:pt x="85" y="39"/>
                                  <a:pt x="74" y="26"/>
                                  <a:pt x="60" y="21"/>
                                </a:cubicBezTo>
                                <a:cubicBezTo>
                                  <a:pt x="48" y="16"/>
                                  <a:pt x="33" y="18"/>
                                  <a:pt x="23" y="26"/>
                                </a:cubicBezTo>
                                <a:cubicBezTo>
                                  <a:pt x="16" y="31"/>
                                  <a:pt x="0" y="49"/>
                                  <a:pt x="15" y="53"/>
                                </a:cubicBezTo>
                                <a:cubicBezTo>
                                  <a:pt x="18" y="0"/>
                                  <a:pt x="99" y="50"/>
                                  <a:pt x="67" y="7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19" name="Brīvforma 4619"/>
                        <wps:cNvSpPr>
                          <a:spLocks/>
                        </wps:cNvSpPr>
                        <wps:spPr bwMode="auto">
                          <a:xfrm>
                            <a:off x="1271588" y="4008438"/>
                            <a:ext cx="141288" cy="120650"/>
                          </a:xfrm>
                          <a:custGeom>
                            <a:avLst/>
                            <a:gdLst>
                              <a:gd name="T0" fmla="*/ 5 w 45"/>
                              <a:gd name="T1" fmla="*/ 38 h 38"/>
                              <a:gd name="T2" fmla="*/ 7 w 45"/>
                              <a:gd name="T3" fmla="*/ 15 h 38"/>
                              <a:gd name="T4" fmla="*/ 45 w 45"/>
                              <a:gd name="T5" fmla="*/ 29 h 38"/>
                              <a:gd name="T6" fmla="*/ 5 w 45"/>
                              <a:gd name="T7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" h="38">
                                <a:moveTo>
                                  <a:pt x="5" y="38"/>
                                </a:moveTo>
                                <a:cubicBezTo>
                                  <a:pt x="1" y="32"/>
                                  <a:pt x="0" y="20"/>
                                  <a:pt x="7" y="15"/>
                                </a:cubicBezTo>
                                <a:cubicBezTo>
                                  <a:pt x="11" y="37"/>
                                  <a:pt x="42" y="0"/>
                                  <a:pt x="45" y="29"/>
                                </a:cubicBezTo>
                                <a:cubicBezTo>
                                  <a:pt x="32" y="26"/>
                                  <a:pt x="14" y="28"/>
                                  <a:pt x="5" y="38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20" name="Brīvforma 4620"/>
                        <wps:cNvSpPr>
                          <a:spLocks/>
                        </wps:cNvSpPr>
                        <wps:spPr bwMode="auto">
                          <a:xfrm>
                            <a:off x="1096963" y="3922713"/>
                            <a:ext cx="161925" cy="161925"/>
                          </a:xfrm>
                          <a:custGeom>
                            <a:avLst/>
                            <a:gdLst>
                              <a:gd name="T0" fmla="*/ 40 w 51"/>
                              <a:gd name="T1" fmla="*/ 40 h 51"/>
                              <a:gd name="T2" fmla="*/ 51 w 51"/>
                              <a:gd name="T3" fmla="*/ 27 h 51"/>
                              <a:gd name="T4" fmla="*/ 19 w 51"/>
                              <a:gd name="T5" fmla="*/ 37 h 51"/>
                              <a:gd name="T6" fmla="*/ 12 w 51"/>
                              <a:gd name="T7" fmla="*/ 13 h 51"/>
                              <a:gd name="T8" fmla="*/ 16 w 51"/>
                              <a:gd name="T9" fmla="*/ 3 h 51"/>
                              <a:gd name="T10" fmla="*/ 0 w 51"/>
                              <a:gd name="T11" fmla="*/ 20 h 51"/>
                              <a:gd name="T12" fmla="*/ 19 w 51"/>
                              <a:gd name="T13" fmla="*/ 51 h 51"/>
                              <a:gd name="T14" fmla="*/ 40 w 51"/>
                              <a:gd name="T15" fmla="*/ 4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1" h="51">
                                <a:moveTo>
                                  <a:pt x="40" y="40"/>
                                </a:moveTo>
                                <a:cubicBezTo>
                                  <a:pt x="43" y="35"/>
                                  <a:pt x="46" y="31"/>
                                  <a:pt x="51" y="27"/>
                                </a:cubicBezTo>
                                <a:cubicBezTo>
                                  <a:pt x="41" y="29"/>
                                  <a:pt x="24" y="40"/>
                                  <a:pt x="19" y="37"/>
                                </a:cubicBezTo>
                                <a:cubicBezTo>
                                  <a:pt x="14" y="33"/>
                                  <a:pt x="9" y="17"/>
                                  <a:pt x="12" y="13"/>
                                </a:cubicBezTo>
                                <a:cubicBezTo>
                                  <a:pt x="8" y="34"/>
                                  <a:pt x="38" y="9"/>
                                  <a:pt x="16" y="3"/>
                                </a:cubicBezTo>
                                <a:cubicBezTo>
                                  <a:pt x="7" y="0"/>
                                  <a:pt x="1" y="12"/>
                                  <a:pt x="0" y="20"/>
                                </a:cubicBezTo>
                                <a:cubicBezTo>
                                  <a:pt x="0" y="32"/>
                                  <a:pt x="10" y="43"/>
                                  <a:pt x="19" y="51"/>
                                </a:cubicBezTo>
                                <a:cubicBezTo>
                                  <a:pt x="24" y="44"/>
                                  <a:pt x="32" y="40"/>
                                  <a:pt x="40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21" name="Brīvforma 4621"/>
                        <wps:cNvSpPr>
                          <a:spLocks/>
                        </wps:cNvSpPr>
                        <wps:spPr bwMode="auto">
                          <a:xfrm>
                            <a:off x="1441450" y="3919538"/>
                            <a:ext cx="309563" cy="228600"/>
                          </a:xfrm>
                          <a:custGeom>
                            <a:avLst/>
                            <a:gdLst>
                              <a:gd name="T0" fmla="*/ 32 w 98"/>
                              <a:gd name="T1" fmla="*/ 70 h 72"/>
                              <a:gd name="T2" fmla="*/ 16 w 98"/>
                              <a:gd name="T3" fmla="*/ 54 h 72"/>
                              <a:gd name="T4" fmla="*/ 38 w 98"/>
                              <a:gd name="T5" fmla="*/ 21 h 72"/>
                              <a:gd name="T6" fmla="*/ 76 w 98"/>
                              <a:gd name="T7" fmla="*/ 26 h 72"/>
                              <a:gd name="T8" fmla="*/ 84 w 98"/>
                              <a:gd name="T9" fmla="*/ 53 h 72"/>
                              <a:gd name="T10" fmla="*/ 32 w 98"/>
                              <a:gd name="T11" fmla="*/ 7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8" h="72">
                                <a:moveTo>
                                  <a:pt x="32" y="70"/>
                                </a:moveTo>
                                <a:cubicBezTo>
                                  <a:pt x="22" y="72"/>
                                  <a:pt x="17" y="63"/>
                                  <a:pt x="16" y="54"/>
                                </a:cubicBezTo>
                                <a:cubicBezTo>
                                  <a:pt x="13" y="39"/>
                                  <a:pt x="25" y="26"/>
                                  <a:pt x="38" y="21"/>
                                </a:cubicBezTo>
                                <a:cubicBezTo>
                                  <a:pt x="51" y="16"/>
                                  <a:pt x="66" y="18"/>
                                  <a:pt x="76" y="26"/>
                                </a:cubicBezTo>
                                <a:cubicBezTo>
                                  <a:pt x="82" y="31"/>
                                  <a:pt x="98" y="49"/>
                                  <a:pt x="84" y="53"/>
                                </a:cubicBezTo>
                                <a:cubicBezTo>
                                  <a:pt x="79" y="0"/>
                                  <a:pt x="0" y="51"/>
                                  <a:pt x="32" y="7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22" name="Brīvforma 4622"/>
                        <wps:cNvSpPr>
                          <a:spLocks/>
                        </wps:cNvSpPr>
                        <wps:spPr bwMode="auto">
                          <a:xfrm>
                            <a:off x="1546225" y="4008438"/>
                            <a:ext cx="141288" cy="120650"/>
                          </a:xfrm>
                          <a:custGeom>
                            <a:avLst/>
                            <a:gdLst>
                              <a:gd name="T0" fmla="*/ 40 w 45"/>
                              <a:gd name="T1" fmla="*/ 38 h 38"/>
                              <a:gd name="T2" fmla="*/ 37 w 45"/>
                              <a:gd name="T3" fmla="*/ 15 h 38"/>
                              <a:gd name="T4" fmla="*/ 0 w 45"/>
                              <a:gd name="T5" fmla="*/ 29 h 38"/>
                              <a:gd name="T6" fmla="*/ 40 w 45"/>
                              <a:gd name="T7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" h="38">
                                <a:moveTo>
                                  <a:pt x="40" y="38"/>
                                </a:moveTo>
                                <a:cubicBezTo>
                                  <a:pt x="44" y="32"/>
                                  <a:pt x="45" y="20"/>
                                  <a:pt x="37" y="15"/>
                                </a:cubicBezTo>
                                <a:cubicBezTo>
                                  <a:pt x="33" y="37"/>
                                  <a:pt x="3" y="0"/>
                                  <a:pt x="0" y="29"/>
                                </a:cubicBezTo>
                                <a:cubicBezTo>
                                  <a:pt x="13" y="26"/>
                                  <a:pt x="30" y="28"/>
                                  <a:pt x="40" y="38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23" name="Brīvforma 4623"/>
                        <wps:cNvSpPr>
                          <a:spLocks/>
                        </wps:cNvSpPr>
                        <wps:spPr bwMode="auto">
                          <a:xfrm>
                            <a:off x="1700213" y="3922713"/>
                            <a:ext cx="161925" cy="161925"/>
                          </a:xfrm>
                          <a:custGeom>
                            <a:avLst/>
                            <a:gdLst>
                              <a:gd name="T0" fmla="*/ 10 w 51"/>
                              <a:gd name="T1" fmla="*/ 40 h 51"/>
                              <a:gd name="T2" fmla="*/ 0 w 51"/>
                              <a:gd name="T3" fmla="*/ 27 h 51"/>
                              <a:gd name="T4" fmla="*/ 32 w 51"/>
                              <a:gd name="T5" fmla="*/ 37 h 51"/>
                              <a:gd name="T6" fmla="*/ 38 w 51"/>
                              <a:gd name="T7" fmla="*/ 13 h 51"/>
                              <a:gd name="T8" fmla="*/ 35 w 51"/>
                              <a:gd name="T9" fmla="*/ 3 h 51"/>
                              <a:gd name="T10" fmla="*/ 50 w 51"/>
                              <a:gd name="T11" fmla="*/ 20 h 51"/>
                              <a:gd name="T12" fmla="*/ 32 w 51"/>
                              <a:gd name="T13" fmla="*/ 51 h 51"/>
                              <a:gd name="T14" fmla="*/ 10 w 51"/>
                              <a:gd name="T15" fmla="*/ 4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1" h="51">
                                <a:moveTo>
                                  <a:pt x="10" y="40"/>
                                </a:moveTo>
                                <a:cubicBezTo>
                                  <a:pt x="8" y="35"/>
                                  <a:pt x="5" y="31"/>
                                  <a:pt x="0" y="27"/>
                                </a:cubicBezTo>
                                <a:cubicBezTo>
                                  <a:pt x="9" y="29"/>
                                  <a:pt x="27" y="40"/>
                                  <a:pt x="32" y="37"/>
                                </a:cubicBezTo>
                                <a:cubicBezTo>
                                  <a:pt x="37" y="33"/>
                                  <a:pt x="41" y="17"/>
                                  <a:pt x="38" y="13"/>
                                </a:cubicBezTo>
                                <a:cubicBezTo>
                                  <a:pt x="43" y="34"/>
                                  <a:pt x="12" y="9"/>
                                  <a:pt x="35" y="3"/>
                                </a:cubicBezTo>
                                <a:cubicBezTo>
                                  <a:pt x="44" y="0"/>
                                  <a:pt x="50" y="13"/>
                                  <a:pt x="50" y="20"/>
                                </a:cubicBezTo>
                                <a:cubicBezTo>
                                  <a:pt x="51" y="33"/>
                                  <a:pt x="41" y="43"/>
                                  <a:pt x="32" y="51"/>
                                </a:cubicBezTo>
                                <a:cubicBezTo>
                                  <a:pt x="27" y="44"/>
                                  <a:pt x="19" y="40"/>
                                  <a:pt x="10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24" name="Brīvforma 4624"/>
                        <wps:cNvSpPr>
                          <a:spLocks/>
                        </wps:cNvSpPr>
                        <wps:spPr bwMode="auto">
                          <a:xfrm>
                            <a:off x="1438275" y="22225"/>
                            <a:ext cx="312738" cy="228600"/>
                          </a:xfrm>
                          <a:custGeom>
                            <a:avLst/>
                            <a:gdLst>
                              <a:gd name="T0" fmla="*/ 33 w 99"/>
                              <a:gd name="T1" fmla="*/ 1 h 72"/>
                              <a:gd name="T2" fmla="*/ 16 w 99"/>
                              <a:gd name="T3" fmla="*/ 17 h 72"/>
                              <a:gd name="T4" fmla="*/ 39 w 99"/>
                              <a:gd name="T5" fmla="*/ 51 h 72"/>
                              <a:gd name="T6" fmla="*/ 77 w 99"/>
                              <a:gd name="T7" fmla="*/ 46 h 72"/>
                              <a:gd name="T8" fmla="*/ 85 w 99"/>
                              <a:gd name="T9" fmla="*/ 19 h 72"/>
                              <a:gd name="T10" fmla="*/ 33 w 99"/>
                              <a:gd name="T11" fmla="*/ 1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9" h="72">
                                <a:moveTo>
                                  <a:pt x="33" y="1"/>
                                </a:moveTo>
                                <a:cubicBezTo>
                                  <a:pt x="23" y="0"/>
                                  <a:pt x="18" y="9"/>
                                  <a:pt x="16" y="17"/>
                                </a:cubicBezTo>
                                <a:cubicBezTo>
                                  <a:pt x="14" y="33"/>
                                  <a:pt x="25" y="46"/>
                                  <a:pt x="39" y="51"/>
                                </a:cubicBezTo>
                                <a:cubicBezTo>
                                  <a:pt x="51" y="56"/>
                                  <a:pt x="66" y="54"/>
                                  <a:pt x="77" y="46"/>
                                </a:cubicBezTo>
                                <a:cubicBezTo>
                                  <a:pt x="83" y="41"/>
                                  <a:pt x="99" y="23"/>
                                  <a:pt x="85" y="19"/>
                                </a:cubicBezTo>
                                <a:cubicBezTo>
                                  <a:pt x="81" y="72"/>
                                  <a:pt x="0" y="21"/>
                                  <a:pt x="33" y="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25" name="Brīvforma 4625"/>
                        <wps:cNvSpPr>
                          <a:spLocks/>
                        </wps:cNvSpPr>
                        <wps:spPr bwMode="auto">
                          <a:xfrm>
                            <a:off x="1543050" y="38100"/>
                            <a:ext cx="144463" cy="123825"/>
                          </a:xfrm>
                          <a:custGeom>
                            <a:avLst/>
                            <a:gdLst>
                              <a:gd name="T0" fmla="*/ 40 w 46"/>
                              <a:gd name="T1" fmla="*/ 0 h 39"/>
                              <a:gd name="T2" fmla="*/ 38 w 46"/>
                              <a:gd name="T3" fmla="*/ 24 h 39"/>
                              <a:gd name="T4" fmla="*/ 0 w 46"/>
                              <a:gd name="T5" fmla="*/ 9 h 39"/>
                              <a:gd name="T6" fmla="*/ 40 w 46"/>
                              <a:gd name="T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6" h="39">
                                <a:moveTo>
                                  <a:pt x="40" y="0"/>
                                </a:moveTo>
                                <a:cubicBezTo>
                                  <a:pt x="44" y="7"/>
                                  <a:pt x="46" y="18"/>
                                  <a:pt x="38" y="24"/>
                                </a:cubicBezTo>
                                <a:cubicBezTo>
                                  <a:pt x="35" y="2"/>
                                  <a:pt x="4" y="39"/>
                                  <a:pt x="0" y="9"/>
                                </a:cubicBezTo>
                                <a:cubicBezTo>
                                  <a:pt x="13" y="12"/>
                                  <a:pt x="31" y="11"/>
                                  <a:pt x="40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26" name="Brīvforma 4626"/>
                        <wps:cNvSpPr>
                          <a:spLocks/>
                        </wps:cNvSpPr>
                        <wps:spPr bwMode="auto">
                          <a:xfrm>
                            <a:off x="1700213" y="85725"/>
                            <a:ext cx="161925" cy="158750"/>
                          </a:xfrm>
                          <a:custGeom>
                            <a:avLst/>
                            <a:gdLst>
                              <a:gd name="T0" fmla="*/ 10 w 51"/>
                              <a:gd name="T1" fmla="*/ 10 h 50"/>
                              <a:gd name="T2" fmla="*/ 0 w 51"/>
                              <a:gd name="T3" fmla="*/ 23 h 50"/>
                              <a:gd name="T4" fmla="*/ 32 w 51"/>
                              <a:gd name="T5" fmla="*/ 14 h 50"/>
                              <a:gd name="T6" fmla="*/ 38 w 51"/>
                              <a:gd name="T7" fmla="*/ 37 h 50"/>
                              <a:gd name="T8" fmla="*/ 34 w 51"/>
                              <a:gd name="T9" fmla="*/ 48 h 50"/>
                              <a:gd name="T10" fmla="*/ 50 w 51"/>
                              <a:gd name="T11" fmla="*/ 31 h 50"/>
                              <a:gd name="T12" fmla="*/ 32 w 51"/>
                              <a:gd name="T13" fmla="*/ 0 h 50"/>
                              <a:gd name="T14" fmla="*/ 10 w 51"/>
                              <a:gd name="T15" fmla="*/ 1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1" h="50">
                                <a:moveTo>
                                  <a:pt x="10" y="10"/>
                                </a:moveTo>
                                <a:cubicBezTo>
                                  <a:pt x="7" y="15"/>
                                  <a:pt x="4" y="20"/>
                                  <a:pt x="0" y="23"/>
                                </a:cubicBezTo>
                                <a:cubicBezTo>
                                  <a:pt x="9" y="22"/>
                                  <a:pt x="27" y="10"/>
                                  <a:pt x="32" y="14"/>
                                </a:cubicBezTo>
                                <a:cubicBezTo>
                                  <a:pt x="37" y="17"/>
                                  <a:pt x="41" y="34"/>
                                  <a:pt x="38" y="37"/>
                                </a:cubicBezTo>
                                <a:cubicBezTo>
                                  <a:pt x="43" y="17"/>
                                  <a:pt x="12" y="41"/>
                                  <a:pt x="34" y="48"/>
                                </a:cubicBezTo>
                                <a:cubicBezTo>
                                  <a:pt x="44" y="50"/>
                                  <a:pt x="50" y="38"/>
                                  <a:pt x="50" y="31"/>
                                </a:cubicBezTo>
                                <a:cubicBezTo>
                                  <a:pt x="51" y="18"/>
                                  <a:pt x="40" y="7"/>
                                  <a:pt x="32" y="0"/>
                                </a:cubicBezTo>
                                <a:cubicBezTo>
                                  <a:pt x="27" y="7"/>
                                  <a:pt x="19" y="11"/>
                                  <a:pt x="10" y="1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27" name="Brīvforma 4627"/>
                        <wps:cNvSpPr>
                          <a:spLocks/>
                        </wps:cNvSpPr>
                        <wps:spPr bwMode="auto">
                          <a:xfrm>
                            <a:off x="2776538" y="1836738"/>
                            <a:ext cx="141288" cy="212725"/>
                          </a:xfrm>
                          <a:custGeom>
                            <a:avLst/>
                            <a:gdLst>
                              <a:gd name="T0" fmla="*/ 34 w 45"/>
                              <a:gd name="T1" fmla="*/ 45 h 67"/>
                              <a:gd name="T2" fmla="*/ 7 w 45"/>
                              <a:gd name="T3" fmla="*/ 43 h 67"/>
                              <a:gd name="T4" fmla="*/ 26 w 45"/>
                              <a:gd name="T5" fmla="*/ 7 h 67"/>
                              <a:gd name="T6" fmla="*/ 10 w 45"/>
                              <a:gd name="T7" fmla="*/ 7 h 67"/>
                              <a:gd name="T8" fmla="*/ 8 w 45"/>
                              <a:gd name="T9" fmla="*/ 49 h 67"/>
                              <a:gd name="T10" fmla="*/ 34 w 45"/>
                              <a:gd name="T11" fmla="*/ 45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5" h="67">
                                <a:moveTo>
                                  <a:pt x="34" y="45"/>
                                </a:moveTo>
                                <a:cubicBezTo>
                                  <a:pt x="38" y="67"/>
                                  <a:pt x="12" y="54"/>
                                  <a:pt x="7" y="43"/>
                                </a:cubicBezTo>
                                <a:cubicBezTo>
                                  <a:pt x="2" y="30"/>
                                  <a:pt x="7" y="3"/>
                                  <a:pt x="26" y="7"/>
                                </a:cubicBezTo>
                                <a:cubicBezTo>
                                  <a:pt x="22" y="0"/>
                                  <a:pt x="15" y="2"/>
                                  <a:pt x="10" y="7"/>
                                </a:cubicBezTo>
                                <a:cubicBezTo>
                                  <a:pt x="0" y="16"/>
                                  <a:pt x="1" y="38"/>
                                  <a:pt x="8" y="49"/>
                                </a:cubicBezTo>
                                <a:cubicBezTo>
                                  <a:pt x="15" y="61"/>
                                  <a:pt x="45" y="65"/>
                                  <a:pt x="34" y="4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28" name="Brīvforma 4628"/>
                        <wps:cNvSpPr>
                          <a:spLocks/>
                        </wps:cNvSpPr>
                        <wps:spPr bwMode="auto">
                          <a:xfrm>
                            <a:off x="2854325" y="1865313"/>
                            <a:ext cx="38100" cy="146050"/>
                          </a:xfrm>
                          <a:custGeom>
                            <a:avLst/>
                            <a:gdLst>
                              <a:gd name="T0" fmla="*/ 12 w 12"/>
                              <a:gd name="T1" fmla="*/ 6 h 46"/>
                              <a:gd name="T2" fmla="*/ 2 w 12"/>
                              <a:gd name="T3" fmla="*/ 46 h 46"/>
                              <a:gd name="T4" fmla="*/ 12 w 12"/>
                              <a:gd name="T5" fmla="*/ 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46">
                                <a:moveTo>
                                  <a:pt x="12" y="6"/>
                                </a:moveTo>
                                <a:cubicBezTo>
                                  <a:pt x="2" y="0"/>
                                  <a:pt x="1" y="40"/>
                                  <a:pt x="2" y="46"/>
                                </a:cubicBezTo>
                                <a:cubicBezTo>
                                  <a:pt x="5" y="33"/>
                                  <a:pt x="0" y="18"/>
                                  <a:pt x="12" y="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29" name="Brīvforma 4629"/>
                        <wps:cNvSpPr>
                          <a:spLocks/>
                        </wps:cNvSpPr>
                        <wps:spPr bwMode="auto">
                          <a:xfrm>
                            <a:off x="2800350" y="1685925"/>
                            <a:ext cx="60325" cy="117475"/>
                          </a:xfrm>
                          <a:custGeom>
                            <a:avLst/>
                            <a:gdLst>
                              <a:gd name="T0" fmla="*/ 4 w 19"/>
                              <a:gd name="T1" fmla="*/ 37 h 37"/>
                              <a:gd name="T2" fmla="*/ 15 w 19"/>
                              <a:gd name="T3" fmla="*/ 15 h 37"/>
                              <a:gd name="T4" fmla="*/ 0 w 19"/>
                              <a:gd name="T5" fmla="*/ 0 h 37"/>
                              <a:gd name="T6" fmla="*/ 19 w 19"/>
                              <a:gd name="T7" fmla="*/ 16 h 37"/>
                              <a:gd name="T8" fmla="*/ 4 w 19"/>
                              <a:gd name="T9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37">
                                <a:moveTo>
                                  <a:pt x="4" y="37"/>
                                </a:moveTo>
                                <a:cubicBezTo>
                                  <a:pt x="4" y="30"/>
                                  <a:pt x="16" y="18"/>
                                  <a:pt x="15" y="15"/>
                                </a:cubicBezTo>
                                <a:cubicBezTo>
                                  <a:pt x="15" y="11"/>
                                  <a:pt x="3" y="3"/>
                                  <a:pt x="0" y="0"/>
                                </a:cubicBezTo>
                                <a:cubicBezTo>
                                  <a:pt x="7" y="4"/>
                                  <a:pt x="14" y="9"/>
                                  <a:pt x="19" y="16"/>
                                </a:cubicBezTo>
                                <a:cubicBezTo>
                                  <a:pt x="10" y="21"/>
                                  <a:pt x="10" y="34"/>
                                  <a:pt x="4" y="37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30" name="Brīvforma 4630"/>
                        <wps:cNvSpPr>
                          <a:spLocks/>
                        </wps:cNvSpPr>
                        <wps:spPr bwMode="auto">
                          <a:xfrm>
                            <a:off x="2770188" y="2116138"/>
                            <a:ext cx="147638" cy="254000"/>
                          </a:xfrm>
                          <a:custGeom>
                            <a:avLst/>
                            <a:gdLst>
                              <a:gd name="T0" fmla="*/ 37 w 47"/>
                              <a:gd name="T1" fmla="*/ 22 h 80"/>
                              <a:gd name="T2" fmla="*/ 10 w 47"/>
                              <a:gd name="T3" fmla="*/ 24 h 80"/>
                              <a:gd name="T4" fmla="*/ 28 w 47"/>
                              <a:gd name="T5" fmla="*/ 60 h 80"/>
                              <a:gd name="T6" fmla="*/ 10 w 47"/>
                              <a:gd name="T7" fmla="*/ 18 h 80"/>
                              <a:gd name="T8" fmla="*/ 37 w 47"/>
                              <a:gd name="T9" fmla="*/ 22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" h="80">
                                <a:moveTo>
                                  <a:pt x="37" y="22"/>
                                </a:moveTo>
                                <a:cubicBezTo>
                                  <a:pt x="40" y="0"/>
                                  <a:pt x="14" y="13"/>
                                  <a:pt x="10" y="24"/>
                                </a:cubicBezTo>
                                <a:cubicBezTo>
                                  <a:pt x="4" y="38"/>
                                  <a:pt x="9" y="64"/>
                                  <a:pt x="28" y="60"/>
                                </a:cubicBezTo>
                                <a:cubicBezTo>
                                  <a:pt x="16" y="80"/>
                                  <a:pt x="0" y="34"/>
                                  <a:pt x="10" y="18"/>
                                </a:cubicBezTo>
                                <a:cubicBezTo>
                                  <a:pt x="17" y="6"/>
                                  <a:pt x="47" y="2"/>
                                  <a:pt x="37" y="2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31" name="Brīvforma 4631"/>
                        <wps:cNvSpPr>
                          <a:spLocks/>
                        </wps:cNvSpPr>
                        <wps:spPr bwMode="auto">
                          <a:xfrm>
                            <a:off x="2854325" y="2154238"/>
                            <a:ext cx="38100" cy="149225"/>
                          </a:xfrm>
                          <a:custGeom>
                            <a:avLst/>
                            <a:gdLst>
                              <a:gd name="T0" fmla="*/ 12 w 12"/>
                              <a:gd name="T1" fmla="*/ 40 h 47"/>
                              <a:gd name="T2" fmla="*/ 2 w 12"/>
                              <a:gd name="T3" fmla="*/ 0 h 47"/>
                              <a:gd name="T4" fmla="*/ 12 w 12"/>
                              <a:gd name="T5" fmla="*/ 4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47">
                                <a:moveTo>
                                  <a:pt x="12" y="40"/>
                                </a:moveTo>
                                <a:cubicBezTo>
                                  <a:pt x="2" y="47"/>
                                  <a:pt x="1" y="6"/>
                                  <a:pt x="2" y="0"/>
                                </a:cubicBezTo>
                                <a:cubicBezTo>
                                  <a:pt x="6" y="12"/>
                                  <a:pt x="0" y="28"/>
                                  <a:pt x="12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32" name="Brīvforma 4632"/>
                        <wps:cNvSpPr>
                          <a:spLocks/>
                        </wps:cNvSpPr>
                        <wps:spPr bwMode="auto">
                          <a:xfrm>
                            <a:off x="2800350" y="2360613"/>
                            <a:ext cx="60325" cy="117475"/>
                          </a:xfrm>
                          <a:custGeom>
                            <a:avLst/>
                            <a:gdLst>
                              <a:gd name="T0" fmla="*/ 4 w 19"/>
                              <a:gd name="T1" fmla="*/ 0 h 37"/>
                              <a:gd name="T2" fmla="*/ 15 w 19"/>
                              <a:gd name="T3" fmla="*/ 22 h 37"/>
                              <a:gd name="T4" fmla="*/ 0 w 19"/>
                              <a:gd name="T5" fmla="*/ 37 h 37"/>
                              <a:gd name="T6" fmla="*/ 19 w 19"/>
                              <a:gd name="T7" fmla="*/ 21 h 37"/>
                              <a:gd name="T8" fmla="*/ 4 w 19"/>
                              <a:gd name="T9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37">
                                <a:moveTo>
                                  <a:pt x="4" y="0"/>
                                </a:moveTo>
                                <a:cubicBezTo>
                                  <a:pt x="5" y="7"/>
                                  <a:pt x="16" y="19"/>
                                  <a:pt x="15" y="22"/>
                                </a:cubicBezTo>
                                <a:cubicBezTo>
                                  <a:pt x="15" y="27"/>
                                  <a:pt x="3" y="34"/>
                                  <a:pt x="0" y="37"/>
                                </a:cubicBezTo>
                                <a:cubicBezTo>
                                  <a:pt x="7" y="34"/>
                                  <a:pt x="14" y="28"/>
                                  <a:pt x="19" y="21"/>
                                </a:cubicBezTo>
                                <a:cubicBezTo>
                                  <a:pt x="10" y="16"/>
                                  <a:pt x="10" y="3"/>
                                  <a:pt x="4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33" name="Brīvforma 4633"/>
                        <wps:cNvSpPr>
                          <a:spLocks/>
                        </wps:cNvSpPr>
                        <wps:spPr bwMode="auto">
                          <a:xfrm>
                            <a:off x="2735263" y="1800225"/>
                            <a:ext cx="166688" cy="287338"/>
                          </a:xfrm>
                          <a:custGeom>
                            <a:avLst/>
                            <a:gdLst>
                              <a:gd name="T0" fmla="*/ 50 w 53"/>
                              <a:gd name="T1" fmla="*/ 67 h 90"/>
                              <a:gd name="T2" fmla="*/ 11 w 53"/>
                              <a:gd name="T3" fmla="*/ 74 h 90"/>
                              <a:gd name="T4" fmla="*/ 4 w 53"/>
                              <a:gd name="T5" fmla="*/ 29 h 90"/>
                              <a:gd name="T6" fmla="*/ 31 w 53"/>
                              <a:gd name="T7" fmla="*/ 5 h 90"/>
                              <a:gd name="T8" fmla="*/ 25 w 53"/>
                              <a:gd name="T9" fmla="*/ 14 h 90"/>
                              <a:gd name="T10" fmla="*/ 14 w 53"/>
                              <a:gd name="T11" fmla="*/ 48 h 90"/>
                              <a:gd name="T12" fmla="*/ 50 w 53"/>
                              <a:gd name="T13" fmla="*/ 67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3" h="90">
                                <a:moveTo>
                                  <a:pt x="50" y="67"/>
                                </a:moveTo>
                                <a:cubicBezTo>
                                  <a:pt x="53" y="89"/>
                                  <a:pt x="21" y="88"/>
                                  <a:pt x="11" y="74"/>
                                </a:cubicBezTo>
                                <a:cubicBezTo>
                                  <a:pt x="2" y="60"/>
                                  <a:pt x="0" y="45"/>
                                  <a:pt x="4" y="29"/>
                                </a:cubicBezTo>
                                <a:cubicBezTo>
                                  <a:pt x="6" y="21"/>
                                  <a:pt x="21" y="0"/>
                                  <a:pt x="31" y="5"/>
                                </a:cubicBezTo>
                                <a:cubicBezTo>
                                  <a:pt x="40" y="9"/>
                                  <a:pt x="27" y="13"/>
                                  <a:pt x="25" y="14"/>
                                </a:cubicBezTo>
                                <a:cubicBezTo>
                                  <a:pt x="14" y="21"/>
                                  <a:pt x="12" y="36"/>
                                  <a:pt x="14" y="48"/>
                                </a:cubicBezTo>
                                <a:cubicBezTo>
                                  <a:pt x="16" y="61"/>
                                  <a:pt x="40" y="90"/>
                                  <a:pt x="50" y="67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34" name="Brīvforma 4634"/>
                        <wps:cNvSpPr>
                          <a:spLocks/>
                        </wps:cNvSpPr>
                        <wps:spPr bwMode="auto">
                          <a:xfrm>
                            <a:off x="2770188" y="1858963"/>
                            <a:ext cx="109538" cy="152400"/>
                          </a:xfrm>
                          <a:custGeom>
                            <a:avLst/>
                            <a:gdLst>
                              <a:gd name="T0" fmla="*/ 35 w 35"/>
                              <a:gd name="T1" fmla="*/ 5 h 48"/>
                              <a:gd name="T2" fmla="*/ 14 w 35"/>
                              <a:gd name="T3" fmla="*/ 8 h 48"/>
                              <a:gd name="T4" fmla="*/ 27 w 35"/>
                              <a:gd name="T5" fmla="*/ 48 h 48"/>
                              <a:gd name="T6" fmla="*/ 35 w 35"/>
                              <a:gd name="T7" fmla="*/ 5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5" h="48">
                                <a:moveTo>
                                  <a:pt x="35" y="5"/>
                                </a:moveTo>
                                <a:cubicBezTo>
                                  <a:pt x="29" y="1"/>
                                  <a:pt x="18" y="0"/>
                                  <a:pt x="14" y="8"/>
                                </a:cubicBezTo>
                                <a:cubicBezTo>
                                  <a:pt x="35" y="12"/>
                                  <a:pt x="0" y="44"/>
                                  <a:pt x="27" y="48"/>
                                </a:cubicBezTo>
                                <a:cubicBezTo>
                                  <a:pt x="24" y="34"/>
                                  <a:pt x="26" y="16"/>
                                  <a:pt x="35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35" name="Brīvforma 4635"/>
                        <wps:cNvSpPr>
                          <a:spLocks/>
                        </wps:cNvSpPr>
                        <wps:spPr bwMode="auto">
                          <a:xfrm>
                            <a:off x="2687638" y="1660525"/>
                            <a:ext cx="147638" cy="182563"/>
                          </a:xfrm>
                          <a:custGeom>
                            <a:avLst/>
                            <a:gdLst>
                              <a:gd name="T0" fmla="*/ 38 w 47"/>
                              <a:gd name="T1" fmla="*/ 46 h 57"/>
                              <a:gd name="T2" fmla="*/ 26 w 47"/>
                              <a:gd name="T3" fmla="*/ 57 h 57"/>
                              <a:gd name="T4" fmla="*/ 34 w 47"/>
                              <a:gd name="T5" fmla="*/ 22 h 57"/>
                              <a:gd name="T6" fmla="*/ 13 w 47"/>
                              <a:gd name="T7" fmla="*/ 16 h 57"/>
                              <a:gd name="T8" fmla="*/ 15 w 47"/>
                              <a:gd name="T9" fmla="*/ 27 h 57"/>
                              <a:gd name="T10" fmla="*/ 8 w 47"/>
                              <a:gd name="T11" fmla="*/ 8 h 57"/>
                              <a:gd name="T12" fmla="*/ 46 w 47"/>
                              <a:gd name="T13" fmla="*/ 20 h 57"/>
                              <a:gd name="T14" fmla="*/ 38 w 47"/>
                              <a:gd name="T15" fmla="*/ 46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7" h="57">
                                <a:moveTo>
                                  <a:pt x="38" y="46"/>
                                </a:moveTo>
                                <a:cubicBezTo>
                                  <a:pt x="33" y="49"/>
                                  <a:pt x="29" y="52"/>
                                  <a:pt x="26" y="57"/>
                                </a:cubicBezTo>
                                <a:cubicBezTo>
                                  <a:pt x="27" y="49"/>
                                  <a:pt x="39" y="26"/>
                                  <a:pt x="34" y="22"/>
                                </a:cubicBezTo>
                                <a:cubicBezTo>
                                  <a:pt x="29" y="18"/>
                                  <a:pt x="17" y="12"/>
                                  <a:pt x="13" y="16"/>
                                </a:cubicBezTo>
                                <a:cubicBezTo>
                                  <a:pt x="23" y="13"/>
                                  <a:pt x="24" y="26"/>
                                  <a:pt x="15" y="27"/>
                                </a:cubicBezTo>
                                <a:cubicBezTo>
                                  <a:pt x="3" y="30"/>
                                  <a:pt x="0" y="14"/>
                                  <a:pt x="8" y="8"/>
                                </a:cubicBezTo>
                                <a:cubicBezTo>
                                  <a:pt x="18" y="0"/>
                                  <a:pt x="43" y="6"/>
                                  <a:pt x="46" y="20"/>
                                </a:cubicBezTo>
                                <a:cubicBezTo>
                                  <a:pt x="47" y="27"/>
                                  <a:pt x="37" y="36"/>
                                  <a:pt x="38" y="4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36" name="Brīvforma 4636"/>
                        <wps:cNvSpPr>
                          <a:spLocks/>
                        </wps:cNvSpPr>
                        <wps:spPr bwMode="auto">
                          <a:xfrm>
                            <a:off x="2735263" y="2081213"/>
                            <a:ext cx="166688" cy="279400"/>
                          </a:xfrm>
                          <a:custGeom>
                            <a:avLst/>
                            <a:gdLst>
                              <a:gd name="T0" fmla="*/ 50 w 53"/>
                              <a:gd name="T1" fmla="*/ 22 h 88"/>
                              <a:gd name="T2" fmla="*/ 11 w 53"/>
                              <a:gd name="T3" fmla="*/ 16 h 88"/>
                              <a:gd name="T4" fmla="*/ 4 w 53"/>
                              <a:gd name="T5" fmla="*/ 60 h 88"/>
                              <a:gd name="T6" fmla="*/ 31 w 53"/>
                              <a:gd name="T7" fmla="*/ 84 h 88"/>
                              <a:gd name="T8" fmla="*/ 25 w 53"/>
                              <a:gd name="T9" fmla="*/ 75 h 88"/>
                              <a:gd name="T10" fmla="*/ 14 w 53"/>
                              <a:gd name="T11" fmla="*/ 41 h 88"/>
                              <a:gd name="T12" fmla="*/ 50 w 53"/>
                              <a:gd name="T13" fmla="*/ 22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3" h="88">
                                <a:moveTo>
                                  <a:pt x="50" y="22"/>
                                </a:moveTo>
                                <a:cubicBezTo>
                                  <a:pt x="53" y="0"/>
                                  <a:pt x="20" y="2"/>
                                  <a:pt x="11" y="16"/>
                                </a:cubicBezTo>
                                <a:cubicBezTo>
                                  <a:pt x="2" y="30"/>
                                  <a:pt x="0" y="44"/>
                                  <a:pt x="4" y="60"/>
                                </a:cubicBezTo>
                                <a:cubicBezTo>
                                  <a:pt x="7" y="68"/>
                                  <a:pt x="21" y="88"/>
                                  <a:pt x="31" y="84"/>
                                </a:cubicBezTo>
                                <a:cubicBezTo>
                                  <a:pt x="40" y="80"/>
                                  <a:pt x="27" y="77"/>
                                  <a:pt x="25" y="75"/>
                                </a:cubicBezTo>
                                <a:cubicBezTo>
                                  <a:pt x="15" y="68"/>
                                  <a:pt x="12" y="53"/>
                                  <a:pt x="14" y="41"/>
                                </a:cubicBezTo>
                                <a:cubicBezTo>
                                  <a:pt x="16" y="28"/>
                                  <a:pt x="39" y="0"/>
                                  <a:pt x="50" y="2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37" name="Brīvforma 4637"/>
                        <wps:cNvSpPr>
                          <a:spLocks/>
                        </wps:cNvSpPr>
                        <wps:spPr bwMode="auto">
                          <a:xfrm>
                            <a:off x="2770188" y="2154238"/>
                            <a:ext cx="112713" cy="152400"/>
                          </a:xfrm>
                          <a:custGeom>
                            <a:avLst/>
                            <a:gdLst>
                              <a:gd name="T0" fmla="*/ 36 w 36"/>
                              <a:gd name="T1" fmla="*/ 43 h 48"/>
                              <a:gd name="T2" fmla="*/ 14 w 36"/>
                              <a:gd name="T3" fmla="*/ 40 h 48"/>
                              <a:gd name="T4" fmla="*/ 27 w 36"/>
                              <a:gd name="T5" fmla="*/ 0 h 48"/>
                              <a:gd name="T6" fmla="*/ 36 w 36"/>
                              <a:gd name="T7" fmla="*/ 43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48">
                                <a:moveTo>
                                  <a:pt x="36" y="43"/>
                                </a:moveTo>
                                <a:cubicBezTo>
                                  <a:pt x="29" y="47"/>
                                  <a:pt x="18" y="48"/>
                                  <a:pt x="14" y="40"/>
                                </a:cubicBezTo>
                                <a:cubicBezTo>
                                  <a:pt x="35" y="37"/>
                                  <a:pt x="0" y="4"/>
                                  <a:pt x="27" y="0"/>
                                </a:cubicBezTo>
                                <a:cubicBezTo>
                                  <a:pt x="24" y="14"/>
                                  <a:pt x="26" y="32"/>
                                  <a:pt x="36" y="43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38" name="Brīvforma 4638"/>
                        <wps:cNvSpPr>
                          <a:spLocks/>
                        </wps:cNvSpPr>
                        <wps:spPr bwMode="auto">
                          <a:xfrm>
                            <a:off x="2690813" y="2322513"/>
                            <a:ext cx="144463" cy="190500"/>
                          </a:xfrm>
                          <a:custGeom>
                            <a:avLst/>
                            <a:gdLst>
                              <a:gd name="T0" fmla="*/ 37 w 46"/>
                              <a:gd name="T1" fmla="*/ 11 h 60"/>
                              <a:gd name="T2" fmla="*/ 25 w 46"/>
                              <a:gd name="T3" fmla="*/ 0 h 60"/>
                              <a:gd name="T4" fmla="*/ 34 w 46"/>
                              <a:gd name="T5" fmla="*/ 35 h 60"/>
                              <a:gd name="T6" fmla="*/ 12 w 46"/>
                              <a:gd name="T7" fmla="*/ 41 h 60"/>
                              <a:gd name="T8" fmla="*/ 16 w 46"/>
                              <a:gd name="T9" fmla="*/ 30 h 60"/>
                              <a:gd name="T10" fmla="*/ 5 w 46"/>
                              <a:gd name="T11" fmla="*/ 48 h 60"/>
                              <a:gd name="T12" fmla="*/ 45 w 46"/>
                              <a:gd name="T13" fmla="*/ 37 h 60"/>
                              <a:gd name="T14" fmla="*/ 37 w 46"/>
                              <a:gd name="T15" fmla="*/ 11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6" h="60">
                                <a:moveTo>
                                  <a:pt x="37" y="11"/>
                                </a:moveTo>
                                <a:cubicBezTo>
                                  <a:pt x="33" y="8"/>
                                  <a:pt x="28" y="5"/>
                                  <a:pt x="25" y="0"/>
                                </a:cubicBezTo>
                                <a:cubicBezTo>
                                  <a:pt x="26" y="10"/>
                                  <a:pt x="38" y="28"/>
                                  <a:pt x="34" y="35"/>
                                </a:cubicBezTo>
                                <a:cubicBezTo>
                                  <a:pt x="31" y="40"/>
                                  <a:pt x="15" y="44"/>
                                  <a:pt x="12" y="41"/>
                                </a:cubicBezTo>
                                <a:cubicBezTo>
                                  <a:pt x="21" y="43"/>
                                  <a:pt x="23" y="33"/>
                                  <a:pt x="16" y="30"/>
                                </a:cubicBezTo>
                                <a:cubicBezTo>
                                  <a:pt x="4" y="25"/>
                                  <a:pt x="0" y="41"/>
                                  <a:pt x="5" y="48"/>
                                </a:cubicBezTo>
                                <a:cubicBezTo>
                                  <a:pt x="14" y="60"/>
                                  <a:pt x="42" y="51"/>
                                  <a:pt x="45" y="37"/>
                                </a:cubicBezTo>
                                <a:cubicBezTo>
                                  <a:pt x="46" y="31"/>
                                  <a:pt x="37" y="21"/>
                                  <a:pt x="37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39" name="Brīvforma 4639"/>
                        <wps:cNvSpPr>
                          <a:spLocks/>
                        </wps:cNvSpPr>
                        <wps:spPr bwMode="auto">
                          <a:xfrm>
                            <a:off x="34925" y="1839913"/>
                            <a:ext cx="141288" cy="215900"/>
                          </a:xfrm>
                          <a:custGeom>
                            <a:avLst/>
                            <a:gdLst>
                              <a:gd name="T0" fmla="*/ 10 w 45"/>
                              <a:gd name="T1" fmla="*/ 45 h 68"/>
                              <a:gd name="T2" fmla="*/ 38 w 45"/>
                              <a:gd name="T3" fmla="*/ 41 h 68"/>
                              <a:gd name="T4" fmla="*/ 19 w 45"/>
                              <a:gd name="T5" fmla="*/ 7 h 68"/>
                              <a:gd name="T6" fmla="*/ 35 w 45"/>
                              <a:gd name="T7" fmla="*/ 7 h 68"/>
                              <a:gd name="T8" fmla="*/ 37 w 45"/>
                              <a:gd name="T9" fmla="*/ 49 h 68"/>
                              <a:gd name="T10" fmla="*/ 10 w 45"/>
                              <a:gd name="T11" fmla="*/ 45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5" h="68">
                                <a:moveTo>
                                  <a:pt x="10" y="45"/>
                                </a:moveTo>
                                <a:cubicBezTo>
                                  <a:pt x="7" y="68"/>
                                  <a:pt x="35" y="54"/>
                                  <a:pt x="38" y="41"/>
                                </a:cubicBezTo>
                                <a:cubicBezTo>
                                  <a:pt x="41" y="27"/>
                                  <a:pt x="38" y="3"/>
                                  <a:pt x="19" y="7"/>
                                </a:cubicBezTo>
                                <a:cubicBezTo>
                                  <a:pt x="23" y="0"/>
                                  <a:pt x="29" y="2"/>
                                  <a:pt x="35" y="7"/>
                                </a:cubicBezTo>
                                <a:cubicBezTo>
                                  <a:pt x="45" y="16"/>
                                  <a:pt x="44" y="39"/>
                                  <a:pt x="37" y="49"/>
                                </a:cubicBezTo>
                                <a:cubicBezTo>
                                  <a:pt x="30" y="61"/>
                                  <a:pt x="0" y="65"/>
                                  <a:pt x="10" y="4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40" name="Brīvforma 4640"/>
                        <wps:cNvSpPr>
                          <a:spLocks/>
                        </wps:cNvSpPr>
                        <wps:spPr bwMode="auto">
                          <a:xfrm>
                            <a:off x="60325" y="1871663"/>
                            <a:ext cx="38100" cy="142875"/>
                          </a:xfrm>
                          <a:custGeom>
                            <a:avLst/>
                            <a:gdLst>
                              <a:gd name="T0" fmla="*/ 0 w 12"/>
                              <a:gd name="T1" fmla="*/ 5 h 45"/>
                              <a:gd name="T2" fmla="*/ 10 w 12"/>
                              <a:gd name="T3" fmla="*/ 45 h 45"/>
                              <a:gd name="T4" fmla="*/ 0 w 12"/>
                              <a:gd name="T5" fmla="*/ 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45">
                                <a:moveTo>
                                  <a:pt x="0" y="5"/>
                                </a:moveTo>
                                <a:cubicBezTo>
                                  <a:pt x="10" y="0"/>
                                  <a:pt x="11" y="39"/>
                                  <a:pt x="10" y="45"/>
                                </a:cubicBezTo>
                                <a:cubicBezTo>
                                  <a:pt x="6" y="33"/>
                                  <a:pt x="12" y="16"/>
                                  <a:pt x="0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41" name="Brīvforma 4641"/>
                        <wps:cNvSpPr>
                          <a:spLocks/>
                        </wps:cNvSpPr>
                        <wps:spPr bwMode="auto">
                          <a:xfrm>
                            <a:off x="92075" y="1689100"/>
                            <a:ext cx="60325" cy="117475"/>
                          </a:xfrm>
                          <a:custGeom>
                            <a:avLst/>
                            <a:gdLst>
                              <a:gd name="T0" fmla="*/ 15 w 19"/>
                              <a:gd name="T1" fmla="*/ 37 h 37"/>
                              <a:gd name="T2" fmla="*/ 3 w 19"/>
                              <a:gd name="T3" fmla="*/ 16 h 37"/>
                              <a:gd name="T4" fmla="*/ 19 w 19"/>
                              <a:gd name="T5" fmla="*/ 0 h 37"/>
                              <a:gd name="T6" fmla="*/ 0 w 19"/>
                              <a:gd name="T7" fmla="*/ 16 h 37"/>
                              <a:gd name="T8" fmla="*/ 15 w 19"/>
                              <a:gd name="T9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37">
                                <a:moveTo>
                                  <a:pt x="15" y="37"/>
                                </a:moveTo>
                                <a:cubicBezTo>
                                  <a:pt x="14" y="30"/>
                                  <a:pt x="3" y="19"/>
                                  <a:pt x="3" y="16"/>
                                </a:cubicBezTo>
                                <a:cubicBezTo>
                                  <a:pt x="4" y="11"/>
                                  <a:pt x="16" y="3"/>
                                  <a:pt x="19" y="0"/>
                                </a:cubicBezTo>
                                <a:cubicBezTo>
                                  <a:pt x="12" y="4"/>
                                  <a:pt x="5" y="10"/>
                                  <a:pt x="0" y="16"/>
                                </a:cubicBezTo>
                                <a:cubicBezTo>
                                  <a:pt x="9" y="21"/>
                                  <a:pt x="8" y="34"/>
                                  <a:pt x="15" y="37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42" name="Brīvforma 4642"/>
                        <wps:cNvSpPr>
                          <a:spLocks/>
                        </wps:cNvSpPr>
                        <wps:spPr bwMode="auto">
                          <a:xfrm>
                            <a:off x="34925" y="2119313"/>
                            <a:ext cx="141288" cy="212725"/>
                          </a:xfrm>
                          <a:custGeom>
                            <a:avLst/>
                            <a:gdLst>
                              <a:gd name="T0" fmla="*/ 10 w 45"/>
                              <a:gd name="T1" fmla="*/ 22 h 67"/>
                              <a:gd name="T2" fmla="*/ 37 w 45"/>
                              <a:gd name="T3" fmla="*/ 24 h 67"/>
                              <a:gd name="T4" fmla="*/ 19 w 45"/>
                              <a:gd name="T5" fmla="*/ 61 h 67"/>
                              <a:gd name="T6" fmla="*/ 34 w 45"/>
                              <a:gd name="T7" fmla="*/ 60 h 67"/>
                              <a:gd name="T8" fmla="*/ 37 w 45"/>
                              <a:gd name="T9" fmla="*/ 18 h 67"/>
                              <a:gd name="T10" fmla="*/ 10 w 45"/>
                              <a:gd name="T11" fmla="*/ 22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5" h="67">
                                <a:moveTo>
                                  <a:pt x="10" y="22"/>
                                </a:moveTo>
                                <a:cubicBezTo>
                                  <a:pt x="7" y="0"/>
                                  <a:pt x="32" y="13"/>
                                  <a:pt x="37" y="24"/>
                                </a:cubicBezTo>
                                <a:cubicBezTo>
                                  <a:pt x="43" y="38"/>
                                  <a:pt x="38" y="64"/>
                                  <a:pt x="19" y="61"/>
                                </a:cubicBezTo>
                                <a:cubicBezTo>
                                  <a:pt x="23" y="67"/>
                                  <a:pt x="29" y="65"/>
                                  <a:pt x="34" y="60"/>
                                </a:cubicBezTo>
                                <a:cubicBezTo>
                                  <a:pt x="45" y="51"/>
                                  <a:pt x="44" y="29"/>
                                  <a:pt x="37" y="18"/>
                                </a:cubicBezTo>
                                <a:cubicBezTo>
                                  <a:pt x="29" y="6"/>
                                  <a:pt x="0" y="2"/>
                                  <a:pt x="10" y="2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43" name="Brīvforma 4643"/>
                        <wps:cNvSpPr>
                          <a:spLocks/>
                        </wps:cNvSpPr>
                        <wps:spPr bwMode="auto">
                          <a:xfrm>
                            <a:off x="60325" y="2157413"/>
                            <a:ext cx="34925" cy="146050"/>
                          </a:xfrm>
                          <a:custGeom>
                            <a:avLst/>
                            <a:gdLst>
                              <a:gd name="T0" fmla="*/ 0 w 11"/>
                              <a:gd name="T1" fmla="*/ 40 h 46"/>
                              <a:gd name="T2" fmla="*/ 10 w 11"/>
                              <a:gd name="T3" fmla="*/ 0 h 46"/>
                              <a:gd name="T4" fmla="*/ 0 w 11"/>
                              <a:gd name="T5" fmla="*/ 4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" h="46">
                                <a:moveTo>
                                  <a:pt x="0" y="40"/>
                                </a:moveTo>
                                <a:cubicBezTo>
                                  <a:pt x="10" y="46"/>
                                  <a:pt x="11" y="6"/>
                                  <a:pt x="10" y="0"/>
                                </a:cubicBezTo>
                                <a:cubicBezTo>
                                  <a:pt x="7" y="13"/>
                                  <a:pt x="11" y="28"/>
                                  <a:pt x="0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44" name="Brīvforma 4644"/>
                        <wps:cNvSpPr>
                          <a:spLocks/>
                        </wps:cNvSpPr>
                        <wps:spPr bwMode="auto">
                          <a:xfrm>
                            <a:off x="92075" y="2363788"/>
                            <a:ext cx="60325" cy="117475"/>
                          </a:xfrm>
                          <a:custGeom>
                            <a:avLst/>
                            <a:gdLst>
                              <a:gd name="T0" fmla="*/ 15 w 19"/>
                              <a:gd name="T1" fmla="*/ 0 h 37"/>
                              <a:gd name="T2" fmla="*/ 3 w 19"/>
                              <a:gd name="T3" fmla="*/ 22 h 37"/>
                              <a:gd name="T4" fmla="*/ 19 w 19"/>
                              <a:gd name="T5" fmla="*/ 37 h 37"/>
                              <a:gd name="T6" fmla="*/ 0 w 19"/>
                              <a:gd name="T7" fmla="*/ 21 h 37"/>
                              <a:gd name="T8" fmla="*/ 15 w 19"/>
                              <a:gd name="T9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37">
                                <a:moveTo>
                                  <a:pt x="15" y="0"/>
                                </a:moveTo>
                                <a:cubicBezTo>
                                  <a:pt x="14" y="7"/>
                                  <a:pt x="3" y="18"/>
                                  <a:pt x="3" y="22"/>
                                </a:cubicBezTo>
                                <a:cubicBezTo>
                                  <a:pt x="4" y="27"/>
                                  <a:pt x="15" y="35"/>
                                  <a:pt x="19" y="37"/>
                                </a:cubicBezTo>
                                <a:cubicBezTo>
                                  <a:pt x="11" y="34"/>
                                  <a:pt x="5" y="28"/>
                                  <a:pt x="0" y="21"/>
                                </a:cubicBezTo>
                                <a:cubicBezTo>
                                  <a:pt x="9" y="16"/>
                                  <a:pt x="8" y="3"/>
                                  <a:pt x="15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45" name="Brīvforma 4645"/>
                        <wps:cNvSpPr>
                          <a:spLocks/>
                        </wps:cNvSpPr>
                        <wps:spPr bwMode="auto">
                          <a:xfrm>
                            <a:off x="50800" y="1806575"/>
                            <a:ext cx="166688" cy="284163"/>
                          </a:xfrm>
                          <a:custGeom>
                            <a:avLst/>
                            <a:gdLst>
                              <a:gd name="T0" fmla="*/ 3 w 53"/>
                              <a:gd name="T1" fmla="*/ 66 h 89"/>
                              <a:gd name="T2" fmla="*/ 42 w 53"/>
                              <a:gd name="T3" fmla="*/ 73 h 89"/>
                              <a:gd name="T4" fmla="*/ 48 w 53"/>
                              <a:gd name="T5" fmla="*/ 28 h 89"/>
                              <a:gd name="T6" fmla="*/ 22 w 53"/>
                              <a:gd name="T7" fmla="*/ 4 h 89"/>
                              <a:gd name="T8" fmla="*/ 28 w 53"/>
                              <a:gd name="T9" fmla="*/ 13 h 89"/>
                              <a:gd name="T10" fmla="*/ 39 w 53"/>
                              <a:gd name="T11" fmla="*/ 47 h 89"/>
                              <a:gd name="T12" fmla="*/ 3 w 53"/>
                              <a:gd name="T13" fmla="*/ 66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3" h="89">
                                <a:moveTo>
                                  <a:pt x="3" y="66"/>
                                </a:moveTo>
                                <a:cubicBezTo>
                                  <a:pt x="0" y="88"/>
                                  <a:pt x="32" y="87"/>
                                  <a:pt x="42" y="73"/>
                                </a:cubicBezTo>
                                <a:cubicBezTo>
                                  <a:pt x="51" y="59"/>
                                  <a:pt x="53" y="44"/>
                                  <a:pt x="48" y="28"/>
                                </a:cubicBezTo>
                                <a:cubicBezTo>
                                  <a:pt x="46" y="20"/>
                                  <a:pt x="32" y="0"/>
                                  <a:pt x="22" y="4"/>
                                </a:cubicBezTo>
                                <a:cubicBezTo>
                                  <a:pt x="12" y="8"/>
                                  <a:pt x="26" y="12"/>
                                  <a:pt x="28" y="13"/>
                                </a:cubicBezTo>
                                <a:cubicBezTo>
                                  <a:pt x="38" y="21"/>
                                  <a:pt x="41" y="35"/>
                                  <a:pt x="39" y="47"/>
                                </a:cubicBezTo>
                                <a:cubicBezTo>
                                  <a:pt x="36" y="60"/>
                                  <a:pt x="13" y="89"/>
                                  <a:pt x="3" y="6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46" name="Brīvforma 4646"/>
                        <wps:cNvSpPr>
                          <a:spLocks/>
                        </wps:cNvSpPr>
                        <wps:spPr bwMode="auto">
                          <a:xfrm>
                            <a:off x="69850" y="1862138"/>
                            <a:ext cx="112713" cy="152400"/>
                          </a:xfrm>
                          <a:custGeom>
                            <a:avLst/>
                            <a:gdLst>
                              <a:gd name="T0" fmla="*/ 0 w 36"/>
                              <a:gd name="T1" fmla="*/ 5 h 48"/>
                              <a:gd name="T2" fmla="*/ 22 w 36"/>
                              <a:gd name="T3" fmla="*/ 8 h 48"/>
                              <a:gd name="T4" fmla="*/ 9 w 36"/>
                              <a:gd name="T5" fmla="*/ 48 h 48"/>
                              <a:gd name="T6" fmla="*/ 0 w 36"/>
                              <a:gd name="T7" fmla="*/ 5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48">
                                <a:moveTo>
                                  <a:pt x="0" y="5"/>
                                </a:moveTo>
                                <a:cubicBezTo>
                                  <a:pt x="7" y="1"/>
                                  <a:pt x="17" y="0"/>
                                  <a:pt x="22" y="8"/>
                                </a:cubicBezTo>
                                <a:cubicBezTo>
                                  <a:pt x="1" y="12"/>
                                  <a:pt x="36" y="44"/>
                                  <a:pt x="9" y="48"/>
                                </a:cubicBezTo>
                                <a:cubicBezTo>
                                  <a:pt x="11" y="35"/>
                                  <a:pt x="10" y="16"/>
                                  <a:pt x="0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47" name="Brīvforma 4647"/>
                        <wps:cNvSpPr>
                          <a:spLocks/>
                        </wps:cNvSpPr>
                        <wps:spPr bwMode="auto">
                          <a:xfrm>
                            <a:off x="117475" y="1654175"/>
                            <a:ext cx="144463" cy="192088"/>
                          </a:xfrm>
                          <a:custGeom>
                            <a:avLst/>
                            <a:gdLst>
                              <a:gd name="T0" fmla="*/ 8 w 46"/>
                              <a:gd name="T1" fmla="*/ 49 h 60"/>
                              <a:gd name="T2" fmla="*/ 21 w 46"/>
                              <a:gd name="T3" fmla="*/ 60 h 60"/>
                              <a:gd name="T4" fmla="*/ 12 w 46"/>
                              <a:gd name="T5" fmla="*/ 25 h 60"/>
                              <a:gd name="T6" fmla="*/ 33 w 46"/>
                              <a:gd name="T7" fmla="*/ 19 h 60"/>
                              <a:gd name="T8" fmla="*/ 30 w 46"/>
                              <a:gd name="T9" fmla="*/ 30 h 60"/>
                              <a:gd name="T10" fmla="*/ 41 w 46"/>
                              <a:gd name="T11" fmla="*/ 12 h 60"/>
                              <a:gd name="T12" fmla="*/ 1 w 46"/>
                              <a:gd name="T13" fmla="*/ 23 h 60"/>
                              <a:gd name="T14" fmla="*/ 8 w 46"/>
                              <a:gd name="T15" fmla="*/ 4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6" h="60">
                                <a:moveTo>
                                  <a:pt x="8" y="49"/>
                                </a:moveTo>
                                <a:cubicBezTo>
                                  <a:pt x="13" y="52"/>
                                  <a:pt x="18" y="55"/>
                                  <a:pt x="21" y="60"/>
                                </a:cubicBezTo>
                                <a:cubicBezTo>
                                  <a:pt x="20" y="50"/>
                                  <a:pt x="8" y="32"/>
                                  <a:pt x="12" y="25"/>
                                </a:cubicBezTo>
                                <a:cubicBezTo>
                                  <a:pt x="15" y="20"/>
                                  <a:pt x="30" y="16"/>
                                  <a:pt x="33" y="19"/>
                                </a:cubicBezTo>
                                <a:cubicBezTo>
                                  <a:pt x="25" y="17"/>
                                  <a:pt x="22" y="27"/>
                                  <a:pt x="30" y="30"/>
                                </a:cubicBezTo>
                                <a:cubicBezTo>
                                  <a:pt x="42" y="35"/>
                                  <a:pt x="46" y="19"/>
                                  <a:pt x="41" y="12"/>
                                </a:cubicBezTo>
                                <a:cubicBezTo>
                                  <a:pt x="32" y="0"/>
                                  <a:pt x="4" y="9"/>
                                  <a:pt x="1" y="23"/>
                                </a:cubicBezTo>
                                <a:cubicBezTo>
                                  <a:pt x="0" y="30"/>
                                  <a:pt x="9" y="38"/>
                                  <a:pt x="8" y="4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48" name="Brīvforma 4648"/>
                        <wps:cNvSpPr>
                          <a:spLocks/>
                        </wps:cNvSpPr>
                        <wps:spPr bwMode="auto">
                          <a:xfrm>
                            <a:off x="47625" y="2084388"/>
                            <a:ext cx="169863" cy="282575"/>
                          </a:xfrm>
                          <a:custGeom>
                            <a:avLst/>
                            <a:gdLst>
                              <a:gd name="T0" fmla="*/ 3 w 54"/>
                              <a:gd name="T1" fmla="*/ 22 h 89"/>
                              <a:gd name="T2" fmla="*/ 42 w 54"/>
                              <a:gd name="T3" fmla="*/ 16 h 89"/>
                              <a:gd name="T4" fmla="*/ 49 w 54"/>
                              <a:gd name="T5" fmla="*/ 60 h 89"/>
                              <a:gd name="T6" fmla="*/ 23 w 54"/>
                              <a:gd name="T7" fmla="*/ 84 h 89"/>
                              <a:gd name="T8" fmla="*/ 29 w 54"/>
                              <a:gd name="T9" fmla="*/ 75 h 89"/>
                              <a:gd name="T10" fmla="*/ 39 w 54"/>
                              <a:gd name="T11" fmla="*/ 41 h 89"/>
                              <a:gd name="T12" fmla="*/ 3 w 54"/>
                              <a:gd name="T13" fmla="*/ 22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4" h="89">
                                <a:moveTo>
                                  <a:pt x="3" y="22"/>
                                </a:moveTo>
                                <a:cubicBezTo>
                                  <a:pt x="0" y="0"/>
                                  <a:pt x="33" y="3"/>
                                  <a:pt x="42" y="16"/>
                                </a:cubicBezTo>
                                <a:cubicBezTo>
                                  <a:pt x="52" y="30"/>
                                  <a:pt x="54" y="44"/>
                                  <a:pt x="49" y="60"/>
                                </a:cubicBezTo>
                                <a:cubicBezTo>
                                  <a:pt x="47" y="68"/>
                                  <a:pt x="33" y="89"/>
                                  <a:pt x="23" y="84"/>
                                </a:cubicBezTo>
                                <a:cubicBezTo>
                                  <a:pt x="14" y="80"/>
                                  <a:pt x="27" y="76"/>
                                  <a:pt x="29" y="75"/>
                                </a:cubicBezTo>
                                <a:cubicBezTo>
                                  <a:pt x="39" y="69"/>
                                  <a:pt x="41" y="52"/>
                                  <a:pt x="39" y="41"/>
                                </a:cubicBezTo>
                                <a:cubicBezTo>
                                  <a:pt x="37" y="28"/>
                                  <a:pt x="14" y="0"/>
                                  <a:pt x="3" y="2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49" name="Brīvforma 4649"/>
                        <wps:cNvSpPr>
                          <a:spLocks/>
                        </wps:cNvSpPr>
                        <wps:spPr bwMode="auto">
                          <a:xfrm>
                            <a:off x="69850" y="2157413"/>
                            <a:ext cx="112713" cy="152400"/>
                          </a:xfrm>
                          <a:custGeom>
                            <a:avLst/>
                            <a:gdLst>
                              <a:gd name="T0" fmla="*/ 0 w 36"/>
                              <a:gd name="T1" fmla="*/ 43 h 48"/>
                              <a:gd name="T2" fmla="*/ 22 w 36"/>
                              <a:gd name="T3" fmla="*/ 40 h 48"/>
                              <a:gd name="T4" fmla="*/ 9 w 36"/>
                              <a:gd name="T5" fmla="*/ 0 h 48"/>
                              <a:gd name="T6" fmla="*/ 0 w 36"/>
                              <a:gd name="T7" fmla="*/ 43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48">
                                <a:moveTo>
                                  <a:pt x="0" y="43"/>
                                </a:moveTo>
                                <a:cubicBezTo>
                                  <a:pt x="6" y="48"/>
                                  <a:pt x="18" y="48"/>
                                  <a:pt x="22" y="40"/>
                                </a:cubicBezTo>
                                <a:cubicBezTo>
                                  <a:pt x="1" y="36"/>
                                  <a:pt x="36" y="4"/>
                                  <a:pt x="9" y="0"/>
                                </a:cubicBezTo>
                                <a:cubicBezTo>
                                  <a:pt x="11" y="14"/>
                                  <a:pt x="10" y="32"/>
                                  <a:pt x="0" y="43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50" name="Brīvforma 4650"/>
                        <wps:cNvSpPr>
                          <a:spLocks/>
                        </wps:cNvSpPr>
                        <wps:spPr bwMode="auto">
                          <a:xfrm>
                            <a:off x="114300" y="2325688"/>
                            <a:ext cx="147638" cy="184150"/>
                          </a:xfrm>
                          <a:custGeom>
                            <a:avLst/>
                            <a:gdLst>
                              <a:gd name="T0" fmla="*/ 9 w 47"/>
                              <a:gd name="T1" fmla="*/ 11 h 58"/>
                              <a:gd name="T2" fmla="*/ 22 w 47"/>
                              <a:gd name="T3" fmla="*/ 0 h 58"/>
                              <a:gd name="T4" fmla="*/ 13 w 47"/>
                              <a:gd name="T5" fmla="*/ 35 h 58"/>
                              <a:gd name="T6" fmla="*/ 34 w 47"/>
                              <a:gd name="T7" fmla="*/ 41 h 58"/>
                              <a:gd name="T8" fmla="*/ 32 w 47"/>
                              <a:gd name="T9" fmla="*/ 30 h 58"/>
                              <a:gd name="T10" fmla="*/ 40 w 47"/>
                              <a:gd name="T11" fmla="*/ 49 h 58"/>
                              <a:gd name="T12" fmla="*/ 2 w 47"/>
                              <a:gd name="T13" fmla="*/ 37 h 58"/>
                              <a:gd name="T14" fmla="*/ 9 w 47"/>
                              <a:gd name="T15" fmla="*/ 11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7" h="58">
                                <a:moveTo>
                                  <a:pt x="9" y="11"/>
                                </a:moveTo>
                                <a:cubicBezTo>
                                  <a:pt x="14" y="8"/>
                                  <a:pt x="19" y="5"/>
                                  <a:pt x="22" y="0"/>
                                </a:cubicBezTo>
                                <a:cubicBezTo>
                                  <a:pt x="20" y="8"/>
                                  <a:pt x="8" y="31"/>
                                  <a:pt x="13" y="35"/>
                                </a:cubicBezTo>
                                <a:cubicBezTo>
                                  <a:pt x="19" y="39"/>
                                  <a:pt x="30" y="46"/>
                                  <a:pt x="34" y="41"/>
                                </a:cubicBezTo>
                                <a:cubicBezTo>
                                  <a:pt x="25" y="44"/>
                                  <a:pt x="24" y="32"/>
                                  <a:pt x="32" y="30"/>
                                </a:cubicBezTo>
                                <a:cubicBezTo>
                                  <a:pt x="44" y="27"/>
                                  <a:pt x="47" y="43"/>
                                  <a:pt x="40" y="49"/>
                                </a:cubicBezTo>
                                <a:cubicBezTo>
                                  <a:pt x="30" y="58"/>
                                  <a:pt x="5" y="51"/>
                                  <a:pt x="2" y="37"/>
                                </a:cubicBezTo>
                                <a:cubicBezTo>
                                  <a:pt x="0" y="30"/>
                                  <a:pt x="10" y="22"/>
                                  <a:pt x="9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51" name="Brīvforma 4651"/>
                        <wps:cNvSpPr>
                          <a:spLocks/>
                        </wps:cNvSpPr>
                        <wps:spPr bwMode="auto">
                          <a:xfrm>
                            <a:off x="1855788" y="2484438"/>
                            <a:ext cx="1027113" cy="1600200"/>
                          </a:xfrm>
                          <a:custGeom>
                            <a:avLst/>
                            <a:gdLst>
                              <a:gd name="T0" fmla="*/ 304 w 325"/>
                              <a:gd name="T1" fmla="*/ 12 h 504"/>
                              <a:gd name="T2" fmla="*/ 317 w 325"/>
                              <a:gd name="T3" fmla="*/ 469 h 504"/>
                              <a:gd name="T4" fmla="*/ 158 w 325"/>
                              <a:gd name="T5" fmla="*/ 453 h 504"/>
                              <a:gd name="T6" fmla="*/ 77 w 325"/>
                              <a:gd name="T7" fmla="*/ 468 h 504"/>
                              <a:gd name="T8" fmla="*/ 0 w 325"/>
                              <a:gd name="T9" fmla="*/ 504 h 504"/>
                              <a:gd name="T10" fmla="*/ 325 w 325"/>
                              <a:gd name="T11" fmla="*/ 476 h 504"/>
                              <a:gd name="T12" fmla="*/ 316 w 325"/>
                              <a:gd name="T13" fmla="*/ 0 h 504"/>
                              <a:gd name="T14" fmla="*/ 304 w 325"/>
                              <a:gd name="T15" fmla="*/ 12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5" h="504">
                                <a:moveTo>
                                  <a:pt x="304" y="12"/>
                                </a:moveTo>
                                <a:cubicBezTo>
                                  <a:pt x="273" y="162"/>
                                  <a:pt x="276" y="322"/>
                                  <a:pt x="317" y="469"/>
                                </a:cubicBezTo>
                                <a:cubicBezTo>
                                  <a:pt x="266" y="455"/>
                                  <a:pt x="212" y="448"/>
                                  <a:pt x="158" y="453"/>
                                </a:cubicBezTo>
                                <a:cubicBezTo>
                                  <a:pt x="131" y="456"/>
                                  <a:pt x="104" y="460"/>
                                  <a:pt x="77" y="468"/>
                                </a:cubicBezTo>
                                <a:cubicBezTo>
                                  <a:pt x="52" y="475"/>
                                  <a:pt x="16" y="481"/>
                                  <a:pt x="0" y="504"/>
                                </a:cubicBezTo>
                                <a:cubicBezTo>
                                  <a:pt x="95" y="447"/>
                                  <a:pt x="221" y="453"/>
                                  <a:pt x="325" y="476"/>
                                </a:cubicBezTo>
                                <a:cubicBezTo>
                                  <a:pt x="282" y="320"/>
                                  <a:pt x="293" y="158"/>
                                  <a:pt x="316" y="0"/>
                                </a:cubicBezTo>
                                <a:cubicBezTo>
                                  <a:pt x="312" y="4"/>
                                  <a:pt x="308" y="8"/>
                                  <a:pt x="304" y="1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52" name="Brīvforma 4652"/>
                        <wps:cNvSpPr>
                          <a:spLocks/>
                        </wps:cNvSpPr>
                        <wps:spPr bwMode="auto">
                          <a:xfrm>
                            <a:off x="76200" y="2484438"/>
                            <a:ext cx="1023938" cy="1600200"/>
                          </a:xfrm>
                          <a:custGeom>
                            <a:avLst/>
                            <a:gdLst>
                              <a:gd name="T0" fmla="*/ 21 w 324"/>
                              <a:gd name="T1" fmla="*/ 12 h 504"/>
                              <a:gd name="T2" fmla="*/ 8 w 324"/>
                              <a:gd name="T3" fmla="*/ 469 h 504"/>
                              <a:gd name="T4" fmla="*/ 166 w 324"/>
                              <a:gd name="T5" fmla="*/ 453 h 504"/>
                              <a:gd name="T6" fmla="*/ 248 w 324"/>
                              <a:gd name="T7" fmla="*/ 468 h 504"/>
                              <a:gd name="T8" fmla="*/ 324 w 324"/>
                              <a:gd name="T9" fmla="*/ 504 h 504"/>
                              <a:gd name="T10" fmla="*/ 0 w 324"/>
                              <a:gd name="T11" fmla="*/ 476 h 504"/>
                              <a:gd name="T12" fmla="*/ 9 w 324"/>
                              <a:gd name="T13" fmla="*/ 0 h 504"/>
                              <a:gd name="T14" fmla="*/ 21 w 324"/>
                              <a:gd name="T15" fmla="*/ 12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4" h="504">
                                <a:moveTo>
                                  <a:pt x="21" y="12"/>
                                </a:moveTo>
                                <a:cubicBezTo>
                                  <a:pt x="51" y="162"/>
                                  <a:pt x="48" y="321"/>
                                  <a:pt x="8" y="469"/>
                                </a:cubicBezTo>
                                <a:cubicBezTo>
                                  <a:pt x="59" y="455"/>
                                  <a:pt x="113" y="448"/>
                                  <a:pt x="166" y="453"/>
                                </a:cubicBezTo>
                                <a:cubicBezTo>
                                  <a:pt x="194" y="456"/>
                                  <a:pt x="221" y="460"/>
                                  <a:pt x="248" y="468"/>
                                </a:cubicBezTo>
                                <a:cubicBezTo>
                                  <a:pt x="273" y="475"/>
                                  <a:pt x="309" y="482"/>
                                  <a:pt x="324" y="504"/>
                                </a:cubicBezTo>
                                <a:cubicBezTo>
                                  <a:pt x="229" y="447"/>
                                  <a:pt x="104" y="453"/>
                                  <a:pt x="0" y="476"/>
                                </a:cubicBezTo>
                                <a:cubicBezTo>
                                  <a:pt x="43" y="320"/>
                                  <a:pt x="31" y="158"/>
                                  <a:pt x="9" y="0"/>
                                </a:cubicBezTo>
                                <a:cubicBezTo>
                                  <a:pt x="13" y="4"/>
                                  <a:pt x="17" y="8"/>
                                  <a:pt x="21" y="1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53" name="Brīvforma 4653"/>
                        <wps:cNvSpPr>
                          <a:spLocks/>
                        </wps:cNvSpPr>
                        <wps:spPr bwMode="auto">
                          <a:xfrm>
                            <a:off x="1855788" y="82550"/>
                            <a:ext cx="1027113" cy="1600200"/>
                          </a:xfrm>
                          <a:custGeom>
                            <a:avLst/>
                            <a:gdLst>
                              <a:gd name="T0" fmla="*/ 304 w 325"/>
                              <a:gd name="T1" fmla="*/ 491 h 504"/>
                              <a:gd name="T2" fmla="*/ 317 w 325"/>
                              <a:gd name="T3" fmla="*/ 34 h 504"/>
                              <a:gd name="T4" fmla="*/ 158 w 325"/>
                              <a:gd name="T5" fmla="*/ 50 h 504"/>
                              <a:gd name="T6" fmla="*/ 77 w 325"/>
                              <a:gd name="T7" fmla="*/ 35 h 504"/>
                              <a:gd name="T8" fmla="*/ 0 w 325"/>
                              <a:gd name="T9" fmla="*/ 0 h 504"/>
                              <a:gd name="T10" fmla="*/ 325 w 325"/>
                              <a:gd name="T11" fmla="*/ 27 h 504"/>
                              <a:gd name="T12" fmla="*/ 316 w 325"/>
                              <a:gd name="T13" fmla="*/ 504 h 504"/>
                              <a:gd name="T14" fmla="*/ 304 w 325"/>
                              <a:gd name="T15" fmla="*/ 491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5" h="504">
                                <a:moveTo>
                                  <a:pt x="304" y="491"/>
                                </a:moveTo>
                                <a:cubicBezTo>
                                  <a:pt x="273" y="341"/>
                                  <a:pt x="276" y="182"/>
                                  <a:pt x="317" y="34"/>
                                </a:cubicBezTo>
                                <a:cubicBezTo>
                                  <a:pt x="265" y="48"/>
                                  <a:pt x="212" y="54"/>
                                  <a:pt x="158" y="50"/>
                                </a:cubicBezTo>
                                <a:cubicBezTo>
                                  <a:pt x="131" y="48"/>
                                  <a:pt x="103" y="43"/>
                                  <a:pt x="77" y="35"/>
                                </a:cubicBezTo>
                                <a:cubicBezTo>
                                  <a:pt x="52" y="28"/>
                                  <a:pt x="15" y="22"/>
                                  <a:pt x="0" y="0"/>
                                </a:cubicBezTo>
                                <a:cubicBezTo>
                                  <a:pt x="96" y="56"/>
                                  <a:pt x="221" y="51"/>
                                  <a:pt x="325" y="27"/>
                                </a:cubicBezTo>
                                <a:cubicBezTo>
                                  <a:pt x="282" y="184"/>
                                  <a:pt x="293" y="345"/>
                                  <a:pt x="316" y="504"/>
                                </a:cubicBezTo>
                                <a:cubicBezTo>
                                  <a:pt x="312" y="499"/>
                                  <a:pt x="308" y="495"/>
                                  <a:pt x="304" y="49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54" name="Brīvforma 4654"/>
                        <wps:cNvSpPr>
                          <a:spLocks/>
                        </wps:cNvSpPr>
                        <wps:spPr bwMode="auto">
                          <a:xfrm>
                            <a:off x="76200" y="82550"/>
                            <a:ext cx="1023938" cy="1600200"/>
                          </a:xfrm>
                          <a:custGeom>
                            <a:avLst/>
                            <a:gdLst>
                              <a:gd name="T0" fmla="*/ 21 w 324"/>
                              <a:gd name="T1" fmla="*/ 491 h 504"/>
                              <a:gd name="T2" fmla="*/ 8 w 324"/>
                              <a:gd name="T3" fmla="*/ 34 h 504"/>
                              <a:gd name="T4" fmla="*/ 166 w 324"/>
                              <a:gd name="T5" fmla="*/ 50 h 504"/>
                              <a:gd name="T6" fmla="*/ 248 w 324"/>
                              <a:gd name="T7" fmla="*/ 35 h 504"/>
                              <a:gd name="T8" fmla="*/ 324 w 324"/>
                              <a:gd name="T9" fmla="*/ 0 h 504"/>
                              <a:gd name="T10" fmla="*/ 0 w 324"/>
                              <a:gd name="T11" fmla="*/ 27 h 504"/>
                              <a:gd name="T12" fmla="*/ 9 w 324"/>
                              <a:gd name="T13" fmla="*/ 504 h 504"/>
                              <a:gd name="T14" fmla="*/ 21 w 324"/>
                              <a:gd name="T15" fmla="*/ 491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4" h="504">
                                <a:moveTo>
                                  <a:pt x="21" y="491"/>
                                </a:moveTo>
                                <a:cubicBezTo>
                                  <a:pt x="51" y="341"/>
                                  <a:pt x="48" y="182"/>
                                  <a:pt x="8" y="34"/>
                                </a:cubicBezTo>
                                <a:cubicBezTo>
                                  <a:pt x="60" y="48"/>
                                  <a:pt x="112" y="54"/>
                                  <a:pt x="166" y="50"/>
                                </a:cubicBezTo>
                                <a:cubicBezTo>
                                  <a:pt x="194" y="48"/>
                                  <a:pt x="221" y="43"/>
                                  <a:pt x="248" y="35"/>
                                </a:cubicBezTo>
                                <a:cubicBezTo>
                                  <a:pt x="273" y="28"/>
                                  <a:pt x="309" y="22"/>
                                  <a:pt x="324" y="0"/>
                                </a:cubicBezTo>
                                <a:cubicBezTo>
                                  <a:pt x="229" y="56"/>
                                  <a:pt x="104" y="51"/>
                                  <a:pt x="0" y="27"/>
                                </a:cubicBezTo>
                                <a:cubicBezTo>
                                  <a:pt x="43" y="184"/>
                                  <a:pt x="31" y="345"/>
                                  <a:pt x="9" y="504"/>
                                </a:cubicBezTo>
                                <a:cubicBezTo>
                                  <a:pt x="13" y="499"/>
                                  <a:pt x="17" y="495"/>
                                  <a:pt x="21" y="49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55" name="Brīvforma 4655"/>
                        <wps:cNvSpPr>
                          <a:spLocks/>
                        </wps:cNvSpPr>
                        <wps:spPr bwMode="auto">
                          <a:xfrm>
                            <a:off x="1839913" y="2474913"/>
                            <a:ext cx="1119188" cy="1631950"/>
                          </a:xfrm>
                          <a:custGeom>
                            <a:avLst/>
                            <a:gdLst>
                              <a:gd name="T0" fmla="*/ 320 w 354"/>
                              <a:gd name="T1" fmla="*/ 19 h 514"/>
                              <a:gd name="T2" fmla="*/ 336 w 354"/>
                              <a:gd name="T3" fmla="*/ 484 h 514"/>
                              <a:gd name="T4" fmla="*/ 0 w 354"/>
                              <a:gd name="T5" fmla="*/ 514 h 514"/>
                              <a:gd name="T6" fmla="*/ 354 w 354"/>
                              <a:gd name="T7" fmla="*/ 505 h 514"/>
                              <a:gd name="T8" fmla="*/ 320 w 354"/>
                              <a:gd name="T9" fmla="*/ 256 h 514"/>
                              <a:gd name="T10" fmla="*/ 326 w 354"/>
                              <a:gd name="T11" fmla="*/ 0 h 514"/>
                              <a:gd name="T12" fmla="*/ 320 w 354"/>
                              <a:gd name="T13" fmla="*/ 19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4" h="514">
                                <a:moveTo>
                                  <a:pt x="320" y="19"/>
                                </a:moveTo>
                                <a:cubicBezTo>
                                  <a:pt x="298" y="171"/>
                                  <a:pt x="291" y="336"/>
                                  <a:pt x="336" y="484"/>
                                </a:cubicBezTo>
                                <a:cubicBezTo>
                                  <a:pt x="225" y="454"/>
                                  <a:pt x="102" y="457"/>
                                  <a:pt x="0" y="514"/>
                                </a:cubicBezTo>
                                <a:cubicBezTo>
                                  <a:pt x="106" y="463"/>
                                  <a:pt x="243" y="479"/>
                                  <a:pt x="354" y="505"/>
                                </a:cubicBezTo>
                                <a:cubicBezTo>
                                  <a:pt x="327" y="426"/>
                                  <a:pt x="322" y="340"/>
                                  <a:pt x="320" y="256"/>
                                </a:cubicBezTo>
                                <a:cubicBezTo>
                                  <a:pt x="317" y="171"/>
                                  <a:pt x="321" y="85"/>
                                  <a:pt x="326" y="0"/>
                                </a:cubicBezTo>
                                <a:cubicBezTo>
                                  <a:pt x="324" y="6"/>
                                  <a:pt x="322" y="13"/>
                                  <a:pt x="320" y="1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56" name="Brīvforma 4656"/>
                        <wps:cNvSpPr>
                          <a:spLocks/>
                        </wps:cNvSpPr>
                        <wps:spPr bwMode="auto">
                          <a:xfrm>
                            <a:off x="0" y="2474913"/>
                            <a:ext cx="1119188" cy="1631950"/>
                          </a:xfrm>
                          <a:custGeom>
                            <a:avLst/>
                            <a:gdLst>
                              <a:gd name="T0" fmla="*/ 33 w 354"/>
                              <a:gd name="T1" fmla="*/ 19 h 514"/>
                              <a:gd name="T2" fmla="*/ 18 w 354"/>
                              <a:gd name="T3" fmla="*/ 484 h 514"/>
                              <a:gd name="T4" fmla="*/ 354 w 354"/>
                              <a:gd name="T5" fmla="*/ 514 h 514"/>
                              <a:gd name="T6" fmla="*/ 0 w 354"/>
                              <a:gd name="T7" fmla="*/ 505 h 514"/>
                              <a:gd name="T8" fmla="*/ 34 w 354"/>
                              <a:gd name="T9" fmla="*/ 256 h 514"/>
                              <a:gd name="T10" fmla="*/ 28 w 354"/>
                              <a:gd name="T11" fmla="*/ 0 h 514"/>
                              <a:gd name="T12" fmla="*/ 33 w 354"/>
                              <a:gd name="T13" fmla="*/ 19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4" h="514">
                                <a:moveTo>
                                  <a:pt x="33" y="19"/>
                                </a:moveTo>
                                <a:cubicBezTo>
                                  <a:pt x="56" y="171"/>
                                  <a:pt x="63" y="336"/>
                                  <a:pt x="18" y="484"/>
                                </a:cubicBezTo>
                                <a:cubicBezTo>
                                  <a:pt x="129" y="454"/>
                                  <a:pt x="252" y="457"/>
                                  <a:pt x="354" y="514"/>
                                </a:cubicBezTo>
                                <a:cubicBezTo>
                                  <a:pt x="247" y="464"/>
                                  <a:pt x="111" y="479"/>
                                  <a:pt x="0" y="505"/>
                                </a:cubicBezTo>
                                <a:cubicBezTo>
                                  <a:pt x="27" y="425"/>
                                  <a:pt x="31" y="340"/>
                                  <a:pt x="34" y="256"/>
                                </a:cubicBezTo>
                                <a:cubicBezTo>
                                  <a:pt x="37" y="171"/>
                                  <a:pt x="33" y="85"/>
                                  <a:pt x="28" y="0"/>
                                </a:cubicBezTo>
                                <a:cubicBezTo>
                                  <a:pt x="30" y="6"/>
                                  <a:pt x="32" y="13"/>
                                  <a:pt x="33" y="1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57" name="Brīvforma 4657"/>
                        <wps:cNvSpPr>
                          <a:spLocks/>
                        </wps:cNvSpPr>
                        <wps:spPr bwMode="auto">
                          <a:xfrm>
                            <a:off x="1839913" y="57150"/>
                            <a:ext cx="1119188" cy="1631950"/>
                          </a:xfrm>
                          <a:custGeom>
                            <a:avLst/>
                            <a:gdLst>
                              <a:gd name="T0" fmla="*/ 320 w 354"/>
                              <a:gd name="T1" fmla="*/ 495 h 514"/>
                              <a:gd name="T2" fmla="*/ 336 w 354"/>
                              <a:gd name="T3" fmla="*/ 30 h 514"/>
                              <a:gd name="T4" fmla="*/ 0 w 354"/>
                              <a:gd name="T5" fmla="*/ 0 h 514"/>
                              <a:gd name="T6" fmla="*/ 354 w 354"/>
                              <a:gd name="T7" fmla="*/ 9 h 514"/>
                              <a:gd name="T8" fmla="*/ 320 w 354"/>
                              <a:gd name="T9" fmla="*/ 258 h 514"/>
                              <a:gd name="T10" fmla="*/ 326 w 354"/>
                              <a:gd name="T11" fmla="*/ 514 h 514"/>
                              <a:gd name="T12" fmla="*/ 320 w 354"/>
                              <a:gd name="T13" fmla="*/ 495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4" h="514">
                                <a:moveTo>
                                  <a:pt x="320" y="495"/>
                                </a:moveTo>
                                <a:cubicBezTo>
                                  <a:pt x="298" y="343"/>
                                  <a:pt x="291" y="178"/>
                                  <a:pt x="336" y="30"/>
                                </a:cubicBezTo>
                                <a:cubicBezTo>
                                  <a:pt x="227" y="63"/>
                                  <a:pt x="100" y="56"/>
                                  <a:pt x="0" y="0"/>
                                </a:cubicBezTo>
                                <a:cubicBezTo>
                                  <a:pt x="106" y="51"/>
                                  <a:pt x="243" y="35"/>
                                  <a:pt x="354" y="9"/>
                                </a:cubicBezTo>
                                <a:cubicBezTo>
                                  <a:pt x="327" y="89"/>
                                  <a:pt x="322" y="174"/>
                                  <a:pt x="320" y="258"/>
                                </a:cubicBezTo>
                                <a:cubicBezTo>
                                  <a:pt x="317" y="343"/>
                                  <a:pt x="321" y="429"/>
                                  <a:pt x="326" y="514"/>
                                </a:cubicBezTo>
                                <a:cubicBezTo>
                                  <a:pt x="324" y="508"/>
                                  <a:pt x="322" y="502"/>
                                  <a:pt x="320" y="49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58" name="Brīvforma 4658"/>
                        <wps:cNvSpPr>
                          <a:spLocks/>
                        </wps:cNvSpPr>
                        <wps:spPr bwMode="auto">
                          <a:xfrm>
                            <a:off x="0" y="57150"/>
                            <a:ext cx="1119188" cy="1631950"/>
                          </a:xfrm>
                          <a:custGeom>
                            <a:avLst/>
                            <a:gdLst>
                              <a:gd name="T0" fmla="*/ 33 w 354"/>
                              <a:gd name="T1" fmla="*/ 495 h 514"/>
                              <a:gd name="T2" fmla="*/ 18 w 354"/>
                              <a:gd name="T3" fmla="*/ 30 h 514"/>
                              <a:gd name="T4" fmla="*/ 354 w 354"/>
                              <a:gd name="T5" fmla="*/ 0 h 514"/>
                              <a:gd name="T6" fmla="*/ 0 w 354"/>
                              <a:gd name="T7" fmla="*/ 9 h 514"/>
                              <a:gd name="T8" fmla="*/ 34 w 354"/>
                              <a:gd name="T9" fmla="*/ 258 h 514"/>
                              <a:gd name="T10" fmla="*/ 28 w 354"/>
                              <a:gd name="T11" fmla="*/ 514 h 514"/>
                              <a:gd name="T12" fmla="*/ 33 w 354"/>
                              <a:gd name="T13" fmla="*/ 495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4" h="514">
                                <a:moveTo>
                                  <a:pt x="33" y="495"/>
                                </a:moveTo>
                                <a:cubicBezTo>
                                  <a:pt x="56" y="343"/>
                                  <a:pt x="63" y="178"/>
                                  <a:pt x="18" y="30"/>
                                </a:cubicBezTo>
                                <a:cubicBezTo>
                                  <a:pt x="127" y="63"/>
                                  <a:pt x="254" y="56"/>
                                  <a:pt x="354" y="0"/>
                                </a:cubicBezTo>
                                <a:cubicBezTo>
                                  <a:pt x="247" y="50"/>
                                  <a:pt x="111" y="36"/>
                                  <a:pt x="0" y="9"/>
                                </a:cubicBezTo>
                                <a:cubicBezTo>
                                  <a:pt x="27" y="89"/>
                                  <a:pt x="31" y="174"/>
                                  <a:pt x="34" y="258"/>
                                </a:cubicBezTo>
                                <a:cubicBezTo>
                                  <a:pt x="37" y="343"/>
                                  <a:pt x="33" y="429"/>
                                  <a:pt x="28" y="514"/>
                                </a:cubicBezTo>
                                <a:cubicBezTo>
                                  <a:pt x="30" y="508"/>
                                  <a:pt x="32" y="502"/>
                                  <a:pt x="33" y="49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88000</wp14:pctWidth>
              </wp14:sizeRelH>
              <wp14:sizeRelV relativeFrom="page">
                <wp14:pctHeight>92600</wp14:pctHeight>
              </wp14:sizeRelV>
            </wp:anchor>
          </w:drawing>
        </mc:Choice>
        <mc:Fallback>
          <w:pict>
            <v:group w14:anchorId="45E617EB" id="Grupa 4659" o:spid="_x0000_s1026" alt="Virsraksts: Krāšņs skrejlapas rāmis" style="position:absolute;margin-left:35.7pt;margin-top:27.4pt;width:539.25pt;height:733.65pt;z-index:-251657216;mso-width-percent:880;mso-height-percent:926;mso-position-horizontal-relative:page;mso-position-vertical-relative:page;mso-width-percent:880;mso-height-percent:926" coordsize="68531,93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">
              <v:group id="Grupa 2" o:spid="_x0000_s1027" style="position:absolute;width:29702;height:42945" coordsize="29591,41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o:lock v:ext="edit" aspectratio="t"/>
                <v:shape id="Brīvforma 61" o:spid="_x0000_s1028" style="position:absolute;left:12080;width:2334;height:1619;visibility:visible;mso-wrap-style:square;v-text-anchor:top" coordsize="7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" path="m56,11c72,9,67,27,61,35,49,51,16,42,20,21,,34,43,51,59,40,69,33,74,,56,11e" filled="f" stroked="f">
                  <v:path arrowok="t" o:connecttype="custom" o:connectlocs="176599,34925;192367,111125;63071,66675;186060,127000;176599,34925" o:connectangles="0,0,0,0,0"/>
                </v:shape>
                <v:shape id="Brīvforma 62" o:spid="_x0000_s1029" style="position:absolute;left:12779;top:285;width:1349;height:381;visibility:visible;mso-wrap-style:square;v-text-anchor:top" coordsize="4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" path="m5,c,10,35,12,43,10,31,7,16,11,5,e" filled="f" stroked="f">
                  <v:path arrowok="t" o:connecttype="custom" o:connectlocs="15690,0;134938,31750;15690,0" o:connectangles="0,0,0"/>
                </v:shape>
                <v:shape id="Brīvforma 63" o:spid="_x0000_s1030" style="position:absolute;left:11128;top:635;width:1079;height:635;visibility:visible;mso-wrap-style:square;v-text-anchor:top" coordsize="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" path="m34,15c26,15,18,11,14,3,8,8,4,14,,20,3,12,8,5,15,v4,9,16,9,19,15e" filled="f" stroked="f">
                  <v:path arrowok="t" o:connecttype="custom" o:connectlocs="107950,47625;44450,9525;0,63500;47625,0;107950,47625" o:connectangles="0,0,0,0,0"/>
                </v:shape>
                <v:shape id="Brīvforma 64" o:spid="_x0000_s1031" style="position:absolute;left:12080;top:40052;width:2334;height:1619;visibility:visible;mso-wrap-style:square;v-text-anchor:top" coordsize="7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" path="m56,40c72,43,68,25,61,17,49,2,17,9,20,31,,18,44,,59,11v11,8,15,40,-3,29e" filled="f" stroked="f">
                  <v:path arrowok="t" o:connecttype="custom" o:connectlocs="176599,127000;192367,53975;63071,98425;186060,34925;176599,127000" o:connectangles="0,0,0,0,0"/>
                </v:shape>
                <v:shape id="Brīvforma 65" o:spid="_x0000_s1032" style="position:absolute;left:12779;top:41036;width:1349;height:381;visibility:visible;mso-wrap-style:square;v-text-anchor:top" coordsize="4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" path="m6,12c,1,35,,43,1,32,5,16,,6,12e" filled="f" stroked="f">
                  <v:path arrowok="t" o:connecttype="custom" o:connectlocs="18829,38100;134938,3175;18829,38100" o:connectangles="0,0,0"/>
                </v:shape>
                <v:shape id="Brīvforma 66" o:spid="_x0000_s1033" style="position:absolute;left:11128;top:40401;width:1111;height:667;visibility:visible;mso-wrap-style:square;v-text-anchor:top" coordsize="3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" path="m35,5c26,6,19,10,15,17,9,13,4,7,,,3,8,9,16,15,21,19,11,32,12,35,5e" filled="f" stroked="f">
                  <v:path arrowok="t" o:connecttype="custom" o:connectlocs="111125,15875;47625,53975;0,0;47625,66675;111125,15875" o:connectangles="0,0,0,0,0"/>
                </v:shape>
                <v:shape id="Brīvforma 67" o:spid="_x0000_s1034" style="position:absolute;left:15176;top:40084;width:2302;height:1587;visibility:visible;mso-wrap-style:square;v-text-anchor:top" coordsize="73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" path="m18,39c2,42,6,24,13,16,25,1,57,8,54,30,73,16,30,,14,10,4,18,,50,18,39e" filled="f" stroked="f">
                  <v:path arrowok="t" o:connecttype="custom" o:connectlocs="56759,123825;40992,50800;170276,95250;44146,31750;56759,123825" o:connectangles="0,0,0,0,0"/>
                </v:shape>
                <v:shape id="Brīvforma 68" o:spid="_x0000_s1035" style="position:absolute;left:15462;top:41036;width:1317;height:381;visibility:visible;mso-wrap-style:square;v-text-anchor:top" coordsize="4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" path="m37,12c42,1,7,,,1,11,5,27,,37,12e" filled="f" stroked="f">
                  <v:path arrowok="t" o:connecttype="custom" o:connectlocs="116077,38100;0,3175;116077,38100" o:connectangles="0,0,0"/>
                </v:shape>
                <v:shape id="Brīvforma 69" o:spid="_x0000_s1036" style="position:absolute;left:17351;top:40401;width:1111;height:667;visibility:visible;mso-wrap-style:square;v-text-anchor:top" coordsize="3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" path="m,5v8,1,16,5,20,12c26,13,31,7,35,,31,8,26,16,20,21,15,11,3,12,,5e" filled="f" stroked="f">
                  <v:path arrowok="t" o:connecttype="custom" o:connectlocs="0,15875;63500,53975;111125,0;63500,66675;0,15875" o:connectangles="0,0,0,0,0"/>
                </v:shape>
                <v:shape id="Brīvforma 70" o:spid="_x0000_s1037" style="position:absolute;left:15144;width:2334;height:1619;visibility:visible;mso-wrap-style:square;v-text-anchor:top" coordsize="7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" path="m18,11c2,8,7,27,13,35,25,51,58,42,55,20,74,34,31,51,15,40,5,33,,,18,11e" filled="f" stroked="f">
                  <v:path arrowok="t" o:connecttype="custom" o:connectlocs="56764,34925;40996,111125;173445,63500;47303,127000;56764,34925" o:connectangles="0,0,0,0,0"/>
                </v:shape>
                <v:shape id="Brīvforma 71" o:spid="_x0000_s1038" style="position:absolute;left:15430;top:285;width:1381;height:381;visibility:visible;mso-wrap-style:square;v-text-anchor:top" coordsize="4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" path="m38,c44,10,8,12,,10,12,7,27,12,38,e" filled="f" stroked="f">
                  <v:path arrowok="t" o:connecttype="custom" o:connectlocs="119279,0;0,31750;119279,0" o:connectangles="0,0,0"/>
                </v:shape>
                <v:shape id="Brīvforma 72" o:spid="_x0000_s1039" style="position:absolute;left:17351;top:603;width:1079;height:667;visibility:visible;mso-wrap-style:square;v-text-anchor:top" coordsize="3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" path="m,16c8,16,16,12,20,4v5,5,10,11,14,17c31,13,26,6,19,,15,10,3,10,,16e" filled="f" stroked="f">
                  <v:path arrowok="t" o:connecttype="custom" o:connectlocs="0,50800;63500,12700;107950,66675;60325,0;0,50800" o:connectangles="0,0,0,0,0"/>
                </v:shape>
                <v:shape id="Brīvforma 73" o:spid="_x0000_s1040" style="position:absolute;left:12049;top:222;width:3127;height:2286;visibility:visible;mso-wrap-style:square;v-text-anchor:top" coordsize="9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" path="m66,1c76,,81,9,82,17,85,33,73,45,60,51,48,56,33,54,22,46,16,41,,23,14,19,18,72,99,21,66,1e" filled="f" stroked="f">
                  <v:path arrowok="t" o:connecttype="custom" o:connectlocs="208492,3175;259036,53975;189538,161925;69497,146050;44226,60325;208492,3175" o:connectangles="0,0,0,0,0,0"/>
                </v:shape>
                <v:shape id="Brīvforma 74" o:spid="_x0000_s1041" style="position:absolute;left:12715;top:381;width:1413;height:1238;visibility:visible;mso-wrap-style:square;v-text-anchor:top" coordsize="4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" path="m5,c1,7,,19,7,24,11,2,41,39,45,10,32,12,14,10,5,e" filled="f" stroked="f">
                  <v:path arrowok="t" o:connecttype="custom" o:connectlocs="15699,0;21978,76200;141288,31750;15699,0" o:connectangles="0,0,0,0"/>
                </v:shape>
                <v:shape id="Brīvforma 75" o:spid="_x0000_s1042" style="position:absolute;left:10937;top:857;width:1620;height:1587;visibility:visible;mso-wrap-style:square;v-text-anchor:top" coordsize="5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" path="m41,11v3,4,6,9,10,13c43,22,22,10,19,15,15,20,9,33,13,37,8,17,39,41,17,48,8,50,1,38,1,31,,19,11,7,19,v6,7,13,11,22,11e" filled="f" stroked="f">
                  <v:path arrowok="t" o:connecttype="custom" o:connectlocs="130175,34925;161925,76200;60325,47625;41275,117475;53975,152400;3175,98425;60325,0;130175,34925" o:connectangles="0,0,0,0,0,0,0,0"/>
                </v:shape>
                <v:shape id="Brīvforma 76" o:spid="_x0000_s1043" style="position:absolute;left:12049;top:39195;width:3127;height:2254;visibility:visible;mso-wrap-style:square;v-text-anchor:top" coordsize="99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" path="m67,70v9,1,14,-7,16,-16c85,39,74,26,60,21,48,16,33,18,23,26,16,31,,49,15,53,18,,99,50,67,70e" filled="f" stroked="f">
                  <v:path arrowok="t" o:connecttype="custom" o:connectlocs="211651,222250;262194,171450;189538,66675;72656,82550;47385,168275;211651,222250" o:connectangles="0,0,0,0,0,0"/>
                </v:shape>
                <v:shape id="Brīvforma 77" o:spid="_x0000_s1044" style="position:absolute;left:12715;top:40084;width:1413;height:1206;visibility:visible;mso-wrap-style:square;v-text-anchor:top" coordsize="4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" path="m5,38c1,32,,20,7,15,11,37,42,,45,29,32,26,14,28,5,38e" filled="f" stroked="f">
                  <v:path arrowok="t" o:connecttype="custom" o:connectlocs="15699,120650;21978,47625;141288,92075;15699,120650" o:connectangles="0,0,0,0"/>
                </v:shape>
                <v:shape id="Brīvforma 78" o:spid="_x0000_s1045" style="position:absolute;left:10969;top:39227;width:1619;height:1619;visibility:visible;mso-wrap-style:square;v-text-anchor:top" coordsize="5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" path="m40,40v3,-5,6,-9,11,-13c41,29,24,40,19,37,14,33,9,17,12,13,8,34,38,9,16,3,7,,1,12,,20,,32,10,43,19,51,24,44,32,40,40,40e" filled="f" stroked="f">
                  <v:path arrowok="t" o:connecttype="custom" o:connectlocs="127000,127000;161925,85725;60325,117475;38100,41275;50800,9525;0,63500;60325,161925;127000,127000" o:connectangles="0,0,0,0,0,0,0,0"/>
                </v:shape>
                <v:shape id="Brīvforma 79" o:spid="_x0000_s1046" style="position:absolute;left:14414;top:39195;width:3096;height:2286;visibility:visible;mso-wrap-style:square;v-text-anchor:top" coordsize="9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" path="m32,70c22,72,17,63,16,54,13,39,25,26,38,21v13,-5,28,-3,38,5c82,31,98,49,84,53,79,,,51,32,70e" filled="f" stroked="f">
                  <v:path arrowok="t" o:connecttype="custom" o:connectlocs="101082,222250;50541,171450;120035,66675;240069,82550;265340,168275;101082,222250" o:connectangles="0,0,0,0,0,0"/>
                </v:shape>
                <v:shape id="Brīvforma 80" o:spid="_x0000_s1047" style="position:absolute;left:15462;top:40084;width:1413;height:1206;visibility:visible;mso-wrap-style:square;v-text-anchor:top" coordsize="4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" path="m40,38c44,32,45,20,37,15,33,37,3,,,29v13,-3,30,-1,40,9e" filled="f" stroked="f">
                  <v:path arrowok="t" o:connecttype="custom" o:connectlocs="125589,120650;116170,47625;0,92075;125589,120650" o:connectangles="0,0,0,0"/>
                </v:shape>
                <v:shape id="Brīvforma 81" o:spid="_x0000_s1048" style="position:absolute;left:17002;top:39227;width:1619;height:1619;visibility:visible;mso-wrap-style:square;v-text-anchor:top" coordsize="5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" path="m10,40c8,35,5,31,,27v9,2,27,13,32,10c37,33,41,17,38,13,43,34,12,9,35,3,44,,50,13,50,20,51,33,41,43,32,51,27,44,19,40,10,40e" filled="f" stroked="f">
                  <v:path arrowok="t" o:connecttype="custom" o:connectlocs="31750,127000;0,85725;101600,117475;120650,41275;111125,9525;158750,63500;101600,161925;31750,127000" o:connectangles="0,0,0,0,0,0,0,0"/>
                </v:shape>
                <v:shape id="Brīvforma 82" o:spid="_x0000_s1049" style="position:absolute;left:14382;top:222;width:3128;height:2286;visibility:visible;mso-wrap-style:square;v-text-anchor:top" coordsize="9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" path="m33,1c23,,18,9,16,17v-2,16,9,29,23,34c51,56,66,54,77,46,83,41,99,23,85,19,81,72,,21,33,1e" filled="f" stroked="f">
                  <v:path arrowok="t" o:connecttype="custom" o:connectlocs="104246,3175;50544,53975;123200,161925;243241,146050;268512,60325;104246,3175" o:connectangles="0,0,0,0,0,0"/>
                </v:shape>
                <v:shape id="Brīvforma 83" o:spid="_x0000_s1050" style="position:absolute;left:15430;top:381;width:1445;height:1238;visibility:visible;mso-wrap-style:square;v-text-anchor:top" coordsize="4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" path="m40,v4,7,6,18,-2,24c35,2,4,39,,9,13,12,31,11,40,e" filled="f" stroked="f">
                  <v:path arrowok="t" o:connecttype="custom" o:connectlocs="125620,0;119339,76200;0,28575;125620,0" o:connectangles="0,0,0,0"/>
                </v:shape>
                <v:shape id="Brīvforma 84" o:spid="_x0000_s1051" style="position:absolute;left:17002;top:857;width:1619;height:1587;visibility:visible;mso-wrap-style:square;v-text-anchor:top" coordsize="5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" path="m10,10c7,15,4,20,,23,9,22,27,10,32,14v5,3,9,20,6,23c43,17,12,41,34,48,44,50,50,38,50,31,51,18,40,7,32,,27,7,19,11,10,10e" filled="f" stroked="f">
                  <v:path arrowok="t" o:connecttype="custom" o:connectlocs="31750,31750;0,73025;101600,44450;120650,117475;107950,152400;158750,98425;101600,0;31750,31750" o:connectangles="0,0,0,0,0,0,0,0"/>
                </v:shape>
                <v:shape id="Brīvforma 85" o:spid="_x0000_s1052" style="position:absolute;left:27765;top:18367;width:1413;height:2127;visibility:visible;mso-wrap-style:square;v-text-anchor:top" coordsize="4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" path="m34,45c38,67,12,54,7,43,2,30,7,3,26,7,22,,15,2,10,7,,16,1,38,8,49v7,12,37,16,26,-4e" filled="f" stroked="f">
                  <v:path arrowok="t" o:connecttype="custom" o:connectlocs="106751,142875;21978,136525;81633,22225;31397,22225;25118,155575;106751,142875" o:connectangles="0,0,0,0,0,0"/>
                </v:shape>
                <v:shape id="Brīvforma 86" o:spid="_x0000_s1053" style="position:absolute;left:28543;top:18653;width:381;height:1460;visibility:visible;mso-wrap-style:square;v-text-anchor:top" coordsize="1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" path="m12,6c2,,1,40,2,46,5,33,,18,12,6e" filled="f" stroked="f">
                  <v:path arrowok="t" o:connecttype="custom" o:connectlocs="38100,19050;6350,146050;38100,19050" o:connectangles="0,0,0"/>
                </v:shape>
                <v:shape id="Brīvforma 87" o:spid="_x0000_s1054" style="position:absolute;left:28003;top:16859;width:603;height:1175;visibility:visible;mso-wrap-style:square;v-text-anchor:top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" path="m4,37c4,30,16,18,15,15,15,11,3,3,,,7,4,14,9,19,16,10,21,10,34,4,37e" filled="f" stroked="f">
                  <v:path arrowok="t" o:connecttype="custom" o:connectlocs="12700,117475;47625,47625;0,0;60325,50800;12700,117475" o:connectangles="0,0,0,0,0"/>
                </v:shape>
                <v:shape id="Brīvforma 88" o:spid="_x0000_s1055" style="position:absolute;left:27701;top:21161;width:1477;height:2540;visibility:visible;mso-wrap-style:square;v-text-anchor:top" coordsize="47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" path="m37,22c40,,14,13,10,24,4,38,9,64,28,60,16,80,,34,10,18,17,6,47,2,37,22e" filled="f" stroked="f">
                  <v:path arrowok="t" o:connecttype="custom" o:connectlocs="116226,69850;31412,76200;87955,190500;31412,57150;116226,69850" o:connectangles="0,0,0,0,0"/>
                </v:shape>
                <v:shape id="Brīvforma 89" o:spid="_x0000_s1056" style="position:absolute;left:28543;top:21542;width:381;height:1492;visibility:visible;mso-wrap-style:square;v-text-anchor:top" coordsize="12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" path="m12,40c2,47,1,6,2,,6,12,,28,12,40e" filled="f" stroked="f">
                  <v:path arrowok="t" o:connecttype="custom" o:connectlocs="38100,127000;6350,0;38100,127000" o:connectangles="0,0,0"/>
                </v:shape>
                <v:shape id="Brīvforma 90" o:spid="_x0000_s1057" style="position:absolute;left:28003;top:23606;width:603;height:1174;visibility:visible;mso-wrap-style:square;v-text-anchor:top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" path="m4,c5,7,16,19,15,22,15,27,3,34,,37,7,34,14,28,19,21,10,16,10,3,4,e" filled="f" stroked="f">
                  <v:path arrowok="t" o:connecttype="custom" o:connectlocs="12700,0;47625,69850;0,117475;60325,66675;12700,0" o:connectangles="0,0,0,0,0"/>
                </v:shape>
                <v:shape id="Brīvforma 91" o:spid="_x0000_s1058" style="position:absolute;left:27352;top:18002;width:1667;height:2873;visibility:visible;mso-wrap-style:square;v-text-anchor:top" coordsize="5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" path="m50,67c53,89,21,88,11,74,2,60,,45,4,29,6,21,21,,31,5v9,4,-4,8,-6,9c14,21,12,36,14,48v2,13,26,42,36,19e" filled="f" stroked="f">
                  <v:path arrowok="t" o:connecttype="custom" o:connectlocs="157253,213907;34596,236256;12580,92587;97497,15963;78626,44697;44031,153247;157253,213907" o:connectangles="0,0,0,0,0,0,0"/>
                </v:shape>
                <v:shape id="Brīvforma 92" o:spid="_x0000_s1059" style="position:absolute;left:27701;top:18589;width:1096;height:1524;visibility:visible;mso-wrap-style:square;v-text-anchor:top" coordsize="35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" path="m35,5c29,1,18,,14,8,35,12,,44,27,48,24,34,26,16,35,5e" filled="f" stroked="f">
                  <v:path arrowok="t" o:connecttype="custom" o:connectlocs="109538,15875;43815,25400;84501,152400;109538,15875" o:connectangles="0,0,0,0"/>
                </v:shape>
                <v:shape id="Brīvforma 93" o:spid="_x0000_s1060" style="position:absolute;left:26876;top:16605;width:1476;height:1825;visibility:visible;mso-wrap-style:square;v-text-anchor:top" coordsize="4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" path="m38,46v-5,3,-9,6,-12,11c27,49,39,26,34,22,29,18,17,12,13,16v10,-3,11,10,2,11c3,30,,14,8,8,18,,43,6,46,20v1,7,-9,16,-8,26e" filled="f" stroked="f">
                  <v:path arrowok="t" o:connecttype="custom" o:connectlocs="119367,147332;81672,182563;106802,70463;40836,51246;47119,86477;25130,25623;144497,64057;119367,147332" o:connectangles="0,0,0,0,0,0,0,0"/>
                </v:shape>
                <v:shape id="Brīvforma 94" o:spid="_x0000_s1061" style="position:absolute;left:27352;top:20812;width:1667;height:2794;visibility:visible;mso-wrap-style:square;v-text-anchor:top" coordsize="5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" path="m50,22c53,,20,2,11,16,2,30,,44,4,60v3,8,17,28,27,24c40,80,27,77,25,75,15,68,12,53,14,41,16,28,39,,50,22e" filled="f" stroked="f">
                  <v:path arrowok="t" o:connecttype="custom" o:connectlocs="157253,69850;34596,50800;12580,190500;97497,266700;78626,238125;44031,130175;157253,69850" o:connectangles="0,0,0,0,0,0,0"/>
                </v:shape>
                <v:shape id="Brīvforma 95" o:spid="_x0000_s1062" style="position:absolute;left:27701;top:21542;width:1128;height:1524;visibility:visible;mso-wrap-style:square;v-text-anchor:top" coordsize="3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" path="m36,43c29,47,18,48,14,40,35,37,,4,27,v-3,14,-1,32,9,43e" filled="f" stroked="f">
                  <v:path arrowok="t" o:connecttype="custom" o:connectlocs="112713,136525;43833,127000;84535,0;112713,136525" o:connectangles="0,0,0,0"/>
                </v:shape>
                <v:shape id="Brīvforma 96" o:spid="_x0000_s1063" style="position:absolute;left:26908;top:23225;width:1444;height:1905;visibility:visible;mso-wrap-style:square;v-text-anchor:top" coordsize="4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" path="m37,11c33,8,28,5,25,v1,10,13,28,9,35c31,40,15,44,12,41v9,2,11,-8,4,-11c4,25,,41,5,48v9,12,37,3,40,-11c46,31,37,21,37,11e" filled="f" stroked="f">
                  <v:path arrowok="t" o:connecttype="custom" o:connectlocs="116199,34925;78513,0;106777,111125;37686,130175;50248,95250;15703,152400;141323,117475;116199,34925" o:connectangles="0,0,0,0,0,0,0,0"/>
                </v:shape>
                <v:shape id="Brīvforma 97" o:spid="_x0000_s1064" style="position:absolute;left:349;top:18399;width:1413;height:2159;visibility:visible;mso-wrap-style:square;v-text-anchor:top" coordsize="45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" path="m10,45c7,68,35,54,38,41,41,27,38,3,19,7,23,,29,2,35,7v10,9,9,32,2,42c30,61,,65,10,45e" filled="f" stroked="f">
                  <v:path arrowok="t" o:connecttype="custom" o:connectlocs="31397,142875;119310,130175;59655,22225;109891,22225;116170,155575;31397,142875" o:connectangles="0,0,0,0,0,0"/>
                </v:shape>
                <v:shape id="Brīvforma 98" o:spid="_x0000_s1065" style="position:absolute;left:603;top:18716;width:381;height:1429;visibility:visible;mso-wrap-style:square;v-text-anchor:top" coordsize="1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" path="m,5c10,,11,39,10,45,6,33,12,16,,5e" filled="f" stroked="f">
                  <v:path arrowok="t" o:connecttype="custom" o:connectlocs="0,15875;31750,142875;0,15875" o:connectangles="0,0,0"/>
                </v:shape>
                <v:shape id="Brīvforma 99" o:spid="_x0000_s1066" style="position:absolute;left:920;top:16891;width:604;height:1174;visibility:visible;mso-wrap-style:square;v-text-anchor:top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" path="m15,37c14,30,3,19,3,16,4,11,16,3,19,,12,4,5,10,,16v9,5,8,18,15,21e" filled="f" stroked="f">
                  <v:path arrowok="t" o:connecttype="custom" o:connectlocs="47625,117475;9525,50800;60325,0;0,50800;47625,117475" o:connectangles="0,0,0,0,0"/>
                </v:shape>
                <v:shape id="Brīvforma 100" o:spid="_x0000_s1067" style="position:absolute;left:349;top:21193;width:1413;height:2127;visibility:visible;mso-wrap-style:square;v-text-anchor:top" coordsize="4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" path="m10,22c7,,32,13,37,24v6,14,1,40,-18,37c23,67,29,65,34,60,45,51,44,29,37,18,29,6,,2,10,22e" filled="f" stroked="f">
                  <v:path arrowok="t" o:connecttype="custom" o:connectlocs="31397,69850;116170,76200;59655,193675;106751,190500;116170,57150;31397,69850" o:connectangles="0,0,0,0,0,0"/>
                </v:shape>
                <v:shape id="Brīvforma 101" o:spid="_x0000_s1068" style="position:absolute;left:603;top:21574;width:349;height:1460;visibility:visible;mso-wrap-style:square;v-text-anchor:top" coordsize="1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" path="m,40c10,46,11,6,10,,7,13,11,28,,40e" filled="f" stroked="f">
                  <v:path arrowok="t" o:connecttype="custom" o:connectlocs="0,127000;31750,0;0,127000" o:connectangles="0,0,0"/>
                </v:shape>
                <v:shape id="Brīvforma 102" o:spid="_x0000_s1069" style="position:absolute;left:920;top:23637;width:604;height:1175;visibility:visible;mso-wrap-style:square;v-text-anchor:top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" path="m15,c14,7,3,18,3,22v1,5,12,13,16,15c11,34,5,28,,21,9,16,8,3,15,e" filled="f" stroked="f">
                  <v:path arrowok="t" o:connecttype="custom" o:connectlocs="47625,0;9525,69850;60325,117475;0,66675;47625,0" o:connectangles="0,0,0,0,0"/>
                </v:shape>
                <v:shape id="Brīvforma 103" o:spid="_x0000_s1070" style="position:absolute;left:508;top:18065;width:1666;height:2842;visibility:visible;mso-wrap-style:square;v-text-anchor:top" coordsize="5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" path="m3,66c,88,32,87,42,73,51,59,53,44,48,28,46,20,32,,22,4v-10,4,4,8,6,9c38,21,41,35,39,47,36,60,13,89,3,66e" filled="f" stroked="f">
                  <v:path arrowok="t" o:connecttype="custom" o:connectlocs="9435,210728;132092,233078;150963,89400;69191,12771;88062,41507;122657,150064;9435,210728" o:connectangles="0,0,0,0,0,0,0"/>
                </v:shape>
                <v:shape id="Brīvforma 104" o:spid="_x0000_s1071" style="position:absolute;left:698;top:18621;width:1127;height:1524;visibility:visible;mso-wrap-style:square;v-text-anchor:top" coordsize="3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" path="m,5c7,1,17,,22,8,1,12,36,44,9,48,11,35,10,16,,5e" filled="f" stroked="f">
                  <v:path arrowok="t" o:connecttype="custom" o:connectlocs="0,15875;68880,25400;28178,152400;0,15875" o:connectangles="0,0,0,0"/>
                </v:shape>
                <v:shape id="Brīvforma 105" o:spid="_x0000_s1072" style="position:absolute;left:1174;top:16541;width:1445;height:1921;visibility:visible;mso-wrap-style:square;v-text-anchor:top" coordsize="4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" path="m8,49v5,3,10,6,13,11c20,50,8,32,12,25v3,-5,18,-9,21,-6c25,17,22,27,30,30,42,35,46,19,41,12,32,,4,9,1,23,,30,9,38,8,49e" filled="f" stroked="f">
                  <v:path arrowok="t" o:connecttype="custom" o:connectlocs="25124,156872;65951,192088;37686,80037;103637,60828;94215,96044;128761,38418;3141,73634;25124,156872" o:connectangles="0,0,0,0,0,0,0,0"/>
                </v:shape>
                <v:shape id="Brīvforma 106" o:spid="_x0000_s1073" style="position:absolute;left:476;top:20843;width:1698;height:2826;visibility:visible;mso-wrap-style:square;v-text-anchor:top" coordsize="54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" path="m3,22c,,33,3,42,16v10,14,12,28,7,44c47,68,33,89,23,84v-9,-4,4,-8,6,-9c39,69,41,52,39,41,37,28,14,,3,22e" filled="f" stroked="f">
                  <v:path arrowok="t" o:connecttype="custom" o:connectlocs="9437,69850;132116,50800;154135,190500;72349,266700;91223,238125;122679,130175;9437,69850" o:connectangles="0,0,0,0,0,0,0"/>
                </v:shape>
                <v:shape id="Brīvforma 107" o:spid="_x0000_s1074" style="position:absolute;left:698;top:21574;width:1127;height:1524;visibility:visible;mso-wrap-style:square;v-text-anchor:top" coordsize="3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" path="m,43v6,5,18,5,22,-3c1,36,36,4,9,,11,14,10,32,,43e" filled="f" stroked="f">
                  <v:path arrowok="t" o:connecttype="custom" o:connectlocs="0,136525;68880,127000;28178,0;0,136525" o:connectangles="0,0,0,0"/>
                </v:shape>
                <v:shape id="Brīvforma 108" o:spid="_x0000_s1075" style="position:absolute;left:1143;top:23256;width:1476;height:1842;visibility:visible;mso-wrap-style:square;v-text-anchor:top" coordsize="47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" path="m9,11c14,8,19,5,22,,20,8,8,31,13,35v6,4,17,11,21,6c25,44,24,32,32,30v12,-3,15,13,8,19c30,58,5,51,2,37,,30,10,22,9,11e" filled="f" stroked="f">
                  <v:path arrowok="t" o:connecttype="custom" o:connectlocs="28271,34925;69107,0;40836,111125;106802,130175;100519,95250;125649,155575;6282,117475;28271,34925" o:connectangles="0,0,0,0,0,0,0,0"/>
                </v:shape>
                <v:shape id="Brīvforma 109" o:spid="_x0000_s1076" style="position:absolute;left:18557;top:24844;width:10272;height:16002;visibility:visible;mso-wrap-style:square;v-text-anchor:top" coordsize="325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" path="m304,12v-31,150,-28,310,13,457c266,455,212,448,158,453v-27,3,-54,7,-81,15c52,475,16,481,,504,95,447,221,453,325,476,282,320,293,158,316,v-4,4,-8,8,-12,12e" filled="f" stroked="f">
                  <v:path arrowok="t" o:connecttype="custom" o:connectlocs="960746,38100;1001830,1489075;499335,1438275;243347,1485900;0,1600200;1027113,1511300;998670,0;960746,38100" o:connectangles="0,0,0,0,0,0,0,0"/>
                </v:shape>
                <v:shape id="Brīvforma 110" o:spid="_x0000_s1077" style="position:absolute;left:762;top:24844;width:10239;height:16002;visibility:visible;mso-wrap-style:square;v-text-anchor:top" coordsize="324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" path="m21,12c51,162,48,321,8,469,59,455,113,448,166,453v28,3,55,7,82,15c273,475,309,482,324,504,229,447,104,453,,476,43,320,31,158,9,v4,4,8,8,12,12e" filled="f" stroked="f">
                  <v:path arrowok="t" o:connecttype="custom" o:connectlocs="66366,38100;25282,1489075;524610,1438275;783755,1485900;1023938,1600200;0,1511300;28443,0;66366,38100" o:connectangles="0,0,0,0,0,0,0,0"/>
                </v:shape>
                <v:shape id="Brīvforma 111" o:spid="_x0000_s1078" style="position:absolute;left:18557;top:825;width:10272;height:16002;visibility:visible;mso-wrap-style:square;v-text-anchor:top" coordsize="325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" path="m304,491c273,341,276,182,317,34,265,48,212,54,158,50,131,48,103,43,77,35,52,28,15,22,,,96,56,221,51,325,27v-43,157,-32,318,-9,477c312,499,308,495,304,491e" filled="f" stroked="f">
                  <v:path arrowok="t" o:connecttype="custom" o:connectlocs="960746,1558925;1001830,107950;499335,158750;243347,111125;0,0;1027113,85725;998670,1600200;960746,1558925" o:connectangles="0,0,0,0,0,0,0,0"/>
                </v:shape>
                <v:shape id="Brīvforma 112" o:spid="_x0000_s1079" style="position:absolute;left:762;top:825;width:10239;height:16002;visibility:visible;mso-wrap-style:square;v-text-anchor:top" coordsize="324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" path="m21,491c51,341,48,182,8,34,60,48,112,54,166,50v28,-2,55,-7,82,-15c273,28,309,22,324,,229,56,104,51,,27,43,184,31,345,9,504v4,-5,8,-9,12,-13e" filled="f" stroked="f">
                  <v:path arrowok="t" o:connecttype="custom" o:connectlocs="66366,1558925;25282,107950;524610,158750;783755,111125;1023938,0;0,85725;28443,1600200;66366,1558925" o:connectangles="0,0,0,0,0,0,0,0"/>
                </v:shape>
                <v:shape id="Brīvforma 113" o:spid="_x0000_s1080" style="position:absolute;left:18399;top:24749;width:11192;height:16319;visibility:visible;mso-wrap-style:square;v-text-anchor:top" coordsize="35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" path="m320,19v-22,152,-29,317,16,465c225,454,102,457,,514v106,-51,243,-35,354,-9c327,426,322,340,320,256,317,171,321,85,326,v-2,6,-4,13,-6,19e" filled="f" stroked="f">
                  <v:path arrowok="t" o:connecttype="custom" o:connectlocs="1011695,60325;1062280,1536700;0,1631950;1119188,1603375;1011695,812800;1030665,0;1011695,60325" o:connectangles="0,0,0,0,0,0,0"/>
                </v:shape>
                <v:shape id="Brīvforma 114" o:spid="_x0000_s1081" style="position:absolute;top:24749;width:11191;height:16319;visibility:visible;mso-wrap-style:square;v-text-anchor:top" coordsize="35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" path="m33,19c56,171,63,336,18,484v111,-30,234,-27,336,30c247,464,111,479,,505,27,425,31,340,34,256,37,171,33,85,28,v2,6,4,13,5,19e" filled="f" stroked="f">
                  <v:path arrowok="t" o:connecttype="custom" o:connectlocs="104331,60325;56908,1536700;1119188,1631950;0,1603375;107493,812800;88523,0;104331,60325" o:connectangles="0,0,0,0,0,0,0"/>
                </v:shape>
                <v:shape id="Brīvforma 115" o:spid="_x0000_s1082" style="position:absolute;left:18399;top:571;width:11192;height:16320;visibility:visible;mso-wrap-style:square;v-text-anchor:top" coordsize="35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" path="m320,495c298,343,291,178,336,30,227,63,100,56,,,106,51,243,35,354,9,327,89,322,174,320,258v-3,85,1,171,6,256c324,508,322,502,320,495e" filled="f" stroked="f">
                  <v:path arrowok="t" o:connecttype="custom" o:connectlocs="1011695,1571625;1062280,95250;0,0;1119188,28575;1011695,819150;1030665,1631950;1011695,1571625" o:connectangles="0,0,0,0,0,0,0"/>
                </v:shape>
                <v:shape id="Brīvforma 116" o:spid="_x0000_s1083" style="position:absolute;top:571;width:11191;height:16320;visibility:visible;mso-wrap-style:square;v-text-anchor:top" coordsize="35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" path="m33,495c56,343,63,178,18,30,127,63,254,56,354,,247,50,111,36,,9,27,89,31,174,34,258v3,85,-1,171,-6,256c30,508,32,502,33,495e" filled="f" stroked="f">
                  <v:path arrowok="t" o:connecttype="custom" o:connectlocs="104331,1571625;56908,95250;1119188,0;0,28575;107493,819150;88523,1631950;104331,1571625" o:connectangles="0,0,0,0,0,0,0"/>
                </v:shape>
              </v:group>
              <v:group id="Grupa 4480" o:spid="_x0000_s1084" style="position:absolute;left:38713;width:29699;height:42945" coordsize="29591,41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">
                <o:lock v:ext="edit" aspectratio="t"/>
                <v:shape id="Brīvforma 4481" o:spid="_x0000_s1085" style="position:absolute;left:12080;width:2334;height:1619;visibility:visible;mso-wrap-style:square;v-text-anchor:top" coordsize="7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" path="m56,11c72,9,67,27,61,35,49,51,16,42,20,21,,34,43,51,59,40,69,33,74,,56,11e" filled="f" stroked="f">
                  <v:path arrowok="t" o:connecttype="custom" o:connectlocs="176599,34925;192367,111125;63071,66675;186060,127000;176599,34925" o:connectangles="0,0,0,0,0"/>
                </v:shape>
                <v:shape id="Brīvforma 4482" o:spid="_x0000_s1086" style="position:absolute;left:12779;top:285;width:1349;height:381;visibility:visible;mso-wrap-style:square;v-text-anchor:top" coordsize="4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" path="m5,c,10,35,12,43,10,31,7,16,11,5,e" filled="f" stroked="f">
                  <v:path arrowok="t" o:connecttype="custom" o:connectlocs="15690,0;134938,31750;15690,0" o:connectangles="0,0,0"/>
                </v:shape>
                <v:shape id="Brīvforma 4483" o:spid="_x0000_s1087" style="position:absolute;left:11128;top:635;width:1079;height:635;visibility:visible;mso-wrap-style:square;v-text-anchor:top" coordsize="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" path="m34,15c26,15,18,11,14,3,8,8,4,14,,20,3,12,8,5,15,v4,9,16,9,19,15e" filled="f" stroked="f">
                  <v:path arrowok="t" o:connecttype="custom" o:connectlocs="107950,47625;44450,9525;0,63500;47625,0;107950,47625" o:connectangles="0,0,0,0,0"/>
                </v:shape>
                <v:shape id="Brīvforma 4484" o:spid="_x0000_s1088" style="position:absolute;left:12080;top:40052;width:2334;height:1619;visibility:visible;mso-wrap-style:square;v-text-anchor:top" coordsize="7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" path="m56,40c72,43,68,25,61,17,49,2,17,9,20,31,,18,44,,59,11v11,8,15,40,-3,29e" filled="f" stroked="f">
                  <v:path arrowok="t" o:connecttype="custom" o:connectlocs="176599,127000;192367,53975;63071,98425;186060,34925;176599,127000" o:connectangles="0,0,0,0,0"/>
                </v:shape>
                <v:shape id="Brīvforma 4485" o:spid="_x0000_s1089" style="position:absolute;left:12779;top:41036;width:1349;height:381;visibility:visible;mso-wrap-style:square;v-text-anchor:top" coordsize="4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" path="m6,12c,1,35,,43,1,32,5,16,,6,12e" filled="f" stroked="f">
                  <v:path arrowok="t" o:connecttype="custom" o:connectlocs="18829,38100;134938,3175;18829,38100" o:connectangles="0,0,0"/>
                </v:shape>
                <v:shape id="Brīvforma 4486" o:spid="_x0000_s1090" style="position:absolute;left:11128;top:40401;width:1111;height:667;visibility:visible;mso-wrap-style:square;v-text-anchor:top" coordsize="3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" path="m35,5c26,6,19,10,15,17,9,13,4,7,,,3,8,9,16,15,21,19,11,32,12,35,5e" filled="f" stroked="f">
                  <v:path arrowok="t" o:connecttype="custom" o:connectlocs="111125,15875;47625,53975;0,0;47625,66675;111125,15875" o:connectangles="0,0,0,0,0"/>
                </v:shape>
                <v:shape id="Brīvforma 4487" o:spid="_x0000_s1091" style="position:absolute;left:15176;top:40084;width:2302;height:1587;visibility:visible;mso-wrap-style:square;v-text-anchor:top" coordsize="73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" path="m18,39c2,42,6,24,13,16,25,1,57,8,54,30,73,16,30,,14,10,4,18,,50,18,39e" filled="f" stroked="f">
                  <v:path arrowok="t" o:connecttype="custom" o:connectlocs="56759,123825;40992,50800;170276,95250;44146,31750;56759,123825" o:connectangles="0,0,0,0,0"/>
                </v:shape>
                <v:shape id="Brīvforma 4488" o:spid="_x0000_s1092" style="position:absolute;left:15462;top:41036;width:1317;height:381;visibility:visible;mso-wrap-style:square;v-text-anchor:top" coordsize="4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" path="m37,12c42,1,7,,,1,11,5,27,,37,12e" filled="f" stroked="f">
                  <v:path arrowok="t" o:connecttype="custom" o:connectlocs="116077,38100;0,3175;116077,38100" o:connectangles="0,0,0"/>
                </v:shape>
                <v:shape id="Brīvforma 4489" o:spid="_x0000_s1093" style="position:absolute;left:17351;top:40401;width:1111;height:667;visibility:visible;mso-wrap-style:square;v-text-anchor:top" coordsize="3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" path="m,5v8,1,16,5,20,12c26,13,31,7,35,,31,8,26,16,20,21,15,11,3,12,,5e" filled="f" stroked="f">
                  <v:path arrowok="t" o:connecttype="custom" o:connectlocs="0,15875;63500,53975;111125,0;63500,66675;0,15875" o:connectangles="0,0,0,0,0"/>
                </v:shape>
                <v:shape id="Brīvforma 4490" o:spid="_x0000_s1094" style="position:absolute;left:15144;width:2334;height:1619;visibility:visible;mso-wrap-style:square;v-text-anchor:top" coordsize="7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" path="m18,11c2,8,7,27,13,35,25,51,58,42,55,20,74,34,31,51,15,40,5,33,,,18,11e" filled="f" stroked="f">
                  <v:path arrowok="t" o:connecttype="custom" o:connectlocs="56764,34925;40996,111125;173445,63500;47303,127000;56764,34925" o:connectangles="0,0,0,0,0"/>
                </v:shape>
                <v:shape id="Brīvforma 4491" o:spid="_x0000_s1095" style="position:absolute;left:15430;top:285;width:1381;height:381;visibility:visible;mso-wrap-style:square;v-text-anchor:top" coordsize="4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" path="m38,c44,10,8,12,,10,12,7,27,12,38,e" filled="f" stroked="f">
                  <v:path arrowok="t" o:connecttype="custom" o:connectlocs="119279,0;0,31750;119279,0" o:connectangles="0,0,0"/>
                </v:shape>
                <v:shape id="Brīvforma 4492" o:spid="_x0000_s1096" style="position:absolute;left:17351;top:603;width:1079;height:667;visibility:visible;mso-wrap-style:square;v-text-anchor:top" coordsize="3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" path="m,16c8,16,16,12,20,4v5,5,10,11,14,17c31,13,26,6,19,,15,10,3,10,,16e" filled="f" stroked="f">
                  <v:path arrowok="t" o:connecttype="custom" o:connectlocs="0,50800;63500,12700;107950,66675;60325,0;0,50800" o:connectangles="0,0,0,0,0"/>
                </v:shape>
                <v:shape id="Brīvforma 4493" o:spid="_x0000_s1097" style="position:absolute;left:12049;top:222;width:3127;height:2286;visibility:visible;mso-wrap-style:square;v-text-anchor:top" coordsize="9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" path="m66,1c76,,81,9,82,17,85,33,73,45,60,51,48,56,33,54,22,46,16,41,,23,14,19,18,72,99,21,66,1e" filled="f" stroked="f">
                  <v:path arrowok="t" o:connecttype="custom" o:connectlocs="208492,3175;259036,53975;189538,161925;69497,146050;44226,60325;208492,3175" o:connectangles="0,0,0,0,0,0"/>
                </v:shape>
                <v:shape id="Brīvforma 4494" o:spid="_x0000_s1098" style="position:absolute;left:12715;top:381;width:1413;height:1238;visibility:visible;mso-wrap-style:square;v-text-anchor:top" coordsize="4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" path="m5,c1,7,,19,7,24,11,2,41,39,45,10,32,12,14,10,5,e" filled="f" stroked="f">
                  <v:path arrowok="t" o:connecttype="custom" o:connectlocs="15699,0;21978,76200;141288,31750;15699,0" o:connectangles="0,0,0,0"/>
                </v:shape>
                <v:shape id="Brīvforma 4495" o:spid="_x0000_s1099" style="position:absolute;left:10937;top:857;width:1620;height:1587;visibility:visible;mso-wrap-style:square;v-text-anchor:top" coordsize="5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" path="m41,11v3,4,6,9,10,13c43,22,22,10,19,15,15,20,9,33,13,37,8,17,39,41,17,48,8,50,1,38,1,31,,19,11,7,19,v6,7,13,11,22,11e" filled="f" stroked="f">
                  <v:path arrowok="t" o:connecttype="custom" o:connectlocs="130175,34925;161925,76200;60325,47625;41275,117475;53975,152400;3175,98425;60325,0;130175,34925" o:connectangles="0,0,0,0,0,0,0,0"/>
                </v:shape>
                <v:shape id="Brīvforma 4496" o:spid="_x0000_s1100" style="position:absolute;left:12049;top:39195;width:3127;height:2254;visibility:visible;mso-wrap-style:square;v-text-anchor:top" coordsize="99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" path="m67,70v9,1,14,-7,16,-16c85,39,74,26,60,21,48,16,33,18,23,26,16,31,,49,15,53,18,,99,50,67,70e" filled="f" stroked="f">
                  <v:path arrowok="t" o:connecttype="custom" o:connectlocs="211651,222250;262194,171450;189538,66675;72656,82550;47385,168275;211651,222250" o:connectangles="0,0,0,0,0,0"/>
                </v:shape>
                <v:shape id="Brīvforma 4497" o:spid="_x0000_s1101" style="position:absolute;left:12715;top:40084;width:1413;height:1206;visibility:visible;mso-wrap-style:square;v-text-anchor:top" coordsize="4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" path="m5,38c1,32,,20,7,15,11,37,42,,45,29,32,26,14,28,5,38e" filled="f" stroked="f">
                  <v:path arrowok="t" o:connecttype="custom" o:connectlocs="15699,120650;21978,47625;141288,92075;15699,120650" o:connectangles="0,0,0,0"/>
                </v:shape>
                <v:shape id="Brīvforma 224" o:spid="_x0000_s1102" style="position:absolute;left:10969;top:39227;width:1619;height:1619;visibility:visible;mso-wrap-style:square;v-text-anchor:top" coordsize="5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" path="m40,40v3,-5,6,-9,11,-13c41,29,24,40,19,37,14,33,9,17,12,13,8,34,38,9,16,3,7,,1,12,,20,,32,10,43,19,51,24,44,32,40,40,40e" filled="f" stroked="f">
                  <v:path arrowok="t" o:connecttype="custom" o:connectlocs="127000,127000;161925,85725;60325,117475;38100,41275;50800,9525;0,63500;60325,161925;127000,127000" o:connectangles="0,0,0,0,0,0,0,0"/>
                </v:shape>
                <v:shape id="Brīvforma 225" o:spid="_x0000_s1103" style="position:absolute;left:14414;top:39195;width:3096;height:2286;visibility:visible;mso-wrap-style:square;v-text-anchor:top" coordsize="9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" path="m32,70c22,72,17,63,16,54,13,39,25,26,38,21v13,-5,28,-3,38,5c82,31,98,49,84,53,79,,,51,32,70e" filled="f" stroked="f">
                  <v:path arrowok="t" o:connecttype="custom" o:connectlocs="101082,222250;50541,171450;120035,66675;240069,82550;265340,168275;101082,222250" o:connectangles="0,0,0,0,0,0"/>
                </v:shape>
                <v:shape id="Brīvforma 226" o:spid="_x0000_s1104" style="position:absolute;left:15462;top:40084;width:1413;height:1206;visibility:visible;mso-wrap-style:square;v-text-anchor:top" coordsize="4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" path="m40,38c44,32,45,20,37,15,33,37,3,,,29v13,-3,30,-1,40,9e" filled="f" stroked="f">
                  <v:path arrowok="t" o:connecttype="custom" o:connectlocs="125589,120650;116170,47625;0,92075;125589,120650" o:connectangles="0,0,0,0"/>
                </v:shape>
                <v:shape id="Brīvforma 227" o:spid="_x0000_s1105" style="position:absolute;left:17002;top:39227;width:1619;height:1619;visibility:visible;mso-wrap-style:square;v-text-anchor:top" coordsize="5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" path="m10,40c8,35,5,31,,27v9,2,27,13,32,10c37,33,41,17,38,13,43,34,12,9,35,3,44,,50,13,50,20,51,33,41,43,32,51,27,44,19,40,10,40e" filled="f" stroked="f">
                  <v:path arrowok="t" o:connecttype="custom" o:connectlocs="31750,127000;0,85725;101600,117475;120650,41275;111125,9525;158750,63500;101600,161925;31750,127000" o:connectangles="0,0,0,0,0,0,0,0"/>
                </v:shape>
                <v:shape id="Brīvforma 228" o:spid="_x0000_s1106" style="position:absolute;left:14382;top:222;width:3128;height:2286;visibility:visible;mso-wrap-style:square;v-text-anchor:top" coordsize="9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" path="m33,1c23,,18,9,16,17v-2,16,9,29,23,34c51,56,66,54,77,46,83,41,99,23,85,19,81,72,,21,33,1e" filled="f" stroked="f">
                  <v:path arrowok="t" o:connecttype="custom" o:connectlocs="104246,3175;50544,53975;123200,161925;243241,146050;268512,60325;104246,3175" o:connectangles="0,0,0,0,0,0"/>
                </v:shape>
                <v:shape id="Brīvforma 229" o:spid="_x0000_s1107" style="position:absolute;left:15430;top:381;width:1445;height:1238;visibility:visible;mso-wrap-style:square;v-text-anchor:top" coordsize="4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" path="m40,v4,7,6,18,-2,24c35,2,4,39,,9,13,12,31,11,40,e" filled="f" stroked="f">
                  <v:path arrowok="t" o:connecttype="custom" o:connectlocs="125620,0;119339,76200;0,28575;125620,0" o:connectangles="0,0,0,0"/>
                </v:shape>
                <v:shape id="Brīvforma 230" o:spid="_x0000_s1108" style="position:absolute;left:17002;top:857;width:1619;height:1587;visibility:visible;mso-wrap-style:square;v-text-anchor:top" coordsize="5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" path="m10,10c7,15,4,20,,23,9,22,27,10,32,14v5,3,9,20,6,23c43,17,12,41,34,48,44,50,50,38,50,31,51,18,40,7,32,,27,7,19,11,10,10e" filled="f" stroked="f">
                  <v:path arrowok="t" o:connecttype="custom" o:connectlocs="31750,31750;0,73025;101600,44450;120650,117475;107950,152400;158750,98425;101600,0;31750,31750" o:connectangles="0,0,0,0,0,0,0,0"/>
                </v:shape>
                <v:shape id="Brīvforma 4532" o:spid="_x0000_s1109" style="position:absolute;left:27765;top:18367;width:1413;height:2127;visibility:visible;mso-wrap-style:square;v-text-anchor:top" coordsize="4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" path="m34,45c38,67,12,54,7,43,2,30,7,3,26,7,22,,15,2,10,7,,16,1,38,8,49v7,12,37,16,26,-4e" filled="f" stroked="f">
                  <v:path arrowok="t" o:connecttype="custom" o:connectlocs="106751,142875;21978,136525;81633,22225;31397,22225;25118,155575;106751,142875" o:connectangles="0,0,0,0,0,0"/>
                </v:shape>
                <v:shape id="Brīvforma 4533" o:spid="_x0000_s1110" style="position:absolute;left:28543;top:18653;width:381;height:1460;visibility:visible;mso-wrap-style:square;v-text-anchor:top" coordsize="1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" path="m12,6c2,,1,40,2,46,5,33,,18,12,6e" filled="f" stroked="f">
                  <v:path arrowok="t" o:connecttype="custom" o:connectlocs="38100,19050;6350,146050;38100,19050" o:connectangles="0,0,0"/>
                </v:shape>
                <v:shape id="Brīvforma 4534" o:spid="_x0000_s1111" style="position:absolute;left:28003;top:16859;width:603;height:1175;visibility:visible;mso-wrap-style:square;v-text-anchor:top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" path="m4,37c4,30,16,18,15,15,15,11,3,3,,,7,4,14,9,19,16,10,21,10,34,4,37e" filled="f" stroked="f">
                  <v:path arrowok="t" o:connecttype="custom" o:connectlocs="12700,117475;47625,47625;0,0;60325,50800;12700,117475" o:connectangles="0,0,0,0,0"/>
                </v:shape>
                <v:shape id="Brīvforma 4535" o:spid="_x0000_s1112" style="position:absolute;left:27701;top:21161;width:1477;height:2540;visibility:visible;mso-wrap-style:square;v-text-anchor:top" coordsize="47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" path="m37,22c40,,14,13,10,24,4,38,9,64,28,60,16,80,,34,10,18,17,6,47,2,37,22e" filled="f" stroked="f">
                  <v:path arrowok="t" o:connecttype="custom" o:connectlocs="116226,69850;31412,76200;87955,190500;31412,57150;116226,69850" o:connectangles="0,0,0,0,0"/>
                </v:shape>
                <v:shape id="Brīvforma 4536" o:spid="_x0000_s1113" style="position:absolute;left:28543;top:21542;width:381;height:1492;visibility:visible;mso-wrap-style:square;v-text-anchor:top" coordsize="12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" path="m12,40c2,47,1,6,2,,6,12,,28,12,40e" filled="f" stroked="f">
                  <v:path arrowok="t" o:connecttype="custom" o:connectlocs="38100,127000;6350,0;38100,127000" o:connectangles="0,0,0"/>
                </v:shape>
                <v:shape id="Brīvforma 4537" o:spid="_x0000_s1114" style="position:absolute;left:28003;top:23606;width:603;height:1174;visibility:visible;mso-wrap-style:square;v-text-anchor:top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" path="m4,c5,7,16,19,15,22,15,27,3,34,,37,7,34,14,28,19,21,10,16,10,3,4,e" filled="f" stroked="f">
                  <v:path arrowok="t" o:connecttype="custom" o:connectlocs="12700,0;47625,69850;0,117475;60325,66675;12700,0" o:connectangles="0,0,0,0,0"/>
                </v:shape>
                <v:shape id="Brīvforma 4538" o:spid="_x0000_s1115" style="position:absolute;left:27352;top:18002;width:1667;height:2873;visibility:visible;mso-wrap-style:square;v-text-anchor:top" coordsize="5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" path="m50,67c53,89,21,88,11,74,2,60,,45,4,29,6,21,21,,31,5v9,4,-4,8,-6,9c14,21,12,36,14,48v2,13,26,42,36,19e" filled="f" stroked="f">
                  <v:path arrowok="t" o:connecttype="custom" o:connectlocs="157253,213907;34596,236256;12580,92587;97497,15963;78626,44697;44031,153247;157253,213907" o:connectangles="0,0,0,0,0,0,0"/>
                </v:shape>
                <v:shape id="Brīvforma 4539" o:spid="_x0000_s1116" style="position:absolute;left:27701;top:18589;width:1096;height:1524;visibility:visible;mso-wrap-style:square;v-text-anchor:top" coordsize="35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" path="m35,5c29,1,18,,14,8,35,12,,44,27,48,24,34,26,16,35,5e" filled="f" stroked="f">
                  <v:path arrowok="t" o:connecttype="custom" o:connectlocs="109538,15875;43815,25400;84501,152400;109538,15875" o:connectangles="0,0,0,0"/>
                </v:shape>
                <v:shape id="Brīvforma 4540" o:spid="_x0000_s1117" style="position:absolute;left:26876;top:16605;width:1476;height:1825;visibility:visible;mso-wrap-style:square;v-text-anchor:top" coordsize="4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" path="m38,46v-5,3,-9,6,-12,11c27,49,39,26,34,22,29,18,17,12,13,16v10,-3,11,10,2,11c3,30,,14,8,8,18,,43,6,46,20v1,7,-9,16,-8,26e" filled="f" stroked="f">
                  <v:path arrowok="t" o:connecttype="custom" o:connectlocs="119367,147332;81672,182563;106802,70463;40836,51246;47119,86477;25130,25623;144497,64057;119367,147332" o:connectangles="0,0,0,0,0,0,0,0"/>
                </v:shape>
                <v:shape id="Brīvforma 4541" o:spid="_x0000_s1118" style="position:absolute;left:27352;top:20812;width:1667;height:2794;visibility:visible;mso-wrap-style:square;v-text-anchor:top" coordsize="5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" path="m50,22c53,,20,2,11,16,2,30,,44,4,60v3,8,17,28,27,24c40,80,27,77,25,75,15,68,12,53,14,41,16,28,39,,50,22e" filled="f" stroked="f">
                  <v:path arrowok="t" o:connecttype="custom" o:connectlocs="157253,69850;34596,50800;12580,190500;97497,266700;78626,238125;44031,130175;157253,69850" o:connectangles="0,0,0,0,0,0,0"/>
                </v:shape>
                <v:shape id="Brīvforma 4542" o:spid="_x0000_s1119" style="position:absolute;left:27701;top:21542;width:1128;height:1524;visibility:visible;mso-wrap-style:square;v-text-anchor:top" coordsize="3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" path="m36,43c29,47,18,48,14,40,35,37,,4,27,v-3,14,-1,32,9,43e" filled="f" stroked="f">
                  <v:path arrowok="t" o:connecttype="custom" o:connectlocs="112713,136525;43833,127000;84535,0;112713,136525" o:connectangles="0,0,0,0"/>
                </v:shape>
                <v:shape id="Brīvforma 4543" o:spid="_x0000_s1120" style="position:absolute;left:26908;top:23225;width:1444;height:1905;visibility:visible;mso-wrap-style:square;v-text-anchor:top" coordsize="4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" path="m37,11c33,8,28,5,25,v1,10,13,28,9,35c31,40,15,44,12,41v9,2,11,-8,4,-11c4,25,,41,5,48v9,12,37,3,40,-11c46,31,37,21,37,11e" filled="f" stroked="f">
                  <v:path arrowok="t" o:connecttype="custom" o:connectlocs="116199,34925;78513,0;106777,111125;37686,130175;50248,95250;15703,152400;141323,117475;116199,34925" o:connectangles="0,0,0,0,0,0,0,0"/>
                </v:shape>
                <v:shape id="Brīvforma 4127" o:spid="_x0000_s1121" style="position:absolute;left:349;top:18399;width:1413;height:2159;visibility:visible;mso-wrap-style:square;v-text-anchor:top" coordsize="45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" path="m10,45c7,68,35,54,38,41,41,27,38,3,19,7,23,,29,2,35,7v10,9,9,32,2,42c30,61,,65,10,45e" filled="f" stroked="f">
                  <v:path arrowok="t" o:connecttype="custom" o:connectlocs="31397,142875;119310,130175;59655,22225;109891,22225;116170,155575;31397,142875" o:connectangles="0,0,0,0,0,0"/>
                </v:shape>
                <v:shape id="Brīvforma 117" o:spid="_x0000_s1122" style="position:absolute;left:603;top:18716;width:381;height:1429;visibility:visible;mso-wrap-style:square;v-text-anchor:top" coordsize="1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" path="m,5c10,,11,39,10,45,6,33,12,16,,5e" filled="f" stroked="f">
                  <v:path arrowok="t" o:connecttype="custom" o:connectlocs="0,15875;31750,142875;0,15875" o:connectangles="0,0,0"/>
                </v:shape>
                <v:shape id="Brīvforma 118" o:spid="_x0000_s1123" style="position:absolute;left:920;top:16891;width:604;height:1174;visibility:visible;mso-wrap-style:square;v-text-anchor:top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" path="m15,37c14,30,3,19,3,16,4,11,16,3,19,,12,4,5,10,,16v9,5,8,18,15,21e" filled="f" stroked="f">
                  <v:path arrowok="t" o:connecttype="custom" o:connectlocs="47625,117475;9525,50800;60325,0;0,50800;47625,117475" o:connectangles="0,0,0,0,0"/>
                </v:shape>
                <v:shape id="Brīvforma 119" o:spid="_x0000_s1124" style="position:absolute;left:349;top:21193;width:1413;height:2127;visibility:visible;mso-wrap-style:square;v-text-anchor:top" coordsize="4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" path="m10,22c7,,32,13,37,24v6,14,1,40,-18,37c23,67,29,65,34,60,45,51,44,29,37,18,29,6,,2,10,22e" filled="f" stroked="f">
                  <v:path arrowok="t" o:connecttype="custom" o:connectlocs="31397,69850;116170,76200;59655,193675;106751,190500;116170,57150;31397,69850" o:connectangles="0,0,0,0,0,0"/>
                </v:shape>
                <v:shape id="Brīvforma 120" o:spid="_x0000_s1125" style="position:absolute;left:603;top:21574;width:349;height:1460;visibility:visible;mso-wrap-style:square;v-text-anchor:top" coordsize="1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" path="m,40c10,46,11,6,10,,7,13,11,28,,40e" filled="f" stroked="f">
                  <v:path arrowok="t" o:connecttype="custom" o:connectlocs="0,127000;31750,0;0,127000" o:connectangles="0,0,0"/>
                </v:shape>
                <v:shape id="Brīvforma 121" o:spid="_x0000_s1126" style="position:absolute;left:920;top:23637;width:604;height:1175;visibility:visible;mso-wrap-style:square;v-text-anchor:top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" path="m15,c14,7,3,18,3,22v1,5,12,13,16,15c11,34,5,28,,21,9,16,8,3,15,e" filled="f" stroked="f">
                  <v:path arrowok="t" o:connecttype="custom" o:connectlocs="47625,0;9525,69850;60325,117475;0,66675;47625,0" o:connectangles="0,0,0,0,0"/>
                </v:shape>
                <v:shape id="Brīvforma 122" o:spid="_x0000_s1127" style="position:absolute;left:508;top:18065;width:1666;height:2842;visibility:visible;mso-wrap-style:square;v-text-anchor:top" coordsize="5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" path="m3,66c,88,32,87,42,73,51,59,53,44,48,28,46,20,32,,22,4v-10,4,4,8,6,9c38,21,41,35,39,47,36,60,13,89,3,66e" filled="f" stroked="f">
                  <v:path arrowok="t" o:connecttype="custom" o:connectlocs="9435,210728;132092,233078;150963,89400;69191,12771;88062,41507;122657,150064;9435,210728" o:connectangles="0,0,0,0,0,0,0"/>
                </v:shape>
                <v:shape id="Brīvforma 123" o:spid="_x0000_s1128" style="position:absolute;left:698;top:18621;width:1127;height:1524;visibility:visible;mso-wrap-style:square;v-text-anchor:top" coordsize="3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" path="m,5c7,1,17,,22,8,1,12,36,44,9,48,11,35,10,16,,5e" filled="f" stroked="f">
                  <v:path arrowok="t" o:connecttype="custom" o:connectlocs="0,15875;68880,25400;28178,152400;0,15875" o:connectangles="0,0,0,0"/>
                </v:shape>
                <v:shape id="Brīvforma 124" o:spid="_x0000_s1129" style="position:absolute;left:1174;top:16541;width:1445;height:1921;visibility:visible;mso-wrap-style:square;v-text-anchor:top" coordsize="4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" path="m8,49v5,3,10,6,13,11c20,50,8,32,12,25v3,-5,18,-9,21,-6c25,17,22,27,30,30,42,35,46,19,41,12,32,,4,9,1,23,,30,9,38,8,49e" filled="f" stroked="f">
                  <v:path arrowok="t" o:connecttype="custom" o:connectlocs="25124,156872;65951,192088;37686,80037;103637,60828;94215,96044;128761,38418;3141,73634;25124,156872" o:connectangles="0,0,0,0,0,0,0,0"/>
                </v:shape>
                <v:shape id="Brīvforma 125" o:spid="_x0000_s1130" style="position:absolute;left:476;top:20843;width:1698;height:2826;visibility:visible;mso-wrap-style:square;v-text-anchor:top" coordsize="54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" path="m3,22c,,33,3,42,16v10,14,12,28,7,44c47,68,33,89,23,84v-9,-4,4,-8,6,-9c39,69,41,52,39,41,37,28,14,,3,22e" filled="f" stroked="f">
                  <v:path arrowok="t" o:connecttype="custom" o:connectlocs="9437,69850;132116,50800;154135,190500;72349,266700;91223,238125;122679,130175;9437,69850" o:connectangles="0,0,0,0,0,0,0"/>
                </v:shape>
                <v:shape id="Brīvforma 126" o:spid="_x0000_s1131" style="position:absolute;left:698;top:21574;width:1127;height:1524;visibility:visible;mso-wrap-style:square;v-text-anchor:top" coordsize="3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" path="m,43v6,5,18,5,22,-3c1,36,36,4,9,,11,14,10,32,,43e" filled="f" stroked="f">
                  <v:path arrowok="t" o:connecttype="custom" o:connectlocs="0,136525;68880,127000;28178,0;0,136525" o:connectangles="0,0,0,0"/>
                </v:shape>
                <v:shape id="Brīvforma 127" o:spid="_x0000_s1132" style="position:absolute;left:1143;top:23256;width:1476;height:1842;visibility:visible;mso-wrap-style:square;v-text-anchor:top" coordsize="47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" path="m9,11c14,8,19,5,22,,20,8,8,31,13,35v6,4,17,11,21,6c25,44,24,32,32,30v12,-3,15,13,8,19c30,58,5,51,2,37,,30,10,22,9,11e" filled="f" stroked="f">
                  <v:path arrowok="t" o:connecttype="custom" o:connectlocs="28271,34925;69107,0;40836,111125;106802,130175;100519,95250;125649,155575;6282,117475;28271,34925" o:connectangles="0,0,0,0,0,0,0,0"/>
                </v:shape>
                <v:shape id="Brīvforma 4441" o:spid="_x0000_s1133" style="position:absolute;left:18557;top:24844;width:10272;height:16002;visibility:visible;mso-wrap-style:square;v-text-anchor:top" coordsize="325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" path="m304,12v-31,150,-28,310,13,457c266,455,212,448,158,453v-27,3,-54,7,-81,15c52,475,16,481,,504,95,447,221,453,325,476,282,320,293,158,316,v-4,4,-8,8,-12,12e" filled="f" stroked="f">
                  <v:path arrowok="t" o:connecttype="custom" o:connectlocs="960746,38100;1001830,1489075;499335,1438275;243347,1485900;0,1600200;1027113,1511300;998670,0;960746,38100" o:connectangles="0,0,0,0,0,0,0,0"/>
                </v:shape>
                <v:shape id="Brīvforma 4442" o:spid="_x0000_s1134" style="position:absolute;left:762;top:24844;width:10239;height:16002;visibility:visible;mso-wrap-style:square;v-text-anchor:top" coordsize="324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" path="m21,12c51,162,48,321,8,469,59,455,113,448,166,453v28,3,55,7,82,15c273,475,309,482,324,504,229,447,104,453,,476,43,320,31,158,9,v4,4,8,8,12,12e" filled="f" stroked="f">
                  <v:path arrowok="t" o:connecttype="custom" o:connectlocs="66366,38100;25282,1489075;524610,1438275;783755,1485900;1023938,1600200;0,1511300;28443,0;66366,38100" o:connectangles="0,0,0,0,0,0,0,0"/>
                </v:shape>
                <v:shape id="Brīvforma 4443" o:spid="_x0000_s1135" style="position:absolute;left:18557;top:825;width:10272;height:16002;visibility:visible;mso-wrap-style:square;v-text-anchor:top" coordsize="325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" path="m304,491c273,341,276,182,317,34,265,48,212,54,158,50,131,48,103,43,77,35,52,28,15,22,,,96,56,221,51,325,27v-43,157,-32,318,-9,477c312,499,308,495,304,491e" filled="f" stroked="f">
                  <v:path arrowok="t" o:connecttype="custom" o:connectlocs="960746,1558925;1001830,107950;499335,158750;243347,111125;0,0;1027113,85725;998670,1600200;960746,1558925" o:connectangles="0,0,0,0,0,0,0,0"/>
                </v:shape>
                <v:shape id="Brīvforma 4444" o:spid="_x0000_s1136" style="position:absolute;left:762;top:825;width:10239;height:16002;visibility:visible;mso-wrap-style:square;v-text-anchor:top" coordsize="324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" path="m21,491c51,341,48,182,8,34,60,48,112,54,166,50v28,-2,55,-7,82,-15c273,28,309,22,324,,229,56,104,51,,27,43,184,31,345,9,504v4,-5,8,-9,12,-13e" filled="f" stroked="f">
                  <v:path arrowok="t" o:connecttype="custom" o:connectlocs="66366,1558925;25282,107950;524610,158750;783755,111125;1023938,0;0,85725;28443,1600200;66366,1558925" o:connectangles="0,0,0,0,0,0,0,0"/>
                </v:shape>
                <v:shape id="Brīvforma 4445" o:spid="_x0000_s1137" style="position:absolute;left:18399;top:24749;width:11192;height:16319;visibility:visible;mso-wrap-style:square;v-text-anchor:top" coordsize="35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" path="m320,19v-22,152,-29,317,16,465c225,454,102,457,,514v106,-51,243,-35,354,-9c327,426,322,340,320,256,317,171,321,85,326,v-2,6,-4,13,-6,19e" filled="f" stroked="f">
                  <v:path arrowok="t" o:connecttype="custom" o:connectlocs="1011695,60325;1062280,1536700;0,1631950;1119188,1603375;1011695,812800;1030665,0;1011695,60325" o:connectangles="0,0,0,0,0,0,0"/>
                </v:shape>
                <v:shape id="Brīvforma 4446" o:spid="_x0000_s1138" style="position:absolute;top:24749;width:11191;height:16319;visibility:visible;mso-wrap-style:square;v-text-anchor:top" coordsize="35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" path="m33,19c56,171,63,336,18,484v111,-30,234,-27,336,30c247,464,111,479,,505,27,425,31,340,34,256,37,171,33,85,28,v2,6,4,13,5,19e" filled="f" stroked="f">
                  <v:path arrowok="t" o:connecttype="custom" o:connectlocs="104331,60325;56908,1536700;1119188,1631950;0,1603375;107493,812800;88523,0;104331,60325" o:connectangles="0,0,0,0,0,0,0"/>
                </v:shape>
                <v:shape id="Brīvforma 4447" o:spid="_x0000_s1139" style="position:absolute;left:18399;top:571;width:11192;height:16320;visibility:visible;mso-wrap-style:square;v-text-anchor:top" coordsize="35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" path="m320,495c298,343,291,178,336,30,227,63,100,56,,,106,51,243,35,354,9,327,89,322,174,320,258v-3,85,1,171,6,256c324,508,322,502,320,495e" filled="f" stroked="f">
                  <v:path arrowok="t" o:connecttype="custom" o:connectlocs="1011695,1571625;1062280,95250;0,0;1119188,28575;1011695,819150;1030665,1631950;1011695,1571625" o:connectangles="0,0,0,0,0,0,0"/>
                </v:shape>
                <v:shape id="Brīvforma 4544" o:spid="_x0000_s1140" style="position:absolute;top:571;width:11191;height:16320;visibility:visible;mso-wrap-style:square;v-text-anchor:top" coordsize="35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" path="m33,495c56,343,63,178,18,30,127,63,254,56,354,,247,50,111,36,,9,27,89,31,174,34,258v3,85,-1,171,-6,256c30,508,32,502,33,495e" filled="f" stroked="f">
                  <v:path arrowok="t" o:connecttype="custom" o:connectlocs="104331,1571625;56908,95250;1119188,0;0,28575;107493,819150;88523,1631950;104331,1571625" o:connectangles="0,0,0,0,0,0,0"/>
                </v:shape>
              </v:group>
              <v:group id="Grupa 4545" o:spid="_x0000_s1141" style="position:absolute;top:50232;width:29702;height:42945" coordsize="29591,41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">
                <o:lock v:ext="edit" aspectratio="t"/>
                <v:shape id="Brīvforma 4546" o:spid="_x0000_s1142" style="position:absolute;left:12080;width:2334;height:1619;visibility:visible;mso-wrap-style:square;v-text-anchor:top" coordsize="7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" path="m56,11c72,9,67,27,61,35,49,51,16,42,20,21,,34,43,51,59,40,69,33,74,,56,11e" filled="f" stroked="f">
                  <v:path arrowok="t" o:connecttype="custom" o:connectlocs="176599,34925;192367,111125;63071,66675;186060,127000;176599,34925" o:connectangles="0,0,0,0,0"/>
                </v:shape>
                <v:shape id="Brīvforma 4547" o:spid="_x0000_s1143" style="position:absolute;left:12779;top:285;width:1349;height:381;visibility:visible;mso-wrap-style:square;v-text-anchor:top" coordsize="4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" path="m5,c,10,35,12,43,10,31,7,16,11,5,e" filled="f" stroked="f">
                  <v:path arrowok="t" o:connecttype="custom" o:connectlocs="15690,0;134938,31750;15690,0" o:connectangles="0,0,0"/>
                </v:shape>
                <v:shape id="Brīvforma 4548" o:spid="_x0000_s1144" style="position:absolute;left:11128;top:635;width:1079;height:635;visibility:visible;mso-wrap-style:square;v-text-anchor:top" coordsize="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" path="m34,15c26,15,18,11,14,3,8,8,4,14,,20,3,12,8,5,15,v4,9,16,9,19,15e" filled="f" stroked="f">
                  <v:path arrowok="t" o:connecttype="custom" o:connectlocs="107950,47625;44450,9525;0,63500;47625,0;107950,47625" o:connectangles="0,0,0,0,0"/>
                </v:shape>
                <v:shape id="Brīvforma 4549" o:spid="_x0000_s1145" style="position:absolute;left:12080;top:40052;width:2334;height:1619;visibility:visible;mso-wrap-style:square;v-text-anchor:top" coordsize="7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" path="m56,40c72,43,68,25,61,17,49,2,17,9,20,31,,18,44,,59,11v11,8,15,40,-3,29e" filled="f" stroked="f">
                  <v:path arrowok="t" o:connecttype="custom" o:connectlocs="176599,127000;192367,53975;63071,98425;186060,34925;176599,127000" o:connectangles="0,0,0,0,0"/>
                </v:shape>
                <v:shape id="Brīvforma 4550" o:spid="_x0000_s1146" style="position:absolute;left:12779;top:41036;width:1349;height:381;visibility:visible;mso-wrap-style:square;v-text-anchor:top" coordsize="4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" path="m6,12c,1,35,,43,1,32,5,16,,6,12e" filled="f" stroked="f">
                  <v:path arrowok="t" o:connecttype="custom" o:connectlocs="18829,38100;134938,3175;18829,38100" o:connectangles="0,0,0"/>
                </v:shape>
                <v:shape id="Brīvforma 4551" o:spid="_x0000_s1147" style="position:absolute;left:11128;top:40401;width:1111;height:667;visibility:visible;mso-wrap-style:square;v-text-anchor:top" coordsize="3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" path="m35,5c26,6,19,10,15,17,9,13,4,7,,,3,8,9,16,15,21,19,11,32,12,35,5e" filled="f" stroked="f">
                  <v:path arrowok="t" o:connecttype="custom" o:connectlocs="111125,15875;47625,53975;0,0;47625,66675;111125,15875" o:connectangles="0,0,0,0,0"/>
                </v:shape>
                <v:shape id="Brīvforma 4552" o:spid="_x0000_s1148" style="position:absolute;left:15176;top:40084;width:2302;height:1587;visibility:visible;mso-wrap-style:square;v-text-anchor:top" coordsize="73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" path="m18,39c2,42,6,24,13,16,25,1,57,8,54,30,73,16,30,,14,10,4,18,,50,18,39e" filled="f" stroked="f">
                  <v:path arrowok="t" o:connecttype="custom" o:connectlocs="56759,123825;40992,50800;170276,95250;44146,31750;56759,123825" o:connectangles="0,0,0,0,0"/>
                </v:shape>
                <v:shape id="Brīvforma 4553" o:spid="_x0000_s1149" style="position:absolute;left:15462;top:41036;width:1317;height:381;visibility:visible;mso-wrap-style:square;v-text-anchor:top" coordsize="4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" path="m37,12c42,1,7,,,1,11,5,27,,37,12e" filled="f" stroked="f">
                  <v:path arrowok="t" o:connecttype="custom" o:connectlocs="116077,38100;0,3175;116077,38100" o:connectangles="0,0,0"/>
                </v:shape>
                <v:shape id="Brīvforma 4554" o:spid="_x0000_s1150" style="position:absolute;left:17351;top:40401;width:1111;height:667;visibility:visible;mso-wrap-style:square;v-text-anchor:top" coordsize="3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" path="m,5v8,1,16,5,20,12c26,13,31,7,35,,31,8,26,16,20,21,15,11,3,12,,5e" filled="f" stroked="f">
                  <v:path arrowok="t" o:connecttype="custom" o:connectlocs="0,15875;63500,53975;111125,0;63500,66675;0,15875" o:connectangles="0,0,0,0,0"/>
                </v:shape>
                <v:shape id="Brīvforma 4555" o:spid="_x0000_s1151" style="position:absolute;left:15144;width:2334;height:1619;visibility:visible;mso-wrap-style:square;v-text-anchor:top" coordsize="7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" path="m18,11c2,8,7,27,13,35,25,51,58,42,55,20,74,34,31,51,15,40,5,33,,,18,11e" filled="f" stroked="f">
                  <v:path arrowok="t" o:connecttype="custom" o:connectlocs="56764,34925;40996,111125;173445,63500;47303,127000;56764,34925" o:connectangles="0,0,0,0,0"/>
                </v:shape>
                <v:shape id="Brīvforma 4556" o:spid="_x0000_s1152" style="position:absolute;left:15430;top:285;width:1381;height:381;visibility:visible;mso-wrap-style:square;v-text-anchor:top" coordsize="4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" path="m38,c44,10,8,12,,10,12,7,27,12,38,e" filled="f" stroked="f">
                  <v:path arrowok="t" o:connecttype="custom" o:connectlocs="119279,0;0,31750;119279,0" o:connectangles="0,0,0"/>
                </v:shape>
                <v:shape id="Brīvforma 4557" o:spid="_x0000_s1153" style="position:absolute;left:17351;top:603;width:1079;height:667;visibility:visible;mso-wrap-style:square;v-text-anchor:top" coordsize="3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" path="m,16c8,16,16,12,20,4v5,5,10,11,14,17c31,13,26,6,19,,15,10,3,10,,16e" filled="f" stroked="f">
                  <v:path arrowok="t" o:connecttype="custom" o:connectlocs="0,50800;63500,12700;107950,66675;60325,0;0,50800" o:connectangles="0,0,0,0,0"/>
                </v:shape>
                <v:shape id="Brīvforma 4558" o:spid="_x0000_s1154" style="position:absolute;left:12049;top:222;width:3127;height:2286;visibility:visible;mso-wrap-style:square;v-text-anchor:top" coordsize="9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" path="m66,1c76,,81,9,82,17,85,33,73,45,60,51,48,56,33,54,22,46,16,41,,23,14,19,18,72,99,21,66,1e" filled="f" stroked="f">
                  <v:path arrowok="t" o:connecttype="custom" o:connectlocs="208492,3175;259036,53975;189538,161925;69497,146050;44226,60325;208492,3175" o:connectangles="0,0,0,0,0,0"/>
                </v:shape>
                <v:shape id="Brīvforma 4559" o:spid="_x0000_s1155" style="position:absolute;left:12715;top:381;width:1413;height:1238;visibility:visible;mso-wrap-style:square;v-text-anchor:top" coordsize="4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" path="m5,c1,7,,19,7,24,11,2,41,39,45,10,32,12,14,10,5,e" filled="f" stroked="f">
                  <v:path arrowok="t" o:connecttype="custom" o:connectlocs="15699,0;21978,76200;141288,31750;15699,0" o:connectangles="0,0,0,0"/>
                </v:shape>
                <v:shape id="Brīvforma 4560" o:spid="_x0000_s1156" style="position:absolute;left:10937;top:857;width:1620;height:1587;visibility:visible;mso-wrap-style:square;v-text-anchor:top" coordsize="5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" path="m41,11v3,4,6,9,10,13c43,22,22,10,19,15,15,20,9,33,13,37,8,17,39,41,17,48,8,50,1,38,1,31,,19,11,7,19,v6,7,13,11,22,11e" filled="f" stroked="f">
                  <v:path arrowok="t" o:connecttype="custom" o:connectlocs="130175,34925;161925,76200;60325,47625;41275,117475;53975,152400;3175,98425;60325,0;130175,34925" o:connectangles="0,0,0,0,0,0,0,0"/>
                </v:shape>
                <v:shape id="Brīvforma 4561" o:spid="_x0000_s1157" style="position:absolute;left:12049;top:39195;width:3127;height:2254;visibility:visible;mso-wrap-style:square;v-text-anchor:top" coordsize="99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" path="m67,70v9,1,14,-7,16,-16c85,39,74,26,60,21,48,16,33,18,23,26,16,31,,49,15,53,18,,99,50,67,70e" filled="f" stroked="f">
                  <v:path arrowok="t" o:connecttype="custom" o:connectlocs="211651,222250;262194,171450;189538,66675;72656,82550;47385,168275;211651,222250" o:connectangles="0,0,0,0,0,0"/>
                </v:shape>
                <v:shape id="Brīvforma 4562" o:spid="_x0000_s1158" style="position:absolute;left:12715;top:40084;width:1413;height:1206;visibility:visible;mso-wrap-style:square;v-text-anchor:top" coordsize="4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" path="m5,38c1,32,,20,7,15,11,37,42,,45,29,32,26,14,28,5,38e" filled="f" stroked="f">
                  <v:path arrowok="t" o:connecttype="custom" o:connectlocs="15699,120650;21978,47625;141288,92075;15699,120650" o:connectangles="0,0,0,0"/>
                </v:shape>
                <v:shape id="Brīvforma 4563" o:spid="_x0000_s1159" style="position:absolute;left:10969;top:39227;width:1619;height:1619;visibility:visible;mso-wrap-style:square;v-text-anchor:top" coordsize="5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" path="m40,40v3,-5,6,-9,11,-13c41,29,24,40,19,37,14,33,9,17,12,13,8,34,38,9,16,3,7,,1,12,,20,,32,10,43,19,51,24,44,32,40,40,40e" filled="f" stroked="f">
                  <v:path arrowok="t" o:connecttype="custom" o:connectlocs="127000,127000;161925,85725;60325,117475;38100,41275;50800,9525;0,63500;60325,161925;127000,127000" o:connectangles="0,0,0,0,0,0,0,0"/>
                </v:shape>
                <v:shape id="Brīvforma 4564" o:spid="_x0000_s1160" style="position:absolute;left:14414;top:39195;width:3096;height:2286;visibility:visible;mso-wrap-style:square;v-text-anchor:top" coordsize="9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" path="m32,70c22,72,17,63,16,54,13,39,25,26,38,21v13,-5,28,-3,38,5c82,31,98,49,84,53,79,,,51,32,70e" filled="f" stroked="f">
                  <v:path arrowok="t" o:connecttype="custom" o:connectlocs="101082,222250;50541,171450;120035,66675;240069,82550;265340,168275;101082,222250" o:connectangles="0,0,0,0,0,0"/>
                </v:shape>
                <v:shape id="Brīvforma 4565" o:spid="_x0000_s1161" style="position:absolute;left:15462;top:40084;width:1413;height:1206;visibility:visible;mso-wrap-style:square;v-text-anchor:top" coordsize="4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" path="m40,38c44,32,45,20,37,15,33,37,3,,,29v13,-3,30,-1,40,9e" filled="f" stroked="f">
                  <v:path arrowok="t" o:connecttype="custom" o:connectlocs="125589,120650;116170,47625;0,92075;125589,120650" o:connectangles="0,0,0,0"/>
                </v:shape>
                <v:shape id="Brīvforma 4566" o:spid="_x0000_s1162" style="position:absolute;left:17002;top:39227;width:1619;height:1619;visibility:visible;mso-wrap-style:square;v-text-anchor:top" coordsize="5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" path="m10,40c8,35,5,31,,27v9,2,27,13,32,10c37,33,41,17,38,13,43,34,12,9,35,3,44,,50,13,50,20,51,33,41,43,32,51,27,44,19,40,10,40e" filled="f" stroked="f">
                  <v:path arrowok="t" o:connecttype="custom" o:connectlocs="31750,127000;0,85725;101600,117475;120650,41275;111125,9525;158750,63500;101600,161925;31750,127000" o:connectangles="0,0,0,0,0,0,0,0"/>
                </v:shape>
                <v:shape id="Brīvforma 4567" o:spid="_x0000_s1163" style="position:absolute;left:14382;top:222;width:3128;height:2286;visibility:visible;mso-wrap-style:square;v-text-anchor:top" coordsize="9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" path="m33,1c23,,18,9,16,17v-2,16,9,29,23,34c51,56,66,54,77,46,83,41,99,23,85,19,81,72,,21,33,1e" filled="f" stroked="f">
                  <v:path arrowok="t" o:connecttype="custom" o:connectlocs="104246,3175;50544,53975;123200,161925;243241,146050;268512,60325;104246,3175" o:connectangles="0,0,0,0,0,0"/>
                </v:shape>
                <v:shape id="Brīvforma 4568" o:spid="_x0000_s1164" style="position:absolute;left:15430;top:381;width:1445;height:1238;visibility:visible;mso-wrap-style:square;v-text-anchor:top" coordsize="4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" path="m40,v4,7,6,18,-2,24c35,2,4,39,,9,13,12,31,11,40,e" filled="f" stroked="f">
                  <v:path arrowok="t" o:connecttype="custom" o:connectlocs="125620,0;119339,76200;0,28575;125620,0" o:connectangles="0,0,0,0"/>
                </v:shape>
                <v:shape id="Brīvforma 4569" o:spid="_x0000_s1165" style="position:absolute;left:17002;top:857;width:1619;height:1587;visibility:visible;mso-wrap-style:square;v-text-anchor:top" coordsize="5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" path="m10,10c7,15,4,20,,23,9,22,27,10,32,14v5,3,9,20,6,23c43,17,12,41,34,48,44,50,50,38,50,31,51,18,40,7,32,,27,7,19,11,10,10e" filled="f" stroked="f">
                  <v:path arrowok="t" o:connecttype="custom" o:connectlocs="31750,31750;0,73025;101600,44450;120650,117475;107950,152400;158750,98425;101600,0;31750,31750" o:connectangles="0,0,0,0,0,0,0,0"/>
                </v:shape>
                <v:shape id="Brīvforma 4570" o:spid="_x0000_s1166" style="position:absolute;left:27765;top:18367;width:1413;height:2127;visibility:visible;mso-wrap-style:square;v-text-anchor:top" coordsize="4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" path="m34,45c38,67,12,54,7,43,2,30,7,3,26,7,22,,15,2,10,7,,16,1,38,8,49v7,12,37,16,26,-4e" filled="f" stroked="f">
                  <v:path arrowok="t" o:connecttype="custom" o:connectlocs="106751,142875;21978,136525;81633,22225;31397,22225;25118,155575;106751,142875" o:connectangles="0,0,0,0,0,0"/>
                </v:shape>
                <v:shape id="Brīvforma 4571" o:spid="_x0000_s1167" style="position:absolute;left:28543;top:18653;width:381;height:1460;visibility:visible;mso-wrap-style:square;v-text-anchor:top" coordsize="1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" path="m12,6c2,,1,40,2,46,5,33,,18,12,6e" filled="f" stroked="f">
                  <v:path arrowok="t" o:connecttype="custom" o:connectlocs="38100,19050;6350,146050;38100,19050" o:connectangles="0,0,0"/>
                </v:shape>
                <v:shape id="Brīvforma 4572" o:spid="_x0000_s1168" style="position:absolute;left:28003;top:16859;width:603;height:1175;visibility:visible;mso-wrap-style:square;v-text-anchor:top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" path="m4,37c4,30,16,18,15,15,15,11,3,3,,,7,4,14,9,19,16,10,21,10,34,4,37e" filled="f" stroked="f">
                  <v:path arrowok="t" o:connecttype="custom" o:connectlocs="12700,117475;47625,47625;0,0;60325,50800;12700,117475" o:connectangles="0,0,0,0,0"/>
                </v:shape>
                <v:shape id="Brīvforma 4573" o:spid="_x0000_s1169" style="position:absolute;left:27701;top:21161;width:1477;height:2540;visibility:visible;mso-wrap-style:square;v-text-anchor:top" coordsize="47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" path="m37,22c40,,14,13,10,24,4,38,9,64,28,60,16,80,,34,10,18,17,6,47,2,37,22e" filled="f" stroked="f">
                  <v:path arrowok="t" o:connecttype="custom" o:connectlocs="116226,69850;31412,76200;87955,190500;31412,57150;116226,69850" o:connectangles="0,0,0,0,0"/>
                </v:shape>
                <v:shape id="Brīvforma 4574" o:spid="_x0000_s1170" style="position:absolute;left:28543;top:21542;width:381;height:1492;visibility:visible;mso-wrap-style:square;v-text-anchor:top" coordsize="12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" path="m12,40c2,47,1,6,2,,6,12,,28,12,40e" filled="f" stroked="f">
                  <v:path arrowok="t" o:connecttype="custom" o:connectlocs="38100,127000;6350,0;38100,127000" o:connectangles="0,0,0"/>
                </v:shape>
                <v:shape id="Brīvforma 4575" o:spid="_x0000_s1171" style="position:absolute;left:28003;top:23606;width:603;height:1174;visibility:visible;mso-wrap-style:square;v-text-anchor:top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" path="m4,c5,7,16,19,15,22,15,27,3,34,,37,7,34,14,28,19,21,10,16,10,3,4,e" filled="f" stroked="f">
                  <v:path arrowok="t" o:connecttype="custom" o:connectlocs="12700,0;47625,69850;0,117475;60325,66675;12700,0" o:connectangles="0,0,0,0,0"/>
                </v:shape>
                <v:shape id="Brīvforma 4576" o:spid="_x0000_s1172" style="position:absolute;left:27352;top:18002;width:1667;height:2873;visibility:visible;mso-wrap-style:square;v-text-anchor:top" coordsize="5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" path="m50,67c53,89,21,88,11,74,2,60,,45,4,29,6,21,21,,31,5v9,4,-4,8,-6,9c14,21,12,36,14,48v2,13,26,42,36,19e" filled="f" stroked="f">
                  <v:path arrowok="t" o:connecttype="custom" o:connectlocs="157253,213907;34596,236256;12580,92587;97497,15963;78626,44697;44031,153247;157253,213907" o:connectangles="0,0,0,0,0,0,0"/>
                </v:shape>
                <v:shape id="Brīvforma 4577" o:spid="_x0000_s1173" style="position:absolute;left:27701;top:18589;width:1096;height:1524;visibility:visible;mso-wrap-style:square;v-text-anchor:top" coordsize="35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" path="m35,5c29,1,18,,14,8,35,12,,44,27,48,24,34,26,16,35,5e" filled="f" stroked="f">
                  <v:path arrowok="t" o:connecttype="custom" o:connectlocs="109538,15875;43815,25400;84501,152400;109538,15875" o:connectangles="0,0,0,0"/>
                </v:shape>
                <v:shape id="Brīvforma 4578" o:spid="_x0000_s1174" style="position:absolute;left:26876;top:16605;width:1476;height:1825;visibility:visible;mso-wrap-style:square;v-text-anchor:top" coordsize="4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" path="m38,46v-5,3,-9,6,-12,11c27,49,39,26,34,22,29,18,17,12,13,16v10,-3,11,10,2,11c3,30,,14,8,8,18,,43,6,46,20v1,7,-9,16,-8,26e" filled="f" stroked="f">
                  <v:path arrowok="t" o:connecttype="custom" o:connectlocs="119367,147332;81672,182563;106802,70463;40836,51246;47119,86477;25130,25623;144497,64057;119367,147332" o:connectangles="0,0,0,0,0,0,0,0"/>
                </v:shape>
                <v:shape id="Brīvforma 4579" o:spid="_x0000_s1175" style="position:absolute;left:27352;top:20812;width:1667;height:2794;visibility:visible;mso-wrap-style:square;v-text-anchor:top" coordsize="5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" path="m50,22c53,,20,2,11,16,2,30,,44,4,60v3,8,17,28,27,24c40,80,27,77,25,75,15,68,12,53,14,41,16,28,39,,50,22e" filled="f" stroked="f">
                  <v:path arrowok="t" o:connecttype="custom" o:connectlocs="157253,69850;34596,50800;12580,190500;97497,266700;78626,238125;44031,130175;157253,69850" o:connectangles="0,0,0,0,0,0,0"/>
                </v:shape>
                <v:shape id="Brīvforma 4580" o:spid="_x0000_s1176" style="position:absolute;left:27701;top:21542;width:1128;height:1524;visibility:visible;mso-wrap-style:square;v-text-anchor:top" coordsize="3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" path="m36,43c29,47,18,48,14,40,35,37,,4,27,v-3,14,-1,32,9,43e" filled="f" stroked="f">
                  <v:path arrowok="t" o:connecttype="custom" o:connectlocs="112713,136525;43833,127000;84535,0;112713,136525" o:connectangles="0,0,0,0"/>
                </v:shape>
                <v:shape id="Brīvforma 4581" o:spid="_x0000_s1177" style="position:absolute;left:26908;top:23225;width:1444;height:1905;visibility:visible;mso-wrap-style:square;v-text-anchor:top" coordsize="4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" path="m37,11c33,8,28,5,25,v1,10,13,28,9,35c31,40,15,44,12,41v9,2,11,-8,4,-11c4,25,,41,5,48v9,12,37,3,40,-11c46,31,37,21,37,11e" filled="f" stroked="f">
                  <v:path arrowok="t" o:connecttype="custom" o:connectlocs="116199,34925;78513,0;106777,111125;37686,130175;50248,95250;15703,152400;141323,117475;116199,34925" o:connectangles="0,0,0,0,0,0,0,0"/>
                </v:shape>
                <v:shape id="Brīvforma 4582" o:spid="_x0000_s1178" style="position:absolute;left:349;top:18399;width:1413;height:2159;visibility:visible;mso-wrap-style:square;v-text-anchor:top" coordsize="45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" path="m10,45c7,68,35,54,38,41,41,27,38,3,19,7,23,,29,2,35,7v10,9,9,32,2,42c30,61,,65,10,45e" filled="f" stroked="f">
                  <v:path arrowok="t" o:connecttype="custom" o:connectlocs="31397,142875;119310,130175;59655,22225;109891,22225;116170,155575;31397,142875" o:connectangles="0,0,0,0,0,0"/>
                </v:shape>
                <v:shape id="Brīvforma 4583" o:spid="_x0000_s1179" style="position:absolute;left:603;top:18716;width:381;height:1429;visibility:visible;mso-wrap-style:square;v-text-anchor:top" coordsize="1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" path="m,5c10,,11,39,10,45,6,33,12,16,,5e" filled="f" stroked="f">
                  <v:path arrowok="t" o:connecttype="custom" o:connectlocs="0,15875;31750,142875;0,15875" o:connectangles="0,0,0"/>
                </v:shape>
                <v:shape id="Brīvforma 4584" o:spid="_x0000_s1180" style="position:absolute;left:920;top:16891;width:604;height:1174;visibility:visible;mso-wrap-style:square;v-text-anchor:top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" path="m15,37c14,30,3,19,3,16,4,11,16,3,19,,12,4,5,10,,16v9,5,8,18,15,21e" filled="f" stroked="f">
                  <v:path arrowok="t" o:connecttype="custom" o:connectlocs="47625,117475;9525,50800;60325,0;0,50800;47625,117475" o:connectangles="0,0,0,0,0"/>
                </v:shape>
                <v:shape id="Brīvforma 4585" o:spid="_x0000_s1181" style="position:absolute;left:349;top:21193;width:1413;height:2127;visibility:visible;mso-wrap-style:square;v-text-anchor:top" coordsize="4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" path="m10,22c7,,32,13,37,24v6,14,1,40,-18,37c23,67,29,65,34,60,45,51,44,29,37,18,29,6,,2,10,22e" filled="f" stroked="f">
                  <v:path arrowok="t" o:connecttype="custom" o:connectlocs="31397,69850;116170,76200;59655,193675;106751,190500;116170,57150;31397,69850" o:connectangles="0,0,0,0,0,0"/>
                </v:shape>
                <v:shape id="Brīvforma 4586" o:spid="_x0000_s1182" style="position:absolute;left:603;top:21574;width:349;height:1460;visibility:visible;mso-wrap-style:square;v-text-anchor:top" coordsize="1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" path="m,40c10,46,11,6,10,,7,13,11,28,,40e" filled="f" stroked="f">
                  <v:path arrowok="t" o:connecttype="custom" o:connectlocs="0,127000;31750,0;0,127000" o:connectangles="0,0,0"/>
                </v:shape>
                <v:shape id="Brīvforma 4587" o:spid="_x0000_s1183" style="position:absolute;left:920;top:23637;width:604;height:1175;visibility:visible;mso-wrap-style:square;v-text-anchor:top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" path="m15,c14,7,3,18,3,22v1,5,12,13,16,15c11,34,5,28,,21,9,16,8,3,15,e" filled="f" stroked="f">
                  <v:path arrowok="t" o:connecttype="custom" o:connectlocs="47625,0;9525,69850;60325,117475;0,66675;47625,0" o:connectangles="0,0,0,0,0"/>
                </v:shape>
                <v:shape id="Brīvforma 4588" o:spid="_x0000_s1184" style="position:absolute;left:508;top:18065;width:1666;height:2842;visibility:visible;mso-wrap-style:square;v-text-anchor:top" coordsize="5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" path="m3,66c,88,32,87,42,73,51,59,53,44,48,28,46,20,32,,22,4v-10,4,4,8,6,9c38,21,41,35,39,47,36,60,13,89,3,66e" filled="f" stroked="f">
                  <v:path arrowok="t" o:connecttype="custom" o:connectlocs="9435,210728;132092,233078;150963,89400;69191,12771;88062,41507;122657,150064;9435,210728" o:connectangles="0,0,0,0,0,0,0"/>
                </v:shape>
                <v:shape id="Brīvforma 4589" o:spid="_x0000_s1185" style="position:absolute;left:698;top:18621;width:1127;height:1524;visibility:visible;mso-wrap-style:square;v-text-anchor:top" coordsize="3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" path="m,5c7,1,17,,22,8,1,12,36,44,9,48,11,35,10,16,,5e" filled="f" stroked="f">
                  <v:path arrowok="t" o:connecttype="custom" o:connectlocs="0,15875;68880,25400;28178,152400;0,15875" o:connectangles="0,0,0,0"/>
                </v:shape>
                <v:shape id="Brīvforma 4590" o:spid="_x0000_s1186" style="position:absolute;left:1174;top:16541;width:1445;height:1921;visibility:visible;mso-wrap-style:square;v-text-anchor:top" coordsize="4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" path="m8,49v5,3,10,6,13,11c20,50,8,32,12,25v3,-5,18,-9,21,-6c25,17,22,27,30,30,42,35,46,19,41,12,32,,4,9,1,23,,30,9,38,8,49e" filled="f" stroked="f">
                  <v:path arrowok="t" o:connecttype="custom" o:connectlocs="25124,156872;65951,192088;37686,80037;103637,60828;94215,96044;128761,38418;3141,73634;25124,156872" o:connectangles="0,0,0,0,0,0,0,0"/>
                </v:shape>
                <v:shape id="Brīvforma 4591" o:spid="_x0000_s1187" style="position:absolute;left:476;top:20843;width:1698;height:2826;visibility:visible;mso-wrap-style:square;v-text-anchor:top" coordsize="54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" path="m3,22c,,33,3,42,16v10,14,12,28,7,44c47,68,33,89,23,84v-9,-4,4,-8,6,-9c39,69,41,52,39,41,37,28,14,,3,22e" filled="f" stroked="f">
                  <v:path arrowok="t" o:connecttype="custom" o:connectlocs="9437,69850;132116,50800;154135,190500;72349,266700;91223,238125;122679,130175;9437,69850" o:connectangles="0,0,0,0,0,0,0"/>
                </v:shape>
                <v:shape id="Brīvforma 4592" o:spid="_x0000_s1188" style="position:absolute;left:698;top:21574;width:1127;height:1524;visibility:visible;mso-wrap-style:square;v-text-anchor:top" coordsize="3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" path="m,43v6,5,18,5,22,-3c1,36,36,4,9,,11,14,10,32,,43e" filled="f" stroked="f">
                  <v:path arrowok="t" o:connecttype="custom" o:connectlocs="0,136525;68880,127000;28178,0;0,136525" o:connectangles="0,0,0,0"/>
                </v:shape>
                <v:shape id="Brīvforma 4593" o:spid="_x0000_s1189" style="position:absolute;left:1143;top:23256;width:1476;height:1842;visibility:visible;mso-wrap-style:square;v-text-anchor:top" coordsize="47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" path="m9,11c14,8,19,5,22,,20,8,8,31,13,35v6,4,17,11,21,6c25,44,24,32,32,30v12,-3,15,13,8,19c30,58,5,51,2,37,,30,10,22,9,11e" filled="f" stroked="f">
                  <v:path arrowok="t" o:connecttype="custom" o:connectlocs="28271,34925;69107,0;40836,111125;106802,130175;100519,95250;125649,155575;6282,117475;28271,34925" o:connectangles="0,0,0,0,0,0,0,0"/>
                </v:shape>
                <v:shape id="Brīvforma 4594" o:spid="_x0000_s1190" style="position:absolute;left:18557;top:24844;width:10272;height:16002;visibility:visible;mso-wrap-style:square;v-text-anchor:top" coordsize="325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" path="m304,12v-31,150,-28,310,13,457c266,455,212,448,158,453v-27,3,-54,7,-81,15c52,475,16,481,,504,95,447,221,453,325,476,282,320,293,158,316,v-4,4,-8,8,-12,12e" filled="f" stroked="f">
                  <v:path arrowok="t" o:connecttype="custom" o:connectlocs="960746,38100;1001830,1489075;499335,1438275;243347,1485900;0,1600200;1027113,1511300;998670,0;960746,38100" o:connectangles="0,0,0,0,0,0,0,0"/>
                </v:shape>
                <v:shape id="Brīvforma 4595" o:spid="_x0000_s1191" style="position:absolute;left:762;top:24844;width:10239;height:16002;visibility:visible;mso-wrap-style:square;v-text-anchor:top" coordsize="324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" path="m21,12c51,162,48,321,8,469,59,455,113,448,166,453v28,3,55,7,82,15c273,475,309,482,324,504,229,447,104,453,,476,43,320,31,158,9,v4,4,8,8,12,12e" filled="f" stroked="f">
                  <v:path arrowok="t" o:connecttype="custom" o:connectlocs="66366,38100;25282,1489075;524610,1438275;783755,1485900;1023938,1600200;0,1511300;28443,0;66366,38100" o:connectangles="0,0,0,0,0,0,0,0"/>
                </v:shape>
                <v:shape id="Brīvforma 4596" o:spid="_x0000_s1192" style="position:absolute;left:18557;top:825;width:10272;height:16002;visibility:visible;mso-wrap-style:square;v-text-anchor:top" coordsize="325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" path="m304,491c273,341,276,182,317,34,265,48,212,54,158,50,131,48,103,43,77,35,52,28,15,22,,,96,56,221,51,325,27v-43,157,-32,318,-9,477c312,499,308,495,304,491e" filled="f" stroked="f">
                  <v:path arrowok="t" o:connecttype="custom" o:connectlocs="960746,1558925;1001830,107950;499335,158750;243347,111125;0,0;1027113,85725;998670,1600200;960746,1558925" o:connectangles="0,0,0,0,0,0,0,0"/>
                </v:shape>
                <v:shape id="Brīvforma 4597" o:spid="_x0000_s1193" style="position:absolute;left:762;top:825;width:10239;height:16002;visibility:visible;mso-wrap-style:square;v-text-anchor:top" coordsize="324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" path="m21,491c51,341,48,182,8,34,60,48,112,54,166,50v28,-2,55,-7,82,-15c273,28,309,22,324,,229,56,104,51,,27,43,184,31,345,9,504v4,-5,8,-9,12,-13e" filled="f" stroked="f">
                  <v:path arrowok="t" o:connecttype="custom" o:connectlocs="66366,1558925;25282,107950;524610,158750;783755,111125;1023938,0;0,85725;28443,1600200;66366,1558925" o:connectangles="0,0,0,0,0,0,0,0"/>
                </v:shape>
                <v:shape id="Brīvforma 4598" o:spid="_x0000_s1194" style="position:absolute;left:18399;top:24749;width:11192;height:16319;visibility:visible;mso-wrap-style:square;v-text-anchor:top" coordsize="35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" path="m320,19v-22,152,-29,317,16,465c225,454,102,457,,514v106,-51,243,-35,354,-9c327,426,322,340,320,256,317,171,321,85,326,v-2,6,-4,13,-6,19e" filled="f" stroked="f">
                  <v:path arrowok="t" o:connecttype="custom" o:connectlocs="1011695,60325;1062280,1536700;0,1631950;1119188,1603375;1011695,812800;1030665,0;1011695,60325" o:connectangles="0,0,0,0,0,0,0"/>
                </v:shape>
                <v:shape id="Brīvforma 4599" o:spid="_x0000_s1195" style="position:absolute;top:24749;width:11191;height:16319;visibility:visible;mso-wrap-style:square;v-text-anchor:top" coordsize="35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" path="m33,19c56,171,63,336,18,484v111,-30,234,-27,336,30c247,464,111,479,,505,27,425,31,340,34,256,37,171,33,85,28,v2,6,4,13,5,19e" filled="f" stroked="f">
                  <v:path arrowok="t" o:connecttype="custom" o:connectlocs="104331,60325;56908,1536700;1119188,1631950;0,1603375;107493,812800;88523,0;104331,60325" o:connectangles="0,0,0,0,0,0,0"/>
                </v:shape>
                <v:shape id="Brīvforma 4600" o:spid="_x0000_s1196" style="position:absolute;left:18399;top:571;width:11192;height:16320;visibility:visible;mso-wrap-style:square;v-text-anchor:top" coordsize="35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" path="m320,495c298,343,291,178,336,30,227,63,100,56,,,106,51,243,35,354,9,327,89,322,174,320,258v-3,85,1,171,6,256c324,508,322,502,320,495e" filled="f" stroked="f">
                  <v:path arrowok="t" o:connecttype="custom" o:connectlocs="1011695,1571625;1062280,95250;0,0;1119188,28575;1011695,819150;1030665,1631950;1011695,1571625" o:connectangles="0,0,0,0,0,0,0"/>
                </v:shape>
                <v:shape id="Brīvforma 4601" o:spid="_x0000_s1197" style="position:absolute;top:571;width:11191;height:16320;visibility:visible;mso-wrap-style:square;v-text-anchor:top" coordsize="35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" path="m33,495c56,343,63,178,18,30,127,63,254,56,354,,247,50,111,36,,9,27,89,31,174,34,258v3,85,-1,171,-6,256c30,508,32,502,33,495e" filled="f" stroked="f">
                  <v:path arrowok="t" o:connecttype="custom" o:connectlocs="104331,1571625;56908,95250;1119188,0;0,28575;107493,819150;88523,1631950;104331,1571625" o:connectangles="0,0,0,0,0,0,0"/>
                </v:shape>
              </v:group>
              <v:group id="Grupa 4602" o:spid="_x0000_s1198" style="position:absolute;left:38832;top:50232;width:29699;height:42945" coordsize="29591,41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">
                <o:lock v:ext="edit" aspectratio="t"/>
                <v:shape id="Brīvforma 4603" o:spid="_x0000_s1199" style="position:absolute;left:12080;width:2334;height:1619;visibility:visible;mso-wrap-style:square;v-text-anchor:top" coordsize="7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" path="m56,11c72,9,67,27,61,35,49,51,16,42,20,21,,34,43,51,59,40,69,33,74,,56,11e" filled="f" stroked="f">
                  <v:path arrowok="t" o:connecttype="custom" o:connectlocs="176599,34925;192367,111125;63071,66675;186060,127000;176599,34925" o:connectangles="0,0,0,0,0"/>
                </v:shape>
                <v:shape id="Brīvforma 4604" o:spid="_x0000_s1200" style="position:absolute;left:12779;top:285;width:1349;height:381;visibility:visible;mso-wrap-style:square;v-text-anchor:top" coordsize="4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" path="m5,c,10,35,12,43,10,31,7,16,11,5,e" filled="f" stroked="f">
                  <v:path arrowok="t" o:connecttype="custom" o:connectlocs="15690,0;134938,31750;15690,0" o:connectangles="0,0,0"/>
                </v:shape>
                <v:shape id="Brīvforma 4605" o:spid="_x0000_s1201" style="position:absolute;left:11128;top:635;width:1079;height:635;visibility:visible;mso-wrap-style:square;v-text-anchor:top" coordsize="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" path="m34,15c26,15,18,11,14,3,8,8,4,14,,20,3,12,8,5,15,v4,9,16,9,19,15e" filled="f" stroked="f">
                  <v:path arrowok="t" o:connecttype="custom" o:connectlocs="107950,47625;44450,9525;0,63500;47625,0;107950,47625" o:connectangles="0,0,0,0,0"/>
                </v:shape>
                <v:shape id="Brīvforma 4606" o:spid="_x0000_s1202" style="position:absolute;left:12080;top:40052;width:2334;height:1619;visibility:visible;mso-wrap-style:square;v-text-anchor:top" coordsize="7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" path="m56,40c72,43,68,25,61,17,49,2,17,9,20,31,,18,44,,59,11v11,8,15,40,-3,29e" filled="f" stroked="f">
                  <v:path arrowok="t" o:connecttype="custom" o:connectlocs="176599,127000;192367,53975;63071,98425;186060,34925;176599,127000" o:connectangles="0,0,0,0,0"/>
                </v:shape>
                <v:shape id="Brīvforma 4607" o:spid="_x0000_s1203" style="position:absolute;left:12779;top:41036;width:1349;height:381;visibility:visible;mso-wrap-style:square;v-text-anchor:top" coordsize="4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" path="m6,12c,1,35,,43,1,32,5,16,,6,12e" filled="f" stroked="f">
                  <v:path arrowok="t" o:connecttype="custom" o:connectlocs="18829,38100;134938,3175;18829,38100" o:connectangles="0,0,0"/>
                </v:shape>
                <v:shape id="Brīvforma 4608" o:spid="_x0000_s1204" style="position:absolute;left:11128;top:40401;width:1111;height:667;visibility:visible;mso-wrap-style:square;v-text-anchor:top" coordsize="3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" path="m35,5c26,6,19,10,15,17,9,13,4,7,,,3,8,9,16,15,21,19,11,32,12,35,5e" filled="f" stroked="f">
                  <v:path arrowok="t" o:connecttype="custom" o:connectlocs="111125,15875;47625,53975;0,0;47625,66675;111125,15875" o:connectangles="0,0,0,0,0"/>
                </v:shape>
                <v:shape id="Brīvforma 4609" o:spid="_x0000_s1205" style="position:absolute;left:15176;top:40084;width:2302;height:1587;visibility:visible;mso-wrap-style:square;v-text-anchor:top" coordsize="73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" path="m18,39c2,42,6,24,13,16,25,1,57,8,54,30,73,16,30,,14,10,4,18,,50,18,39e" filled="f" stroked="f">
                  <v:path arrowok="t" o:connecttype="custom" o:connectlocs="56759,123825;40992,50800;170276,95250;44146,31750;56759,123825" o:connectangles="0,0,0,0,0"/>
                </v:shape>
                <v:shape id="Brīvforma 4610" o:spid="_x0000_s1206" style="position:absolute;left:15462;top:41036;width:1317;height:381;visibility:visible;mso-wrap-style:square;v-text-anchor:top" coordsize="4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" path="m37,12c42,1,7,,,1,11,5,27,,37,12e" filled="f" stroked="f">
                  <v:path arrowok="t" o:connecttype="custom" o:connectlocs="116077,38100;0,3175;116077,38100" o:connectangles="0,0,0"/>
                </v:shape>
                <v:shape id="Brīvforma 4611" o:spid="_x0000_s1207" style="position:absolute;left:17351;top:40401;width:1111;height:667;visibility:visible;mso-wrap-style:square;v-text-anchor:top" coordsize="3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" path="m,5v8,1,16,5,20,12c26,13,31,7,35,,31,8,26,16,20,21,15,11,3,12,,5e" filled="f" stroked="f">
                  <v:path arrowok="t" o:connecttype="custom" o:connectlocs="0,15875;63500,53975;111125,0;63500,66675;0,15875" o:connectangles="0,0,0,0,0"/>
                </v:shape>
                <v:shape id="Brīvforma 4612" o:spid="_x0000_s1208" style="position:absolute;left:15144;width:2334;height:1619;visibility:visible;mso-wrap-style:square;v-text-anchor:top" coordsize="7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" path="m18,11c2,8,7,27,13,35,25,51,58,42,55,20,74,34,31,51,15,40,5,33,,,18,11e" filled="f" stroked="f">
                  <v:path arrowok="t" o:connecttype="custom" o:connectlocs="56764,34925;40996,111125;173445,63500;47303,127000;56764,34925" o:connectangles="0,0,0,0,0"/>
                </v:shape>
                <v:shape id="Brīvforma 4613" o:spid="_x0000_s1209" style="position:absolute;left:15430;top:285;width:1381;height:381;visibility:visible;mso-wrap-style:square;v-text-anchor:top" coordsize="4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" path="m38,c44,10,8,12,,10,12,7,27,12,38,e" filled="f" stroked="f">
                  <v:path arrowok="t" o:connecttype="custom" o:connectlocs="119279,0;0,31750;119279,0" o:connectangles="0,0,0"/>
                </v:shape>
                <v:shape id="Brīvforma 4614" o:spid="_x0000_s1210" style="position:absolute;left:17351;top:603;width:1079;height:667;visibility:visible;mso-wrap-style:square;v-text-anchor:top" coordsize="3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" path="m,16c8,16,16,12,20,4v5,5,10,11,14,17c31,13,26,6,19,,15,10,3,10,,16e" filled="f" stroked="f">
                  <v:path arrowok="t" o:connecttype="custom" o:connectlocs="0,50800;63500,12700;107950,66675;60325,0;0,50800" o:connectangles="0,0,0,0,0"/>
                </v:shape>
                <v:shape id="Brīvforma 4615" o:spid="_x0000_s1211" style="position:absolute;left:12049;top:222;width:3127;height:2286;visibility:visible;mso-wrap-style:square;v-text-anchor:top" coordsize="9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" path="m66,1c76,,81,9,82,17,85,33,73,45,60,51,48,56,33,54,22,46,16,41,,23,14,19,18,72,99,21,66,1e" filled="f" stroked="f">
                  <v:path arrowok="t" o:connecttype="custom" o:connectlocs="208492,3175;259036,53975;189538,161925;69497,146050;44226,60325;208492,3175" o:connectangles="0,0,0,0,0,0"/>
                </v:shape>
                <v:shape id="Brīvforma 4616" o:spid="_x0000_s1212" style="position:absolute;left:12715;top:381;width:1413;height:1238;visibility:visible;mso-wrap-style:square;v-text-anchor:top" coordsize="4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" path="m5,c1,7,,19,7,24,11,2,41,39,45,10,32,12,14,10,5,e" filled="f" stroked="f">
                  <v:path arrowok="t" o:connecttype="custom" o:connectlocs="15699,0;21978,76200;141288,31750;15699,0" o:connectangles="0,0,0,0"/>
                </v:shape>
                <v:shape id="Brīvforma 4617" o:spid="_x0000_s1213" style="position:absolute;left:10937;top:857;width:1620;height:1587;visibility:visible;mso-wrap-style:square;v-text-anchor:top" coordsize="5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" path="m41,11v3,4,6,9,10,13c43,22,22,10,19,15,15,20,9,33,13,37,8,17,39,41,17,48,8,50,1,38,1,31,,19,11,7,19,v6,7,13,11,22,11e" filled="f" stroked="f">
                  <v:path arrowok="t" o:connecttype="custom" o:connectlocs="130175,34925;161925,76200;60325,47625;41275,117475;53975,152400;3175,98425;60325,0;130175,34925" o:connectangles="0,0,0,0,0,0,0,0"/>
                </v:shape>
                <v:shape id="Brīvforma 4618" o:spid="_x0000_s1214" style="position:absolute;left:12049;top:39195;width:3127;height:2254;visibility:visible;mso-wrap-style:square;v-text-anchor:top" coordsize="99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" path="m67,70v9,1,14,-7,16,-16c85,39,74,26,60,21,48,16,33,18,23,26,16,31,,49,15,53,18,,99,50,67,70e" filled="f" stroked="f">
                  <v:path arrowok="t" o:connecttype="custom" o:connectlocs="211651,222250;262194,171450;189538,66675;72656,82550;47385,168275;211651,222250" o:connectangles="0,0,0,0,0,0"/>
                </v:shape>
                <v:shape id="Brīvforma 4619" o:spid="_x0000_s1215" style="position:absolute;left:12715;top:40084;width:1413;height:1206;visibility:visible;mso-wrap-style:square;v-text-anchor:top" coordsize="4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" path="m5,38c1,32,,20,7,15,11,37,42,,45,29,32,26,14,28,5,38e" filled="f" stroked="f">
                  <v:path arrowok="t" o:connecttype="custom" o:connectlocs="15699,120650;21978,47625;141288,92075;15699,120650" o:connectangles="0,0,0,0"/>
                </v:shape>
                <v:shape id="Brīvforma 4620" o:spid="_x0000_s1216" style="position:absolute;left:10969;top:39227;width:1619;height:1619;visibility:visible;mso-wrap-style:square;v-text-anchor:top" coordsize="5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" path="m40,40v3,-5,6,-9,11,-13c41,29,24,40,19,37,14,33,9,17,12,13,8,34,38,9,16,3,7,,1,12,,20,,32,10,43,19,51,24,44,32,40,40,40e" filled="f" stroked="f">
                  <v:path arrowok="t" o:connecttype="custom" o:connectlocs="127000,127000;161925,85725;60325,117475;38100,41275;50800,9525;0,63500;60325,161925;127000,127000" o:connectangles="0,0,0,0,0,0,0,0"/>
                </v:shape>
                <v:shape id="Brīvforma 4621" o:spid="_x0000_s1217" style="position:absolute;left:14414;top:39195;width:3096;height:2286;visibility:visible;mso-wrap-style:square;v-text-anchor:top" coordsize="9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" path="m32,70c22,72,17,63,16,54,13,39,25,26,38,21v13,-5,28,-3,38,5c82,31,98,49,84,53,79,,,51,32,70e" filled="f" stroked="f">
                  <v:path arrowok="t" o:connecttype="custom" o:connectlocs="101082,222250;50541,171450;120035,66675;240069,82550;265340,168275;101082,222250" o:connectangles="0,0,0,0,0,0"/>
                </v:shape>
                <v:shape id="Brīvforma 4622" o:spid="_x0000_s1218" style="position:absolute;left:15462;top:40084;width:1413;height:1206;visibility:visible;mso-wrap-style:square;v-text-anchor:top" coordsize="4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" path="m40,38c44,32,45,20,37,15,33,37,3,,,29v13,-3,30,-1,40,9e" filled="f" stroked="f">
                  <v:path arrowok="t" o:connecttype="custom" o:connectlocs="125589,120650;116170,47625;0,92075;125589,120650" o:connectangles="0,0,0,0"/>
                </v:shape>
                <v:shape id="Brīvforma 4623" o:spid="_x0000_s1219" style="position:absolute;left:17002;top:39227;width:1619;height:1619;visibility:visible;mso-wrap-style:square;v-text-anchor:top" coordsize="5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" path="m10,40c8,35,5,31,,27v9,2,27,13,32,10c37,33,41,17,38,13,43,34,12,9,35,3,44,,50,13,50,20,51,33,41,43,32,51,27,44,19,40,10,40e" filled="f" stroked="f">
                  <v:path arrowok="t" o:connecttype="custom" o:connectlocs="31750,127000;0,85725;101600,117475;120650,41275;111125,9525;158750,63500;101600,161925;31750,127000" o:connectangles="0,0,0,0,0,0,0,0"/>
                </v:shape>
                <v:shape id="Brīvforma 4624" o:spid="_x0000_s1220" style="position:absolute;left:14382;top:222;width:3128;height:2286;visibility:visible;mso-wrap-style:square;v-text-anchor:top" coordsize="9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" path="m33,1c23,,18,9,16,17v-2,16,9,29,23,34c51,56,66,54,77,46,83,41,99,23,85,19,81,72,,21,33,1e" filled="f" stroked="f">
                  <v:path arrowok="t" o:connecttype="custom" o:connectlocs="104246,3175;50544,53975;123200,161925;243241,146050;268512,60325;104246,3175" o:connectangles="0,0,0,0,0,0"/>
                </v:shape>
                <v:shape id="Brīvforma 4625" o:spid="_x0000_s1221" style="position:absolute;left:15430;top:381;width:1445;height:1238;visibility:visible;mso-wrap-style:square;v-text-anchor:top" coordsize="4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" path="m40,v4,7,6,18,-2,24c35,2,4,39,,9,13,12,31,11,40,e" filled="f" stroked="f">
                  <v:path arrowok="t" o:connecttype="custom" o:connectlocs="125620,0;119339,76200;0,28575;125620,0" o:connectangles="0,0,0,0"/>
                </v:shape>
                <v:shape id="Brīvforma 4626" o:spid="_x0000_s1222" style="position:absolute;left:17002;top:857;width:1619;height:1587;visibility:visible;mso-wrap-style:square;v-text-anchor:top" coordsize="5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" path="m10,10c7,15,4,20,,23,9,22,27,10,32,14v5,3,9,20,6,23c43,17,12,41,34,48,44,50,50,38,50,31,51,18,40,7,32,,27,7,19,11,10,10e" filled="f" stroked="f">
                  <v:path arrowok="t" o:connecttype="custom" o:connectlocs="31750,31750;0,73025;101600,44450;120650,117475;107950,152400;158750,98425;101600,0;31750,31750" o:connectangles="0,0,0,0,0,0,0,0"/>
                </v:shape>
                <v:shape id="Brīvforma 4627" o:spid="_x0000_s1223" style="position:absolute;left:27765;top:18367;width:1413;height:2127;visibility:visible;mso-wrap-style:square;v-text-anchor:top" coordsize="4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" path="m34,45c38,67,12,54,7,43,2,30,7,3,26,7,22,,15,2,10,7,,16,1,38,8,49v7,12,37,16,26,-4e" filled="f" stroked="f">
                  <v:path arrowok="t" o:connecttype="custom" o:connectlocs="106751,142875;21978,136525;81633,22225;31397,22225;25118,155575;106751,142875" o:connectangles="0,0,0,0,0,0"/>
                </v:shape>
                <v:shape id="Brīvforma 4628" o:spid="_x0000_s1224" style="position:absolute;left:28543;top:18653;width:381;height:1460;visibility:visible;mso-wrap-style:square;v-text-anchor:top" coordsize="1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" path="m12,6c2,,1,40,2,46,5,33,,18,12,6e" filled="f" stroked="f">
                  <v:path arrowok="t" o:connecttype="custom" o:connectlocs="38100,19050;6350,146050;38100,19050" o:connectangles="0,0,0"/>
                </v:shape>
                <v:shape id="Brīvforma 4629" o:spid="_x0000_s1225" style="position:absolute;left:28003;top:16859;width:603;height:1175;visibility:visible;mso-wrap-style:square;v-text-anchor:top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" path="m4,37c4,30,16,18,15,15,15,11,3,3,,,7,4,14,9,19,16,10,21,10,34,4,37e" filled="f" stroked="f">
                  <v:path arrowok="t" o:connecttype="custom" o:connectlocs="12700,117475;47625,47625;0,0;60325,50800;12700,117475" o:connectangles="0,0,0,0,0"/>
                </v:shape>
                <v:shape id="Brīvforma 4630" o:spid="_x0000_s1226" style="position:absolute;left:27701;top:21161;width:1477;height:2540;visibility:visible;mso-wrap-style:square;v-text-anchor:top" coordsize="47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" path="m37,22c40,,14,13,10,24,4,38,9,64,28,60,16,80,,34,10,18,17,6,47,2,37,22e" filled="f" stroked="f">
                  <v:path arrowok="t" o:connecttype="custom" o:connectlocs="116226,69850;31412,76200;87955,190500;31412,57150;116226,69850" o:connectangles="0,0,0,0,0"/>
                </v:shape>
                <v:shape id="Brīvforma 4631" o:spid="_x0000_s1227" style="position:absolute;left:28543;top:21542;width:381;height:1492;visibility:visible;mso-wrap-style:square;v-text-anchor:top" coordsize="12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" path="m12,40c2,47,1,6,2,,6,12,,28,12,40e" filled="f" stroked="f">
                  <v:path arrowok="t" o:connecttype="custom" o:connectlocs="38100,127000;6350,0;38100,127000" o:connectangles="0,0,0"/>
                </v:shape>
                <v:shape id="Brīvforma 4632" o:spid="_x0000_s1228" style="position:absolute;left:28003;top:23606;width:603;height:1174;visibility:visible;mso-wrap-style:square;v-text-anchor:top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" path="m4,c5,7,16,19,15,22,15,27,3,34,,37,7,34,14,28,19,21,10,16,10,3,4,e" filled="f" stroked="f">
                  <v:path arrowok="t" o:connecttype="custom" o:connectlocs="12700,0;47625,69850;0,117475;60325,66675;12700,0" o:connectangles="0,0,0,0,0"/>
                </v:shape>
                <v:shape id="Brīvforma 4633" o:spid="_x0000_s1229" style="position:absolute;left:27352;top:18002;width:1667;height:2873;visibility:visible;mso-wrap-style:square;v-text-anchor:top" coordsize="5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" path="m50,67c53,89,21,88,11,74,2,60,,45,4,29,6,21,21,,31,5v9,4,-4,8,-6,9c14,21,12,36,14,48v2,13,26,42,36,19e" filled="f" stroked="f">
                  <v:path arrowok="t" o:connecttype="custom" o:connectlocs="157253,213907;34596,236256;12580,92587;97497,15963;78626,44697;44031,153247;157253,213907" o:connectangles="0,0,0,0,0,0,0"/>
                </v:shape>
                <v:shape id="Brīvforma 4634" o:spid="_x0000_s1230" style="position:absolute;left:27701;top:18589;width:1096;height:1524;visibility:visible;mso-wrap-style:square;v-text-anchor:top" coordsize="35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" path="m35,5c29,1,18,,14,8,35,12,,44,27,48,24,34,26,16,35,5e" filled="f" stroked="f">
                  <v:path arrowok="t" o:connecttype="custom" o:connectlocs="109538,15875;43815,25400;84501,152400;109538,15875" o:connectangles="0,0,0,0"/>
                </v:shape>
                <v:shape id="Brīvforma 4635" o:spid="_x0000_s1231" style="position:absolute;left:26876;top:16605;width:1476;height:1825;visibility:visible;mso-wrap-style:square;v-text-anchor:top" coordsize="4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" path="m38,46v-5,3,-9,6,-12,11c27,49,39,26,34,22,29,18,17,12,13,16v10,-3,11,10,2,11c3,30,,14,8,8,18,,43,6,46,20v1,7,-9,16,-8,26e" filled="f" stroked="f">
                  <v:path arrowok="t" o:connecttype="custom" o:connectlocs="119367,147332;81672,182563;106802,70463;40836,51246;47119,86477;25130,25623;144497,64057;119367,147332" o:connectangles="0,0,0,0,0,0,0,0"/>
                </v:shape>
                <v:shape id="Brīvforma 4636" o:spid="_x0000_s1232" style="position:absolute;left:27352;top:20812;width:1667;height:2794;visibility:visible;mso-wrap-style:square;v-text-anchor:top" coordsize="5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" path="m50,22c53,,20,2,11,16,2,30,,44,4,60v3,8,17,28,27,24c40,80,27,77,25,75,15,68,12,53,14,41,16,28,39,,50,22e" filled="f" stroked="f">
                  <v:path arrowok="t" o:connecttype="custom" o:connectlocs="157253,69850;34596,50800;12580,190500;97497,266700;78626,238125;44031,130175;157253,69850" o:connectangles="0,0,0,0,0,0,0"/>
                </v:shape>
                <v:shape id="Brīvforma 4637" o:spid="_x0000_s1233" style="position:absolute;left:27701;top:21542;width:1128;height:1524;visibility:visible;mso-wrap-style:square;v-text-anchor:top" coordsize="3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" path="m36,43c29,47,18,48,14,40,35,37,,4,27,v-3,14,-1,32,9,43e" filled="f" stroked="f">
                  <v:path arrowok="t" o:connecttype="custom" o:connectlocs="112713,136525;43833,127000;84535,0;112713,136525" o:connectangles="0,0,0,0"/>
                </v:shape>
                <v:shape id="Brīvforma 4638" o:spid="_x0000_s1234" style="position:absolute;left:26908;top:23225;width:1444;height:1905;visibility:visible;mso-wrap-style:square;v-text-anchor:top" coordsize="4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" path="m37,11c33,8,28,5,25,v1,10,13,28,9,35c31,40,15,44,12,41v9,2,11,-8,4,-11c4,25,,41,5,48v9,12,37,3,40,-11c46,31,37,21,37,11e" filled="f" stroked="f">
                  <v:path arrowok="t" o:connecttype="custom" o:connectlocs="116199,34925;78513,0;106777,111125;37686,130175;50248,95250;15703,152400;141323,117475;116199,34925" o:connectangles="0,0,0,0,0,0,0,0"/>
                </v:shape>
                <v:shape id="Brīvforma 4639" o:spid="_x0000_s1235" style="position:absolute;left:349;top:18399;width:1413;height:2159;visibility:visible;mso-wrap-style:square;v-text-anchor:top" coordsize="45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" path="m10,45c7,68,35,54,38,41,41,27,38,3,19,7,23,,29,2,35,7v10,9,9,32,2,42c30,61,,65,10,45e" filled="f" stroked="f">
                  <v:path arrowok="t" o:connecttype="custom" o:connectlocs="31397,142875;119310,130175;59655,22225;109891,22225;116170,155575;31397,142875" o:connectangles="0,0,0,0,0,0"/>
                </v:shape>
                <v:shape id="Brīvforma 4640" o:spid="_x0000_s1236" style="position:absolute;left:603;top:18716;width:381;height:1429;visibility:visible;mso-wrap-style:square;v-text-anchor:top" coordsize="1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" path="m,5c10,,11,39,10,45,6,33,12,16,,5e" filled="f" stroked="f">
                  <v:path arrowok="t" o:connecttype="custom" o:connectlocs="0,15875;31750,142875;0,15875" o:connectangles="0,0,0"/>
                </v:shape>
                <v:shape id="Brīvforma 4641" o:spid="_x0000_s1237" style="position:absolute;left:920;top:16891;width:604;height:1174;visibility:visible;mso-wrap-style:square;v-text-anchor:top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" path="m15,37c14,30,3,19,3,16,4,11,16,3,19,,12,4,5,10,,16v9,5,8,18,15,21e" filled="f" stroked="f">
                  <v:path arrowok="t" o:connecttype="custom" o:connectlocs="47625,117475;9525,50800;60325,0;0,50800;47625,117475" o:connectangles="0,0,0,0,0"/>
                </v:shape>
                <v:shape id="Brīvforma 4642" o:spid="_x0000_s1238" style="position:absolute;left:349;top:21193;width:1413;height:2127;visibility:visible;mso-wrap-style:square;v-text-anchor:top" coordsize="4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" path="m10,22c7,,32,13,37,24v6,14,1,40,-18,37c23,67,29,65,34,60,45,51,44,29,37,18,29,6,,2,10,22e" filled="f" stroked="f">
                  <v:path arrowok="t" o:connecttype="custom" o:connectlocs="31397,69850;116170,76200;59655,193675;106751,190500;116170,57150;31397,69850" o:connectangles="0,0,0,0,0,0"/>
                </v:shape>
                <v:shape id="Brīvforma 4643" o:spid="_x0000_s1239" style="position:absolute;left:603;top:21574;width:349;height:1460;visibility:visible;mso-wrap-style:square;v-text-anchor:top" coordsize="1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" path="m,40c10,46,11,6,10,,7,13,11,28,,40e" filled="f" stroked="f">
                  <v:path arrowok="t" o:connecttype="custom" o:connectlocs="0,127000;31750,0;0,127000" o:connectangles="0,0,0"/>
                </v:shape>
                <v:shape id="Brīvforma 4644" o:spid="_x0000_s1240" style="position:absolute;left:920;top:23637;width:604;height:1175;visibility:visible;mso-wrap-style:square;v-text-anchor:top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" path="m15,c14,7,3,18,3,22v1,5,12,13,16,15c11,34,5,28,,21,9,16,8,3,15,e" filled="f" stroked="f">
                  <v:path arrowok="t" o:connecttype="custom" o:connectlocs="47625,0;9525,69850;60325,117475;0,66675;47625,0" o:connectangles="0,0,0,0,0"/>
                </v:shape>
                <v:shape id="Brīvforma 4645" o:spid="_x0000_s1241" style="position:absolute;left:508;top:18065;width:1666;height:2842;visibility:visible;mso-wrap-style:square;v-text-anchor:top" coordsize="5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" path="m3,66c,88,32,87,42,73,51,59,53,44,48,28,46,20,32,,22,4v-10,4,4,8,6,9c38,21,41,35,39,47,36,60,13,89,3,66e" filled="f" stroked="f">
                  <v:path arrowok="t" o:connecttype="custom" o:connectlocs="9435,210728;132092,233078;150963,89400;69191,12771;88062,41507;122657,150064;9435,210728" o:connectangles="0,0,0,0,0,0,0"/>
                </v:shape>
                <v:shape id="Brīvforma 4646" o:spid="_x0000_s1242" style="position:absolute;left:698;top:18621;width:1127;height:1524;visibility:visible;mso-wrap-style:square;v-text-anchor:top" coordsize="3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" path="m,5c7,1,17,,22,8,1,12,36,44,9,48,11,35,10,16,,5e" filled="f" stroked="f">
                  <v:path arrowok="t" o:connecttype="custom" o:connectlocs="0,15875;68880,25400;28178,152400;0,15875" o:connectangles="0,0,0,0"/>
                </v:shape>
                <v:shape id="Brīvforma 4647" o:spid="_x0000_s1243" style="position:absolute;left:1174;top:16541;width:1445;height:1921;visibility:visible;mso-wrap-style:square;v-text-anchor:top" coordsize="4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" path="m8,49v5,3,10,6,13,11c20,50,8,32,12,25v3,-5,18,-9,21,-6c25,17,22,27,30,30,42,35,46,19,41,12,32,,4,9,1,23,,30,9,38,8,49e" filled="f" stroked="f">
                  <v:path arrowok="t" o:connecttype="custom" o:connectlocs="25124,156872;65951,192088;37686,80037;103637,60828;94215,96044;128761,38418;3141,73634;25124,156872" o:connectangles="0,0,0,0,0,0,0,0"/>
                </v:shape>
                <v:shape id="Brīvforma 4648" o:spid="_x0000_s1244" style="position:absolute;left:476;top:20843;width:1698;height:2826;visibility:visible;mso-wrap-style:square;v-text-anchor:top" coordsize="54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" path="m3,22c,,33,3,42,16v10,14,12,28,7,44c47,68,33,89,23,84v-9,-4,4,-8,6,-9c39,69,41,52,39,41,37,28,14,,3,22e" filled="f" stroked="f">
                  <v:path arrowok="t" o:connecttype="custom" o:connectlocs="9437,69850;132116,50800;154135,190500;72349,266700;91223,238125;122679,130175;9437,69850" o:connectangles="0,0,0,0,0,0,0"/>
                </v:shape>
                <v:shape id="Brīvforma 4649" o:spid="_x0000_s1245" style="position:absolute;left:698;top:21574;width:1127;height:1524;visibility:visible;mso-wrap-style:square;v-text-anchor:top" coordsize="3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" path="m,43v6,5,18,5,22,-3c1,36,36,4,9,,11,14,10,32,,43e" filled="f" stroked="f">
                  <v:path arrowok="t" o:connecttype="custom" o:connectlocs="0,136525;68880,127000;28178,0;0,136525" o:connectangles="0,0,0,0"/>
                </v:shape>
                <v:shape id="Brīvforma 4650" o:spid="_x0000_s1246" style="position:absolute;left:1143;top:23256;width:1476;height:1842;visibility:visible;mso-wrap-style:square;v-text-anchor:top" coordsize="47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" path="m9,11c14,8,19,5,22,,20,8,8,31,13,35v6,4,17,11,21,6c25,44,24,32,32,30v12,-3,15,13,8,19c30,58,5,51,2,37,,30,10,22,9,11e" filled="f" stroked="f">
                  <v:path arrowok="t" o:connecttype="custom" o:connectlocs="28271,34925;69107,0;40836,111125;106802,130175;100519,95250;125649,155575;6282,117475;28271,34925" o:connectangles="0,0,0,0,0,0,0,0"/>
                </v:shape>
                <v:shape id="Brīvforma 4651" o:spid="_x0000_s1247" style="position:absolute;left:18557;top:24844;width:10272;height:16002;visibility:visible;mso-wrap-style:square;v-text-anchor:top" coordsize="325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" path="m304,12v-31,150,-28,310,13,457c266,455,212,448,158,453v-27,3,-54,7,-81,15c52,475,16,481,,504,95,447,221,453,325,476,282,320,293,158,316,v-4,4,-8,8,-12,12e" filled="f" stroked="f">
                  <v:path arrowok="t" o:connecttype="custom" o:connectlocs="960746,38100;1001830,1489075;499335,1438275;243347,1485900;0,1600200;1027113,1511300;998670,0;960746,38100" o:connectangles="0,0,0,0,0,0,0,0"/>
                </v:shape>
                <v:shape id="Brīvforma 4652" o:spid="_x0000_s1248" style="position:absolute;left:762;top:24844;width:10239;height:16002;visibility:visible;mso-wrap-style:square;v-text-anchor:top" coordsize="324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" path="m21,12c51,162,48,321,8,469,59,455,113,448,166,453v28,3,55,7,82,15c273,475,309,482,324,504,229,447,104,453,,476,43,320,31,158,9,v4,4,8,8,12,12e" filled="f" stroked="f">
                  <v:path arrowok="t" o:connecttype="custom" o:connectlocs="66366,38100;25282,1489075;524610,1438275;783755,1485900;1023938,1600200;0,1511300;28443,0;66366,38100" o:connectangles="0,0,0,0,0,0,0,0"/>
                </v:shape>
                <v:shape id="Brīvforma 4653" o:spid="_x0000_s1249" style="position:absolute;left:18557;top:825;width:10272;height:16002;visibility:visible;mso-wrap-style:square;v-text-anchor:top" coordsize="325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" path="m304,491c273,341,276,182,317,34,265,48,212,54,158,50,131,48,103,43,77,35,52,28,15,22,,,96,56,221,51,325,27v-43,157,-32,318,-9,477c312,499,308,495,304,491e" filled="f" stroked="f">
                  <v:path arrowok="t" o:connecttype="custom" o:connectlocs="960746,1558925;1001830,107950;499335,158750;243347,111125;0,0;1027113,85725;998670,1600200;960746,1558925" o:connectangles="0,0,0,0,0,0,0,0"/>
                </v:shape>
                <v:shape id="Brīvforma 4654" o:spid="_x0000_s1250" style="position:absolute;left:762;top:825;width:10239;height:16002;visibility:visible;mso-wrap-style:square;v-text-anchor:top" coordsize="324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" path="m21,491c51,341,48,182,8,34,60,48,112,54,166,50v28,-2,55,-7,82,-15c273,28,309,22,324,,229,56,104,51,,27,43,184,31,345,9,504v4,-5,8,-9,12,-13e" filled="f" stroked="f">
                  <v:path arrowok="t" o:connecttype="custom" o:connectlocs="66366,1558925;25282,107950;524610,158750;783755,111125;1023938,0;0,85725;28443,1600200;66366,1558925" o:connectangles="0,0,0,0,0,0,0,0"/>
                </v:shape>
                <v:shape id="Brīvforma 4655" o:spid="_x0000_s1251" style="position:absolute;left:18399;top:24749;width:11192;height:16319;visibility:visible;mso-wrap-style:square;v-text-anchor:top" coordsize="35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" path="m320,19v-22,152,-29,317,16,465c225,454,102,457,,514v106,-51,243,-35,354,-9c327,426,322,340,320,256,317,171,321,85,326,v-2,6,-4,13,-6,19e" filled="f" stroked="f">
                  <v:path arrowok="t" o:connecttype="custom" o:connectlocs="1011695,60325;1062280,1536700;0,1631950;1119188,1603375;1011695,812800;1030665,0;1011695,60325" o:connectangles="0,0,0,0,0,0,0"/>
                </v:shape>
                <v:shape id="Brīvforma 4656" o:spid="_x0000_s1252" style="position:absolute;top:24749;width:11191;height:16319;visibility:visible;mso-wrap-style:square;v-text-anchor:top" coordsize="35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" path="m33,19c56,171,63,336,18,484v111,-30,234,-27,336,30c247,464,111,479,,505,27,425,31,340,34,256,37,171,33,85,28,v2,6,4,13,5,19e" filled="f" stroked="f">
                  <v:path arrowok="t" o:connecttype="custom" o:connectlocs="104331,60325;56908,1536700;1119188,1631950;0,1603375;107493,812800;88523,0;104331,60325" o:connectangles="0,0,0,0,0,0,0"/>
                </v:shape>
                <v:shape id="Brīvforma 4657" o:spid="_x0000_s1253" style="position:absolute;left:18399;top:571;width:11192;height:16320;visibility:visible;mso-wrap-style:square;v-text-anchor:top" coordsize="35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" path="m320,495c298,343,291,178,336,30,227,63,100,56,,,106,51,243,35,354,9,327,89,322,174,320,258v-3,85,1,171,6,256c324,508,322,502,320,495e" filled="f" stroked="f">
                  <v:path arrowok="t" o:connecttype="custom" o:connectlocs="1011695,1571625;1062280,95250;0,0;1119188,28575;1011695,819150;1030665,1631950;1011695,1571625" o:connectangles="0,0,0,0,0,0,0"/>
                </v:shape>
                <v:shape id="Brīvforma 4658" o:spid="_x0000_s1254" style="position:absolute;top:571;width:11191;height:16320;visibility:visible;mso-wrap-style:square;v-text-anchor:top" coordsize="35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" path="m33,495c56,343,63,178,18,30,127,63,254,56,354,,247,50,111,36,,9,27,89,31,174,34,258v3,85,-1,171,-6,256c30,508,32,502,33,495e" filled="f" stroked="f">
                  <v:path arrowok="t" o:connecttype="custom" o:connectlocs="104331,1571625;56908,95250;1119188,0;0,28575;107493,819150;88523,1631950;104331,1571625" o:connectangles="0,0,0,0,0,0,0"/>
                </v:shape>
              </v:group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3FA2E5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D422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C24F5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050D04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602084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6E8C8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D4E0B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425E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44EB9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5C59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69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B3E"/>
    <w:rsid w:val="001079A2"/>
    <w:rsid w:val="00154BDD"/>
    <w:rsid w:val="00165572"/>
    <w:rsid w:val="001B02CA"/>
    <w:rsid w:val="001B0E83"/>
    <w:rsid w:val="00242EF9"/>
    <w:rsid w:val="00250B9E"/>
    <w:rsid w:val="00262AAB"/>
    <w:rsid w:val="00293430"/>
    <w:rsid w:val="00336398"/>
    <w:rsid w:val="003368D7"/>
    <w:rsid w:val="00357644"/>
    <w:rsid w:val="00381EBD"/>
    <w:rsid w:val="003831A0"/>
    <w:rsid w:val="003B0105"/>
    <w:rsid w:val="003C71AA"/>
    <w:rsid w:val="003D740A"/>
    <w:rsid w:val="004160B2"/>
    <w:rsid w:val="00463519"/>
    <w:rsid w:val="00464B8E"/>
    <w:rsid w:val="00492EAD"/>
    <w:rsid w:val="004944CF"/>
    <w:rsid w:val="00535641"/>
    <w:rsid w:val="005D090F"/>
    <w:rsid w:val="00613623"/>
    <w:rsid w:val="00654630"/>
    <w:rsid w:val="00654D78"/>
    <w:rsid w:val="006566DD"/>
    <w:rsid w:val="00692A87"/>
    <w:rsid w:val="006B1C45"/>
    <w:rsid w:val="006D3AF1"/>
    <w:rsid w:val="006D4D2C"/>
    <w:rsid w:val="007134DE"/>
    <w:rsid w:val="00730CA0"/>
    <w:rsid w:val="00772BC1"/>
    <w:rsid w:val="007B7591"/>
    <w:rsid w:val="008009D7"/>
    <w:rsid w:val="00860B3E"/>
    <w:rsid w:val="00880FF7"/>
    <w:rsid w:val="008B5027"/>
    <w:rsid w:val="008C6447"/>
    <w:rsid w:val="00905415"/>
    <w:rsid w:val="0091776E"/>
    <w:rsid w:val="00946C5B"/>
    <w:rsid w:val="009A3359"/>
    <w:rsid w:val="009D109B"/>
    <w:rsid w:val="00A910AA"/>
    <w:rsid w:val="00AB1898"/>
    <w:rsid w:val="00AD506C"/>
    <w:rsid w:val="00AF2B18"/>
    <w:rsid w:val="00B063B6"/>
    <w:rsid w:val="00B716C7"/>
    <w:rsid w:val="00B84C7B"/>
    <w:rsid w:val="00BB2F56"/>
    <w:rsid w:val="00BD7129"/>
    <w:rsid w:val="00C177C8"/>
    <w:rsid w:val="00C56696"/>
    <w:rsid w:val="00C65A0F"/>
    <w:rsid w:val="00CE1FFE"/>
    <w:rsid w:val="00DC5344"/>
    <w:rsid w:val="00DF7693"/>
    <w:rsid w:val="00E526B0"/>
    <w:rsid w:val="00E77DF1"/>
    <w:rsid w:val="00E92A06"/>
    <w:rsid w:val="00ED23D4"/>
    <w:rsid w:val="00EE1597"/>
    <w:rsid w:val="00EE7D24"/>
    <w:rsid w:val="00F05B96"/>
    <w:rsid w:val="00F34BDE"/>
    <w:rsid w:val="00F612A2"/>
    <w:rsid w:val="00FD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06785" w:themeColor="accent1" w:themeShade="BF"/>
        <w:sz w:val="22"/>
        <w:szCs w:val="22"/>
        <w:lang w:val="lv-LV" w:eastAsia="ja-JP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0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2B18"/>
  </w:style>
  <w:style w:type="paragraph" w:styleId="Heading1">
    <w:name w:val="heading 1"/>
    <w:basedOn w:val="Normal"/>
    <w:link w:val="Heading1Char"/>
    <w:uiPriority w:val="9"/>
    <w:qFormat/>
    <w:rsid w:val="00AF2B18"/>
    <w:pPr>
      <w:spacing w:after="200" w:line="312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95959" w:themeColor="text1" w:themeTint="A6"/>
      <w:szCs w:val="50"/>
      <w14:ligatures w14:val="historicalDiscretional"/>
      <w14:stylisticSets>
        <w14:styleSet w14:id="5"/>
      </w14:stylisticSets>
    </w:rPr>
  </w:style>
  <w:style w:type="paragraph" w:styleId="Heading2">
    <w:name w:val="heading 2"/>
    <w:basedOn w:val="Normal"/>
    <w:link w:val="Heading2Char"/>
    <w:uiPriority w:val="9"/>
    <w:unhideWhenUsed/>
    <w:qFormat/>
    <w:rsid w:val="00381EBD"/>
    <w:pPr>
      <w:keepNext/>
      <w:keepLines/>
      <w:contextualSpacing/>
      <w:outlineLvl w:val="1"/>
    </w:pPr>
    <w:rPr>
      <w:rFonts w:asciiTheme="majorHAnsi" w:eastAsiaTheme="majorEastAsia" w:hAnsiTheme="majorHAnsi" w:cstheme="majorBidi"/>
      <w:caps/>
      <w:color w:val="595959" w:themeColor="text1" w:themeTint="A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880F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595959" w:themeColor="text1" w:themeTint="A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880F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880FF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0F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20445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0FF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/>
      <w:iCs/>
      <w:color w:val="20445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31A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31A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F2B18"/>
    <w:rPr>
      <w:rFonts w:asciiTheme="majorHAnsi" w:eastAsiaTheme="majorEastAsia" w:hAnsiTheme="majorHAnsi" w:cstheme="majorBidi"/>
      <w:b/>
      <w:bCs/>
      <w:color w:val="595959" w:themeColor="text1" w:themeTint="A6"/>
      <w:szCs w:val="50"/>
      <w14:ligatures w14:val="historicalDiscretional"/>
      <w14:stylisticSets>
        <w14:styleSet w14:id="5"/>
      </w14:stylisticSets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color w:val="306785" w:themeColor="accent1" w:themeShade="BF"/>
      <w:sz w:val="22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0FF7"/>
    <w:rPr>
      <w:rFonts w:asciiTheme="majorHAnsi" w:eastAsiaTheme="majorEastAsia" w:hAnsiTheme="majorHAnsi" w:cstheme="majorBidi"/>
      <w:i/>
      <w:color w:val="595959" w:themeColor="text1" w:themeTint="A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0FF7"/>
    <w:rPr>
      <w:rFonts w:asciiTheme="majorHAnsi" w:eastAsiaTheme="majorEastAsia" w:hAnsiTheme="majorHAnsi" w:cstheme="majorBidi"/>
      <w:iCs/>
    </w:rPr>
  </w:style>
  <w:style w:type="paragraph" w:customStyle="1" w:styleId="Adrese">
    <w:name w:val="Adrese"/>
    <w:basedOn w:val="Normal"/>
    <w:link w:val="Adresesrakstzme"/>
    <w:uiPriority w:val="10"/>
    <w:qFormat/>
    <w:rsid w:val="00381EBD"/>
    <w:pPr>
      <w:spacing w:before="240"/>
      <w:contextualSpacing/>
    </w:pPr>
    <w:rPr>
      <w:i/>
      <w:iCs/>
      <w:color w:val="595959" w:themeColor="text1" w:themeTint="A6"/>
    </w:rPr>
  </w:style>
  <w:style w:type="character" w:customStyle="1" w:styleId="Adresesrakstzme">
    <w:name w:val="Adreses rakstzīme"/>
    <w:basedOn w:val="DefaultParagraphFont"/>
    <w:link w:val="Adrese"/>
    <w:uiPriority w:val="10"/>
    <w:rsid w:val="00EE1597"/>
    <w:rPr>
      <w:i/>
      <w:iCs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E526B0"/>
  </w:style>
  <w:style w:type="character" w:customStyle="1" w:styleId="HeaderChar">
    <w:name w:val="Header Char"/>
    <w:basedOn w:val="DefaultParagraphFont"/>
    <w:link w:val="Header"/>
    <w:uiPriority w:val="99"/>
    <w:rsid w:val="00E526B0"/>
    <w:rPr>
      <w:color w:val="306785" w:themeColor="accent1" w:themeShade="BF"/>
      <w:sz w:val="22"/>
      <w:szCs w:val="18"/>
    </w:rPr>
  </w:style>
  <w:style w:type="paragraph" w:styleId="Footer">
    <w:name w:val="footer"/>
    <w:basedOn w:val="Normal"/>
    <w:link w:val="FooterChar"/>
    <w:uiPriority w:val="99"/>
    <w:unhideWhenUsed/>
    <w:rsid w:val="00E526B0"/>
  </w:style>
  <w:style w:type="character" w:customStyle="1" w:styleId="FooterChar">
    <w:name w:val="Footer Char"/>
    <w:basedOn w:val="DefaultParagraphFont"/>
    <w:link w:val="Footer"/>
    <w:uiPriority w:val="99"/>
    <w:rsid w:val="00E526B0"/>
    <w:rPr>
      <w:color w:val="306785" w:themeColor="accent1" w:themeShade="BF"/>
      <w:sz w:val="22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F7693"/>
    <w:rPr>
      <w:color w:val="7B4900" w:themeColor="accent3" w:themeShade="80"/>
      <w:sz w:val="2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7693"/>
    <w:rPr>
      <w:color w:val="595959" w:themeColor="text1" w:themeTint="A6"/>
      <w:sz w:val="22"/>
      <w:u w:val="single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F7693"/>
    <w:rPr>
      <w:i/>
      <w:iCs/>
      <w:color w:val="306785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079A2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079A2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F7693"/>
    <w:rPr>
      <w:b/>
      <w:bCs/>
      <w:smallCaps/>
      <w:color w:val="306785" w:themeColor="accent1" w:themeShade="BF"/>
      <w:spacing w:val="5"/>
      <w:sz w:val="22"/>
    </w:rPr>
  </w:style>
  <w:style w:type="paragraph" w:styleId="BlockText">
    <w:name w:val="Block Text"/>
    <w:basedOn w:val="Normal"/>
    <w:uiPriority w:val="99"/>
    <w:semiHidden/>
    <w:unhideWhenUsed/>
    <w:rsid w:val="00DF7693"/>
    <w:pPr>
      <w:pBdr>
        <w:top w:val="single" w:sz="2" w:space="10" w:color="418AB3" w:themeColor="accent1"/>
        <w:left w:val="single" w:sz="2" w:space="10" w:color="418AB3" w:themeColor="accent1"/>
        <w:bottom w:val="single" w:sz="2" w:space="10" w:color="418AB3" w:themeColor="accent1"/>
        <w:right w:val="single" w:sz="2" w:space="10" w:color="418AB3" w:themeColor="accent1"/>
      </w:pBdr>
      <w:ind w:left="1152" w:right="1152"/>
    </w:pPr>
    <w:rPr>
      <w:i/>
      <w:iCs/>
    </w:rPr>
  </w:style>
  <w:style w:type="paragraph" w:styleId="Bibliography">
    <w:name w:val="Bibliography"/>
    <w:basedOn w:val="Normal"/>
    <w:next w:val="Normal"/>
    <w:uiPriority w:val="37"/>
    <w:semiHidden/>
    <w:unhideWhenUsed/>
    <w:rsid w:val="003831A0"/>
  </w:style>
  <w:style w:type="paragraph" w:styleId="BodyText">
    <w:name w:val="Body Text"/>
    <w:basedOn w:val="Normal"/>
    <w:link w:val="BodyTextChar"/>
    <w:uiPriority w:val="99"/>
    <w:semiHidden/>
    <w:unhideWhenUsed/>
    <w:rsid w:val="003831A0"/>
  </w:style>
  <w:style w:type="character" w:customStyle="1" w:styleId="BodyTextChar">
    <w:name w:val="Body Text Char"/>
    <w:basedOn w:val="DefaultParagraphFont"/>
    <w:link w:val="BodyText"/>
    <w:uiPriority w:val="99"/>
    <w:semiHidden/>
    <w:rsid w:val="003831A0"/>
    <w:rPr>
      <w:color w:val="306785" w:themeColor="accent1" w:themeShade="BF"/>
      <w:sz w:val="22"/>
      <w:szCs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831A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831A0"/>
    <w:rPr>
      <w:color w:val="306785" w:themeColor="accent1" w:themeShade="BF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831A0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831A0"/>
    <w:rPr>
      <w:color w:val="306785" w:themeColor="accent1" w:themeShade="BF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831A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831A0"/>
    <w:rPr>
      <w:color w:val="306785" w:themeColor="accent1" w:themeShade="BF"/>
      <w:sz w:val="22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831A0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831A0"/>
    <w:rPr>
      <w:color w:val="306785" w:themeColor="accent1" w:themeShade="BF"/>
      <w:sz w:val="22"/>
      <w:szCs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831A0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831A0"/>
    <w:rPr>
      <w:color w:val="306785" w:themeColor="accent1" w:themeShade="BF"/>
      <w:sz w:val="22"/>
      <w:szCs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831A0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831A0"/>
    <w:rPr>
      <w:color w:val="306785" w:themeColor="accent1" w:themeShade="BF"/>
      <w:sz w:val="22"/>
      <w:szCs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831A0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831A0"/>
    <w:rPr>
      <w:color w:val="306785" w:themeColor="accent1" w:themeShade="BF"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831A0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831A0"/>
    <w:pPr>
      <w:spacing w:after="200"/>
    </w:pPr>
    <w:rPr>
      <w:i/>
      <w:iCs/>
      <w:color w:val="5E5E5E" w:themeColor="text2"/>
    </w:rPr>
  </w:style>
  <w:style w:type="paragraph" w:styleId="Closing">
    <w:name w:val="Closing"/>
    <w:basedOn w:val="Normal"/>
    <w:link w:val="ClosingChar"/>
    <w:uiPriority w:val="99"/>
    <w:semiHidden/>
    <w:unhideWhenUsed/>
    <w:rsid w:val="003831A0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831A0"/>
    <w:rPr>
      <w:color w:val="306785" w:themeColor="accent1" w:themeShade="BF"/>
      <w:sz w:val="22"/>
      <w:szCs w:val="18"/>
    </w:rPr>
  </w:style>
  <w:style w:type="table" w:styleId="ColorfulGrid">
    <w:name w:val="Colorful Grid"/>
    <w:basedOn w:val="TableNormal"/>
    <w:uiPriority w:val="73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831A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831A0"/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831A0"/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831A0"/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831A0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831A0"/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831A0"/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831A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1A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1A0"/>
    <w:rPr>
      <w:color w:val="306785" w:themeColor="accent1" w:themeShade="BF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1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1A0"/>
    <w:rPr>
      <w:b/>
      <w:bCs/>
      <w:color w:val="306785" w:themeColor="accent1" w:themeShade="BF"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3831A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831A0"/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831A0"/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831A0"/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831A0"/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831A0"/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831A0"/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3831A0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831A0"/>
    <w:rPr>
      <w:rFonts w:ascii="Segoe UI" w:hAnsi="Segoe UI" w:cs="Segoe UI"/>
      <w:color w:val="306785" w:themeColor="accent1" w:themeShade="BF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831A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831A0"/>
    <w:rPr>
      <w:color w:val="306785" w:themeColor="accent1" w:themeShade="BF"/>
      <w:sz w:val="22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sid w:val="003831A0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3831A0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831A0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831A0"/>
    <w:rPr>
      <w:color w:val="306785" w:themeColor="accent1" w:themeShade="BF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831A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831A0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31A0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31A0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31A0"/>
    <w:rPr>
      <w:color w:val="306785" w:themeColor="accent1" w:themeShade="BF"/>
      <w:sz w:val="22"/>
      <w:szCs w:val="20"/>
    </w:rPr>
  </w:style>
  <w:style w:type="table" w:styleId="GridTable1Light">
    <w:name w:val="Grid Table 1 Light"/>
    <w:basedOn w:val="TableNormal"/>
    <w:uiPriority w:val="46"/>
    <w:rsid w:val="003831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831A0"/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831A0"/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831A0"/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831A0"/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831A0"/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831A0"/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831A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831A0"/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831A0"/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831A0"/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831A0"/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831A0"/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831A0"/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3">
    <w:name w:val="Grid Table 3"/>
    <w:basedOn w:val="TableNormal"/>
    <w:uiPriority w:val="48"/>
    <w:rsid w:val="003831A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831A0"/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831A0"/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831A0"/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831A0"/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831A0"/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831A0"/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831A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831A0"/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831A0"/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831A0"/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831A0"/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831A0"/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831A0"/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831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831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831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831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831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831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831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831A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831A0"/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831A0"/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831A0"/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831A0"/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831A0"/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831A0"/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831A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831A0"/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831A0"/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831A0"/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831A0"/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831A0"/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831A0"/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880FF7"/>
    <w:rPr>
      <w:rFonts w:asciiTheme="majorHAnsi" w:eastAsiaTheme="majorEastAsia" w:hAnsiTheme="majorHAnsi" w:cstheme="majorBidi"/>
      <w:i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0FF7"/>
    <w:rPr>
      <w:rFonts w:asciiTheme="majorHAnsi" w:eastAsiaTheme="majorEastAsia" w:hAnsiTheme="majorHAnsi" w:cstheme="majorBidi"/>
      <w:b/>
      <w:color w:val="20445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0FF7"/>
    <w:rPr>
      <w:rFonts w:asciiTheme="majorHAnsi" w:eastAsiaTheme="majorEastAsia" w:hAnsiTheme="majorHAnsi" w:cstheme="majorBidi"/>
      <w:b/>
      <w:i/>
      <w:iCs/>
      <w:color w:val="20445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31A0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31A0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831A0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831A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831A0"/>
    <w:rPr>
      <w:i/>
      <w:iCs/>
      <w:color w:val="306785" w:themeColor="accent1" w:themeShade="BF"/>
      <w:sz w:val="22"/>
      <w:szCs w:val="18"/>
    </w:rPr>
  </w:style>
  <w:style w:type="character" w:styleId="HTMLCite">
    <w:name w:val="HTML Cite"/>
    <w:basedOn w:val="DefaultParagraphFont"/>
    <w:uiPriority w:val="99"/>
    <w:semiHidden/>
    <w:unhideWhenUsed/>
    <w:rsid w:val="003831A0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3831A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831A0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3831A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31A0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31A0"/>
    <w:rPr>
      <w:rFonts w:ascii="Consolas" w:hAnsi="Consolas"/>
      <w:color w:val="306785" w:themeColor="accent1" w:themeShade="BF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831A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831A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831A0"/>
    <w:rPr>
      <w:i/>
      <w:iCs/>
      <w:sz w:val="22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831A0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831A0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831A0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831A0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831A0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831A0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831A0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831A0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831A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831A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3831A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831A0"/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831A0"/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831A0"/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831A0"/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831A0"/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831A0"/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831A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831A0"/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831A0"/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831A0"/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831A0"/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831A0"/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831A0"/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831A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831A0"/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831A0"/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831A0"/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831A0"/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831A0"/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831A0"/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831A0"/>
    <w:rPr>
      <w:sz w:val="22"/>
    </w:rPr>
  </w:style>
  <w:style w:type="paragraph" w:styleId="List">
    <w:name w:val="List"/>
    <w:basedOn w:val="Normal"/>
    <w:uiPriority w:val="99"/>
    <w:semiHidden/>
    <w:unhideWhenUsed/>
    <w:rsid w:val="003831A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831A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831A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831A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831A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831A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831A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831A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831A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831A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831A0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831A0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831A0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831A0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831A0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831A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831A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831A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831A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831A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831A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831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831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831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831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831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831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831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2">
    <w:name w:val="List Table 2"/>
    <w:basedOn w:val="TableNormal"/>
    <w:uiPriority w:val="47"/>
    <w:rsid w:val="003831A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831A0"/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831A0"/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831A0"/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831A0"/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831A0"/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831A0"/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3">
    <w:name w:val="List Table 3"/>
    <w:basedOn w:val="TableNormal"/>
    <w:uiPriority w:val="48"/>
    <w:rsid w:val="003831A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831A0"/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831A0"/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831A0"/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831A0"/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831A0"/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831A0"/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831A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831A0"/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831A0"/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831A0"/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831A0"/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831A0"/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831A0"/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831A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831A0"/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831A0"/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831A0"/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831A0"/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831A0"/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831A0"/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831A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831A0"/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831A0"/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831A0"/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831A0"/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831A0"/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831A0"/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831A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831A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831A0"/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831A0"/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831A0"/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831A0"/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831A0"/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831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831A0"/>
    <w:rPr>
      <w:rFonts w:ascii="Consolas" w:hAnsi="Consolas"/>
      <w:color w:val="306785" w:themeColor="accent1" w:themeShade="BF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3831A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831A0"/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831A0"/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831A0"/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831A0"/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831A0"/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831A0"/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831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831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831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831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831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831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831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831A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831A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831A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831A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831A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831A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831A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831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831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831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831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831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831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831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831A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831A0"/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831A0"/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831A0"/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831A0"/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831A0"/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831A0"/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831A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831A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831A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831A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831A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831A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831A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77D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color w:val="204559" w:themeColor="accent1" w:themeShade="80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77DF1"/>
    <w:rPr>
      <w:rFonts w:asciiTheme="majorHAnsi" w:eastAsiaTheme="majorEastAsia" w:hAnsiTheme="majorHAnsi" w:cstheme="majorBidi"/>
      <w:color w:val="204559" w:themeColor="accent1" w:themeShade="80"/>
      <w:sz w:val="24"/>
      <w:szCs w:val="24"/>
      <w:shd w:val="pct20" w:color="auto" w:fill="auto"/>
    </w:rPr>
  </w:style>
  <w:style w:type="paragraph" w:styleId="NoSpacing">
    <w:name w:val="No Spacing"/>
    <w:uiPriority w:val="36"/>
    <w:qFormat/>
    <w:rsid w:val="00EE1597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3831A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831A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831A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831A0"/>
    <w:rPr>
      <w:color w:val="306785" w:themeColor="accent1" w:themeShade="BF"/>
      <w:sz w:val="22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3831A0"/>
    <w:rPr>
      <w:sz w:val="22"/>
    </w:rPr>
  </w:style>
  <w:style w:type="table" w:styleId="PlainTable1">
    <w:name w:val="Plain Table 1"/>
    <w:basedOn w:val="TableNormal"/>
    <w:uiPriority w:val="41"/>
    <w:rsid w:val="003831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831A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831A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831A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831A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831A0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831A0"/>
    <w:rPr>
      <w:rFonts w:ascii="Consolas" w:hAnsi="Consolas"/>
      <w:color w:val="306785" w:themeColor="accent1" w:themeShade="BF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831A0"/>
    <w:pPr>
      <w:spacing w:before="20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831A0"/>
    <w:rPr>
      <w:i/>
      <w:iCs/>
      <w:color w:val="404040" w:themeColor="text1" w:themeTint="BF"/>
      <w:sz w:val="22"/>
      <w:szCs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831A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831A0"/>
    <w:rPr>
      <w:color w:val="306785" w:themeColor="accent1" w:themeShade="BF"/>
      <w:sz w:val="22"/>
      <w:szCs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831A0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831A0"/>
    <w:rPr>
      <w:color w:val="306785" w:themeColor="accent1" w:themeShade="BF"/>
      <w:sz w:val="22"/>
      <w:szCs w:val="18"/>
    </w:rPr>
  </w:style>
  <w:style w:type="character" w:styleId="Strong">
    <w:name w:val="Strong"/>
    <w:basedOn w:val="DefaultParagraphFont"/>
    <w:uiPriority w:val="22"/>
    <w:semiHidden/>
    <w:unhideWhenUsed/>
    <w:qFormat/>
    <w:rsid w:val="003831A0"/>
    <w:rPr>
      <w:b/>
      <w:bCs/>
      <w:sz w:val="22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EE1597"/>
    <w:pPr>
      <w:numPr>
        <w:ilvl w:val="1"/>
      </w:numPr>
      <w:spacing w:after="160"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1597"/>
    <w:rPr>
      <w:color w:val="5A5A5A" w:themeColor="text1" w:themeTint="A5"/>
    </w:rPr>
  </w:style>
  <w:style w:type="character" w:styleId="SubtleEmphasis">
    <w:name w:val="Subtle Emphasis"/>
    <w:basedOn w:val="DefaultParagraphFont"/>
    <w:semiHidden/>
    <w:unhideWhenUsed/>
    <w:rsid w:val="003831A0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831A0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3831A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831A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831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831A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831A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831A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831A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831A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831A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831A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831A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831A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831A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831A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831A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831A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831A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831A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831A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831A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831A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831A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831A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831A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831A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831A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831A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831A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831A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831A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831A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831A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831A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831A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831A0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831A0"/>
  </w:style>
  <w:style w:type="table" w:styleId="TableProfessional">
    <w:name w:val="Table Professional"/>
    <w:basedOn w:val="TableNormal"/>
    <w:uiPriority w:val="99"/>
    <w:semiHidden/>
    <w:unhideWhenUsed/>
    <w:rsid w:val="003831A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831A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831A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831A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831A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831A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83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831A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831A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831A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"/>
    <w:qFormat/>
    <w:rsid w:val="00381EBD"/>
    <w:pPr>
      <w:spacing w:after="24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381EBD"/>
    <w:rPr>
      <w:rFonts w:asciiTheme="majorHAnsi" w:eastAsiaTheme="majorEastAsia" w:hAnsiTheme="majorHAnsi" w:cstheme="majorBidi"/>
      <w:b/>
      <w:caps/>
      <w:spacing w:val="-10"/>
      <w:kern w:val="28"/>
      <w:sz w:val="40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3831A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831A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831A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831A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831A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831A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831A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831A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831A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831A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2B18"/>
    <w:pPr>
      <w:keepNext/>
      <w:keepLines/>
      <w:outlineLvl w:val="9"/>
    </w:pPr>
    <w:rPr>
      <w:bCs w:val="0"/>
      <w:szCs w:val="32"/>
      <w14:ligatures w14:val="none"/>
      <w14:stylisticSets/>
    </w:rPr>
  </w:style>
  <w:style w:type="character" w:customStyle="1" w:styleId="Heading2Char">
    <w:name w:val="Heading 2 Char"/>
    <w:basedOn w:val="DefaultParagraphFont"/>
    <w:link w:val="Heading2"/>
    <w:uiPriority w:val="9"/>
    <w:rsid w:val="00AF2B18"/>
    <w:rPr>
      <w:rFonts w:asciiTheme="majorHAnsi" w:eastAsiaTheme="majorEastAsia" w:hAnsiTheme="majorHAnsi" w:cstheme="majorBidi"/>
      <w:caps/>
      <w:color w:val="595959" w:themeColor="text1" w:themeTint="A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840482C85124835A19C910AE1EE2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ACD8D-92D4-475D-843D-53ECF2AF5749}"/>
      </w:docPartPr>
      <w:docPartBody>
        <w:p w:rsidR="0046628D" w:rsidRDefault="00564457" w:rsidP="00564457">
          <w:pPr>
            <w:pStyle w:val="1840482C85124835A19C910AE1EE2C0C4"/>
          </w:pPr>
          <w:r w:rsidRPr="00730CA0">
            <w:rPr>
              <w:lang w:bidi="lv-LV"/>
            </w:rPr>
            <w:t>PASĀKUMA NOSAUKUMS</w:t>
          </w:r>
        </w:p>
      </w:docPartBody>
    </w:docPart>
    <w:docPart>
      <w:docPartPr>
        <w:name w:val="F2BAB45D4B6A4005A97E88247F547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D8695-9D49-468C-A1E2-D3A2933CFDEB}"/>
      </w:docPartPr>
      <w:docPartBody>
        <w:p w:rsidR="0046628D" w:rsidRDefault="00564457" w:rsidP="00564457">
          <w:pPr>
            <w:pStyle w:val="F2BAB45D4B6A4005A97E88247F5473657"/>
          </w:pPr>
          <w:r w:rsidRPr="00730CA0">
            <w:rPr>
              <w:lang w:bidi="lv-LV"/>
            </w:rPr>
            <w:t>Datums</w:t>
          </w:r>
        </w:p>
      </w:docPartBody>
    </w:docPart>
    <w:docPart>
      <w:docPartPr>
        <w:name w:val="B2F3C73D7C224381941E6CB31E0D7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3382D-7662-4B55-8441-B09245C02538}"/>
      </w:docPartPr>
      <w:docPartBody>
        <w:p w:rsidR="0046628D" w:rsidRDefault="00564457" w:rsidP="00564457">
          <w:pPr>
            <w:pStyle w:val="B2F3C73D7C224381941E6CB31E0D79647"/>
          </w:pPr>
          <w:r w:rsidRPr="00730CA0">
            <w:rPr>
              <w:lang w:bidi="lv-LV"/>
            </w:rPr>
            <w:t>Laiks</w:t>
          </w:r>
        </w:p>
      </w:docPartBody>
    </w:docPart>
    <w:docPart>
      <w:docPartPr>
        <w:name w:val="1911332BA05F415D95B1C2AE48DCE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862D7-44A4-4C1A-805E-E2E3800B0DBF}"/>
      </w:docPartPr>
      <w:docPartBody>
        <w:p w:rsidR="0046628D" w:rsidRDefault="00564457" w:rsidP="00564457">
          <w:pPr>
            <w:pStyle w:val="1911332BA05F415D95B1C2AE48DCE19A4"/>
          </w:pPr>
          <w:r w:rsidRPr="007134DE">
            <w:rPr>
              <w:lang w:bidi="lv-LV"/>
            </w:rPr>
            <w:t>Plašāka informācija par pasākumu. Varat sniegt informāciju par savu organizāciju, pasākuma plāniem vai lietām, ko dalībniekiem būtu jāpaņem līdzi. Ja nav nepieciešams norādīt plašāku informāciju par pasākumu, izdzēsiet šo tekstu.</w:t>
          </w:r>
        </w:p>
      </w:docPartBody>
    </w:docPart>
    <w:docPart>
      <w:docPartPr>
        <w:name w:val="D9843C7A9ECF40C48A208B3520C04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5BDF7-7776-4DAF-88DF-E668A8A6FF87}"/>
      </w:docPartPr>
      <w:docPartBody>
        <w:p w:rsidR="0046628D" w:rsidRDefault="00564457" w:rsidP="00564457">
          <w:pPr>
            <w:pStyle w:val="D9843C7A9ECF40C48A208B3520C045504"/>
          </w:pPr>
          <w:r>
            <w:rPr>
              <w:lang w:bidi="lv-LV"/>
            </w:rPr>
            <w:t xml:space="preserve">Adrese | pilsēta, </w:t>
          </w:r>
          <w:r w:rsidRPr="007134DE">
            <w:rPr>
              <w:lang w:bidi="lv-LV"/>
            </w:rPr>
            <w:t>valsts/reģions</w:t>
          </w:r>
        </w:p>
      </w:docPartBody>
    </w:docPart>
    <w:docPart>
      <w:docPartPr>
        <w:name w:val="90D32CB38579417A9F9980A8EFF28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D4594-39A1-4205-ADE6-922C986F4EFC}"/>
      </w:docPartPr>
      <w:docPartBody>
        <w:p w:rsidR="0046628D" w:rsidRDefault="00564457" w:rsidP="00564457">
          <w:pPr>
            <w:pStyle w:val="90D32CB38579417A9F9980A8EFF286CE4"/>
          </w:pPr>
          <w:r>
            <w:rPr>
              <w:lang w:bidi="lv-LV"/>
            </w:rPr>
            <w:t>Uzņēmuma nosaukums</w:t>
          </w:r>
        </w:p>
      </w:docPartBody>
    </w:docPart>
    <w:docPart>
      <w:docPartPr>
        <w:name w:val="FD4A38470004442FAF00D8E8AE305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CF43B-6DB3-41C1-AEA1-462609C8F3EE}"/>
      </w:docPartPr>
      <w:docPartBody>
        <w:p w:rsidR="0046628D" w:rsidRDefault="00564457" w:rsidP="00564457">
          <w:pPr>
            <w:pStyle w:val="FD4A38470004442FAF00D8E8AE3052374"/>
          </w:pPr>
          <w:r w:rsidRPr="00730CA0">
            <w:rPr>
              <w:lang w:bidi="lv-LV"/>
            </w:rPr>
            <w:t>PASĀKUMA NOSAUKUMS</w:t>
          </w:r>
        </w:p>
      </w:docPartBody>
    </w:docPart>
    <w:docPart>
      <w:docPartPr>
        <w:name w:val="DD22CC5F6C70428EAAAE2AEA74FCF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66828-08F8-4225-830D-77F0FE644294}"/>
      </w:docPartPr>
      <w:docPartBody>
        <w:p w:rsidR="0046628D" w:rsidRDefault="00564457" w:rsidP="00564457">
          <w:pPr>
            <w:pStyle w:val="DD22CC5F6C70428EAAAE2AEA74FCF8327"/>
          </w:pPr>
          <w:r w:rsidRPr="00730CA0">
            <w:rPr>
              <w:lang w:bidi="lv-LV"/>
            </w:rPr>
            <w:t>Datums</w:t>
          </w:r>
        </w:p>
      </w:docPartBody>
    </w:docPart>
    <w:docPart>
      <w:docPartPr>
        <w:name w:val="6C56A6CAFAC54D728366C67C351A7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D7465-87FA-4D1A-BBD3-009E6B2A1F36}"/>
      </w:docPartPr>
      <w:docPartBody>
        <w:p w:rsidR="0046628D" w:rsidRDefault="00564457" w:rsidP="00564457">
          <w:pPr>
            <w:pStyle w:val="6C56A6CAFAC54D728366C67C351A70DC7"/>
          </w:pPr>
          <w:r w:rsidRPr="00730CA0">
            <w:rPr>
              <w:lang w:bidi="lv-LV"/>
            </w:rPr>
            <w:t>Laiks</w:t>
          </w:r>
        </w:p>
      </w:docPartBody>
    </w:docPart>
    <w:docPart>
      <w:docPartPr>
        <w:name w:val="DED76D56EDA54EC5965849053AC7E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D2B51-2988-463D-B647-F4E8C50191CB}"/>
      </w:docPartPr>
      <w:docPartBody>
        <w:p w:rsidR="0046628D" w:rsidRDefault="00564457" w:rsidP="00564457">
          <w:pPr>
            <w:pStyle w:val="DED76D56EDA54EC5965849053AC7EC844"/>
          </w:pPr>
          <w:r w:rsidRPr="007134DE">
            <w:rPr>
              <w:lang w:bidi="lv-LV"/>
            </w:rPr>
            <w:t>Plašāka informācija par pasākumu. Varat sniegt informāciju par savu organizāciju, pasākuma plāniem vai lietām, ko dalībniekiem būtu jāpaņem līdzi. Ja nav nepieciešams norādīt plašāku informāciju par pasākumu, izdzēsiet šo tekstu.</w:t>
          </w:r>
        </w:p>
      </w:docPartBody>
    </w:docPart>
    <w:docPart>
      <w:docPartPr>
        <w:name w:val="8BE2791428B14B64B2285D4C3E98E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3112D-D93D-4337-8DAD-D868FAC568E8}"/>
      </w:docPartPr>
      <w:docPartBody>
        <w:p w:rsidR="0046628D" w:rsidRDefault="00564457" w:rsidP="00564457">
          <w:pPr>
            <w:pStyle w:val="8BE2791428B14B64B2285D4C3E98EFA84"/>
          </w:pPr>
          <w:r>
            <w:rPr>
              <w:lang w:bidi="lv-LV"/>
            </w:rPr>
            <w:t xml:space="preserve">Adrese | pilsēta, </w:t>
          </w:r>
          <w:r w:rsidRPr="007134DE">
            <w:rPr>
              <w:lang w:bidi="lv-LV"/>
            </w:rPr>
            <w:t>valsts/reģions</w:t>
          </w:r>
        </w:p>
      </w:docPartBody>
    </w:docPart>
    <w:docPart>
      <w:docPartPr>
        <w:name w:val="F09F78B6AC2545AA9A2CB4739D610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13349-D404-41E1-B0B6-CD7EF541CEA4}"/>
      </w:docPartPr>
      <w:docPartBody>
        <w:p w:rsidR="0046628D" w:rsidRDefault="00564457" w:rsidP="00564457">
          <w:pPr>
            <w:pStyle w:val="F09F78B6AC2545AA9A2CB4739D6103B04"/>
          </w:pPr>
          <w:r>
            <w:rPr>
              <w:lang w:bidi="lv-LV"/>
            </w:rPr>
            <w:t>Uzņēmuma nosaukums</w:t>
          </w:r>
        </w:p>
      </w:docPartBody>
    </w:docPart>
    <w:docPart>
      <w:docPartPr>
        <w:name w:val="E91F1470DCD245DF801D043145E42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34DB2-7041-4001-927E-EBF847B702BB}"/>
      </w:docPartPr>
      <w:docPartBody>
        <w:p w:rsidR="0046628D" w:rsidRDefault="00564457" w:rsidP="00564457">
          <w:pPr>
            <w:pStyle w:val="E91F1470DCD245DF801D043145E42D5E4"/>
          </w:pPr>
          <w:r w:rsidRPr="00730CA0">
            <w:rPr>
              <w:lang w:bidi="lv-LV"/>
            </w:rPr>
            <w:t>PASĀKUMA NOSAUKUMS</w:t>
          </w:r>
        </w:p>
      </w:docPartBody>
    </w:docPart>
    <w:docPart>
      <w:docPartPr>
        <w:name w:val="04A087C5DD504656A825C986BB571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A9970-DDFC-4839-9386-9C0B54A2533A}"/>
      </w:docPartPr>
      <w:docPartBody>
        <w:p w:rsidR="0046628D" w:rsidRDefault="00564457" w:rsidP="00564457">
          <w:pPr>
            <w:pStyle w:val="04A087C5DD504656A825C986BB5718C24"/>
          </w:pPr>
          <w:r w:rsidRPr="00730CA0">
            <w:rPr>
              <w:lang w:bidi="lv-LV"/>
            </w:rPr>
            <w:t>Datums</w:t>
          </w:r>
        </w:p>
      </w:docPartBody>
    </w:docPart>
    <w:docPart>
      <w:docPartPr>
        <w:name w:val="7336384E14A84F1ABC77251EF2408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72D26-2671-4CF0-8255-4AE712E67566}"/>
      </w:docPartPr>
      <w:docPartBody>
        <w:p w:rsidR="0046628D" w:rsidRDefault="00564457" w:rsidP="00564457">
          <w:pPr>
            <w:pStyle w:val="7336384E14A84F1ABC77251EF2408FC36"/>
          </w:pPr>
          <w:r w:rsidRPr="00730CA0">
            <w:rPr>
              <w:lang w:bidi="lv-LV"/>
            </w:rPr>
            <w:t>Laiks</w:t>
          </w:r>
        </w:p>
      </w:docPartBody>
    </w:docPart>
    <w:docPart>
      <w:docPartPr>
        <w:name w:val="5A70E9DA16B642C691CB90C557F23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04BE5-62E9-4EC3-8C6D-0F60D56101ED}"/>
      </w:docPartPr>
      <w:docPartBody>
        <w:p w:rsidR="0046628D" w:rsidRDefault="00564457" w:rsidP="00564457">
          <w:pPr>
            <w:pStyle w:val="5A70E9DA16B642C691CB90C557F2369C4"/>
          </w:pPr>
          <w:r w:rsidRPr="007134DE">
            <w:rPr>
              <w:lang w:bidi="lv-LV"/>
            </w:rPr>
            <w:t>Plašāka informācija par pasākumu. Varat sniegt informāciju par savu organizāciju, pasākuma plāniem vai lietām, ko dalībniekiem būtu jāpaņem līdzi. Ja nav nepieciešams norādīt plašāku informāciju par pasākumu, izdzēsiet šo tekstu.</w:t>
          </w:r>
        </w:p>
      </w:docPartBody>
    </w:docPart>
    <w:docPart>
      <w:docPartPr>
        <w:name w:val="86EB3B6502D54DC6A01A40EE6768F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777DD-DB26-46FE-822F-4B5FC8DC76ED}"/>
      </w:docPartPr>
      <w:docPartBody>
        <w:p w:rsidR="0046628D" w:rsidRDefault="00564457" w:rsidP="00564457">
          <w:pPr>
            <w:pStyle w:val="86EB3B6502D54DC6A01A40EE6768F7614"/>
          </w:pPr>
          <w:r>
            <w:rPr>
              <w:lang w:bidi="lv-LV"/>
            </w:rPr>
            <w:t xml:space="preserve">Adrese | pilsēta, </w:t>
          </w:r>
          <w:r w:rsidRPr="007134DE">
            <w:rPr>
              <w:lang w:bidi="lv-LV"/>
            </w:rPr>
            <w:t>valsts/reģions</w:t>
          </w:r>
        </w:p>
      </w:docPartBody>
    </w:docPart>
    <w:docPart>
      <w:docPartPr>
        <w:name w:val="81ACAC9EE7FD4D3E9DEED3FB45D73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941B5-9C16-4B55-9259-8905D21D0805}"/>
      </w:docPartPr>
      <w:docPartBody>
        <w:p w:rsidR="0046628D" w:rsidRDefault="00564457" w:rsidP="00564457">
          <w:pPr>
            <w:pStyle w:val="81ACAC9EE7FD4D3E9DEED3FB45D730B94"/>
          </w:pPr>
          <w:r w:rsidRPr="001B0E83">
            <w:rPr>
              <w:lang w:bidi="lv-LV"/>
            </w:rPr>
            <w:t>Uzņēmuma nosaukums</w:t>
          </w:r>
        </w:p>
      </w:docPartBody>
    </w:docPart>
    <w:docPart>
      <w:docPartPr>
        <w:name w:val="0251F8A10402401AB6BCBF4E732E6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69FC9-899A-46EF-A18C-6C236991E34F}"/>
      </w:docPartPr>
      <w:docPartBody>
        <w:p w:rsidR="0046628D" w:rsidRDefault="00564457" w:rsidP="00564457">
          <w:pPr>
            <w:pStyle w:val="0251F8A10402401AB6BCBF4E732E61C26"/>
          </w:pPr>
          <w:r w:rsidRPr="00730CA0">
            <w:rPr>
              <w:lang w:bidi="lv-LV"/>
            </w:rPr>
            <w:t>Datums</w:t>
          </w:r>
        </w:p>
      </w:docPartBody>
    </w:docPart>
    <w:docPart>
      <w:docPartPr>
        <w:name w:val="021CFC53C266421FB72463ABAB055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347FB-58AD-46C4-B3D7-E2DF998E3793}"/>
      </w:docPartPr>
      <w:docPartBody>
        <w:p w:rsidR="0046628D" w:rsidRDefault="00564457" w:rsidP="00564457">
          <w:pPr>
            <w:pStyle w:val="021CFC53C266421FB72463ABAB0555A16"/>
          </w:pPr>
          <w:r w:rsidRPr="00730CA0">
            <w:rPr>
              <w:lang w:bidi="lv-LV"/>
            </w:rPr>
            <w:t>Laiks</w:t>
          </w:r>
        </w:p>
      </w:docPartBody>
    </w:docPart>
    <w:docPart>
      <w:docPartPr>
        <w:name w:val="845DC0B690A8463DBC9FB0837BEDF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16AD0-7391-4ABC-A5DD-179DDD4DBFBC}"/>
      </w:docPartPr>
      <w:docPartBody>
        <w:p w:rsidR="0046628D" w:rsidRDefault="00564457" w:rsidP="00564457">
          <w:pPr>
            <w:pStyle w:val="845DC0B690A8463DBC9FB0837BEDF4AA4"/>
          </w:pPr>
          <w:r>
            <w:rPr>
              <w:lang w:bidi="lv-LV"/>
            </w:rPr>
            <w:t>Uzņēmuma nosaukums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676"/>
    <w:rsid w:val="00014741"/>
    <w:rsid w:val="00086FBC"/>
    <w:rsid w:val="00195019"/>
    <w:rsid w:val="00216CD6"/>
    <w:rsid w:val="002E6D8F"/>
    <w:rsid w:val="00450164"/>
    <w:rsid w:val="0046628D"/>
    <w:rsid w:val="004D5422"/>
    <w:rsid w:val="00564457"/>
    <w:rsid w:val="005B075E"/>
    <w:rsid w:val="005B58BB"/>
    <w:rsid w:val="006C5505"/>
    <w:rsid w:val="008F5676"/>
    <w:rsid w:val="009F041E"/>
    <w:rsid w:val="00A51D94"/>
    <w:rsid w:val="00B13118"/>
    <w:rsid w:val="00EC1D6D"/>
    <w:rsid w:val="00F7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lv-LV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240" w:after="24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noProof/>
      <w:color w:val="2F5496" w:themeColor="accent1" w:themeShade="BF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4457"/>
    <w:rPr>
      <w:color w:val="808080"/>
      <w:sz w:val="22"/>
    </w:rPr>
  </w:style>
  <w:style w:type="paragraph" w:customStyle="1" w:styleId="45A527608DAE458D80EA8798E7A2E14E">
    <w:name w:val="45A527608DAE458D80EA8798E7A2E14E"/>
    <w:pPr>
      <w:spacing w:before="240" w:after="240" w:line="276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14:ligatures w14:val="none"/>
    </w:rPr>
  </w:style>
  <w:style w:type="paragraph" w:customStyle="1" w:styleId="8BA44EDBC0FD42AEB98C19AAEA3183025">
    <w:name w:val="8BA44EDBC0FD42AEB98C19AAEA3183025"/>
    <w:pPr>
      <w:spacing w:after="0" w:line="240" w:lineRule="auto"/>
      <w:ind w:left="864" w:right="864"/>
      <w:jc w:val="both"/>
    </w:pPr>
    <w:rPr>
      <w:color w:val="2F5496" w:themeColor="accent1" w:themeShade="BF"/>
      <w:kern w:val="0"/>
      <w:sz w:val="16"/>
      <w:szCs w:val="16"/>
      <w14:ligatures w14:val="none"/>
    </w:rPr>
  </w:style>
  <w:style w:type="paragraph" w:customStyle="1" w:styleId="13F6AFFB860A4CE0843B159D74D93A411">
    <w:name w:val="13F6AFFB860A4CE0843B159D74D93A411"/>
    <w:pPr>
      <w:spacing w:before="240" w:after="240" w:line="276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14:ligatures w14:val="none"/>
    </w:rPr>
  </w:style>
  <w:style w:type="paragraph" w:customStyle="1" w:styleId="AFD393AC401C44378DB88E8635427E8B5">
    <w:name w:val="AFD393AC401C44378DB88E8635427E8B5"/>
    <w:pPr>
      <w:spacing w:after="0" w:line="240" w:lineRule="auto"/>
      <w:ind w:left="864" w:right="864"/>
      <w:jc w:val="both"/>
    </w:pPr>
    <w:rPr>
      <w:color w:val="2F5496" w:themeColor="accent1" w:themeShade="BF"/>
      <w:kern w:val="0"/>
      <w:sz w:val="16"/>
      <w:szCs w:val="16"/>
      <w14:ligatures w14:val="none"/>
    </w:rPr>
  </w:style>
  <w:style w:type="paragraph" w:customStyle="1" w:styleId="649FBD83FFAC492AB53C21771142B6E01">
    <w:name w:val="649FBD83FFAC492AB53C21771142B6E01"/>
    <w:pPr>
      <w:spacing w:before="240" w:after="240" w:line="276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14:ligatures w14:val="none"/>
    </w:rPr>
  </w:style>
  <w:style w:type="paragraph" w:customStyle="1" w:styleId="3F5BBF6465064BE58D3D1339755287DC5">
    <w:name w:val="3F5BBF6465064BE58D3D1339755287DC5"/>
    <w:pPr>
      <w:spacing w:after="0" w:line="240" w:lineRule="auto"/>
      <w:ind w:left="864" w:right="864"/>
      <w:jc w:val="both"/>
    </w:pPr>
    <w:rPr>
      <w:color w:val="2F5496" w:themeColor="accent1" w:themeShade="BF"/>
      <w:kern w:val="0"/>
      <w:sz w:val="16"/>
      <w:szCs w:val="16"/>
      <w14:ligatures w14:val="none"/>
    </w:rPr>
  </w:style>
  <w:style w:type="paragraph" w:customStyle="1" w:styleId="5EAB9674906F443AA70BC4E7ED1157FC1">
    <w:name w:val="5EAB9674906F443AA70BC4E7ED1157FC1"/>
    <w:pPr>
      <w:spacing w:before="240" w:after="240" w:line="276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14:ligatures w14:val="none"/>
    </w:rPr>
  </w:style>
  <w:style w:type="paragraph" w:customStyle="1" w:styleId="29BF8512D77A4739B1CBE350F3995B665">
    <w:name w:val="29BF8512D77A4739B1CBE350F3995B665"/>
    <w:pPr>
      <w:spacing w:after="0" w:line="240" w:lineRule="auto"/>
      <w:ind w:left="864" w:right="864"/>
      <w:jc w:val="both"/>
    </w:pPr>
    <w:rPr>
      <w:color w:val="2F5496" w:themeColor="accent1" w:themeShade="BF"/>
      <w:kern w:val="0"/>
      <w:sz w:val="16"/>
      <w:szCs w:val="16"/>
      <w14:ligatures w14:val="none"/>
    </w:rPr>
  </w:style>
  <w:style w:type="paragraph" w:customStyle="1" w:styleId="45A527608DAE458D80EA8798E7A2E14E1">
    <w:name w:val="45A527608DAE458D80EA8798E7A2E14E1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5A527608DAE458D80EA8798E7A2E14E2">
    <w:name w:val="45A527608DAE458D80EA8798E7A2E14E2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5A527608DAE458D80EA8798E7A2E14E3">
    <w:name w:val="45A527608DAE458D80EA8798E7A2E14E3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5A527608DAE458D80EA8798E7A2E14E4">
    <w:name w:val="45A527608DAE458D80EA8798E7A2E14E4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5A527608DAE458D80EA8798E7A2E14E5">
    <w:name w:val="45A527608DAE458D80EA8798E7A2E14E5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C5598E1FFF34CF4948E458DBCBDE838">
    <w:name w:val="DC5598E1FFF34CF4948E458DBCBDE838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5A527608DAE458D80EA8798E7A2E14E6">
    <w:name w:val="45A527608DAE458D80EA8798E7A2E14E6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">
    <w:name w:val="B92EB2C595D94DCB8A25192FE7F26CEE"/>
    <w:rsid w:val="008F5676"/>
    <w:rPr>
      <w:kern w:val="0"/>
      <w14:ligatures w14:val="none"/>
    </w:rPr>
  </w:style>
  <w:style w:type="paragraph" w:customStyle="1" w:styleId="4E8882982F784CD3A13152F2B094C037">
    <w:name w:val="4E8882982F784CD3A13152F2B094C037"/>
    <w:rsid w:val="008F5676"/>
    <w:rPr>
      <w:kern w:val="0"/>
      <w14:ligatures w14:val="none"/>
    </w:rPr>
  </w:style>
  <w:style w:type="paragraph" w:customStyle="1" w:styleId="4B52BA5A01394EED8E08AF0AF2D3BBAD">
    <w:name w:val="4B52BA5A01394EED8E08AF0AF2D3BBAD"/>
    <w:rsid w:val="008F5676"/>
    <w:rPr>
      <w:kern w:val="0"/>
      <w14:ligatures w14:val="none"/>
    </w:rPr>
  </w:style>
  <w:style w:type="paragraph" w:customStyle="1" w:styleId="DC5598E1FFF34CF4948E458DBCBDE8381">
    <w:name w:val="DC5598E1FFF34CF4948E458DBCBDE8381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5A527608DAE458D80EA8798E7A2E14E7">
    <w:name w:val="45A527608DAE458D80EA8798E7A2E14E7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1">
    <w:name w:val="B92EB2C595D94DCB8A25192FE7F26CEE1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1">
    <w:name w:val="4E8882982F784CD3A13152F2B094C0371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1">
    <w:name w:val="4B52BA5A01394EED8E08AF0AF2D3BBAD1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C5598E1FFF34CF4948E458DBCBDE8382">
    <w:name w:val="DC5598E1FFF34CF4948E458DBCBDE8382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5A527608DAE458D80EA8798E7A2E14E8">
    <w:name w:val="45A527608DAE458D80EA8798E7A2E14E8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2">
    <w:name w:val="B92EB2C595D94DCB8A25192FE7F26CEE2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2">
    <w:name w:val="4E8882982F784CD3A13152F2B094C0372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2">
    <w:name w:val="4B52BA5A01394EED8E08AF0AF2D3BBAD2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C5598E1FFF34CF4948E458DBCBDE8383">
    <w:name w:val="DC5598E1FFF34CF4948E458DBCBDE8383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E453C7F03D864D7794E851F0B5F9F60A">
    <w:name w:val="E453C7F03D864D7794E851F0B5F9F60A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5A527608DAE458D80EA8798E7A2E14E9">
    <w:name w:val="45A527608DAE458D80EA8798E7A2E14E9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3">
    <w:name w:val="B92EB2C595D94DCB8A25192FE7F26CEE3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3">
    <w:name w:val="4E8882982F784CD3A13152F2B094C0373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3">
    <w:name w:val="4B52BA5A01394EED8E08AF0AF2D3BBAD3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68D73EC101504A179B245D88DDC57D81">
    <w:name w:val="68D73EC101504A179B245D88DDC57D81"/>
    <w:rsid w:val="008F5676"/>
    <w:rPr>
      <w:kern w:val="0"/>
      <w14:ligatures w14:val="none"/>
    </w:rPr>
  </w:style>
  <w:style w:type="paragraph" w:customStyle="1" w:styleId="7BE3A9263E25446C9CDE07D890154A32">
    <w:name w:val="7BE3A9263E25446C9CDE07D890154A32"/>
    <w:rsid w:val="008F5676"/>
    <w:rPr>
      <w:kern w:val="0"/>
      <w14:ligatures w14:val="none"/>
    </w:rPr>
  </w:style>
  <w:style w:type="paragraph" w:customStyle="1" w:styleId="30D4A802DC9D4196B7F8FF3FF0959A27">
    <w:name w:val="30D4A802DC9D4196B7F8FF3FF0959A27"/>
    <w:rsid w:val="008F5676"/>
    <w:rPr>
      <w:kern w:val="0"/>
      <w14:ligatures w14:val="none"/>
    </w:rPr>
  </w:style>
  <w:style w:type="paragraph" w:customStyle="1" w:styleId="DC5598E1FFF34CF4948E458DBCBDE8384">
    <w:name w:val="DC5598E1FFF34CF4948E458DBCBDE8384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E453C7F03D864D7794E851F0B5F9F60A1">
    <w:name w:val="E453C7F03D864D7794E851F0B5F9F60A1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5A527608DAE458D80EA8798E7A2E14E10">
    <w:name w:val="45A527608DAE458D80EA8798E7A2E14E10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4">
    <w:name w:val="B92EB2C595D94DCB8A25192FE7F26CEE4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68D73EC101504A179B245D88DDC57D811">
    <w:name w:val="68D73EC101504A179B245D88DDC57D811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4">
    <w:name w:val="4E8882982F784CD3A13152F2B094C0374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7BE3A9263E25446C9CDE07D890154A321">
    <w:name w:val="7BE3A9263E25446C9CDE07D890154A321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4">
    <w:name w:val="4B52BA5A01394EED8E08AF0AF2D3BBAD4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30D4A802DC9D4196B7F8FF3FF0959A271">
    <w:name w:val="30D4A802DC9D4196B7F8FF3FF0959A271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C5598E1FFF34CF4948E458DBCBDE8385">
    <w:name w:val="DC5598E1FFF34CF4948E458DBCBDE8385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E453C7F03D864D7794E851F0B5F9F60A2">
    <w:name w:val="E453C7F03D864D7794E851F0B5F9F60A2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5">
    <w:name w:val="B92EB2C595D94DCB8A25192FE7F26CEE5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68D73EC101504A179B245D88DDC57D812">
    <w:name w:val="68D73EC101504A179B245D88DDC57D812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5">
    <w:name w:val="4E8882982F784CD3A13152F2B094C0375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7BE3A9263E25446C9CDE07D890154A322">
    <w:name w:val="7BE3A9263E25446C9CDE07D890154A322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5">
    <w:name w:val="4B52BA5A01394EED8E08AF0AF2D3BBAD5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30D4A802DC9D4196B7F8FF3FF0959A272">
    <w:name w:val="30D4A802DC9D4196B7F8FF3FF0959A272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9C56D5BBCAA497A8D915EB21E6CA7AA">
    <w:name w:val="49C56D5BBCAA497A8D915EB21E6CA7AA"/>
    <w:rsid w:val="008F5676"/>
    <w:rPr>
      <w:kern w:val="0"/>
      <w14:ligatures w14:val="none"/>
    </w:rPr>
  </w:style>
  <w:style w:type="paragraph" w:customStyle="1" w:styleId="2F898ED0A14F47628A096447D4A91950">
    <w:name w:val="2F898ED0A14F47628A096447D4A91950"/>
    <w:rsid w:val="008F5676"/>
    <w:rPr>
      <w:kern w:val="0"/>
      <w14:ligatures w14:val="none"/>
    </w:rPr>
  </w:style>
  <w:style w:type="paragraph" w:customStyle="1" w:styleId="44438C62C1B440D48F7FDE88BB143992">
    <w:name w:val="44438C62C1B440D48F7FDE88BB143992"/>
    <w:rsid w:val="008F5676"/>
    <w:rPr>
      <w:kern w:val="0"/>
      <w14:ligatures w14:val="none"/>
    </w:rPr>
  </w:style>
  <w:style w:type="paragraph" w:customStyle="1" w:styleId="DC5598E1FFF34CF4948E458DBCBDE8386">
    <w:name w:val="DC5598E1FFF34CF4948E458DBCBDE8386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6347BB3BF6904C9B9692313F02081ADD">
    <w:name w:val="6347BB3BF6904C9B9692313F02081ADD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6">
    <w:name w:val="B92EB2C595D94DCB8A25192FE7F26CEE6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9C56D5BBCAA497A8D915EB21E6CA7AA1">
    <w:name w:val="49C56D5BBCAA497A8D915EB21E6CA7AA1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6">
    <w:name w:val="4E8882982F784CD3A13152F2B094C0376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2F898ED0A14F47628A096447D4A919501">
    <w:name w:val="2F898ED0A14F47628A096447D4A919501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6">
    <w:name w:val="4B52BA5A01394EED8E08AF0AF2D3BBAD6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4438C62C1B440D48F7FDE88BB1439921">
    <w:name w:val="44438C62C1B440D48F7FDE88BB1439921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2D462DC1B564068B4DA3310A0BF813C">
    <w:name w:val="A2D462DC1B564068B4DA3310A0BF813C"/>
    <w:rsid w:val="008F5676"/>
    <w:rPr>
      <w:kern w:val="0"/>
      <w14:ligatures w14:val="none"/>
    </w:rPr>
  </w:style>
  <w:style w:type="paragraph" w:customStyle="1" w:styleId="DDCCC3CEBDE24A9B9EB7730308A21144">
    <w:name w:val="DDCCC3CEBDE24A9B9EB7730308A21144"/>
    <w:rsid w:val="008F5676"/>
    <w:rPr>
      <w:kern w:val="0"/>
      <w14:ligatures w14:val="none"/>
    </w:rPr>
  </w:style>
  <w:style w:type="paragraph" w:customStyle="1" w:styleId="A06D597D779247A99820D3F00D4DA2A2">
    <w:name w:val="A06D597D779247A99820D3F00D4DA2A2"/>
    <w:rsid w:val="008F5676"/>
    <w:rPr>
      <w:kern w:val="0"/>
      <w14:ligatures w14:val="none"/>
    </w:rPr>
  </w:style>
  <w:style w:type="paragraph" w:customStyle="1" w:styleId="DC5598E1FFF34CF4948E458DBCBDE8387">
    <w:name w:val="DC5598E1FFF34CF4948E458DBCBDE8387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5F026590882B48F8A391BEF00E3807DE">
    <w:name w:val="5F026590882B48F8A391BEF00E3807DE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7">
    <w:name w:val="B92EB2C595D94DCB8A25192FE7F26CEE7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2D462DC1B564068B4DA3310A0BF813C1">
    <w:name w:val="A2D462DC1B564068B4DA3310A0BF813C1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7">
    <w:name w:val="4E8882982F784CD3A13152F2B094C0377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DCCC3CEBDE24A9B9EB7730308A211441">
    <w:name w:val="DDCCC3CEBDE24A9B9EB7730308A211441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7">
    <w:name w:val="4B52BA5A01394EED8E08AF0AF2D3BBAD7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06D597D779247A99820D3F00D4DA2A21">
    <w:name w:val="A06D597D779247A99820D3F00D4DA2A21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C5598E1FFF34CF4948E458DBCBDE8388">
    <w:name w:val="DC5598E1FFF34CF4948E458DBCBDE8388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5F026590882B48F8A391BEF00E3807DE1">
    <w:name w:val="5F026590882B48F8A391BEF00E3807DE1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8">
    <w:name w:val="B92EB2C595D94DCB8A25192FE7F26CEE8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2D462DC1B564068B4DA3310A0BF813C2">
    <w:name w:val="A2D462DC1B564068B4DA3310A0BF813C2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8">
    <w:name w:val="4E8882982F784CD3A13152F2B094C0378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DCCC3CEBDE24A9B9EB7730308A211442">
    <w:name w:val="DDCCC3CEBDE24A9B9EB7730308A211442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8">
    <w:name w:val="4B52BA5A01394EED8E08AF0AF2D3BBAD8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06D597D779247A99820D3F00D4DA2A22">
    <w:name w:val="A06D597D779247A99820D3F00D4DA2A22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C5598E1FFF34CF4948E458DBCBDE8389">
    <w:name w:val="DC5598E1FFF34CF4948E458DBCBDE8389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5F026590882B48F8A391BEF00E3807DE2">
    <w:name w:val="5F026590882B48F8A391BEF00E3807DE2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9">
    <w:name w:val="B92EB2C595D94DCB8A25192FE7F26CEE9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2D462DC1B564068B4DA3310A0BF813C3">
    <w:name w:val="A2D462DC1B564068B4DA3310A0BF813C3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9">
    <w:name w:val="4E8882982F784CD3A13152F2B094C0379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DCCC3CEBDE24A9B9EB7730308A211443">
    <w:name w:val="DDCCC3CEBDE24A9B9EB7730308A211443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9">
    <w:name w:val="4B52BA5A01394EED8E08AF0AF2D3BBAD9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06D597D779247A99820D3F00D4DA2A23">
    <w:name w:val="A06D597D779247A99820D3F00D4DA2A23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C5598E1FFF34CF4948E458DBCBDE83810">
    <w:name w:val="DC5598E1FFF34CF4948E458DBCBDE83810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5F026590882B48F8A391BEF00E3807DE3">
    <w:name w:val="5F026590882B48F8A391BEF00E3807DE3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10">
    <w:name w:val="B92EB2C595D94DCB8A25192FE7F26CEE10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2D462DC1B564068B4DA3310A0BF813C4">
    <w:name w:val="A2D462DC1B564068B4DA3310A0BF813C4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10">
    <w:name w:val="4E8882982F784CD3A13152F2B094C03710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DCCC3CEBDE24A9B9EB7730308A211444">
    <w:name w:val="DDCCC3CEBDE24A9B9EB7730308A211444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10">
    <w:name w:val="4B52BA5A01394EED8E08AF0AF2D3BBAD10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06D597D779247A99820D3F00D4DA2A24">
    <w:name w:val="A06D597D779247A99820D3F00D4DA2A24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C5598E1FFF34CF4948E458DBCBDE83811">
    <w:name w:val="DC5598E1FFF34CF4948E458DBCBDE83811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5F026590882B48F8A391BEF00E3807DE4">
    <w:name w:val="5F026590882B48F8A391BEF00E3807DE4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11">
    <w:name w:val="B92EB2C595D94DCB8A25192FE7F26CEE11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2D462DC1B564068B4DA3310A0BF813C5">
    <w:name w:val="A2D462DC1B564068B4DA3310A0BF813C5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11">
    <w:name w:val="4E8882982F784CD3A13152F2B094C03711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DCCC3CEBDE24A9B9EB7730308A211445">
    <w:name w:val="DDCCC3CEBDE24A9B9EB7730308A211445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11">
    <w:name w:val="4B52BA5A01394EED8E08AF0AF2D3BBAD11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06D597D779247A99820D3F00D4DA2A25">
    <w:name w:val="A06D597D779247A99820D3F00D4DA2A25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C5598E1FFF34CF4948E458DBCBDE83812">
    <w:name w:val="DC5598E1FFF34CF4948E458DBCBDE83812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5F026590882B48F8A391BEF00E3807DE5">
    <w:name w:val="5F026590882B48F8A391BEF00E3807DE5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12">
    <w:name w:val="B92EB2C595D94DCB8A25192FE7F26CEE12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2D462DC1B564068B4DA3310A0BF813C6">
    <w:name w:val="A2D462DC1B564068B4DA3310A0BF813C6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12">
    <w:name w:val="4E8882982F784CD3A13152F2B094C03712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DCCC3CEBDE24A9B9EB7730308A211446">
    <w:name w:val="DDCCC3CEBDE24A9B9EB7730308A211446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12">
    <w:name w:val="4B52BA5A01394EED8E08AF0AF2D3BBAD12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06D597D779247A99820D3F00D4DA2A26">
    <w:name w:val="A06D597D779247A99820D3F00D4DA2A26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E4B57FCD922A4EFB87DD01B9433BA3D2">
    <w:name w:val="E4B57FCD922A4EFB87DD01B9433BA3D2"/>
    <w:rsid w:val="00014741"/>
    <w:rPr>
      <w:kern w:val="0"/>
      <w14:ligatures w14:val="none"/>
    </w:rPr>
  </w:style>
  <w:style w:type="paragraph" w:customStyle="1" w:styleId="64B3E835736440E7B4A0B096F9C02D95">
    <w:name w:val="64B3E835736440E7B4A0B096F9C02D95"/>
    <w:rsid w:val="00014741"/>
    <w:rPr>
      <w:kern w:val="0"/>
      <w14:ligatures w14:val="none"/>
    </w:rPr>
  </w:style>
  <w:style w:type="paragraph" w:customStyle="1" w:styleId="BE012A926961464EB7F330F4F6B05F1F">
    <w:name w:val="BE012A926961464EB7F330F4F6B05F1F"/>
    <w:rsid w:val="00014741"/>
    <w:rPr>
      <w:kern w:val="0"/>
      <w14:ligatures w14:val="none"/>
    </w:rPr>
  </w:style>
  <w:style w:type="paragraph" w:customStyle="1" w:styleId="C894105ED5C441BD9056EAC3DC7C2AF8">
    <w:name w:val="C894105ED5C441BD9056EAC3DC7C2AF8"/>
    <w:rsid w:val="00014741"/>
    <w:rPr>
      <w:kern w:val="0"/>
      <w14:ligatures w14:val="none"/>
    </w:rPr>
  </w:style>
  <w:style w:type="paragraph" w:customStyle="1" w:styleId="207E7A0F7AC446909EED9785055C091F">
    <w:name w:val="207E7A0F7AC446909EED9785055C091F"/>
    <w:rsid w:val="00014741"/>
    <w:rPr>
      <w:kern w:val="0"/>
      <w14:ligatures w14:val="none"/>
    </w:rPr>
  </w:style>
  <w:style w:type="paragraph" w:customStyle="1" w:styleId="434F693F6DCD4C1A8A017AA42BBE0595">
    <w:name w:val="434F693F6DCD4C1A8A017AA42BBE0595"/>
    <w:rsid w:val="00014741"/>
    <w:rPr>
      <w:kern w:val="0"/>
      <w14:ligatures w14:val="none"/>
    </w:rPr>
  </w:style>
  <w:style w:type="paragraph" w:customStyle="1" w:styleId="E6C722C5D2C34504913E1367BD050CCA">
    <w:name w:val="E6C722C5D2C34504913E1367BD050CCA"/>
    <w:rsid w:val="00014741"/>
    <w:rPr>
      <w:kern w:val="0"/>
      <w14:ligatures w14:val="none"/>
    </w:rPr>
  </w:style>
  <w:style w:type="paragraph" w:customStyle="1" w:styleId="DC5598E1FFF34CF4948E458DBCBDE83813">
    <w:name w:val="DC5598E1FFF34CF4948E458DBCBDE83813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5F026590882B48F8A391BEF00E3807DE6">
    <w:name w:val="5F026590882B48F8A391BEF00E3807DE6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13">
    <w:name w:val="B92EB2C595D94DCB8A25192FE7F26CEE13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2D462DC1B564068B4DA3310A0BF813C7">
    <w:name w:val="A2D462DC1B564068B4DA3310A0BF813C7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13">
    <w:name w:val="4E8882982F784CD3A13152F2B094C03713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DCCC3CEBDE24A9B9EB7730308A211447">
    <w:name w:val="DDCCC3CEBDE24A9B9EB7730308A211447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13">
    <w:name w:val="4B52BA5A01394EED8E08AF0AF2D3BBAD13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06D597D779247A99820D3F00D4DA2A27">
    <w:name w:val="A06D597D779247A99820D3F00D4DA2A27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C5598E1FFF34CF4948E458DBCBDE83814">
    <w:name w:val="DC5598E1FFF34CF4948E458DBCBDE83814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5F026590882B48F8A391BEF00E3807DE7">
    <w:name w:val="5F026590882B48F8A391BEF00E3807DE7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14">
    <w:name w:val="B92EB2C595D94DCB8A25192FE7F26CEE14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2D462DC1B564068B4DA3310A0BF813C8">
    <w:name w:val="A2D462DC1B564068B4DA3310A0BF813C8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14">
    <w:name w:val="4E8882982F784CD3A13152F2B094C03714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DCCC3CEBDE24A9B9EB7730308A211448">
    <w:name w:val="DDCCC3CEBDE24A9B9EB7730308A211448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14">
    <w:name w:val="4B52BA5A01394EED8E08AF0AF2D3BBAD14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06D597D779247A99820D3F00D4DA2A28">
    <w:name w:val="A06D597D779247A99820D3F00D4DA2A28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C5598E1FFF34CF4948E458DBCBDE83815">
    <w:name w:val="DC5598E1FFF34CF4948E458DBCBDE83815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5F026590882B48F8A391BEF00E3807DE8">
    <w:name w:val="5F026590882B48F8A391BEF00E3807DE8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15">
    <w:name w:val="B92EB2C595D94DCB8A25192FE7F26CEE15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2D462DC1B564068B4DA3310A0BF813C9">
    <w:name w:val="A2D462DC1B564068B4DA3310A0BF813C9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15">
    <w:name w:val="4E8882982F784CD3A13152F2B094C03715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DCCC3CEBDE24A9B9EB7730308A211449">
    <w:name w:val="DDCCC3CEBDE24A9B9EB7730308A211449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15">
    <w:name w:val="4B52BA5A01394EED8E08AF0AF2D3BBAD15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06D597D779247A99820D3F00D4DA2A29">
    <w:name w:val="A06D597D779247A99820D3F00D4DA2A29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EEADA6902E524CAF845F8512B72EDBE1">
    <w:name w:val="EEADA6902E524CAF845F8512B72EDBE1"/>
    <w:rsid w:val="00014741"/>
    <w:rPr>
      <w:kern w:val="0"/>
      <w14:ligatures w14:val="none"/>
    </w:rPr>
  </w:style>
  <w:style w:type="paragraph" w:customStyle="1" w:styleId="85351E5ADDC44C05834F96E18EE31F69">
    <w:name w:val="85351E5ADDC44C05834F96E18EE31F69"/>
    <w:rsid w:val="00014741"/>
    <w:rPr>
      <w:kern w:val="0"/>
      <w14:ligatures w14:val="none"/>
    </w:rPr>
  </w:style>
  <w:style w:type="paragraph" w:customStyle="1" w:styleId="F7C63D88F2C04FA790EB4CDF20EFFD51">
    <w:name w:val="F7C63D88F2C04FA790EB4CDF20EFFD51"/>
    <w:rsid w:val="00014741"/>
    <w:rPr>
      <w:kern w:val="0"/>
      <w14:ligatures w14:val="none"/>
    </w:rPr>
  </w:style>
  <w:style w:type="paragraph" w:customStyle="1" w:styleId="DC5598E1FFF34CF4948E458DBCBDE83816">
    <w:name w:val="DC5598E1FFF34CF4948E458DBCBDE83816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5F026590882B48F8A391BEF00E3807DE9">
    <w:name w:val="5F026590882B48F8A391BEF00E3807DE9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16">
    <w:name w:val="B92EB2C595D94DCB8A25192FE7F26CEE16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2D462DC1B564068B4DA3310A0BF813C10">
    <w:name w:val="A2D462DC1B564068B4DA3310A0BF813C10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16">
    <w:name w:val="4E8882982F784CD3A13152F2B094C03716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DCCC3CEBDE24A9B9EB7730308A2114410">
    <w:name w:val="DDCCC3CEBDE24A9B9EB7730308A2114410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16">
    <w:name w:val="4B52BA5A01394EED8E08AF0AF2D3BBAD16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06D597D779247A99820D3F00D4DA2A210">
    <w:name w:val="A06D597D779247A99820D3F00D4DA2A210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C5598E1FFF34CF4948E458DBCBDE83817">
    <w:name w:val="DC5598E1FFF34CF4948E458DBCBDE83817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5F026590882B48F8A391BEF00E3807DE10">
    <w:name w:val="5F026590882B48F8A391BEF00E3807DE10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17">
    <w:name w:val="B92EB2C595D94DCB8A25192FE7F26CEE17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2D462DC1B564068B4DA3310A0BF813C11">
    <w:name w:val="A2D462DC1B564068B4DA3310A0BF813C11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17">
    <w:name w:val="4E8882982F784CD3A13152F2B094C03717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DCCC3CEBDE24A9B9EB7730308A2114411">
    <w:name w:val="DDCCC3CEBDE24A9B9EB7730308A2114411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17">
    <w:name w:val="4B52BA5A01394EED8E08AF0AF2D3BBAD17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06D597D779247A99820D3F00D4DA2A211">
    <w:name w:val="A06D597D779247A99820D3F00D4DA2A211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C5598E1FFF34CF4948E458DBCBDE83818">
    <w:name w:val="DC5598E1FFF34CF4948E458DBCBDE83818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5F026590882B48F8A391BEF00E3807DE11">
    <w:name w:val="5F026590882B48F8A391BEF00E3807DE11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18">
    <w:name w:val="B92EB2C595D94DCB8A25192FE7F26CEE18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2D462DC1B564068B4DA3310A0BF813C12">
    <w:name w:val="A2D462DC1B564068B4DA3310A0BF813C12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18">
    <w:name w:val="4E8882982F784CD3A13152F2B094C03718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DCCC3CEBDE24A9B9EB7730308A2114412">
    <w:name w:val="DDCCC3CEBDE24A9B9EB7730308A2114412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18">
    <w:name w:val="4B52BA5A01394EED8E08AF0AF2D3BBAD18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06D597D779247A99820D3F00D4DA2A212">
    <w:name w:val="A06D597D779247A99820D3F00D4DA2A212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C5598E1FFF34CF4948E458DBCBDE83819">
    <w:name w:val="DC5598E1FFF34CF4948E458DBCBDE83819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5F026590882B48F8A391BEF00E3807DE12">
    <w:name w:val="5F026590882B48F8A391BEF00E3807DE12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19">
    <w:name w:val="B92EB2C595D94DCB8A25192FE7F26CEE19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2D462DC1B564068B4DA3310A0BF813C13">
    <w:name w:val="A2D462DC1B564068B4DA3310A0BF813C13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19">
    <w:name w:val="4E8882982F784CD3A13152F2B094C03719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DCCC3CEBDE24A9B9EB7730308A2114413">
    <w:name w:val="DDCCC3CEBDE24A9B9EB7730308A2114413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19">
    <w:name w:val="4B52BA5A01394EED8E08AF0AF2D3BBAD19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06D597D779247A99820D3F00D4DA2A213">
    <w:name w:val="A06D597D779247A99820D3F00D4DA2A213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C5598E1FFF34CF4948E458DBCBDE83820">
    <w:name w:val="DC5598E1FFF34CF4948E458DBCBDE83820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5F026590882B48F8A391BEF00E3807DE13">
    <w:name w:val="5F026590882B48F8A391BEF00E3807DE13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20">
    <w:name w:val="B92EB2C595D94DCB8A25192FE7F26CEE20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2D462DC1B564068B4DA3310A0BF813C14">
    <w:name w:val="A2D462DC1B564068B4DA3310A0BF813C14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20">
    <w:name w:val="4E8882982F784CD3A13152F2B094C03720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DCCC3CEBDE24A9B9EB7730308A2114414">
    <w:name w:val="DDCCC3CEBDE24A9B9EB7730308A2114414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20">
    <w:name w:val="4B52BA5A01394EED8E08AF0AF2D3BBAD20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06D597D779247A99820D3F00D4DA2A214">
    <w:name w:val="A06D597D779247A99820D3F00D4DA2A214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C5598E1FFF34CF4948E458DBCBDE83821">
    <w:name w:val="DC5598E1FFF34CF4948E458DBCBDE83821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5F026590882B48F8A391BEF00E3807DE14">
    <w:name w:val="5F026590882B48F8A391BEF00E3807DE14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21">
    <w:name w:val="B92EB2C595D94DCB8A25192FE7F26CEE21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2D462DC1B564068B4DA3310A0BF813C15">
    <w:name w:val="A2D462DC1B564068B4DA3310A0BF813C15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21">
    <w:name w:val="4E8882982F784CD3A13152F2B094C03721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DCCC3CEBDE24A9B9EB7730308A2114415">
    <w:name w:val="DDCCC3CEBDE24A9B9EB7730308A2114415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21">
    <w:name w:val="4B52BA5A01394EED8E08AF0AF2D3BBAD21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06D597D779247A99820D3F00D4DA2A215">
    <w:name w:val="A06D597D779247A99820D3F00D4DA2A215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C5598E1FFF34CF4948E458DBCBDE83822">
    <w:name w:val="DC5598E1FFF34CF4948E458DBCBDE83822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5F026590882B48F8A391BEF00E3807DE15">
    <w:name w:val="5F026590882B48F8A391BEF00E3807DE15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22">
    <w:name w:val="B92EB2C595D94DCB8A25192FE7F26CEE22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2D462DC1B564068B4DA3310A0BF813C16">
    <w:name w:val="A2D462DC1B564068B4DA3310A0BF813C16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22">
    <w:name w:val="4E8882982F784CD3A13152F2B094C03722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DCCC3CEBDE24A9B9EB7730308A2114416">
    <w:name w:val="DDCCC3CEBDE24A9B9EB7730308A2114416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22">
    <w:name w:val="4B52BA5A01394EED8E08AF0AF2D3BBAD22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06D597D779247A99820D3F00D4DA2A216">
    <w:name w:val="A06D597D779247A99820D3F00D4DA2A216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8E8349625AA74A5FBD377BD001A0B666">
    <w:name w:val="8E8349625AA74A5FBD377BD001A0B666"/>
    <w:rsid w:val="00014741"/>
    <w:rPr>
      <w:kern w:val="0"/>
      <w14:ligatures w14:val="none"/>
    </w:rPr>
  </w:style>
  <w:style w:type="paragraph" w:customStyle="1" w:styleId="3AEC7584F718470EA72994B51BCD7EC4">
    <w:name w:val="3AEC7584F718470EA72994B51BCD7EC4"/>
    <w:rsid w:val="00014741"/>
    <w:rPr>
      <w:kern w:val="0"/>
      <w14:ligatures w14:val="none"/>
    </w:rPr>
  </w:style>
  <w:style w:type="paragraph" w:customStyle="1" w:styleId="DC5598E1FFF34CF4948E458DBCBDE83823">
    <w:name w:val="DC5598E1FFF34CF4948E458DBCBDE83823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5F026590882B48F8A391BEF00E3807DE16">
    <w:name w:val="5F026590882B48F8A391BEF00E3807DE16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23">
    <w:name w:val="B92EB2C595D94DCB8A25192FE7F26CEE23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2D462DC1B564068B4DA3310A0BF813C17">
    <w:name w:val="A2D462DC1B564068B4DA3310A0BF813C17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23">
    <w:name w:val="4E8882982F784CD3A13152F2B094C03723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DCCC3CEBDE24A9B9EB7730308A2114417">
    <w:name w:val="DDCCC3CEBDE24A9B9EB7730308A2114417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23">
    <w:name w:val="4B52BA5A01394EED8E08AF0AF2D3BBAD23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06D597D779247A99820D3F00D4DA2A217">
    <w:name w:val="A06D597D779247A99820D3F00D4DA2A217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08259F8CD4F24BBEA27476E71AD12CAA">
    <w:name w:val="08259F8CD4F24BBEA27476E71AD12CAA"/>
    <w:rsid w:val="00014741"/>
    <w:rPr>
      <w:kern w:val="0"/>
      <w14:ligatures w14:val="none"/>
    </w:rPr>
  </w:style>
  <w:style w:type="paragraph" w:customStyle="1" w:styleId="6D612CB783F14FD3BCF9564FFD768CAE">
    <w:name w:val="6D612CB783F14FD3BCF9564FFD768CAE"/>
    <w:rsid w:val="00014741"/>
    <w:rPr>
      <w:kern w:val="0"/>
      <w14:ligatures w14:val="none"/>
    </w:rPr>
  </w:style>
  <w:style w:type="paragraph" w:customStyle="1" w:styleId="E8742E430D304A75BE3536CEB29D86C9">
    <w:name w:val="E8742E430D304A75BE3536CEB29D86C9"/>
    <w:rsid w:val="00014741"/>
    <w:rPr>
      <w:kern w:val="0"/>
      <w14:ligatures w14:val="none"/>
    </w:rPr>
  </w:style>
  <w:style w:type="paragraph" w:customStyle="1" w:styleId="DC5598E1FFF34CF4948E458DBCBDE83824">
    <w:name w:val="DC5598E1FFF34CF4948E458DBCBDE83824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5F026590882B48F8A391BEF00E3807DE17">
    <w:name w:val="5F026590882B48F8A391BEF00E3807DE17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24">
    <w:name w:val="B92EB2C595D94DCB8A25192FE7F26CEE24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2D462DC1B564068B4DA3310A0BF813C18">
    <w:name w:val="A2D462DC1B564068B4DA3310A0BF813C18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24">
    <w:name w:val="4E8882982F784CD3A13152F2B094C03724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DCCC3CEBDE24A9B9EB7730308A2114418">
    <w:name w:val="DDCCC3CEBDE24A9B9EB7730308A2114418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24">
    <w:name w:val="4B52BA5A01394EED8E08AF0AF2D3BBAD24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06D597D779247A99820D3F00D4DA2A218">
    <w:name w:val="A06D597D779247A99820D3F00D4DA2A218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5F026590882B48F8A391BEF00E3807DE18">
    <w:name w:val="5F026590882B48F8A391BEF00E3807DE18"/>
    <w:rsid w:val="004D5422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25">
    <w:name w:val="B92EB2C595D94DCB8A25192FE7F26CEE25"/>
    <w:rsid w:val="004D5422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2D462DC1B564068B4DA3310A0BF813C19">
    <w:name w:val="A2D462DC1B564068B4DA3310A0BF813C19"/>
    <w:rsid w:val="004D5422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25">
    <w:name w:val="4E8882982F784CD3A13152F2B094C03725"/>
    <w:rsid w:val="004D5422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DCCC3CEBDE24A9B9EB7730308A2114419">
    <w:name w:val="DDCCC3CEBDE24A9B9EB7730308A2114419"/>
    <w:rsid w:val="004D5422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25">
    <w:name w:val="4B52BA5A01394EED8E08AF0AF2D3BBAD25"/>
    <w:rsid w:val="004D5422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06D597D779247A99820D3F00D4DA2A219">
    <w:name w:val="A06D597D779247A99820D3F00D4DA2A219"/>
    <w:rsid w:val="004D5422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5F026590882B48F8A391BEF00E3807DE19">
    <w:name w:val="5F026590882B48F8A391BEF00E3807DE19"/>
    <w:rsid w:val="004D5422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26">
    <w:name w:val="B92EB2C595D94DCB8A25192FE7F26CEE26"/>
    <w:rsid w:val="004D5422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2D462DC1B564068B4DA3310A0BF813C20">
    <w:name w:val="A2D462DC1B564068B4DA3310A0BF813C20"/>
    <w:rsid w:val="004D5422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26">
    <w:name w:val="4E8882982F784CD3A13152F2B094C03726"/>
    <w:rsid w:val="004D5422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DCCC3CEBDE24A9B9EB7730308A2114420">
    <w:name w:val="DDCCC3CEBDE24A9B9EB7730308A2114420"/>
    <w:rsid w:val="004D5422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26">
    <w:name w:val="4B52BA5A01394EED8E08AF0AF2D3BBAD26"/>
    <w:rsid w:val="004D5422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06D597D779247A99820D3F00D4DA2A220">
    <w:name w:val="A06D597D779247A99820D3F00D4DA2A220"/>
    <w:rsid w:val="004D5422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99878E33E9D3477498B88739D626E01E">
    <w:name w:val="99878E33E9D3477498B88739D626E01E"/>
    <w:rsid w:val="004D5422"/>
    <w:rPr>
      <w:kern w:val="0"/>
      <w14:ligatures w14:val="none"/>
    </w:rPr>
  </w:style>
  <w:style w:type="paragraph" w:customStyle="1" w:styleId="96B4D8ED2F5844829536096A3399A832">
    <w:name w:val="96B4D8ED2F5844829536096A3399A832"/>
    <w:rsid w:val="004D5422"/>
    <w:rPr>
      <w:kern w:val="0"/>
      <w14:ligatures w14:val="none"/>
    </w:rPr>
  </w:style>
  <w:style w:type="paragraph" w:customStyle="1" w:styleId="CD9B61755A7842BBA56CF844AFBBF10B">
    <w:name w:val="CD9B61755A7842BBA56CF844AFBBF10B"/>
    <w:rsid w:val="004D5422"/>
    <w:rPr>
      <w:kern w:val="0"/>
      <w14:ligatures w14:val="none"/>
    </w:rPr>
  </w:style>
  <w:style w:type="paragraph" w:customStyle="1" w:styleId="4A8D086D4FC94F63B884BCED2DB09E06">
    <w:name w:val="4A8D086D4FC94F63B884BCED2DB09E06"/>
    <w:rsid w:val="004D5422"/>
    <w:rPr>
      <w:kern w:val="0"/>
      <w14:ligatures w14:val="none"/>
    </w:rPr>
  </w:style>
  <w:style w:type="paragraph" w:customStyle="1" w:styleId="5A07DB68917844659DB0DB5A9352AA11">
    <w:name w:val="5A07DB68917844659DB0DB5A9352AA11"/>
    <w:rsid w:val="004D5422"/>
    <w:rPr>
      <w:kern w:val="0"/>
      <w14:ligatures w14:val="none"/>
    </w:rPr>
  </w:style>
  <w:style w:type="paragraph" w:customStyle="1" w:styleId="1E5D192B10FA438E985BD6055733E20B">
    <w:name w:val="1E5D192B10FA438E985BD6055733E20B"/>
    <w:rsid w:val="004D5422"/>
    <w:rPr>
      <w:kern w:val="0"/>
      <w14:ligatures w14:val="none"/>
    </w:rPr>
  </w:style>
  <w:style w:type="paragraph" w:customStyle="1" w:styleId="0278971F6CAC4EFA9379FCF7B4637C69">
    <w:name w:val="0278971F6CAC4EFA9379FCF7B4637C69"/>
    <w:rsid w:val="004D5422"/>
    <w:rPr>
      <w:kern w:val="0"/>
      <w14:ligatures w14:val="none"/>
    </w:rPr>
  </w:style>
  <w:style w:type="paragraph" w:customStyle="1" w:styleId="89680C7530EB4CE78A7778753930979C">
    <w:name w:val="89680C7530EB4CE78A7778753930979C"/>
    <w:rsid w:val="004D5422"/>
    <w:rPr>
      <w:kern w:val="0"/>
      <w14:ligatures w14:val="none"/>
    </w:rPr>
  </w:style>
  <w:style w:type="paragraph" w:customStyle="1" w:styleId="98CE2BA6F0CD480486457CD000EB0103">
    <w:name w:val="98CE2BA6F0CD480486457CD000EB0103"/>
    <w:rsid w:val="004D5422"/>
    <w:rPr>
      <w:kern w:val="0"/>
      <w14:ligatures w14:val="none"/>
    </w:rPr>
  </w:style>
  <w:style w:type="paragraph" w:customStyle="1" w:styleId="E2AD2A582BE9410981A19A79B19FAB04">
    <w:name w:val="E2AD2A582BE9410981A19A79B19FAB04"/>
    <w:rsid w:val="004D5422"/>
    <w:rPr>
      <w:kern w:val="0"/>
      <w14:ligatures w14:val="none"/>
    </w:rPr>
  </w:style>
  <w:style w:type="paragraph" w:customStyle="1" w:styleId="D371EFEA3D444C42A51DB49714DBECBF">
    <w:name w:val="D371EFEA3D444C42A51DB49714DBECBF"/>
    <w:rsid w:val="004D5422"/>
    <w:rPr>
      <w:kern w:val="0"/>
      <w14:ligatures w14:val="none"/>
    </w:rPr>
  </w:style>
  <w:style w:type="paragraph" w:customStyle="1" w:styleId="26C230FE352E4F138B0C818466254F3F">
    <w:name w:val="26C230FE352E4F138B0C818466254F3F"/>
    <w:rsid w:val="004D5422"/>
    <w:rPr>
      <w:kern w:val="0"/>
      <w14:ligatures w14:val="none"/>
    </w:rPr>
  </w:style>
  <w:style w:type="paragraph" w:customStyle="1" w:styleId="17B49306F18C4E8BBA58E50C28C975DB">
    <w:name w:val="17B49306F18C4E8BBA58E50C28C975DB"/>
    <w:rsid w:val="004D5422"/>
    <w:rPr>
      <w:kern w:val="0"/>
      <w14:ligatures w14:val="none"/>
    </w:rPr>
  </w:style>
  <w:style w:type="paragraph" w:customStyle="1" w:styleId="C7E086AB721441BAA5740A3DDC3C4E5A">
    <w:name w:val="C7E086AB721441BAA5740A3DDC3C4E5A"/>
    <w:rsid w:val="004D5422"/>
    <w:rPr>
      <w:kern w:val="0"/>
      <w14:ligatures w14:val="none"/>
    </w:rPr>
  </w:style>
  <w:style w:type="paragraph" w:customStyle="1" w:styleId="3D97F32C36F24ACFAE6606639B04085F">
    <w:name w:val="3D97F32C36F24ACFAE6606639B04085F"/>
    <w:rsid w:val="004D5422"/>
    <w:rPr>
      <w:kern w:val="0"/>
      <w14:ligatures w14:val="none"/>
    </w:rPr>
  </w:style>
  <w:style w:type="paragraph" w:customStyle="1" w:styleId="18F9245A5B9847CDB4B2EDB5EFD88538">
    <w:name w:val="18F9245A5B9847CDB4B2EDB5EFD88538"/>
    <w:rsid w:val="004D5422"/>
    <w:rPr>
      <w:kern w:val="0"/>
      <w14:ligatures w14:val="none"/>
    </w:rPr>
  </w:style>
  <w:style w:type="paragraph" w:customStyle="1" w:styleId="7F4C576DFDCF4ED3955803E279A3CD10">
    <w:name w:val="7F4C576DFDCF4ED3955803E279A3CD10"/>
    <w:rsid w:val="004D5422"/>
    <w:rPr>
      <w:kern w:val="0"/>
      <w14:ligatures w14:val="none"/>
    </w:rPr>
  </w:style>
  <w:style w:type="paragraph" w:customStyle="1" w:styleId="A30B30411B8F499AA60005FC1E540247">
    <w:name w:val="A30B30411B8F499AA60005FC1E540247"/>
    <w:rsid w:val="004D5422"/>
    <w:rPr>
      <w:kern w:val="0"/>
      <w14:ligatures w14:val="none"/>
    </w:rPr>
  </w:style>
  <w:style w:type="paragraph" w:customStyle="1" w:styleId="B7A33D65BD6C4071B3E7482C624F38FC">
    <w:name w:val="B7A33D65BD6C4071B3E7482C624F38FC"/>
    <w:rsid w:val="004D5422"/>
    <w:rPr>
      <w:kern w:val="0"/>
      <w14:ligatures w14:val="none"/>
    </w:rPr>
  </w:style>
  <w:style w:type="paragraph" w:customStyle="1" w:styleId="0C31154AA7334138B672B7B3302D5908">
    <w:name w:val="0C31154AA7334138B672B7B3302D5908"/>
    <w:rsid w:val="004D5422"/>
    <w:rPr>
      <w:kern w:val="0"/>
      <w14:ligatures w14:val="none"/>
    </w:rPr>
  </w:style>
  <w:style w:type="paragraph" w:customStyle="1" w:styleId="54D2D91508434F3283E9B19DF0BFDA2A">
    <w:name w:val="54D2D91508434F3283E9B19DF0BFDA2A"/>
    <w:rsid w:val="004D5422"/>
    <w:rPr>
      <w:kern w:val="0"/>
      <w14:ligatures w14:val="none"/>
    </w:rPr>
  </w:style>
  <w:style w:type="paragraph" w:customStyle="1" w:styleId="2E83D6CC28E74157AF60F7C0C11CB7C4">
    <w:name w:val="2E83D6CC28E74157AF60F7C0C11CB7C4"/>
    <w:rsid w:val="004D5422"/>
    <w:rPr>
      <w:kern w:val="0"/>
      <w14:ligatures w14:val="none"/>
    </w:rPr>
  </w:style>
  <w:style w:type="paragraph" w:customStyle="1" w:styleId="BC36C04CA7FA450EBC872278B370CCAF">
    <w:name w:val="BC36C04CA7FA450EBC872278B370CCAF"/>
    <w:rsid w:val="004D5422"/>
    <w:rPr>
      <w:kern w:val="0"/>
      <w14:ligatures w14:val="none"/>
    </w:rPr>
  </w:style>
  <w:style w:type="paragraph" w:customStyle="1" w:styleId="7DCC01749ECE40C6B8ED39183316CF6C">
    <w:name w:val="7DCC01749ECE40C6B8ED39183316CF6C"/>
    <w:rsid w:val="004D5422"/>
    <w:rPr>
      <w:kern w:val="0"/>
      <w14:ligatures w14:val="none"/>
    </w:rPr>
  </w:style>
  <w:style w:type="paragraph" w:customStyle="1" w:styleId="861E84F902FD43D285010AE72C0DEFF9">
    <w:name w:val="861E84F902FD43D285010AE72C0DEFF9"/>
    <w:rsid w:val="004D5422"/>
    <w:rPr>
      <w:kern w:val="0"/>
      <w14:ligatures w14:val="none"/>
    </w:rPr>
  </w:style>
  <w:style w:type="paragraph" w:customStyle="1" w:styleId="35101A044858485599EACA5C11B51A5C">
    <w:name w:val="35101A044858485599EACA5C11B51A5C"/>
    <w:rsid w:val="004D5422"/>
    <w:rPr>
      <w:kern w:val="0"/>
      <w14:ligatures w14:val="none"/>
    </w:rPr>
  </w:style>
  <w:style w:type="paragraph" w:customStyle="1" w:styleId="61C7A1695B584B44B5FCBFBD0D4166A9">
    <w:name w:val="61C7A1695B584B44B5FCBFBD0D4166A9"/>
    <w:rsid w:val="004D5422"/>
    <w:rPr>
      <w:kern w:val="0"/>
      <w14:ligatures w14:val="none"/>
    </w:rPr>
  </w:style>
  <w:style w:type="paragraph" w:customStyle="1" w:styleId="31A1719987C143498E8DC2E7EBAA78F5">
    <w:name w:val="31A1719987C143498E8DC2E7EBAA78F5"/>
    <w:rsid w:val="004D5422"/>
    <w:rPr>
      <w:kern w:val="0"/>
      <w14:ligatures w14:val="none"/>
    </w:rPr>
  </w:style>
  <w:style w:type="paragraph" w:customStyle="1" w:styleId="A947808C831742DFA94692CA1E7F1BB3">
    <w:name w:val="A947808C831742DFA94692CA1E7F1BB3"/>
    <w:rsid w:val="004D5422"/>
    <w:rPr>
      <w:kern w:val="0"/>
      <w14:ligatures w14:val="none"/>
    </w:rPr>
  </w:style>
  <w:style w:type="paragraph" w:customStyle="1" w:styleId="59023B07122D414696DC751C4F0E297E">
    <w:name w:val="59023B07122D414696DC751C4F0E297E"/>
    <w:rsid w:val="004D5422"/>
    <w:rPr>
      <w:kern w:val="0"/>
      <w14:ligatures w14:val="none"/>
    </w:rPr>
  </w:style>
  <w:style w:type="paragraph" w:customStyle="1" w:styleId="1840482C85124835A19C910AE1EE2C0C">
    <w:name w:val="1840482C85124835A19C910AE1EE2C0C"/>
    <w:rsid w:val="004D5422"/>
    <w:rPr>
      <w:kern w:val="0"/>
      <w14:ligatures w14:val="none"/>
    </w:rPr>
  </w:style>
  <w:style w:type="paragraph" w:customStyle="1" w:styleId="F2BAB45D4B6A4005A97E88247F547365">
    <w:name w:val="F2BAB45D4B6A4005A97E88247F547365"/>
    <w:rsid w:val="004D5422"/>
    <w:rPr>
      <w:kern w:val="0"/>
      <w14:ligatures w14:val="none"/>
    </w:rPr>
  </w:style>
  <w:style w:type="paragraph" w:customStyle="1" w:styleId="B2F3C73D7C224381941E6CB31E0D7964">
    <w:name w:val="B2F3C73D7C224381941E6CB31E0D7964"/>
    <w:rsid w:val="004D5422"/>
    <w:rPr>
      <w:kern w:val="0"/>
      <w14:ligatures w14:val="none"/>
    </w:rPr>
  </w:style>
  <w:style w:type="paragraph" w:customStyle="1" w:styleId="1911332BA05F415D95B1C2AE48DCE19A">
    <w:name w:val="1911332BA05F415D95B1C2AE48DCE19A"/>
    <w:rsid w:val="004D5422"/>
    <w:rPr>
      <w:kern w:val="0"/>
      <w14:ligatures w14:val="none"/>
    </w:rPr>
  </w:style>
  <w:style w:type="paragraph" w:customStyle="1" w:styleId="D9843C7A9ECF40C48A208B3520C04550">
    <w:name w:val="D9843C7A9ECF40C48A208B3520C04550"/>
    <w:rsid w:val="004D5422"/>
    <w:rPr>
      <w:kern w:val="0"/>
      <w14:ligatures w14:val="none"/>
    </w:rPr>
  </w:style>
  <w:style w:type="paragraph" w:customStyle="1" w:styleId="90D32CB38579417A9F9980A8EFF286CE">
    <w:name w:val="90D32CB38579417A9F9980A8EFF286CE"/>
    <w:rsid w:val="004D5422"/>
    <w:rPr>
      <w:kern w:val="0"/>
      <w14:ligatures w14:val="none"/>
    </w:rPr>
  </w:style>
  <w:style w:type="paragraph" w:customStyle="1" w:styleId="FD4A38470004442FAF00D8E8AE305237">
    <w:name w:val="FD4A38470004442FAF00D8E8AE305237"/>
    <w:rsid w:val="004D5422"/>
    <w:rPr>
      <w:kern w:val="0"/>
      <w14:ligatures w14:val="none"/>
    </w:rPr>
  </w:style>
  <w:style w:type="paragraph" w:customStyle="1" w:styleId="DD22CC5F6C70428EAAAE2AEA74FCF832">
    <w:name w:val="DD22CC5F6C70428EAAAE2AEA74FCF832"/>
    <w:rsid w:val="004D5422"/>
    <w:rPr>
      <w:kern w:val="0"/>
      <w14:ligatures w14:val="none"/>
    </w:rPr>
  </w:style>
  <w:style w:type="paragraph" w:customStyle="1" w:styleId="6C56A6CAFAC54D728366C67C351A70DC">
    <w:name w:val="6C56A6CAFAC54D728366C67C351A70DC"/>
    <w:rsid w:val="004D5422"/>
    <w:rPr>
      <w:kern w:val="0"/>
      <w14:ligatures w14:val="none"/>
    </w:rPr>
  </w:style>
  <w:style w:type="paragraph" w:customStyle="1" w:styleId="DED76D56EDA54EC5965849053AC7EC84">
    <w:name w:val="DED76D56EDA54EC5965849053AC7EC84"/>
    <w:rsid w:val="004D5422"/>
    <w:rPr>
      <w:kern w:val="0"/>
      <w14:ligatures w14:val="none"/>
    </w:rPr>
  </w:style>
  <w:style w:type="paragraph" w:customStyle="1" w:styleId="8BE2791428B14B64B2285D4C3E98EFA8">
    <w:name w:val="8BE2791428B14B64B2285D4C3E98EFA8"/>
    <w:rsid w:val="004D5422"/>
    <w:rPr>
      <w:kern w:val="0"/>
      <w14:ligatures w14:val="none"/>
    </w:rPr>
  </w:style>
  <w:style w:type="paragraph" w:customStyle="1" w:styleId="F09F78B6AC2545AA9A2CB4739D6103B0">
    <w:name w:val="F09F78B6AC2545AA9A2CB4739D6103B0"/>
    <w:rsid w:val="004D5422"/>
    <w:rPr>
      <w:kern w:val="0"/>
      <w14:ligatures w14:val="none"/>
    </w:rPr>
  </w:style>
  <w:style w:type="paragraph" w:customStyle="1" w:styleId="6A4A44F7EEF44A37AFA3B61D58135BDD">
    <w:name w:val="6A4A44F7EEF44A37AFA3B61D58135BDD"/>
    <w:rsid w:val="004D5422"/>
    <w:rPr>
      <w:kern w:val="0"/>
      <w14:ligatures w14:val="none"/>
    </w:rPr>
  </w:style>
  <w:style w:type="paragraph" w:customStyle="1" w:styleId="4E78F5FDA0FE47109CFBE608D2600509">
    <w:name w:val="4E78F5FDA0FE47109CFBE608D2600509"/>
    <w:rsid w:val="004D5422"/>
    <w:rPr>
      <w:kern w:val="0"/>
      <w14:ligatures w14:val="none"/>
    </w:rPr>
  </w:style>
  <w:style w:type="paragraph" w:customStyle="1" w:styleId="8B53CC92794B4107AAACA56D2E5348A3">
    <w:name w:val="8B53CC92794B4107AAACA56D2E5348A3"/>
    <w:rsid w:val="004D5422"/>
    <w:rPr>
      <w:kern w:val="0"/>
      <w14:ligatures w14:val="none"/>
    </w:rPr>
  </w:style>
  <w:style w:type="paragraph" w:customStyle="1" w:styleId="37429B734D344AA9BB65F79C7E82C2E3">
    <w:name w:val="37429B734D344AA9BB65F79C7E82C2E3"/>
    <w:rsid w:val="004D5422"/>
    <w:rPr>
      <w:kern w:val="0"/>
      <w14:ligatures w14:val="none"/>
    </w:rPr>
  </w:style>
  <w:style w:type="paragraph" w:customStyle="1" w:styleId="0780379020E846C3BCC230858452E84D">
    <w:name w:val="0780379020E846C3BCC230858452E84D"/>
    <w:rsid w:val="004D5422"/>
    <w:rPr>
      <w:kern w:val="0"/>
      <w14:ligatures w14:val="none"/>
    </w:rPr>
  </w:style>
  <w:style w:type="paragraph" w:customStyle="1" w:styleId="7C57EE129B644F62BF3DA98A95EBC332">
    <w:name w:val="7C57EE129B644F62BF3DA98A95EBC332"/>
    <w:rsid w:val="004D5422"/>
    <w:rPr>
      <w:kern w:val="0"/>
      <w14:ligatures w14:val="none"/>
    </w:rPr>
  </w:style>
  <w:style w:type="paragraph" w:customStyle="1" w:styleId="D18705B2DE424A83AF16CC30363B12BB">
    <w:name w:val="D18705B2DE424A83AF16CC30363B12BB"/>
    <w:rsid w:val="004D5422"/>
    <w:rPr>
      <w:kern w:val="0"/>
      <w14:ligatures w14:val="none"/>
    </w:rPr>
  </w:style>
  <w:style w:type="paragraph" w:customStyle="1" w:styleId="2D1BD77CBE944E1891CB5C17916CE8C5">
    <w:name w:val="2D1BD77CBE944E1891CB5C17916CE8C5"/>
    <w:rsid w:val="004D5422"/>
    <w:rPr>
      <w:kern w:val="0"/>
      <w14:ligatures w14:val="none"/>
    </w:rPr>
  </w:style>
  <w:style w:type="paragraph" w:customStyle="1" w:styleId="CFBA76AAB21847C3A42D25D0D8F5F870">
    <w:name w:val="CFBA76AAB21847C3A42D25D0D8F5F870"/>
    <w:rsid w:val="004D5422"/>
    <w:rPr>
      <w:kern w:val="0"/>
      <w14:ligatures w14:val="none"/>
    </w:rPr>
  </w:style>
  <w:style w:type="paragraph" w:customStyle="1" w:styleId="05DCACDE7CE84F34A7076E3F5CC3CAE1">
    <w:name w:val="05DCACDE7CE84F34A7076E3F5CC3CAE1"/>
    <w:rsid w:val="004D5422"/>
    <w:rPr>
      <w:kern w:val="0"/>
      <w14:ligatures w14:val="none"/>
    </w:rPr>
  </w:style>
  <w:style w:type="paragraph" w:customStyle="1" w:styleId="EDEEF6EDA5DC4624A5086E9C3B507949">
    <w:name w:val="EDEEF6EDA5DC4624A5086E9C3B507949"/>
    <w:rsid w:val="004D5422"/>
    <w:rPr>
      <w:kern w:val="0"/>
      <w14:ligatures w14:val="none"/>
    </w:rPr>
  </w:style>
  <w:style w:type="paragraph" w:customStyle="1" w:styleId="ECAFDF40E344450D8C2A6D5599115690">
    <w:name w:val="ECAFDF40E344450D8C2A6D5599115690"/>
    <w:rsid w:val="004D5422"/>
    <w:rPr>
      <w:kern w:val="0"/>
      <w14:ligatures w14:val="none"/>
    </w:rPr>
  </w:style>
  <w:style w:type="paragraph" w:customStyle="1" w:styleId="0357807883A146069B248414B39EA138">
    <w:name w:val="0357807883A146069B248414B39EA138"/>
    <w:rsid w:val="004D5422"/>
    <w:rPr>
      <w:kern w:val="0"/>
      <w14:ligatures w14:val="none"/>
    </w:rPr>
  </w:style>
  <w:style w:type="paragraph" w:customStyle="1" w:styleId="9B5779DB49324330A82C6F5710C64267">
    <w:name w:val="9B5779DB49324330A82C6F5710C64267"/>
    <w:rsid w:val="004D5422"/>
    <w:rPr>
      <w:kern w:val="0"/>
      <w14:ligatures w14:val="none"/>
    </w:rPr>
  </w:style>
  <w:style w:type="paragraph" w:customStyle="1" w:styleId="6CDD084BB4504340A19B0CD9906AD9EF">
    <w:name w:val="6CDD084BB4504340A19B0CD9906AD9EF"/>
    <w:rsid w:val="004D5422"/>
    <w:rPr>
      <w:kern w:val="0"/>
      <w14:ligatures w14:val="none"/>
    </w:rPr>
  </w:style>
  <w:style w:type="paragraph" w:customStyle="1" w:styleId="B442638E84784BCFAEFF5020B4800412">
    <w:name w:val="B442638E84784BCFAEFF5020B4800412"/>
    <w:rsid w:val="004D5422"/>
    <w:rPr>
      <w:kern w:val="0"/>
      <w14:ligatures w14:val="none"/>
    </w:rPr>
  </w:style>
  <w:style w:type="paragraph" w:customStyle="1" w:styleId="6360B0709F2447E2AF1E38646DA139A8">
    <w:name w:val="6360B0709F2447E2AF1E38646DA139A8"/>
    <w:rsid w:val="004D5422"/>
    <w:rPr>
      <w:kern w:val="0"/>
      <w14:ligatures w14:val="none"/>
    </w:rPr>
  </w:style>
  <w:style w:type="paragraph" w:customStyle="1" w:styleId="81F392A9B1CB4140AA221A8FD2EDDD5C">
    <w:name w:val="81F392A9B1CB4140AA221A8FD2EDDD5C"/>
    <w:rsid w:val="004D5422"/>
    <w:rPr>
      <w:kern w:val="0"/>
      <w14:ligatures w14:val="none"/>
    </w:rPr>
  </w:style>
  <w:style w:type="paragraph" w:customStyle="1" w:styleId="ECAFDF40E344450D8C2A6D55991156901">
    <w:name w:val="ECAFDF40E344450D8C2A6D55991156901"/>
    <w:rsid w:val="004D5422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442638E84784BCFAEFF5020B48004121">
    <w:name w:val="B442638E84784BCFAEFF5020B48004121"/>
    <w:rsid w:val="004D5422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6360B0709F2447E2AF1E38646DA139A81">
    <w:name w:val="6360B0709F2447E2AF1E38646DA139A81"/>
    <w:rsid w:val="004D5422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F2BAB45D4B6A4005A97E88247F5473651">
    <w:name w:val="F2BAB45D4B6A4005A97E88247F5473651"/>
    <w:rsid w:val="004D5422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2F3C73D7C224381941E6CB31E0D79641">
    <w:name w:val="B2F3C73D7C224381941E6CB31E0D79641"/>
    <w:rsid w:val="004D5422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D22CC5F6C70428EAAAE2AEA74FCF8321">
    <w:name w:val="DD22CC5F6C70428EAAAE2AEA74FCF8321"/>
    <w:rsid w:val="004D5422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6C56A6CAFAC54D728366C67C351A70DC1">
    <w:name w:val="6C56A6CAFAC54D728366C67C351A70DC1"/>
    <w:rsid w:val="004D5422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FF91900E0B0146A5B3D00DF3C4DE5DB2">
    <w:name w:val="FF91900E0B0146A5B3D00DF3C4DE5DB2"/>
    <w:rsid w:val="004D5422"/>
    <w:rPr>
      <w:kern w:val="0"/>
      <w14:ligatures w14:val="none"/>
    </w:rPr>
  </w:style>
  <w:style w:type="paragraph" w:customStyle="1" w:styleId="765C36B839674FCFACD11FE7C64B252E">
    <w:name w:val="765C36B839674FCFACD11FE7C64B252E"/>
    <w:rsid w:val="004D5422"/>
    <w:rPr>
      <w:kern w:val="0"/>
      <w14:ligatures w14:val="none"/>
    </w:rPr>
  </w:style>
  <w:style w:type="paragraph" w:customStyle="1" w:styleId="71550A8583ED4532BA26E9D731683EB4">
    <w:name w:val="71550A8583ED4532BA26E9D731683EB4"/>
    <w:rsid w:val="004D5422"/>
    <w:rPr>
      <w:kern w:val="0"/>
      <w14:ligatures w14:val="none"/>
    </w:rPr>
  </w:style>
  <w:style w:type="paragraph" w:customStyle="1" w:styleId="01FE8ADE98794D339C8E1DA701CFB00D">
    <w:name w:val="01FE8ADE98794D339C8E1DA701CFB00D"/>
    <w:rsid w:val="004D5422"/>
    <w:rPr>
      <w:kern w:val="0"/>
      <w14:ligatures w14:val="none"/>
    </w:rPr>
  </w:style>
  <w:style w:type="paragraph" w:customStyle="1" w:styleId="55A5749AFE7B4FB19BF0C3C36F9D3635">
    <w:name w:val="55A5749AFE7B4FB19BF0C3C36F9D3635"/>
    <w:rsid w:val="004D5422"/>
    <w:rPr>
      <w:kern w:val="0"/>
      <w14:ligatures w14:val="none"/>
    </w:rPr>
  </w:style>
  <w:style w:type="paragraph" w:customStyle="1" w:styleId="7B9BA0B735C54F01975979939F71C1E3">
    <w:name w:val="7B9BA0B735C54F01975979939F71C1E3"/>
    <w:rsid w:val="004D5422"/>
    <w:rPr>
      <w:kern w:val="0"/>
      <w14:ligatures w14:val="none"/>
    </w:rPr>
  </w:style>
  <w:style w:type="paragraph" w:customStyle="1" w:styleId="777A184D158A4475848624941E34D4FF">
    <w:name w:val="777A184D158A4475848624941E34D4FF"/>
    <w:rsid w:val="004D5422"/>
    <w:rPr>
      <w:kern w:val="0"/>
      <w14:ligatures w14:val="none"/>
    </w:rPr>
  </w:style>
  <w:style w:type="paragraph" w:customStyle="1" w:styleId="BFE38E1A91D9497E87B685815521AA2D">
    <w:name w:val="BFE38E1A91D9497E87B685815521AA2D"/>
    <w:rsid w:val="004D5422"/>
    <w:rPr>
      <w:kern w:val="0"/>
      <w14:ligatures w14:val="none"/>
    </w:rPr>
  </w:style>
  <w:style w:type="paragraph" w:customStyle="1" w:styleId="723380B6129C4314911DBAE95240EE61">
    <w:name w:val="723380B6129C4314911DBAE95240EE61"/>
    <w:rsid w:val="004D5422"/>
    <w:rPr>
      <w:kern w:val="0"/>
      <w14:ligatures w14:val="none"/>
    </w:rPr>
  </w:style>
  <w:style w:type="paragraph" w:customStyle="1" w:styleId="E91F1470DCD245DF801D043145E42D5E">
    <w:name w:val="E91F1470DCD245DF801D043145E42D5E"/>
    <w:rsid w:val="004D5422"/>
    <w:rPr>
      <w:kern w:val="0"/>
      <w14:ligatures w14:val="none"/>
    </w:rPr>
  </w:style>
  <w:style w:type="paragraph" w:customStyle="1" w:styleId="04A087C5DD504656A825C986BB5718C2">
    <w:name w:val="04A087C5DD504656A825C986BB5718C2"/>
    <w:rsid w:val="004D5422"/>
    <w:rPr>
      <w:kern w:val="0"/>
      <w14:ligatures w14:val="none"/>
    </w:rPr>
  </w:style>
  <w:style w:type="paragraph" w:customStyle="1" w:styleId="7336384E14A84F1ABC77251EF2408FC3">
    <w:name w:val="7336384E14A84F1ABC77251EF2408FC3"/>
    <w:rsid w:val="004D5422"/>
    <w:rPr>
      <w:kern w:val="0"/>
      <w14:ligatures w14:val="none"/>
    </w:rPr>
  </w:style>
  <w:style w:type="paragraph" w:customStyle="1" w:styleId="5A70E9DA16B642C691CB90C557F2369C">
    <w:name w:val="5A70E9DA16B642C691CB90C557F2369C"/>
    <w:rsid w:val="004D5422"/>
    <w:rPr>
      <w:kern w:val="0"/>
      <w14:ligatures w14:val="none"/>
    </w:rPr>
  </w:style>
  <w:style w:type="paragraph" w:customStyle="1" w:styleId="86EB3B6502D54DC6A01A40EE6768F761">
    <w:name w:val="86EB3B6502D54DC6A01A40EE6768F761"/>
    <w:rsid w:val="004D5422"/>
    <w:rPr>
      <w:kern w:val="0"/>
      <w14:ligatures w14:val="none"/>
    </w:rPr>
  </w:style>
  <w:style w:type="paragraph" w:customStyle="1" w:styleId="81ACAC9EE7FD4D3E9DEED3FB45D730B9">
    <w:name w:val="81ACAC9EE7FD4D3E9DEED3FB45D730B9"/>
    <w:rsid w:val="004D5422"/>
    <w:rPr>
      <w:kern w:val="0"/>
      <w14:ligatures w14:val="none"/>
    </w:rPr>
  </w:style>
  <w:style w:type="paragraph" w:customStyle="1" w:styleId="0251F8A10402401AB6BCBF4E732E61C2">
    <w:name w:val="0251F8A10402401AB6BCBF4E732E61C2"/>
    <w:rsid w:val="004D5422"/>
    <w:rPr>
      <w:kern w:val="0"/>
      <w14:ligatures w14:val="none"/>
    </w:rPr>
  </w:style>
  <w:style w:type="paragraph" w:customStyle="1" w:styleId="021CFC53C266421FB72463ABAB0555A1">
    <w:name w:val="021CFC53C266421FB72463ABAB0555A1"/>
    <w:rsid w:val="004D5422"/>
    <w:rPr>
      <w:kern w:val="0"/>
      <w14:ligatures w14:val="none"/>
    </w:rPr>
  </w:style>
  <w:style w:type="paragraph" w:customStyle="1" w:styleId="845DC0B690A8463DBC9FB0837BEDF4AA">
    <w:name w:val="845DC0B690A8463DBC9FB0837BEDF4AA"/>
    <w:rsid w:val="004D5422"/>
    <w:rPr>
      <w:kern w:val="0"/>
      <w14:ligatures w14:val="none"/>
    </w:rPr>
  </w:style>
  <w:style w:type="paragraph" w:customStyle="1" w:styleId="087487B9409D4096BFDCB193462533E1">
    <w:name w:val="087487B9409D4096BFDCB193462533E1"/>
    <w:rsid w:val="006C5505"/>
    <w:rPr>
      <w:kern w:val="0"/>
      <w14:ligatures w14:val="none"/>
    </w:rPr>
  </w:style>
  <w:style w:type="paragraph" w:customStyle="1" w:styleId="E36B621DAD3F46428E4B6FE17ED55DA6">
    <w:name w:val="E36B621DAD3F46428E4B6FE17ED55DA6"/>
    <w:rsid w:val="006C5505"/>
    <w:rPr>
      <w:kern w:val="0"/>
      <w14:ligatures w14:val="none"/>
    </w:rPr>
  </w:style>
  <w:style w:type="paragraph" w:customStyle="1" w:styleId="D362CD5AF44C483E8CD4ECF843CBE434">
    <w:name w:val="D362CD5AF44C483E8CD4ECF843CBE434"/>
    <w:rsid w:val="006C5505"/>
    <w:rPr>
      <w:kern w:val="0"/>
      <w14:ligatures w14:val="none"/>
    </w:rPr>
  </w:style>
  <w:style w:type="paragraph" w:customStyle="1" w:styleId="50A878D732D4417B96B1A5D2ED94C76F">
    <w:name w:val="50A878D732D4417B96B1A5D2ED94C76F"/>
    <w:rsid w:val="006C5505"/>
    <w:rPr>
      <w:kern w:val="0"/>
      <w14:ligatures w14:val="none"/>
    </w:rPr>
  </w:style>
  <w:style w:type="paragraph" w:customStyle="1" w:styleId="62133069657E4BDBA3C6F8352F65A431">
    <w:name w:val="62133069657E4BDBA3C6F8352F65A431"/>
    <w:rsid w:val="006C5505"/>
    <w:rPr>
      <w:kern w:val="0"/>
      <w14:ligatures w14:val="none"/>
    </w:rPr>
  </w:style>
  <w:style w:type="paragraph" w:customStyle="1" w:styleId="8FF1B94375BE4DFFB3A3760B9FCC185C">
    <w:name w:val="8FF1B94375BE4DFFB3A3760B9FCC185C"/>
    <w:rsid w:val="006C5505"/>
    <w:rPr>
      <w:kern w:val="0"/>
      <w14:ligatures w14:val="none"/>
    </w:rPr>
  </w:style>
  <w:style w:type="paragraph" w:customStyle="1" w:styleId="8F933B9EE4884DFC917436A3141A93A4">
    <w:name w:val="8F933B9EE4884DFC917436A3141A93A4"/>
    <w:rsid w:val="006C5505"/>
    <w:rPr>
      <w:kern w:val="0"/>
      <w14:ligatures w14:val="none"/>
    </w:rPr>
  </w:style>
  <w:style w:type="paragraph" w:customStyle="1" w:styleId="99C06C99727D4619AE16480DF0161725">
    <w:name w:val="99C06C99727D4619AE16480DF0161725"/>
    <w:rsid w:val="006C5505"/>
    <w:rPr>
      <w:kern w:val="0"/>
      <w14:ligatures w14:val="none"/>
    </w:rPr>
  </w:style>
  <w:style w:type="paragraph" w:customStyle="1" w:styleId="30999D0688664DF6BDF1E45C841E8280">
    <w:name w:val="30999D0688664DF6BDF1E45C841E8280"/>
    <w:rsid w:val="006C5505"/>
    <w:rPr>
      <w:kern w:val="0"/>
      <w14:ligatures w14:val="none"/>
    </w:rPr>
  </w:style>
  <w:style w:type="paragraph" w:customStyle="1" w:styleId="6E0E16F89FC14082A30920F424BCC94F">
    <w:name w:val="6E0E16F89FC14082A30920F424BCC94F"/>
    <w:rsid w:val="006C5505"/>
    <w:rPr>
      <w:kern w:val="0"/>
      <w14:ligatures w14:val="none"/>
    </w:rPr>
  </w:style>
  <w:style w:type="paragraph" w:customStyle="1" w:styleId="1CDF0C4156954562B4414ABF600994F6">
    <w:name w:val="1CDF0C4156954562B4414ABF600994F6"/>
    <w:rsid w:val="006C5505"/>
    <w:rPr>
      <w:kern w:val="0"/>
      <w14:ligatures w14:val="none"/>
    </w:rPr>
  </w:style>
  <w:style w:type="paragraph" w:customStyle="1" w:styleId="99EE8FC391B24C1FB70EF9A6CB47133B">
    <w:name w:val="99EE8FC391B24C1FB70EF9A6CB47133B"/>
    <w:rsid w:val="006C5505"/>
    <w:rPr>
      <w:kern w:val="0"/>
      <w14:ligatures w14:val="none"/>
    </w:rPr>
  </w:style>
  <w:style w:type="paragraph" w:customStyle="1" w:styleId="DFA7B6E5D890466B95CD67DF5FC5D7CB">
    <w:name w:val="DFA7B6E5D890466B95CD67DF5FC5D7CB"/>
    <w:rsid w:val="006C5505"/>
    <w:rPr>
      <w:kern w:val="0"/>
      <w14:ligatures w14:val="none"/>
    </w:rPr>
  </w:style>
  <w:style w:type="paragraph" w:customStyle="1" w:styleId="103E5CBC6C60495D8D7418CBD5262BB9">
    <w:name w:val="103E5CBC6C60495D8D7418CBD5262BB9"/>
    <w:rsid w:val="006C5505"/>
    <w:rPr>
      <w:kern w:val="0"/>
      <w14:ligatures w14:val="none"/>
    </w:rPr>
  </w:style>
  <w:style w:type="paragraph" w:customStyle="1" w:styleId="9CCC2D88B63C470796F6C548D643B7E4">
    <w:name w:val="9CCC2D88B63C470796F6C548D643B7E4"/>
    <w:rsid w:val="006C5505"/>
    <w:rPr>
      <w:kern w:val="0"/>
      <w14:ligatures w14:val="none"/>
    </w:rPr>
  </w:style>
  <w:style w:type="paragraph" w:customStyle="1" w:styleId="4310393B6E1A462C834A4BE096DBDA8B">
    <w:name w:val="4310393B6E1A462C834A4BE096DBDA8B"/>
    <w:rsid w:val="006C5505"/>
    <w:rPr>
      <w:kern w:val="0"/>
      <w14:ligatures w14:val="none"/>
    </w:rPr>
  </w:style>
  <w:style w:type="paragraph" w:customStyle="1" w:styleId="D6C098E53FCF4375905BDE57496124B4">
    <w:name w:val="D6C098E53FCF4375905BDE57496124B4"/>
    <w:rsid w:val="006C5505"/>
    <w:rPr>
      <w:kern w:val="0"/>
      <w14:ligatures w14:val="none"/>
    </w:rPr>
  </w:style>
  <w:style w:type="paragraph" w:customStyle="1" w:styleId="2CEC2CD9A8A64BEEB942D2798AF5700F">
    <w:name w:val="2CEC2CD9A8A64BEEB942D2798AF5700F"/>
    <w:rsid w:val="006C5505"/>
    <w:rPr>
      <w:kern w:val="0"/>
      <w14:ligatures w14:val="none"/>
    </w:rPr>
  </w:style>
  <w:style w:type="paragraph" w:customStyle="1" w:styleId="B51D9E5989F44E1F96DD77A72B4C5AAA">
    <w:name w:val="B51D9E5989F44E1F96DD77A72B4C5AAA"/>
    <w:rsid w:val="006C5505"/>
    <w:rPr>
      <w:kern w:val="0"/>
      <w14:ligatures w14:val="none"/>
    </w:rPr>
  </w:style>
  <w:style w:type="paragraph" w:customStyle="1" w:styleId="CE75098D911642AC8B57C4823D92477F">
    <w:name w:val="CE75098D911642AC8B57C4823D92477F"/>
    <w:rsid w:val="006C5505"/>
    <w:rPr>
      <w:kern w:val="0"/>
      <w14:ligatures w14:val="none"/>
    </w:rPr>
  </w:style>
  <w:style w:type="paragraph" w:customStyle="1" w:styleId="9CBC1363C44340089BFAC5ABD7DBF380">
    <w:name w:val="9CBC1363C44340089BFAC5ABD7DBF380"/>
    <w:rsid w:val="006C5505"/>
    <w:rPr>
      <w:kern w:val="0"/>
      <w14:ligatures w14:val="none"/>
    </w:rPr>
  </w:style>
  <w:style w:type="paragraph" w:customStyle="1" w:styleId="7336384E14A84F1ABC77251EF2408FC31">
    <w:name w:val="7336384E14A84F1ABC77251EF2408FC31"/>
    <w:rsid w:val="006C5505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0251F8A10402401AB6BCBF4E732E61C21">
    <w:name w:val="0251F8A10402401AB6BCBF4E732E61C21"/>
    <w:rsid w:val="006C5505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021CFC53C266421FB72463ABAB0555A11">
    <w:name w:val="021CFC53C266421FB72463ABAB0555A11"/>
    <w:rsid w:val="006C5505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F2BAB45D4B6A4005A97E88247F5473652">
    <w:name w:val="F2BAB45D4B6A4005A97E88247F5473652"/>
    <w:rsid w:val="006C5505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2F3C73D7C224381941E6CB31E0D79642">
    <w:name w:val="B2F3C73D7C224381941E6CB31E0D79642"/>
    <w:rsid w:val="006C5505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D22CC5F6C70428EAAAE2AEA74FCF8322">
    <w:name w:val="DD22CC5F6C70428EAAAE2AEA74FCF8322"/>
    <w:rsid w:val="006C5505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6C56A6CAFAC54D728366C67C351A70DC2">
    <w:name w:val="6C56A6CAFAC54D728366C67C351A70DC2"/>
    <w:rsid w:val="006C5505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7336384E14A84F1ABC77251EF2408FC32">
    <w:name w:val="7336384E14A84F1ABC77251EF2408FC32"/>
    <w:rsid w:val="006C5505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0251F8A10402401AB6BCBF4E732E61C22">
    <w:name w:val="0251F8A10402401AB6BCBF4E732E61C22"/>
    <w:rsid w:val="006C5505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021CFC53C266421FB72463ABAB0555A12">
    <w:name w:val="021CFC53C266421FB72463ABAB0555A12"/>
    <w:rsid w:val="006C5505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F2BAB45D4B6A4005A97E88247F5473653">
    <w:name w:val="F2BAB45D4B6A4005A97E88247F5473653"/>
    <w:rsid w:val="006C5505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2F3C73D7C224381941E6CB31E0D79643">
    <w:name w:val="B2F3C73D7C224381941E6CB31E0D79643"/>
    <w:rsid w:val="006C5505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D22CC5F6C70428EAAAE2AEA74FCF8323">
    <w:name w:val="DD22CC5F6C70428EAAAE2AEA74FCF8323"/>
    <w:rsid w:val="006C5505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6C56A6CAFAC54D728366C67C351A70DC3">
    <w:name w:val="6C56A6CAFAC54D728366C67C351A70DC3"/>
    <w:rsid w:val="006C5505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E91F1470DCD245DF801D043145E42D5E1">
    <w:name w:val="E91F1470DCD245DF801D043145E42D5E1"/>
    <w:rsid w:val="00564457"/>
    <w:pPr>
      <w:spacing w:after="24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2F5496" w:themeColor="accent1" w:themeShade="BF"/>
      <w:spacing w:val="-10"/>
      <w:kern w:val="28"/>
      <w:sz w:val="40"/>
      <w:szCs w:val="56"/>
      <w:lang w:eastAsia="ja-JP"/>
      <w14:ligatures w14:val="none"/>
    </w:rPr>
  </w:style>
  <w:style w:type="paragraph" w:customStyle="1" w:styleId="04A087C5DD504656A825C986BB5718C21">
    <w:name w:val="04A087C5DD504656A825C986BB5718C21"/>
    <w:rsid w:val="00564457"/>
    <w:pPr>
      <w:spacing w:after="200" w:line="312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Cs w:val="50"/>
      <w:lang w:eastAsia="ja-JP"/>
      <w14:ligatures w14:val="historicalDiscretional"/>
      <w14:stylisticSets>
        <w14:styleSet w14:id="5"/>
      </w14:stylisticSets>
    </w:rPr>
  </w:style>
  <w:style w:type="paragraph" w:customStyle="1" w:styleId="7336384E14A84F1ABC77251EF2408FC33">
    <w:name w:val="7336384E14A84F1ABC77251EF2408FC33"/>
    <w:rsid w:val="00564457"/>
    <w:pPr>
      <w:spacing w:after="200" w:line="312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Cs w:val="50"/>
      <w:lang w:eastAsia="ja-JP"/>
      <w14:ligatures w14:val="historicalDiscretional"/>
      <w14:stylisticSets>
        <w14:styleSet w14:id="5"/>
      </w14:stylisticSets>
    </w:rPr>
  </w:style>
  <w:style w:type="paragraph" w:customStyle="1" w:styleId="5A70E9DA16B642C691CB90C557F2369C1">
    <w:name w:val="5A70E9DA16B642C691CB90C557F2369C1"/>
    <w:rsid w:val="00564457"/>
    <w:pPr>
      <w:spacing w:after="12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86EB3B6502D54DC6A01A40EE6768F7611">
    <w:name w:val="86EB3B6502D54DC6A01A40EE6768F7611"/>
    <w:rsid w:val="00564457"/>
    <w:pPr>
      <w:spacing w:before="240" w:after="120" w:line="240" w:lineRule="auto"/>
      <w:contextualSpacing/>
      <w:jc w:val="center"/>
    </w:pPr>
    <w:rPr>
      <w:i/>
      <w:iCs/>
      <w:color w:val="595959" w:themeColor="text1" w:themeTint="A6"/>
      <w:kern w:val="0"/>
      <w:lang w:eastAsia="ja-JP"/>
      <w14:ligatures w14:val="none"/>
    </w:rPr>
  </w:style>
  <w:style w:type="paragraph" w:customStyle="1" w:styleId="81ACAC9EE7FD4D3E9DEED3FB45D730B91">
    <w:name w:val="81ACAC9EE7FD4D3E9DEED3FB45D730B91"/>
    <w:rsid w:val="00564457"/>
    <w:pPr>
      <w:keepNext/>
      <w:keepLines/>
      <w:spacing w:after="12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595959" w:themeColor="text1" w:themeTint="A6"/>
      <w:kern w:val="0"/>
      <w:szCs w:val="26"/>
      <w:lang w:eastAsia="ja-JP"/>
      <w14:ligatures w14:val="none"/>
    </w:rPr>
  </w:style>
  <w:style w:type="paragraph" w:customStyle="1" w:styleId="0251F8A10402401AB6BCBF4E732E61C23">
    <w:name w:val="0251F8A10402401AB6BCBF4E732E61C23"/>
    <w:rsid w:val="00564457"/>
    <w:pPr>
      <w:spacing w:after="200" w:line="312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Cs w:val="50"/>
      <w:lang w:eastAsia="ja-JP"/>
      <w14:ligatures w14:val="historicalDiscretional"/>
      <w14:stylisticSets>
        <w14:styleSet w14:id="5"/>
      </w14:stylisticSets>
    </w:rPr>
  </w:style>
  <w:style w:type="paragraph" w:customStyle="1" w:styleId="021CFC53C266421FB72463ABAB0555A13">
    <w:name w:val="021CFC53C266421FB72463ABAB0555A13"/>
    <w:rsid w:val="00564457"/>
    <w:pPr>
      <w:spacing w:after="200" w:line="312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Cs w:val="50"/>
      <w:lang w:eastAsia="ja-JP"/>
      <w14:ligatures w14:val="historicalDiscretional"/>
      <w14:stylisticSets>
        <w14:styleSet w14:id="5"/>
      </w14:stylisticSets>
    </w:rPr>
  </w:style>
  <w:style w:type="paragraph" w:customStyle="1" w:styleId="845DC0B690A8463DBC9FB0837BEDF4AA1">
    <w:name w:val="845DC0B690A8463DBC9FB0837BEDF4AA1"/>
    <w:rsid w:val="00564457"/>
    <w:pPr>
      <w:keepNext/>
      <w:keepLines/>
      <w:spacing w:after="12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595959" w:themeColor="text1" w:themeTint="A6"/>
      <w:kern w:val="0"/>
      <w:szCs w:val="26"/>
      <w:lang w:eastAsia="ja-JP"/>
      <w14:ligatures w14:val="none"/>
    </w:rPr>
  </w:style>
  <w:style w:type="paragraph" w:customStyle="1" w:styleId="1840482C85124835A19C910AE1EE2C0C1">
    <w:name w:val="1840482C85124835A19C910AE1EE2C0C1"/>
    <w:rsid w:val="00564457"/>
    <w:pPr>
      <w:spacing w:after="24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2F5496" w:themeColor="accent1" w:themeShade="BF"/>
      <w:spacing w:val="-10"/>
      <w:kern w:val="28"/>
      <w:sz w:val="40"/>
      <w:szCs w:val="56"/>
      <w:lang w:eastAsia="ja-JP"/>
      <w14:ligatures w14:val="none"/>
    </w:rPr>
  </w:style>
  <w:style w:type="paragraph" w:customStyle="1" w:styleId="F2BAB45D4B6A4005A97E88247F5473654">
    <w:name w:val="F2BAB45D4B6A4005A97E88247F5473654"/>
    <w:rsid w:val="00564457"/>
    <w:pPr>
      <w:spacing w:after="200" w:line="312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Cs w:val="50"/>
      <w:lang w:eastAsia="ja-JP"/>
      <w14:ligatures w14:val="historicalDiscretional"/>
      <w14:stylisticSets>
        <w14:styleSet w14:id="5"/>
      </w14:stylisticSets>
    </w:rPr>
  </w:style>
  <w:style w:type="paragraph" w:customStyle="1" w:styleId="B2F3C73D7C224381941E6CB31E0D79644">
    <w:name w:val="B2F3C73D7C224381941E6CB31E0D79644"/>
    <w:rsid w:val="00564457"/>
    <w:pPr>
      <w:spacing w:after="200" w:line="312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Cs w:val="50"/>
      <w:lang w:eastAsia="ja-JP"/>
      <w14:ligatures w14:val="historicalDiscretional"/>
      <w14:stylisticSets>
        <w14:styleSet w14:id="5"/>
      </w14:stylisticSets>
    </w:rPr>
  </w:style>
  <w:style w:type="paragraph" w:customStyle="1" w:styleId="1911332BA05F415D95B1C2AE48DCE19A1">
    <w:name w:val="1911332BA05F415D95B1C2AE48DCE19A1"/>
    <w:rsid w:val="00564457"/>
    <w:pPr>
      <w:spacing w:after="12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D9843C7A9ECF40C48A208B3520C045501">
    <w:name w:val="D9843C7A9ECF40C48A208B3520C045501"/>
    <w:rsid w:val="00564457"/>
    <w:pPr>
      <w:spacing w:before="240" w:after="120" w:line="240" w:lineRule="auto"/>
      <w:contextualSpacing/>
      <w:jc w:val="center"/>
    </w:pPr>
    <w:rPr>
      <w:i/>
      <w:iCs/>
      <w:color w:val="595959" w:themeColor="text1" w:themeTint="A6"/>
      <w:kern w:val="0"/>
      <w:lang w:eastAsia="ja-JP"/>
      <w14:ligatures w14:val="none"/>
    </w:rPr>
  </w:style>
  <w:style w:type="paragraph" w:customStyle="1" w:styleId="90D32CB38579417A9F9980A8EFF286CE1">
    <w:name w:val="90D32CB38579417A9F9980A8EFF286CE1"/>
    <w:rsid w:val="00564457"/>
    <w:pPr>
      <w:keepNext/>
      <w:keepLines/>
      <w:spacing w:after="12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595959" w:themeColor="text1" w:themeTint="A6"/>
      <w:kern w:val="0"/>
      <w:szCs w:val="26"/>
      <w:lang w:eastAsia="ja-JP"/>
      <w14:ligatures w14:val="none"/>
    </w:rPr>
  </w:style>
  <w:style w:type="paragraph" w:customStyle="1" w:styleId="FD4A38470004442FAF00D8E8AE3052371">
    <w:name w:val="FD4A38470004442FAF00D8E8AE3052371"/>
    <w:rsid w:val="00564457"/>
    <w:pPr>
      <w:spacing w:after="24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2F5496" w:themeColor="accent1" w:themeShade="BF"/>
      <w:spacing w:val="-10"/>
      <w:kern w:val="28"/>
      <w:sz w:val="40"/>
      <w:szCs w:val="56"/>
      <w:lang w:eastAsia="ja-JP"/>
      <w14:ligatures w14:val="none"/>
    </w:rPr>
  </w:style>
  <w:style w:type="paragraph" w:customStyle="1" w:styleId="DD22CC5F6C70428EAAAE2AEA74FCF8324">
    <w:name w:val="DD22CC5F6C70428EAAAE2AEA74FCF8324"/>
    <w:rsid w:val="00564457"/>
    <w:pPr>
      <w:spacing w:after="200" w:line="312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Cs w:val="50"/>
      <w:lang w:eastAsia="ja-JP"/>
      <w14:ligatures w14:val="historicalDiscretional"/>
      <w14:stylisticSets>
        <w14:styleSet w14:id="5"/>
      </w14:stylisticSets>
    </w:rPr>
  </w:style>
  <w:style w:type="paragraph" w:customStyle="1" w:styleId="6C56A6CAFAC54D728366C67C351A70DC4">
    <w:name w:val="6C56A6CAFAC54D728366C67C351A70DC4"/>
    <w:rsid w:val="00564457"/>
    <w:pPr>
      <w:spacing w:after="200" w:line="312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Cs w:val="50"/>
      <w:lang w:eastAsia="ja-JP"/>
      <w14:ligatures w14:val="historicalDiscretional"/>
      <w14:stylisticSets>
        <w14:styleSet w14:id="5"/>
      </w14:stylisticSets>
    </w:rPr>
  </w:style>
  <w:style w:type="paragraph" w:customStyle="1" w:styleId="DED76D56EDA54EC5965849053AC7EC841">
    <w:name w:val="DED76D56EDA54EC5965849053AC7EC841"/>
    <w:rsid w:val="00564457"/>
    <w:pPr>
      <w:spacing w:after="12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8BE2791428B14B64B2285D4C3E98EFA81">
    <w:name w:val="8BE2791428B14B64B2285D4C3E98EFA81"/>
    <w:rsid w:val="00564457"/>
    <w:pPr>
      <w:spacing w:before="240" w:after="120" w:line="240" w:lineRule="auto"/>
      <w:contextualSpacing/>
      <w:jc w:val="center"/>
    </w:pPr>
    <w:rPr>
      <w:i/>
      <w:iCs/>
      <w:color w:val="595959" w:themeColor="text1" w:themeTint="A6"/>
      <w:kern w:val="0"/>
      <w:lang w:eastAsia="ja-JP"/>
      <w14:ligatures w14:val="none"/>
    </w:rPr>
  </w:style>
  <w:style w:type="paragraph" w:customStyle="1" w:styleId="F09F78B6AC2545AA9A2CB4739D6103B01">
    <w:name w:val="F09F78B6AC2545AA9A2CB4739D6103B01"/>
    <w:rsid w:val="00564457"/>
    <w:pPr>
      <w:keepNext/>
      <w:keepLines/>
      <w:spacing w:after="12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595959" w:themeColor="text1" w:themeTint="A6"/>
      <w:kern w:val="0"/>
      <w:szCs w:val="26"/>
      <w:lang w:eastAsia="ja-JP"/>
      <w14:ligatures w14:val="none"/>
    </w:rPr>
  </w:style>
  <w:style w:type="paragraph" w:customStyle="1" w:styleId="E91F1470DCD245DF801D043145E42D5E2">
    <w:name w:val="E91F1470DCD245DF801D043145E42D5E2"/>
    <w:rsid w:val="00564457"/>
    <w:pPr>
      <w:spacing w:after="24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2F5496" w:themeColor="accent1" w:themeShade="BF"/>
      <w:spacing w:val="-10"/>
      <w:kern w:val="28"/>
      <w:sz w:val="40"/>
      <w:szCs w:val="56"/>
      <w:lang w:eastAsia="ja-JP"/>
      <w14:ligatures w14:val="none"/>
    </w:rPr>
  </w:style>
  <w:style w:type="paragraph" w:customStyle="1" w:styleId="04A087C5DD504656A825C986BB5718C22">
    <w:name w:val="04A087C5DD504656A825C986BB5718C22"/>
    <w:rsid w:val="00564457"/>
    <w:pPr>
      <w:spacing w:after="200" w:line="312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Cs w:val="50"/>
      <w:lang w:eastAsia="ja-JP"/>
      <w14:ligatures w14:val="historicalDiscretional"/>
      <w14:stylisticSets>
        <w14:styleSet w14:id="5"/>
      </w14:stylisticSets>
    </w:rPr>
  </w:style>
  <w:style w:type="paragraph" w:customStyle="1" w:styleId="7336384E14A84F1ABC77251EF2408FC34">
    <w:name w:val="7336384E14A84F1ABC77251EF2408FC34"/>
    <w:rsid w:val="00564457"/>
    <w:pPr>
      <w:spacing w:after="200" w:line="312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Cs w:val="50"/>
      <w:lang w:eastAsia="ja-JP"/>
      <w14:ligatures w14:val="historicalDiscretional"/>
      <w14:stylisticSets>
        <w14:styleSet w14:id="5"/>
      </w14:stylisticSets>
    </w:rPr>
  </w:style>
  <w:style w:type="paragraph" w:customStyle="1" w:styleId="5A70E9DA16B642C691CB90C557F2369C2">
    <w:name w:val="5A70E9DA16B642C691CB90C557F2369C2"/>
    <w:rsid w:val="00564457"/>
    <w:pPr>
      <w:spacing w:after="12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86EB3B6502D54DC6A01A40EE6768F7612">
    <w:name w:val="86EB3B6502D54DC6A01A40EE6768F7612"/>
    <w:rsid w:val="00564457"/>
    <w:pPr>
      <w:spacing w:before="240" w:after="120" w:line="240" w:lineRule="auto"/>
      <w:contextualSpacing/>
      <w:jc w:val="center"/>
    </w:pPr>
    <w:rPr>
      <w:i/>
      <w:iCs/>
      <w:color w:val="595959" w:themeColor="text1" w:themeTint="A6"/>
      <w:kern w:val="0"/>
      <w:lang w:eastAsia="ja-JP"/>
      <w14:ligatures w14:val="none"/>
    </w:rPr>
  </w:style>
  <w:style w:type="paragraph" w:customStyle="1" w:styleId="81ACAC9EE7FD4D3E9DEED3FB45D730B92">
    <w:name w:val="81ACAC9EE7FD4D3E9DEED3FB45D730B92"/>
    <w:rsid w:val="00564457"/>
    <w:pPr>
      <w:keepNext/>
      <w:keepLines/>
      <w:spacing w:after="12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595959" w:themeColor="text1" w:themeTint="A6"/>
      <w:kern w:val="0"/>
      <w:szCs w:val="26"/>
      <w:lang w:eastAsia="ja-JP"/>
      <w14:ligatures w14:val="none"/>
    </w:rPr>
  </w:style>
  <w:style w:type="paragraph" w:customStyle="1" w:styleId="0251F8A10402401AB6BCBF4E732E61C24">
    <w:name w:val="0251F8A10402401AB6BCBF4E732E61C24"/>
    <w:rsid w:val="00564457"/>
    <w:pPr>
      <w:spacing w:after="200" w:line="312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Cs w:val="50"/>
      <w:lang w:eastAsia="ja-JP"/>
      <w14:ligatures w14:val="historicalDiscretional"/>
      <w14:stylisticSets>
        <w14:styleSet w14:id="5"/>
      </w14:stylisticSets>
    </w:rPr>
  </w:style>
  <w:style w:type="paragraph" w:customStyle="1" w:styleId="021CFC53C266421FB72463ABAB0555A14">
    <w:name w:val="021CFC53C266421FB72463ABAB0555A14"/>
    <w:rsid w:val="00564457"/>
    <w:pPr>
      <w:spacing w:after="200" w:line="312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Cs w:val="50"/>
      <w:lang w:eastAsia="ja-JP"/>
      <w14:ligatures w14:val="historicalDiscretional"/>
      <w14:stylisticSets>
        <w14:styleSet w14:id="5"/>
      </w14:stylisticSets>
    </w:rPr>
  </w:style>
  <w:style w:type="paragraph" w:customStyle="1" w:styleId="845DC0B690A8463DBC9FB0837BEDF4AA2">
    <w:name w:val="845DC0B690A8463DBC9FB0837BEDF4AA2"/>
    <w:rsid w:val="00564457"/>
    <w:pPr>
      <w:keepNext/>
      <w:keepLines/>
      <w:spacing w:after="12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595959" w:themeColor="text1" w:themeTint="A6"/>
      <w:kern w:val="0"/>
      <w:szCs w:val="26"/>
      <w:lang w:eastAsia="ja-JP"/>
      <w14:ligatures w14:val="none"/>
    </w:rPr>
  </w:style>
  <w:style w:type="paragraph" w:customStyle="1" w:styleId="1840482C85124835A19C910AE1EE2C0C2">
    <w:name w:val="1840482C85124835A19C910AE1EE2C0C2"/>
    <w:rsid w:val="00564457"/>
    <w:pPr>
      <w:spacing w:after="24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2F5496" w:themeColor="accent1" w:themeShade="BF"/>
      <w:spacing w:val="-10"/>
      <w:kern w:val="28"/>
      <w:sz w:val="40"/>
      <w:szCs w:val="56"/>
      <w:lang w:eastAsia="ja-JP"/>
      <w14:ligatures w14:val="none"/>
    </w:rPr>
  </w:style>
  <w:style w:type="paragraph" w:customStyle="1" w:styleId="F2BAB45D4B6A4005A97E88247F5473655">
    <w:name w:val="F2BAB45D4B6A4005A97E88247F5473655"/>
    <w:rsid w:val="00564457"/>
    <w:pPr>
      <w:spacing w:after="200" w:line="312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Cs w:val="50"/>
      <w:lang w:eastAsia="ja-JP"/>
      <w14:ligatures w14:val="historicalDiscretional"/>
      <w14:stylisticSets>
        <w14:styleSet w14:id="5"/>
      </w14:stylisticSets>
    </w:rPr>
  </w:style>
  <w:style w:type="paragraph" w:customStyle="1" w:styleId="B2F3C73D7C224381941E6CB31E0D79645">
    <w:name w:val="B2F3C73D7C224381941E6CB31E0D79645"/>
    <w:rsid w:val="00564457"/>
    <w:pPr>
      <w:spacing w:after="200" w:line="312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Cs w:val="50"/>
      <w:lang w:eastAsia="ja-JP"/>
      <w14:ligatures w14:val="historicalDiscretional"/>
      <w14:stylisticSets>
        <w14:styleSet w14:id="5"/>
      </w14:stylisticSets>
    </w:rPr>
  </w:style>
  <w:style w:type="paragraph" w:customStyle="1" w:styleId="1911332BA05F415D95B1C2AE48DCE19A2">
    <w:name w:val="1911332BA05F415D95B1C2AE48DCE19A2"/>
    <w:rsid w:val="00564457"/>
    <w:pPr>
      <w:spacing w:after="12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D9843C7A9ECF40C48A208B3520C045502">
    <w:name w:val="D9843C7A9ECF40C48A208B3520C045502"/>
    <w:rsid w:val="00564457"/>
    <w:pPr>
      <w:spacing w:before="240" w:after="120" w:line="240" w:lineRule="auto"/>
      <w:contextualSpacing/>
      <w:jc w:val="center"/>
    </w:pPr>
    <w:rPr>
      <w:i/>
      <w:iCs/>
      <w:color w:val="595959" w:themeColor="text1" w:themeTint="A6"/>
      <w:kern w:val="0"/>
      <w:lang w:eastAsia="ja-JP"/>
      <w14:ligatures w14:val="none"/>
    </w:rPr>
  </w:style>
  <w:style w:type="paragraph" w:customStyle="1" w:styleId="90D32CB38579417A9F9980A8EFF286CE2">
    <w:name w:val="90D32CB38579417A9F9980A8EFF286CE2"/>
    <w:rsid w:val="00564457"/>
    <w:pPr>
      <w:keepNext/>
      <w:keepLines/>
      <w:spacing w:after="12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595959" w:themeColor="text1" w:themeTint="A6"/>
      <w:kern w:val="0"/>
      <w:szCs w:val="26"/>
      <w:lang w:eastAsia="ja-JP"/>
      <w14:ligatures w14:val="none"/>
    </w:rPr>
  </w:style>
  <w:style w:type="paragraph" w:customStyle="1" w:styleId="FD4A38470004442FAF00D8E8AE3052372">
    <w:name w:val="FD4A38470004442FAF00D8E8AE3052372"/>
    <w:rsid w:val="00564457"/>
    <w:pPr>
      <w:spacing w:after="24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2F5496" w:themeColor="accent1" w:themeShade="BF"/>
      <w:spacing w:val="-10"/>
      <w:kern w:val="28"/>
      <w:sz w:val="40"/>
      <w:szCs w:val="56"/>
      <w:lang w:eastAsia="ja-JP"/>
      <w14:ligatures w14:val="none"/>
    </w:rPr>
  </w:style>
  <w:style w:type="paragraph" w:customStyle="1" w:styleId="DD22CC5F6C70428EAAAE2AEA74FCF8325">
    <w:name w:val="DD22CC5F6C70428EAAAE2AEA74FCF8325"/>
    <w:rsid w:val="00564457"/>
    <w:pPr>
      <w:spacing w:after="200" w:line="312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Cs w:val="50"/>
      <w:lang w:eastAsia="ja-JP"/>
      <w14:ligatures w14:val="historicalDiscretional"/>
      <w14:stylisticSets>
        <w14:styleSet w14:id="5"/>
      </w14:stylisticSets>
    </w:rPr>
  </w:style>
  <w:style w:type="paragraph" w:customStyle="1" w:styleId="6C56A6CAFAC54D728366C67C351A70DC5">
    <w:name w:val="6C56A6CAFAC54D728366C67C351A70DC5"/>
    <w:rsid w:val="00564457"/>
    <w:pPr>
      <w:spacing w:after="200" w:line="312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Cs w:val="50"/>
      <w:lang w:eastAsia="ja-JP"/>
      <w14:ligatures w14:val="historicalDiscretional"/>
      <w14:stylisticSets>
        <w14:styleSet w14:id="5"/>
      </w14:stylisticSets>
    </w:rPr>
  </w:style>
  <w:style w:type="paragraph" w:customStyle="1" w:styleId="DED76D56EDA54EC5965849053AC7EC842">
    <w:name w:val="DED76D56EDA54EC5965849053AC7EC842"/>
    <w:rsid w:val="00564457"/>
    <w:pPr>
      <w:spacing w:after="12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8BE2791428B14B64B2285D4C3E98EFA82">
    <w:name w:val="8BE2791428B14B64B2285D4C3E98EFA82"/>
    <w:rsid w:val="00564457"/>
    <w:pPr>
      <w:spacing w:before="240" w:after="120" w:line="240" w:lineRule="auto"/>
      <w:contextualSpacing/>
      <w:jc w:val="center"/>
    </w:pPr>
    <w:rPr>
      <w:i/>
      <w:iCs/>
      <w:color w:val="595959" w:themeColor="text1" w:themeTint="A6"/>
      <w:kern w:val="0"/>
      <w:lang w:eastAsia="ja-JP"/>
      <w14:ligatures w14:val="none"/>
    </w:rPr>
  </w:style>
  <w:style w:type="paragraph" w:customStyle="1" w:styleId="F09F78B6AC2545AA9A2CB4739D6103B02">
    <w:name w:val="F09F78B6AC2545AA9A2CB4739D6103B02"/>
    <w:rsid w:val="00564457"/>
    <w:pPr>
      <w:keepNext/>
      <w:keepLines/>
      <w:spacing w:after="12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595959" w:themeColor="text1" w:themeTint="A6"/>
      <w:kern w:val="0"/>
      <w:szCs w:val="26"/>
      <w:lang w:eastAsia="ja-JP"/>
      <w14:ligatures w14:val="none"/>
    </w:rPr>
  </w:style>
  <w:style w:type="paragraph" w:customStyle="1" w:styleId="E91F1470DCD245DF801D043145E42D5E3">
    <w:name w:val="E91F1470DCD245DF801D043145E42D5E3"/>
    <w:rsid w:val="00564457"/>
    <w:pPr>
      <w:spacing w:after="24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2F5496" w:themeColor="accent1" w:themeShade="BF"/>
      <w:spacing w:val="-10"/>
      <w:kern w:val="28"/>
      <w:sz w:val="40"/>
      <w:szCs w:val="56"/>
      <w:lang w:eastAsia="ja-JP"/>
      <w14:ligatures w14:val="none"/>
    </w:rPr>
  </w:style>
  <w:style w:type="paragraph" w:customStyle="1" w:styleId="04A087C5DD504656A825C986BB5718C23">
    <w:name w:val="04A087C5DD504656A825C986BB5718C23"/>
    <w:rsid w:val="00564457"/>
    <w:pPr>
      <w:spacing w:after="200" w:line="312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Cs w:val="50"/>
      <w:lang w:eastAsia="ja-JP"/>
      <w14:ligatures w14:val="historicalDiscretional"/>
      <w14:stylisticSets>
        <w14:styleSet w14:id="5"/>
      </w14:stylisticSets>
    </w:rPr>
  </w:style>
  <w:style w:type="paragraph" w:customStyle="1" w:styleId="7336384E14A84F1ABC77251EF2408FC35">
    <w:name w:val="7336384E14A84F1ABC77251EF2408FC35"/>
    <w:rsid w:val="00564457"/>
    <w:pPr>
      <w:spacing w:after="200" w:line="312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Cs w:val="50"/>
      <w:lang w:eastAsia="ja-JP"/>
      <w14:ligatures w14:val="historicalDiscretional"/>
      <w14:stylisticSets>
        <w14:styleSet w14:id="5"/>
      </w14:stylisticSets>
    </w:rPr>
  </w:style>
  <w:style w:type="paragraph" w:customStyle="1" w:styleId="5A70E9DA16B642C691CB90C557F2369C3">
    <w:name w:val="5A70E9DA16B642C691CB90C557F2369C3"/>
    <w:rsid w:val="00564457"/>
    <w:pPr>
      <w:spacing w:after="12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86EB3B6502D54DC6A01A40EE6768F7613">
    <w:name w:val="86EB3B6502D54DC6A01A40EE6768F7613"/>
    <w:rsid w:val="00564457"/>
    <w:pPr>
      <w:spacing w:before="240" w:after="120" w:line="240" w:lineRule="auto"/>
      <w:contextualSpacing/>
      <w:jc w:val="center"/>
    </w:pPr>
    <w:rPr>
      <w:i/>
      <w:iCs/>
      <w:color w:val="595959" w:themeColor="text1" w:themeTint="A6"/>
      <w:kern w:val="0"/>
      <w:lang w:eastAsia="ja-JP"/>
      <w14:ligatures w14:val="none"/>
    </w:rPr>
  </w:style>
  <w:style w:type="paragraph" w:customStyle="1" w:styleId="81ACAC9EE7FD4D3E9DEED3FB45D730B93">
    <w:name w:val="81ACAC9EE7FD4D3E9DEED3FB45D730B93"/>
    <w:rsid w:val="00564457"/>
    <w:pPr>
      <w:keepNext/>
      <w:keepLines/>
      <w:spacing w:after="12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595959" w:themeColor="text1" w:themeTint="A6"/>
      <w:kern w:val="0"/>
      <w:szCs w:val="26"/>
      <w:lang w:eastAsia="ja-JP"/>
      <w14:ligatures w14:val="none"/>
    </w:rPr>
  </w:style>
  <w:style w:type="paragraph" w:customStyle="1" w:styleId="0251F8A10402401AB6BCBF4E732E61C25">
    <w:name w:val="0251F8A10402401AB6BCBF4E732E61C25"/>
    <w:rsid w:val="00564457"/>
    <w:pPr>
      <w:spacing w:after="200" w:line="312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Cs w:val="50"/>
      <w:lang w:eastAsia="ja-JP"/>
      <w14:ligatures w14:val="historicalDiscretional"/>
      <w14:stylisticSets>
        <w14:styleSet w14:id="5"/>
      </w14:stylisticSets>
    </w:rPr>
  </w:style>
  <w:style w:type="paragraph" w:customStyle="1" w:styleId="021CFC53C266421FB72463ABAB0555A15">
    <w:name w:val="021CFC53C266421FB72463ABAB0555A15"/>
    <w:rsid w:val="00564457"/>
    <w:pPr>
      <w:spacing w:after="200" w:line="312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Cs w:val="50"/>
      <w:lang w:eastAsia="ja-JP"/>
      <w14:ligatures w14:val="historicalDiscretional"/>
      <w14:stylisticSets>
        <w14:styleSet w14:id="5"/>
      </w14:stylisticSets>
    </w:rPr>
  </w:style>
  <w:style w:type="paragraph" w:customStyle="1" w:styleId="845DC0B690A8463DBC9FB0837BEDF4AA3">
    <w:name w:val="845DC0B690A8463DBC9FB0837BEDF4AA3"/>
    <w:rsid w:val="00564457"/>
    <w:pPr>
      <w:keepNext/>
      <w:keepLines/>
      <w:spacing w:after="12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595959" w:themeColor="text1" w:themeTint="A6"/>
      <w:kern w:val="0"/>
      <w:szCs w:val="26"/>
      <w:lang w:eastAsia="ja-JP"/>
      <w14:ligatures w14:val="none"/>
    </w:rPr>
  </w:style>
  <w:style w:type="paragraph" w:customStyle="1" w:styleId="1840482C85124835A19C910AE1EE2C0C3">
    <w:name w:val="1840482C85124835A19C910AE1EE2C0C3"/>
    <w:rsid w:val="00564457"/>
    <w:pPr>
      <w:spacing w:after="24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2F5496" w:themeColor="accent1" w:themeShade="BF"/>
      <w:spacing w:val="-10"/>
      <w:kern w:val="28"/>
      <w:sz w:val="40"/>
      <w:szCs w:val="56"/>
      <w:lang w:eastAsia="ja-JP"/>
      <w14:ligatures w14:val="none"/>
    </w:rPr>
  </w:style>
  <w:style w:type="paragraph" w:customStyle="1" w:styleId="F2BAB45D4B6A4005A97E88247F5473656">
    <w:name w:val="F2BAB45D4B6A4005A97E88247F5473656"/>
    <w:rsid w:val="00564457"/>
    <w:pPr>
      <w:spacing w:after="200" w:line="312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Cs w:val="50"/>
      <w:lang w:eastAsia="ja-JP"/>
      <w14:ligatures w14:val="historicalDiscretional"/>
      <w14:stylisticSets>
        <w14:styleSet w14:id="5"/>
      </w14:stylisticSets>
    </w:rPr>
  </w:style>
  <w:style w:type="paragraph" w:customStyle="1" w:styleId="B2F3C73D7C224381941E6CB31E0D79646">
    <w:name w:val="B2F3C73D7C224381941E6CB31E0D79646"/>
    <w:rsid w:val="00564457"/>
    <w:pPr>
      <w:spacing w:after="200" w:line="312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Cs w:val="50"/>
      <w:lang w:eastAsia="ja-JP"/>
      <w14:ligatures w14:val="historicalDiscretional"/>
      <w14:stylisticSets>
        <w14:styleSet w14:id="5"/>
      </w14:stylisticSets>
    </w:rPr>
  </w:style>
  <w:style w:type="paragraph" w:customStyle="1" w:styleId="1911332BA05F415D95B1C2AE48DCE19A3">
    <w:name w:val="1911332BA05F415D95B1C2AE48DCE19A3"/>
    <w:rsid w:val="00564457"/>
    <w:pPr>
      <w:spacing w:after="12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D9843C7A9ECF40C48A208B3520C045503">
    <w:name w:val="D9843C7A9ECF40C48A208B3520C045503"/>
    <w:rsid w:val="00564457"/>
    <w:pPr>
      <w:spacing w:before="240" w:after="120" w:line="240" w:lineRule="auto"/>
      <w:contextualSpacing/>
      <w:jc w:val="center"/>
    </w:pPr>
    <w:rPr>
      <w:i/>
      <w:iCs/>
      <w:color w:val="595959" w:themeColor="text1" w:themeTint="A6"/>
      <w:kern w:val="0"/>
      <w:lang w:eastAsia="ja-JP"/>
      <w14:ligatures w14:val="none"/>
    </w:rPr>
  </w:style>
  <w:style w:type="paragraph" w:customStyle="1" w:styleId="90D32CB38579417A9F9980A8EFF286CE3">
    <w:name w:val="90D32CB38579417A9F9980A8EFF286CE3"/>
    <w:rsid w:val="00564457"/>
    <w:pPr>
      <w:keepNext/>
      <w:keepLines/>
      <w:spacing w:after="12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595959" w:themeColor="text1" w:themeTint="A6"/>
      <w:kern w:val="0"/>
      <w:szCs w:val="26"/>
      <w:lang w:eastAsia="ja-JP"/>
      <w14:ligatures w14:val="none"/>
    </w:rPr>
  </w:style>
  <w:style w:type="paragraph" w:customStyle="1" w:styleId="FD4A38470004442FAF00D8E8AE3052373">
    <w:name w:val="FD4A38470004442FAF00D8E8AE3052373"/>
    <w:rsid w:val="00564457"/>
    <w:pPr>
      <w:spacing w:after="24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2F5496" w:themeColor="accent1" w:themeShade="BF"/>
      <w:spacing w:val="-10"/>
      <w:kern w:val="28"/>
      <w:sz w:val="40"/>
      <w:szCs w:val="56"/>
      <w:lang w:eastAsia="ja-JP"/>
      <w14:ligatures w14:val="none"/>
    </w:rPr>
  </w:style>
  <w:style w:type="paragraph" w:customStyle="1" w:styleId="DD22CC5F6C70428EAAAE2AEA74FCF8326">
    <w:name w:val="DD22CC5F6C70428EAAAE2AEA74FCF8326"/>
    <w:rsid w:val="00564457"/>
    <w:pPr>
      <w:spacing w:after="200" w:line="312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Cs w:val="50"/>
      <w:lang w:eastAsia="ja-JP"/>
      <w14:ligatures w14:val="historicalDiscretional"/>
      <w14:stylisticSets>
        <w14:styleSet w14:id="5"/>
      </w14:stylisticSets>
    </w:rPr>
  </w:style>
  <w:style w:type="paragraph" w:customStyle="1" w:styleId="6C56A6CAFAC54D728366C67C351A70DC6">
    <w:name w:val="6C56A6CAFAC54D728366C67C351A70DC6"/>
    <w:rsid w:val="00564457"/>
    <w:pPr>
      <w:spacing w:after="200" w:line="312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Cs w:val="50"/>
      <w:lang w:eastAsia="ja-JP"/>
      <w14:ligatures w14:val="historicalDiscretional"/>
      <w14:stylisticSets>
        <w14:styleSet w14:id="5"/>
      </w14:stylisticSets>
    </w:rPr>
  </w:style>
  <w:style w:type="paragraph" w:customStyle="1" w:styleId="DED76D56EDA54EC5965849053AC7EC843">
    <w:name w:val="DED76D56EDA54EC5965849053AC7EC843"/>
    <w:rsid w:val="00564457"/>
    <w:pPr>
      <w:spacing w:after="12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8BE2791428B14B64B2285D4C3E98EFA83">
    <w:name w:val="8BE2791428B14B64B2285D4C3E98EFA83"/>
    <w:rsid w:val="00564457"/>
    <w:pPr>
      <w:spacing w:before="240" w:after="120" w:line="240" w:lineRule="auto"/>
      <w:contextualSpacing/>
      <w:jc w:val="center"/>
    </w:pPr>
    <w:rPr>
      <w:i/>
      <w:iCs/>
      <w:color w:val="595959" w:themeColor="text1" w:themeTint="A6"/>
      <w:kern w:val="0"/>
      <w:lang w:eastAsia="ja-JP"/>
      <w14:ligatures w14:val="none"/>
    </w:rPr>
  </w:style>
  <w:style w:type="paragraph" w:customStyle="1" w:styleId="F09F78B6AC2545AA9A2CB4739D6103B03">
    <w:name w:val="F09F78B6AC2545AA9A2CB4739D6103B03"/>
    <w:rsid w:val="00564457"/>
    <w:pPr>
      <w:keepNext/>
      <w:keepLines/>
      <w:spacing w:after="12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595959" w:themeColor="text1" w:themeTint="A6"/>
      <w:kern w:val="0"/>
      <w:szCs w:val="26"/>
      <w:lang w:eastAsia="ja-JP"/>
      <w14:ligatures w14:val="none"/>
    </w:rPr>
  </w:style>
  <w:style w:type="paragraph" w:customStyle="1" w:styleId="E91F1470DCD245DF801D043145E42D5E4">
    <w:name w:val="E91F1470DCD245DF801D043145E42D5E4"/>
    <w:rsid w:val="00564457"/>
    <w:pPr>
      <w:spacing w:after="24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2F5496" w:themeColor="accent1" w:themeShade="BF"/>
      <w:spacing w:val="-10"/>
      <w:kern w:val="28"/>
      <w:sz w:val="40"/>
      <w:szCs w:val="56"/>
      <w:lang w:eastAsia="ja-JP"/>
      <w14:ligatures w14:val="none"/>
    </w:rPr>
  </w:style>
  <w:style w:type="paragraph" w:customStyle="1" w:styleId="04A087C5DD504656A825C986BB5718C24">
    <w:name w:val="04A087C5DD504656A825C986BB5718C24"/>
    <w:rsid w:val="00564457"/>
    <w:pPr>
      <w:spacing w:after="200" w:line="312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Cs w:val="50"/>
      <w:lang w:eastAsia="ja-JP"/>
      <w14:ligatures w14:val="historicalDiscretional"/>
      <w14:stylisticSets>
        <w14:styleSet w14:id="5"/>
      </w14:stylisticSets>
    </w:rPr>
  </w:style>
  <w:style w:type="paragraph" w:customStyle="1" w:styleId="7336384E14A84F1ABC77251EF2408FC36">
    <w:name w:val="7336384E14A84F1ABC77251EF2408FC36"/>
    <w:rsid w:val="00564457"/>
    <w:pPr>
      <w:spacing w:after="200" w:line="312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Cs w:val="50"/>
      <w:lang w:eastAsia="ja-JP"/>
      <w14:ligatures w14:val="historicalDiscretional"/>
      <w14:stylisticSets>
        <w14:styleSet w14:id="5"/>
      </w14:stylisticSets>
    </w:rPr>
  </w:style>
  <w:style w:type="paragraph" w:customStyle="1" w:styleId="5A70E9DA16B642C691CB90C557F2369C4">
    <w:name w:val="5A70E9DA16B642C691CB90C557F2369C4"/>
    <w:rsid w:val="00564457"/>
    <w:pPr>
      <w:spacing w:after="12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86EB3B6502D54DC6A01A40EE6768F7614">
    <w:name w:val="86EB3B6502D54DC6A01A40EE6768F7614"/>
    <w:rsid w:val="00564457"/>
    <w:pPr>
      <w:spacing w:before="240" w:after="120" w:line="240" w:lineRule="auto"/>
      <w:contextualSpacing/>
      <w:jc w:val="center"/>
    </w:pPr>
    <w:rPr>
      <w:i/>
      <w:iCs/>
      <w:color w:val="595959" w:themeColor="text1" w:themeTint="A6"/>
      <w:kern w:val="0"/>
      <w:lang w:eastAsia="ja-JP"/>
      <w14:ligatures w14:val="none"/>
    </w:rPr>
  </w:style>
  <w:style w:type="paragraph" w:customStyle="1" w:styleId="81ACAC9EE7FD4D3E9DEED3FB45D730B94">
    <w:name w:val="81ACAC9EE7FD4D3E9DEED3FB45D730B94"/>
    <w:rsid w:val="00564457"/>
    <w:pPr>
      <w:keepNext/>
      <w:keepLines/>
      <w:spacing w:after="12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595959" w:themeColor="text1" w:themeTint="A6"/>
      <w:kern w:val="0"/>
      <w:szCs w:val="26"/>
      <w:lang w:eastAsia="ja-JP"/>
      <w14:ligatures w14:val="none"/>
    </w:rPr>
  </w:style>
  <w:style w:type="paragraph" w:customStyle="1" w:styleId="0251F8A10402401AB6BCBF4E732E61C26">
    <w:name w:val="0251F8A10402401AB6BCBF4E732E61C26"/>
    <w:rsid w:val="00564457"/>
    <w:pPr>
      <w:spacing w:after="200" w:line="312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Cs w:val="50"/>
      <w:lang w:eastAsia="ja-JP"/>
      <w14:ligatures w14:val="historicalDiscretional"/>
      <w14:stylisticSets>
        <w14:styleSet w14:id="5"/>
      </w14:stylisticSets>
    </w:rPr>
  </w:style>
  <w:style w:type="paragraph" w:customStyle="1" w:styleId="021CFC53C266421FB72463ABAB0555A16">
    <w:name w:val="021CFC53C266421FB72463ABAB0555A16"/>
    <w:rsid w:val="00564457"/>
    <w:pPr>
      <w:spacing w:after="200" w:line="312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Cs w:val="50"/>
      <w:lang w:eastAsia="ja-JP"/>
      <w14:ligatures w14:val="historicalDiscretional"/>
      <w14:stylisticSets>
        <w14:styleSet w14:id="5"/>
      </w14:stylisticSets>
    </w:rPr>
  </w:style>
  <w:style w:type="paragraph" w:customStyle="1" w:styleId="845DC0B690A8463DBC9FB0837BEDF4AA4">
    <w:name w:val="845DC0B690A8463DBC9FB0837BEDF4AA4"/>
    <w:rsid w:val="00564457"/>
    <w:pPr>
      <w:keepNext/>
      <w:keepLines/>
      <w:spacing w:after="12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595959" w:themeColor="text1" w:themeTint="A6"/>
      <w:kern w:val="0"/>
      <w:szCs w:val="26"/>
      <w:lang w:eastAsia="ja-JP"/>
      <w14:ligatures w14:val="none"/>
    </w:rPr>
  </w:style>
  <w:style w:type="paragraph" w:customStyle="1" w:styleId="1840482C85124835A19C910AE1EE2C0C4">
    <w:name w:val="1840482C85124835A19C910AE1EE2C0C4"/>
    <w:rsid w:val="00564457"/>
    <w:pPr>
      <w:spacing w:after="24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2F5496" w:themeColor="accent1" w:themeShade="BF"/>
      <w:spacing w:val="-10"/>
      <w:kern w:val="28"/>
      <w:sz w:val="40"/>
      <w:szCs w:val="56"/>
      <w:lang w:eastAsia="ja-JP"/>
      <w14:ligatures w14:val="none"/>
    </w:rPr>
  </w:style>
  <w:style w:type="paragraph" w:customStyle="1" w:styleId="F2BAB45D4B6A4005A97E88247F5473657">
    <w:name w:val="F2BAB45D4B6A4005A97E88247F5473657"/>
    <w:rsid w:val="00564457"/>
    <w:pPr>
      <w:spacing w:after="200" w:line="312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Cs w:val="50"/>
      <w:lang w:eastAsia="ja-JP"/>
      <w14:ligatures w14:val="historicalDiscretional"/>
      <w14:stylisticSets>
        <w14:styleSet w14:id="5"/>
      </w14:stylisticSets>
    </w:rPr>
  </w:style>
  <w:style w:type="paragraph" w:customStyle="1" w:styleId="B2F3C73D7C224381941E6CB31E0D79647">
    <w:name w:val="B2F3C73D7C224381941E6CB31E0D79647"/>
    <w:rsid w:val="00564457"/>
    <w:pPr>
      <w:spacing w:after="200" w:line="312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Cs w:val="50"/>
      <w:lang w:eastAsia="ja-JP"/>
      <w14:ligatures w14:val="historicalDiscretional"/>
      <w14:stylisticSets>
        <w14:styleSet w14:id="5"/>
      </w14:stylisticSets>
    </w:rPr>
  </w:style>
  <w:style w:type="paragraph" w:customStyle="1" w:styleId="1911332BA05F415D95B1C2AE48DCE19A4">
    <w:name w:val="1911332BA05F415D95B1C2AE48DCE19A4"/>
    <w:rsid w:val="00564457"/>
    <w:pPr>
      <w:spacing w:after="12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D9843C7A9ECF40C48A208B3520C045504">
    <w:name w:val="D9843C7A9ECF40C48A208B3520C045504"/>
    <w:rsid w:val="00564457"/>
    <w:pPr>
      <w:spacing w:before="240" w:after="120" w:line="240" w:lineRule="auto"/>
      <w:contextualSpacing/>
      <w:jc w:val="center"/>
    </w:pPr>
    <w:rPr>
      <w:i/>
      <w:iCs/>
      <w:color w:val="595959" w:themeColor="text1" w:themeTint="A6"/>
      <w:kern w:val="0"/>
      <w:lang w:eastAsia="ja-JP"/>
      <w14:ligatures w14:val="none"/>
    </w:rPr>
  </w:style>
  <w:style w:type="paragraph" w:customStyle="1" w:styleId="90D32CB38579417A9F9980A8EFF286CE4">
    <w:name w:val="90D32CB38579417A9F9980A8EFF286CE4"/>
    <w:rsid w:val="00564457"/>
    <w:pPr>
      <w:keepNext/>
      <w:keepLines/>
      <w:spacing w:after="12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595959" w:themeColor="text1" w:themeTint="A6"/>
      <w:kern w:val="0"/>
      <w:szCs w:val="26"/>
      <w:lang w:eastAsia="ja-JP"/>
      <w14:ligatures w14:val="none"/>
    </w:rPr>
  </w:style>
  <w:style w:type="paragraph" w:customStyle="1" w:styleId="FD4A38470004442FAF00D8E8AE3052374">
    <w:name w:val="FD4A38470004442FAF00D8E8AE3052374"/>
    <w:rsid w:val="00564457"/>
    <w:pPr>
      <w:spacing w:after="24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2F5496" w:themeColor="accent1" w:themeShade="BF"/>
      <w:spacing w:val="-10"/>
      <w:kern w:val="28"/>
      <w:sz w:val="40"/>
      <w:szCs w:val="56"/>
      <w:lang w:eastAsia="ja-JP"/>
      <w14:ligatures w14:val="none"/>
    </w:rPr>
  </w:style>
  <w:style w:type="paragraph" w:customStyle="1" w:styleId="DD22CC5F6C70428EAAAE2AEA74FCF8327">
    <w:name w:val="DD22CC5F6C70428EAAAE2AEA74FCF8327"/>
    <w:rsid w:val="00564457"/>
    <w:pPr>
      <w:spacing w:after="200" w:line="312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Cs w:val="50"/>
      <w:lang w:eastAsia="ja-JP"/>
      <w14:ligatures w14:val="historicalDiscretional"/>
      <w14:stylisticSets>
        <w14:styleSet w14:id="5"/>
      </w14:stylisticSets>
    </w:rPr>
  </w:style>
  <w:style w:type="paragraph" w:customStyle="1" w:styleId="6C56A6CAFAC54D728366C67C351A70DC7">
    <w:name w:val="6C56A6CAFAC54D728366C67C351A70DC7"/>
    <w:rsid w:val="00564457"/>
    <w:pPr>
      <w:spacing w:after="200" w:line="312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Cs w:val="50"/>
      <w:lang w:eastAsia="ja-JP"/>
      <w14:ligatures w14:val="historicalDiscretional"/>
      <w14:stylisticSets>
        <w14:styleSet w14:id="5"/>
      </w14:stylisticSets>
    </w:rPr>
  </w:style>
  <w:style w:type="paragraph" w:customStyle="1" w:styleId="DED76D56EDA54EC5965849053AC7EC844">
    <w:name w:val="DED76D56EDA54EC5965849053AC7EC844"/>
    <w:rsid w:val="00564457"/>
    <w:pPr>
      <w:spacing w:after="12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8BE2791428B14B64B2285D4C3E98EFA84">
    <w:name w:val="8BE2791428B14B64B2285D4C3E98EFA84"/>
    <w:rsid w:val="00564457"/>
    <w:pPr>
      <w:spacing w:before="240" w:after="120" w:line="240" w:lineRule="auto"/>
      <w:contextualSpacing/>
      <w:jc w:val="center"/>
    </w:pPr>
    <w:rPr>
      <w:i/>
      <w:iCs/>
      <w:color w:val="595959" w:themeColor="text1" w:themeTint="A6"/>
      <w:kern w:val="0"/>
      <w:lang w:eastAsia="ja-JP"/>
      <w14:ligatures w14:val="none"/>
    </w:rPr>
  </w:style>
  <w:style w:type="paragraph" w:customStyle="1" w:styleId="F09F78B6AC2545AA9A2CB4739D6103B04">
    <w:name w:val="F09F78B6AC2545AA9A2CB4739D6103B04"/>
    <w:rsid w:val="00564457"/>
    <w:pPr>
      <w:keepNext/>
      <w:keepLines/>
      <w:spacing w:after="12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595959" w:themeColor="text1" w:themeTint="A6"/>
      <w:kern w:val="0"/>
      <w:szCs w:val="26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ustom 9">
      <a:majorFont>
        <a:latin typeface="Garamon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Office_15303507_TF03991843</Template>
  <TotalTime>409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Ziv Yang</cp:lastModifiedBy>
  <cp:revision>3</cp:revision>
  <cp:lastPrinted>2012-09-13T23:06:00Z</cp:lastPrinted>
  <dcterms:created xsi:type="dcterms:W3CDTF">2012-09-13T22:13:00Z</dcterms:created>
  <dcterms:modified xsi:type="dcterms:W3CDTF">2018-02-05T02:20:00Z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