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A20344" w:rsidRDefault="003D47CC">
      <w:pPr>
        <w:pStyle w:val="Virsraksts1"/>
      </w:pPr>
      <w:sdt>
        <w:sdtPr>
          <w:alias w:val="Darba kārtība:"/>
          <w:tag w:val="Darba kārtība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lv-LV"/>
            </w:rPr>
            <w:t>darba kārtība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Pirmajā tabulā ir sapulces nosaukums, datums un laiks, otrajā tabulā ir detalizēta informācija par sapulci, bet trešajā tabulā ir sapulces darbību apraksts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Ievadiet sapulces nosaukumu:"/>
              <w:tag w:val="Ievadiet sapulces nosaukumu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Virsraksts2"/>
                </w:pPr>
                <w:r w:rsidRPr="00A20344">
                  <w:rPr>
                    <w:lang w:bidi="lv-LV"/>
                  </w:rPr>
                  <w:t>Sapulces nosaukums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3D47CC" w:rsidP="001F1E06">
            <w:pPr>
              <w:pStyle w:val="Datums"/>
            </w:pPr>
            <w:sdt>
              <w:sdtPr>
                <w:alias w:val="Ievadiet datumu:"/>
                <w:tag w:val="Ievadiet datumu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bidi="lv-LV"/>
                  </w:rPr>
                  <w:t>Datums</w:t>
                </w:r>
              </w:sdtContent>
            </w:sdt>
          </w:p>
          <w:p w:rsidR="000A092C" w:rsidRPr="00A20344" w:rsidRDefault="003D47CC" w:rsidP="009A1291">
            <w:pPr>
              <w:pStyle w:val="Virsraksts3"/>
            </w:pPr>
            <w:sdt>
              <w:sdtPr>
                <w:alias w:val="Ievadiet sapulces sākuma laiku:"/>
                <w:tag w:val="Ievadiet sapulces sākuma laiku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lv-LV"/>
                  </w:rPr>
                  <w:t>Sākuma laiks</w:t>
                </w:r>
              </w:sdtContent>
            </w:sdt>
            <w:r w:rsidR="000434C3">
              <w:t xml:space="preserve"> </w:t>
            </w:r>
            <w:r w:rsidR="001F1E06">
              <w:rPr>
                <w:lang w:bidi="lv-LV"/>
              </w:rPr>
              <w:t>–</w:t>
            </w:r>
            <w:r w:rsidR="000434C3">
              <w:rPr>
                <w:lang w:bidi="lv-LV"/>
              </w:rPr>
              <w:t xml:space="preserve"> </w:t>
            </w:r>
            <w:sdt>
              <w:sdtPr>
                <w:alias w:val="Ievadiet sapulces beigu laiku:"/>
                <w:tag w:val="Ievadiet sapulces beigu laiku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bidi="lv-LV"/>
                  </w:rPr>
                  <w:t>beigu laiks</w:t>
                </w:r>
              </w:sdtContent>
            </w:sdt>
          </w:p>
        </w:tc>
      </w:tr>
    </w:tbl>
    <w:tbl>
      <w:tblPr>
        <w:tblStyle w:val="Reatabulagai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Pirmajā tabulā ir sapulces nosaukums, datums un laiks, otrajā tabulā ir detalizēta informācija par sapulci, bet trešajā tabulā ir sapulces darbību apraksts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3D47CC" w:rsidP="00A20344">
            <w:pPr>
              <w:pStyle w:val="Virsraksts3"/>
              <w:outlineLvl w:val="2"/>
            </w:pPr>
            <w:sdt>
              <w:sdtPr>
                <w:alias w:val="Sapulces rīkotājs:"/>
                <w:tag w:val="Sapulces rīkotājs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lv-LV"/>
                  </w:rPr>
                  <w:t>Sapulces rīkotājs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3D47CC" w:rsidP="00A20344">
            <w:pPr>
              <w:spacing w:after="40"/>
            </w:pPr>
            <w:sdt>
              <w:sdtPr>
                <w:alias w:val="Ievadiet vārdu:"/>
                <w:tag w:val="Ievadiet vārdu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lv-LV"/>
                  </w:rPr>
                  <w:t>Vārds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3D47CC" w:rsidP="00A20344">
            <w:pPr>
              <w:pStyle w:val="Virsraksts3"/>
              <w:outlineLvl w:val="2"/>
            </w:pPr>
            <w:sdt>
              <w:sdtPr>
                <w:alias w:val="Dalībnieki:"/>
                <w:tag w:val="Dalībnieki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lv-LV"/>
                  </w:rPr>
                  <w:t>Dalībnieki: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3D47CC" w:rsidP="00A20344">
            <w:pPr>
              <w:spacing w:after="40"/>
            </w:pPr>
            <w:sdt>
              <w:sdtPr>
                <w:alias w:val="Ievadiet dalībnieku sarakstu:"/>
                <w:tag w:val="Ievadiet dalībnieku sarakstu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lv-LV"/>
                  </w:rPr>
                  <w:t>Dalībnieku saraksts</w:t>
                </w:r>
              </w:sdtContent>
            </w:sdt>
          </w:p>
        </w:tc>
      </w:tr>
      <w:tr w:rsidR="000A092C" w:rsidRPr="00A20344" w:rsidTr="001F1E06">
        <w:sdt>
          <w:sdtPr>
            <w:alias w:val="Lūdzu, izlasiet:"/>
            <w:tag w:val="Lūdzu, izlasiet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Virsraksts3"/>
                  <w:outlineLvl w:val="2"/>
                </w:pPr>
                <w:r w:rsidRPr="00A20344">
                  <w:rPr>
                    <w:lang w:bidi="lv-LV"/>
                  </w:rPr>
                  <w:t>Lūdzu, izlasiet: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3D47CC" w:rsidP="00A20344">
            <w:pPr>
              <w:spacing w:after="40"/>
            </w:pPr>
            <w:sdt>
              <w:sdtPr>
                <w:alias w:val="Ievadiet literatūras sarakstu:"/>
                <w:tag w:val="Ievadiet literatūras sarakstu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lv-LV"/>
                  </w:rPr>
                  <w:t>Literatūras saraksts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3D47CC" w:rsidP="00A20344">
            <w:pPr>
              <w:pStyle w:val="Virsraksts3"/>
              <w:outlineLvl w:val="2"/>
            </w:pPr>
            <w:sdt>
              <w:sdtPr>
                <w:alias w:val="Lūdzu, ņemiet līdzi:"/>
                <w:tag w:val="Lūdzu, ņemiet līdzi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lv-LV"/>
                  </w:rPr>
                  <w:t>Lūdzu, ņemiet līdzi: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3D47CC" w:rsidP="00A20344">
            <w:pPr>
              <w:spacing w:after="40"/>
            </w:pPr>
            <w:sdt>
              <w:sdtPr>
                <w:alias w:val="Ievadiet piederumu sarakstu:"/>
                <w:tag w:val="Ievadiet piederumu sarakstu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lv-LV"/>
                  </w:rPr>
                  <w:t>Piederumu saraksts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Pirmajā tabulā ir sapulces nosaukums, datums un laiks, otrajā tabulā ir detalizēta informācija par sapulci, bet trešajā tabulā ir sapulces darbību apraksts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3D47CC" w:rsidP="000434C3">
            <w:pPr>
              <w:pStyle w:val="Virsraksts3"/>
              <w:ind w:right="215"/>
            </w:pPr>
            <w:sdt>
              <w:sdtPr>
                <w:alias w:val="Ievadiet sākuma laiku:"/>
                <w:tag w:val="Ievadiet sākuma laiku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lv-LV"/>
                  </w:rPr>
                  <w:t>Sākuma laiks</w:t>
                </w:r>
              </w:sdtContent>
            </w:sdt>
            <w:r w:rsidR="000434C3">
              <w:t xml:space="preserve"> </w:t>
            </w:r>
            <w:r w:rsidR="00473C52" w:rsidRPr="00A20344">
              <w:rPr>
                <w:lang w:bidi="lv-LV"/>
              </w:rPr>
              <w:t>–</w:t>
            </w:r>
            <w:r w:rsidR="000434C3">
              <w:rPr>
                <w:lang w:bidi="lv-LV"/>
              </w:rPr>
              <w:t xml:space="preserve"> </w:t>
            </w:r>
            <w:sdt>
              <w:sdtPr>
                <w:alias w:val="Ievadiet beigu laiku:"/>
                <w:tag w:val="Ievadiet beigu laiku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lv-LV"/>
                  </w:rPr>
                  <w:t>beigu laiks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3D47CC">
            <w:pPr>
              <w:pStyle w:val="Virsraksts3"/>
            </w:pPr>
            <w:sdt>
              <w:sdtPr>
                <w:alias w:val="Ievadiet 1. darbību:"/>
                <w:tag w:val="Ievadiet 1. darbību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lv-LV"/>
                  </w:rPr>
                  <w:t>Darbība</w:t>
                </w:r>
              </w:sdtContent>
            </w:sdt>
          </w:p>
          <w:p w:rsidR="000A092C" w:rsidRPr="00A20344" w:rsidRDefault="003D47CC" w:rsidP="00F92B9B">
            <w:sdt>
              <w:sdtPr>
                <w:alias w:val="Ievadiet 1. darbību, 1. rindiņas vienumu:"/>
                <w:tag w:val="Ievadiet 1. darbību, 1. rindiņas vienumu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1. rindiņas vienums</w:t>
                </w:r>
              </w:sdtContent>
            </w:sdt>
            <w:r w:rsidR="00F92B9B" w:rsidRPr="00A20344">
              <w:rPr>
                <w:lang w:bidi="lv-LV"/>
              </w:rPr>
              <w:t xml:space="preserve"> | </w:t>
            </w:r>
            <w:sdt>
              <w:sdtPr>
                <w:alias w:val="Ievadiet 1. darbību, 1. prezentētāju:"/>
                <w:tag w:val="Ievadiet 1. darbību, 1. prezentētāju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Prezentētājs</w:t>
                </w:r>
              </w:sdtContent>
            </w:sdt>
          </w:p>
          <w:p w:rsidR="00F92B9B" w:rsidRPr="00A20344" w:rsidRDefault="003D47CC" w:rsidP="00F92B9B">
            <w:sdt>
              <w:sdtPr>
                <w:alias w:val="Ievadiet 1. darbību, 2. rindiņas vienumu:"/>
                <w:tag w:val="Ievadiet 1. darbību, 2. rindiņas vienumu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F92B9B" w:rsidRPr="00A20344">
                  <w:rPr>
                    <w:lang w:bidi="lv-LV"/>
                  </w:rPr>
                  <w:t>2. rindiņas vienums</w:t>
                </w:r>
                <w:bookmarkEnd w:id="0"/>
              </w:sdtContent>
            </w:sdt>
            <w:r w:rsidR="00F92B9B" w:rsidRPr="00A20344">
              <w:rPr>
                <w:lang w:bidi="lv-LV"/>
              </w:rPr>
              <w:t xml:space="preserve"> | </w:t>
            </w:r>
            <w:sdt>
              <w:sdtPr>
                <w:alias w:val="Ievadiet 1. darbību, 2. prezentētāju:"/>
                <w:tag w:val="Ievadiet 1. darbību, 2. prezentētāju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Prezentētājs</w:t>
                </w:r>
              </w:sdtContent>
            </w:sdt>
          </w:p>
          <w:p w:rsidR="00F92B9B" w:rsidRPr="00A20344" w:rsidRDefault="003D47CC" w:rsidP="00F92B9B">
            <w:sdt>
              <w:sdtPr>
                <w:alias w:val="Ievadiet 1. darbību, 3. rindiņas vienumu:"/>
                <w:tag w:val="Ievadiet 1. darbību, 3. rindiņas vienumu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3. rindiņas vienums</w:t>
                </w:r>
              </w:sdtContent>
            </w:sdt>
            <w:r w:rsidR="00F92B9B" w:rsidRPr="00A20344">
              <w:rPr>
                <w:lang w:bidi="lv-LV"/>
              </w:rPr>
              <w:t xml:space="preserve"> | </w:t>
            </w:r>
            <w:sdt>
              <w:sdtPr>
                <w:alias w:val="Ievadiet 1. darbību, 3. prezentētāju:"/>
                <w:tag w:val="Ievadiet 1. darbību, 3. prezentētāju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Prezentētājs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Ievadiet 1. darbības atrašanās vietu:"/>
              <w:tag w:val="Ievadiet 1. darbības atrašanās vietu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Virsraksts3"/>
                </w:pPr>
                <w:r>
                  <w:rPr>
                    <w:lang w:bidi="lv-LV"/>
                  </w:rPr>
                  <w:t>Atrašanās vieta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3D47CC" w:rsidP="000434C3">
            <w:pPr>
              <w:pStyle w:val="Virsraksts3"/>
              <w:ind w:right="215"/>
            </w:pPr>
            <w:sdt>
              <w:sdtPr>
                <w:alias w:val="Ievadiet sākuma laiku:"/>
                <w:tag w:val="Ievadiet sākuma laiku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lv-LV"/>
                  </w:rPr>
                  <w:t>Sākuma laiks</w:t>
                </w:r>
              </w:sdtContent>
            </w:sdt>
            <w:r w:rsidR="000434C3">
              <w:t xml:space="preserve"> </w:t>
            </w:r>
            <w:r w:rsidR="007A0EE1" w:rsidRPr="00A20344">
              <w:rPr>
                <w:lang w:bidi="lv-LV"/>
              </w:rPr>
              <w:t>–</w:t>
            </w:r>
            <w:r w:rsidR="000434C3">
              <w:rPr>
                <w:lang w:bidi="lv-LV"/>
              </w:rPr>
              <w:t xml:space="preserve"> </w:t>
            </w:r>
            <w:sdt>
              <w:sdtPr>
                <w:alias w:val="Ievadiet beigu laiku:"/>
                <w:tag w:val="Ievadiet beigu laiku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lv-LV"/>
                  </w:rPr>
                  <w:t>beigu laiks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3D47CC" w:rsidP="007A0EE1">
            <w:pPr>
              <w:pStyle w:val="Virsraksts3"/>
            </w:pPr>
            <w:sdt>
              <w:sdtPr>
                <w:alias w:val="Ievadiet 2. darbību:"/>
                <w:tag w:val="Ievadiet 2. darbību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lv-LV"/>
                  </w:rPr>
                  <w:t>Darbība</w:t>
                </w:r>
              </w:sdtContent>
            </w:sdt>
          </w:p>
          <w:p w:rsidR="00F92B9B" w:rsidRPr="00A20344" w:rsidRDefault="003D47CC" w:rsidP="00F92B9B">
            <w:sdt>
              <w:sdtPr>
                <w:alias w:val="Ievadiet 2. darbību, 1. rindiņas vienumu:"/>
                <w:tag w:val="Ievadiet 2. darbību, 1. rindiņas vienumu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1. rindiņas vienums</w:t>
                </w:r>
              </w:sdtContent>
            </w:sdt>
            <w:r w:rsidR="00F92B9B" w:rsidRPr="00A20344">
              <w:rPr>
                <w:lang w:bidi="lv-LV"/>
              </w:rPr>
              <w:t xml:space="preserve"> | </w:t>
            </w:r>
            <w:sdt>
              <w:sdtPr>
                <w:alias w:val="Ievadiet 2. darbību, 1. prezentētāju:"/>
                <w:tag w:val="Ievadiet 2. darbību, 1. prezentētāju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Prezentētājs</w:t>
                </w:r>
              </w:sdtContent>
            </w:sdt>
          </w:p>
          <w:p w:rsidR="00F92B9B" w:rsidRPr="00A20344" w:rsidRDefault="003D47CC" w:rsidP="00F92B9B">
            <w:sdt>
              <w:sdtPr>
                <w:alias w:val="Ievadiet 2. darbību, 2. rindiņas vienumu:"/>
                <w:tag w:val="Ievadiet 2. darbību, 2. rindiņas vienumu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2. rindiņas vienums</w:t>
                </w:r>
              </w:sdtContent>
            </w:sdt>
            <w:r w:rsidR="00F92B9B" w:rsidRPr="00A20344">
              <w:rPr>
                <w:lang w:bidi="lv-LV"/>
              </w:rPr>
              <w:t xml:space="preserve"> | </w:t>
            </w:r>
            <w:sdt>
              <w:sdtPr>
                <w:alias w:val="Ievadiet 2. darbību, 2. prezentētāju:"/>
                <w:tag w:val="Ievadiet 2. darbību, 2. prezentētāju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Prezentētājs</w:t>
                </w:r>
              </w:sdtContent>
            </w:sdt>
          </w:p>
          <w:p w:rsidR="000A092C" w:rsidRPr="00A20344" w:rsidRDefault="003D47CC" w:rsidP="007A0EE1">
            <w:sdt>
              <w:sdtPr>
                <w:alias w:val="Ievadiet 2. darbību, 3. rindiņas vienumu:"/>
                <w:tag w:val="Ievadiet 2. darbību, 3. rindiņas vienumu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3. rindiņas vienums</w:t>
                </w:r>
              </w:sdtContent>
            </w:sdt>
            <w:r w:rsidR="00F92B9B" w:rsidRPr="00A20344">
              <w:rPr>
                <w:lang w:bidi="lv-LV"/>
              </w:rPr>
              <w:t xml:space="preserve"> | </w:t>
            </w:r>
            <w:sdt>
              <w:sdtPr>
                <w:alias w:val="Ievadiet 2. darbību, 3. prezentētāju:"/>
                <w:tag w:val="Ievadiet 2. darbību, 3. prezentētāju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Prezentētājs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Ievadiet 2. darbības atrašanās vietu:"/>
              <w:tag w:val="Ievadiet 2. darbības atrašanās vietu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Virsraksts3"/>
                </w:pPr>
                <w:r w:rsidRPr="00A20344">
                  <w:rPr>
                    <w:lang w:bidi="lv-LV"/>
                  </w:rPr>
                  <w:t>Atrašanās vieta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3D47CC" w:rsidP="000434C3">
            <w:pPr>
              <w:pStyle w:val="Virsraksts3"/>
              <w:ind w:right="215"/>
            </w:pPr>
            <w:sdt>
              <w:sdtPr>
                <w:alias w:val="Ievadiet sākuma laiku:"/>
                <w:tag w:val="Ievadiet sākuma laiku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lv-LV"/>
                  </w:rPr>
                  <w:t>Sākuma laiks</w:t>
                </w:r>
              </w:sdtContent>
            </w:sdt>
            <w:r w:rsidR="000434C3">
              <w:t xml:space="preserve"> </w:t>
            </w:r>
            <w:r w:rsidR="007A0EE1" w:rsidRPr="00A20344">
              <w:rPr>
                <w:lang w:bidi="lv-LV"/>
              </w:rPr>
              <w:t>–</w:t>
            </w:r>
            <w:r w:rsidR="000434C3">
              <w:rPr>
                <w:lang w:bidi="lv-LV"/>
              </w:rPr>
              <w:t xml:space="preserve"> </w:t>
            </w:r>
            <w:sdt>
              <w:sdtPr>
                <w:alias w:val="Ievadiet beigu laiku:"/>
                <w:tag w:val="Ievadiet beigu laiku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lv-LV"/>
                  </w:rPr>
                  <w:t>beigu laiks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3D47CC" w:rsidP="007A0EE1">
            <w:pPr>
              <w:pStyle w:val="Virsraksts3"/>
            </w:pPr>
            <w:sdt>
              <w:sdtPr>
                <w:alias w:val="Ievadiet 3. darbību:"/>
                <w:tag w:val="Ievadiet 3. darbību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lv-LV"/>
                  </w:rPr>
                  <w:t>Darbība</w:t>
                </w:r>
              </w:sdtContent>
            </w:sdt>
          </w:p>
          <w:p w:rsidR="00F92B9B" w:rsidRPr="00A20344" w:rsidRDefault="003D47CC" w:rsidP="00F92B9B">
            <w:sdt>
              <w:sdtPr>
                <w:alias w:val="Ievadiet 3. darbību, 1. rindiņas vienumu:"/>
                <w:tag w:val="Ievadiet 3. darbību, 1. rindiņas vienumu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1. rindiņas vienums</w:t>
                </w:r>
              </w:sdtContent>
            </w:sdt>
            <w:r w:rsidR="00F92B9B" w:rsidRPr="00A20344">
              <w:rPr>
                <w:lang w:bidi="lv-LV"/>
              </w:rPr>
              <w:t xml:space="preserve"> | </w:t>
            </w:r>
            <w:sdt>
              <w:sdtPr>
                <w:alias w:val="Ievadiet 3. darbību, 1. prezentētāju:"/>
                <w:tag w:val="Ievadiet 3. darbību, 1. prezentētāju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Prezentētājs</w:t>
                </w:r>
              </w:sdtContent>
            </w:sdt>
          </w:p>
          <w:p w:rsidR="00F92B9B" w:rsidRPr="00A20344" w:rsidRDefault="003D47CC" w:rsidP="00F92B9B">
            <w:sdt>
              <w:sdtPr>
                <w:alias w:val="Ievadiet 3. darbību, 2. rindiņas vienumu:"/>
                <w:tag w:val="Ievadiet 3. darbību, 2. rindiņas vienumu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2. rindiņas vienums</w:t>
                </w:r>
              </w:sdtContent>
            </w:sdt>
            <w:r w:rsidR="00F92B9B" w:rsidRPr="00A20344">
              <w:rPr>
                <w:lang w:bidi="lv-LV"/>
              </w:rPr>
              <w:t xml:space="preserve"> | </w:t>
            </w:r>
            <w:sdt>
              <w:sdtPr>
                <w:alias w:val="Ievadiet 3. darbību, 2. prezentētāju:"/>
                <w:tag w:val="Ievadiet 3. darbību, 2. prezentētāju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Prezentētājs</w:t>
                </w:r>
              </w:sdtContent>
            </w:sdt>
          </w:p>
          <w:p w:rsidR="000A092C" w:rsidRPr="00A20344" w:rsidRDefault="003D47CC" w:rsidP="007A0EE1">
            <w:sdt>
              <w:sdtPr>
                <w:alias w:val="Ievadiet 3. darbību, 3. rindiņas vienumu:"/>
                <w:tag w:val="Ievadiet 3. darbību, 3. rindiņas vienumu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3. rindiņas vienums</w:t>
                </w:r>
              </w:sdtContent>
            </w:sdt>
            <w:r w:rsidR="00F92B9B" w:rsidRPr="00A20344">
              <w:rPr>
                <w:lang w:bidi="lv-LV"/>
              </w:rPr>
              <w:t xml:space="preserve"> | </w:t>
            </w:r>
            <w:sdt>
              <w:sdtPr>
                <w:alias w:val="Ievadiet 3. darbību, 3. prezentētāju:"/>
                <w:tag w:val="Ievadiet 3. darbību, 3. prezentētāju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Prezentētājs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Ievadiet 3. darbības atrašanās vietu:"/>
              <w:tag w:val="Ievadiet 3. darbības atrašanās vietu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Virsraksts3"/>
                </w:pPr>
                <w:r w:rsidRPr="00A20344">
                  <w:rPr>
                    <w:lang w:bidi="lv-LV"/>
                  </w:rPr>
                  <w:t>Atrašanās vieta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3D47CC" w:rsidP="000434C3">
            <w:pPr>
              <w:pStyle w:val="Virsraksts3"/>
              <w:ind w:right="215"/>
            </w:pPr>
            <w:sdt>
              <w:sdtPr>
                <w:alias w:val="Ievadiet sākuma laiku:"/>
                <w:tag w:val="Ievadiet sākuma laiku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lv-LV"/>
                  </w:rPr>
                  <w:t>Sākuma laiks</w:t>
                </w:r>
              </w:sdtContent>
            </w:sdt>
            <w:r w:rsidR="000434C3">
              <w:t xml:space="preserve"> </w:t>
            </w:r>
            <w:r w:rsidR="007A0EE1" w:rsidRPr="00A20344">
              <w:rPr>
                <w:lang w:bidi="lv-LV"/>
              </w:rPr>
              <w:t>–</w:t>
            </w:r>
            <w:r w:rsidR="000434C3">
              <w:rPr>
                <w:lang w:bidi="lv-LV"/>
              </w:rPr>
              <w:t xml:space="preserve"> </w:t>
            </w:r>
            <w:sdt>
              <w:sdtPr>
                <w:alias w:val="Ievadiet beigu laiku:"/>
                <w:tag w:val="Ievadiet beigu laiku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lv-LV"/>
                  </w:rPr>
                  <w:t>beigu laiks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3D47CC" w:rsidP="007A0EE1">
            <w:pPr>
              <w:pStyle w:val="Virsraksts3"/>
            </w:pPr>
            <w:sdt>
              <w:sdtPr>
                <w:alias w:val="Ievadiet 4. darbību:"/>
                <w:tag w:val="Ievadiet 4. darbību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lv-LV"/>
                  </w:rPr>
                  <w:t>Darbība</w:t>
                </w:r>
              </w:sdtContent>
            </w:sdt>
          </w:p>
          <w:p w:rsidR="00F92B9B" w:rsidRPr="00A20344" w:rsidRDefault="003D47CC" w:rsidP="00F92B9B">
            <w:sdt>
              <w:sdtPr>
                <w:alias w:val="Ievadiet 4. darbību, 1. rindiņas vienumu:"/>
                <w:tag w:val="Ievadiet 4. darbību, 1. rindiņas vienumu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1. rindiņas vienums</w:t>
                </w:r>
              </w:sdtContent>
            </w:sdt>
            <w:r w:rsidR="00F92B9B" w:rsidRPr="00A20344">
              <w:rPr>
                <w:lang w:bidi="lv-LV"/>
              </w:rPr>
              <w:t xml:space="preserve"> | </w:t>
            </w:r>
            <w:sdt>
              <w:sdtPr>
                <w:alias w:val="Ievadiet 4. darbību, 1. prezentētāju:"/>
                <w:tag w:val="Ievadiet 4. darbību, 1. prezentētāju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Prezentētājs</w:t>
                </w:r>
              </w:sdtContent>
            </w:sdt>
          </w:p>
          <w:p w:rsidR="00F92B9B" w:rsidRPr="00A20344" w:rsidRDefault="003D47CC" w:rsidP="00F92B9B">
            <w:sdt>
              <w:sdtPr>
                <w:alias w:val="Ievadiet 4. darbību, 2. rindiņas vienumu:"/>
                <w:tag w:val="Ievadiet 4. darbību, 2. rindiņas vienumu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2. rindiņas vienums</w:t>
                </w:r>
              </w:sdtContent>
            </w:sdt>
            <w:r w:rsidR="00F92B9B" w:rsidRPr="00A20344">
              <w:rPr>
                <w:lang w:bidi="lv-LV"/>
              </w:rPr>
              <w:t xml:space="preserve"> | </w:t>
            </w:r>
            <w:sdt>
              <w:sdtPr>
                <w:alias w:val="Ievadiet 4. darbību, 2. prezentētāju:"/>
                <w:tag w:val="Ievadiet 4. darbību, 2. prezentētāju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Prezentētājs</w:t>
                </w:r>
              </w:sdtContent>
            </w:sdt>
          </w:p>
          <w:p w:rsidR="000A092C" w:rsidRPr="00A20344" w:rsidRDefault="003D47CC" w:rsidP="007A0EE1">
            <w:sdt>
              <w:sdtPr>
                <w:alias w:val="Ievadiet 4. darbību, 3. rindiņas vienumu:"/>
                <w:tag w:val="Ievadiet 4. darbību, 3. rindiņas vienumu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3. rindiņas vienums</w:t>
                </w:r>
              </w:sdtContent>
            </w:sdt>
            <w:r w:rsidR="00F92B9B" w:rsidRPr="00A20344">
              <w:rPr>
                <w:lang w:bidi="lv-LV"/>
              </w:rPr>
              <w:t xml:space="preserve"> | </w:t>
            </w:r>
            <w:sdt>
              <w:sdtPr>
                <w:alias w:val="Ievadiet 4. darbību, 3. prezentētāju:"/>
                <w:tag w:val="Ievadiet 4. darbību, 3. prezentētāju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lv-LV"/>
                  </w:rPr>
                  <w:t>Prezentētājs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Ievadiet 4. darbības atrašanās vietu:"/>
              <w:tag w:val="Ievadiet 4. darbības atrašanās vietu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Virsraksts3"/>
                </w:pPr>
                <w:r w:rsidRPr="00A20344">
                  <w:rPr>
                    <w:lang w:bidi="lv-LV"/>
                  </w:rPr>
                  <w:t>Atrašanās vieta</w:t>
                </w:r>
              </w:p>
            </w:sdtContent>
          </w:sdt>
        </w:tc>
      </w:tr>
    </w:tbl>
    <w:p w:rsidR="000A092C" w:rsidRPr="00A20344" w:rsidRDefault="003D47CC">
      <w:pPr>
        <w:pStyle w:val="Virsraksts2"/>
      </w:pPr>
      <w:sdt>
        <w:sdtPr>
          <w:alias w:val="Papildu norādījumi:"/>
          <w:tag w:val="Papildu norādījumi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lv-LV"/>
            </w:rPr>
            <w:t>Papildu norādījumi:</w:t>
          </w:r>
        </w:sdtContent>
      </w:sdt>
    </w:p>
    <w:p w:rsidR="00E40A6B" w:rsidRDefault="003D47CC">
      <w:sdt>
        <w:sdtPr>
          <w:alias w:val="Ievadiet norādījumus, komentārus vai norādījumus par ierašanos:"/>
          <w:tag w:val="Ievadiet norādījumus, komentārus vai norādījumus par ierašanos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lv-LV"/>
            </w:rPr>
            <w:t>Šo sadaļu izmantojiet papildu norādījumiem, komentāriem vai norādījumiem par ierašanos.</w:t>
          </w:r>
        </w:sdtContent>
      </w:sdt>
    </w:p>
    <w:sectPr w:rsidR="00E40A6B" w:rsidSect="000434C3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CC" w:rsidRDefault="003D47CC">
      <w:pPr>
        <w:spacing w:after="0"/>
      </w:pPr>
      <w:r>
        <w:separator/>
      </w:r>
    </w:p>
  </w:endnote>
  <w:endnote w:type="continuationSeparator" w:id="0">
    <w:p w:rsidR="003D47CC" w:rsidRDefault="003D4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Kjene"/>
    </w:pPr>
    <w:r>
      <w:rPr>
        <w:lang w:bidi="lv-LV"/>
      </w:rPr>
      <w:t xml:space="preserve">Lappuse | </w:t>
    </w: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0434C3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CC" w:rsidRDefault="003D47CC">
      <w:pPr>
        <w:spacing w:after="0"/>
      </w:pPr>
      <w:r>
        <w:separator/>
      </w:r>
    </w:p>
  </w:footnote>
  <w:footnote w:type="continuationSeparator" w:id="0">
    <w:p w:rsidR="003D47CC" w:rsidRDefault="003D47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434C3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D47CC"/>
    <w:rsid w:val="003E0C20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0623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A97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C6D97"/>
  </w:style>
  <w:style w:type="paragraph" w:styleId="Virsraksts1">
    <w:name w:val="heading 1"/>
    <w:basedOn w:val="Parasts"/>
    <w:link w:val="Virsraksts1Rakstz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link w:val="Virsraksts3Rakstz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FC6D97"/>
    <w:rPr>
      <w:color w:val="595959" w:themeColor="text1" w:themeTint="A6"/>
    </w:rPr>
  </w:style>
  <w:style w:type="paragraph" w:styleId="Kjene">
    <w:name w:val="footer"/>
    <w:basedOn w:val="Parasts"/>
    <w:link w:val="KjeneRakstz"/>
    <w:uiPriority w:val="99"/>
    <w:rsid w:val="000832C3"/>
    <w:pPr>
      <w:spacing w:after="0"/>
      <w:jc w:val="center"/>
    </w:pPr>
  </w:style>
  <w:style w:type="character" w:customStyle="1" w:styleId="KjeneRakstz">
    <w:name w:val="Kājene Rakstz."/>
    <w:basedOn w:val="Noklusjumarindkopasfonts"/>
    <w:link w:val="Kjene"/>
    <w:uiPriority w:val="99"/>
    <w:rsid w:val="004E2C7C"/>
  </w:style>
  <w:style w:type="table" w:styleId="Reatabulagaia">
    <w:name w:val="Grid Table Light"/>
    <w:basedOn w:val="Parastatabula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832C3"/>
    <w:pPr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0832C3"/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F009B0"/>
    <w:rPr>
      <w:i/>
      <w:iCs/>
      <w:color w:val="404040" w:themeColor="text1" w:themeTint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737C01"/>
    <w:rPr>
      <w:i/>
      <w:iCs/>
      <w:color w:val="1F4E79" w:themeColor="accent1" w:themeShade="80"/>
    </w:rPr>
  </w:style>
  <w:style w:type="paragraph" w:styleId="Nosaukums">
    <w:name w:val="Title"/>
    <w:basedOn w:val="Parasts"/>
    <w:link w:val="NosaukumsRakstz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pakvirsraksts">
    <w:name w:val="Subtitle"/>
    <w:basedOn w:val="Virsraksts1"/>
    <w:link w:val="ApakvirsrakstsRakstz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4EC2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EA4EC2"/>
  </w:style>
  <w:style w:type="paragraph" w:styleId="Tekstabloks">
    <w:name w:val="Block Text"/>
    <w:basedOn w:val="Parasts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EA4EC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EA4EC2"/>
  </w:style>
  <w:style w:type="paragraph" w:styleId="Pamatteksts2">
    <w:name w:val="Body Text 2"/>
    <w:basedOn w:val="Parasts"/>
    <w:link w:val="Pamatteksts2Rakstz"/>
    <w:uiPriority w:val="99"/>
    <w:semiHidden/>
    <w:unhideWhenUsed/>
    <w:rsid w:val="00EA4EC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EA4EC2"/>
  </w:style>
  <w:style w:type="paragraph" w:styleId="Pamatteksts3">
    <w:name w:val="Body Text 3"/>
    <w:basedOn w:val="Parasts"/>
    <w:link w:val="Pamatteksts3Rakstz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EA4EC2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EA4EC2"/>
    <w:pPr>
      <w:spacing w:after="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EA4EC2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A4EC2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A4EC2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EA4EC2"/>
    <w:pPr>
      <w:spacing w:after="4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EA4EC2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EA4EC2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EA4EC2"/>
    <w:rPr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EA4EC2"/>
    <w:pPr>
      <w:spacing w:after="0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EA4EC2"/>
  </w:style>
  <w:style w:type="table" w:styleId="Krsainsreis">
    <w:name w:val="Colorful Grid"/>
    <w:basedOn w:val="Parastatabu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EA4EC2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A4EC2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A4EC2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4E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4EC2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s">
    <w:name w:val="Date"/>
    <w:basedOn w:val="Parasts"/>
    <w:link w:val="DatumsRakstz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umsRakstz">
    <w:name w:val="Datums Rakstz."/>
    <w:basedOn w:val="Noklusjumarindkopasfonts"/>
    <w:link w:val="Datums"/>
    <w:uiPriority w:val="10"/>
    <w:rsid w:val="001F1E06"/>
    <w:rPr>
      <w:b/>
      <w:color w:val="1F4E79" w:themeColor="accent1" w:themeShade="80"/>
      <w:sz w:val="24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EA4EC2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EA4EC2"/>
    <w:pPr>
      <w:spacing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EA4EC2"/>
  </w:style>
  <w:style w:type="character" w:styleId="Izclums">
    <w:name w:val="Emphasis"/>
    <w:basedOn w:val="Noklusjumarindkopasfonts"/>
    <w:uiPriority w:val="20"/>
    <w:semiHidden/>
    <w:unhideWhenUsed/>
    <w:qFormat/>
    <w:rsid w:val="00EA4EC2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EA4EC2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A4EC2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EA4EC2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A4EC2"/>
    <w:rPr>
      <w:szCs w:val="20"/>
    </w:rPr>
  </w:style>
  <w:style w:type="table" w:styleId="Reatabula1gaia">
    <w:name w:val="Grid Table 1 Light"/>
    <w:basedOn w:val="Parastatabu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3">
    <w:name w:val="Grid Table 3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EA4EC2"/>
  </w:style>
  <w:style w:type="paragraph" w:styleId="HTMLadrese">
    <w:name w:val="HTML Address"/>
    <w:basedOn w:val="Parasts"/>
    <w:link w:val="HTMLadreseRakstz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EA4EC2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EA4EC2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EA4EC2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EA4EC2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EA4EC2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Gaisreis">
    <w:name w:val="Light Grid"/>
    <w:basedOn w:val="Parastatabu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EA4EC2"/>
  </w:style>
  <w:style w:type="paragraph" w:styleId="Saraksts">
    <w:name w:val="List"/>
    <w:basedOn w:val="Parasts"/>
    <w:uiPriority w:val="99"/>
    <w:semiHidden/>
    <w:unhideWhenUsed/>
    <w:rsid w:val="00EA4EC2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EA4EC2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EA4EC2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EA4EC2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EA4EC2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EA4EC2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EA4EC2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EA4EC2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2">
    <w:name w:val="List Table 2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3">
    <w:name w:val="List Table 3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EA4EC2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36"/>
    <w:semiHidden/>
    <w:unhideWhenUsed/>
    <w:qFormat/>
    <w:rsid w:val="00EA4EC2"/>
    <w:pPr>
      <w:spacing w:after="0"/>
    </w:pPr>
  </w:style>
  <w:style w:type="paragraph" w:styleId="Paraststmeklis">
    <w:name w:val="Normal (Web)"/>
    <w:basedOn w:val="Parasts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EA4EC2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EA4EC2"/>
    <w:pPr>
      <w:spacing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EA4EC2"/>
  </w:style>
  <w:style w:type="character" w:styleId="Lappusesnumurs">
    <w:name w:val="page number"/>
    <w:basedOn w:val="Noklusjumarindkopasfonts"/>
    <w:uiPriority w:val="99"/>
    <w:semiHidden/>
    <w:unhideWhenUsed/>
    <w:rsid w:val="00EA4EC2"/>
  </w:style>
  <w:style w:type="table" w:styleId="Vienkratabula1">
    <w:name w:val="Plain Table 1"/>
    <w:basedOn w:val="Parastatabula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EA4EC2"/>
    <w:rPr>
      <w:rFonts w:ascii="Consolas" w:hAnsi="Consolas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EA4EC2"/>
  </w:style>
  <w:style w:type="character" w:customStyle="1" w:styleId="UzrunaRakstz">
    <w:name w:val="Uzruna Rakstz."/>
    <w:basedOn w:val="Noklusjumarindkopasfonts"/>
    <w:link w:val="Uzruna"/>
    <w:uiPriority w:val="99"/>
    <w:semiHidden/>
    <w:rsid w:val="00EA4EC2"/>
  </w:style>
  <w:style w:type="paragraph" w:styleId="Paraksts">
    <w:name w:val="Signature"/>
    <w:basedOn w:val="Parasts"/>
    <w:link w:val="ParakstsRakstz"/>
    <w:uiPriority w:val="99"/>
    <w:semiHidden/>
    <w:unhideWhenUsed/>
    <w:rsid w:val="00EA4EC2"/>
    <w:pPr>
      <w:spacing w:after="0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EA4EC2"/>
  </w:style>
  <w:style w:type="character" w:styleId="Izteiksmgs">
    <w:name w:val="Strong"/>
    <w:basedOn w:val="Noklusjumarindkopasfonts"/>
    <w:uiPriority w:val="22"/>
    <w:semiHidden/>
    <w:unhideWhenUsed/>
    <w:rsid w:val="00EA4EC2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1">
    <w:name w:val="Table List 1"/>
    <w:basedOn w:val="Parastatabula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EA4EC2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EA4EC2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EA4EC2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EA4EC2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EA4EC2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EA4EC2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EA4EC2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EA4EC2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EA4EC2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EA4EC2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EA4EC2"/>
    <w:pPr>
      <w:spacing w:after="100"/>
      <w:ind w:left="1760"/>
    </w:pPr>
  </w:style>
  <w:style w:type="paragraph" w:styleId="Saturardtjavirsraksts">
    <w:name w:val="TOC Heading"/>
    <w:basedOn w:val="Virsraksts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62779A" w:rsidP="0062779A">
          <w:pPr>
            <w:pStyle w:val="F7E1644E27FE4948A016FD33683005181"/>
          </w:pPr>
          <w:r w:rsidRPr="00A20344">
            <w:rPr>
              <w:lang w:bidi="lv-LV"/>
            </w:rPr>
            <w:t>Sapulces nosaukums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62779A" w:rsidP="0062779A">
          <w:pPr>
            <w:pStyle w:val="B368CF7152194545902D5E0C63CB5A2A1"/>
          </w:pPr>
          <w:r w:rsidRPr="00A20344">
            <w:rPr>
              <w:lang w:bidi="lv-LV"/>
            </w:rPr>
            <w:t>Dalībnieku saraksts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62779A" w:rsidP="0062779A">
          <w:pPr>
            <w:pStyle w:val="124F69D808A14259AE348CFC54AB76771"/>
          </w:pPr>
          <w:r w:rsidRPr="00A20344">
            <w:rPr>
              <w:lang w:bidi="lv-LV"/>
            </w:rPr>
            <w:t>Literatūras saraksts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62779A" w:rsidP="0062779A">
          <w:pPr>
            <w:pStyle w:val="23D0F190A9A641A382B4C2D532CF6C1D1"/>
          </w:pPr>
          <w:r w:rsidRPr="00A20344">
            <w:rPr>
              <w:lang w:bidi="lv-LV"/>
            </w:rPr>
            <w:t>Piederumu saraksts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62779A" w:rsidP="0062779A">
          <w:pPr>
            <w:pStyle w:val="09B9518EBE604EE9B40D001C87F8D76D1"/>
          </w:pPr>
          <w:r w:rsidRPr="00A20344">
            <w:rPr>
              <w:lang w:bidi="lv-LV"/>
            </w:rPr>
            <w:t>Vārds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62779A" w:rsidP="0062779A">
          <w:pPr>
            <w:pStyle w:val="099A32516BF74F548CB29E8CEA32EB9F1"/>
          </w:pPr>
          <w:r w:rsidRPr="00A20344">
            <w:rPr>
              <w:lang w:bidi="lv-LV"/>
            </w:rPr>
            <w:t>Šo sadaļu izmantojiet papildu norādījumiem, komentāriem vai norādījumiem par ierašanos.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62779A" w:rsidP="0062779A">
          <w:pPr>
            <w:pStyle w:val="09D7A860E44E43C98247689DD84F42FF2"/>
          </w:pPr>
          <w:r w:rsidRPr="00A20344">
            <w:rPr>
              <w:lang w:bidi="lv-LV"/>
            </w:rPr>
            <w:t>Papildu norādījumi: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62779A" w:rsidP="0062779A">
          <w:pPr>
            <w:pStyle w:val="7214B6280953462FAC9772D4437B527B1"/>
          </w:pPr>
          <w:r w:rsidRPr="00A20344">
            <w:rPr>
              <w:lang w:bidi="lv-LV"/>
            </w:rPr>
            <w:t>Darbība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62779A" w:rsidP="0062779A">
          <w:pPr>
            <w:pStyle w:val="A0A4D2C7F4254BE2986B741252B1C9991"/>
          </w:pPr>
          <w:r>
            <w:rPr>
              <w:lang w:bidi="lv-LV"/>
            </w:rPr>
            <w:t>Atrašanās vieta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62779A" w:rsidP="0062779A">
          <w:pPr>
            <w:pStyle w:val="051B1FC90D6147AC8F3F151216EBFAB71"/>
          </w:pPr>
          <w:r>
            <w:rPr>
              <w:lang w:bidi="lv-LV"/>
            </w:rPr>
            <w:t>Sākuma laiks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62779A" w:rsidP="0062779A">
          <w:pPr>
            <w:pStyle w:val="E85EBB156A57496C8AECCD6890847C1E14"/>
          </w:pPr>
          <w:r w:rsidRPr="00A20344">
            <w:rPr>
              <w:lang w:bidi="lv-LV"/>
            </w:rPr>
            <w:t>darba kārtība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62779A" w:rsidP="0062779A">
          <w:pPr>
            <w:pStyle w:val="5370536E16CD45778F732BAF2253AB3E1"/>
          </w:pPr>
          <w:r w:rsidRPr="00A20344">
            <w:rPr>
              <w:lang w:bidi="lv-LV"/>
            </w:rPr>
            <w:t>Sapulces rīkotājs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62779A" w:rsidP="0062779A">
          <w:pPr>
            <w:pStyle w:val="47C32102AA134E18AFEC200DB21B231C1"/>
          </w:pPr>
          <w:r w:rsidRPr="00A20344">
            <w:rPr>
              <w:lang w:bidi="lv-LV"/>
            </w:rPr>
            <w:t>Dalībnieki: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62779A" w:rsidP="0062779A">
          <w:pPr>
            <w:pStyle w:val="1B6FFCB7536644118415A9C184EEC5661"/>
          </w:pPr>
          <w:r w:rsidRPr="00A20344">
            <w:rPr>
              <w:lang w:bidi="lv-LV"/>
            </w:rPr>
            <w:t>Lūdzu, izlasiet: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62779A" w:rsidP="0062779A">
          <w:pPr>
            <w:pStyle w:val="BE275FDA74684D2AB4C5CE68D42EC3B81"/>
          </w:pPr>
          <w:r w:rsidRPr="00A20344">
            <w:rPr>
              <w:lang w:bidi="lv-LV"/>
            </w:rPr>
            <w:t>Lūdzu, ņemiet līdzi: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62779A" w:rsidP="0062779A">
          <w:pPr>
            <w:pStyle w:val="240DAD82F78D447DADC01FBC035D42542"/>
          </w:pPr>
          <w:r>
            <w:rPr>
              <w:lang w:bidi="lv-LV"/>
            </w:rPr>
            <w:t>Sākuma laiks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62779A" w:rsidP="0062779A">
          <w:pPr>
            <w:pStyle w:val="8DEB929427F844B1BF09C4AF82CCD03D2"/>
          </w:pPr>
          <w:r>
            <w:rPr>
              <w:lang w:bidi="lv-LV"/>
            </w:rPr>
            <w:t>Sākuma laiks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62779A" w:rsidP="0062779A">
          <w:pPr>
            <w:pStyle w:val="F850C475949741B0851A88FA5609E7742"/>
          </w:pPr>
          <w:r>
            <w:rPr>
              <w:lang w:bidi="lv-LV"/>
            </w:rPr>
            <w:t>Sākuma laiks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62779A" w:rsidP="0062779A">
          <w:pPr>
            <w:pStyle w:val="6EB0A85C16E345C1BB56214FB140223D2"/>
          </w:pPr>
          <w:r w:rsidRPr="00A20344">
            <w:rPr>
              <w:lang w:bidi="lv-LV"/>
            </w:rPr>
            <w:t>Darbība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62779A" w:rsidP="0062779A">
          <w:pPr>
            <w:pStyle w:val="748260E2390F4CD8B032E8067E2ADDC02"/>
          </w:pPr>
          <w:r w:rsidRPr="00A20344">
            <w:rPr>
              <w:lang w:bidi="lv-LV"/>
            </w:rPr>
            <w:t>Darbība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62779A" w:rsidP="0062779A">
          <w:pPr>
            <w:pStyle w:val="F177833860864F66AF58BD29856AF4BF2"/>
          </w:pPr>
          <w:r w:rsidRPr="00A20344">
            <w:rPr>
              <w:lang w:bidi="lv-LV"/>
            </w:rPr>
            <w:t>Darbība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62779A" w:rsidP="0062779A">
          <w:pPr>
            <w:pStyle w:val="DA04770DF6D34D6A9E185D3FE573DD042"/>
          </w:pPr>
          <w:r w:rsidRPr="00A20344">
            <w:rPr>
              <w:lang w:bidi="lv-LV"/>
            </w:rPr>
            <w:t>Atrašanās vieta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62779A" w:rsidP="0062779A">
          <w:pPr>
            <w:pStyle w:val="E9D22677E7B44C7C905BA4F8D65646F32"/>
          </w:pPr>
          <w:r w:rsidRPr="00A20344">
            <w:rPr>
              <w:lang w:bidi="lv-LV"/>
            </w:rPr>
            <w:t>Atrašanās vieta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62779A" w:rsidP="0062779A">
          <w:pPr>
            <w:pStyle w:val="87D5556C0A5345C7B2C37E46078C4D992"/>
          </w:pPr>
          <w:r w:rsidRPr="00A20344">
            <w:rPr>
              <w:lang w:bidi="lv-LV"/>
            </w:rPr>
            <w:t>Atrašanās vieta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62779A" w:rsidP="0062779A">
          <w:pPr>
            <w:pStyle w:val="9BEB59DC968B4E789D988F586997691D1"/>
          </w:pPr>
          <w:r w:rsidRPr="00A20344">
            <w:rPr>
              <w:lang w:bidi="lv-LV"/>
            </w:rPr>
            <w:t>1. rindiņas vienums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62779A" w:rsidP="0062779A">
          <w:pPr>
            <w:pStyle w:val="D679FDF82A70447CB518F7EFCD2EC3781"/>
          </w:pPr>
          <w:r w:rsidRPr="00A20344">
            <w:rPr>
              <w:lang w:bidi="lv-LV"/>
            </w:rPr>
            <w:t>Prezentētājs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62779A" w:rsidP="0062779A">
          <w:pPr>
            <w:pStyle w:val="72DC59E8C5204ADFBD4A0E69147594DE2"/>
          </w:pPr>
          <w:r w:rsidRPr="00A20344">
            <w:rPr>
              <w:lang w:bidi="lv-LV"/>
            </w:rPr>
            <w:t>2. rindiņas vienums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62779A" w:rsidP="0062779A">
          <w:pPr>
            <w:pStyle w:val="143A1686F09E45B997B40E10FC0C41082"/>
          </w:pPr>
          <w:r w:rsidRPr="00A20344">
            <w:rPr>
              <w:lang w:bidi="lv-LV"/>
            </w:rPr>
            <w:t>Prezentētājs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62779A" w:rsidP="0062779A">
          <w:pPr>
            <w:pStyle w:val="9EDFF0BC66FD4ED7AA9224DA0E30EBD62"/>
          </w:pPr>
          <w:r w:rsidRPr="00A20344">
            <w:rPr>
              <w:lang w:bidi="lv-LV"/>
            </w:rPr>
            <w:t>3. rindiņas vienums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62779A" w:rsidP="0062779A">
          <w:pPr>
            <w:pStyle w:val="504C013C6B354778856DAF61EC3E6C9D2"/>
          </w:pPr>
          <w:r w:rsidRPr="00A20344">
            <w:rPr>
              <w:lang w:bidi="lv-LV"/>
            </w:rPr>
            <w:t>Prezentētājs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62779A" w:rsidP="0062779A">
          <w:pPr>
            <w:pStyle w:val="AFF2407F23C846239F9AAC56DB503FD32"/>
          </w:pPr>
          <w:r w:rsidRPr="00A20344">
            <w:rPr>
              <w:lang w:bidi="lv-LV"/>
            </w:rPr>
            <w:t>1. rindiņas vienums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62779A" w:rsidP="0062779A">
          <w:pPr>
            <w:pStyle w:val="231248809A8F4F058005F87DCDC5C63B2"/>
          </w:pPr>
          <w:r w:rsidRPr="00A20344">
            <w:rPr>
              <w:lang w:bidi="lv-LV"/>
            </w:rPr>
            <w:t>Prezentētājs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62779A" w:rsidP="0062779A">
          <w:pPr>
            <w:pStyle w:val="D46BA866175349DEAE21CA15084D97A32"/>
          </w:pPr>
          <w:r w:rsidRPr="00A20344">
            <w:rPr>
              <w:lang w:bidi="lv-LV"/>
            </w:rPr>
            <w:t>2. rindiņas vienums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62779A" w:rsidP="0062779A">
          <w:pPr>
            <w:pStyle w:val="CA7239AB15794B7C81F0CE11EE10A6242"/>
          </w:pPr>
          <w:r w:rsidRPr="00A20344">
            <w:rPr>
              <w:lang w:bidi="lv-LV"/>
            </w:rPr>
            <w:t>Prezentētājs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62779A" w:rsidP="0062779A">
          <w:pPr>
            <w:pStyle w:val="79DFF0E603054556AEEBDD5F832449872"/>
          </w:pPr>
          <w:r w:rsidRPr="00A20344">
            <w:rPr>
              <w:lang w:bidi="lv-LV"/>
            </w:rPr>
            <w:t>3. rindiņas vienums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62779A" w:rsidP="0062779A">
          <w:pPr>
            <w:pStyle w:val="CAB59E8D2F3C4071BE9AA7375EA79C8E2"/>
          </w:pPr>
          <w:r w:rsidRPr="00A20344">
            <w:rPr>
              <w:lang w:bidi="lv-LV"/>
            </w:rPr>
            <w:t>Prezentētājs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62779A" w:rsidP="0062779A">
          <w:pPr>
            <w:pStyle w:val="FBCCB8CB48BD45A995BB5D521A866B0A2"/>
          </w:pPr>
          <w:r w:rsidRPr="00A20344">
            <w:rPr>
              <w:lang w:bidi="lv-LV"/>
            </w:rPr>
            <w:t>1. rindiņas vienums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62779A" w:rsidP="0062779A">
          <w:pPr>
            <w:pStyle w:val="C7FCC18C0EF042BA90BBF1D0FBBCBED62"/>
          </w:pPr>
          <w:r w:rsidRPr="00A20344">
            <w:rPr>
              <w:lang w:bidi="lv-LV"/>
            </w:rPr>
            <w:t>Prezentētājs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62779A" w:rsidP="0062779A">
          <w:pPr>
            <w:pStyle w:val="29AE9DA7C832468B9B0DDC3AC730130A2"/>
          </w:pPr>
          <w:r w:rsidRPr="00A20344">
            <w:rPr>
              <w:lang w:bidi="lv-LV"/>
            </w:rPr>
            <w:t>2. rindiņas vienums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62779A" w:rsidP="0062779A">
          <w:pPr>
            <w:pStyle w:val="118A8B9013A74D168201B8799BCB56002"/>
          </w:pPr>
          <w:r w:rsidRPr="00A20344">
            <w:rPr>
              <w:lang w:bidi="lv-LV"/>
            </w:rPr>
            <w:t>Prezentētājs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62779A" w:rsidP="0062779A">
          <w:pPr>
            <w:pStyle w:val="26A7329A52274773BFDC99A96C6966742"/>
          </w:pPr>
          <w:r w:rsidRPr="00A20344">
            <w:rPr>
              <w:lang w:bidi="lv-LV"/>
            </w:rPr>
            <w:t>3. rindiņas vienums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62779A" w:rsidP="0062779A">
          <w:pPr>
            <w:pStyle w:val="41E3BB76480D4FE9A8FEABA1B67DA9A22"/>
          </w:pPr>
          <w:r w:rsidRPr="00A20344">
            <w:rPr>
              <w:lang w:bidi="lv-LV"/>
            </w:rPr>
            <w:t>Prezentētājs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62779A" w:rsidP="0062779A">
          <w:pPr>
            <w:pStyle w:val="50C7D4EEAE6F4F53A6F94E89FABE26FC2"/>
          </w:pPr>
          <w:r w:rsidRPr="00A20344">
            <w:rPr>
              <w:lang w:bidi="lv-LV"/>
            </w:rPr>
            <w:t>1. rindiņas vienums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62779A" w:rsidP="0062779A">
          <w:pPr>
            <w:pStyle w:val="045A62CA9B32474BB29D4B60A3FB62C02"/>
          </w:pPr>
          <w:r w:rsidRPr="00A20344">
            <w:rPr>
              <w:lang w:bidi="lv-LV"/>
            </w:rPr>
            <w:t>Prezentētājs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62779A" w:rsidP="0062779A">
          <w:pPr>
            <w:pStyle w:val="F041476587AD4813AF584258BA9DC9982"/>
          </w:pPr>
          <w:r w:rsidRPr="00A20344">
            <w:rPr>
              <w:lang w:bidi="lv-LV"/>
            </w:rPr>
            <w:t>2. rindiņas vienums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62779A" w:rsidP="0062779A">
          <w:pPr>
            <w:pStyle w:val="A0D62CD9CDC6405E9A3ED9424A5C7C722"/>
          </w:pPr>
          <w:r w:rsidRPr="00A20344">
            <w:rPr>
              <w:lang w:bidi="lv-LV"/>
            </w:rPr>
            <w:t>Prezentētājs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62779A" w:rsidP="0062779A">
          <w:pPr>
            <w:pStyle w:val="81835B17F30848F393C0447CA427BE282"/>
          </w:pPr>
          <w:r w:rsidRPr="00A20344">
            <w:rPr>
              <w:lang w:bidi="lv-LV"/>
            </w:rPr>
            <w:t>3. rindiņas vienums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62779A" w:rsidP="0062779A">
          <w:pPr>
            <w:pStyle w:val="7B5DF420C161491FB84D562566B31FFF2"/>
          </w:pPr>
          <w:r w:rsidRPr="00A20344">
            <w:rPr>
              <w:lang w:bidi="lv-LV"/>
            </w:rPr>
            <w:t>Prezentētājs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62779A" w:rsidP="0062779A">
          <w:pPr>
            <w:pStyle w:val="F45140D2A5A34EECBF976F519EACD1592"/>
          </w:pPr>
          <w:r w:rsidRPr="00A20344">
            <w:rPr>
              <w:lang w:bidi="lv-LV"/>
            </w:rPr>
            <w:t>Datums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62779A" w:rsidP="0062779A">
          <w:pPr>
            <w:pStyle w:val="730678ECECCF463FAA86942C36AE77CC2"/>
          </w:pPr>
          <w:r>
            <w:rPr>
              <w:lang w:bidi="lv-LV"/>
            </w:rPr>
            <w:t>Sākuma laiks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62779A" w:rsidP="0062779A">
          <w:pPr>
            <w:pStyle w:val="119D5A4B03064DA6B2670BFCF308FEEA2"/>
          </w:pPr>
          <w:r>
            <w:rPr>
              <w:lang w:bidi="lv-LV"/>
            </w:rPr>
            <w:t>beigu laiks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62779A" w:rsidP="0062779A">
          <w:pPr>
            <w:pStyle w:val="2BFCF3C0285943BB9ED04FC2B3ABF3542"/>
          </w:pPr>
          <w:r>
            <w:rPr>
              <w:lang w:bidi="lv-LV"/>
            </w:rPr>
            <w:t>beigu laiks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62779A" w:rsidP="0062779A">
          <w:pPr>
            <w:pStyle w:val="65AE498EEA6342E583621B4BA54D06A92"/>
          </w:pPr>
          <w:r>
            <w:rPr>
              <w:lang w:bidi="lv-LV"/>
            </w:rPr>
            <w:t>beigu laiks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62779A" w:rsidP="0062779A">
          <w:pPr>
            <w:pStyle w:val="B23EAA9A299C4CE980482DD6BF90DDD61"/>
          </w:pPr>
          <w:r>
            <w:rPr>
              <w:lang w:bidi="lv-LV"/>
            </w:rPr>
            <w:t>beigu laiks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62779A" w:rsidP="0062779A">
          <w:pPr>
            <w:pStyle w:val="FEA7C8AE33DD4C3180ADFA6EC81CDD0C1"/>
          </w:pPr>
          <w:r>
            <w:rPr>
              <w:lang w:bidi="lv-LV"/>
            </w:rPr>
            <w:t>beigu laiks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Sarakstarindkopa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B6803"/>
    <w:rsid w:val="00220031"/>
    <w:rsid w:val="00341DD4"/>
    <w:rsid w:val="00474C76"/>
    <w:rsid w:val="004D21C3"/>
    <w:rsid w:val="005042FB"/>
    <w:rsid w:val="005F1BF6"/>
    <w:rsid w:val="00605622"/>
    <w:rsid w:val="0062779A"/>
    <w:rsid w:val="00667635"/>
    <w:rsid w:val="00925677"/>
    <w:rsid w:val="00AB5C7A"/>
    <w:rsid w:val="00B3549F"/>
    <w:rsid w:val="00CE6FF4"/>
    <w:rsid w:val="00D92E04"/>
    <w:rsid w:val="00EB1E5F"/>
    <w:rsid w:val="00EB36E9"/>
    <w:rsid w:val="00F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paragraph" w:styleId="Virsraksts2">
    <w:name w:val="heading 2"/>
    <w:basedOn w:val="Parasts"/>
    <w:next w:val="Parasts"/>
    <w:link w:val="Virsraksts2Rakstz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2779A"/>
    <w:rPr>
      <w:color w:val="595959" w:themeColor="text1" w:themeTint="A6"/>
    </w:rPr>
  </w:style>
  <w:style w:type="character" w:styleId="Izteiksmgs">
    <w:name w:val="Strong"/>
    <w:basedOn w:val="Noklusjumarindkopasfonts"/>
    <w:uiPriority w:val="1"/>
    <w:qFormat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Sarakstarindkopa">
    <w:name w:val="List Paragraph"/>
    <w:basedOn w:val="Parasts"/>
    <w:link w:val="SarakstarindkopaRakstz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SarakstarindkopaRakstz">
    <w:name w:val="Saraksta rindkopa Rakstz."/>
    <w:basedOn w:val="Noklusjumarindkopasfonts"/>
    <w:link w:val="Sarakstarindkopa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62779A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">
    <w:name w:val="F7E1644E27FE4948A016FD3368300518"/>
    <w:rsid w:val="0062779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1">
    <w:name w:val="F45140D2A5A34EECBF976F519EACD1591"/>
    <w:rsid w:val="0062779A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1">
    <w:name w:val="730678ECECCF463FAA86942C36AE77CC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">
    <w:name w:val="FEA7C8AE33DD4C3180ADFA6EC81CDD0C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">
    <w:name w:val="5370536E16CD45778F732BAF2253AB3E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">
    <w:name w:val="09B9518EBE604EE9B40D001C87F8D76D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">
    <w:name w:val="47C32102AA134E18AFEC200DB21B231C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">
    <w:name w:val="B368CF7152194545902D5E0C63CB5A2A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">
    <w:name w:val="1B6FFCB7536644118415A9C184EEC566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">
    <w:name w:val="124F69D808A14259AE348CFC54AB7677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">
    <w:name w:val="BE275FDA74684D2AB4C5CE68D42EC3B8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">
    <w:name w:val="23D0F190A9A641A382B4C2D532CF6C1D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">
    <w:name w:val="051B1FC90D6147AC8F3F151216EBFAB7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">
    <w:name w:val="B23EAA9A299C4CE980482DD6BF90DDD6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">
    <w:name w:val="7214B6280953462FAC9772D4437B527B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">
    <w:name w:val="9BEB59DC968B4E789D988F586997691D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">
    <w:name w:val="D679FDF82A70447CB518F7EFCD2EC378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1">
    <w:name w:val="72DC59E8C5204ADFBD4A0E69147594DE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1">
    <w:name w:val="143A1686F09E45B997B40E10FC0C4108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1">
    <w:name w:val="9EDFF0BC66FD4ED7AA9224DA0E30EBD6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1">
    <w:name w:val="504C013C6B354778856DAF61EC3E6C9D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">
    <w:name w:val="A0A4D2C7F4254BE2986B741252B1C999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1">
    <w:name w:val="240DAD82F78D447DADC01FBC035D4254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1">
    <w:name w:val="119D5A4B03064DA6B2670BFCF308FEEA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1">
    <w:name w:val="6EB0A85C16E345C1BB56214FB140223D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1">
    <w:name w:val="AFF2407F23C846239F9AAC56DB503FD3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1">
    <w:name w:val="231248809A8F4F058005F87DCDC5C63B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1">
    <w:name w:val="D46BA866175349DEAE21CA15084D97A3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1">
    <w:name w:val="CA7239AB15794B7C81F0CE11EE10A624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1">
    <w:name w:val="79DFF0E603054556AEEBDD5F83244987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1">
    <w:name w:val="CAB59E8D2F3C4071BE9AA7375EA79C8E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1">
    <w:name w:val="DA04770DF6D34D6A9E185D3FE573DD04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1">
    <w:name w:val="8DEB929427F844B1BF09C4AF82CCD03D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1">
    <w:name w:val="2BFCF3C0285943BB9ED04FC2B3ABF354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1">
    <w:name w:val="748260E2390F4CD8B032E8067E2ADDC0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1">
    <w:name w:val="FBCCB8CB48BD45A995BB5D521A866B0A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1">
    <w:name w:val="C7FCC18C0EF042BA90BBF1D0FBBCBED6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1">
    <w:name w:val="29AE9DA7C832468B9B0DDC3AC730130A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1">
    <w:name w:val="118A8B9013A74D168201B8799BCB5600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1">
    <w:name w:val="26A7329A52274773BFDC99A96C696674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1">
    <w:name w:val="41E3BB76480D4FE9A8FEABA1B67DA9A2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1">
    <w:name w:val="E9D22677E7B44C7C905BA4F8D65646F3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1">
    <w:name w:val="F850C475949741B0851A88FA5609E774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1">
    <w:name w:val="65AE498EEA6342E583621B4BA54D06A9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1">
    <w:name w:val="F177833860864F66AF58BD29856AF4BF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1">
    <w:name w:val="50C7D4EEAE6F4F53A6F94E89FABE26FC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1">
    <w:name w:val="045A62CA9B32474BB29D4B60A3FB62C0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1">
    <w:name w:val="F041476587AD4813AF584258BA9DC998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1">
    <w:name w:val="A0D62CD9CDC6405E9A3ED9424A5C7C72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1">
    <w:name w:val="81835B17F30848F393C0447CA427BE28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1">
    <w:name w:val="7B5DF420C161491FB84D562566B31FFF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1">
    <w:name w:val="87D5556C0A5345C7B2C37E46078C4D99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1">
    <w:name w:val="09D7A860E44E43C98247689DD84F42FF1"/>
    <w:rsid w:val="0062779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">
    <w:name w:val="099A32516BF74F548CB29E8CEA32EB9F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85EBB156A57496C8AECCD6890847C1E14">
    <w:name w:val="E85EBB156A57496C8AECCD6890847C1E14"/>
    <w:rsid w:val="0062779A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1">
    <w:name w:val="F7E1644E27FE4948A016FD33683005181"/>
    <w:rsid w:val="0062779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2">
    <w:name w:val="F45140D2A5A34EECBF976F519EACD1592"/>
    <w:rsid w:val="0062779A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2">
    <w:name w:val="730678ECECCF463FAA86942C36AE77CC2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1">
    <w:name w:val="FEA7C8AE33DD4C3180ADFA6EC81CDD0C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1">
    <w:name w:val="5370536E16CD45778F732BAF2253AB3E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1">
    <w:name w:val="09B9518EBE604EE9B40D001C87F8D76D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1">
    <w:name w:val="47C32102AA134E18AFEC200DB21B231C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1">
    <w:name w:val="B368CF7152194545902D5E0C63CB5A2A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1">
    <w:name w:val="1B6FFCB7536644118415A9C184EEC566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1">
    <w:name w:val="124F69D808A14259AE348CFC54AB7677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1">
    <w:name w:val="BE275FDA74684D2AB4C5CE68D42EC3B8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1">
    <w:name w:val="23D0F190A9A641A382B4C2D532CF6C1D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1">
    <w:name w:val="051B1FC90D6147AC8F3F151216EBFAB7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1">
    <w:name w:val="B23EAA9A299C4CE980482DD6BF90DDD6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1">
    <w:name w:val="7214B6280953462FAC9772D4437B527B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1">
    <w:name w:val="9BEB59DC968B4E789D988F586997691D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1">
    <w:name w:val="D679FDF82A70447CB518F7EFCD2EC3781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2">
    <w:name w:val="72DC59E8C5204ADFBD4A0E69147594DE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2">
    <w:name w:val="143A1686F09E45B997B40E10FC0C4108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2">
    <w:name w:val="9EDFF0BC66FD4ED7AA9224DA0E30EBD6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2">
    <w:name w:val="504C013C6B354778856DAF61EC3E6C9D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1">
    <w:name w:val="A0A4D2C7F4254BE2986B741252B1C9991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2">
    <w:name w:val="240DAD82F78D447DADC01FBC035D42542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2">
    <w:name w:val="119D5A4B03064DA6B2670BFCF308FEEA2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2">
    <w:name w:val="6EB0A85C16E345C1BB56214FB140223D2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2">
    <w:name w:val="AFF2407F23C846239F9AAC56DB503FD3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2">
    <w:name w:val="231248809A8F4F058005F87DCDC5C63B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2">
    <w:name w:val="D46BA866175349DEAE21CA15084D97A3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2">
    <w:name w:val="CA7239AB15794B7C81F0CE11EE10A624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2">
    <w:name w:val="79DFF0E603054556AEEBDD5F83244987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2">
    <w:name w:val="CAB59E8D2F3C4071BE9AA7375EA79C8E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2">
    <w:name w:val="DA04770DF6D34D6A9E185D3FE573DD042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2">
    <w:name w:val="8DEB929427F844B1BF09C4AF82CCD03D2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2">
    <w:name w:val="2BFCF3C0285943BB9ED04FC2B3ABF3542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2">
    <w:name w:val="748260E2390F4CD8B032E8067E2ADDC02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2">
    <w:name w:val="FBCCB8CB48BD45A995BB5D521A866B0A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2">
    <w:name w:val="C7FCC18C0EF042BA90BBF1D0FBBCBED6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2">
    <w:name w:val="29AE9DA7C832468B9B0DDC3AC730130A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2">
    <w:name w:val="118A8B9013A74D168201B8799BCB5600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2">
    <w:name w:val="26A7329A52274773BFDC99A96C696674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2">
    <w:name w:val="41E3BB76480D4FE9A8FEABA1B67DA9A2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2">
    <w:name w:val="E9D22677E7B44C7C905BA4F8D65646F32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2">
    <w:name w:val="F850C475949741B0851A88FA5609E7742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2">
    <w:name w:val="65AE498EEA6342E583621B4BA54D06A92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2">
    <w:name w:val="F177833860864F66AF58BD29856AF4BF2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2">
    <w:name w:val="50C7D4EEAE6F4F53A6F94E89FABE26FC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2">
    <w:name w:val="045A62CA9B32474BB29D4B60A3FB62C0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2">
    <w:name w:val="F041476587AD4813AF584258BA9DC998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2">
    <w:name w:val="A0D62CD9CDC6405E9A3ED9424A5C7C72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2">
    <w:name w:val="81835B17F30848F393C0447CA427BE28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2">
    <w:name w:val="7B5DF420C161491FB84D562566B31FFF2"/>
    <w:rsid w:val="0062779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2">
    <w:name w:val="87D5556C0A5345C7B2C37E46078C4D992"/>
    <w:rsid w:val="0062779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2">
    <w:name w:val="09D7A860E44E43C98247689DD84F42FF2"/>
    <w:rsid w:val="0062779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1">
    <w:name w:val="099A32516BF74F548CB29E8CEA32EB9F1"/>
    <w:rsid w:val="0062779A"/>
    <w:pPr>
      <w:spacing w:after="8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Office_15069193_TF03991830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2017-07-31T15:46:00Z</dcterms:created>
  <dcterms:modified xsi:type="dcterms:W3CDTF">2017-07-31T15:46:00Z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