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Ievadiet savu vārdu un uzvārdu:"/>
        <w:tag w:val="Ievadiet savu vārdu un uzvārdu:"/>
        <w:id w:val="1851981195"/>
        <w:placeholder>
          <w:docPart w:val="664BBDF4486F4A71A21460B2C2311D94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756AC0" w:rsidRPr="00FD6347" w:rsidRDefault="00FD6347">
          <w:pPr>
            <w:pStyle w:val="Kontaktinformcija"/>
          </w:pPr>
          <w:r>
            <w:rPr>
              <w:lang w:bidi="lv-LV"/>
            </w:rPr>
            <w:t>Jūsu vārds, uzvārds</w:t>
          </w:r>
        </w:p>
      </w:sdtContent>
    </w:sdt>
    <w:p w:rsidR="00756AC0" w:rsidRDefault="00686429">
      <w:pPr>
        <w:pStyle w:val="Kontaktinformcija"/>
      </w:pPr>
      <w:sdt>
        <w:sdtPr>
          <w:alias w:val="Ievadiet savu ielas nosaukumu:"/>
          <w:tag w:val="Ievadiet savu ielas nosaukumu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C62F22">
            <w:rPr>
              <w:lang w:bidi="lv-LV"/>
            </w:rPr>
            <w:t>Iela, mājas nr.</w:t>
          </w:r>
        </w:sdtContent>
      </w:sdt>
    </w:p>
    <w:sdt>
      <w:sdtPr>
        <w:alias w:val="Ievadiet pilsētu, pasta indeksu:"/>
        <w:tag w:val="Ievadiet pilsētu, pasta indeksu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756AC0" w:rsidRDefault="00C62F22">
          <w:pPr>
            <w:pStyle w:val="Kontaktinformcija"/>
          </w:pPr>
          <w:r>
            <w:rPr>
              <w:lang w:bidi="lv-LV"/>
            </w:rPr>
            <w:t>Pilsēta, pasta indekss</w:t>
          </w:r>
        </w:p>
      </w:sdtContent>
    </w:sdt>
    <w:sdt>
      <w:sdtPr>
        <w:alias w:val="Ievadiet datumu:"/>
        <w:tag w:val="Ievadiet datumu:"/>
        <w:id w:val="-961351626"/>
        <w:placeholder>
          <w:docPart w:val="BAB73A3E0E944E48A522D975C147A74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756AC0" w:rsidRPr="00680B92" w:rsidRDefault="00680B92">
          <w:pPr>
            <w:pStyle w:val="Datums"/>
          </w:pPr>
          <w:r>
            <w:rPr>
              <w:lang w:bidi="lv-LV"/>
            </w:rPr>
            <w:t>Datums</w:t>
          </w:r>
        </w:p>
      </w:sdtContent>
    </w:sdt>
    <w:sdt>
      <w:sdtPr>
        <w:alias w:val="Ievadiet adresāta vārdu un uzvārdu:"/>
        <w:tag w:val="Ievadiet adresāta vārdu un uzvārdu: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756AC0" w:rsidRDefault="00C62F22">
          <w:pPr>
            <w:pStyle w:val="Kontaktinformcija"/>
          </w:pPr>
          <w:r>
            <w:rPr>
              <w:lang w:bidi="lv-LV"/>
            </w:rPr>
            <w:t>Adresāta vārds, uzvārds</w:t>
          </w:r>
        </w:p>
      </w:sdtContent>
    </w:sdt>
    <w:p w:rsidR="00756AC0" w:rsidRDefault="00686429">
      <w:pPr>
        <w:pStyle w:val="Kontaktinformcija"/>
      </w:pPr>
      <w:sdt>
        <w:sdtPr>
          <w:alias w:val="Ievadiet adresāta amatu:"/>
          <w:tag w:val="Ievadiet adresāta amatu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C62F22">
            <w:rPr>
              <w:lang w:bidi="lv-LV"/>
            </w:rPr>
            <w:t>Amats</w:t>
          </w:r>
        </w:sdtContent>
      </w:sdt>
    </w:p>
    <w:sdt>
      <w:sdtPr>
        <w:alias w:val="Ievadiet adresāta uzņēmuma nosaukumu:"/>
        <w:tag w:val="Ievadiet adresāta uzņēmuma nosaukumu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756AC0" w:rsidRDefault="00C62F22">
          <w:pPr>
            <w:pStyle w:val="Kontaktinformcija"/>
          </w:pPr>
          <w:r>
            <w:rPr>
              <w:lang w:bidi="lv-LV"/>
            </w:rPr>
            <w:t>Uzņēmuma nosaukums</w:t>
          </w:r>
        </w:p>
      </w:sdtContent>
    </w:sdt>
    <w:sdt>
      <w:sdtPr>
        <w:alias w:val="Ievadiet adresāta ielas nosaukumu:"/>
        <w:tag w:val="Ievadiet adresāta ielas nosaukumu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756AC0" w:rsidRDefault="00F637E0">
          <w:pPr>
            <w:pStyle w:val="Kontaktinformcija"/>
          </w:pPr>
          <w:r>
            <w:rPr>
              <w:lang w:bidi="lv-LV"/>
            </w:rPr>
            <w:t>Iela, mājas nr.</w:t>
          </w:r>
        </w:p>
      </w:sdtContent>
    </w:sdt>
    <w:sdt>
      <w:sdtPr>
        <w:alias w:val="Ievadiet adresāta pilsētu, pasta indeksu:"/>
        <w:tag w:val="Ievadiet adresāta pilsētu, pasta indeksu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756AC0" w:rsidRDefault="00F637E0">
          <w:pPr>
            <w:pStyle w:val="Kontaktinformcija"/>
          </w:pPr>
          <w:r>
            <w:rPr>
              <w:lang w:bidi="lv-LV"/>
            </w:rPr>
            <w:t>Pilsēta, pasta indekss</w:t>
          </w:r>
        </w:p>
      </w:sdtContent>
    </w:sdt>
    <w:p w:rsidR="00756AC0" w:rsidRDefault="00C62F22">
      <w:pPr>
        <w:pStyle w:val="Uzruna"/>
      </w:pPr>
      <w:r>
        <w:rPr>
          <w:lang w:bidi="lv-LV"/>
        </w:rPr>
        <w:t xml:space="preserve">Labdien, </w:t>
      </w:r>
      <w:sdt>
        <w:sdtPr>
          <w:alias w:val="Adresāta vārds, uzvārds:"/>
          <w:tag w:val="Adresāta vārds, uzvārds:"/>
          <w:id w:val="1231501734"/>
          <w:placeholder>
            <w:docPart w:val="F1439A82B40F489484ABA9C5B01490C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F637E0">
            <w:rPr>
              <w:lang w:bidi="lv-LV"/>
            </w:rPr>
            <w:t>Adresāta vārds, uzvārds</w:t>
          </w:r>
        </w:sdtContent>
      </w:sdt>
      <w:r>
        <w:rPr>
          <w:lang w:bidi="lv-LV"/>
        </w:rPr>
        <w:t>!</w:t>
      </w:r>
    </w:p>
    <w:p w:rsidR="00756AC0" w:rsidRDefault="00686429">
      <w:sdt>
        <w:sdtPr>
          <w:alias w:val="Ievadiet vēstules pamattekstu:"/>
          <w:tag w:val="Ievadiet vēstules pamattekstu:"/>
          <w:id w:val="1268974292"/>
          <w:placeholder>
            <w:docPart w:val="3DA956639AD44F009B864865C2533190"/>
          </w:placeholder>
          <w:temporary/>
          <w:showingPlcHdr/>
          <w15:appearance w15:val="hidden"/>
        </w:sdtPr>
        <w:sdtEndPr/>
        <w:sdtContent>
          <w:r w:rsidR="00FD4484">
            <w:rPr>
              <w:lang w:bidi="lv-LV"/>
            </w:rPr>
            <w:t>Vēlos pateikt paldies no jaunākā</w:t>
          </w:r>
        </w:sdtContent>
      </w:sdt>
      <w:r w:rsidR="00C62F22">
        <w:rPr>
          <w:lang w:bidi="lv-LV"/>
        </w:rPr>
        <w:t xml:space="preserve"> </w:t>
      </w:r>
      <w:sdt>
        <w:sdtPr>
          <w:alias w:val="Ievadiet amata nosaukumu:"/>
          <w:tag w:val="Ievadiet amata nosaukumu:"/>
          <w:id w:val="-1249496470"/>
          <w:placeholder>
            <w:docPart w:val="215F7CDE4501407295750B44EB789663"/>
          </w:placeholder>
          <w:temporary/>
          <w:showingPlcHdr/>
          <w15:appearance w15:val="hidden"/>
        </w:sdtPr>
        <w:sdtEndPr/>
        <w:sdtContent>
          <w:bookmarkStart w:id="0" w:name="_GoBack"/>
          <w:r w:rsidR="00C62F22" w:rsidRPr="00C1461E">
            <w:rPr>
              <w:rStyle w:val="Izsmalcintaatsauce"/>
              <w:lang w:bidi="lv-LV"/>
            </w:rPr>
            <w:t>amata nosaukums</w:t>
          </w:r>
          <w:bookmarkEnd w:id="0"/>
        </w:sdtContent>
      </w:sdt>
      <w:r w:rsidR="00C62F22">
        <w:rPr>
          <w:lang w:bidi="lv-LV"/>
        </w:rPr>
        <w:t xml:space="preserve">, kas strādā </w:t>
      </w:r>
      <w:sdt>
        <w:sdtPr>
          <w:alias w:val="Ievadiet vēstules pamattekstu:"/>
          <w:tag w:val="Ievadiet vēstules pamattekstu:"/>
          <w:id w:val="1952820047"/>
          <w:placeholder>
            <w:docPart w:val="3F5F858F252D496F9CFA972A2324AFBC"/>
          </w:placeholder>
          <w:temporary/>
          <w:showingPlcHdr/>
          <w15:appearance w15:val="hidden"/>
        </w:sdtPr>
        <w:sdtEndPr/>
        <w:sdtContent>
          <w:r w:rsidR="001D6544">
            <w:rPr>
              <w:lang w:bidi="lv-LV"/>
            </w:rPr>
            <w:t>uzņēmumā</w:t>
          </w:r>
        </w:sdtContent>
      </w:sdt>
      <w:r w:rsidR="00C62F22">
        <w:rPr>
          <w:lang w:bidi="lv-LV"/>
        </w:rPr>
        <w:t xml:space="preserve"> </w:t>
      </w:r>
      <w:sdt>
        <w:sdtPr>
          <w:alias w:val="Ievadiet uzņēmuma nosaukumu:"/>
          <w:tag w:val="Ievadiet uzņēmuma nosaukumu:"/>
          <w:id w:val="637077933"/>
          <w:placeholder>
            <w:docPart w:val="F4F09791C53249C9836F0296D0CF3B28"/>
          </w:placeholder>
          <w:temporary/>
          <w:showingPlcHdr/>
          <w15:appearance w15:val="hidden"/>
        </w:sdtPr>
        <w:sdtEndPr/>
        <w:sdtContent>
          <w:r w:rsidR="00C62F22" w:rsidRPr="00C1461E">
            <w:rPr>
              <w:rStyle w:val="Izsmalcintaatsauce"/>
              <w:lang w:bidi="lv-LV"/>
            </w:rPr>
            <w:t>uzņēmuma nosaukums</w:t>
          </w:r>
        </w:sdtContent>
      </w:sdt>
      <w:r w:rsidR="00C62F22">
        <w:rPr>
          <w:lang w:bidi="lv-LV"/>
        </w:rPr>
        <w:t xml:space="preserve">! </w:t>
      </w:r>
      <w:sdt>
        <w:sdtPr>
          <w:alias w:val="Ievadiet vēstules pamattekstu:"/>
          <w:tag w:val="Ievadiet vēstules pamattekstu:"/>
          <w:id w:val="1328323909"/>
          <w:placeholder>
            <w:docPart w:val="C803A7AEE5604A3E8579DF1F2A8DF65C"/>
          </w:placeholder>
          <w:temporary/>
          <w:showingPlcHdr/>
          <w15:appearance w15:val="hidden"/>
        </w:sdtPr>
        <w:sdtEndPr/>
        <w:sdtContent>
          <w:r w:rsidR="00FD4484">
            <w:rPr>
              <w:lang w:bidi="lv-LV"/>
            </w:rPr>
            <w:t>Jūsu rakstītā rekomendācijas vēstule un uzmundrinājuma vārdi man palīdzēja iegūt manu jauno darbu.</w:t>
          </w:r>
        </w:sdtContent>
      </w:sdt>
    </w:p>
    <w:p w:rsidR="00756AC0" w:rsidRDefault="00686429">
      <w:sdt>
        <w:sdtPr>
          <w:alias w:val="Ievadiet vēstules pamattekstu:"/>
          <w:tag w:val="Ievadiet vēstules pamattekstu:"/>
          <w:id w:val="489689228"/>
          <w:placeholder>
            <w:docPart w:val="29864B5008044131A8B676DCD432FD26"/>
          </w:placeholder>
          <w:temporary/>
          <w:showingPlcHdr/>
          <w15:appearance w15:val="hidden"/>
        </w:sdtPr>
        <w:sdtEndPr/>
        <w:sdtContent>
          <w:r w:rsidR="00C1461E">
            <w:rPr>
              <w:lang w:bidi="lv-LV"/>
            </w:rPr>
            <w:t>Kad pirms vairākām nedēļām lūdzu Jūs uzrakstīt rekomendācijas vēstuli, es nezināju, ka iegūšu tik lielisku darbu. Jaunie darba pienākumi ļaus man likt lietā savu grādu</w:t>
          </w:r>
        </w:sdtContent>
      </w:sdt>
      <w:r w:rsidR="00C62F22">
        <w:rPr>
          <w:lang w:bidi="lv-LV"/>
        </w:rPr>
        <w:t xml:space="preserve"> </w:t>
      </w:r>
      <w:sdt>
        <w:sdtPr>
          <w:alias w:val="Ievadiet studiju virzienu:"/>
          <w:tag w:val="Ievadiet studiju virzienu:"/>
          <w:id w:val="-96332872"/>
          <w:placeholder>
            <w:docPart w:val="4FC99E84C3514953AF7D3578DF29AA4E"/>
          </w:placeholder>
          <w:temporary/>
          <w:showingPlcHdr/>
          <w15:appearance w15:val="hidden"/>
        </w:sdtPr>
        <w:sdtEndPr/>
        <w:sdtContent>
          <w:r w:rsidR="00C62F22" w:rsidRPr="00C1461E">
            <w:rPr>
              <w:rStyle w:val="Izsmalcintaatsauce"/>
              <w:lang w:bidi="lv-LV"/>
            </w:rPr>
            <w:t>studiju virziens lokatīvā</w:t>
          </w:r>
        </w:sdtContent>
      </w:sdt>
      <w:r w:rsidR="00C62F22">
        <w:rPr>
          <w:lang w:bidi="lv-LV"/>
        </w:rPr>
        <w:t xml:space="preserve"> </w:t>
      </w:r>
      <w:sdt>
        <w:sdtPr>
          <w:alias w:val="Ievadiet vēstules pamattekstu:"/>
          <w:tag w:val="Ievadiet vēstules pamattekstu:"/>
          <w:id w:val="-1447456035"/>
          <w:placeholder>
            <w:docPart w:val="758938FB8EBB478896718782B720F05D"/>
          </w:placeholder>
          <w:temporary/>
          <w:showingPlcHdr/>
          <w15:appearance w15:val="hidden"/>
        </w:sdtPr>
        <w:sdtEndPr/>
        <w:sdtContent>
          <w:r w:rsidR="00FD4484">
            <w:rPr>
              <w:lang w:bidi="lv-LV"/>
            </w:rPr>
            <w:t>un prasmes, ko apguvu pie Jums vasaras praksē.</w:t>
          </w:r>
        </w:sdtContent>
      </w:sdt>
    </w:p>
    <w:p w:rsidR="00756AC0" w:rsidRDefault="00686429">
      <w:sdt>
        <w:sdtPr>
          <w:alias w:val="Ievadiet vēstules pamattekstu:"/>
          <w:tag w:val="Ievadiet vēstules pamattekstu:"/>
          <w:id w:val="-590316937"/>
          <w:placeholder>
            <w:docPart w:val="3CCB54CC0076474B8BE58316542814CB"/>
          </w:placeholder>
          <w:temporary/>
          <w:showingPlcHdr/>
          <w15:appearance w15:val="hidden"/>
        </w:sdtPr>
        <w:sdtEndPr/>
        <w:sdtContent>
          <w:r w:rsidR="00FD4484">
            <w:rPr>
              <w:lang w:bidi="lv-LV"/>
            </w:rPr>
            <w:t>Jūs esat brīnišķīgs skolotājs un draugs. Ja Jums būtu laiks, es labprāt nākamnedēļ ar Jums tiktos pie kafijas tases, lai pastāstītu par savu pirmo nedēļu jaunajā darbā.</w:t>
          </w:r>
        </w:sdtContent>
      </w:sdt>
    </w:p>
    <w:p w:rsidR="00756AC0" w:rsidRDefault="00686429">
      <w:pPr>
        <w:pStyle w:val="Noslgums"/>
      </w:pPr>
      <w:sdt>
        <w:sdtPr>
          <w:alias w:val="Ar cieņu"/>
          <w:tag w:val="Ar cieņu"/>
          <w:id w:val="1460914539"/>
          <w:placeholder>
            <w:docPart w:val="90654030A96E4850AE8A6AA9260E182F"/>
          </w:placeholder>
          <w:temporary/>
          <w:showingPlcHdr/>
          <w15:appearance w15:val="hidden"/>
        </w:sdtPr>
        <w:sdtEndPr/>
        <w:sdtContent>
          <w:r w:rsidR="00FD4484">
            <w:rPr>
              <w:lang w:bidi="lv-LV"/>
            </w:rPr>
            <w:t>Ar cieņu</w:t>
          </w:r>
        </w:sdtContent>
      </w:sdt>
    </w:p>
    <w:sdt>
      <w:sdtPr>
        <w:alias w:val="Jūsu vārds, uzvārds:"/>
        <w:tag w:val="Jūsu vārds, uzvārds:"/>
        <w:id w:val="2023195541"/>
        <w:placeholder>
          <w:docPart w:val="84B6772AAEE74D858E58C7E42E9ABC5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EE1787" w:rsidRDefault="00FD6347" w:rsidP="00FD6347">
          <w:pPr>
            <w:pStyle w:val="Paraksts"/>
          </w:pPr>
          <w:r>
            <w:rPr>
              <w:lang w:bidi="lv-LV"/>
            </w:rPr>
            <w:t>Jūsu vārds, uzvārds</w:t>
          </w:r>
        </w:p>
      </w:sdtContent>
    </w:sdt>
    <w:sectPr w:rsidR="00EE1787" w:rsidSect="00F637E0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429" w:rsidRDefault="00686429">
      <w:pPr>
        <w:spacing w:after="0" w:line="240" w:lineRule="auto"/>
      </w:pPr>
      <w:r>
        <w:separator/>
      </w:r>
    </w:p>
  </w:endnote>
  <w:endnote w:type="continuationSeparator" w:id="0">
    <w:p w:rsidR="00686429" w:rsidRDefault="0068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429" w:rsidRDefault="00686429">
      <w:pPr>
        <w:spacing w:after="0" w:line="240" w:lineRule="auto"/>
      </w:pPr>
      <w:r>
        <w:separator/>
      </w:r>
    </w:p>
  </w:footnote>
  <w:footnote w:type="continuationSeparator" w:id="0">
    <w:p w:rsidR="00686429" w:rsidRDefault="0068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Adresāta vārds, uzvārds:"/>
      <w:tag w:val="Adresāta vārds, uzvārds:"/>
      <w:id w:val="-227692246"/>
      <w:placeholder>
        <w:docPart w:val="F1439A82B40F489484ABA9C5B01490CE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756AC0" w:rsidRDefault="00F637E0">
        <w:pPr>
          <w:pStyle w:val="Galvene"/>
        </w:pPr>
        <w:r>
          <w:rPr>
            <w:lang w:bidi="lv-LV"/>
          </w:rPr>
          <w:t>Adresāta vārds, uzvārds</w:t>
        </w:r>
      </w:p>
    </w:sdtContent>
  </w:sdt>
  <w:sdt>
    <w:sdtPr>
      <w:alias w:val="Ievadiet datumu:"/>
      <w:tag w:val="Ievadiet datumu:"/>
      <w:id w:val="-721981784"/>
      <w:placeholder>
        <w:docPart w:val="7FDEED51EE79434498D2C88A86D88129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680B92" w:rsidRPr="00680B92" w:rsidRDefault="00680B92" w:rsidP="00680B92">
        <w:pPr>
          <w:pStyle w:val="Galvene"/>
        </w:pPr>
        <w:r w:rsidRPr="00680B92">
          <w:rPr>
            <w:lang w:bidi="lv-LV"/>
          </w:rPr>
          <w:t>Datums</w:t>
        </w:r>
      </w:p>
    </w:sdtContent>
  </w:sdt>
  <w:p w:rsidR="00756AC0" w:rsidRDefault="00C62F22">
    <w:pPr>
      <w:pStyle w:val="Galvene"/>
    </w:pP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 w:rsidR="00F637E0">
      <w:rPr>
        <w:noProof/>
        <w:lang w:bidi="lv-LV"/>
      </w:rPr>
      <w:t>0</w:t>
    </w:r>
    <w:r>
      <w:rPr>
        <w:lang w:bidi="lv-LV"/>
      </w:rPr>
      <w:fldChar w:fldCharType="end"/>
    </w:r>
    <w:r>
      <w:rPr>
        <w:lang w:bidi="lv-LV"/>
      </w:rPr>
      <w:t>. lpp.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DA2B9C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6C0220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8CE452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C0A886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B23E7E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4EA004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0EDEFE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B04D88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8A7FF6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58E61E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C0"/>
    <w:rsid w:val="00027677"/>
    <w:rsid w:val="0005160D"/>
    <w:rsid w:val="00141D8F"/>
    <w:rsid w:val="00162BF8"/>
    <w:rsid w:val="00194CD9"/>
    <w:rsid w:val="001B0CA6"/>
    <w:rsid w:val="001D6544"/>
    <w:rsid w:val="00295A2B"/>
    <w:rsid w:val="00327AEE"/>
    <w:rsid w:val="00343742"/>
    <w:rsid w:val="003A346A"/>
    <w:rsid w:val="003E07B7"/>
    <w:rsid w:val="00575EDE"/>
    <w:rsid w:val="006706A5"/>
    <w:rsid w:val="00680B92"/>
    <w:rsid w:val="00683AB4"/>
    <w:rsid w:val="00686429"/>
    <w:rsid w:val="00756AC0"/>
    <w:rsid w:val="00794DBA"/>
    <w:rsid w:val="007D0116"/>
    <w:rsid w:val="009811A8"/>
    <w:rsid w:val="009C49F2"/>
    <w:rsid w:val="009E7523"/>
    <w:rsid w:val="00A36FB1"/>
    <w:rsid w:val="00A7698C"/>
    <w:rsid w:val="00AF30F9"/>
    <w:rsid w:val="00AF7E00"/>
    <w:rsid w:val="00B5646D"/>
    <w:rsid w:val="00B722AE"/>
    <w:rsid w:val="00BB070D"/>
    <w:rsid w:val="00C1461E"/>
    <w:rsid w:val="00C60627"/>
    <w:rsid w:val="00C62F22"/>
    <w:rsid w:val="00EE1787"/>
    <w:rsid w:val="00F637E0"/>
    <w:rsid w:val="00FD4484"/>
    <w:rsid w:val="00FD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5160D"/>
    <w:rPr>
      <w:spacing w:val="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C60627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Kontaktinformcija">
    <w:name w:val="Kontaktinformācija"/>
    <w:basedOn w:val="Parasts"/>
    <w:uiPriority w:val="1"/>
    <w:qFormat/>
    <w:pPr>
      <w:spacing w:after="0"/>
    </w:pPr>
  </w:style>
  <w:style w:type="paragraph" w:styleId="Noslgums">
    <w:name w:val="Closing"/>
    <w:basedOn w:val="Parasts"/>
    <w:next w:val="Paraksts"/>
    <w:uiPriority w:val="5"/>
    <w:qFormat/>
    <w:rsid w:val="00343742"/>
    <w:pPr>
      <w:keepNext/>
      <w:spacing w:after="1000" w:line="240" w:lineRule="auto"/>
      <w:contextualSpacing/>
    </w:pPr>
  </w:style>
  <w:style w:type="paragraph" w:styleId="Paraksts">
    <w:name w:val="Signature"/>
    <w:basedOn w:val="Parasts"/>
    <w:next w:val="Parasts"/>
    <w:uiPriority w:val="6"/>
    <w:qFormat/>
    <w:pPr>
      <w:keepNext/>
      <w:contextualSpacing/>
    </w:pPr>
  </w:style>
  <w:style w:type="paragraph" w:styleId="Datums">
    <w:name w:val="Date"/>
    <w:basedOn w:val="Parasts"/>
    <w:next w:val="Kontaktinformcija"/>
    <w:uiPriority w:val="2"/>
    <w:qFormat/>
    <w:rsid w:val="00343742"/>
    <w:pPr>
      <w:spacing w:after="480" w:line="240" w:lineRule="auto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9E7523"/>
    <w:pPr>
      <w:contextualSpacing/>
    </w:pPr>
  </w:style>
  <w:style w:type="character" w:customStyle="1" w:styleId="GalveneRakstz">
    <w:name w:val="Galvene Rakstz."/>
    <w:basedOn w:val="Noklusjumarindkopasfonts"/>
    <w:link w:val="Galvene"/>
    <w:uiPriority w:val="99"/>
    <w:rsid w:val="009E7523"/>
    <w:rPr>
      <w:spacing w:val="4"/>
    </w:rPr>
  </w:style>
  <w:style w:type="character" w:styleId="Vietturateksts">
    <w:name w:val="Placeholder Text"/>
    <w:basedOn w:val="Noklusjumarindkopasfonts"/>
    <w:uiPriority w:val="99"/>
    <w:semiHidden/>
    <w:rsid w:val="00A7698C"/>
    <w:rPr>
      <w:color w:val="595959" w:themeColor="text1" w:themeTint="A6"/>
    </w:rPr>
  </w:style>
  <w:style w:type="paragraph" w:styleId="Uzruna">
    <w:name w:val="Salutation"/>
    <w:basedOn w:val="Parasts"/>
    <w:next w:val="Parasts"/>
    <w:uiPriority w:val="3"/>
    <w:qFormat/>
    <w:rsid w:val="00343742"/>
    <w:pPr>
      <w:spacing w:before="400" w:after="20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9E7523"/>
    <w:pPr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E7523"/>
    <w:rPr>
      <w:spacing w:val="4"/>
    </w:rPr>
  </w:style>
  <w:style w:type="character" w:styleId="Izsmalcintaatsauce">
    <w:name w:val="Subtle Reference"/>
    <w:basedOn w:val="Noklusjumarindkopasfonts"/>
    <w:uiPriority w:val="4"/>
    <w:qFormat/>
    <w:rsid w:val="00C1461E"/>
    <w:rPr>
      <w:caps w:val="0"/>
      <w:smallCaps w:val="0"/>
      <w:color w:val="5A5A5A" w:themeColor="text1" w:themeTint="A5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C60627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C60627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E178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E1787"/>
    <w:rPr>
      <w:rFonts w:ascii="Segoe UI" w:hAnsi="Segoe UI" w:cs="Segoe UI"/>
      <w:spacing w:val="4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EE1787"/>
  </w:style>
  <w:style w:type="paragraph" w:styleId="Tekstabloks">
    <w:name w:val="Block Text"/>
    <w:basedOn w:val="Parasts"/>
    <w:uiPriority w:val="99"/>
    <w:semiHidden/>
    <w:unhideWhenUsed/>
    <w:rsid w:val="00A7698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EE1787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EE1787"/>
    <w:rPr>
      <w:spacing w:val="4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EE1787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EE1787"/>
    <w:rPr>
      <w:spacing w:val="4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EE1787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EE1787"/>
    <w:rPr>
      <w:spacing w:val="4"/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EE1787"/>
    <w:pPr>
      <w:spacing w:after="24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EE1787"/>
    <w:rPr>
      <w:spacing w:val="4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EE1787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EE1787"/>
    <w:rPr>
      <w:spacing w:val="4"/>
    </w:rPr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EE1787"/>
    <w:pPr>
      <w:spacing w:after="24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EE1787"/>
    <w:rPr>
      <w:spacing w:val="4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EE1787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EE1787"/>
    <w:rPr>
      <w:spacing w:val="4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EE1787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EE1787"/>
    <w:rPr>
      <w:spacing w:val="4"/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C60627"/>
    <w:rPr>
      <w:b/>
      <w:bCs/>
      <w:i/>
      <w:iCs/>
      <w:spacing w:val="0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EE1787"/>
    <w:pPr>
      <w:spacing w:after="200" w:line="240" w:lineRule="auto"/>
    </w:pPr>
    <w:rPr>
      <w:i/>
      <w:iCs/>
      <w:color w:val="1F497D" w:themeColor="text2"/>
      <w:szCs w:val="18"/>
    </w:rPr>
  </w:style>
  <w:style w:type="table" w:styleId="Krsainsreis">
    <w:name w:val="Colorful Grid"/>
    <w:basedOn w:val="Parastatabula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EE1787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E1787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E1787"/>
    <w:rPr>
      <w:spacing w:val="4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E178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E1787"/>
    <w:rPr>
      <w:b/>
      <w:bCs/>
      <w:spacing w:val="4"/>
      <w:szCs w:val="20"/>
    </w:rPr>
  </w:style>
  <w:style w:type="table" w:styleId="Tumssaraksts">
    <w:name w:val="Dark List"/>
    <w:basedOn w:val="Parastatabula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EE178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EE1787"/>
    <w:rPr>
      <w:rFonts w:ascii="Segoe UI" w:hAnsi="Segoe UI" w:cs="Segoe UI"/>
      <w:spacing w:val="4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EE1787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EE1787"/>
    <w:rPr>
      <w:spacing w:val="4"/>
    </w:rPr>
  </w:style>
  <w:style w:type="character" w:styleId="Izclums">
    <w:name w:val="Emphasis"/>
    <w:basedOn w:val="Noklusjumarindkopasfonts"/>
    <w:uiPriority w:val="20"/>
    <w:semiHidden/>
    <w:unhideWhenUsed/>
    <w:qFormat/>
    <w:rsid w:val="00EE1787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EE1787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EE1787"/>
    <w:pPr>
      <w:spacing w:after="0"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EE1787"/>
    <w:rPr>
      <w:spacing w:val="4"/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EE178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E1787"/>
    <w:rPr>
      <w:color w:val="800080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EE1787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EE1787"/>
    <w:pPr>
      <w:spacing w:after="0"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E1787"/>
    <w:rPr>
      <w:spacing w:val="4"/>
      <w:szCs w:val="20"/>
    </w:rPr>
  </w:style>
  <w:style w:type="table" w:styleId="Reatabula1gaia">
    <w:name w:val="Grid Table 1 Light"/>
    <w:basedOn w:val="Parastatabula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atabula3">
    <w:name w:val="Grid Table 3"/>
    <w:basedOn w:val="Parastatabula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C60627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C60627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C60627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C60627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C60627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C60627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C60627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EE1787"/>
  </w:style>
  <w:style w:type="paragraph" w:styleId="HTMLadrese">
    <w:name w:val="HTML Address"/>
    <w:basedOn w:val="Parasts"/>
    <w:link w:val="HTMLadreseRakstz"/>
    <w:uiPriority w:val="99"/>
    <w:semiHidden/>
    <w:unhideWhenUsed/>
    <w:rsid w:val="00EE1787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EE1787"/>
    <w:rPr>
      <w:i/>
      <w:iCs/>
      <w:spacing w:val="4"/>
    </w:rPr>
  </w:style>
  <w:style w:type="character" w:styleId="HTMLcitts">
    <w:name w:val="HTML Cite"/>
    <w:basedOn w:val="Noklusjumarindkopasfonts"/>
    <w:uiPriority w:val="99"/>
    <w:semiHidden/>
    <w:unhideWhenUsed/>
    <w:rsid w:val="00EE1787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EE1787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EE1787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EE1787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EE1787"/>
    <w:pPr>
      <w:spacing w:after="0"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EE1787"/>
    <w:rPr>
      <w:rFonts w:ascii="Consolas" w:hAnsi="Consolas"/>
      <w:spacing w:val="4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EE1787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EE1787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EE1787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EE1787"/>
    <w:rPr>
      <w:color w:val="0000FF" w:themeColor="hyperlink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EE1787"/>
    <w:pPr>
      <w:spacing w:after="0" w:line="240" w:lineRule="auto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EE1787"/>
    <w:pPr>
      <w:spacing w:after="0" w:line="240" w:lineRule="auto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EE1787"/>
    <w:pPr>
      <w:spacing w:after="0" w:line="240" w:lineRule="auto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EE1787"/>
    <w:pPr>
      <w:spacing w:after="0" w:line="240" w:lineRule="auto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EE1787"/>
    <w:pPr>
      <w:spacing w:after="0" w:line="240" w:lineRule="auto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EE1787"/>
    <w:pPr>
      <w:spacing w:after="0" w:line="240" w:lineRule="auto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EE1787"/>
    <w:pPr>
      <w:spacing w:after="0" w:line="240" w:lineRule="auto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EE1787"/>
    <w:pPr>
      <w:spacing w:after="0" w:line="240" w:lineRule="auto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EE1787"/>
    <w:pPr>
      <w:spacing w:after="0" w:line="240" w:lineRule="auto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EE1787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A7698C"/>
    <w:rPr>
      <w:i/>
      <w:iCs/>
      <w:color w:val="365F9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A7698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A7698C"/>
    <w:rPr>
      <w:i/>
      <w:iCs/>
      <w:color w:val="365F91" w:themeColor="accent1" w:themeShade="BF"/>
      <w:spacing w:val="4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A7698C"/>
    <w:rPr>
      <w:b/>
      <w:bCs/>
      <w:caps w:val="0"/>
      <w:smallCaps/>
      <w:color w:val="365F91" w:themeColor="accent1" w:themeShade="BF"/>
      <w:spacing w:val="0"/>
    </w:rPr>
  </w:style>
  <w:style w:type="table" w:styleId="Gaisreis">
    <w:name w:val="Light Grid"/>
    <w:basedOn w:val="Parastatabula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EE17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EE1787"/>
  </w:style>
  <w:style w:type="paragraph" w:styleId="Saraksts">
    <w:name w:val="List"/>
    <w:basedOn w:val="Parasts"/>
    <w:uiPriority w:val="99"/>
    <w:semiHidden/>
    <w:unhideWhenUsed/>
    <w:rsid w:val="00EE1787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EE1787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EE1787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EE1787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EE1787"/>
    <w:pPr>
      <w:ind w:left="1800" w:hanging="360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EE1787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EE1787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EE1787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EE1787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EE1787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EE1787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EE1787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EE1787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EE1787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EE1787"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EE1787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EE1787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EE1787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EE1787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EE1787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EE1787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arakstatabula2">
    <w:name w:val="List Table 2"/>
    <w:basedOn w:val="Parastatabula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arakstatabula3">
    <w:name w:val="List Table 3"/>
    <w:basedOn w:val="Parastatabula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EE17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EE1787"/>
    <w:rPr>
      <w:rFonts w:ascii="Consolas" w:hAnsi="Consolas"/>
      <w:spacing w:val="4"/>
      <w:szCs w:val="20"/>
    </w:rPr>
  </w:style>
  <w:style w:type="table" w:styleId="Vidjsreis1">
    <w:name w:val="Medium Grid 1"/>
    <w:basedOn w:val="Parastatabula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EE17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EE1787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zatstarpm">
    <w:name w:val="No Spacing"/>
    <w:uiPriority w:val="1"/>
    <w:semiHidden/>
    <w:unhideWhenUsed/>
    <w:qFormat/>
    <w:rsid w:val="00EE1787"/>
    <w:pPr>
      <w:spacing w:after="0" w:line="240" w:lineRule="auto"/>
    </w:pPr>
    <w:rPr>
      <w:spacing w:val="4"/>
    </w:rPr>
  </w:style>
  <w:style w:type="paragraph" w:styleId="Paraststmeklis">
    <w:name w:val="Normal (Web)"/>
    <w:basedOn w:val="Parasts"/>
    <w:uiPriority w:val="99"/>
    <w:semiHidden/>
    <w:unhideWhenUsed/>
    <w:rsid w:val="00EE1787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EE1787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EE1787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EE1787"/>
    <w:rPr>
      <w:spacing w:val="4"/>
    </w:rPr>
  </w:style>
  <w:style w:type="character" w:styleId="Lappusesnumurs">
    <w:name w:val="page number"/>
    <w:basedOn w:val="Noklusjumarindkopasfonts"/>
    <w:uiPriority w:val="99"/>
    <w:semiHidden/>
    <w:unhideWhenUsed/>
    <w:rsid w:val="00EE1787"/>
  </w:style>
  <w:style w:type="table" w:styleId="Vienkratabula1">
    <w:name w:val="Plain Table 1"/>
    <w:basedOn w:val="Parastatabula"/>
    <w:uiPriority w:val="41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EE1787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EE1787"/>
    <w:rPr>
      <w:rFonts w:ascii="Consolas" w:hAnsi="Consolas"/>
      <w:spacing w:val="4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C606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C60627"/>
    <w:rPr>
      <w:i/>
      <w:iCs/>
      <w:color w:val="404040" w:themeColor="text1" w:themeTint="BF"/>
      <w:spacing w:val="4"/>
    </w:rPr>
  </w:style>
  <w:style w:type="character" w:styleId="Izteiksmgs">
    <w:name w:val="Strong"/>
    <w:basedOn w:val="Noklusjumarindkopasfonts"/>
    <w:uiPriority w:val="22"/>
    <w:semiHidden/>
    <w:unhideWhenUsed/>
    <w:qFormat/>
    <w:rsid w:val="00EE1787"/>
    <w:rPr>
      <w:b/>
      <w:bCs/>
    </w:rPr>
  </w:style>
  <w:style w:type="paragraph" w:styleId="Apakvirsraksts">
    <w:name w:val="Subtitle"/>
    <w:basedOn w:val="Parasts"/>
    <w:link w:val="ApakvirsrakstsRakstz"/>
    <w:uiPriority w:val="11"/>
    <w:semiHidden/>
    <w:unhideWhenUsed/>
    <w:qFormat/>
    <w:rsid w:val="009C49F2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9C49F2"/>
    <w:rPr>
      <w:rFonts w:eastAsiaTheme="minorEastAsia"/>
      <w:color w:val="5A5A5A" w:themeColor="text1" w:themeTint="A5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EE1787"/>
    <w:rPr>
      <w:i/>
      <w:iCs/>
      <w:color w:val="404040" w:themeColor="text1" w:themeTint="BF"/>
    </w:rPr>
  </w:style>
  <w:style w:type="table" w:styleId="3Defektutabula1">
    <w:name w:val="Table 3D effects 1"/>
    <w:basedOn w:val="Parastatabula"/>
    <w:uiPriority w:val="99"/>
    <w:semiHidden/>
    <w:unhideWhenUsed/>
    <w:rsid w:val="00EE178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EE178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EE17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EE17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EE17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EE178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EE178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EE178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EE178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EE178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EE178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EE178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EE178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EE178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EE178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EE178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EE178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">
    <w:name w:val="Table Grid"/>
    <w:basedOn w:val="Parastatabula"/>
    <w:uiPriority w:val="59"/>
    <w:rsid w:val="00E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1">
    <w:name w:val="Table Grid 1"/>
    <w:basedOn w:val="Parastatabula"/>
    <w:uiPriority w:val="99"/>
    <w:semiHidden/>
    <w:unhideWhenUsed/>
    <w:rsid w:val="00EE17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EE17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EE178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EE178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EE17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EE17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EE178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EE178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EE17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EE178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EE178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EE178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EE17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EE17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EE17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EE178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EE17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EE1787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EE1787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EE17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EE178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EE178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EE17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EE178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EE178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EE1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EE178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EE178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EE178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aukums">
    <w:name w:val="Title"/>
    <w:basedOn w:val="Parasts"/>
    <w:link w:val="NosaukumsRakstz"/>
    <w:uiPriority w:val="10"/>
    <w:semiHidden/>
    <w:unhideWhenUsed/>
    <w:qFormat/>
    <w:rsid w:val="009C49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semiHidden/>
    <w:rsid w:val="009C49F2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EE17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EE1787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EE1787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EE1787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EE1787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EE1787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EE1787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EE1787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EE1787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EE1787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EE17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7E2F77" w:rsidRDefault="00717016" w:rsidP="00717016">
          <w:pPr>
            <w:pStyle w:val="9DDC425213674C2D9EB4CF85368D9A88"/>
          </w:pPr>
          <w:r>
            <w:rPr>
              <w:lang w:bidi="lv-LV"/>
            </w:rPr>
            <w:t>Iela, mājas nr.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7E2F77" w:rsidRDefault="00717016" w:rsidP="00717016">
          <w:pPr>
            <w:pStyle w:val="F900B9214CCC44F7B4C2A4CB80B508E5"/>
          </w:pPr>
          <w:r>
            <w:rPr>
              <w:lang w:bidi="lv-LV"/>
            </w:rPr>
            <w:t>Pilsēta, pasta indekss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7E2F77" w:rsidRDefault="00717016" w:rsidP="00717016">
          <w:pPr>
            <w:pStyle w:val="D8C3423F6D3444D4A00935386B79D27B"/>
          </w:pPr>
          <w:r>
            <w:rPr>
              <w:lang w:bidi="lv-LV"/>
            </w:rPr>
            <w:t>Amats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7E2F77" w:rsidRDefault="00717016" w:rsidP="00717016">
          <w:pPr>
            <w:pStyle w:val="0C2FCAE11D7849AA9E53C95D6E1C3FC5"/>
          </w:pPr>
          <w:r>
            <w:rPr>
              <w:lang w:bidi="lv-LV"/>
            </w:rPr>
            <w:t>Uzņēmuma nosaukums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7E2F77" w:rsidRDefault="00717016" w:rsidP="00717016">
          <w:pPr>
            <w:pStyle w:val="F1439A82B40F489484ABA9C5B01490CE"/>
          </w:pPr>
          <w:r>
            <w:rPr>
              <w:lang w:bidi="lv-LV"/>
            </w:rPr>
            <w:t>Adresāta vārds, uzvārds</w:t>
          </w:r>
        </w:p>
      </w:docPartBody>
    </w:docPart>
    <w:docPart>
      <w:docPartPr>
        <w:name w:val="F4F09791C53249C9836F0296D0CF3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D11D1-F8BE-428C-8D0E-1EA995FEB90C}"/>
      </w:docPartPr>
      <w:docPartBody>
        <w:p w:rsidR="007E2F77" w:rsidRDefault="00717016" w:rsidP="00717016">
          <w:pPr>
            <w:pStyle w:val="F4F09791C53249C9836F0296D0CF3B289"/>
          </w:pPr>
          <w:r w:rsidRPr="00C1461E">
            <w:rPr>
              <w:rStyle w:val="Izsmalcintaatsauce"/>
              <w:lang w:bidi="lv-LV"/>
            </w:rPr>
            <w:t>uzņēmuma nosaukums</w:t>
          </w:r>
        </w:p>
      </w:docPartBody>
    </w:docPart>
    <w:docPart>
      <w:docPartPr>
        <w:name w:val="4FC99E84C3514953AF7D3578DF29A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6B9F1-050A-42C3-BF92-6A7181CD3CE1}"/>
      </w:docPartPr>
      <w:docPartBody>
        <w:p w:rsidR="007E2F77" w:rsidRDefault="00717016" w:rsidP="00717016">
          <w:pPr>
            <w:pStyle w:val="4FC99E84C3514953AF7D3578DF29AA4E9"/>
          </w:pPr>
          <w:r w:rsidRPr="00C1461E">
            <w:rPr>
              <w:rStyle w:val="Izsmalcintaatsauce"/>
              <w:lang w:bidi="lv-LV"/>
            </w:rPr>
            <w:t>studiju virziens lokatīvā</w:t>
          </w:r>
        </w:p>
      </w:docPartBody>
    </w:docPart>
    <w:docPart>
      <w:docPartPr>
        <w:name w:val="215F7CDE4501407295750B44EB789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B11C-7CE6-4940-91AC-A8378369E662}"/>
      </w:docPartPr>
      <w:docPartBody>
        <w:p w:rsidR="007E2F77" w:rsidRDefault="00717016" w:rsidP="00717016">
          <w:pPr>
            <w:pStyle w:val="215F7CDE4501407295750B44EB7896639"/>
          </w:pPr>
          <w:r w:rsidRPr="00C1461E">
            <w:rPr>
              <w:rStyle w:val="Izsmalcintaatsauce"/>
              <w:lang w:bidi="lv-LV"/>
            </w:rPr>
            <w:t>amata nosaukums</w:t>
          </w:r>
        </w:p>
      </w:docPartBody>
    </w:docPart>
    <w:docPart>
      <w:docPartPr>
        <w:name w:val="664BBDF4486F4A71A21460B2C2311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95CE0-F47C-417B-88BD-9BC801CB4B13}"/>
      </w:docPartPr>
      <w:docPartBody>
        <w:p w:rsidR="003C2430" w:rsidRDefault="00717016" w:rsidP="00717016">
          <w:pPr>
            <w:pStyle w:val="664BBDF4486F4A71A21460B2C2311D94"/>
          </w:pPr>
          <w:r>
            <w:rPr>
              <w:lang w:bidi="lv-LV"/>
            </w:rPr>
            <w:t>Jūsu vārds, uzvārds</w:t>
          </w:r>
        </w:p>
      </w:docPartBody>
    </w:docPart>
    <w:docPart>
      <w:docPartPr>
        <w:name w:val="84B6772AAEE74D858E58C7E42E9AB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6309-1374-47A9-A28C-71597DD75EF1}"/>
      </w:docPartPr>
      <w:docPartBody>
        <w:p w:rsidR="003C2430" w:rsidRDefault="00717016" w:rsidP="00717016">
          <w:pPr>
            <w:pStyle w:val="84B6772AAEE74D858E58C7E42E9ABC5B1"/>
          </w:pPr>
          <w:r>
            <w:rPr>
              <w:lang w:bidi="lv-LV"/>
            </w:rPr>
            <w:t>Jūsu vārds, uzvārds</w:t>
          </w:r>
        </w:p>
      </w:docPartBody>
    </w:docPart>
    <w:docPart>
      <w:docPartPr>
        <w:name w:val="BAB73A3E0E944E48A522D975C147A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90B52-CC11-4454-8C16-6CF821B3C799}"/>
      </w:docPartPr>
      <w:docPartBody>
        <w:p w:rsidR="008E2B73" w:rsidRDefault="00717016" w:rsidP="00717016">
          <w:pPr>
            <w:pStyle w:val="BAB73A3E0E944E48A522D975C147A748"/>
          </w:pPr>
          <w:r>
            <w:rPr>
              <w:lang w:bidi="lv-LV"/>
            </w:rPr>
            <w:t>Datums</w:t>
          </w:r>
        </w:p>
      </w:docPartBody>
    </w:docPart>
    <w:docPart>
      <w:docPartPr>
        <w:name w:val="7FDEED51EE79434498D2C88A86D88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2EE2A-ACA8-4780-A9FF-5BE5055C725C}"/>
      </w:docPartPr>
      <w:docPartBody>
        <w:p w:rsidR="008E2B73" w:rsidRDefault="00717016" w:rsidP="00717016">
          <w:pPr>
            <w:pStyle w:val="7FDEED51EE79434498D2C88A86D881291"/>
          </w:pPr>
          <w:r w:rsidRPr="00680B92">
            <w:rPr>
              <w:lang w:bidi="lv-LV"/>
            </w:rPr>
            <w:t>Datums</w:t>
          </w:r>
        </w:p>
      </w:docPartBody>
    </w:docPart>
    <w:docPart>
      <w:docPartPr>
        <w:name w:val="3DA956639AD44F009B864865C2533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D47EE-F262-4678-9176-B95843111FFF}"/>
      </w:docPartPr>
      <w:docPartBody>
        <w:p w:rsidR="008E2B73" w:rsidRDefault="00717016" w:rsidP="00717016">
          <w:pPr>
            <w:pStyle w:val="3DA956639AD44F009B864865C2533190"/>
          </w:pPr>
          <w:r>
            <w:rPr>
              <w:lang w:bidi="lv-LV"/>
            </w:rPr>
            <w:t>Vēlos pateikt paldies no jaunākā</w:t>
          </w:r>
        </w:p>
      </w:docPartBody>
    </w:docPart>
    <w:docPart>
      <w:docPartPr>
        <w:name w:val="3F5F858F252D496F9CFA972A2324A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05817-7AD3-455A-AD25-F171E953A2C8}"/>
      </w:docPartPr>
      <w:docPartBody>
        <w:p w:rsidR="008E2B73" w:rsidRDefault="00717016" w:rsidP="00717016">
          <w:pPr>
            <w:pStyle w:val="3F5F858F252D496F9CFA972A2324AFBC"/>
          </w:pPr>
          <w:r>
            <w:rPr>
              <w:lang w:bidi="lv-LV"/>
            </w:rPr>
            <w:t>uzņēmumā</w:t>
          </w:r>
        </w:p>
      </w:docPartBody>
    </w:docPart>
    <w:docPart>
      <w:docPartPr>
        <w:name w:val="C803A7AEE5604A3E8579DF1F2A8D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A42CF-E624-49A8-A20A-62DD74BA9A1D}"/>
      </w:docPartPr>
      <w:docPartBody>
        <w:p w:rsidR="008E2B73" w:rsidRDefault="00717016" w:rsidP="00717016">
          <w:pPr>
            <w:pStyle w:val="C803A7AEE5604A3E8579DF1F2A8DF65C"/>
          </w:pPr>
          <w:r>
            <w:rPr>
              <w:lang w:bidi="lv-LV"/>
            </w:rPr>
            <w:t>Jūsu rakstītā rekomendācijas vēstule un uzmundrinājuma vārdi man palīdzēja iegūt manu jauno darbu.</w:t>
          </w:r>
        </w:p>
      </w:docPartBody>
    </w:docPart>
    <w:docPart>
      <w:docPartPr>
        <w:name w:val="758938FB8EBB478896718782B720F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A4607-9E16-488A-BE91-85B728179823}"/>
      </w:docPartPr>
      <w:docPartBody>
        <w:p w:rsidR="008E2B73" w:rsidRDefault="00717016" w:rsidP="00717016">
          <w:pPr>
            <w:pStyle w:val="758938FB8EBB478896718782B720F05D"/>
          </w:pPr>
          <w:r>
            <w:rPr>
              <w:lang w:bidi="lv-LV"/>
            </w:rPr>
            <w:t>un prasmes, ko apguvu pie Jums vasaras praksē.</w:t>
          </w:r>
        </w:p>
      </w:docPartBody>
    </w:docPart>
    <w:docPart>
      <w:docPartPr>
        <w:name w:val="3CCB54CC0076474B8BE5831654281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55CB-8F50-4D0D-973B-BB9D83744FE1}"/>
      </w:docPartPr>
      <w:docPartBody>
        <w:p w:rsidR="008E2B73" w:rsidRDefault="00717016" w:rsidP="00717016">
          <w:pPr>
            <w:pStyle w:val="3CCB54CC0076474B8BE58316542814CB"/>
          </w:pPr>
          <w:r>
            <w:rPr>
              <w:lang w:bidi="lv-LV"/>
            </w:rPr>
            <w:t>Jūs esat brīnišķīgs skolotājs un draugs. Ja Jums būtu laiks, es labprāt nākamnedēļ ar Jums tiktos pie kafijas tases, lai pastāstītu par savu pirmo nedēļu jaunajā darbā.</w:t>
          </w:r>
        </w:p>
      </w:docPartBody>
    </w:docPart>
    <w:docPart>
      <w:docPartPr>
        <w:name w:val="90654030A96E4850AE8A6AA9260E1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A94D6-299B-48D8-952D-E4B9721CBC6D}"/>
      </w:docPartPr>
      <w:docPartBody>
        <w:p w:rsidR="008E2B73" w:rsidRDefault="00717016" w:rsidP="00717016">
          <w:pPr>
            <w:pStyle w:val="90654030A96E4850AE8A6AA9260E182F"/>
          </w:pPr>
          <w:r>
            <w:rPr>
              <w:lang w:bidi="lv-LV"/>
            </w:rPr>
            <w:t>Ar cieņu</w:t>
          </w:r>
        </w:p>
      </w:docPartBody>
    </w:docPart>
    <w:docPart>
      <w:docPartPr>
        <w:name w:val="29864B5008044131A8B676DCD432F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5827-B765-4C86-A94A-C843049F4936}"/>
      </w:docPartPr>
      <w:docPartBody>
        <w:p w:rsidR="008E2B73" w:rsidRDefault="00717016" w:rsidP="00717016">
          <w:pPr>
            <w:pStyle w:val="29864B5008044131A8B676DCD432FD26"/>
          </w:pPr>
          <w:r>
            <w:rPr>
              <w:lang w:bidi="lv-LV"/>
            </w:rPr>
            <w:t>Kad pirms vairākām nedēļām lūdzu Jūs uzrakstīt rekomendācijas vēstuli, es nezināju, ka iegūšu tik lielisku darbu. Jaunie darba pienākumi ļaus man likt lietā savu grādu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77"/>
    <w:rsid w:val="000358B7"/>
    <w:rsid w:val="002C0903"/>
    <w:rsid w:val="003C2430"/>
    <w:rsid w:val="00717016"/>
    <w:rsid w:val="00732661"/>
    <w:rsid w:val="007E2F77"/>
    <w:rsid w:val="008E2B73"/>
    <w:rsid w:val="00C352D5"/>
    <w:rsid w:val="00EA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717016"/>
    <w:rPr>
      <w:color w:val="595959" w:themeColor="text1" w:themeTint="A6"/>
    </w:rPr>
  </w:style>
  <w:style w:type="paragraph" w:customStyle="1" w:styleId="215F7CDE4501407295750B44EB789663">
    <w:name w:val="215F7CDE4501407295750B44EB789663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F4F09791C53249C9836F0296D0CF3B281">
    <w:name w:val="F4F09791C53249C9836F0296D0CF3B28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4FC99E84C3514953AF7D3578DF29AA4E1">
    <w:name w:val="4FC99E84C3514953AF7D3578DF29AA4E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84B6772AAEE74D858E58C7E42E9ABC5B">
    <w:name w:val="84B6772AAEE74D858E58C7E42E9ABC5B"/>
    <w:rsid w:val="007E2F77"/>
    <w:rPr>
      <w:kern w:val="0"/>
      <w14:ligatures w14:val="none"/>
    </w:rPr>
  </w:style>
  <w:style w:type="paragraph" w:customStyle="1" w:styleId="215F7CDE4501407295750B44EB7896631">
    <w:name w:val="215F7CDE4501407295750B44EB7896631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4F09791C53249C9836F0296D0CF3B28">
    <w:name w:val="F4F09791C53249C9836F0296D0CF3B28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FC99E84C3514953AF7D3578DF29AA4E">
    <w:name w:val="4FC99E84C3514953AF7D3578DF29AA4E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FDEED51EE79434498D2C88A86D88129">
    <w:name w:val="7FDEED51EE79434498D2C88A86D88129"/>
    <w:rsid w:val="003C2430"/>
    <w:rPr>
      <w:kern w:val="0"/>
      <w14:ligatures w14:val="none"/>
    </w:rPr>
  </w:style>
  <w:style w:type="paragraph" w:customStyle="1" w:styleId="215F7CDE4501407295750B44EB7896632">
    <w:name w:val="215F7CDE4501407295750B44EB7896632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4F09791C53249C9836F0296D0CF3B282">
    <w:name w:val="F4F09791C53249C9836F0296D0CF3B282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FC99E84C3514953AF7D3578DF29AA4E2">
    <w:name w:val="4FC99E84C3514953AF7D3578DF29AA4E2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15F7CDE4501407295750B44EB7896633">
    <w:name w:val="215F7CDE4501407295750B44EB7896633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3">
    <w:name w:val="F4F09791C53249C9836F0296D0CF3B283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3">
    <w:name w:val="4FC99E84C3514953AF7D3578DF29AA4E3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15F7CDE4501407295750B44EB7896634">
    <w:name w:val="215F7CDE4501407295750B44EB7896634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4">
    <w:name w:val="F4F09791C53249C9836F0296D0CF3B284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4">
    <w:name w:val="4FC99E84C3514953AF7D3578DF29AA4E4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15F7CDE4501407295750B44EB7896635">
    <w:name w:val="215F7CDE4501407295750B44EB7896635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5">
    <w:name w:val="F4F09791C53249C9836F0296D0CF3B285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5">
    <w:name w:val="4FC99E84C3514953AF7D3578DF29AA4E5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character" w:styleId="Izsmalcintaatsauce">
    <w:name w:val="Subtle Reference"/>
    <w:basedOn w:val="Noklusjumarindkopasfonts"/>
    <w:uiPriority w:val="4"/>
    <w:qFormat/>
    <w:rsid w:val="00717016"/>
    <w:rPr>
      <w:caps w:val="0"/>
      <w:smallCaps w:val="0"/>
      <w:color w:val="5A5A5A" w:themeColor="text1" w:themeTint="A5"/>
    </w:rPr>
  </w:style>
  <w:style w:type="paragraph" w:customStyle="1" w:styleId="215F7CDE4501407295750B44EB7896636">
    <w:name w:val="215F7CDE4501407295750B44EB7896636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6">
    <w:name w:val="F4F09791C53249C9836F0296D0CF3B286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6">
    <w:name w:val="4FC99E84C3514953AF7D3578DF29AA4E6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15F7CDE4501407295750B44EB7896637">
    <w:name w:val="215F7CDE4501407295750B44EB7896637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7">
    <w:name w:val="F4F09791C53249C9836F0296D0CF3B287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7">
    <w:name w:val="4FC99E84C3514953AF7D3578DF29AA4E7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15F7CDE4501407295750B44EB7896638">
    <w:name w:val="215F7CDE4501407295750B44EB7896638"/>
    <w:rsid w:val="008E2B7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8">
    <w:name w:val="F4F09791C53249C9836F0296D0CF3B288"/>
    <w:rsid w:val="008E2B7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8">
    <w:name w:val="4FC99E84C3514953AF7D3578DF29AA4E8"/>
    <w:rsid w:val="008E2B7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64BBDF4486F4A71A21460B2C2311D94">
    <w:name w:val="664BBDF4486F4A71A21460B2C2311D94"/>
    <w:rsid w:val="0071701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">
    <w:name w:val="9DDC425213674C2D9EB4CF85368D9A88"/>
    <w:rsid w:val="0071701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">
    <w:name w:val="F900B9214CCC44F7B4C2A4CB80B508E5"/>
    <w:rsid w:val="0071701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AB73A3E0E944E48A522D975C147A748">
    <w:name w:val="BAB73A3E0E944E48A522D975C147A748"/>
    <w:rsid w:val="00717016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F1439A82B40F489484ABA9C5B01490CE">
    <w:name w:val="F1439A82B40F489484ABA9C5B01490CE"/>
    <w:rsid w:val="0071701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">
    <w:name w:val="D8C3423F6D3444D4A00935386B79D27B"/>
    <w:rsid w:val="0071701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">
    <w:name w:val="0C2FCAE11D7849AA9E53C95D6E1C3FC5"/>
    <w:rsid w:val="0071701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3DA956639AD44F009B864865C2533190">
    <w:name w:val="3DA956639AD44F009B864865C2533190"/>
    <w:rsid w:val="0071701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15F7CDE4501407295750B44EB7896639">
    <w:name w:val="215F7CDE4501407295750B44EB7896639"/>
    <w:rsid w:val="0071701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3F5F858F252D496F9CFA972A2324AFBC">
    <w:name w:val="3F5F858F252D496F9CFA972A2324AFBC"/>
    <w:rsid w:val="0071701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9">
    <w:name w:val="F4F09791C53249C9836F0296D0CF3B289"/>
    <w:rsid w:val="0071701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803A7AEE5604A3E8579DF1F2A8DF65C">
    <w:name w:val="C803A7AEE5604A3E8579DF1F2A8DF65C"/>
    <w:rsid w:val="0071701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9864B5008044131A8B676DCD432FD26">
    <w:name w:val="29864B5008044131A8B676DCD432FD26"/>
    <w:rsid w:val="0071701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9">
    <w:name w:val="4FC99E84C3514953AF7D3578DF29AA4E9"/>
    <w:rsid w:val="0071701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58938FB8EBB478896718782B720F05D">
    <w:name w:val="758938FB8EBB478896718782B720F05D"/>
    <w:rsid w:val="0071701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3CCB54CC0076474B8BE58316542814CB">
    <w:name w:val="3CCB54CC0076474B8BE58316542814CB"/>
    <w:rsid w:val="0071701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654030A96E4850AE8A6AA9260E182F">
    <w:name w:val="90654030A96E4850AE8A6AA9260E182F"/>
    <w:rsid w:val="00717016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84B6772AAEE74D858E58C7E42E9ABC5B1">
    <w:name w:val="84B6772AAEE74D858E58C7E42E9ABC5B1"/>
    <w:rsid w:val="00717016"/>
    <w:pPr>
      <w:keepNext/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7FDEED51EE79434498D2C88A86D881291">
    <w:name w:val="7FDEED51EE79434498D2C88A86D881291"/>
    <w:rsid w:val="0071701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Office_15976541_TF03465062</Template>
  <TotalTime>6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2012-06-08T19:39:00Z</dcterms:created>
  <dcterms:modified xsi:type="dcterms:W3CDTF">2017-09-27T08:14:00Z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