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Vizītkaršu izkārtojuma tabula 10 vizītkartēm vienā lapā"/>
      </w:tblPr>
      <w:tblGrid>
        <w:gridCol w:w="3078"/>
        <w:gridCol w:w="3079"/>
        <w:gridCol w:w="3080"/>
        <w:gridCol w:w="3080"/>
        <w:gridCol w:w="3081"/>
      </w:tblGrid>
      <w:tr w:rsidR="00AB6761" w:rsidRPr="004C11AF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p w:rsidR="00AB6761" w:rsidRPr="004C11AF" w:rsidRDefault="00A12A0A">
            <w:bookmarkStart w:id="0" w:name="_GoBack"/>
            <w:r w:rsidRPr="004C11AF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" name="Grupa 151" descr="Daudzkrāsainas rotaļu lāču sejiņ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upa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upa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Brīvforma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Brīvforma 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Brīvforma 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Brīvforma 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Brīvforma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upa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Brīvforma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Brīvforma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Brīvforma 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Brīvforma 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Brīvforma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upa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Brīvforma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Brīvforma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Brīvforma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Brīvforma 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Brīvforma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upa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Brīvforma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Brīvforma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Brīvforma 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Brīvforma 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Brīvforma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upa 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upa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Brīvforma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Brīvforma 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Brīvforma 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Brīvforma 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Brīvforma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upa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Brīvforma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Brīvforma 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Brīvforma 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Brīvforma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Brīvforma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upa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Brīvforma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Brīvforma 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Brīvforma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Brīvforma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Brīvforma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upa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Brīvforma 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Brīvforma 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Brīvforma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Brīvforma 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Brīvforma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upa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upa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Brīvforma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Brīvforma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Brīvforma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Brīvforma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Brīvforma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upa 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Brīvforma 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Brīvforma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Brīvforma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Brīvforma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Brīvforma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upa 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Brīvforma 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Brīvforma 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Brīvforma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Brīvforma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Brīvforma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upa 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Brīvforma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Brīvforma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Brīvforma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Brīvforma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Brīvforma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41458" id="Grupa 151" o:spid="_x0000_s1026" alt="Daudzkrāsainas rotaļu lāču sejiņ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">
                      <o:lock v:ext="edit" aspectratio="t"/>
                      <v:group id="Grupa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a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Brīvforma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Brīvforma 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Brīvforma 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Brīvforma 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Brīvforma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Brīvforma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Brīvforma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Brīvforma 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Brīvforma 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Brīvforma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Brīvforma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Brīvforma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 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Brīvforma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a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Brīvforma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Brīvforma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 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 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Brīvforma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a 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a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Brīvforma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Brīvforma 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Brīvforma 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Brīvforma 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Brīvforma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Brīvforma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Brīvforma 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Brīvforma 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Brīvforma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Brīvforma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Brīvforma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Brīvforma 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Brīvforma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a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Brīvforma 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Brīvforma 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 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Brīvforma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upa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Brīvforma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Brīvforma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Brīvforma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Brīvforma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Brīvforma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 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Brīvforma 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Brīvforma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Brīvforma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Brīvforma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Brīvforma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 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Brīvforma 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Brīvforma 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Brīvforma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a 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Brīvforma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Brīvforma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Brīvforma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4C11AF" w:rsidRDefault="00A12A0A">
            <w:r w:rsidRPr="004C11AF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77" name="Grupa 151" descr="Daudzkrāsainas rotaļu lāču sejiņ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upa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upa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Brīvforma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Brīvforma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Brīvforma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Brīvforma 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Brīvforma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upa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Brīvforma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Brīvforma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Brīvforma 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Brīvforma 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Brīvforma 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upa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Brīvforma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Brīvforma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Brīvforma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Brīvforma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Brīvforma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upa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Brīvforma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Brīvforma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Brīvforma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Brīvforma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Brīvforma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upa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upa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Brīvforma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Brīvforma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Brīvforma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Brīvforma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Brīvforma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upa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Brīvforma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Brīvforma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Brīvforma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Brīvforma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Brīvforma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upa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Brīvforma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Brīvforma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Brīvforma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Brīvforma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Brīvforma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upa 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Brīvforma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Brīvforma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Brīvforma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Brīvforma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Brīvforma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upa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upa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Brīvforma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Brīvforma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Brīvforma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Brīvforma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Brīvforma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upa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Brīvforma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Brīvforma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Brīvforma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Brīvforma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Brīvforma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upa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Brīvforma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Brīvforma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Brīvforma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Brīvforma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Brīvforma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upa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Brīvforma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Brīvforma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Brīvforma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Brīvforma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Brīvforma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89F40" id="Grupa 151" o:spid="_x0000_s1026" alt="Daudzkrāsainas rotaļu lāču sejiņ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">
                      <o:lock v:ext="edit" aspectratio="t"/>
                      <v:group id="Grupa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upa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Brīvforma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Brīvforma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Brīvforma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Brīvforma 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Brīvforma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Brīvforma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Brīvforma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Brīvforma 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Brīvforma 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Brīvforma 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Brīvforma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Brīvforma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Brīvforma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a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Brīvforma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Brīvforma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Brīvforma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upa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Brīvforma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Brīvforma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Brīvforma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Brīvforma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Brīvforma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Brīvforma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Brīvforma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Brīvforma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Brīvforma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Brīvforma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Brīvforma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Brīvforma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Brīvforma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a 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Brīvforma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Brīvforma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Brīvforma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upa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Brīvforma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Brīvforma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Brīvforma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Brīvforma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Brīvforma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Brīvforma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Brīvforma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Brīvforma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Brīvforma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Brīvforma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Brīvforma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Brīvforma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Brīvforma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a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Brīvforma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Brīvforma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Brīvforma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4C11AF" w:rsidRDefault="00A12A0A">
            <w:r w:rsidRPr="004C11AF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472" name="Grupa 151" descr="Daudzkrāsainas rotaļu lāču sejiņ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upa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upa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Brīvforma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Brīvforma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Brīvforma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Brīvforma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Brīvforma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upa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Brīvforma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Brīvforma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Brīvforma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Brīvforma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Brīvforma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upa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Brīvforma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Brīvforma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Brīvforma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Brīvforma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Brīvforma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upa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Brīvforma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Brīvforma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Brīvforma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Brīvforma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Brīvforma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upa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upa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Brīvforma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Brīvforma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Brīvforma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Brīvforma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Brīvforma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upa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Brīvforma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Brīvforma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Brīvforma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Brīvforma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Brīvforma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upa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Brīvforma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Brīvforma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Brīvforma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Brīvforma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Brīvforma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upa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Brīvforma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Brīvforma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Brīvforma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Brīvforma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Brīvforma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upa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upa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Brīvforma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Brīvforma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Brīvforma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Brīvforma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Brīvforma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upa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Brīvforma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Brīvforma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Brīvforma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Brīvforma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Brīvforma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upa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Brīvforma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Brīvforma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Brīvforma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Brīvforma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Brīvforma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upa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Brīvforma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Brīvforma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Brīvforma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Brīvforma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Brīvforma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37CE8" id="Grupa 151" o:spid="_x0000_s1026" alt="Daudzkrāsainas rotaļu lāču sejiņ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">
                      <o:lock v:ext="edit" aspectratio="t"/>
                      <v:group id="Grupa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upa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Brīvforma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Brīvforma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Brīvforma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Brīvforma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Brīvforma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Brīvforma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Brīvforma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Brīvforma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Brīvforma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Brīvforma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Brīvforma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Brīvforma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Brīvforma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a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Brīvforma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Brīvforma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Brīvforma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upa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Brīvforma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Brīvforma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Brīvforma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Brīvforma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Brīvforma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Brīvforma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Brīvforma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Brīvforma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Brīvforma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Brīvforma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Brīvforma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Brīvforma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Brīvforma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a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Brīvforma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Brīvforma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Brīvforma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upa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Brīvforma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Brīvforma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Brīvforma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Brīvforma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Brīvforma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Brīvforma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Brīvforma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Brīvforma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Brīvforma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Brīvforma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Brīvforma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Brīvforma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Brīvforma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a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Brīvforma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Brīvforma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Brīvforma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4C11AF" w:rsidRDefault="00A12A0A">
            <w:r w:rsidRPr="004C11AF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225" name="Grupa 151" descr="Daudzkrāsainas rotaļu lāču sejiņ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upa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upa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Brīvforma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Brīvforma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Brīvforma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Brīvforma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Brīvforma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upa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Brīvforma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Brīvforma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Brīvforma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Brīvforma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Brīvforma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upa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Brīvforma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Brīvforma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Brīvforma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Brīvforma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Brīvforma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upa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Brīvforma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Brīvforma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Brīvforma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Brīvforma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Brīvforma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upa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upa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Brīvforma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Brīvforma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Brīvforma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Brīvforma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Brīvforma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upa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Brīvforma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Brīvforma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Brīvforma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Brīvforma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Brīvforma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upa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Brīvforma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Brīvforma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Brīvforma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Brīvforma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Brīvforma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upa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Brīvforma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Brīvforma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Brīvforma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Brīvforma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Brīvforma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upa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upa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Brīvforma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Brīvforma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Brīvforma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Brīvforma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Brīvforma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upa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Brīvforma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Brīvforma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Brīvforma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Brīvforma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Brīvforma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upa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Brīvforma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Brīvforma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Brīvforma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Brīvforma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Brīvforma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upa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Brīvforma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Brīvforma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Brīvforma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Brīvforma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Brīvforma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D2475" id="Grupa 151" o:spid="_x0000_s1026" alt="Daudzkrāsainas rotaļu lāču sejiņ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">
                      <o:lock v:ext="edit" aspectratio="t"/>
                      <v:group id="Grupa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upa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Brīvforma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Brīvforma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Brīvforma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Brīvforma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Brīvforma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Brīvforma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Brīvforma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Brīvforma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Brīvforma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Brīvforma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Brīvforma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Brīvforma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Brīvforma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a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Brīvforma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Brīvforma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Brīvforma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upa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Brīvforma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Brīvforma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Brīvforma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Brīvforma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Brīvforma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Brīvforma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Brīvforma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Brīvforma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Brīvforma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Brīvforma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Brīvforma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Brīvforma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Brīvforma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a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Brīvforma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Brīvforma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Brīvforma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upa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Brīvforma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Brīvforma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Brīvforma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Brīvforma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Brīvforma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Brīvforma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Brīvforma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Brīvforma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Brīvforma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Brīvforma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Brīvforma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Brīvforma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Brīvforma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a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Brīvforma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Brīvforma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Brīvforma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:rsidR="00AB6761" w:rsidRPr="004C11AF" w:rsidRDefault="00A12A0A">
            <w:r w:rsidRPr="004C11AF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01" name="Grupa 151" descr="Daudzkrāsainas rotaļu lāču sejiņ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upa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upa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Brīvforma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Brīvforma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Brīvforma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Brīvforma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Brīvforma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upa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Brīvforma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Brīvforma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Brīvforma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Brīvforma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Brīvforma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upa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Brīvforma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Brīvforma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Brīvforma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Brīvforma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Brīvforma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upa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Brīvforma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Brīvforma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Brīvforma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Brīvforma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Brīvforma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upa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upa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Brīvforma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Brīvforma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Brīvforma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Brīvforma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Brīvforma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upa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Brīvforma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Brīvforma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Brīvforma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Brīvforma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Brīvforma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upa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Brīvforma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Brīvforma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Brīvforma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Brīvforma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Brīvforma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upa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Brīvforma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Brīvforma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Brīvforma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Brīvforma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Brīvforma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upa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upa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Brīvforma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Brīvforma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Brīvforma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Brīvforma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Brīvforma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upa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Brīvforma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Brīvforma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Brīvforma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Brīvforma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Brīvforma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upa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Brīvforma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Brīvforma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Brīvforma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Brīvforma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Brīvforma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upa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Brīvforma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Brīvforma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Brīvforma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Brīvforma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Brīvforma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B9C69" id="Grupa 151" o:spid="_x0000_s1026" alt="Daudzkrāsainas rotaļu lāču sejiņ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">
                      <o:lock v:ext="edit" aspectratio="t"/>
                      <v:group id="Grupa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upa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Brīvforma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Brīvforma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Brīvforma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Brīvforma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Brīvforma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Brīvforma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Brīvforma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Brīvforma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Brīvforma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Brīvforma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Brīvforma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Brīvforma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Brīvforma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a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Brīvforma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Brīvforma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Brīvforma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upa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Brīvforma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Brīvforma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Brīvforma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Brīvforma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Brīvforma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Brīvforma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Brīvforma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Brīvforma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Brīvforma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Brīvforma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Brīvforma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Brīvforma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Brīvforma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a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Brīvforma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Brīvforma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Brīvforma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upa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Brīvforma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Brīvforma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Brīvforma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Brīvforma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Brīvforma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Brīvforma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Brīvforma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Brīvforma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Brīvforma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Brīvforma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Brīvforma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Brīvforma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Brīvforma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a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Brīvforma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Brīvforma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Brīvforma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4C11AF" w:rsidTr="00F15DCE">
        <w:trPr>
          <w:trHeight w:hRule="exact" w:val="432"/>
        </w:trPr>
        <w:sdt>
          <w:sdtPr>
            <w:alias w:val="Ievadiet savu vārdu:"/>
            <w:tag w:val="Ievadiet savu vārdu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4C11AF" w:rsidRDefault="00F762A4" w:rsidP="00F762A4">
                <w:pPr>
                  <w:pStyle w:val="Nosaukums1"/>
                </w:pPr>
                <w:r w:rsidRPr="004C11AF">
                  <w:rPr>
                    <w:lang w:bidi="lv-LV"/>
                  </w:rPr>
                  <w:t>Jūsu vārds, uzvārds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:rsidR="00AB6761" w:rsidRPr="004C11AF" w:rsidRDefault="00CB27DD">
            <w:pPr>
              <w:pStyle w:val="Nosaukums1"/>
            </w:pPr>
            <w:sdt>
              <w:sdtPr>
                <w:alias w:val="Ievadiet savu vārdu:"/>
                <w:tag w:val="Ievadiet savu vārdu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4C11AF">
                  <w:rPr>
                    <w:lang w:bidi="lv-LV"/>
                  </w:rPr>
                  <w:t>Jūsu vārds, uzvārds</w:t>
                </w:r>
              </w:sdtContent>
            </w:sdt>
          </w:p>
        </w:tc>
        <w:sdt>
          <w:sdtPr>
            <w:alias w:val="Ievadiet savu vārdu:"/>
            <w:tag w:val="Ievadiet savu vārdu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4C11AF" w:rsidRDefault="00D262B1">
                <w:pPr>
                  <w:pStyle w:val="Nosaukums1"/>
                </w:pPr>
                <w:r w:rsidRPr="004C11AF">
                  <w:rPr>
                    <w:lang w:bidi="lv-LV"/>
                  </w:rPr>
                  <w:t>Jūsu vārds, uzvārds</w:t>
                </w:r>
              </w:p>
            </w:tc>
          </w:sdtContent>
        </w:sdt>
        <w:sdt>
          <w:sdtPr>
            <w:alias w:val="Ievadiet savu vārdu:"/>
            <w:tag w:val="Ievadiet savu vārdu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4C11AF" w:rsidRDefault="00D262B1">
                <w:pPr>
                  <w:pStyle w:val="Nosaukums1"/>
                </w:pPr>
                <w:r w:rsidRPr="004C11AF">
                  <w:rPr>
                    <w:lang w:bidi="lv-LV"/>
                  </w:rPr>
                  <w:t>Jūsu vārds, uzvārds</w:t>
                </w:r>
              </w:p>
            </w:tc>
          </w:sdtContent>
        </w:sdt>
        <w:sdt>
          <w:sdtPr>
            <w:alias w:val="Ievadiet savu vārdu:"/>
            <w:tag w:val="Ievadiet savu vārdu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4C11AF" w:rsidRDefault="00D262B1">
                <w:pPr>
                  <w:pStyle w:val="Nosaukums1"/>
                </w:pPr>
                <w:r w:rsidRPr="004C11AF">
                  <w:rPr>
                    <w:lang w:bidi="lv-LV"/>
                  </w:rPr>
                  <w:t>Jūsu vārds, uzvārds</w:t>
                </w:r>
              </w:p>
            </w:tc>
          </w:sdtContent>
        </w:sdt>
      </w:tr>
      <w:tr w:rsidR="00AB6761" w:rsidRPr="004C11AF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Ievadiet adresi:"/>
              <w:tag w:val="Ievadiet adresi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Iela, mājas nr.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Pilsēta, pasta indekss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ālruņa numuru:"/>
                <w:tag w:val="Ievadiet tālruņa numuru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Tālrunis</w:t>
                </w:r>
              </w:sdtContent>
            </w:sdt>
          </w:p>
          <w:sdt>
            <w:sdtPr>
              <w:alias w:val="Ievadiet e-pasta adresi:"/>
              <w:tag w:val="Ievadiet e-pasta adresi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E-pasts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witter turi:"/>
                <w:tag w:val="Ievadiet Twitter turi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Twitter turis</w:t>
                </w:r>
              </w:sdtContent>
            </w:sdt>
          </w:p>
          <w:p w:rsidR="00A723C0" w:rsidRPr="004C11AF" w:rsidRDefault="00CB27DD" w:rsidP="00A723C0">
            <w:sdt>
              <w:sdtPr>
                <w:alias w:val="Ievadiet tīmekļa adresi:"/>
                <w:tag w:val="Ievadiet tīmekļa adresi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Tīmekļa adrese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Ievadiet adresi:"/>
              <w:tag w:val="Ievadiet adresi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Iela, mājas nr.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Pilsēta, pasta indekss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ālruņa numuru:"/>
                <w:tag w:val="Ievadiet tālruņa numuru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Tālrunis</w:t>
                </w:r>
              </w:sdtContent>
            </w:sdt>
          </w:p>
          <w:sdt>
            <w:sdtPr>
              <w:alias w:val="Ievadiet e-pasta adresi:"/>
              <w:tag w:val="Ievadiet e-pasta adresi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E-pasts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witter turi:"/>
                <w:tag w:val="Ievadiet Twitter turi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Twitter turis</w:t>
                </w:r>
              </w:sdtContent>
            </w:sdt>
          </w:p>
          <w:sdt>
            <w:sdtPr>
              <w:alias w:val="Ievadiet tīmekļa adresi:"/>
              <w:tag w:val="Ievadiet tīmekļa adresi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4C11AF" w:rsidRDefault="008972DB" w:rsidP="008972DB">
                <w:r w:rsidRPr="004C11AF">
                  <w:rPr>
                    <w:lang w:bidi="lv-LV"/>
                  </w:rPr>
                  <w:t>Tīmekļa adrese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evadiet adresi:"/>
              <w:tag w:val="Ievadiet adresi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Iela, mājas nr.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Pilsēta, pasta indekss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ālruņa numuru:"/>
                <w:tag w:val="Ievadiet tālruņa numuru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Tālrunis</w:t>
                </w:r>
              </w:sdtContent>
            </w:sdt>
          </w:p>
          <w:sdt>
            <w:sdtPr>
              <w:alias w:val="Ievadiet e-pasta adresi:"/>
              <w:tag w:val="Ievadiet e-pasta adresi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E-pasts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witter turi:"/>
                <w:tag w:val="Ievadiet Twitter turi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Twitter turis</w:t>
                </w:r>
              </w:sdtContent>
            </w:sdt>
          </w:p>
          <w:sdt>
            <w:sdtPr>
              <w:alias w:val="Ievadiet tīmekļa adresi:"/>
              <w:tag w:val="Ievadiet tīmekļa adresi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4C11AF" w:rsidRDefault="008972DB" w:rsidP="008972DB">
                <w:r w:rsidRPr="004C11AF">
                  <w:rPr>
                    <w:lang w:bidi="lv-LV"/>
                  </w:rPr>
                  <w:t>Tīmekļa adrese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evadiet adresi:"/>
              <w:tag w:val="Ievadiet adresi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Iela, mājas nr.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Pilsēta, pasta indekss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ālruņa numuru:"/>
                <w:tag w:val="Ievadiet tālruņa numuru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Tālrunis</w:t>
                </w:r>
              </w:sdtContent>
            </w:sdt>
          </w:p>
          <w:sdt>
            <w:sdtPr>
              <w:alias w:val="Ievadiet e-pasta adresi:"/>
              <w:tag w:val="Ievadiet e-pasta adresi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E-pasts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witter turi:"/>
                <w:tag w:val="Ievadiet Twitter turi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Twitter turis</w:t>
                </w:r>
              </w:sdtContent>
            </w:sdt>
          </w:p>
          <w:sdt>
            <w:sdtPr>
              <w:alias w:val="Ievadiet tīmekļa adresi:"/>
              <w:tag w:val="Ievadiet tīmekļa adresi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4C11AF" w:rsidRDefault="008972DB" w:rsidP="008972DB">
                <w:r w:rsidRPr="004C11AF">
                  <w:rPr>
                    <w:lang w:bidi="lv-LV"/>
                  </w:rPr>
                  <w:t>Tīmekļa adrese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Ievadiet adresi:"/>
              <w:tag w:val="Ievadiet adresi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Iela, mājas nr.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Pilsēta, pasta indekss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ālruņa numuru:"/>
                <w:tag w:val="Ievadiet tālruņa numuru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Tālrunis</w:t>
                </w:r>
              </w:sdtContent>
            </w:sdt>
          </w:p>
          <w:sdt>
            <w:sdtPr>
              <w:alias w:val="Ievadiet e-pasta adresi:"/>
              <w:tag w:val="Ievadiet e-pasta adresi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E-pasts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witter turi:"/>
                <w:tag w:val="Ievadiet Twitter turi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Twitter turis</w:t>
                </w:r>
              </w:sdtContent>
            </w:sdt>
          </w:p>
          <w:sdt>
            <w:sdtPr>
              <w:alias w:val="Ievadiet tīmekļa adresi:"/>
              <w:tag w:val="Ievadiet tīmekļa adresi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4C11AF" w:rsidRDefault="008972DB" w:rsidP="008972DB">
                <w:r w:rsidRPr="004C11AF">
                  <w:rPr>
                    <w:lang w:bidi="lv-LV"/>
                  </w:rPr>
                  <w:t>Tīmekļa adrese</w:t>
                </w:r>
              </w:p>
            </w:sdtContent>
          </w:sdt>
        </w:tc>
      </w:tr>
      <w:tr w:rsidR="00AB6761" w:rsidRPr="004C11AF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:rsidR="00AB6761" w:rsidRPr="004C11AF" w:rsidRDefault="00A12A0A">
            <w:r w:rsidRPr="004C11AF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77" name="Grupa 151" descr="Daudzkrāsainas rotaļu lāču sejiņ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upa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upa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Brīvforma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Brīvforma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Brīvforma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Brīvforma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Brīvforma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upa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Brīvforma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Brīvforma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Brīvforma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Brīvforma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Brīvforma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upa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Brīvforma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Brīvforma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Brīvforma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Brīvforma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Brīvforma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upa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Brīvforma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Brīvforma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Brīvforma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Brīvforma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Brīvforma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upa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upa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Brīvforma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Brīvforma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Brīvforma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Brīvforma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Brīvforma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upa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Brīvforma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Brīvforma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Brīvforma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Brīvforma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Brīvforma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upa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Brīvforma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Brīvforma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Brīvforma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Brīvforma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Brīvforma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upa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Brīvforma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Brīvforma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Brīvforma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Brīvforma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Brīvforma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upa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upa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Brīvforma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Brīvforma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Brīvforma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Brīvforma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Brīvforma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upa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Brīvforma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Brīvforma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Brīvforma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Brīvforma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Brīvforma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upa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Brīvforma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Brīvforma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Brīvforma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Brīvforma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Brīvforma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upa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Brīvforma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Brīvforma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Brīvforma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Brīvforma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Brīvforma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AC88E" id="Grupa 151" o:spid="_x0000_s1026" alt="Daudzkrāsainas rotaļu lāču sejiņ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">
                      <o:lock v:ext="edit" aspectratio="t"/>
                      <v:group id="Grupa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upa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Brīvforma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Brīvforma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Brīvforma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Brīvforma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Brīvforma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Brīvforma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Brīvforma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Brīvforma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Brīvforma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Brīvforma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Brīvforma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Brīvforma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Brīvforma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a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Brīvforma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Brīvforma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Brīvforma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upa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Brīvforma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Brīvforma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Brīvforma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Brīvforma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Brīvforma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Brīvforma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Brīvforma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Brīvforma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Brīvforma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Brīvforma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Brīvforma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Brīvforma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Brīvforma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a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Brīvforma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Brīvforma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Brīvforma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upa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Brīvforma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Brīvforma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Brīvforma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Brīvforma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Brīvforma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Brīvforma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Brīvforma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Brīvforma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Brīvforma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Brīvforma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Brīvforma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Brīvforma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Brīvforma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a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Brīvforma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Brīvforma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Brīvforma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4C11AF" w:rsidRDefault="00A12A0A">
            <w:r w:rsidRPr="004C11AF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453" name="Grupa 151" descr="Daudzkrāsainas rotaļu lāču sejiņ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upa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upa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Brīvforma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Brīvforma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Brīvforma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Brīvforma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Brīvforma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upa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Brīvforma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Brīvforma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Brīvforma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Brīvforma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Brīvforma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upa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Brīvforma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Brīvforma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Brīvforma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Brīvforma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Brīvforma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upa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Brīvforma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Brīvforma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Brīvforma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Brīvforma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Brīvforma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upa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upa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Brīvforma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Brīvforma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Brīvforma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Brīvforma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Brīvforma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upa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Brīvforma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Brīvforma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Brīvforma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Brīvforma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Brīvforma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upa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Brīvforma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Brīvforma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Brīvforma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Brīvforma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Brīvforma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upa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Brīvforma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Brīvforma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Brīvforma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Brīvforma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Brīvforma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upa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upa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Brīvforma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Brīvforma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Brīvforma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Brīvforma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Brīvforma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upa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Brīvforma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Brīvforma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Brīvforma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Brīvforma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Brīvforma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upa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Brīvforma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Brīvforma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Brīvforma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Brīvforma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Brīvforma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upa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Brīvforma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Brīvforma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Brīvforma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Brīvforma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Brīvforma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8ED24" id="Grupa 151" o:spid="_x0000_s1026" alt="Daudzkrāsainas rotaļu lāču sejiņ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">
                      <o:lock v:ext="edit" aspectratio="t"/>
                      <v:group id="Grupa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upa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Brīvforma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Brīvforma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Brīvforma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Brīvforma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Brīvforma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Brīvforma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Brīvforma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Brīvforma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Brīvforma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Brīvforma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Brīvforma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Brīvforma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Brīvforma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a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Brīvforma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Brīvforma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Brīvforma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upa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Brīvforma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Brīvforma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Brīvforma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Brīvforma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Brīvforma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Brīvforma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Brīvforma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Brīvforma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Brīvforma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Brīvforma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Brīvforma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Brīvforma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Brīvforma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a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Brīvforma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Brīvforma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Brīvforma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upa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Brīvforma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Brīvforma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Brīvforma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Brīvforma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Brīvforma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Brīvforma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Brīvforma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Brīvforma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Brīvforma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Brīvforma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Brīvforma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Brīvforma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Brīvforma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a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Brīvforma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Brīvforma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Brīvforma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4C11AF" w:rsidRDefault="00A12A0A">
            <w:r w:rsidRPr="004C11AF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9" name="Grupa 151" descr="Daudzkrāsainas rotaļu lāču sejiņ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upa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upa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Brīvforma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Brīvforma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Brīvforma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Brīvforma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Brīvforma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upa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Brīvforma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Brīvforma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Brīvforma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Brīvforma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Brīvforma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upa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Brīvforma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Brīvforma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Brīvforma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Brīvforma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Brīvforma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upa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Brīvforma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Brīvforma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Brīvforma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Brīvforma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Brīvforma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upa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upa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Brīvforma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Brīvforma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Brīvforma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Brīvforma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Brīvforma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upa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Brīvforma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Brīvforma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Brīvforma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Brīvforma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Brīvforma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upa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Brīvforma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Brīvforma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Brīvforma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Brīvforma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Brīvforma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upa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Brīvforma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Brīvforma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Brīvforma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Brīvforma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Brīvforma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upa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upa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Brīvforma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Brīvforma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Brīvforma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Brīvforma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Brīvforma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upa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Brīvforma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Brīvforma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Brīvforma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Brīvforma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Brīvforma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upa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Brīvforma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Brīvforma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Brīvforma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Brīvforma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Brīvforma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upa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Brīvforma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Brīvforma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Brīvforma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Brīvforma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Brīvforma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B9DD1" id="Grupa 151" o:spid="_x0000_s1026" alt="Daudzkrāsainas rotaļu lāču sejiņ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">
                      <o:lock v:ext="edit" aspectratio="t"/>
                      <v:group id="Grupa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upa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Brīvforma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Brīvforma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Brīvforma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Brīvforma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Brīvforma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Brīvforma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Brīvforma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Brīvforma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Brīvforma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Brīvforma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Brīvforma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Brīvforma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Brīvforma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a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Brīvforma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Brīvforma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Brīvforma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upa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Brīvforma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Brīvforma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Brīvforma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Brīvforma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Brīvforma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Brīvforma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Brīvforma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Brīvforma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Brīvforma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Brīvforma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Brīvforma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Brīvforma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Brīvforma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a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Brīvforma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Brīvforma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Brīvforma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upa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Brīvforma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Brīvforma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Brīvforma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Brīvforma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Brīvforma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Brīvforma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Brīvforma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Brīvforma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Brīvforma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Brīvforma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Brīvforma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Brīvforma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Brīvforma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a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Brīvforma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Brīvforma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Brīvforma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4C11AF" w:rsidRDefault="00A12A0A">
            <w:r w:rsidRPr="004C11AF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05" name="Grupa 151" descr="Daudzkrāsainas rotaļu lāču sejiņ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upa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upa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Brīvforma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Brīvforma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Brīvforma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Brīvforma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Brīvforma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upa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Brīvforma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Brīvforma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Brīvforma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Brīvforma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Brīvforma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upa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Brīvforma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Brīvforma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Brīvforma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Brīvforma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Brīvforma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upa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Brīvforma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Brīvforma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Brīvforma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Brīvforma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Brīvforma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upa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upa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Brīvforma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Brīvforma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Brīvforma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Brīvforma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Brīvforma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upa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Brīvforma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Brīvforma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Brīvforma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Brīvforma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Brīvforma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upa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Brīvforma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Brīvforma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Brīvforma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Brīvforma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Brīvforma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upa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Brīvforma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Brīvforma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Brīvforma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Brīvforma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Brīvforma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upa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upa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Brīvforma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Brīvforma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Brīvforma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Brīvforma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Brīvforma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upa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Brīvforma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Brīvforma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Brīvforma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Brīvforma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Brīvforma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upa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Brīvforma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Brīvforma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Brīvforma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Brīvforma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Brīvforma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upa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Brīvforma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Brīvforma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Brīvforma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Brīvforma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Brīvforma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62A52" id="Grupa 151" o:spid="_x0000_s1026" alt="Daudzkrāsainas rotaļu lāču sejiņ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">
                      <o:lock v:ext="edit" aspectratio="t"/>
                      <v:group id="Grupa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upa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Brīvforma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Brīvforma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Brīvforma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Brīvforma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Brīvforma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Brīvforma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Brīvforma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Brīvforma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Brīvforma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Brīvforma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Brīvforma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Brīvforma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Brīvforma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a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Brīvforma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Brīvforma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Brīvforma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upa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Brīvforma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Brīvforma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Brīvforma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Brīvforma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Brīvforma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Brīvforma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Brīvforma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Brīvforma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Brīvforma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Brīvforma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Brīvforma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Brīvforma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Brīvforma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a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Brīvforma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Brīvforma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Brīvforma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upa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Brīvforma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Brīvforma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Brīvforma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Brīvforma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Brīvforma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Brīvforma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Brīvforma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Brīvforma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Brīvforma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Brīvforma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Brīvforma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Brīvforma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Brīvforma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a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Brīvforma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Brīvforma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Brīvforma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:rsidR="00AB6761" w:rsidRPr="004C11AF" w:rsidRDefault="00A12A0A">
            <w:r w:rsidRPr="004C11AF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81" name="Grupa 151" descr="Daudzkrāsainas rotaļu lāču sejiņ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upa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upa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Brīvforma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Brīvforma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Brīvforma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Brīvforma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Brīvforma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upa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Brīvforma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Brīvforma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Brīvforma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Brīvforma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Brīvforma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upa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Brīvforma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Brīvforma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Brīvforma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Brīvforma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Brīvforma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upa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Brīvforma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Brīvforma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Brīvforma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Brīvforma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Brīvforma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upa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upa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Brīvforma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Brīvforma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Brīvforma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Brīvforma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Brīvforma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upa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Brīvforma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Brīvforma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Brīvforma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Brīvforma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Brīvforma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upa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Brīvforma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Brīvforma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Brīvforma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Brīvforma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Brīvforma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upa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Brīvforma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Brīvforma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Brīvforma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Brīvforma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Brīvforma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upa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upa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Brīvforma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Brīvforma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Brīvforma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Brīvforma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Brīvforma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upa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Brīvforma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Brīvforma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Brīvforma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Brīvforma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Brīvforma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upa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Brīvforma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Brīvforma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Brīvforma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Brīvforma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Brīvforma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upa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Brīvforma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Brīvforma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Brīvforma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Brīvforma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Brīvforma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4110C" id="Grupa 151" o:spid="_x0000_s1026" alt="Daudzkrāsainas rotaļu lāču sejiņ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">
                      <o:lock v:ext="edit" aspectratio="t"/>
                      <v:group id="Grupa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upa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Brīvforma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Brīvforma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Brīvforma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Brīvforma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Brīvforma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Brīvforma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Brīvforma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Brīvforma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Brīvforma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Brīvforma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a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Brīvforma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Brīvforma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Brīvforma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a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Brīvforma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Brīvforma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Brīvforma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Brīvforma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Brīvforma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upa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Brīvforma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Brīvforma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Brīvforma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Brīvforma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Brīvforma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Brīvforma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Brīvforma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Brīvforma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Brīvforma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Brīvforma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a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Brīvforma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Brīvforma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Brīvforma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a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Brīvforma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Brīvforma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Brīvforma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Brīvforma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Brīvforma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a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upa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Brīvforma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Brīvforma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Brīvforma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Brīvforma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Brīvforma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Brīvforma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Brīvforma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Brīvforma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Brīvforma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Brīvforma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a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Brīvforma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Brīvforma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Brīvforma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a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Brīvforma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Brīvforma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Brīvforma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Brīvforma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Brīvforma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4C11AF" w:rsidTr="00F15DCE">
        <w:trPr>
          <w:trHeight w:hRule="exact" w:val="432"/>
        </w:trPr>
        <w:sdt>
          <w:sdtPr>
            <w:alias w:val="Ievadiet savu vārdu:"/>
            <w:tag w:val="Ievadiet savu vārdu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4C11AF" w:rsidRDefault="00D262B1">
                <w:pPr>
                  <w:pStyle w:val="Nosaukums1"/>
                </w:pPr>
                <w:r w:rsidRPr="004C11AF">
                  <w:rPr>
                    <w:lang w:bidi="lv-LV"/>
                  </w:rPr>
                  <w:t>Jūsu vārds, uzvārds</w:t>
                </w:r>
              </w:p>
            </w:tc>
          </w:sdtContent>
        </w:sdt>
        <w:sdt>
          <w:sdtPr>
            <w:alias w:val="Ievadiet savu vārdu:"/>
            <w:tag w:val="Ievadiet savu vārdu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4C11AF" w:rsidRDefault="00D262B1">
                <w:pPr>
                  <w:pStyle w:val="Nosaukums1"/>
                </w:pPr>
                <w:r w:rsidRPr="004C11AF">
                  <w:rPr>
                    <w:lang w:bidi="lv-LV"/>
                  </w:rPr>
                  <w:t>Jūsu vārds, uzvārds</w:t>
                </w:r>
              </w:p>
            </w:tc>
          </w:sdtContent>
        </w:sdt>
        <w:sdt>
          <w:sdtPr>
            <w:alias w:val="Ievadiet savu vārdu:"/>
            <w:tag w:val="Ievadiet savu vārdu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4C11AF" w:rsidRDefault="00D262B1">
                <w:pPr>
                  <w:pStyle w:val="Nosaukums1"/>
                </w:pPr>
                <w:r w:rsidRPr="004C11AF">
                  <w:rPr>
                    <w:lang w:bidi="lv-LV"/>
                  </w:rPr>
                  <w:t>Jūsu vārds, uzvārds</w:t>
                </w:r>
              </w:p>
            </w:tc>
          </w:sdtContent>
        </w:sdt>
        <w:sdt>
          <w:sdtPr>
            <w:alias w:val="Ievadiet savu vārdu:"/>
            <w:tag w:val="Ievadiet savu vārdu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4C11AF" w:rsidRDefault="00D262B1">
                <w:pPr>
                  <w:pStyle w:val="Nosaukums1"/>
                </w:pPr>
                <w:r w:rsidRPr="004C11AF">
                  <w:rPr>
                    <w:lang w:bidi="lv-LV"/>
                  </w:rPr>
                  <w:t>Jūsu vārds, uzvārds</w:t>
                </w:r>
              </w:p>
            </w:tc>
          </w:sdtContent>
        </w:sdt>
        <w:sdt>
          <w:sdtPr>
            <w:alias w:val="Ievadiet savu vārdu:"/>
            <w:tag w:val="Ievadiet savu vārdu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4C11AF" w:rsidRDefault="00D262B1">
                <w:pPr>
                  <w:pStyle w:val="Nosaukums1"/>
                </w:pPr>
                <w:r w:rsidRPr="004C11AF">
                  <w:rPr>
                    <w:lang w:bidi="lv-LV"/>
                  </w:rPr>
                  <w:t>Jūsu vārds, uzvārds</w:t>
                </w:r>
              </w:p>
            </w:tc>
          </w:sdtContent>
        </w:sdt>
      </w:tr>
      <w:tr w:rsidR="00AB6761" w:rsidRPr="004C11AF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Ievadiet adresi:"/>
              <w:tag w:val="Ievadiet adresi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Iela, mājas nr.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Pilsēta, pasta indekss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ālruņa numuru:"/>
                <w:tag w:val="Ievadiet tālruņa numuru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Tālrunis</w:t>
                </w:r>
              </w:sdtContent>
            </w:sdt>
          </w:p>
          <w:sdt>
            <w:sdtPr>
              <w:alias w:val="Ievadiet e-pasta adresi:"/>
              <w:tag w:val="Ievadiet e-pasta adresi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E-pasts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witter turi:"/>
                <w:tag w:val="Ievadiet Twitter turi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Twitter turis</w:t>
                </w:r>
              </w:sdtContent>
            </w:sdt>
          </w:p>
          <w:p w:rsidR="00F15DCE" w:rsidRPr="004C11AF" w:rsidRDefault="00CB27DD" w:rsidP="00F15DCE">
            <w:sdt>
              <w:sdtPr>
                <w:alias w:val="Ievadiet tīmekļa adresi:"/>
                <w:tag w:val="Ievadiet tīmekļa adresi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Tīmekļa adrese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Ievadiet adresi:"/>
              <w:tag w:val="Ievadiet adresi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Iela, mājas nr.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Pilsēta, pasta indekss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ālruņa numuru:"/>
                <w:tag w:val="Ievadiet tālruņa numuru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Tālrunis</w:t>
                </w:r>
              </w:sdtContent>
            </w:sdt>
          </w:p>
          <w:sdt>
            <w:sdtPr>
              <w:alias w:val="Ievadiet e-pasta adresi:"/>
              <w:tag w:val="Ievadiet e-pasta adresi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E-pasts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witter turi:"/>
                <w:tag w:val="Ievadiet Twitter turi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Twitter turis</w:t>
                </w:r>
              </w:sdtContent>
            </w:sdt>
          </w:p>
          <w:sdt>
            <w:sdtPr>
              <w:alias w:val="Ievadiet tīmekļa adresi:"/>
              <w:tag w:val="Ievadiet tīmekļa adresi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4C11AF" w:rsidRDefault="008972DB" w:rsidP="008972DB">
                <w:r w:rsidRPr="004C11AF">
                  <w:rPr>
                    <w:lang w:bidi="lv-LV"/>
                  </w:rPr>
                  <w:t>Tīmekļa adrese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evadiet adresi:"/>
              <w:tag w:val="Ievadiet adresi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Iela, mājas nr.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Pilsēta, pasta indekss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ālruņa numuru:"/>
                <w:tag w:val="Ievadiet tālruņa numuru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Tālrunis</w:t>
                </w:r>
              </w:sdtContent>
            </w:sdt>
          </w:p>
          <w:sdt>
            <w:sdtPr>
              <w:alias w:val="Ievadiet e-pasta adresi:"/>
              <w:tag w:val="Ievadiet e-pasta adresi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E-pasts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witter turi:"/>
                <w:tag w:val="Ievadiet Twitter turi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Twitter turis</w:t>
                </w:r>
              </w:sdtContent>
            </w:sdt>
          </w:p>
          <w:sdt>
            <w:sdtPr>
              <w:alias w:val="Ievadiet tīmekļa adresi:"/>
              <w:tag w:val="Ievadiet tīmekļa adresi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4C11AF" w:rsidRDefault="008972DB" w:rsidP="008972DB">
                <w:r w:rsidRPr="004C11AF">
                  <w:rPr>
                    <w:lang w:bidi="lv-LV"/>
                  </w:rPr>
                  <w:t>Tīmekļa adrese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evadiet adresi:"/>
              <w:tag w:val="Ievadiet adresi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Iela, mājas nr.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Pilsēta, pasta indekss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ālruņa numuru:"/>
                <w:tag w:val="Ievadiet tālruņa numuru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Tālrunis</w:t>
                </w:r>
              </w:sdtContent>
            </w:sdt>
          </w:p>
          <w:sdt>
            <w:sdtPr>
              <w:alias w:val="Ievadiet e-pasta adresi:"/>
              <w:tag w:val="Ievadiet e-pasta adresi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E-pasts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witter turi:"/>
                <w:tag w:val="Ievadiet Twitter turi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Twitter turis</w:t>
                </w:r>
              </w:sdtContent>
            </w:sdt>
          </w:p>
          <w:sdt>
            <w:sdtPr>
              <w:alias w:val="Ievadiet tīmekļa adresi:"/>
              <w:tag w:val="Ievadiet tīmekļa adresi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4C11AF" w:rsidRDefault="008972DB" w:rsidP="008972DB">
                <w:r w:rsidRPr="004C11AF">
                  <w:rPr>
                    <w:lang w:bidi="lv-LV"/>
                  </w:rPr>
                  <w:t>Tīmekļa adrese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Ievadiet adresi:"/>
              <w:tag w:val="Ievadiet adresi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Iela, mājas nr.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Pilsēta, pasta indekss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ālruņa numuru:"/>
                <w:tag w:val="Ievadiet tālruņa numuru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Tālrunis</w:t>
                </w:r>
              </w:sdtContent>
            </w:sdt>
          </w:p>
          <w:sdt>
            <w:sdtPr>
              <w:alias w:val="Ievadiet e-pasta adresi:"/>
              <w:tag w:val="Ievadiet e-pasta adresi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4C11AF" w:rsidRDefault="008972DB" w:rsidP="008972DB">
                <w:r w:rsidRPr="004C11AF">
                  <w:rPr>
                    <w:lang w:bidi="lv-LV"/>
                  </w:rPr>
                  <w:t>E-pasts</w:t>
                </w:r>
              </w:p>
            </w:sdtContent>
          </w:sdt>
          <w:p w:rsidR="008972DB" w:rsidRPr="004C11AF" w:rsidRDefault="00CB27DD" w:rsidP="008972DB">
            <w:sdt>
              <w:sdtPr>
                <w:alias w:val="Ievadiet Twitter turi:"/>
                <w:tag w:val="Ievadiet Twitter turi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C11AF">
                  <w:rPr>
                    <w:lang w:bidi="lv-LV"/>
                  </w:rPr>
                  <w:t>Twitter turis</w:t>
                </w:r>
              </w:sdtContent>
            </w:sdt>
          </w:p>
          <w:sdt>
            <w:sdtPr>
              <w:alias w:val="Ievadiet tīmekļa adresi:"/>
              <w:tag w:val="Ievadiet tīmekļa adresi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4C11AF" w:rsidRDefault="008972DB" w:rsidP="008972DB">
                <w:r w:rsidRPr="004C11AF">
                  <w:rPr>
                    <w:lang w:bidi="lv-LV"/>
                  </w:rPr>
                  <w:t>Tīmekļa adrese</w:t>
                </w:r>
              </w:p>
            </w:sdtContent>
          </w:sdt>
        </w:tc>
      </w:tr>
      <w:bookmarkEnd w:id="0"/>
    </w:tbl>
    <w:p w:rsidR="003D775B" w:rsidRPr="004C11AF" w:rsidRDefault="003D775B" w:rsidP="003D775B"/>
    <w:sectPr w:rsidR="003D775B" w:rsidRPr="004C11AF" w:rsidSect="00DE61E2">
      <w:pgSz w:w="16838" w:h="11906" w:orient="landscape" w:code="9"/>
      <w:pgMar w:top="907" w:right="720" w:bottom="720" w:left="72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DD" w:rsidRDefault="00CB27DD" w:rsidP="00691E93">
      <w:r>
        <w:separator/>
      </w:r>
    </w:p>
  </w:endnote>
  <w:endnote w:type="continuationSeparator" w:id="0">
    <w:p w:rsidR="00CB27DD" w:rsidRDefault="00CB27DD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DD" w:rsidRDefault="00CB27DD" w:rsidP="00691E93">
      <w:r>
        <w:separator/>
      </w:r>
    </w:p>
  </w:footnote>
  <w:footnote w:type="continuationSeparator" w:id="0">
    <w:p w:rsidR="00CB27DD" w:rsidRDefault="00CB27DD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4C11AF"/>
    <w:rsid w:val="005267DD"/>
    <w:rsid w:val="005700F8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E50E5"/>
    <w:rsid w:val="00CB27DD"/>
    <w:rsid w:val="00CF16B2"/>
    <w:rsid w:val="00CF701B"/>
    <w:rsid w:val="00D232C4"/>
    <w:rsid w:val="00D262B1"/>
    <w:rsid w:val="00DE61E2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lv-LV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04C5C"/>
  </w:style>
  <w:style w:type="paragraph" w:styleId="Virsraksts1">
    <w:name w:val="heading 1"/>
    <w:basedOn w:val="Parasts"/>
    <w:next w:val="Parasts"/>
    <w:link w:val="Virsraksts1Rakstz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aukums1">
    <w:name w:val="Nosaukums1"/>
    <w:basedOn w:val="Parasts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</w:rPr>
  </w:style>
  <w:style w:type="paragraph" w:styleId="Galvene">
    <w:name w:val="header"/>
    <w:basedOn w:val="Parasts"/>
    <w:link w:val="GalveneRakstz"/>
    <w:uiPriority w:val="99"/>
    <w:unhideWhenUsed/>
    <w:rsid w:val="00691E93"/>
  </w:style>
  <w:style w:type="character" w:customStyle="1" w:styleId="GalveneRakstz">
    <w:name w:val="Galvene Rakstz."/>
    <w:basedOn w:val="Noklusjumarindkopasfonts"/>
    <w:link w:val="Galvene"/>
    <w:uiPriority w:val="99"/>
    <w:rsid w:val="00691E93"/>
  </w:style>
  <w:style w:type="paragraph" w:styleId="Kjene">
    <w:name w:val="footer"/>
    <w:basedOn w:val="Parasts"/>
    <w:link w:val="KjeneRakstz"/>
    <w:uiPriority w:val="99"/>
    <w:unhideWhenUsed/>
    <w:rsid w:val="00691E93"/>
  </w:style>
  <w:style w:type="character" w:customStyle="1" w:styleId="KjeneRakstz">
    <w:name w:val="Kājene Rakstz."/>
    <w:basedOn w:val="Noklusjumarindkopasfonts"/>
    <w:link w:val="Kjene"/>
    <w:uiPriority w:val="99"/>
    <w:rsid w:val="00691E93"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6D19A5"/>
    <w:rPr>
      <w:i/>
      <w:iCs/>
      <w:color w:val="06729F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Tekstabloks">
    <w:name w:val="Block Text"/>
    <w:basedOn w:val="Parasts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Nosaukums">
    <w:name w:val="Title"/>
    <w:basedOn w:val="Parasts"/>
    <w:link w:val="NosaukumsRakstz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BE50E5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BE50E5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50E5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50E5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50E5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50E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50E5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BE50E5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E50E5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E50E5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E50E5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BE50E5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E50E5"/>
    <w:rPr>
      <w:rFonts w:ascii="Consolas" w:hAnsi="Consolas"/>
      <w:szCs w:val="21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3D775B"/>
  </w:style>
  <w:style w:type="paragraph" w:styleId="Pamatteksts">
    <w:name w:val="Body Text"/>
    <w:basedOn w:val="Parasts"/>
    <w:link w:val="PamattekstsRakstz"/>
    <w:uiPriority w:val="99"/>
    <w:semiHidden/>
    <w:unhideWhenUsed/>
    <w:rsid w:val="003D775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D775B"/>
  </w:style>
  <w:style w:type="paragraph" w:styleId="Pamatteksts2">
    <w:name w:val="Body Text 2"/>
    <w:basedOn w:val="Parasts"/>
    <w:link w:val="Pamatteksts2Rakstz"/>
    <w:uiPriority w:val="99"/>
    <w:semiHidden/>
    <w:unhideWhenUsed/>
    <w:rsid w:val="003D775B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D775B"/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3D775B"/>
    <w:pPr>
      <w:spacing w:after="2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3D775B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D775B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D775B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3D775B"/>
    <w:pPr>
      <w:spacing w:after="2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3D775B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D775B"/>
  </w:style>
  <w:style w:type="character" w:styleId="Grmatasnosaukums">
    <w:name w:val="Book Title"/>
    <w:basedOn w:val="Noklusjumarindkopasfonts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Noslgums">
    <w:name w:val="Closing"/>
    <w:basedOn w:val="Parasts"/>
    <w:link w:val="NoslgumsRakstz"/>
    <w:uiPriority w:val="99"/>
    <w:semiHidden/>
    <w:unhideWhenUsed/>
    <w:rsid w:val="003D775B"/>
    <w:pPr>
      <w:spacing w:after="0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3D775B"/>
  </w:style>
  <w:style w:type="table" w:styleId="Krsainsreis">
    <w:name w:val="Colorful Grid"/>
    <w:basedOn w:val="Parastatabu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ssaraksts">
    <w:name w:val="Dark List"/>
    <w:basedOn w:val="Parastatabu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3D775B"/>
  </w:style>
  <w:style w:type="character" w:customStyle="1" w:styleId="DatumsRakstz">
    <w:name w:val="Datums Rakstz."/>
    <w:basedOn w:val="Noklusjumarindkopasfonts"/>
    <w:link w:val="Datums"/>
    <w:uiPriority w:val="99"/>
    <w:semiHidden/>
    <w:rsid w:val="003D775B"/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3D775B"/>
    <w:pPr>
      <w:spacing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3D775B"/>
  </w:style>
  <w:style w:type="character" w:styleId="Izclums">
    <w:name w:val="Emphasis"/>
    <w:basedOn w:val="Noklusjumarindkopasfonts"/>
    <w:uiPriority w:val="20"/>
    <w:semiHidden/>
    <w:unhideWhenUsed/>
    <w:qFormat/>
    <w:rsid w:val="003D775B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3D775B"/>
    <w:rPr>
      <w:vertAlign w:val="superscript"/>
    </w:rPr>
  </w:style>
  <w:style w:type="paragraph" w:styleId="Adreseuzaploksnes">
    <w:name w:val="envelope address"/>
    <w:basedOn w:val="Parasts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Vresatsauce">
    <w:name w:val="footnote reference"/>
    <w:basedOn w:val="Noklusjumarindkopasfonts"/>
    <w:uiPriority w:val="99"/>
    <w:semiHidden/>
    <w:unhideWhenUsed/>
    <w:rsid w:val="003D775B"/>
    <w:rPr>
      <w:vertAlign w:val="superscript"/>
    </w:rPr>
  </w:style>
  <w:style w:type="table" w:styleId="Reatabula1gaia">
    <w:name w:val="Grid Table 1 Light"/>
    <w:basedOn w:val="Parastatabu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eatabula3">
    <w:name w:val="Grid Table 3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akronms">
    <w:name w:val="HTML Acronym"/>
    <w:basedOn w:val="Noklusjumarindkopasfonts"/>
    <w:uiPriority w:val="99"/>
    <w:semiHidden/>
    <w:unhideWhenUsed/>
    <w:rsid w:val="003D775B"/>
  </w:style>
  <w:style w:type="paragraph" w:styleId="HTMLadrese">
    <w:name w:val="HTML Address"/>
    <w:basedOn w:val="Parasts"/>
    <w:link w:val="HTMLadreseRakstz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3D775B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3D775B"/>
    <w:rPr>
      <w:i/>
      <w:iCs/>
    </w:rPr>
  </w:style>
  <w:style w:type="character" w:styleId="HTMLdefincija">
    <w:name w:val="HTML Definition"/>
    <w:basedOn w:val="Noklusjumarindkopasfonts"/>
    <w:uiPriority w:val="99"/>
    <w:semiHidden/>
    <w:unhideWhenUsed/>
    <w:rsid w:val="003D775B"/>
    <w:rPr>
      <w:i/>
      <w:iCs/>
    </w:rPr>
  </w:style>
  <w:style w:type="character" w:styleId="HTMLparaugs">
    <w:name w:val="HTML Sample"/>
    <w:basedOn w:val="Noklusjumarindkopasfonts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maingais">
    <w:name w:val="HTML Variable"/>
    <w:basedOn w:val="Noklusjumarindkopasfonts"/>
    <w:uiPriority w:val="99"/>
    <w:semiHidden/>
    <w:unhideWhenUsed/>
    <w:rsid w:val="003D775B"/>
    <w:rPr>
      <w:i/>
      <w:iCs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3D775B"/>
  </w:style>
  <w:style w:type="paragraph" w:styleId="Saraksts">
    <w:name w:val="List"/>
    <w:basedOn w:val="Parasts"/>
    <w:uiPriority w:val="99"/>
    <w:semiHidden/>
    <w:unhideWhenUsed/>
    <w:rsid w:val="003D775B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3D775B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3D775B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3D775B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3D775B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3D775B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3D775B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3D775B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arakstatabula2">
    <w:name w:val="List Table 2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arakstatabula3">
    <w:name w:val="List Table 3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semiHidden/>
    <w:unhideWhenUsed/>
    <w:qFormat/>
    <w:rsid w:val="003D775B"/>
    <w:pPr>
      <w:spacing w:after="0"/>
    </w:pPr>
  </w:style>
  <w:style w:type="paragraph" w:styleId="Paraststmeklis">
    <w:name w:val="Normal (Web)"/>
    <w:basedOn w:val="Parasts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3D775B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3D775B"/>
    <w:pPr>
      <w:spacing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3D775B"/>
  </w:style>
  <w:style w:type="character" w:styleId="Lappusesnumurs">
    <w:name w:val="page number"/>
    <w:basedOn w:val="Noklusjumarindkopasfonts"/>
    <w:uiPriority w:val="99"/>
    <w:semiHidden/>
    <w:unhideWhenUsed/>
    <w:rsid w:val="003D775B"/>
  </w:style>
  <w:style w:type="table" w:styleId="Vienkratabula1">
    <w:name w:val="Plain Table 1"/>
    <w:basedOn w:val="Parastatabula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3D775B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3D775B"/>
  </w:style>
  <w:style w:type="character" w:customStyle="1" w:styleId="UzrunaRakstz">
    <w:name w:val="Uzruna Rakstz."/>
    <w:basedOn w:val="Noklusjumarindkopasfonts"/>
    <w:link w:val="Uzruna"/>
    <w:uiPriority w:val="99"/>
    <w:semiHidden/>
    <w:rsid w:val="003D775B"/>
  </w:style>
  <w:style w:type="paragraph" w:styleId="Paraksts">
    <w:name w:val="Signature"/>
    <w:basedOn w:val="Parasts"/>
    <w:link w:val="ParakstsRakstz"/>
    <w:uiPriority w:val="99"/>
    <w:semiHidden/>
    <w:unhideWhenUsed/>
    <w:rsid w:val="003D775B"/>
    <w:pPr>
      <w:spacing w:after="0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3D775B"/>
  </w:style>
  <w:style w:type="character" w:styleId="Izteiksmgs">
    <w:name w:val="Strong"/>
    <w:basedOn w:val="Noklusjumarindkopasfonts"/>
    <w:uiPriority w:val="22"/>
    <w:semiHidden/>
    <w:unhideWhenUsed/>
    <w:qFormat/>
    <w:rsid w:val="003D775B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3D775B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3D775B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3D775B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3D775B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3D775B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3D775B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3D775B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3D775B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3D775B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3D775B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FF1674">
          <w:r w:rsidRPr="00F762A4">
            <w:rPr>
              <w:lang w:bidi="lv-LV"/>
            </w:rPr>
            <w:t>Jūsu vārds, uzvārds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FF1674" w:rsidP="00D64C33">
          <w:pPr>
            <w:pStyle w:val="3128D3301BEE4C0DAD4650ADA93F9CA7"/>
          </w:pPr>
          <w:r w:rsidRPr="00F762A4">
            <w:rPr>
              <w:lang w:bidi="lv-LV"/>
            </w:rPr>
            <w:t>Jūsu vārds, uzvārds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FF1674" w:rsidP="00D64C33">
          <w:pPr>
            <w:pStyle w:val="FD168E55B61A461C8F11C34E85F50257"/>
          </w:pPr>
          <w:r w:rsidRPr="00F762A4">
            <w:rPr>
              <w:lang w:bidi="lv-LV"/>
            </w:rPr>
            <w:t>Jūsu vārds, uzvārds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FF1674" w:rsidP="00D64C33">
          <w:pPr>
            <w:pStyle w:val="88FCDF20A8614661BBD00E12F11ECA18"/>
          </w:pPr>
          <w:r w:rsidRPr="00F762A4">
            <w:rPr>
              <w:lang w:bidi="lv-LV"/>
            </w:rPr>
            <w:t>Jūsu vārds, uzvārds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FF1674" w:rsidP="00D64C33">
          <w:pPr>
            <w:pStyle w:val="F0E66E7F83CC4D58B1DF95487EC003D1"/>
          </w:pPr>
          <w:r w:rsidRPr="00F762A4">
            <w:rPr>
              <w:lang w:bidi="lv-LV"/>
            </w:rPr>
            <w:t>Jūsu vārds, uzvārds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FF1674" w:rsidP="00D64C33">
          <w:pPr>
            <w:pStyle w:val="7794A162299442578C9502F0B4D8E02C"/>
          </w:pPr>
          <w:r w:rsidRPr="00F762A4">
            <w:rPr>
              <w:lang w:bidi="lv-LV"/>
            </w:rPr>
            <w:t>Jūsu vārds, uzvārds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FF1674" w:rsidP="00D64C33">
          <w:pPr>
            <w:pStyle w:val="9E87FC0685DB4CAB88834B3DA1D1D1B7"/>
          </w:pPr>
          <w:r w:rsidRPr="00F762A4">
            <w:rPr>
              <w:lang w:bidi="lv-LV"/>
            </w:rPr>
            <w:t>Jūsu vārds, uzvārds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FF1674" w:rsidP="00D64C33">
          <w:pPr>
            <w:pStyle w:val="E4CE25ABD5E1474689C07A2B9E14EF91"/>
          </w:pPr>
          <w:r w:rsidRPr="00F762A4">
            <w:rPr>
              <w:lang w:bidi="lv-LV"/>
            </w:rPr>
            <w:t>Jūsu vārds, uzvārds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FF1674" w:rsidP="00D64C33">
          <w:pPr>
            <w:pStyle w:val="105FE8FA2A9645DFB1956BDB1E3307B1"/>
          </w:pPr>
          <w:r w:rsidRPr="00F762A4">
            <w:rPr>
              <w:lang w:bidi="lv-LV"/>
            </w:rPr>
            <w:t>Jūsu vārds, uzvārds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FF1674" w:rsidP="00D64C33">
          <w:pPr>
            <w:pStyle w:val="FDBC8D53A5B04F1EB59B159F18486E86"/>
          </w:pPr>
          <w:r w:rsidRPr="00F762A4">
            <w:rPr>
              <w:lang w:bidi="lv-LV"/>
            </w:rPr>
            <w:t>Jūsu vārds, uzvārds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FF1674" w:rsidP="00FF1674">
          <w:pPr>
            <w:pStyle w:val="C5BADF5F12E54897AE9D4F33F115AA8C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FF1674" w:rsidP="00FF1674">
          <w:pPr>
            <w:pStyle w:val="4C6E1ABA8BED4CA792E18D19E8D0855D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FF1674" w:rsidP="00FF1674">
          <w:pPr>
            <w:pStyle w:val="5BFCB418E44A4348B1C38549DFEB8EAF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FF1674" w:rsidP="00FF1674">
          <w:pPr>
            <w:pStyle w:val="A299BC1F748F45CD9205F51A61D1B81B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FF1674" w:rsidP="00FF1674">
          <w:pPr>
            <w:pStyle w:val="74D2207EE1164E15BEFDEFCEBD22EE0B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FF1674" w:rsidP="00FF1674">
          <w:pPr>
            <w:pStyle w:val="0F30D15008BE4DBABD09B998E804565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FF1674" w:rsidP="00FF1674">
          <w:pPr>
            <w:pStyle w:val="E89EFA17328042A0BD62411E75FC49B7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FF1674" w:rsidP="00FF1674">
          <w:pPr>
            <w:pStyle w:val="1725E314271646C9BAAC4A6C008BD9C7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FF1674" w:rsidP="00FF1674">
          <w:pPr>
            <w:pStyle w:val="14E3BDCC0A0E4FA1A853701CD4E82CD6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FF1674" w:rsidP="00FF1674">
          <w:pPr>
            <w:pStyle w:val="E5F0DD60B3C64A38927B0854397206B6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FF1674" w:rsidP="00FF1674">
          <w:pPr>
            <w:pStyle w:val="4B42354EDF834F9D8518470727A5B3BD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FF1674" w:rsidP="00FF1674">
          <w:pPr>
            <w:pStyle w:val="D9C4F4581F964836A6120EFB1F605FE4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FF1674" w:rsidP="00FF1674">
          <w:pPr>
            <w:pStyle w:val="A950890616984EAB8BF32669C46691E1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FF1674" w:rsidP="00FF1674">
          <w:pPr>
            <w:pStyle w:val="AA8D78054F7A4D4C8CF8CDD7528802A7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FF1674" w:rsidP="00FF1674">
          <w:pPr>
            <w:pStyle w:val="F227FA6C41BA4B00970F45A080E112F6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FF1674" w:rsidP="00FF1674">
          <w:pPr>
            <w:pStyle w:val="7F9D89AE06684CA5B6067C755AD9DFBC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FF1674" w:rsidP="00FF1674">
          <w:pPr>
            <w:pStyle w:val="122229CDDCFA4F40ABB332CAE11C238D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FF1674" w:rsidP="00FF1674">
          <w:pPr>
            <w:pStyle w:val="D4B64232CFC64A7B8C2A427F25233070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FF1674" w:rsidP="00FF1674">
          <w:pPr>
            <w:pStyle w:val="6739EA76EF2B4887B1E65360EA0BC44C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FF1674" w:rsidP="00FF1674">
          <w:pPr>
            <w:pStyle w:val="7D7B543363A346AD8EBA2C636A49ADB5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FF1674" w:rsidP="00FF1674">
          <w:pPr>
            <w:pStyle w:val="70F1E504AA9D4BBD862C5F3E3A93201C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FF1674" w:rsidP="00FF1674">
          <w:pPr>
            <w:pStyle w:val="B2F68F1174DF4101A8418D68B8A0AB89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FF1674" w:rsidP="00FF1674">
          <w:pPr>
            <w:pStyle w:val="4B1321719D964226AFD95B13FD9EE5E8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FF1674" w:rsidP="00FF1674">
          <w:pPr>
            <w:pStyle w:val="D31E2491FC044680B9A95FDEA8AF2C7A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FF1674" w:rsidP="00FF1674">
          <w:pPr>
            <w:pStyle w:val="E5F342EB223941719C888579B69291D2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FF1674" w:rsidP="00FF1674">
          <w:pPr>
            <w:pStyle w:val="AEDA34C016554B9C9EC28A7ED955A14F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FF1674" w:rsidP="00FF1674">
          <w:pPr>
            <w:pStyle w:val="C35C48B693A741EF902D9D3F83812A09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FF1674" w:rsidP="00FF1674">
          <w:pPr>
            <w:pStyle w:val="57262388BFCA439196914971987FBD16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FF1674" w:rsidP="00FF1674">
          <w:pPr>
            <w:pStyle w:val="4F8961FE80D348318781E9CF4123FB57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FF1674" w:rsidP="00FF1674">
          <w:pPr>
            <w:pStyle w:val="2AC3BBE32DC648A687B521FA7F2FF2D4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FF1674" w:rsidP="00FF1674">
          <w:pPr>
            <w:pStyle w:val="C0C7860997764CFDAB937551AE4C01FB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FF1674" w:rsidP="00FF1674">
          <w:pPr>
            <w:pStyle w:val="3CE25FCADC3A4AA59F69DCB0319B8C83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FF1674" w:rsidP="00FF1674">
          <w:pPr>
            <w:pStyle w:val="14ACC0C7D82B42A1A4C0ADE8E897E39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FF1674" w:rsidP="00FF1674">
          <w:pPr>
            <w:pStyle w:val="3391209754B1462799267AF68CD25AEB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FF1674" w:rsidP="00FF1674">
          <w:pPr>
            <w:pStyle w:val="E328D0AE16384A27A5D3989E960A96A1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FF1674" w:rsidP="00FF1674">
          <w:pPr>
            <w:pStyle w:val="F856CABF1B7140A7B3DB5195E3B37654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FF1674" w:rsidP="00FF1674">
          <w:pPr>
            <w:pStyle w:val="4E93C9F298CB44CB9306A4F19FDFB04B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FF1674" w:rsidP="00FF1674">
          <w:pPr>
            <w:pStyle w:val="EA1AAA1C9FF54F8BB8976F2756FD7C21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FF1674" w:rsidP="00FF1674">
          <w:pPr>
            <w:pStyle w:val="75BC5067ADEC4A3EA52E60346BBA635C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FF1674" w:rsidP="00FF1674">
          <w:pPr>
            <w:pStyle w:val="091A59C9B3024FF994661D71D4B19F5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FF1674" w:rsidP="00FF1674">
          <w:pPr>
            <w:pStyle w:val="F97B2EB0DF594F94B90E44BFD851BEA1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FF1674" w:rsidP="00FF1674">
          <w:pPr>
            <w:pStyle w:val="9F90F7CDF9FF43E49DDD5D1DDACC0E49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FF1674" w:rsidP="00FF1674">
          <w:pPr>
            <w:pStyle w:val="0D0359A9922F4B8DB2F99D9BB770F596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FF1674" w:rsidP="00FF1674">
          <w:pPr>
            <w:pStyle w:val="E8C5E263875346E68FCE9FF82F288FA4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FF1674" w:rsidP="00FF1674">
          <w:pPr>
            <w:pStyle w:val="C3A59191A4584FC9917CBCF8E27035CB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FF1674" w:rsidP="00FF1674">
          <w:pPr>
            <w:pStyle w:val="52C82E69F6114A11B3EB161B704CA274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FF1674" w:rsidP="00FF1674">
          <w:pPr>
            <w:pStyle w:val="3B1E504DFDAA4DB28504F64DB6847F86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FF1674" w:rsidP="00FF1674">
          <w:pPr>
            <w:pStyle w:val="57610E2ABB42498F9E7CB8B0E9237B4B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FF1674" w:rsidP="00FF1674">
          <w:pPr>
            <w:pStyle w:val="B3F510FF8FA54AC6A564F63A336CBC0D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FF1674" w:rsidP="00FF1674">
          <w:pPr>
            <w:pStyle w:val="47030A8ABE0947B8A6C3AF11FF6F9291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FF1674" w:rsidP="00FF1674">
          <w:pPr>
            <w:pStyle w:val="63181D801A8746B980957F27D75B541B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FF1674" w:rsidP="00FF1674">
          <w:pPr>
            <w:pStyle w:val="7F8E49691A7343A3BA5AA28EBB69F5AF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FF1674" w:rsidP="00FF1674">
          <w:pPr>
            <w:pStyle w:val="30F037CD045145368EC3181F18B9EA23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FF1674" w:rsidP="00FF1674">
          <w:pPr>
            <w:pStyle w:val="653467F032D944AB90F61FA52B3B02F5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FF1674" w:rsidP="00FF1674">
          <w:pPr>
            <w:pStyle w:val="EDB85108B8AE4967821B80C180C1E503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FF1674" w:rsidP="00FF1674">
          <w:pPr>
            <w:pStyle w:val="F2863358CA4F4E73A8A4328ADD23749B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FF1674" w:rsidP="00FF1674">
          <w:pPr>
            <w:pStyle w:val="69FDEF52AB19475591B1C5806E9F3759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FF1674" w:rsidP="00FF1674">
          <w:pPr>
            <w:pStyle w:val="AF67A1057E014BE4B68B21E7FBE825B9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FF1674" w:rsidP="00FF1674">
          <w:pPr>
            <w:pStyle w:val="EE072A3890AF447580D4AFF33DE8CC5E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FF1674" w:rsidP="00FF1674">
          <w:pPr>
            <w:pStyle w:val="8EB51F66D0D14370BEE0E6F56D5301F9"/>
          </w:pPr>
          <w:r>
            <w:rPr>
              <w:lang w:bidi="lv-LV"/>
            </w:rPr>
            <w:t>Tīmekļa adrese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1B6058"/>
    <w:rsid w:val="001F1C11"/>
    <w:rsid w:val="002205BC"/>
    <w:rsid w:val="002A64DA"/>
    <w:rsid w:val="004716B9"/>
    <w:rsid w:val="00734D7C"/>
    <w:rsid w:val="00740102"/>
    <w:rsid w:val="00825884"/>
    <w:rsid w:val="008A1928"/>
    <w:rsid w:val="008A714D"/>
    <w:rsid w:val="0093667B"/>
    <w:rsid w:val="009D05E8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F1674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Office_15303609_TF03133088</Template>
  <TotalTime>24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tester</cp:lastModifiedBy>
  <cp:revision>4</cp:revision>
  <cp:lastPrinted>2012-07-26T21:33:00Z</cp:lastPrinted>
  <dcterms:created xsi:type="dcterms:W3CDTF">2017-03-16T01:54:00Z</dcterms:created>
  <dcterms:modified xsi:type="dcterms:W3CDTF">2017-08-10T02:07:00Z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