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ītes ārpuses izkārtojums — 2 kartītes lapā"/>
      </w:tblPr>
      <w:tblGrid>
        <w:gridCol w:w="6478"/>
        <w:gridCol w:w="720"/>
        <w:gridCol w:w="720"/>
        <w:gridCol w:w="6479"/>
      </w:tblGrid>
      <w:tr w:rsidR="00AA3A26" w:rsidRPr="00422D63">
        <w:trPr>
          <w:trHeight w:hRule="exact" w:val="5400"/>
          <w:jc w:val="center"/>
        </w:trPr>
        <w:tc>
          <w:tcPr>
            <w:tcW w:w="2250" w:type="pct"/>
          </w:tcPr>
          <w:p w:rsidR="00AA3A26" w:rsidRPr="00422D63" w:rsidRDefault="00AA3A26">
            <w:pPr>
              <w:rPr>
                <w:noProof/>
                <w:lang w:val="lv-LV"/>
              </w:rPr>
            </w:pPr>
            <w:bookmarkStart w:id="0" w:name="_GoBack"/>
            <w:bookmarkEnd w:id="0"/>
          </w:p>
        </w:tc>
        <w:tc>
          <w:tcPr>
            <w:tcW w:w="250" w:type="pct"/>
          </w:tcPr>
          <w:p w:rsidR="00AA3A26" w:rsidRPr="00422D63" w:rsidRDefault="00AA3A26">
            <w:pPr>
              <w:rPr>
                <w:noProof/>
                <w:lang w:val="lv-LV"/>
              </w:rPr>
            </w:pPr>
          </w:p>
        </w:tc>
        <w:tc>
          <w:tcPr>
            <w:tcW w:w="250" w:type="pct"/>
          </w:tcPr>
          <w:p w:rsidR="00AA3A26" w:rsidRPr="00422D63" w:rsidRDefault="00AA3A26">
            <w:pPr>
              <w:rPr>
                <w:noProof/>
                <w:lang w:val="lv-LV"/>
              </w:rPr>
            </w:pPr>
          </w:p>
        </w:tc>
        <w:tc>
          <w:tcPr>
            <w:tcW w:w="2250" w:type="pct"/>
          </w:tcPr>
          <w:p w:rsidR="00AA3A26" w:rsidRPr="00422D63" w:rsidRDefault="00AA3A26">
            <w:pPr>
              <w:rPr>
                <w:noProof/>
                <w:lang w:val="lv-LV"/>
              </w:rPr>
            </w:pPr>
          </w:p>
        </w:tc>
      </w:tr>
      <w:tr w:rsidR="00AA3A26" w:rsidRPr="00422D63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AA3A26" w:rsidRPr="00422D63" w:rsidRDefault="00422D63" w:rsidP="00422D63">
            <w:pPr>
              <w:pStyle w:val="Tittel"/>
              <w:rPr>
                <w:noProof/>
                <w:lang w:val="lv-LV"/>
              </w:rPr>
            </w:pPr>
            <w:r w:rsidRPr="00422D63">
              <w:rPr>
                <w:noProof/>
                <w:lang w:val="nb-NO" w:eastAsia="nb-NO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457E946" wp14:editId="2B9CF12E">
                      <wp:simplePos x="0" y="0"/>
                      <wp:positionH relativeFrom="margin">
                        <wp:posOffset>429260</wp:posOffset>
                      </wp:positionH>
                      <wp:positionV relativeFrom="margin">
                        <wp:posOffset>1012825</wp:posOffset>
                      </wp:positionV>
                      <wp:extent cx="3657600" cy="1005840"/>
                      <wp:effectExtent l="0" t="0" r="19050" b="22860"/>
                      <wp:wrapNone/>
                      <wp:docPr id="4" name="Grupa 1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5" name="Tiešs savienotājs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Tiešs savienotājs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7CFEF" id="Grupa 1" o:spid="_x0000_s1026" alt="Title border art" style="position:absolute;margin-left:33.8pt;margin-top:79.75pt;width:4in;height:79.2pt;z-index:-251655168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">
                      <v:line id="Tiešs savienotājs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OeKcQAAADaAAAADwAAAGRycy9kb3ducmV2LnhtbESPQWvCQBSE74X+h+UVems2lmolupFi&#10;KQjSg9aDx2f2mYRk38bdbUz99V1B8DjMzDfMfDGYVvTkfG1ZwShJQRAXVtdcKtj9fL1MQfiArLG1&#10;TAr+yMMif3yYY6btmTfUb0MpIoR9hgqqELpMSl9UZNAntiOO3tE6gyFKV0rt8BzhppWvaTqRBmuO&#10;CxV2tKyoaLa/RsHptF6V00+/pPV3v7+8sWvs+0Gp56fhYwYi0BDu4Vt7pRWM4X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54pxAAAANoAAAAPAAAAAAAAAAAA&#10;AAAAAKECAABkcnMvZG93bnJldi54bWxQSwUGAAAAAAQABAD5AAAAkgMAAAAA&#10;" strokecolor="#a5a5a5 [2092]" strokeweight=".5pt">
                        <v:stroke joinstyle="miter"/>
                      </v:line>
                      <v:line id="Tiešs savienotājs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AXsQAAADaAAAADwAAAGRycy9kb3ducmV2LnhtbESPQWvCQBSE7wX/w/KE3upGKalEVxFF&#10;CIQeqj30+Mw+k2D2bdzdJml/fbdQ6HGYmW+Y9XY0rejJ+caygvksAUFcWt1wpeD9fHxagvABWWNr&#10;mRR8kYftZvKwxkzbgd+oP4VKRAj7DBXUIXSZlL6syaCf2Y44elfrDIYoXSW1wyHCTSsXSZJKgw3H&#10;hRo72tdU3k6fRsH9XuTV8uD3VLz2H9/P7G725aLU43TcrUAEGsN/+K+dawUp/F6JN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QBe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F23D65" w:rsidRPr="00422D63">
              <w:rPr>
                <w:noProof/>
                <w:lang w:val="lv-LV"/>
              </w:rPr>
              <w:t>Svinības</w:t>
            </w:r>
          </w:p>
        </w:tc>
        <w:tc>
          <w:tcPr>
            <w:tcW w:w="250" w:type="pct"/>
          </w:tcPr>
          <w:p w:rsidR="00AA3A26" w:rsidRPr="00422D63" w:rsidRDefault="00AA3A26" w:rsidP="00422D63">
            <w:pPr>
              <w:pStyle w:val="Tittel"/>
              <w:rPr>
                <w:noProof/>
                <w:lang w:val="lv-LV"/>
              </w:rPr>
            </w:pPr>
          </w:p>
        </w:tc>
        <w:tc>
          <w:tcPr>
            <w:tcW w:w="250" w:type="pct"/>
          </w:tcPr>
          <w:p w:rsidR="00AA3A26" w:rsidRPr="00422D63" w:rsidRDefault="00AA3A26" w:rsidP="00422D63">
            <w:pPr>
              <w:pStyle w:val="Tittel"/>
              <w:rPr>
                <w:noProof/>
                <w:lang w:val="lv-LV"/>
              </w:rPr>
            </w:pPr>
          </w:p>
        </w:tc>
        <w:tc>
          <w:tcPr>
            <w:tcW w:w="2250" w:type="pct"/>
            <w:vAlign w:val="center"/>
          </w:tcPr>
          <w:p w:rsidR="00AA3A26" w:rsidRPr="00422D63" w:rsidRDefault="00422D63" w:rsidP="00422D63">
            <w:pPr>
              <w:pStyle w:val="Tittel"/>
              <w:rPr>
                <w:noProof/>
                <w:lang w:val="lv-LV"/>
              </w:rPr>
            </w:pPr>
            <w:r w:rsidRPr="00422D63">
              <w:rPr>
                <w:noProof/>
                <w:lang w:val="nb-NO" w:eastAsia="nb-NO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EDD47E1" wp14:editId="4A1B583B">
                      <wp:simplePos x="0" y="0"/>
                      <wp:positionH relativeFrom="margin">
                        <wp:posOffset>428625</wp:posOffset>
                      </wp:positionH>
                      <wp:positionV relativeFrom="margin">
                        <wp:posOffset>1002665</wp:posOffset>
                      </wp:positionV>
                      <wp:extent cx="3657600" cy="1005840"/>
                      <wp:effectExtent l="0" t="0" r="19050" b="22860"/>
                      <wp:wrapNone/>
                      <wp:docPr id="1" name="Grupa 1" descr="Title bord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Tiešs savienotājs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iešs savienotājs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FE38E" id="Grupa 1" o:spid="_x0000_s1026" alt="Title border art" style="position:absolute;margin-left:33.75pt;margin-top:78.95pt;width:4in;height:79.2pt;z-index:-251657216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">
                      <v:line id="Tiešs savienotājs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Tiešs savienotājs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F23D65" w:rsidRPr="00422D63">
              <w:rPr>
                <w:noProof/>
                <w:lang w:val="lv-LV"/>
              </w:rPr>
              <w:t>Svinības</w:t>
            </w:r>
          </w:p>
        </w:tc>
      </w:tr>
    </w:tbl>
    <w:p w:rsidR="00AA3A26" w:rsidRPr="00422D63" w:rsidRDefault="00AA3A26">
      <w:pPr>
        <w:rPr>
          <w:noProof/>
          <w:lang w:val="lv-LV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rtītes iekšpuses izkārtojums — 2 kartītes lapā"/>
      </w:tblPr>
      <w:tblGrid>
        <w:gridCol w:w="6477"/>
        <w:gridCol w:w="720"/>
        <w:gridCol w:w="599"/>
        <w:gridCol w:w="6604"/>
      </w:tblGrid>
      <w:tr w:rsidR="00AA3A26" w:rsidRPr="00422D63" w:rsidTr="00CA4EE2">
        <w:trPr>
          <w:trHeight w:hRule="exact" w:val="5400"/>
          <w:jc w:val="center"/>
        </w:trPr>
        <w:tc>
          <w:tcPr>
            <w:tcW w:w="2249" w:type="pct"/>
          </w:tcPr>
          <w:p w:rsidR="00AA3A26" w:rsidRPr="00422D63" w:rsidRDefault="00AA3A26">
            <w:pPr>
              <w:rPr>
                <w:noProof/>
                <w:lang w:val="lv-LV"/>
              </w:rPr>
            </w:pPr>
          </w:p>
        </w:tc>
        <w:tc>
          <w:tcPr>
            <w:tcW w:w="250" w:type="pct"/>
          </w:tcPr>
          <w:p w:rsidR="00AA3A26" w:rsidRPr="00422D63" w:rsidRDefault="00AA3A26">
            <w:pPr>
              <w:rPr>
                <w:noProof/>
                <w:lang w:val="lv-LV"/>
              </w:rPr>
            </w:pPr>
          </w:p>
        </w:tc>
        <w:tc>
          <w:tcPr>
            <w:tcW w:w="208" w:type="pct"/>
          </w:tcPr>
          <w:p w:rsidR="00AA3A26" w:rsidRPr="00422D63" w:rsidRDefault="00AA3A26">
            <w:pPr>
              <w:rPr>
                <w:noProof/>
                <w:lang w:val="lv-LV"/>
              </w:rPr>
            </w:pPr>
          </w:p>
        </w:tc>
        <w:tc>
          <w:tcPr>
            <w:tcW w:w="2293" w:type="pct"/>
          </w:tcPr>
          <w:p w:rsidR="00AA3A26" w:rsidRPr="00422D63" w:rsidRDefault="00AA3A26">
            <w:pPr>
              <w:rPr>
                <w:noProof/>
                <w:lang w:val="lv-LV"/>
              </w:rPr>
            </w:pPr>
          </w:p>
        </w:tc>
      </w:tr>
      <w:tr w:rsidR="00AA3A26" w:rsidRPr="003C1996" w:rsidTr="008408BD">
        <w:trPr>
          <w:trHeight w:hRule="exact" w:val="5372"/>
          <w:jc w:val="center"/>
        </w:trPr>
        <w:tc>
          <w:tcPr>
            <w:tcW w:w="2249" w:type="pct"/>
          </w:tcPr>
          <w:p w:rsidR="00AA3A26" w:rsidRPr="00422D63" w:rsidRDefault="008408BD">
            <w:pPr>
              <w:pStyle w:val="Undertittel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23D65" w:rsidRPr="0060195F">
                  <w:t>[</w:t>
                </w:r>
                <w:r w:rsidR="00422D63" w:rsidRPr="0060195F">
                  <w:t>Ievadvārdi par notikumu</w:t>
                </w:r>
                <w:r w:rsidR="00F23D65" w:rsidRPr="0060195F">
                  <w:t>]</w:t>
                </w:r>
              </w:sdtContent>
            </w:sdt>
          </w:p>
          <w:p w:rsidR="00AA3A26" w:rsidRPr="00422D63" w:rsidRDefault="00CA4EE2">
            <w:pPr>
              <w:pStyle w:val="Mazsvirsraksts"/>
              <w:rPr>
                <w:noProof/>
                <w:lang w:val="lv-LV"/>
              </w:rPr>
            </w:pPr>
            <w:r>
              <w:rPr>
                <w:noProof/>
                <w:lang w:val="nb-NO" w:eastAsia="nb-NO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AFDBD25" wp14:editId="334E1B18">
                      <wp:simplePos x="0" y="0"/>
                      <wp:positionH relativeFrom="margin">
                        <wp:posOffset>590550</wp:posOffset>
                      </wp:positionH>
                      <wp:positionV relativeFrom="paragraph">
                        <wp:posOffset>235585</wp:posOffset>
                      </wp:positionV>
                      <wp:extent cx="2971800" cy="411480"/>
                      <wp:effectExtent l="0" t="0" r="19050" b="26670"/>
                      <wp:wrapNone/>
                      <wp:docPr id="12" name="Grup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Tiešs savienotājs 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Tiešs savienotājs 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E75CD6" id="Grupa 12" o:spid="_x0000_s1026" style="position:absolute;margin-left:46.5pt;margin-top:18.55pt;width:234pt;height:32.4pt;z-index:-251653120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">
                      <v:line id="Tiešs savienotājs 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Tiešs savienotājs 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noProof/>
                  <w:lang w:val="lv-LV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23D65" w:rsidRPr="00422D63">
                  <w:rPr>
                    <w:noProof/>
                    <w:lang w:val="lv-LV"/>
                  </w:rPr>
                  <w:t>[</w:t>
                </w:r>
                <w:r w:rsidR="00422D63" w:rsidRPr="00422D63">
                  <w:rPr>
                    <w:noProof/>
                    <w:lang w:val="lv-LV"/>
                  </w:rPr>
                  <w:t>Pasākuma nosaukums</w:t>
                </w:r>
                <w:r w:rsidR="00F23D65" w:rsidRPr="00422D63">
                  <w:rPr>
                    <w:noProof/>
                    <w:lang w:val="lv-LV"/>
                  </w:rPr>
                  <w:t>]</w:t>
                </w:r>
              </w:sdtContent>
            </w:sdt>
          </w:p>
          <w:sdt>
            <w:sdtPr>
              <w:rPr>
                <w:noProof/>
                <w:lang w:val="lv-LV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, yyyy'. gada 'd. MMMM"/>
                <w:lid w:val="lv-LV"/>
                <w:storeMappedDataAs w:val="dateTime"/>
                <w:calendar w:val="gregorian"/>
              </w:date>
            </w:sdtPr>
            <w:sdtEndPr/>
            <w:sdtContent>
              <w:p w:rsidR="00AA3A26" w:rsidRPr="00422D63" w:rsidRDefault="00F23D65">
                <w:pPr>
                  <w:pStyle w:val="Dato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0D0D0D"/>
                    <w:lang w:val="lv-LV"/>
                  </w:rPr>
                  <w:t>[Atlasiet datumu]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AA3A26" w:rsidRPr="00422D63" w:rsidRDefault="00F23D65">
                <w:pPr>
                  <w:pStyle w:val="Overskrift1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A51A41"/>
                    <w:lang w:val="lv-LV"/>
                  </w:rPr>
                  <w:t>[Norises vietas nosaukums]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AA3A26" w:rsidRPr="00422D63" w:rsidRDefault="00F23D65">
                <w:pPr>
                  <w:pStyle w:val="Karttesteksts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0D0D0D"/>
                    <w:lang w:val="lv-LV"/>
                  </w:rPr>
                  <w:t>[Norises vietas adrese]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AA3A26" w:rsidRPr="00422D63" w:rsidRDefault="00F23D65">
                <w:pPr>
                  <w:pStyle w:val="Overskrift1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A51A41"/>
                    <w:lang w:val="lv-LV"/>
                  </w:rPr>
                  <w:t>plkst. 17:30</w:t>
                </w:r>
              </w:p>
            </w:sdtContent>
          </w:sdt>
          <w:sdt>
            <w:sdtPr>
              <w:rPr>
                <w:noProof/>
                <w:lang w:val="lv-LV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AA3A26" w:rsidRPr="00422D63" w:rsidRDefault="00F23D65">
                <w:pPr>
                  <w:pStyle w:val="Karttesteksts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0D0D0D"/>
                    <w:lang w:val="lv-LV"/>
                  </w:rPr>
                  <w:t>[Kokteiļi]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AA3A26" w:rsidRPr="00422D63" w:rsidRDefault="00F23D65">
                <w:pPr>
                  <w:pStyle w:val="Overskrift1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A51A41"/>
                    <w:lang w:val="lv-LV"/>
                  </w:rPr>
                  <w:t>plkst. 19:00</w:t>
                </w:r>
              </w:p>
            </w:sdtContent>
          </w:sdt>
          <w:sdt>
            <w:sdtPr>
              <w:rPr>
                <w:noProof/>
                <w:lang w:val="lv-LV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AA3A26" w:rsidRPr="00422D63" w:rsidRDefault="00F23D65">
                <w:pPr>
                  <w:pStyle w:val="Karttesteksts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0D0D0D"/>
                    <w:lang w:val="lv-LV"/>
                  </w:rPr>
                  <w:t>[Vakariņas]</w:t>
                </w:r>
              </w:p>
            </w:sdtContent>
          </w:sdt>
          <w:sdt>
            <w:sdtPr>
              <w:rPr>
                <w:noProof/>
                <w:lang w:val="lv-LV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AA3A26" w:rsidRPr="00422D63" w:rsidRDefault="00F23D65">
                <w:pPr>
                  <w:pStyle w:val="Overskrift1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A51A41"/>
                    <w:lang w:val="lv-LV"/>
                  </w:rPr>
                  <w:t>plkst. 20:30</w:t>
                </w:r>
              </w:p>
            </w:sdtContent>
          </w:sdt>
          <w:sdt>
            <w:sdtPr>
              <w:rPr>
                <w:noProof/>
                <w:lang w:val="lv-LV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AA3A26" w:rsidRPr="00422D63" w:rsidRDefault="00F23D65">
                <w:pPr>
                  <w:pStyle w:val="Karttesteksts"/>
                  <w:rPr>
                    <w:noProof/>
                    <w:lang w:val="lv-LV"/>
                  </w:rPr>
                </w:pPr>
                <w:r w:rsidRPr="00422D63">
                  <w:rPr>
                    <w:rFonts w:ascii="Calibri" w:hAnsi="Calibri"/>
                    <w:noProof/>
                    <w:color w:val="0D0D0D"/>
                    <w:lang w:val="lv-LV"/>
                  </w:rPr>
                  <w:t>[Izsole]</w:t>
                </w:r>
              </w:p>
            </w:sdtContent>
          </w:sdt>
          <w:p w:rsidR="00AA3A26" w:rsidRPr="00422D63" w:rsidRDefault="00F23D65">
            <w:pPr>
              <w:pStyle w:val="Overskrift2"/>
              <w:rPr>
                <w:noProof/>
                <w:lang w:val="lv-LV"/>
              </w:rPr>
            </w:pPr>
            <w:r w:rsidRPr="00422D63">
              <w:rPr>
                <w:rFonts w:ascii="Calibri" w:hAnsi="Calibri"/>
                <w:noProof/>
                <w:color w:val="A51A41"/>
                <w:lang w:val="lv-LV"/>
              </w:rPr>
              <w:t xml:space="preserve">Paziņojiet par savu ierašanos līdz </w:t>
            </w:r>
            <w:sdt>
              <w:sdtPr>
                <w:rPr>
                  <w:noProof/>
                  <w:lang w:val="lv-LV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22D63">
                  <w:rPr>
                    <w:noProof/>
                    <w:lang w:val="lv-LV"/>
                  </w:rPr>
                  <w:t>[</w:t>
                </w:r>
                <w:r w:rsidR="003C1996" w:rsidRPr="003C1996">
                  <w:rPr>
                    <w:noProof/>
                    <w:lang w:val="lv-LV"/>
                  </w:rPr>
                  <w:t>Datums</w:t>
                </w:r>
                <w:r w:rsidRPr="00422D63">
                  <w:rPr>
                    <w:noProof/>
                    <w:lang w:val="lv-LV"/>
                  </w:rPr>
                  <w:t>]</w:t>
                </w:r>
              </w:sdtContent>
            </w:sdt>
          </w:p>
          <w:p w:rsidR="00AA3A26" w:rsidRPr="00422D63" w:rsidRDefault="008408BD">
            <w:pPr>
              <w:pStyle w:val="Karttesteksts"/>
              <w:rPr>
                <w:noProof/>
                <w:lang w:val="lv-LV"/>
              </w:rPr>
            </w:pPr>
            <w:sdt>
              <w:sdtPr>
                <w:rPr>
                  <w:noProof/>
                  <w:lang w:val="lv-LV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23D65" w:rsidRPr="00422D63">
                  <w:rPr>
                    <w:noProof/>
                    <w:lang w:val="lv-LV"/>
                  </w:rPr>
                  <w:t>[</w:t>
                </w:r>
                <w:r w:rsidR="00CA4EE2" w:rsidRPr="00CA4EE2">
                  <w:rPr>
                    <w:noProof/>
                    <w:lang w:val="lv-LV"/>
                  </w:rPr>
                  <w:t>Tālruņa numurs un/vai e-pasta adrese</w:t>
                </w:r>
                <w:r w:rsidR="00F23D65" w:rsidRPr="00422D63">
                  <w:rPr>
                    <w:noProof/>
                    <w:lang w:val="lv-LV"/>
                  </w:rPr>
                  <w:t>]</w:t>
                </w:r>
              </w:sdtContent>
            </w:sdt>
          </w:p>
        </w:tc>
        <w:tc>
          <w:tcPr>
            <w:tcW w:w="250" w:type="pct"/>
          </w:tcPr>
          <w:p w:rsidR="00AA3A26" w:rsidRPr="00422D63" w:rsidRDefault="00AA3A26">
            <w:pPr>
              <w:pStyle w:val="Karttesteksts"/>
              <w:rPr>
                <w:noProof/>
                <w:lang w:val="lv-LV"/>
              </w:rPr>
            </w:pPr>
          </w:p>
        </w:tc>
        <w:tc>
          <w:tcPr>
            <w:tcW w:w="208" w:type="pct"/>
          </w:tcPr>
          <w:p w:rsidR="00AA3A26" w:rsidRPr="00422D63" w:rsidRDefault="00AA3A26">
            <w:pPr>
              <w:pStyle w:val="Karttesteksts"/>
              <w:rPr>
                <w:noProof/>
                <w:lang w:val="lv-LV"/>
              </w:rPr>
            </w:pPr>
          </w:p>
        </w:tc>
        <w:tc>
          <w:tcPr>
            <w:tcW w:w="2293" w:type="pct"/>
          </w:tcPr>
          <w:p w:rsidR="00AA3A26" w:rsidRPr="00422D63" w:rsidRDefault="00F23D65">
            <w:pPr>
              <w:pStyle w:val="Karttesteksts"/>
              <w:rPr>
                <w:noProof/>
                <w:lang w:val="lv-LV"/>
              </w:rPr>
            </w:pPr>
            <w:r w:rsidRPr="00422D63">
              <w:rPr>
                <w:rFonts w:ascii="Calibri" w:hAnsi="Calibri"/>
                <w:noProof/>
                <w:color w:val="0D0D0D"/>
                <w:lang w:val="lv-LV"/>
              </w:rPr>
              <w:t>[Vienkārši nokopējiet savu ielūgumu. Praktiski padomi, kā to izdarīt:</w:t>
            </w:r>
          </w:p>
          <w:p w:rsidR="00AA3A26" w:rsidRPr="00422D63" w:rsidRDefault="00F23D65">
            <w:pPr>
              <w:pStyle w:val="Karttesteksts"/>
              <w:rPr>
                <w:noProof/>
                <w:sz w:val="24"/>
                <w:szCs w:val="24"/>
                <w:lang w:val="lv-LV"/>
              </w:rPr>
            </w:pPr>
            <w:r w:rsidRPr="00422D63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1. </w:t>
            </w:r>
            <w:r w:rsidRPr="00422D63">
              <w:rPr>
                <w:rFonts w:ascii="Calibri" w:hAnsi="Calibri"/>
                <w:b/>
                <w:bCs/>
                <w:noProof/>
                <w:color w:val="0D0D0D"/>
                <w:sz w:val="20"/>
                <w:lang w:val="lv-LV"/>
              </w:rPr>
              <w:t>Atlasiet</w:t>
            </w:r>
            <w:r w:rsidRPr="00422D63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 kreisajā pusē esošo ielūguma saturu.</w:t>
            </w:r>
            <w:r w:rsidRPr="00422D63">
              <w:rPr>
                <w:noProof/>
                <w:lang w:val="lv-LV"/>
              </w:rPr>
              <w:br/>
            </w:r>
            <w:r w:rsidRPr="00422D63">
              <w:rPr>
                <w:rFonts w:ascii="Calibri" w:hAnsi="Calibri"/>
                <w:noProof/>
                <w:color w:val="7F7F7F"/>
                <w:lang w:val="lv-LV"/>
              </w:rPr>
              <w:t>(Lai atlasītu, vienkārši velciet. Neatlasiet visu šūnu.)</w:t>
            </w:r>
          </w:p>
          <w:p w:rsidR="00AA3A26" w:rsidRPr="00422D63" w:rsidRDefault="00F23D65">
            <w:pPr>
              <w:pStyle w:val="Karttesteksts"/>
              <w:rPr>
                <w:noProof/>
                <w:sz w:val="20"/>
                <w:lang w:val="lv-LV"/>
              </w:rPr>
            </w:pPr>
            <w:r w:rsidRPr="00422D63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2. Nospiediet </w:t>
            </w:r>
            <w:r w:rsidRPr="00422D63">
              <w:rPr>
                <w:rFonts w:ascii="Calibri" w:hAnsi="Calibri"/>
                <w:b/>
                <w:bCs/>
                <w:noProof/>
                <w:color w:val="0D0D0D"/>
                <w:sz w:val="20"/>
                <w:lang w:val="lv-LV"/>
              </w:rPr>
              <w:t>Ctrl + C</w:t>
            </w:r>
            <w:r w:rsidRPr="00422D63">
              <w:rPr>
                <w:rFonts w:ascii="Calibri" w:hAnsi="Calibri"/>
                <w:noProof/>
                <w:color w:val="0D0D0D"/>
                <w:sz w:val="20"/>
                <w:lang w:val="lv-LV"/>
              </w:rPr>
              <w:t>.</w:t>
            </w:r>
            <w:r w:rsidRPr="00422D63">
              <w:rPr>
                <w:noProof/>
                <w:lang w:val="lv-LV"/>
              </w:rPr>
              <w:br/>
            </w:r>
            <w:r w:rsidRPr="00422D63">
              <w:rPr>
                <w:rFonts w:ascii="Calibri" w:hAnsi="Calibri"/>
                <w:noProof/>
                <w:color w:val="7F7F7F"/>
                <w:lang w:val="lv-LV"/>
              </w:rPr>
              <w:t>(ielūgums tiek nokopēts).</w:t>
            </w:r>
          </w:p>
          <w:p w:rsidR="00AA3A26" w:rsidRPr="00422D63" w:rsidRDefault="00F23D65">
            <w:pPr>
              <w:pStyle w:val="Karttesteksts"/>
              <w:rPr>
                <w:noProof/>
                <w:sz w:val="20"/>
                <w:lang w:val="lv-LV"/>
              </w:rPr>
            </w:pPr>
            <w:r w:rsidRPr="00422D63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3. </w:t>
            </w:r>
            <w:r w:rsidRPr="00422D63">
              <w:rPr>
                <w:rFonts w:ascii="Calibri" w:hAnsi="Calibri"/>
                <w:b/>
                <w:bCs/>
                <w:noProof/>
                <w:color w:val="0D0D0D"/>
                <w:sz w:val="20"/>
                <w:lang w:val="lv-LV"/>
              </w:rPr>
              <w:t>Atlasiet</w:t>
            </w:r>
            <w:r w:rsidRPr="00422D63">
              <w:rPr>
                <w:rFonts w:ascii="Calibri" w:hAnsi="Calibri"/>
                <w:noProof/>
                <w:color w:val="0D0D0D"/>
                <w:sz w:val="20"/>
                <w:lang w:val="lv-LV"/>
              </w:rPr>
              <w:t xml:space="preserve"> visu šī padoma tekstu.</w:t>
            </w:r>
          </w:p>
          <w:p w:rsidR="00AA3A26" w:rsidRPr="00422D63" w:rsidRDefault="00F23D65">
            <w:pPr>
              <w:pStyle w:val="Karttesteksts"/>
              <w:rPr>
                <w:noProof/>
                <w:lang w:val="lv-LV"/>
              </w:rPr>
            </w:pPr>
            <w:r w:rsidRPr="00422D63">
              <w:rPr>
                <w:rFonts w:ascii="Calibri" w:hAnsi="Calibri"/>
                <w:noProof/>
                <w:color w:val="auto"/>
                <w:sz w:val="20"/>
                <w:szCs w:val="24"/>
                <w:lang w:val="lv-LV"/>
              </w:rPr>
              <w:t xml:space="preserve">4. Nospiediet </w:t>
            </w:r>
            <w:r w:rsidRPr="00422D63">
              <w:rPr>
                <w:rFonts w:ascii="Calibri" w:hAnsi="Calibri"/>
                <w:b/>
                <w:bCs/>
                <w:noProof/>
                <w:color w:val="auto"/>
                <w:sz w:val="20"/>
                <w:szCs w:val="24"/>
                <w:lang w:val="lv-LV"/>
              </w:rPr>
              <w:t>Ctrl + V</w:t>
            </w:r>
            <w:r w:rsidRPr="00422D63">
              <w:rPr>
                <w:noProof/>
                <w:lang w:val="lv-LV"/>
              </w:rPr>
              <w:br/>
            </w:r>
            <w:r w:rsidRPr="00422D63">
              <w:rPr>
                <w:rFonts w:ascii="Calibri" w:hAnsi="Calibri"/>
                <w:noProof/>
                <w:color w:val="7F7F7F"/>
                <w:lang w:val="lv-LV"/>
              </w:rPr>
              <w:t>.</w:t>
            </w:r>
            <w:r w:rsidRPr="00422D63">
              <w:rPr>
                <w:rFonts w:ascii="Calibri" w:hAnsi="Calibri"/>
                <w:noProof/>
                <w:color w:val="auto"/>
                <w:lang w:val="lv-LV"/>
              </w:rPr>
              <w:t>(šis teksts tiek aizstāts ar jūsu ielūguma kopiju).</w:t>
            </w:r>
          </w:p>
        </w:tc>
      </w:tr>
    </w:tbl>
    <w:p w:rsidR="00AA3A26" w:rsidRPr="00422D63" w:rsidRDefault="00AA3A26">
      <w:pPr>
        <w:rPr>
          <w:noProof/>
          <w:lang w:val="lv-LV"/>
        </w:rPr>
      </w:pPr>
    </w:p>
    <w:sectPr w:rsidR="00AA3A26" w:rsidRPr="00422D63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26"/>
    <w:rsid w:val="003C1996"/>
    <w:rsid w:val="00422D63"/>
    <w:rsid w:val="0060195F"/>
    <w:rsid w:val="006C20D4"/>
    <w:rsid w:val="008408BD"/>
    <w:rsid w:val="00A57490"/>
    <w:rsid w:val="00AA3A26"/>
    <w:rsid w:val="00C80B79"/>
    <w:rsid w:val="00CA4EE2"/>
    <w:rsid w:val="00CE0972"/>
    <w:rsid w:val="00D55A12"/>
    <w:rsid w:val="00E62BE5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sz w:val="18"/>
    </w:rPr>
  </w:style>
  <w:style w:type="paragraph" w:customStyle="1" w:styleId="Mazsvirsraksts">
    <w:name w:val="Mazs virsraksts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oTegn">
    <w:name w:val="Dato Tegn"/>
    <w:basedOn w:val="Standardskriftforavsnitt"/>
    <w:link w:val="Dato"/>
    <w:uiPriority w:val="3"/>
    <w:rPr>
      <w:caps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caps/>
      <w:color w:val="A51A41" w:themeColor="accent1"/>
    </w:rPr>
  </w:style>
  <w:style w:type="paragraph" w:customStyle="1" w:styleId="Karttesteksts">
    <w:name w:val="Kartītes teksts"/>
    <w:basedOn w:val="Normal"/>
    <w:uiPriority w:val="4"/>
    <w:qFormat/>
    <w:pPr>
      <w:ind w:left="1080" w:right="1080"/>
    </w:pPr>
  </w:style>
  <w:style w:type="character" w:customStyle="1" w:styleId="Overskrift2Tegn">
    <w:name w:val="Overskrift 2 Tegn"/>
    <w:basedOn w:val="Standardskriftforavsnitt"/>
    <w:link w:val="Overskrift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5A352E" w:rsidRDefault="00AF3347" w:rsidP="005A352E">
          <w:pPr>
            <w:pStyle w:val="8ACC57BCB392422D9357C210315CA3F94"/>
          </w:pPr>
          <w:r w:rsidRPr="0060195F">
            <w:t>[Ievadvārdi par notikumu]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5A352E" w:rsidRDefault="00AF3347" w:rsidP="00AF3347">
          <w:pPr>
            <w:pStyle w:val="5EA9FEB595534EE68407582230DD91AD6"/>
          </w:pPr>
          <w:r w:rsidRPr="00422D63">
            <w:rPr>
              <w:noProof/>
              <w:lang w:val="lv-LV"/>
            </w:rPr>
            <w:t>[Pasākuma nosaukums]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5A352E" w:rsidRDefault="00AF3347" w:rsidP="00AF3347">
          <w:pPr>
            <w:pStyle w:val="271DA01FCF5447459DE22F1AB526BED98"/>
          </w:pPr>
          <w:r w:rsidRPr="00422D63">
            <w:rPr>
              <w:rFonts w:ascii="Calibri" w:hAnsi="Calibri"/>
              <w:noProof/>
              <w:color w:val="0D0D0D"/>
              <w:lang w:val="lv-LV"/>
            </w:rPr>
            <w:t>[Atlasiet datumu]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5A352E" w:rsidRDefault="00AF3347" w:rsidP="00AF3347">
          <w:pPr>
            <w:pStyle w:val="3A52A18F96624A2A8D90B590DBE176408"/>
          </w:pPr>
          <w:r w:rsidRPr="00422D63">
            <w:rPr>
              <w:rFonts w:ascii="Calibri" w:hAnsi="Calibri"/>
              <w:noProof/>
              <w:color w:val="A51A41"/>
              <w:lang w:val="lv-LV"/>
            </w:rPr>
            <w:t>[Norises vietas nosaukums]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5A352E" w:rsidRDefault="00AF3347" w:rsidP="00AF3347">
          <w:pPr>
            <w:pStyle w:val="AC54C90394F04E5E9BA2E3D4D8EC150E8"/>
          </w:pPr>
          <w:r w:rsidRPr="00422D63">
            <w:rPr>
              <w:rFonts w:ascii="Calibri" w:hAnsi="Calibri"/>
              <w:noProof/>
              <w:color w:val="0D0D0D"/>
              <w:lang w:val="lv-LV"/>
            </w:rPr>
            <w:t>[Norises vietas adrese]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5A352E" w:rsidRDefault="00AF3347" w:rsidP="00AF3347">
          <w:pPr>
            <w:pStyle w:val="399BAC8D5018403BB87AEE4A100818E48"/>
          </w:pPr>
          <w:r w:rsidRPr="00422D63">
            <w:rPr>
              <w:rFonts w:ascii="Calibri" w:hAnsi="Calibri"/>
              <w:noProof/>
              <w:color w:val="A51A41"/>
              <w:lang w:val="lv-LV"/>
            </w:rPr>
            <w:t>plkst. 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5A352E" w:rsidRDefault="00AF3347" w:rsidP="00AF3347">
          <w:pPr>
            <w:pStyle w:val="950D9D2DBCB7443D8D7465D464B6EB758"/>
          </w:pPr>
          <w:r w:rsidRPr="00422D63">
            <w:rPr>
              <w:rFonts w:ascii="Calibri" w:hAnsi="Calibri"/>
              <w:noProof/>
              <w:color w:val="0D0D0D"/>
              <w:lang w:val="lv-LV"/>
            </w:rPr>
            <w:t>[Kokteiļi]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5A352E" w:rsidRDefault="00AF3347" w:rsidP="00AF3347">
          <w:pPr>
            <w:pStyle w:val="F16EF3C6AE9641F7B27B00AC2F198BD48"/>
          </w:pPr>
          <w:r w:rsidRPr="00422D63">
            <w:rPr>
              <w:rFonts w:ascii="Calibri" w:hAnsi="Calibri"/>
              <w:noProof/>
              <w:color w:val="A51A41"/>
              <w:lang w:val="lv-LV"/>
            </w:rPr>
            <w:t>plkst. 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5A352E" w:rsidRDefault="00AF3347" w:rsidP="00AF3347">
          <w:pPr>
            <w:pStyle w:val="0FCD63CB9A2C45988FCB5E8F58435D058"/>
          </w:pPr>
          <w:r w:rsidRPr="00422D63">
            <w:rPr>
              <w:rFonts w:ascii="Calibri" w:hAnsi="Calibri"/>
              <w:noProof/>
              <w:color w:val="0D0D0D"/>
              <w:lang w:val="lv-LV"/>
            </w:rPr>
            <w:t>[Vakariņas]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5A352E" w:rsidRDefault="00AF3347" w:rsidP="00AF3347">
          <w:pPr>
            <w:pStyle w:val="C334482EDA0B4AC9BFCCA43D5099300F8"/>
          </w:pPr>
          <w:r w:rsidRPr="00422D63">
            <w:rPr>
              <w:rFonts w:ascii="Calibri" w:hAnsi="Calibri"/>
              <w:noProof/>
              <w:color w:val="A51A41"/>
              <w:lang w:val="lv-LV"/>
            </w:rPr>
            <w:t>plkst. 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5A352E" w:rsidRDefault="00AF3347" w:rsidP="00AF3347">
          <w:pPr>
            <w:pStyle w:val="1FE95F88869544F9963AAB08BD2BFA358"/>
          </w:pPr>
          <w:r w:rsidRPr="00422D63">
            <w:rPr>
              <w:rFonts w:ascii="Calibri" w:hAnsi="Calibri"/>
              <w:noProof/>
              <w:color w:val="0D0D0D"/>
              <w:lang w:val="lv-LV"/>
            </w:rPr>
            <w:t>[Izsole]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5A352E" w:rsidRDefault="00AF3347" w:rsidP="00AF3347">
          <w:pPr>
            <w:pStyle w:val="CBFB74684629447BAEA020E79537203A6"/>
          </w:pPr>
          <w:r w:rsidRPr="00422D63">
            <w:rPr>
              <w:noProof/>
              <w:lang w:val="lv-LV"/>
            </w:rPr>
            <w:t>[</w:t>
          </w:r>
          <w:r w:rsidRPr="003C1996">
            <w:rPr>
              <w:noProof/>
              <w:lang w:val="lv-LV"/>
            </w:rPr>
            <w:t>Datums</w:t>
          </w:r>
          <w:r w:rsidRPr="00422D63">
            <w:rPr>
              <w:noProof/>
              <w:lang w:val="lv-LV"/>
            </w:rPr>
            <w:t>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5A352E" w:rsidRDefault="00AF3347" w:rsidP="00AF3347">
          <w:pPr>
            <w:pStyle w:val="BBDD0B14EAB4433BA0470A4BD5AD4B886"/>
          </w:pPr>
          <w:r w:rsidRPr="00422D63">
            <w:rPr>
              <w:noProof/>
              <w:lang w:val="lv-LV"/>
            </w:rPr>
            <w:t>[</w:t>
          </w:r>
          <w:r w:rsidRPr="00CA4EE2">
            <w:rPr>
              <w:noProof/>
              <w:lang w:val="lv-LV"/>
            </w:rPr>
            <w:t>Tālruņa numurs un/vai e-pasta adrese</w:t>
          </w:r>
          <w:r w:rsidRPr="00422D63">
            <w:rPr>
              <w:noProof/>
              <w:lang w:val="lv-LV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E"/>
    <w:rsid w:val="005A352E"/>
    <w:rsid w:val="00A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3347"/>
    <w:rPr>
      <w:color w:val="808080"/>
    </w:rPr>
  </w:style>
  <w:style w:type="paragraph" w:customStyle="1" w:styleId="271DA01FCF5447459DE22F1AB526BED9">
    <w:name w:val="271DA01FCF5447459DE22F1AB526BED9"/>
    <w:rsid w:val="005A352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">
    <w:name w:val="8ACC57BCB392422D9357C210315CA3F9"/>
    <w:rsid w:val="005A352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271DA01FCF5447459DE22F1AB526BED91">
    <w:name w:val="271DA01FCF5447459DE22F1AB526BED91"/>
    <w:rsid w:val="005A352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1">
    <w:name w:val="F16EF3C6AE9641F7B27B00AC2F198BD41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1">
    <w:name w:val="0FCD63CB9A2C45988FCB5E8F58435D051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1">
    <w:name w:val="C334482EDA0B4AC9BFCCA43D5099300F1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1">
    <w:name w:val="1FE95F88869544F9963AAB08BD2BFA351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1">
    <w:name w:val="8ACC57BCB392422D9357C210315CA3F91"/>
    <w:rsid w:val="005A352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5A352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5A352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2">
    <w:name w:val="F16EF3C6AE9641F7B27B00AC2F198BD42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2">
    <w:name w:val="0FCD63CB9A2C45988FCB5E8F58435D052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2">
    <w:name w:val="C334482EDA0B4AC9BFCCA43D5099300F2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2">
    <w:name w:val="1FE95F88869544F9963AAB08BD2BFA352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5A352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2">
    <w:name w:val="8ACC57BCB392422D9357C210315CA3F92"/>
    <w:rsid w:val="005A352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1">
    <w:name w:val="5EA9FEB595534EE68407582230DD91AD1"/>
    <w:rsid w:val="005A352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3">
    <w:name w:val="271DA01FCF5447459DE22F1AB526BED93"/>
    <w:rsid w:val="005A352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3">
    <w:name w:val="3A52A18F96624A2A8D90B590DBE176403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3">
    <w:name w:val="AC54C90394F04E5E9BA2E3D4D8EC150E3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3">
    <w:name w:val="399BAC8D5018403BB87AEE4A100818E43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3">
    <w:name w:val="950D9D2DBCB7443D8D7465D464B6EB753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3">
    <w:name w:val="F16EF3C6AE9641F7B27B00AC2F198BD43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3">
    <w:name w:val="0FCD63CB9A2C45988FCB5E8F58435D053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3">
    <w:name w:val="C334482EDA0B4AC9BFCCA43D5099300F3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3">
    <w:name w:val="1FE95F88869544F9963AAB08BD2BFA353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1">
    <w:name w:val="CBFB74684629447BAEA020E79537203A1"/>
    <w:rsid w:val="005A352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1">
    <w:name w:val="BBDD0B14EAB4433BA0470A4BD5AD4B881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3">
    <w:name w:val="8ACC57BCB392422D9357C210315CA3F93"/>
    <w:rsid w:val="005A352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2">
    <w:name w:val="5EA9FEB595534EE68407582230DD91AD2"/>
    <w:rsid w:val="005A352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4">
    <w:name w:val="271DA01FCF5447459DE22F1AB526BED94"/>
    <w:rsid w:val="005A352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4">
    <w:name w:val="3A52A18F96624A2A8D90B590DBE176404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4">
    <w:name w:val="AC54C90394F04E5E9BA2E3D4D8EC150E4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4">
    <w:name w:val="399BAC8D5018403BB87AEE4A100818E44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4">
    <w:name w:val="950D9D2DBCB7443D8D7465D464B6EB754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4">
    <w:name w:val="F16EF3C6AE9641F7B27B00AC2F198BD44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4">
    <w:name w:val="0FCD63CB9A2C45988FCB5E8F58435D054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4">
    <w:name w:val="C334482EDA0B4AC9BFCCA43D5099300F4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4">
    <w:name w:val="1FE95F88869544F9963AAB08BD2BFA354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2">
    <w:name w:val="CBFB74684629447BAEA020E79537203A2"/>
    <w:rsid w:val="005A352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2">
    <w:name w:val="BBDD0B14EAB4433BA0470A4BD5AD4B882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4">
    <w:name w:val="8ACC57BCB392422D9357C210315CA3F94"/>
    <w:rsid w:val="005A352E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3">
    <w:name w:val="5EA9FEB595534EE68407582230DD91AD3"/>
    <w:rsid w:val="005A352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5">
    <w:name w:val="271DA01FCF5447459DE22F1AB526BED95"/>
    <w:rsid w:val="005A352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5">
    <w:name w:val="3A52A18F96624A2A8D90B590DBE176405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5">
    <w:name w:val="AC54C90394F04E5E9BA2E3D4D8EC150E5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5">
    <w:name w:val="399BAC8D5018403BB87AEE4A100818E45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5">
    <w:name w:val="950D9D2DBCB7443D8D7465D464B6EB755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5">
    <w:name w:val="F16EF3C6AE9641F7B27B00AC2F198BD45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5">
    <w:name w:val="0FCD63CB9A2C45988FCB5E8F58435D055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5">
    <w:name w:val="C334482EDA0B4AC9BFCCA43D5099300F5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5">
    <w:name w:val="1FE95F88869544F9963AAB08BD2BFA355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3">
    <w:name w:val="CBFB74684629447BAEA020E79537203A3"/>
    <w:rsid w:val="005A352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3">
    <w:name w:val="BBDD0B14EAB4433BA0470A4BD5AD4B883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5EA9FEB595534EE68407582230DD91AD4">
    <w:name w:val="5EA9FEB595534EE68407582230DD91AD4"/>
    <w:rsid w:val="005A352E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6">
    <w:name w:val="271DA01FCF5447459DE22F1AB526BED96"/>
    <w:rsid w:val="005A352E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6">
    <w:name w:val="3A52A18F96624A2A8D90B590DBE176406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6">
    <w:name w:val="AC54C90394F04E5E9BA2E3D4D8EC150E6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6">
    <w:name w:val="399BAC8D5018403BB87AEE4A100818E46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6">
    <w:name w:val="950D9D2DBCB7443D8D7465D464B6EB756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6">
    <w:name w:val="F16EF3C6AE9641F7B27B00AC2F198BD46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6">
    <w:name w:val="0FCD63CB9A2C45988FCB5E8F58435D056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6">
    <w:name w:val="C334482EDA0B4AC9BFCCA43D5099300F6"/>
    <w:rsid w:val="005A352E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6">
    <w:name w:val="1FE95F88869544F9963AAB08BD2BFA356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4">
    <w:name w:val="CBFB74684629447BAEA020E79537203A4"/>
    <w:rsid w:val="005A352E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4">
    <w:name w:val="BBDD0B14EAB4433BA0470A4BD5AD4B884"/>
    <w:rsid w:val="005A352E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5EA9FEB595534EE68407582230DD91AD5">
    <w:name w:val="5EA9FEB595534EE68407582230DD91AD5"/>
    <w:rsid w:val="00AF3347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7">
    <w:name w:val="271DA01FCF5447459DE22F1AB526BED97"/>
    <w:rsid w:val="00AF3347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7">
    <w:name w:val="3A52A18F96624A2A8D90B590DBE176407"/>
    <w:rsid w:val="00AF334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7">
    <w:name w:val="AC54C90394F04E5E9BA2E3D4D8EC150E7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7">
    <w:name w:val="399BAC8D5018403BB87AEE4A100818E47"/>
    <w:rsid w:val="00AF334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7">
    <w:name w:val="950D9D2DBCB7443D8D7465D464B6EB757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7">
    <w:name w:val="F16EF3C6AE9641F7B27B00AC2F198BD47"/>
    <w:rsid w:val="00AF334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7">
    <w:name w:val="0FCD63CB9A2C45988FCB5E8F58435D057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7">
    <w:name w:val="C334482EDA0B4AC9BFCCA43D5099300F7"/>
    <w:rsid w:val="00AF334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7">
    <w:name w:val="1FE95F88869544F9963AAB08BD2BFA357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5">
    <w:name w:val="CBFB74684629447BAEA020E79537203A5"/>
    <w:rsid w:val="00AF3347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5">
    <w:name w:val="BBDD0B14EAB4433BA0470A4BD5AD4B885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5EA9FEB595534EE68407582230DD91AD6">
    <w:name w:val="5EA9FEB595534EE68407582230DD91AD6"/>
    <w:rsid w:val="00AF3347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8">
    <w:name w:val="271DA01FCF5447459DE22F1AB526BED98"/>
    <w:rsid w:val="00AF3347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8">
    <w:name w:val="3A52A18F96624A2A8D90B590DBE176408"/>
    <w:rsid w:val="00AF334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8">
    <w:name w:val="AC54C90394F04E5E9BA2E3D4D8EC150E8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8">
    <w:name w:val="399BAC8D5018403BB87AEE4A100818E48"/>
    <w:rsid w:val="00AF334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8">
    <w:name w:val="950D9D2DBCB7443D8D7465D464B6EB758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8">
    <w:name w:val="F16EF3C6AE9641F7B27B00AC2F198BD48"/>
    <w:rsid w:val="00AF334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8">
    <w:name w:val="0FCD63CB9A2C45988FCB5E8F58435D058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8">
    <w:name w:val="C334482EDA0B4AC9BFCCA43D5099300F8"/>
    <w:rsid w:val="00AF3347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8">
    <w:name w:val="1FE95F88869544F9963AAB08BD2BFA358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6">
    <w:name w:val="CBFB74684629447BAEA020E79537203A6"/>
    <w:rsid w:val="00AF3347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6">
    <w:name w:val="BBDD0B14EAB4433BA0470A4BD5AD4B886"/>
    <w:rsid w:val="00AF3347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bfde04f-d4bc-4268-81e4-bb697037e161" xsi:nil="true"/>
    <AssetExpire xmlns="7bfde04f-d4bc-4268-81e4-bb697037e161">2029-01-01T08:00:00+00:00</AssetExpire>
    <CampaignTagsTaxHTField0 xmlns="7bfde04f-d4bc-4268-81e4-bb697037e161">
      <Terms xmlns="http://schemas.microsoft.com/office/infopath/2007/PartnerControls"/>
    </CampaignTagsTaxHTField0>
    <IntlLangReviewDate xmlns="7bfde04f-d4bc-4268-81e4-bb697037e161" xsi:nil="true"/>
    <TPFriendlyName xmlns="7bfde04f-d4bc-4268-81e4-bb697037e161" xsi:nil="true"/>
    <IntlLangReview xmlns="7bfde04f-d4bc-4268-81e4-bb697037e161">false</IntlLangReview>
    <LocLastLocAttemptVersionLookup xmlns="7bfde04f-d4bc-4268-81e4-bb697037e161">848343</LocLastLocAttemptVersionLookup>
    <PolicheckWords xmlns="7bfde04f-d4bc-4268-81e4-bb697037e161" xsi:nil="true"/>
    <SubmitterId xmlns="7bfde04f-d4bc-4268-81e4-bb697037e161" xsi:nil="true"/>
    <AcquiredFrom xmlns="7bfde04f-d4bc-4268-81e4-bb697037e161">Internal MS</AcquiredFrom>
    <EditorialStatus xmlns="7bfde04f-d4bc-4268-81e4-bb697037e161">Complete</EditorialStatus>
    <Markets xmlns="7bfde04f-d4bc-4268-81e4-bb697037e161"/>
    <OriginAsset xmlns="7bfde04f-d4bc-4268-81e4-bb697037e161" xsi:nil="true"/>
    <AssetStart xmlns="7bfde04f-d4bc-4268-81e4-bb697037e161">2012-07-25T04:53:00+00:00</AssetStart>
    <FriendlyTitle xmlns="7bfde04f-d4bc-4268-81e4-bb697037e161" xsi:nil="true"/>
    <MarketSpecific xmlns="7bfde04f-d4bc-4268-81e4-bb697037e161">false</MarketSpecific>
    <TPNamespace xmlns="7bfde04f-d4bc-4268-81e4-bb697037e161" xsi:nil="true"/>
    <PublishStatusLookup xmlns="7bfde04f-d4bc-4268-81e4-bb697037e161">
      <Value>224294</Value>
    </PublishStatusLookup>
    <APAuthor xmlns="7bfde04f-d4bc-4268-81e4-bb697037e161">
      <UserInfo>
        <DisplayName>REDMOND\v-sa</DisplayName>
        <AccountId>2467</AccountId>
        <AccountType/>
      </UserInfo>
    </APAuthor>
    <TPCommandLine xmlns="7bfde04f-d4bc-4268-81e4-bb697037e161" xsi:nil="true"/>
    <IntlLangReviewer xmlns="7bfde04f-d4bc-4268-81e4-bb697037e161" xsi:nil="true"/>
    <OpenTemplate xmlns="7bfde04f-d4bc-4268-81e4-bb697037e161">true</OpenTemplate>
    <CSXSubmissionDate xmlns="7bfde04f-d4bc-4268-81e4-bb697037e161" xsi:nil="true"/>
    <TaxCatchAll xmlns="7bfde04f-d4bc-4268-81e4-bb697037e161"/>
    <Manager xmlns="7bfde04f-d4bc-4268-81e4-bb697037e161" xsi:nil="true"/>
    <NumericId xmlns="7bfde04f-d4bc-4268-81e4-bb697037e161" xsi:nil="true"/>
    <ParentAssetId xmlns="7bfde04f-d4bc-4268-81e4-bb697037e161" xsi:nil="true"/>
    <OriginalSourceMarket xmlns="7bfde04f-d4bc-4268-81e4-bb697037e161">english</OriginalSourceMarket>
    <ApprovalStatus xmlns="7bfde04f-d4bc-4268-81e4-bb697037e161">InProgress</ApprovalStatus>
    <TPComponent xmlns="7bfde04f-d4bc-4268-81e4-bb697037e161" xsi:nil="true"/>
    <EditorialTags xmlns="7bfde04f-d4bc-4268-81e4-bb697037e161" xsi:nil="true"/>
    <TPExecutable xmlns="7bfde04f-d4bc-4268-81e4-bb697037e161" xsi:nil="true"/>
    <TPLaunchHelpLink xmlns="7bfde04f-d4bc-4268-81e4-bb697037e161" xsi:nil="true"/>
    <LocComments xmlns="7bfde04f-d4bc-4268-81e4-bb697037e161" xsi:nil="true"/>
    <LocRecommendedHandoff xmlns="7bfde04f-d4bc-4268-81e4-bb697037e161" xsi:nil="true"/>
    <SourceTitle xmlns="7bfde04f-d4bc-4268-81e4-bb697037e161" xsi:nil="true"/>
    <CSXUpdate xmlns="7bfde04f-d4bc-4268-81e4-bb697037e161">false</CSXUpdate>
    <IntlLocPriority xmlns="7bfde04f-d4bc-4268-81e4-bb697037e161" xsi:nil="true"/>
    <UAProjectedTotalWords xmlns="7bfde04f-d4bc-4268-81e4-bb697037e161" xsi:nil="true"/>
    <AssetType xmlns="7bfde04f-d4bc-4268-81e4-bb697037e161">TP</AssetType>
    <MachineTranslated xmlns="7bfde04f-d4bc-4268-81e4-bb697037e161">false</MachineTranslated>
    <OutputCachingOn xmlns="7bfde04f-d4bc-4268-81e4-bb697037e161">false</OutputCachingOn>
    <TemplateStatus xmlns="7bfde04f-d4bc-4268-81e4-bb697037e161">Complete</TemplateStatus>
    <IsSearchable xmlns="7bfde04f-d4bc-4268-81e4-bb697037e161">true</IsSearchable>
    <ContentItem xmlns="7bfde04f-d4bc-4268-81e4-bb697037e161" xsi:nil="true"/>
    <HandoffToMSDN xmlns="7bfde04f-d4bc-4268-81e4-bb697037e161" xsi:nil="true"/>
    <ShowIn xmlns="7bfde04f-d4bc-4268-81e4-bb697037e161">Show everywhere</ShowIn>
    <ThumbnailAssetId xmlns="7bfde04f-d4bc-4268-81e4-bb697037e161" xsi:nil="true"/>
    <UALocComments xmlns="7bfde04f-d4bc-4268-81e4-bb697037e161" xsi:nil="true"/>
    <UALocRecommendation xmlns="7bfde04f-d4bc-4268-81e4-bb697037e161">Localize</UALocRecommendation>
    <LastModifiedDateTime xmlns="7bfde04f-d4bc-4268-81e4-bb697037e161" xsi:nil="true"/>
    <LegacyData xmlns="7bfde04f-d4bc-4268-81e4-bb697037e161" xsi:nil="true"/>
    <LocManualTestRequired xmlns="7bfde04f-d4bc-4268-81e4-bb697037e161">false</LocManualTestRequired>
    <LocMarketGroupTiers2 xmlns="7bfde04f-d4bc-4268-81e4-bb697037e161" xsi:nil="true"/>
    <ClipArtFilename xmlns="7bfde04f-d4bc-4268-81e4-bb697037e161" xsi:nil="true"/>
    <TPApplication xmlns="7bfde04f-d4bc-4268-81e4-bb697037e161" xsi:nil="true"/>
    <CSXHash xmlns="7bfde04f-d4bc-4268-81e4-bb697037e161" xsi:nil="true"/>
    <DirectSourceMarket xmlns="7bfde04f-d4bc-4268-81e4-bb697037e161">english</DirectSourceMarket>
    <PrimaryImageGen xmlns="7bfde04f-d4bc-4268-81e4-bb697037e161">true</PrimaryImageGen>
    <PlannedPubDate xmlns="7bfde04f-d4bc-4268-81e4-bb697037e161" xsi:nil="true"/>
    <CSXSubmissionMarket xmlns="7bfde04f-d4bc-4268-81e4-bb697037e161" xsi:nil="true"/>
    <Downloads xmlns="7bfde04f-d4bc-4268-81e4-bb697037e161">0</Downloads>
    <ArtSampleDocs xmlns="7bfde04f-d4bc-4268-81e4-bb697037e161" xsi:nil="true"/>
    <TrustLevel xmlns="7bfde04f-d4bc-4268-81e4-bb697037e161">1 Microsoft Managed Content</TrustLevel>
    <BlockPublish xmlns="7bfde04f-d4bc-4268-81e4-bb697037e161">false</BlockPublish>
    <TPLaunchHelpLinkType xmlns="7bfde04f-d4bc-4268-81e4-bb697037e161">Template</TPLaunchHelpLinkType>
    <LocalizationTagsTaxHTField0 xmlns="7bfde04f-d4bc-4268-81e4-bb697037e161">
      <Terms xmlns="http://schemas.microsoft.com/office/infopath/2007/PartnerControls"/>
    </LocalizationTagsTaxHTField0>
    <BusinessGroup xmlns="7bfde04f-d4bc-4268-81e4-bb697037e161" xsi:nil="true"/>
    <Providers xmlns="7bfde04f-d4bc-4268-81e4-bb697037e161" xsi:nil="true"/>
    <TemplateTemplateType xmlns="7bfde04f-d4bc-4268-81e4-bb697037e161">Word 2007 Default</TemplateTemplateType>
    <TimesCloned xmlns="7bfde04f-d4bc-4268-81e4-bb697037e161" xsi:nil="true"/>
    <TPAppVersion xmlns="7bfde04f-d4bc-4268-81e4-bb697037e161" xsi:nil="true"/>
    <VoteCount xmlns="7bfde04f-d4bc-4268-81e4-bb697037e161" xsi:nil="true"/>
    <FeatureTagsTaxHTField0 xmlns="7bfde04f-d4bc-4268-81e4-bb697037e161">
      <Terms xmlns="http://schemas.microsoft.com/office/infopath/2007/PartnerControls"/>
    </FeatureTagsTaxHTField0>
    <Provider xmlns="7bfde04f-d4bc-4268-81e4-bb697037e161" xsi:nil="true"/>
    <UACurrentWords xmlns="7bfde04f-d4bc-4268-81e4-bb697037e161" xsi:nil="true"/>
    <AssetId xmlns="7bfde04f-d4bc-4268-81e4-bb697037e161">TP103091202</AssetId>
    <TPClientViewer xmlns="7bfde04f-d4bc-4268-81e4-bb697037e161" xsi:nil="true"/>
    <DSATActionTaken xmlns="7bfde04f-d4bc-4268-81e4-bb697037e161" xsi:nil="true"/>
    <APEditor xmlns="7bfde04f-d4bc-4268-81e4-bb697037e161">
      <UserInfo>
        <DisplayName/>
        <AccountId xsi:nil="true"/>
        <AccountType/>
      </UserInfo>
    </APEditor>
    <TPInstallLocation xmlns="7bfde04f-d4bc-4268-81e4-bb697037e161" xsi:nil="true"/>
    <OOCacheId xmlns="7bfde04f-d4bc-4268-81e4-bb697037e161" xsi:nil="true"/>
    <IsDeleted xmlns="7bfde04f-d4bc-4268-81e4-bb697037e161">false</IsDeleted>
    <PublishTargets xmlns="7bfde04f-d4bc-4268-81e4-bb697037e161">OfficeOnlineVNext</PublishTargets>
    <ApprovalLog xmlns="7bfde04f-d4bc-4268-81e4-bb697037e161" xsi:nil="true"/>
    <BugNumber xmlns="7bfde04f-d4bc-4268-81e4-bb697037e161" xsi:nil="true"/>
    <CrawlForDependencies xmlns="7bfde04f-d4bc-4268-81e4-bb697037e161">false</CrawlForDependencies>
    <InternalTagsTaxHTField0 xmlns="7bfde04f-d4bc-4268-81e4-bb697037e161">
      <Terms xmlns="http://schemas.microsoft.com/office/infopath/2007/PartnerControls"/>
    </InternalTagsTaxHTField0>
    <LastHandOff xmlns="7bfde04f-d4bc-4268-81e4-bb697037e161" xsi:nil="true"/>
    <Milestone xmlns="7bfde04f-d4bc-4268-81e4-bb697037e161" xsi:nil="true"/>
    <OriginalRelease xmlns="7bfde04f-d4bc-4268-81e4-bb697037e161">15</OriginalRelease>
    <RecommendationsModifier xmlns="7bfde04f-d4bc-4268-81e4-bb697037e161" xsi:nil="true"/>
    <ScenarioTagsTaxHTField0 xmlns="7bfde04f-d4bc-4268-81e4-bb697037e161">
      <Terms xmlns="http://schemas.microsoft.com/office/infopath/2007/PartnerControls"/>
    </ScenarioTagsTaxHTField0>
    <UANotes xmlns="7bfde04f-d4bc-4268-81e4-bb697037e1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3C4CE5673F73C45AB52850A0E51E49F040019DC828CB3D3D348B9D8CA497EBC10AA" ma:contentTypeVersion="54" ma:contentTypeDescription="Create a new document." ma:contentTypeScope="" ma:versionID="9d9bf9b0329aa174a3ab8a097052d3ce">
  <xsd:schema xmlns:xsd="http://www.w3.org/2001/XMLSchema" xmlns:xs="http://www.w3.org/2001/XMLSchema" xmlns:p="http://schemas.microsoft.com/office/2006/metadata/properties" xmlns:ns2="7bfde04f-d4bc-4268-81e4-bb697037e161" targetNamespace="http://schemas.microsoft.com/office/2006/metadata/properties" ma:root="true" ma:fieldsID="f62ca86716fe040865b931bda7e20825" ns2:_="">
    <xsd:import namespace="7bfde04f-d4bc-4268-81e4-bb697037e16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e04f-d4bc-4268-81e4-bb697037e16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0433b1-bddd-4618-95a2-3d0cae6d6b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60EEFEB-DF9A-4665-A789-F4AC8F0B1A0F}" ma:internalName="CSXSubmissionMarket" ma:readOnly="false" ma:showField="MarketName" ma:web="7bfde04f-d4bc-4268-81e4-bb697037e16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cc84f6d-53a5-4deb-b3b1-0395c55c20a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69E9AE8-045C-485D-B05E-067FEBDCB9E4}" ma:internalName="InProjectListLookup" ma:readOnly="true" ma:showField="InProjectLis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43edf57-4c6c-4284-b762-885bdcffeb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69E9AE8-045C-485D-B05E-067FEBDCB9E4}" ma:internalName="LastCompleteVersionLookup" ma:readOnly="true" ma:showField="LastComplete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69E9AE8-045C-485D-B05E-067FEBDCB9E4}" ma:internalName="LastPreviewErrorLookup" ma:readOnly="true" ma:showField="LastPreview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69E9AE8-045C-485D-B05E-067FEBDCB9E4}" ma:internalName="LastPreviewResultLookup" ma:readOnly="true" ma:showField="LastPreview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69E9AE8-045C-485D-B05E-067FEBDCB9E4}" ma:internalName="LastPreviewAttemptDateLookup" ma:readOnly="true" ma:showField="LastPreview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69E9AE8-045C-485D-B05E-067FEBDCB9E4}" ma:internalName="LastPreviewedByLookup" ma:readOnly="true" ma:showField="LastPreview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69E9AE8-045C-485D-B05E-067FEBDCB9E4}" ma:internalName="LastPreviewTimeLookup" ma:readOnly="true" ma:showField="LastPreview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69E9AE8-045C-485D-B05E-067FEBDCB9E4}" ma:internalName="LastPreviewVersionLookup" ma:readOnly="true" ma:showField="LastPreview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69E9AE8-045C-485D-B05E-067FEBDCB9E4}" ma:internalName="LastPublishErrorLookup" ma:readOnly="true" ma:showField="LastPublishError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69E9AE8-045C-485D-B05E-067FEBDCB9E4}" ma:internalName="LastPublishResultLookup" ma:readOnly="true" ma:showField="LastPublishResult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69E9AE8-045C-485D-B05E-067FEBDCB9E4}" ma:internalName="LastPublishAttemptDateLookup" ma:readOnly="true" ma:showField="LastPublishAttemptDat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69E9AE8-045C-485D-B05E-067FEBDCB9E4}" ma:internalName="LastPublishedByLookup" ma:readOnly="true" ma:showField="LastPublishedBy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69E9AE8-045C-485D-B05E-067FEBDCB9E4}" ma:internalName="LastPublishTimeLookup" ma:readOnly="true" ma:showField="LastPublishTi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69E9AE8-045C-485D-B05E-067FEBDCB9E4}" ma:internalName="LastPublishVersionLookup" ma:readOnly="true" ma:showField="LastPublishVersion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AD25820-5D61-4591-9713-D60A3B60F6A0}" ma:internalName="LocLastLocAttemptVersionLookup" ma:readOnly="false" ma:showField="LastLocAttemptVersion" ma:web="7bfde04f-d4bc-4268-81e4-bb697037e161">
      <xsd:simpleType>
        <xsd:restriction base="dms:Lookup"/>
      </xsd:simpleType>
    </xsd:element>
    <xsd:element name="LocLastLocAttemptVersionTypeLookup" ma:index="71" nillable="true" ma:displayName="Loc Last Loc Attempt Version Type" ma:default="" ma:list="{AAD25820-5D61-4591-9713-D60A3B60F6A0}" ma:internalName="LocLastLocAttemptVersionTypeLookup" ma:readOnly="true" ma:showField="LastLocAttemptVersionType" ma:web="7bfde04f-d4bc-4268-81e4-bb697037e16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AD25820-5D61-4591-9713-D60A3B60F6A0}" ma:internalName="LocNewPublishedVersionLookup" ma:readOnly="true" ma:showField="NewPublishedVersion" ma:web="7bfde04f-d4bc-4268-81e4-bb697037e161">
      <xsd:simpleType>
        <xsd:restriction base="dms:Lookup"/>
      </xsd:simpleType>
    </xsd:element>
    <xsd:element name="LocOverallHandbackStatusLookup" ma:index="75" nillable="true" ma:displayName="Loc Overall Handback Status" ma:default="" ma:list="{AAD25820-5D61-4591-9713-D60A3B60F6A0}" ma:internalName="LocOverallHandbackStatusLookup" ma:readOnly="true" ma:showField="OverallHandbackStatus" ma:web="7bfde04f-d4bc-4268-81e4-bb697037e161">
      <xsd:simpleType>
        <xsd:restriction base="dms:Lookup"/>
      </xsd:simpleType>
    </xsd:element>
    <xsd:element name="LocOverallLocStatusLookup" ma:index="76" nillable="true" ma:displayName="Loc Overall Localize Status" ma:default="" ma:list="{AAD25820-5D61-4591-9713-D60A3B60F6A0}" ma:internalName="LocOverallLocStatusLookup" ma:readOnly="true" ma:showField="OverallLocStatus" ma:web="7bfde04f-d4bc-4268-81e4-bb697037e161">
      <xsd:simpleType>
        <xsd:restriction base="dms:Lookup"/>
      </xsd:simpleType>
    </xsd:element>
    <xsd:element name="LocOverallPreviewStatusLookup" ma:index="77" nillable="true" ma:displayName="Loc Overall Preview Status" ma:default="" ma:list="{AAD25820-5D61-4591-9713-D60A3B60F6A0}" ma:internalName="LocOverallPreviewStatusLookup" ma:readOnly="true" ma:showField="OverallPreviewStatus" ma:web="7bfde04f-d4bc-4268-81e4-bb697037e161">
      <xsd:simpleType>
        <xsd:restriction base="dms:Lookup"/>
      </xsd:simpleType>
    </xsd:element>
    <xsd:element name="LocOverallPublishStatusLookup" ma:index="78" nillable="true" ma:displayName="Loc Overall Publish Status" ma:default="" ma:list="{AAD25820-5D61-4591-9713-D60A3B60F6A0}" ma:internalName="LocOverallPublishStatusLookup" ma:readOnly="true" ma:showField="OverallPublishStatus" ma:web="7bfde04f-d4bc-4268-81e4-bb697037e16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AD25820-5D61-4591-9713-D60A3B60F6A0}" ma:internalName="LocProcessedForHandoffsLookup" ma:readOnly="true" ma:showField="ProcessedForHandoffs" ma:web="7bfde04f-d4bc-4268-81e4-bb697037e161">
      <xsd:simpleType>
        <xsd:restriction base="dms:Lookup"/>
      </xsd:simpleType>
    </xsd:element>
    <xsd:element name="LocProcessedForMarketsLookup" ma:index="81" nillable="true" ma:displayName="Loc Processed For Markets" ma:default="" ma:list="{AAD25820-5D61-4591-9713-D60A3B60F6A0}" ma:internalName="LocProcessedForMarketsLookup" ma:readOnly="true" ma:showField="ProcessedForMarkets" ma:web="7bfde04f-d4bc-4268-81e4-bb697037e161">
      <xsd:simpleType>
        <xsd:restriction base="dms:Lookup"/>
      </xsd:simpleType>
    </xsd:element>
    <xsd:element name="LocPublishedDependentAssetsLookup" ma:index="82" nillable="true" ma:displayName="Loc Published Dependent Assets" ma:default="" ma:list="{AAD25820-5D61-4591-9713-D60A3B60F6A0}" ma:internalName="LocPublishedDependentAssetsLookup" ma:readOnly="true" ma:showField="PublishedDependentAssets" ma:web="7bfde04f-d4bc-4268-81e4-bb697037e161">
      <xsd:simpleType>
        <xsd:restriction base="dms:Lookup"/>
      </xsd:simpleType>
    </xsd:element>
    <xsd:element name="LocPublishedLinkedAssetsLookup" ma:index="83" nillable="true" ma:displayName="Loc Published Linked Assets" ma:default="" ma:list="{AAD25820-5D61-4591-9713-D60A3B60F6A0}" ma:internalName="LocPublishedLinkedAssetsLookup" ma:readOnly="true" ma:showField="PublishedLinkedAssets" ma:web="7bfde04f-d4bc-4268-81e4-bb697037e16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9f2a5dc-0320-4283-88cb-f9895f7700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60EEFEB-DF9A-4665-A789-F4AC8F0B1A0F}" ma:internalName="Markets" ma:readOnly="false" ma:showField="MarketName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69E9AE8-045C-485D-B05E-067FEBDCB9E4}" ma:internalName="NumOfRatingsLookup" ma:readOnly="true" ma:showField="NumOfRating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69E9AE8-045C-485D-B05E-067FEBDCB9E4}" ma:internalName="PublishStatusLookup" ma:readOnly="false" ma:showField="PublishStatus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0e7122e-cd4c-4596-8cd9-6ece96493455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28303fd-6289-4d45-8503-25c5457b9861}" ma:internalName="TaxCatchAll" ma:showField="CatchAllData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28303fd-6289-4d45-8503-25c5457b9861}" ma:internalName="TaxCatchAllLabel" ma:readOnly="true" ma:showField="CatchAllDataLabel" ma:web="7bfde04f-d4bc-4268-81e4-bb697037e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537A7-FEB1-48D4-BF84-C45B863B0D66}"/>
</file>

<file path=customXml/itemProps2.xml><?xml version="1.0" encoding="utf-8"?>
<ds:datastoreItem xmlns:ds="http://schemas.openxmlformats.org/officeDocument/2006/customXml" ds:itemID="{9AC296C5-D64B-46A0-93AA-E0E1B90AA4E4}"/>
</file>

<file path=customXml/itemProps3.xml><?xml version="1.0" encoding="utf-8"?>
<ds:datastoreItem xmlns:ds="http://schemas.openxmlformats.org/officeDocument/2006/customXml" ds:itemID="{2F86EB84-70EB-462D-AFE7-306C0A13846F}"/>
</file>

<file path=customXml/itemProps4.xml><?xml version="1.0" encoding="utf-8"?>
<ds:datastoreItem xmlns:ds="http://schemas.openxmlformats.org/officeDocument/2006/customXml" ds:itemID="{EE9E5952-8C8E-499D-8A1B-D5980C6B394D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108</TotalTime>
  <Pages>2</Pages>
  <Words>106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NOR</cp:lastModifiedBy>
  <cp:revision>65</cp:revision>
  <dcterms:created xsi:type="dcterms:W3CDTF">2012-07-18T18:51:00Z</dcterms:created>
  <dcterms:modified xsi:type="dcterms:W3CDTF">2012-10-18T08:46:00Z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0x010100D3C4CE5673F73C45AB52850A0E51E49F040019DC828CB3D3D348B9D8CA497EBC10AA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