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Sakārtojiet kalendāra tabulu, kurā ievadīsiet mēnesi, dienas un datumus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2E3193" w14:paraId="0310DED2" w14:textId="77777777" w:rsidTr="003D79F6">
        <w:trPr>
          <w:cantSplit/>
          <w:trHeight w:hRule="exact" w:val="720"/>
        </w:trPr>
        <w:sdt>
          <w:sdtPr>
            <w:rPr>
              <w:noProof/>
            </w:rPr>
            <w:alias w:val="Ievadiet mēnesi:"/>
            <w:tag w:val="Ievadiet mēnesi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2E3193" w:rsidRDefault="000E31E0" w:rsidP="0063617D">
                <w:pPr>
                  <w:pStyle w:val="Virsraksts1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Mēnesis</w:t>
                </w:r>
              </w:p>
            </w:tc>
          </w:sdtContent>
        </w:sdt>
      </w:tr>
      <w:tr w:rsidR="00BE69D3" w:rsidRPr="002E3193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2E3193" w:rsidRDefault="00CB4410" w:rsidP="0063617D">
            <w:pPr>
              <w:pStyle w:val="Virsraksts2"/>
              <w:rPr>
                <w:noProof/>
              </w:rPr>
            </w:pPr>
            <w:sdt>
              <w:sdtPr>
                <w:rPr>
                  <w:noProof/>
                </w:rPr>
                <w:alias w:val="Svētdiena:"/>
                <w:tag w:val="Svētdiena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  <w:sdt>
          <w:sdtPr>
            <w:rPr>
              <w:noProof/>
            </w:rPr>
            <w:alias w:val="Pirmdiena:"/>
            <w:tag w:val="Pirmdiena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2E3193" w:rsidRDefault="004E3934" w:rsidP="0063617D">
                <w:pPr>
                  <w:pStyle w:val="Virsraksts2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Pirmdiena</w:t>
                </w:r>
              </w:p>
            </w:tc>
          </w:sdtContent>
        </w:sdt>
        <w:sdt>
          <w:sdtPr>
            <w:rPr>
              <w:noProof/>
            </w:rPr>
            <w:alias w:val="Otrdiena:"/>
            <w:tag w:val="Otrdiena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2E3193" w:rsidRDefault="004E3934" w:rsidP="0063617D">
                <w:pPr>
                  <w:pStyle w:val="Virsraksts2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Otrdiena</w:t>
                </w:r>
              </w:p>
            </w:tc>
          </w:sdtContent>
        </w:sdt>
        <w:sdt>
          <w:sdtPr>
            <w:rPr>
              <w:noProof/>
            </w:rPr>
            <w:alias w:val="Trešdiena:"/>
            <w:tag w:val="Trešdiena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2E3193" w:rsidRDefault="004E3934" w:rsidP="0063617D">
                <w:pPr>
                  <w:pStyle w:val="Virsraksts2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Trešdiena</w:t>
                </w:r>
              </w:p>
            </w:tc>
          </w:sdtContent>
        </w:sdt>
        <w:sdt>
          <w:sdtPr>
            <w:rPr>
              <w:noProof/>
            </w:rPr>
            <w:alias w:val="Ceturtdiena:"/>
            <w:tag w:val="Ceturtdiena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2E3193" w:rsidRDefault="004E3934" w:rsidP="0063617D">
                <w:pPr>
                  <w:pStyle w:val="Virsraksts2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Ceturtdiena</w:t>
                </w:r>
              </w:p>
            </w:tc>
          </w:sdtContent>
        </w:sdt>
        <w:sdt>
          <w:sdtPr>
            <w:rPr>
              <w:noProof/>
            </w:rPr>
            <w:alias w:val="Piektdiena:"/>
            <w:tag w:val="Piektdiena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2E3193" w:rsidRDefault="004E3934" w:rsidP="0063617D">
                <w:pPr>
                  <w:pStyle w:val="Virsraksts2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Piektdiena</w:t>
                </w:r>
              </w:p>
            </w:tc>
          </w:sdtContent>
        </w:sdt>
        <w:sdt>
          <w:sdtPr>
            <w:rPr>
              <w:noProof/>
            </w:rPr>
            <w:alias w:val="Sestdiena:"/>
            <w:tag w:val="Sestdiena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2E3193" w:rsidRDefault="004E3934" w:rsidP="0063617D">
                <w:pPr>
                  <w:pStyle w:val="Virsraksts2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Sestdiena</w:t>
                </w:r>
              </w:p>
            </w:tc>
          </w:sdtContent>
        </w:sdt>
      </w:tr>
      <w:tr w:rsidR="00BE69D3" w:rsidRPr="002E3193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2E3193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2E3193" w:rsidRDefault="00E67A96" w:rsidP="000E31E0">
            <w:pPr>
              <w:pStyle w:val="Datumi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2E3193" w:rsidRDefault="00E67A96" w:rsidP="000E31E0">
            <w:pPr>
              <w:rPr>
                <w:noProof/>
              </w:rPr>
            </w:pPr>
          </w:p>
        </w:tc>
      </w:tr>
      <w:tr w:rsidR="0063617D" w:rsidRPr="002E3193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2E3193" w:rsidRDefault="00E67A96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2E3193" w:rsidRDefault="00E67A96" w:rsidP="000E31E0">
            <w:pPr>
              <w:rPr>
                <w:noProof/>
              </w:rPr>
            </w:pPr>
          </w:p>
        </w:tc>
      </w:tr>
      <w:tr w:rsidR="00BE69D3" w:rsidRPr="002E3193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2E3193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2E3193" w:rsidRDefault="008B1A73" w:rsidP="000E31E0">
            <w:pPr>
              <w:rPr>
                <w:noProof/>
              </w:rPr>
            </w:pPr>
          </w:p>
        </w:tc>
      </w:tr>
      <w:tr w:rsidR="00BE69D3" w:rsidRPr="002E3193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2E3193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2E3193" w:rsidRDefault="008B1A73" w:rsidP="000E31E0">
            <w:pPr>
              <w:rPr>
                <w:noProof/>
              </w:rPr>
            </w:pPr>
          </w:p>
        </w:tc>
      </w:tr>
      <w:tr w:rsidR="00BE69D3" w:rsidRPr="002E3193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2E3193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2E3193" w:rsidRDefault="00302A05" w:rsidP="000E31E0">
            <w:pPr>
              <w:pStyle w:val="Datumi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2E3193" w:rsidRDefault="00302A05" w:rsidP="000E31E0">
            <w:pPr>
              <w:rPr>
                <w:noProof/>
              </w:rPr>
            </w:pPr>
          </w:p>
        </w:tc>
      </w:tr>
      <w:tr w:rsidR="00BE69D3" w:rsidRPr="002E3193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2E3193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2E3193" w:rsidRDefault="00302A05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2E3193" w:rsidRDefault="00302A05" w:rsidP="000E31E0">
            <w:pPr>
              <w:rPr>
                <w:noProof/>
              </w:rPr>
            </w:pPr>
          </w:p>
        </w:tc>
      </w:tr>
      <w:tr w:rsidR="00BE69D3" w:rsidRPr="002E3193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2E3193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2E3193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2E3193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2E3193" w:rsidRDefault="006D226B" w:rsidP="000E31E0">
            <w:pPr>
              <w:pStyle w:val="Datumi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2E3193" w:rsidRDefault="006D226B" w:rsidP="000E31E0">
            <w:pPr>
              <w:rPr>
                <w:noProof/>
              </w:rPr>
            </w:pPr>
          </w:p>
        </w:tc>
      </w:tr>
      <w:tr w:rsidR="0063617D" w:rsidRPr="002E3193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2E3193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2E3193" w:rsidRDefault="006D226B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2E3193" w:rsidRDefault="006D226B" w:rsidP="000E31E0">
            <w:pPr>
              <w:rPr>
                <w:noProof/>
              </w:rPr>
            </w:pPr>
          </w:p>
        </w:tc>
      </w:tr>
      <w:tr w:rsidR="00BE69D3" w:rsidRPr="002E3193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2E3193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2E3193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2E3193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2E3193" w:rsidRDefault="008B1A73" w:rsidP="000E31E0">
            <w:pPr>
              <w:pStyle w:val="Datumi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2E3193" w:rsidRDefault="008B1A73" w:rsidP="000E31E0">
            <w:pPr>
              <w:rPr>
                <w:noProof/>
              </w:rPr>
            </w:pPr>
          </w:p>
        </w:tc>
      </w:tr>
      <w:tr w:rsidR="0063617D" w:rsidRPr="002E3193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2E3193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2E3193" w:rsidRDefault="008B1A73" w:rsidP="000E31E0">
            <w:pPr>
              <w:rPr>
                <w:noProof/>
              </w:rPr>
            </w:pPr>
          </w:p>
        </w:tc>
      </w:tr>
    </w:tbl>
    <w:p w14:paraId="77756DB0" w14:textId="77777777" w:rsidR="001631D7" w:rsidRPr="002E3193" w:rsidRDefault="001631D7">
      <w:pPr>
        <w:rPr>
          <w:noProof/>
          <w:sz w:val="8"/>
          <w:szCs w:val="8"/>
        </w:rPr>
      </w:pPr>
    </w:p>
    <w:tbl>
      <w:tblPr>
        <w:tblW w:w="10043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ula nedēļas piezīmju ievadīšanai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0"/>
      </w:tblGrid>
      <w:tr w:rsidR="00BE69D3" w:rsidRPr="002E3193" w14:paraId="3DC3C9CF" w14:textId="77777777" w:rsidTr="002053D6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2E3193" w:rsidRDefault="00CB4410" w:rsidP="001631D7">
            <w:pPr>
              <w:pStyle w:val="Virsraksts3"/>
              <w:rPr>
                <w:noProof/>
              </w:rPr>
            </w:pPr>
            <w:sdt>
              <w:sdtPr>
                <w:rPr>
                  <w:noProof/>
                </w:rPr>
                <w:alias w:val="Pirmdiena:"/>
                <w:tag w:val="Pirmdiena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Pirm</w:t>
                </w:r>
              </w:sdtContent>
            </w:sdt>
            <w:r w:rsidR="004E3934" w:rsidRPr="002E3193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alias w:val="Ievadiet datumu:"/>
                <w:tag w:val="Ievadiet datumu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Datums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2E3193" w:rsidRDefault="00CB4410" w:rsidP="001631D7">
            <w:pPr>
              <w:pStyle w:val="Virsraksts3"/>
              <w:rPr>
                <w:noProof/>
              </w:rPr>
            </w:pPr>
            <w:sdt>
              <w:sdtPr>
                <w:rPr>
                  <w:noProof/>
                </w:rPr>
                <w:alias w:val="Otrdiena:"/>
                <w:tag w:val="Otrdiena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Ot</w:t>
                </w:r>
              </w:sdtContent>
            </w:sdt>
            <w:r w:rsidR="004E3934" w:rsidRPr="002E3193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alias w:val="Ievadiet datumu:"/>
                <w:tag w:val="Ievadiet datumu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Datums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2E3193" w:rsidRDefault="00CB4410" w:rsidP="001631D7">
            <w:pPr>
              <w:pStyle w:val="Virsraksts3"/>
              <w:rPr>
                <w:noProof/>
              </w:rPr>
            </w:pPr>
            <w:sdt>
              <w:sdtPr>
                <w:rPr>
                  <w:noProof/>
                </w:rPr>
                <w:alias w:val="Trešdiena:"/>
                <w:tag w:val="Trešdiena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Tr</w:t>
                </w:r>
              </w:sdtContent>
            </w:sdt>
            <w:r w:rsidR="004E3934" w:rsidRPr="002E3193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alias w:val="Ievadiet datumu:"/>
                <w:tag w:val="Ievadiet datumu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Datums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2E3193" w:rsidRDefault="00CB4410" w:rsidP="001631D7">
            <w:pPr>
              <w:pStyle w:val="Virsraksts3"/>
              <w:rPr>
                <w:noProof/>
              </w:rPr>
            </w:pPr>
            <w:sdt>
              <w:sdtPr>
                <w:rPr>
                  <w:noProof/>
                </w:rPr>
                <w:alias w:val="Ceturtdiena:"/>
                <w:tag w:val="Ceturtdiena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Cet</w:t>
                </w:r>
              </w:sdtContent>
            </w:sdt>
            <w:r w:rsidR="004E3934" w:rsidRPr="002E3193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alias w:val="Ievadiet datumu:"/>
                <w:tag w:val="Ievadiet datumu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Datums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2E3193" w:rsidRDefault="00CB4410" w:rsidP="001631D7">
            <w:pPr>
              <w:pStyle w:val="Virsraksts3"/>
              <w:rPr>
                <w:noProof/>
              </w:rPr>
            </w:pPr>
            <w:sdt>
              <w:sdtPr>
                <w:rPr>
                  <w:noProof/>
                </w:rPr>
                <w:alias w:val="Piektdiena:"/>
                <w:tag w:val="Piektdiena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Pk</w:t>
                </w:r>
              </w:sdtContent>
            </w:sdt>
            <w:r w:rsidR="004E3934" w:rsidRPr="002E3193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alias w:val="Ievadiet datumu:"/>
                <w:tag w:val="Ievadiet datumu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2E3193">
                  <w:rPr>
                    <w:noProof/>
                    <w:lang w:bidi="lv-LV"/>
                  </w:rPr>
                  <w:t>Datums</w:t>
                </w:r>
              </w:sdtContent>
            </w:sdt>
          </w:p>
        </w:tc>
      </w:tr>
      <w:tr w:rsidR="00BE69D3" w:rsidRPr="002E3193" w14:paraId="396A83F2" w14:textId="77777777" w:rsidTr="002053D6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782006BC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3358EE47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2E3193" w:rsidRDefault="0063617D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3D89029F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1D923E3F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6DA2B3BE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56901D8F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07ADAB55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082CC049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159EAE6D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4DC5D12E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253756AA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4890FC6F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2A41BAA4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10595D3A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bookmarkStart w:id="0" w:name="_GoBack"/>
        <w:bookmarkEnd w:id="0"/>
      </w:tr>
      <w:tr w:rsidR="002521C2" w:rsidRPr="002E3193" w14:paraId="1E5250CE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143F3986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0A26629B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BE69D3" w:rsidRPr="002E3193" w14:paraId="5A2BCB52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13FFF340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51132A88" w14:textId="77777777" w:rsidTr="002053D6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2E3193" w:rsidRDefault="00E772A3" w:rsidP="002521C2">
            <w:pPr>
              <w:pStyle w:val="Laiks"/>
              <w:rPr>
                <w:noProof/>
              </w:rPr>
            </w:pPr>
            <w:r w:rsidRPr="002E3193">
              <w:rPr>
                <w:noProof/>
                <w:lang w:bidi="lv-LV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2521C2" w:rsidRPr="002E3193" w14:paraId="3AC00FCA" w14:textId="77777777" w:rsidTr="002053D6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2E3193" w:rsidRDefault="00E772A3" w:rsidP="002521C2">
            <w:pPr>
              <w:pStyle w:val="Laiks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2E3193" w:rsidRDefault="00E772A3" w:rsidP="002521C2">
            <w:pPr>
              <w:pStyle w:val="Tikansteksts"/>
              <w:rPr>
                <w:noProof/>
              </w:rPr>
            </w:pPr>
          </w:p>
        </w:tc>
      </w:tr>
      <w:tr w:rsidR="00A77B8E" w:rsidRPr="002E3193" w14:paraId="075CC84E" w14:textId="77777777" w:rsidTr="002053D6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2E3193" w:rsidRDefault="00A77B8E" w:rsidP="002521C2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2E3193" w:rsidRDefault="00CB4410" w:rsidP="002521C2">
            <w:pPr>
              <w:pStyle w:val="Vakars"/>
              <w:rPr>
                <w:noProof/>
              </w:rPr>
            </w:pPr>
            <w:sdt>
              <w:sdtPr>
                <w:rPr>
                  <w:noProof/>
                </w:rPr>
                <w:alias w:val="Vakars:"/>
                <w:tag w:val="Vakars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2E3193">
                  <w:rPr>
                    <w:noProof/>
                    <w:lang w:bidi="lv-LV"/>
                  </w:rPr>
                  <w:t>Vakars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2E3193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Vakars:"/>
            <w:tag w:val="Vakars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2E3193" w:rsidRDefault="001D53FF" w:rsidP="002521C2">
                <w:pPr>
                  <w:pStyle w:val="Vakars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Vakars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2E3193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Vakars:"/>
            <w:tag w:val="Vakars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2E3193" w:rsidRDefault="001D53FF" w:rsidP="002521C2">
                <w:pPr>
                  <w:pStyle w:val="Vakars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Vakars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2E3193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Vakars:"/>
            <w:tag w:val="Vakars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2E3193" w:rsidRDefault="001D53FF" w:rsidP="002521C2">
                <w:pPr>
                  <w:pStyle w:val="Vakars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Vakars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2E3193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Vakars:"/>
            <w:tag w:val="Vakars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2E3193" w:rsidRDefault="001D53FF" w:rsidP="002521C2">
                <w:pPr>
                  <w:pStyle w:val="Vakars"/>
                  <w:rPr>
                    <w:noProof/>
                  </w:rPr>
                </w:pPr>
                <w:r w:rsidRPr="002E3193">
                  <w:rPr>
                    <w:noProof/>
                    <w:lang w:bidi="lv-LV"/>
                  </w:rPr>
                  <w:t>Vakars</w:t>
                </w:r>
              </w:p>
            </w:tc>
          </w:sdtContent>
        </w:sdt>
      </w:tr>
    </w:tbl>
    <w:p w14:paraId="0D7D145B" w14:textId="77777777" w:rsidR="00226006" w:rsidRPr="002E3193" w:rsidRDefault="00226006" w:rsidP="000E31E0">
      <w:pPr>
        <w:tabs>
          <w:tab w:val="right" w:pos="9360"/>
        </w:tabs>
        <w:rPr>
          <w:noProof/>
          <w:sz w:val="8"/>
          <w:szCs w:val="8"/>
        </w:rPr>
      </w:pPr>
    </w:p>
    <w:sectPr w:rsidR="00226006" w:rsidRPr="002E3193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6E6D" w14:textId="77777777" w:rsidR="00CB4410" w:rsidRDefault="00CB4410" w:rsidP="006039AE">
      <w:r>
        <w:separator/>
      </w:r>
    </w:p>
  </w:endnote>
  <w:endnote w:type="continuationSeparator" w:id="0">
    <w:p w14:paraId="75AF424E" w14:textId="77777777" w:rsidR="00CB4410" w:rsidRDefault="00CB4410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138A" w14:textId="77777777" w:rsidR="00CB4410" w:rsidRDefault="00CB4410" w:rsidP="006039AE">
      <w:r>
        <w:separator/>
      </w:r>
    </w:p>
  </w:footnote>
  <w:footnote w:type="continuationSeparator" w:id="0">
    <w:p w14:paraId="34A4EC90" w14:textId="77777777" w:rsidR="00CB4410" w:rsidRDefault="00CB4410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3D6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E3193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B4410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Virsraksts1">
    <w:name w:val="heading 1"/>
    <w:basedOn w:val="Parasts"/>
    <w:next w:val="Parasts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Virsraksts3">
    <w:name w:val="heading 3"/>
    <w:basedOn w:val="Parasts"/>
    <w:next w:val="Parasts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akars">
    <w:name w:val="Vakars"/>
    <w:basedOn w:val="Parasts"/>
    <w:next w:val="Tikansteksts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Laiks">
    <w:name w:val="Laiks"/>
    <w:basedOn w:val="Parasts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umi">
    <w:name w:val="Datumi"/>
    <w:basedOn w:val="Parasts"/>
    <w:uiPriority w:val="12"/>
    <w:qFormat/>
    <w:rsid w:val="002521C2"/>
    <w:pPr>
      <w:jc w:val="right"/>
    </w:pPr>
    <w:rPr>
      <w:b/>
    </w:rPr>
  </w:style>
  <w:style w:type="paragraph" w:styleId="Balonteksts">
    <w:name w:val="Balloon Text"/>
    <w:basedOn w:val="Parasts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ikansteksts">
    <w:name w:val="Tikšanās teksts"/>
    <w:basedOn w:val="Parasts"/>
    <w:uiPriority w:val="14"/>
    <w:unhideWhenUsed/>
    <w:qFormat/>
    <w:rsid w:val="002521C2"/>
    <w:rPr>
      <w:sz w:val="16"/>
    </w:rPr>
  </w:style>
  <w:style w:type="character" w:styleId="Vietturateksts">
    <w:name w:val="Placeholder Text"/>
    <w:basedOn w:val="Noklusjumarindkopasfonts"/>
    <w:uiPriority w:val="99"/>
    <w:semiHidden/>
    <w:rsid w:val="000E31E0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Kjene">
    <w:name w:val="footer"/>
    <w:basedOn w:val="Parasts"/>
    <w:link w:val="KjeneRakstz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rsid w:val="003D79F6"/>
    <w:pPr>
      <w:ind w:left="180" w:hanging="180"/>
    </w:pPr>
  </w:style>
  <w:style w:type="paragraph" w:styleId="Ziojumaieskums">
    <w:name w:val="Message Header"/>
    <w:basedOn w:val="Parasts"/>
    <w:link w:val="ZiojumaieskumsRakstz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Tekstabloks">
    <w:name w:val="Block Text"/>
    <w:basedOn w:val="Parasts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9F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B73D5D" w:rsidP="00B73D5D">
          <w:pPr>
            <w:pStyle w:val="8D186376F21340B1B524147A2FBECB9C6"/>
          </w:pPr>
          <w:r w:rsidRPr="002E3193">
            <w:rPr>
              <w:noProof/>
              <w:lang w:bidi="lv-LV"/>
            </w:rPr>
            <w:t>Mēnesis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B73D5D" w:rsidP="00B73D5D">
          <w:pPr>
            <w:pStyle w:val="7E8F76C968BC44299A1166078EE15ECC6"/>
          </w:pPr>
          <w:r w:rsidRPr="002E3193">
            <w:rPr>
              <w:noProof/>
              <w:lang w:bidi="lv-LV"/>
            </w:rPr>
            <w:t>Svētdiena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B73D5D" w:rsidP="00B73D5D">
          <w:pPr>
            <w:pStyle w:val="F6D06B7248564717A758750E72ACA0CC6"/>
          </w:pPr>
          <w:r w:rsidRPr="002E3193">
            <w:rPr>
              <w:noProof/>
              <w:lang w:bidi="lv-LV"/>
            </w:rPr>
            <w:t>Pirmdiena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B73D5D" w:rsidP="00B73D5D">
          <w:pPr>
            <w:pStyle w:val="1DC47349BFF14EE5A7A662FCAB263D606"/>
          </w:pPr>
          <w:r w:rsidRPr="002E3193">
            <w:rPr>
              <w:noProof/>
              <w:lang w:bidi="lv-LV"/>
            </w:rPr>
            <w:t>Otrdiena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B73D5D" w:rsidP="00B73D5D">
          <w:pPr>
            <w:pStyle w:val="D8EBD9ECE73E44E18112D897CB71A0606"/>
          </w:pPr>
          <w:r w:rsidRPr="002E3193">
            <w:rPr>
              <w:noProof/>
              <w:lang w:bidi="lv-LV"/>
            </w:rPr>
            <w:t>Trešdiena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B73D5D" w:rsidP="00B73D5D">
          <w:pPr>
            <w:pStyle w:val="9A55F88B94194C2DB465E346D03059D96"/>
          </w:pPr>
          <w:r w:rsidRPr="002E3193">
            <w:rPr>
              <w:noProof/>
              <w:lang w:bidi="lv-LV"/>
            </w:rPr>
            <w:t>Ceturtdiena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B73D5D" w:rsidP="00B73D5D">
          <w:pPr>
            <w:pStyle w:val="6094D70DA98E41C987B6CBD724842E726"/>
          </w:pPr>
          <w:r w:rsidRPr="002E3193">
            <w:rPr>
              <w:noProof/>
              <w:lang w:bidi="lv-LV"/>
            </w:rPr>
            <w:t>Piektdiena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B73D5D" w:rsidP="00B73D5D">
          <w:pPr>
            <w:pStyle w:val="4A03684AF1AE40E08244C0956F453F2A6"/>
          </w:pPr>
          <w:r w:rsidRPr="002E3193">
            <w:rPr>
              <w:noProof/>
              <w:lang w:bidi="lv-LV"/>
            </w:rPr>
            <w:t>Sestdiena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B73D5D" w:rsidP="00B73D5D">
          <w:pPr>
            <w:pStyle w:val="0D2ADF812D68434E9231CB7F7CAA79EB6"/>
          </w:pPr>
          <w:r w:rsidRPr="002E3193">
            <w:rPr>
              <w:noProof/>
              <w:lang w:bidi="lv-LV"/>
            </w:rPr>
            <w:t>Pirm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B73D5D" w:rsidP="00B73D5D">
          <w:pPr>
            <w:pStyle w:val="1F60DBC79CEC45348E809D05D17E546F6"/>
          </w:pPr>
          <w:r w:rsidRPr="002E3193">
            <w:rPr>
              <w:noProof/>
              <w:lang w:bidi="lv-LV"/>
            </w:rPr>
            <w:t>Datums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B73D5D" w:rsidP="00B73D5D">
          <w:pPr>
            <w:pStyle w:val="277A3DA6059546C18D33300646A92C2C6"/>
          </w:pPr>
          <w:r w:rsidRPr="002E3193">
            <w:rPr>
              <w:noProof/>
              <w:lang w:bidi="lv-LV"/>
            </w:rPr>
            <w:t>Ot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B73D5D" w:rsidP="00B73D5D">
          <w:pPr>
            <w:pStyle w:val="9F7AE617C787466E8E5F4BE870094F1C6"/>
          </w:pPr>
          <w:r w:rsidRPr="002E3193">
            <w:rPr>
              <w:noProof/>
              <w:lang w:bidi="lv-LV"/>
            </w:rPr>
            <w:t>Datums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B73D5D" w:rsidP="00B73D5D">
          <w:pPr>
            <w:pStyle w:val="867479086AFE4E719A3E41440FD4B1916"/>
          </w:pPr>
          <w:r w:rsidRPr="002E3193">
            <w:rPr>
              <w:noProof/>
              <w:lang w:bidi="lv-LV"/>
            </w:rPr>
            <w:t>Tr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B73D5D" w:rsidP="00B73D5D">
          <w:pPr>
            <w:pStyle w:val="864BAFFD319D487E9353F7C62F5ACAB16"/>
          </w:pPr>
          <w:r w:rsidRPr="002E3193">
            <w:rPr>
              <w:noProof/>
              <w:lang w:bidi="lv-LV"/>
            </w:rPr>
            <w:t>Datums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B73D5D" w:rsidP="00B73D5D">
          <w:pPr>
            <w:pStyle w:val="F69892E1327D4430913B0DBA9C5A29FD6"/>
          </w:pPr>
          <w:r w:rsidRPr="002E3193">
            <w:rPr>
              <w:noProof/>
              <w:lang w:bidi="lv-LV"/>
            </w:rPr>
            <w:t>Cet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B73D5D" w:rsidP="00B73D5D">
          <w:pPr>
            <w:pStyle w:val="BA0624CD6B154230A2F15E949B58BE836"/>
          </w:pPr>
          <w:r w:rsidRPr="002E3193">
            <w:rPr>
              <w:noProof/>
              <w:lang w:bidi="lv-LV"/>
            </w:rPr>
            <w:t>Datums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B73D5D" w:rsidP="00B73D5D">
          <w:pPr>
            <w:pStyle w:val="6BDA5360428F48628EDF1BA29A3632626"/>
          </w:pPr>
          <w:r w:rsidRPr="002E3193">
            <w:rPr>
              <w:noProof/>
              <w:lang w:bidi="lv-LV"/>
            </w:rPr>
            <w:t>Pk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B73D5D" w:rsidP="00B73D5D">
          <w:pPr>
            <w:pStyle w:val="FA7D264A3C0B4326996DD631BC166C5B6"/>
          </w:pPr>
          <w:r w:rsidRPr="002E3193">
            <w:rPr>
              <w:noProof/>
              <w:lang w:bidi="lv-LV"/>
            </w:rPr>
            <w:t>Datums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B73D5D" w:rsidP="00B73D5D">
          <w:pPr>
            <w:pStyle w:val="681D015DE37D4325808D41E2F7C428696"/>
          </w:pPr>
          <w:r w:rsidRPr="002E3193">
            <w:rPr>
              <w:noProof/>
              <w:lang w:bidi="lv-LV"/>
            </w:rPr>
            <w:t>Vakars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B73D5D" w:rsidP="00B73D5D">
          <w:pPr>
            <w:pStyle w:val="34300C8D7E43483B971E15BBEC9800266"/>
          </w:pPr>
          <w:r w:rsidRPr="002E3193">
            <w:rPr>
              <w:noProof/>
              <w:lang w:bidi="lv-LV"/>
            </w:rPr>
            <w:t>Vakars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B73D5D" w:rsidP="00B73D5D">
          <w:pPr>
            <w:pStyle w:val="03E1AA3E3C524BDD8715D48465CF19666"/>
          </w:pPr>
          <w:r w:rsidRPr="002E3193">
            <w:rPr>
              <w:noProof/>
              <w:lang w:bidi="lv-LV"/>
            </w:rPr>
            <w:t>Vakars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B73D5D" w:rsidP="00B73D5D">
          <w:pPr>
            <w:pStyle w:val="3B67D6A96448433294CE4F0E3CAA679A6"/>
          </w:pPr>
          <w:r w:rsidRPr="002E3193">
            <w:rPr>
              <w:noProof/>
              <w:lang w:bidi="lv-LV"/>
            </w:rPr>
            <w:t>Vakars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B73D5D" w:rsidP="00B73D5D">
          <w:pPr>
            <w:pStyle w:val="0087A60895CC45F4AE3B428EE1C579D16"/>
          </w:pPr>
          <w:r w:rsidRPr="002E3193">
            <w:rPr>
              <w:noProof/>
              <w:lang w:bidi="lv-LV"/>
            </w:rPr>
            <w:t>Vakars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26B08"/>
    <w:rsid w:val="00554F24"/>
    <w:rsid w:val="008E2280"/>
    <w:rsid w:val="00972B19"/>
    <w:rsid w:val="00AA010E"/>
    <w:rsid w:val="00B73D5D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73D5D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2">
    <w:name w:val="8D186376F21340B1B524147A2FBECB9C2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2">
    <w:name w:val="7E8F76C968BC44299A1166078EE15ECC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2">
    <w:name w:val="F6D06B7248564717A758750E72ACA0CC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2">
    <w:name w:val="1DC47349BFF14EE5A7A662FCAB263D60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2">
    <w:name w:val="D8EBD9ECE73E44E18112D897CB71A060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2">
    <w:name w:val="9A55F88B94194C2DB465E346D03059D9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2">
    <w:name w:val="6094D70DA98E41C987B6CBD724842E72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2">
    <w:name w:val="4A03684AF1AE40E08244C0956F453F2A2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2">
    <w:name w:val="0D2ADF812D68434E9231CB7F7CAA79EB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2">
    <w:name w:val="1F60DBC79CEC45348E809D05D17E546F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2">
    <w:name w:val="277A3DA6059546C18D33300646A92C2C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2">
    <w:name w:val="9F7AE617C787466E8E5F4BE870094F1C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2">
    <w:name w:val="867479086AFE4E719A3E41440FD4B191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2">
    <w:name w:val="864BAFFD319D487E9353F7C62F5ACAB1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2">
    <w:name w:val="F69892E1327D4430913B0DBA9C5A29FD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2">
    <w:name w:val="BA0624CD6B154230A2F15E949B58BE83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2">
    <w:name w:val="6BDA5360428F48628EDF1BA29A363262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2">
    <w:name w:val="FA7D264A3C0B4326996DD631BC166C5B2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2">
    <w:name w:val="681D015DE37D4325808D41E2F7C428692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2">
    <w:name w:val="34300C8D7E43483B971E15BBEC9800262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2">
    <w:name w:val="03E1AA3E3C524BDD8715D48465CF19662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2">
    <w:name w:val="3B67D6A96448433294CE4F0E3CAA679A2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2">
    <w:name w:val="0087A60895CC45F4AE3B428EE1C579D12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3">
    <w:name w:val="8D186376F21340B1B524147A2FBECB9C3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3">
    <w:name w:val="7E8F76C968BC44299A1166078EE15ECC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3">
    <w:name w:val="F6D06B7248564717A758750E72ACA0CC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3">
    <w:name w:val="1DC47349BFF14EE5A7A662FCAB263D60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3">
    <w:name w:val="D8EBD9ECE73E44E18112D897CB71A060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3">
    <w:name w:val="9A55F88B94194C2DB465E346D03059D9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3">
    <w:name w:val="6094D70DA98E41C987B6CBD724842E72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3">
    <w:name w:val="4A03684AF1AE40E08244C0956F453F2A3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3">
    <w:name w:val="0D2ADF812D68434E9231CB7F7CAA79EB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3">
    <w:name w:val="1F60DBC79CEC45348E809D05D17E546F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3">
    <w:name w:val="277A3DA6059546C18D33300646A92C2C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3">
    <w:name w:val="9F7AE617C787466E8E5F4BE870094F1C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3">
    <w:name w:val="867479086AFE4E719A3E41440FD4B191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3">
    <w:name w:val="864BAFFD319D487E9353F7C62F5ACAB1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3">
    <w:name w:val="F69892E1327D4430913B0DBA9C5A29FD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3">
    <w:name w:val="BA0624CD6B154230A2F15E949B58BE83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3">
    <w:name w:val="6BDA5360428F48628EDF1BA29A363262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3">
    <w:name w:val="FA7D264A3C0B4326996DD631BC166C5B3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3">
    <w:name w:val="681D015DE37D4325808D41E2F7C428693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3">
    <w:name w:val="34300C8D7E43483B971E15BBEC9800263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3">
    <w:name w:val="03E1AA3E3C524BDD8715D48465CF19663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3">
    <w:name w:val="3B67D6A96448433294CE4F0E3CAA679A3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3">
    <w:name w:val="0087A60895CC45F4AE3B428EE1C579D13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4">
    <w:name w:val="8D186376F21340B1B524147A2FBECB9C4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4">
    <w:name w:val="7E8F76C968BC44299A1166078EE15ECC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4">
    <w:name w:val="F6D06B7248564717A758750E72ACA0CC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4">
    <w:name w:val="1DC47349BFF14EE5A7A662FCAB263D60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4">
    <w:name w:val="D8EBD9ECE73E44E18112D897CB71A060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4">
    <w:name w:val="9A55F88B94194C2DB465E346D03059D9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4">
    <w:name w:val="6094D70DA98E41C987B6CBD724842E72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4">
    <w:name w:val="4A03684AF1AE40E08244C0956F453F2A4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4">
    <w:name w:val="0D2ADF812D68434E9231CB7F7CAA79EB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4">
    <w:name w:val="1F60DBC79CEC45348E809D05D17E546F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4">
    <w:name w:val="277A3DA6059546C18D33300646A92C2C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4">
    <w:name w:val="9F7AE617C787466E8E5F4BE870094F1C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4">
    <w:name w:val="867479086AFE4E719A3E41440FD4B191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4">
    <w:name w:val="864BAFFD319D487E9353F7C62F5ACAB1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4">
    <w:name w:val="F69892E1327D4430913B0DBA9C5A29FD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4">
    <w:name w:val="BA0624CD6B154230A2F15E949B58BE83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4">
    <w:name w:val="6BDA5360428F48628EDF1BA29A363262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4">
    <w:name w:val="FA7D264A3C0B4326996DD631BC166C5B4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4">
    <w:name w:val="681D015DE37D4325808D41E2F7C428694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4">
    <w:name w:val="34300C8D7E43483B971E15BBEC9800264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4">
    <w:name w:val="03E1AA3E3C524BDD8715D48465CF19664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4">
    <w:name w:val="3B67D6A96448433294CE4F0E3CAA679A4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4">
    <w:name w:val="0087A60895CC45F4AE3B428EE1C579D14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5">
    <w:name w:val="8D186376F21340B1B524147A2FBECB9C5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5">
    <w:name w:val="7E8F76C968BC44299A1166078EE15ECC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5">
    <w:name w:val="F6D06B7248564717A758750E72ACA0CC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5">
    <w:name w:val="1DC47349BFF14EE5A7A662FCAB263D60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5">
    <w:name w:val="D8EBD9ECE73E44E18112D897CB71A060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5">
    <w:name w:val="9A55F88B94194C2DB465E346D03059D9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5">
    <w:name w:val="6094D70DA98E41C987B6CBD724842E72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5">
    <w:name w:val="4A03684AF1AE40E08244C0956F453F2A5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5">
    <w:name w:val="0D2ADF812D68434E9231CB7F7CAA79EB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5">
    <w:name w:val="1F60DBC79CEC45348E809D05D17E546F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5">
    <w:name w:val="277A3DA6059546C18D33300646A92C2C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5">
    <w:name w:val="9F7AE617C787466E8E5F4BE870094F1C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5">
    <w:name w:val="867479086AFE4E719A3E41440FD4B191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5">
    <w:name w:val="864BAFFD319D487E9353F7C62F5ACAB1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5">
    <w:name w:val="F69892E1327D4430913B0DBA9C5A29FD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5">
    <w:name w:val="BA0624CD6B154230A2F15E949B58BE83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5">
    <w:name w:val="6BDA5360428F48628EDF1BA29A363262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5">
    <w:name w:val="FA7D264A3C0B4326996DD631BC166C5B5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5">
    <w:name w:val="681D015DE37D4325808D41E2F7C428695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5">
    <w:name w:val="34300C8D7E43483B971E15BBEC9800265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5">
    <w:name w:val="03E1AA3E3C524BDD8715D48465CF19665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5">
    <w:name w:val="3B67D6A96448433294CE4F0E3CAA679A5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5">
    <w:name w:val="0087A60895CC45F4AE3B428EE1C579D15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6">
    <w:name w:val="8D186376F21340B1B524147A2FBECB9C6"/>
    <w:rsid w:val="00B73D5D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6">
    <w:name w:val="7E8F76C968BC44299A1166078EE15ECC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6">
    <w:name w:val="F6D06B7248564717A758750E72ACA0CC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6">
    <w:name w:val="1DC47349BFF14EE5A7A662FCAB263D60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6">
    <w:name w:val="D8EBD9ECE73E44E18112D897CB71A060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6">
    <w:name w:val="9A55F88B94194C2DB465E346D03059D9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6">
    <w:name w:val="6094D70DA98E41C987B6CBD724842E72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6">
    <w:name w:val="4A03684AF1AE40E08244C0956F453F2A6"/>
    <w:rsid w:val="00B73D5D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6">
    <w:name w:val="0D2ADF812D68434E9231CB7F7CAA79EB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6">
    <w:name w:val="1F60DBC79CEC45348E809D05D17E546F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6">
    <w:name w:val="277A3DA6059546C18D33300646A92C2C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6">
    <w:name w:val="9F7AE617C787466E8E5F4BE870094F1C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6">
    <w:name w:val="867479086AFE4E719A3E41440FD4B191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6">
    <w:name w:val="864BAFFD319D487E9353F7C62F5ACAB1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6">
    <w:name w:val="F69892E1327D4430913B0DBA9C5A29FD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6">
    <w:name w:val="BA0624CD6B154230A2F15E949B58BE83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6">
    <w:name w:val="6BDA5360428F48628EDF1BA29A363262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6">
    <w:name w:val="FA7D264A3C0B4326996DD631BC166C5B6"/>
    <w:rsid w:val="00B73D5D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6">
    <w:name w:val="681D015DE37D4325808D41E2F7C42869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6">
    <w:name w:val="34300C8D7E43483B971E15BBEC980026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6">
    <w:name w:val="03E1AA3E3C524BDD8715D48465CF1966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6">
    <w:name w:val="3B67D6A96448433294CE4F0E3CAA679A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6">
    <w:name w:val="0087A60895CC45F4AE3B428EE1C579D16"/>
    <w:rsid w:val="00B73D5D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Office_37006903_TF02807053</Template>
  <TotalTime>5</TotalTime>
  <Pages>1</Pages>
  <Words>437</Words>
  <Characters>250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