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a tabula"/>
      </w:tblPr>
      <w:tblGrid>
        <w:gridCol w:w="4153"/>
        <w:gridCol w:w="4330"/>
      </w:tblGrid>
      <w:tr w:rsidR="00752FC4" w:rsidRPr="00752FC4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Jūsu vārds, uzvārds:"/>
              <w:tag w:val="Jūsu vārds, uzvārds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752FC4" w:rsidRDefault="000F7122" w:rsidP="000F7122">
                <w:pPr>
                  <w:pStyle w:val="Vrdsuzvrds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752FC4" w:rsidRDefault="00752FC4" w:rsidP="00752FC4">
            <w:pPr>
              <w:pStyle w:val="Grafika"/>
            </w:pPr>
            <w:r w:rsidRPr="00752FC4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a 28" descr="Put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Brīvforma 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Brīvforma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Brīvforma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Brīvforma 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FC319" id="Grupa 28" o:spid="_x0000_s1026" alt="Putns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">
                      <o:lock v:ext="edit" aspectratio="t"/>
                      <v:shape id="Brīvforma 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Brīvforma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Brīvforma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Brīvforma 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Ievadiet adresi, pilsētu un pasta indeksu:"/>
              <w:tag w:val="Ievadiet adresi, pilsētu un pasta indeksu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4EE40608" w:rsidR="00752FC4" w:rsidRPr="00752FC4" w:rsidRDefault="005A28FA" w:rsidP="00752FC4">
                <w:pPr>
                  <w:pStyle w:val="Kontaktinformcija"/>
                  <w:spacing w:line="276" w:lineRule="auto"/>
                </w:pPr>
                <w:r>
                  <w:rPr>
                    <w:lang w:bidi="lv-LV"/>
                  </w:rPr>
                  <w:t>Adresi, pilsētu un pasta indeksu</w:t>
                </w:r>
                <w:r w:rsidRPr="005A28FA">
                  <w:rPr>
                    <w:lang w:bidi="lv-LV"/>
                  </w:rPr>
                  <w:t xml:space="preserve"> </w:t>
                </w:r>
              </w:p>
            </w:sdtContent>
          </w:sdt>
          <w:sdt>
            <w:sdtPr>
              <w:alias w:val="Ievadiet tālrunis:"/>
              <w:tag w:val="Ievadiet tālrunis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752FC4" w:rsidRDefault="00752FC4" w:rsidP="00752FC4">
                <w:pPr>
                  <w:pStyle w:val="Kontaktinformcija"/>
                  <w:spacing w:line="276" w:lineRule="auto"/>
                </w:pPr>
                <w:r w:rsidRPr="00752FC4">
                  <w:rPr>
                    <w:lang w:bidi="lv-LV"/>
                  </w:rPr>
                  <w:t>Tālrunis</w:t>
                </w:r>
              </w:p>
            </w:sdtContent>
          </w:sdt>
          <w:sdt>
            <w:sdtPr>
              <w:alias w:val="Ievadiet e-pasts:"/>
              <w:tag w:val="Ievadiet e-pasts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752FC4" w:rsidRDefault="00752FC4" w:rsidP="00752FC4">
                <w:pPr>
                  <w:pStyle w:val="Kontaktinformcija"/>
                  <w:spacing w:line="276" w:lineRule="auto"/>
                </w:pPr>
                <w:r w:rsidRPr="00752FC4">
                  <w:rPr>
                    <w:lang w:bidi="lv-LV"/>
                  </w:rPr>
                  <w:t>E-pasts</w:t>
                </w:r>
              </w:p>
            </w:sdtContent>
          </w:sdt>
        </w:tc>
      </w:tr>
    </w:tbl>
    <w:p w14:paraId="182844D5" w14:textId="77777777" w:rsidR="00752FC4" w:rsidRPr="005125BB" w:rsidRDefault="00D20E4C" w:rsidP="005125BB">
      <w:pPr>
        <w:pStyle w:val="Datums"/>
      </w:pPr>
      <w:sdt>
        <w:sdtPr>
          <w:alias w:val="Ievadiet datums:"/>
          <w:tag w:val="Ievadiet datums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Vietturateksts"/>
              <w:color w:val="55463E" w:themeColor="text2" w:themeShade="BF"/>
              <w:lang w:bidi="lv-LV"/>
            </w:rPr>
            <w:t>Datums</w:t>
          </w:r>
        </w:sdtContent>
      </w:sdt>
    </w:p>
    <w:p w14:paraId="5BE553C1" w14:textId="77777777" w:rsidR="00752FC4" w:rsidRDefault="00752FC4" w:rsidP="008D0AA7">
      <w:pPr>
        <w:pStyle w:val="Uzruna"/>
      </w:pPr>
      <w:r>
        <w:rPr>
          <w:lang w:bidi="lv-LV"/>
        </w:rPr>
        <w:t xml:space="preserve">Labdien, </w:t>
      </w:r>
      <w:sdt>
        <w:sdtPr>
          <w:alias w:val="Ievadiet adresāta vārds, uzvārds:"/>
          <w:tag w:val="Ievadiet adresāta vārds, uzvārds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lv-LV"/>
            </w:rPr>
            <w:t>Adresāta vārds, uzvārds</w:t>
          </w:r>
        </w:sdtContent>
      </w:sdt>
      <w:r>
        <w:rPr>
          <w:lang w:bidi="lv-LV"/>
        </w:rPr>
        <w:t xml:space="preserve">! </w:t>
      </w:r>
    </w:p>
    <w:sdt>
      <w:sdtPr>
        <w:alias w:val="Ievadiet vēstules pamattekstu:"/>
        <w:tag w:val="Ievadiet vēstules pamattekstu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lv-LV"/>
            </w:rPr>
            <w:t>Mums patīk šī vēstuļpapīra pašreizējais izskats. Taču varat pievienot savus uzlabojumus, gandrīz netērējot laiku.</w:t>
          </w:r>
        </w:p>
        <w:p w14:paraId="0EC04084" w14:textId="77777777" w:rsidR="00752FC4" w:rsidRDefault="00752FC4" w:rsidP="005125BB">
          <w:r>
            <w:rPr>
              <w:lang w:bidi="lv-LV"/>
            </w:rPr>
            <w:t>Lentes cilnē Noformējums skatiet galerijas Dizaini, Krāsas un Fonti, lai priekšskatītu dažādus izskatus no plaša izvēļu klāsta. Vienkārši noklikšķiniet, lai lietotu to, kas jums patīk.</w:t>
          </w:r>
        </w:p>
        <w:p w14:paraId="0077B451" w14:textId="77777777" w:rsidR="00752FC4" w:rsidRDefault="00752FC4" w:rsidP="005125BB">
          <w:r>
            <w:rPr>
              <w:lang w:bidi="lv-LV"/>
            </w:rPr>
            <w:t>Esam arī izveidojuši stilus, kas jums ļauj izmantot šīs vēstules formatējumu, veicot tikai vienu klikšķi. Lentes cilnē Sākums skatiet galeriju Stili, lai redzētu visus šajā vēstulē izmantotos stilus.</w:t>
          </w:r>
        </w:p>
        <w:p w14:paraId="0B4D28EC" w14:textId="77777777" w:rsidR="00752FC4" w:rsidRDefault="00752FC4" w:rsidP="005125BB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sdtContent>
    </w:sdt>
    <w:sdt>
      <w:sdtPr>
        <w:alias w:val="Dziļā cieņā:"/>
        <w:tag w:val="Dziļā cieņā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Noslgums"/>
          </w:pPr>
          <w:r>
            <w:rPr>
              <w:lang w:bidi="lv-LV"/>
            </w:rPr>
            <w:t>Dziļā cieņā</w:t>
          </w:r>
        </w:p>
      </w:sdtContent>
    </w:sdt>
    <w:sdt>
      <w:sdtPr>
        <w:alias w:val="Jūsu vārds, uzvārds:"/>
        <w:tag w:val="Jūsu vārds, uzvārds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0F7122" w:rsidRDefault="000F7122" w:rsidP="000F7122">
          <w:pPr>
            <w:pStyle w:val="Paraksts"/>
          </w:pPr>
          <w:r>
            <w:rPr>
              <w:lang w:bidi="lv-LV"/>
            </w:rPr>
            <w:t>Jūsu vārds, uzvārds</w:t>
          </w:r>
        </w:p>
      </w:sdtContent>
    </w:sdt>
    <w:sectPr w:rsidR="000F7122" w:rsidRPr="000F7122" w:rsidSect="005A28FA">
      <w:footerReference w:type="default" r:id="rId11"/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EB08" w14:textId="77777777" w:rsidR="007D75BC" w:rsidRDefault="007D75BC">
      <w:pPr>
        <w:spacing w:after="0" w:line="240" w:lineRule="auto"/>
      </w:pPr>
      <w:r>
        <w:separator/>
      </w:r>
    </w:p>
    <w:p w14:paraId="723666DF" w14:textId="77777777" w:rsidR="007D75BC" w:rsidRDefault="007D75BC"/>
  </w:endnote>
  <w:endnote w:type="continuationSeparator" w:id="0">
    <w:p w14:paraId="4EBB4605" w14:textId="77777777" w:rsidR="007D75BC" w:rsidRDefault="007D75BC">
      <w:pPr>
        <w:spacing w:after="0" w:line="240" w:lineRule="auto"/>
      </w:pPr>
      <w:r>
        <w:continuationSeparator/>
      </w:r>
    </w:p>
    <w:p w14:paraId="017A1107" w14:textId="77777777" w:rsidR="007D75BC" w:rsidRDefault="007D7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19394BCF" w:rsidR="00A763AE" w:rsidRDefault="008D0AA7" w:rsidP="00757E9C">
    <w:pPr>
      <w:pStyle w:val="Kjene-turpinjums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Kājenes turpinājums" descr="Horizontāli noliekts zars ar putnu kreisajā pusē un lidojošu putnu augšā labajā pusē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a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Brīvforma 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Brīvforma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Brīvforma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Brīvforma 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a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Brīvforma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a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Brīvforma 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Brīvforma 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Brīvforma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Brīvforma 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ADD0B0" id="Kājenes turpinājums" o:spid="_x0000_s1026" alt="Horizontāli noliekts zars ar putnu kreisajā pusē un lidojošu putnu augšā labajā pusē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">
              <v:group id="Grupa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Brīvforma 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Brīvforma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Brīvforma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Brīvforma 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a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Brīvforma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a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Brīvforma 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Brīvforma 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Brīvforma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Brīvforma 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lv-LV"/>
      </w:rPr>
      <w:fldChar w:fldCharType="begin"/>
    </w:r>
    <w:r w:rsidR="00757E9C">
      <w:rPr>
        <w:lang w:bidi="lv-LV"/>
      </w:rPr>
      <w:instrText xml:space="preserve"> Page \# 0# </w:instrText>
    </w:r>
    <w:r w:rsidR="00757E9C">
      <w:rPr>
        <w:lang w:bidi="lv-LV"/>
      </w:rPr>
      <w:fldChar w:fldCharType="separate"/>
    </w:r>
    <w:r w:rsidR="005A28FA">
      <w:rPr>
        <w:noProof/>
        <w:lang w:bidi="lv-LV"/>
      </w:rPr>
      <w:t xml:space="preserve">0 </w:t>
    </w:r>
    <w:r w:rsidR="00757E9C">
      <w:rPr>
        <w:lang w:bidi="lv-LV"/>
      </w:rPr>
      <w:fldChar w:fldCharType="end"/>
    </w:r>
    <w:r w:rsidR="00757E9C">
      <w:rPr>
        <w:lang w:bidi="lv-LV"/>
      </w:rPr>
      <w:t>. lpp.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Kjene"/>
      <w:jc w:val="right"/>
    </w:pPr>
    <w:r>
      <w:rPr>
        <w:noProof/>
        <w:lang w:eastAsia="lv-LV"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upa 9" descr="Putns sēž uz z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Brīvforma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a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Brīvforma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Brīvforma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Brīvforma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Brīvforma 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227B0BD" id="Grupa 9" o:spid="_x0000_s1026" alt="Putns sēž uz zara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">
              <o:lock v:ext="edit" aspectratio="t"/>
              <v:shape id="Brīvforma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a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Brīvforma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Brīvforma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Brīvforma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Brīvforma 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7AE6" w14:textId="77777777" w:rsidR="007D75BC" w:rsidRDefault="007D75BC">
      <w:pPr>
        <w:spacing w:after="0" w:line="240" w:lineRule="auto"/>
      </w:pPr>
      <w:r>
        <w:separator/>
      </w:r>
    </w:p>
    <w:p w14:paraId="19ABAE7C" w14:textId="77777777" w:rsidR="007D75BC" w:rsidRDefault="007D75BC"/>
  </w:footnote>
  <w:footnote w:type="continuationSeparator" w:id="0">
    <w:p w14:paraId="574C7FDD" w14:textId="77777777" w:rsidR="007D75BC" w:rsidRDefault="007D75BC">
      <w:pPr>
        <w:spacing w:after="0" w:line="240" w:lineRule="auto"/>
      </w:pPr>
      <w:r>
        <w:continuationSeparator/>
      </w:r>
    </w:p>
    <w:p w14:paraId="2CD21C79" w14:textId="77777777" w:rsidR="007D75BC" w:rsidRDefault="007D75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A28FA"/>
    <w:rsid w:val="005D3DA6"/>
    <w:rsid w:val="00744EA9"/>
    <w:rsid w:val="00752FC4"/>
    <w:rsid w:val="00757E9C"/>
    <w:rsid w:val="007B4C91"/>
    <w:rsid w:val="007D70F7"/>
    <w:rsid w:val="007D75BC"/>
    <w:rsid w:val="00830C5F"/>
    <w:rsid w:val="00834A33"/>
    <w:rsid w:val="00896EE1"/>
    <w:rsid w:val="008C1482"/>
    <w:rsid w:val="008D0AA7"/>
    <w:rsid w:val="00912A0A"/>
    <w:rsid w:val="00A763AE"/>
    <w:rsid w:val="00B63133"/>
    <w:rsid w:val="00BC0F0A"/>
    <w:rsid w:val="00C11980"/>
    <w:rsid w:val="00D04123"/>
    <w:rsid w:val="00D20E4C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lv-LV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7122"/>
  </w:style>
  <w:style w:type="paragraph" w:styleId="Virsraksts1">
    <w:name w:val="heading 1"/>
    <w:basedOn w:val="Parasts"/>
    <w:next w:val="Parasts"/>
    <w:link w:val="Virsraksts1Rakstz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63133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63133"/>
    <w:rPr>
      <w:sz w:val="22"/>
    </w:rPr>
  </w:style>
  <w:style w:type="paragraph" w:styleId="Kjene">
    <w:name w:val="footer"/>
    <w:basedOn w:val="Parasts"/>
    <w:link w:val="KjeneRakstz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KjeneRakstz">
    <w:name w:val="Kājene Rakstz."/>
    <w:basedOn w:val="Noklusjumarindkopasfonts"/>
    <w:link w:val="Kjen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Vietturateksts">
    <w:name w:val="Placeholder Text"/>
    <w:basedOn w:val="Noklusjumarindkopasfonts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Vrdsuzvrds">
    <w:name w:val="Vārds;uzvārds"/>
    <w:basedOn w:val="Parasts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rmcija">
    <w:name w:val="Kontaktinformācija"/>
    <w:basedOn w:val="Parasts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s">
    <w:name w:val="Date"/>
    <w:basedOn w:val="Parasts"/>
    <w:next w:val="Uzruna"/>
    <w:link w:val="DatumsRakstz"/>
    <w:uiPriority w:val="4"/>
    <w:unhideWhenUsed/>
    <w:qFormat/>
    <w:pPr>
      <w:spacing w:before="720" w:after="960"/>
    </w:pPr>
  </w:style>
  <w:style w:type="character" w:customStyle="1" w:styleId="DatumsRakstz">
    <w:name w:val="Datums Rakstz."/>
    <w:basedOn w:val="Noklusjumarindkopasfonts"/>
    <w:link w:val="Datums"/>
    <w:uiPriority w:val="4"/>
    <w:rsid w:val="00752FC4"/>
  </w:style>
  <w:style w:type="paragraph" w:styleId="Noslgums">
    <w:name w:val="Closing"/>
    <w:basedOn w:val="Parasts"/>
    <w:next w:val="Paraksts"/>
    <w:link w:val="NoslgumsRakstz"/>
    <w:uiPriority w:val="6"/>
    <w:unhideWhenUsed/>
    <w:qFormat/>
    <w:pPr>
      <w:spacing w:after="40" w:line="240" w:lineRule="auto"/>
    </w:pPr>
  </w:style>
  <w:style w:type="character" w:customStyle="1" w:styleId="NoslgumsRakstz">
    <w:name w:val="Noslēgums Rakstz."/>
    <w:basedOn w:val="Noklusjumarindkopasfonts"/>
    <w:link w:val="Noslgums"/>
    <w:uiPriority w:val="6"/>
    <w:rsid w:val="00752FC4"/>
  </w:style>
  <w:style w:type="character" w:customStyle="1" w:styleId="Virsraksts1Rakstz">
    <w:name w:val="Virsraksts 1 Rakstz."/>
    <w:basedOn w:val="Noklusjumarindkopasfonts"/>
    <w:link w:val="Virsraksts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Reatabula">
    <w:name w:val="Table Grid"/>
    <w:basedOn w:val="Parastatabu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fija">
    <w:name w:val="Bibliography"/>
    <w:basedOn w:val="Parasts"/>
    <w:next w:val="Parasts"/>
    <w:uiPriority w:val="37"/>
    <w:semiHidden/>
    <w:unhideWhenUsed/>
    <w:rsid w:val="00572222"/>
  </w:style>
  <w:style w:type="paragraph" w:styleId="Tekstabloks">
    <w:name w:val="Block Text"/>
    <w:basedOn w:val="Parasts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7222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7222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72222"/>
    <w:pPr>
      <w:spacing w:after="3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7222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72222"/>
    <w:pPr>
      <w:spacing w:after="3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Grmatasnosaukums">
    <w:name w:val="Book Title"/>
    <w:basedOn w:val="Noklusjumarindkopasfonts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57222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222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22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ssaraksts">
    <w:name w:val="Dark List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72222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zclums">
    <w:name w:val="Emphasis"/>
    <w:basedOn w:val="Noklusjumarindkopasfonts"/>
    <w:uiPriority w:val="20"/>
    <w:semiHidden/>
    <w:qFormat/>
    <w:rsid w:val="00572222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572222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72222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uzaploksnes">
    <w:name w:val="envelope address"/>
    <w:basedOn w:val="Parasts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72222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72222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eatabula1gaia">
    <w:name w:val="Grid Table 1 Light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eatabula3">
    <w:name w:val="Grid Table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ms">
    <w:name w:val="HTML Acronym"/>
    <w:basedOn w:val="Noklusjumarindkopasfonts"/>
    <w:uiPriority w:val="99"/>
    <w:semiHidden/>
    <w:unhideWhenUsed/>
    <w:rsid w:val="00572222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ts">
    <w:name w:val="HTML Cite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paraugs">
    <w:name w:val="HTML Sample"/>
    <w:basedOn w:val="Noklusjumarindkopasfonts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72222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F51EC"/>
    <w:rPr>
      <w:i/>
      <w:iCs/>
      <w:color w:val="CA2C0F" w:themeColor="accent1" w:themeShade="BF"/>
    </w:rPr>
  </w:style>
  <w:style w:type="character" w:styleId="Intensvaatsauce">
    <w:name w:val="Intense Reference"/>
    <w:basedOn w:val="Noklusjumarindkopasfonts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72222"/>
    <w:rPr>
      <w:sz w:val="22"/>
    </w:rPr>
  </w:style>
  <w:style w:type="paragraph" w:styleId="Saraksts">
    <w:name w:val="List"/>
    <w:basedOn w:val="Parasts"/>
    <w:uiPriority w:val="99"/>
    <w:semiHidden/>
    <w:unhideWhenUsed/>
    <w:rsid w:val="00572222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572222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572222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572222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572222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qFormat/>
    <w:rsid w:val="00572222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arakstatabula2">
    <w:name w:val="List Table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arakstatabula3">
    <w:name w:val="List Table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Vidjsreis1">
    <w:name w:val="Medium Grid 1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atstarp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Paraststmeklis">
    <w:name w:val="Normal (Web)"/>
    <w:basedOn w:val="Parasts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57222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72222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Lappusesnumurs">
    <w:name w:val="page number"/>
    <w:basedOn w:val="Noklusjumarindkopasfonts"/>
    <w:uiPriority w:val="99"/>
    <w:semiHidden/>
    <w:unhideWhenUsed/>
    <w:rsid w:val="00572222"/>
    <w:rPr>
      <w:sz w:val="22"/>
    </w:rPr>
  </w:style>
  <w:style w:type="table" w:styleId="Vienkratabula1">
    <w:name w:val="Plain Table 1"/>
    <w:basedOn w:val="Parastatabu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s">
    <w:name w:val="Quote"/>
    <w:basedOn w:val="Parasts"/>
    <w:next w:val="Parasts"/>
    <w:link w:val="CittsRakstz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zruna">
    <w:name w:val="Salutation"/>
    <w:basedOn w:val="Parasts"/>
    <w:next w:val="Parasts"/>
    <w:link w:val="UzrunaRakstz"/>
    <w:uiPriority w:val="5"/>
    <w:qFormat/>
    <w:rsid w:val="00572222"/>
  </w:style>
  <w:style w:type="character" w:customStyle="1" w:styleId="UzrunaRakstz">
    <w:name w:val="Uzruna Rakstz."/>
    <w:basedOn w:val="Noklusjumarindkopasfonts"/>
    <w:link w:val="Uzruna"/>
    <w:uiPriority w:val="5"/>
    <w:rsid w:val="00752FC4"/>
  </w:style>
  <w:style w:type="paragraph" w:styleId="Paraksts">
    <w:name w:val="Signature"/>
    <w:basedOn w:val="Parasts"/>
    <w:next w:val="Parasts"/>
    <w:link w:val="ParakstsRakstz"/>
    <w:uiPriority w:val="7"/>
    <w:qFormat/>
    <w:rsid w:val="008D0AA7"/>
  </w:style>
  <w:style w:type="character" w:customStyle="1" w:styleId="ParakstsRakstz">
    <w:name w:val="Paraksts Rakstz."/>
    <w:basedOn w:val="Noklusjumarindkopasfonts"/>
    <w:link w:val="Paraksts"/>
    <w:uiPriority w:val="7"/>
    <w:rsid w:val="008D0AA7"/>
  </w:style>
  <w:style w:type="character" w:styleId="Izteiksmgs">
    <w:name w:val="Strong"/>
    <w:basedOn w:val="Noklusjumarindkopasfonts"/>
    <w:uiPriority w:val="19"/>
    <w:semiHidden/>
    <w:qFormat/>
    <w:rsid w:val="00572222"/>
    <w:rPr>
      <w:b/>
      <w:bCs/>
      <w:sz w:val="2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Izsmalcintsizclums">
    <w:name w:val="Subtle Emphasis"/>
    <w:basedOn w:val="Noklusjumarindkopasfonts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72222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72222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7222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7222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7222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7222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7222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7222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7222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7222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72222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a">
    <w:name w:val="Grafika"/>
    <w:basedOn w:val="Parasts"/>
    <w:next w:val="Kontaktinformcija"/>
    <w:uiPriority w:val="2"/>
    <w:qFormat/>
    <w:rsid w:val="00752FC4"/>
    <w:pPr>
      <w:spacing w:after="320"/>
      <w:ind w:right="144"/>
      <w:jc w:val="right"/>
    </w:pPr>
  </w:style>
  <w:style w:type="paragraph" w:customStyle="1" w:styleId="Kjene-turpinjums">
    <w:name w:val="Kājene - turpinājums"/>
    <w:basedOn w:val="Parasts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3A23B3" w:rsidP="003A23B3">
          <w:pPr>
            <w:pStyle w:val="8808BF9DB48241459B04975C1C2AB6852"/>
          </w:pPr>
          <w:r>
            <w:rPr>
              <w:lang w:bidi="lv-LV"/>
            </w:rPr>
            <w:t>Adresi, pilsētu un pasta indeksu</w:t>
          </w:r>
          <w:r w:rsidRPr="005A28FA">
            <w:rPr>
              <w:lang w:bidi="lv-LV"/>
            </w:rPr>
            <w:t xml:space="preserve"> 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3A23B3" w:rsidP="003A23B3">
          <w:pPr>
            <w:pStyle w:val="C923F02FFAC4429FB96C1FE175332BB03"/>
          </w:pPr>
          <w:r w:rsidRPr="00752FC4">
            <w:rPr>
              <w:lang w:bidi="lv-LV"/>
            </w:rPr>
            <w:t>Tālrunis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3A23B3" w:rsidP="003A23B3">
          <w:pPr>
            <w:pStyle w:val="AE0EDC4716E648B7BDBF097C6AA808142"/>
          </w:pPr>
          <w:r w:rsidRPr="00752FC4">
            <w:rPr>
              <w:lang w:bidi="lv-LV"/>
            </w:rPr>
            <w:t>E-pasts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3A23B3" w:rsidP="003A23B3">
          <w:pPr>
            <w:pStyle w:val="E56DE996E51B43959AD0CB64F3A1E9AF6"/>
          </w:pPr>
          <w:r w:rsidRPr="005125BB">
            <w:rPr>
              <w:rStyle w:val="Vietturateksts"/>
              <w:lang w:bidi="lv-LV"/>
            </w:rPr>
            <w:t>Datums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3A23B3" w:rsidP="003A23B3">
          <w:pPr>
            <w:pStyle w:val="B0625403E7BC4092B24BCA58C6709D9D2"/>
          </w:pPr>
          <w:r>
            <w:rPr>
              <w:lang w:bidi="lv-LV"/>
            </w:rPr>
            <w:t>Adresāta vārds, uzvārds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3A23B3" w:rsidRDefault="003A23B3" w:rsidP="005125BB">
          <w:r>
            <w:rPr>
              <w:lang w:bidi="lv-LV"/>
            </w:rPr>
            <w:t>Mums patīk šī vēstuļpapīra pašreizējais izskats. Taču varat pievienot savus uzlabojumus, gandrīz netērējot laiku.</w:t>
          </w:r>
        </w:p>
        <w:p w:rsidR="003A23B3" w:rsidRDefault="003A23B3" w:rsidP="005125BB">
          <w:r>
            <w:rPr>
              <w:lang w:bidi="lv-LV"/>
            </w:rPr>
            <w:t>Lentes cilnē Noformējums skatiet galerijas Dizaini, Krāsas un Fonti, lai priekšskatītu dažādus izskatus no plaša izvēļu klāsta. Vienkārši noklikšķiniet, lai lietotu to, kas jums patīk.</w:t>
          </w:r>
        </w:p>
        <w:p w:rsidR="003A23B3" w:rsidRDefault="003A23B3" w:rsidP="005125BB">
          <w:r>
            <w:rPr>
              <w:lang w:bidi="lv-LV"/>
            </w:rPr>
            <w:t>Esam arī izveidojuši stilus, kas jums ļauj izmantot šīs vēstules formatējumu, veicot tikai vienu klikšķi. Lentes cilnē Sākums skatiet galeriju Stili, lai redzētu visus šajā vēstulē izmantotos stilus.</w:t>
          </w:r>
        </w:p>
        <w:p w:rsidR="004D030B" w:rsidRDefault="003A23B3" w:rsidP="003A23B3">
          <w:pPr>
            <w:pStyle w:val="BEA67147CE724CAD885C9E3FE83014182"/>
          </w:pPr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3A23B3" w:rsidP="003A23B3">
          <w:pPr>
            <w:pStyle w:val="39175B33642D4DED9D8926E4DF1AD2542"/>
          </w:pPr>
          <w:r>
            <w:rPr>
              <w:lang w:bidi="lv-LV"/>
            </w:rPr>
            <w:t>Dziļā cieņā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1A702E" w:rsidRDefault="003A23B3" w:rsidP="003A23B3">
          <w:pPr>
            <w:pStyle w:val="B750382D1C37453ABB76BCBEE45F77101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1A702E" w:rsidRDefault="003A23B3" w:rsidP="003A23B3">
          <w:pPr>
            <w:pStyle w:val="306BE25450284E91B897AE5111EF75562"/>
          </w:pPr>
          <w:r>
            <w:rPr>
              <w:lang w:bidi="lv-LV"/>
            </w:rPr>
            <w:t>Jūsu vārds, uzvārds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1A702E"/>
    <w:rsid w:val="002378E6"/>
    <w:rsid w:val="003A23B3"/>
    <w:rsid w:val="004D030B"/>
    <w:rsid w:val="004E2FCE"/>
    <w:rsid w:val="00610107"/>
    <w:rsid w:val="00723850"/>
    <w:rsid w:val="0072490C"/>
    <w:rsid w:val="00774DBE"/>
    <w:rsid w:val="00976EB9"/>
    <w:rsid w:val="009E5076"/>
    <w:rsid w:val="00B97FC6"/>
    <w:rsid w:val="00BC154A"/>
    <w:rsid w:val="00BF68D9"/>
    <w:rsid w:val="00CE279A"/>
    <w:rsid w:val="00E56E23"/>
    <w:rsid w:val="00EB6D0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A23B3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Galvene">
    <w:name w:val="header"/>
    <w:basedOn w:val="Parasts"/>
    <w:link w:val="GalveneRakstz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GalveneRakstz">
    <w:name w:val="Galvene Rakstz."/>
    <w:basedOn w:val="Noklusjumarindkopasfonts"/>
    <w:link w:val="Galven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Reatabula2">
    <w:name w:val="Grid Table 2"/>
    <w:basedOn w:val="Parastatabula"/>
    <w:uiPriority w:val="47"/>
    <w:rsid w:val="001A702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1A702E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1A702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1A702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1A702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1A702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1A702E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1A702E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1A702E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1A702E"/>
    <w:pPr>
      <w:spacing w:after="300"/>
    </w:pPr>
    <w:rPr>
      <w:rFonts w:eastAsiaTheme="minorHAnsi"/>
      <w:color w:val="323E4F" w:themeColor="text2" w:themeShade="BF"/>
    </w:rPr>
  </w:style>
  <w:style w:type="paragraph" w:customStyle="1" w:styleId="B750382D1C37453ABB76BCBEE45F77101">
    <w:name w:val="B750382D1C37453ABB76BCBEE45F77101"/>
    <w:rsid w:val="003A23B3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2">
    <w:name w:val="8808BF9DB48241459B04975C1C2AB6852"/>
    <w:rsid w:val="003A23B3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3">
    <w:name w:val="C923F02FFAC4429FB96C1FE175332BB03"/>
    <w:rsid w:val="003A23B3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2">
    <w:name w:val="AE0EDC4716E648B7BDBF097C6AA808142"/>
    <w:rsid w:val="003A23B3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6">
    <w:name w:val="E56DE996E51B43959AD0CB64F3A1E9AF6"/>
    <w:rsid w:val="003A23B3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2">
    <w:name w:val="B0625403E7BC4092B24BCA58C6709D9D2"/>
    <w:rsid w:val="003A23B3"/>
    <w:pPr>
      <w:spacing w:after="300"/>
    </w:pPr>
    <w:rPr>
      <w:rFonts w:eastAsiaTheme="minorHAnsi"/>
      <w:color w:val="323E4F" w:themeColor="text2" w:themeShade="BF"/>
    </w:rPr>
  </w:style>
  <w:style w:type="table" w:styleId="Reatabula4-izclums1">
    <w:name w:val="Grid Table 4 Accent 1"/>
    <w:basedOn w:val="Parastatabula"/>
    <w:uiPriority w:val="49"/>
    <w:rsid w:val="003A23B3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EA67147CE724CAD885C9E3FE83014182">
    <w:name w:val="BEA67147CE724CAD885C9E3FE83014182"/>
    <w:rsid w:val="003A23B3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2">
    <w:name w:val="39175B33642D4DED9D8926E4DF1AD2542"/>
    <w:rsid w:val="003A23B3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2">
    <w:name w:val="306BE25450284E91B897AE5111EF75562"/>
    <w:rsid w:val="003A23B3"/>
    <w:pPr>
      <w:spacing w:after="30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AF34C-4FAF-4E72-8215-2BE327CA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Office_12937497_TF02803622</Template>
  <TotalTime>61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2016-11-16T07:35:00Z</dcterms:created>
  <dcterms:modified xsi:type="dcterms:W3CDTF">2017-05-04T01:42:00Z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