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Pirmajā tabulā ir sūtītāja uzņēmuma nosaukums un uzņēmuma adrese, bet otrajā tabulā ir datums, faksa virsraksts un faksa informācija"/>
      </w:tblPr>
      <w:tblGrid>
        <w:gridCol w:w="9747"/>
      </w:tblGrid>
      <w:tr w:rsidR="00EB7F9C" w:rsidRPr="00390F27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390F27" w:rsidRDefault="00221BC4" w:rsidP="00123BA3">
            <w:pPr>
              <w:pStyle w:val="Heading2"/>
              <w:outlineLvl w:val="1"/>
            </w:pPr>
            <w:sdt>
              <w:sdtPr>
                <w:alias w:val="Ievadiet sūtītāja uzņēmuma nosaukumu:"/>
                <w:tag w:val="Ievadiet sūtītāja uzņēmuma nosaukumu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390F27">
                  <w:rPr>
                    <w:lang w:bidi="lv-LV"/>
                  </w:rPr>
                  <w:t>SŪTĪTĀJA UZŅĒMUMA NOSAUKUMS</w:t>
                </w:r>
              </w:sdtContent>
            </w:sdt>
          </w:p>
          <w:p w14:paraId="6E939EE3" w14:textId="5386B1C7" w:rsidR="00EB7F9C" w:rsidRPr="00390F27" w:rsidRDefault="00221BC4" w:rsidP="008979A1">
            <w:sdt>
              <w:sdtPr>
                <w:alias w:val="Ievadiet sūtītāja uzņēmuma adresi:"/>
                <w:tag w:val="Ievadiet sūtītāja uzņēmuma adresi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390F27">
                  <w:rPr>
                    <w:lang w:bidi="lv-LV"/>
                  </w:rPr>
                  <w:t>S</w:t>
                </w:r>
                <w:r w:rsidR="00EB7F9C" w:rsidRPr="00390F27">
                  <w:rPr>
                    <w:lang w:bidi="lv-LV"/>
                  </w:rPr>
                  <w:t>ūtītāja uzņēmuma adrese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Pirmajā tabulā ir sūtītāja uzņēmuma nosaukums un uzņēmuma adrese, bet otrajā tabulā ir datums, faksa virsraksts un faksa informācija"/>
      </w:tblPr>
      <w:tblGrid>
        <w:gridCol w:w="1866"/>
        <w:gridCol w:w="284"/>
        <w:gridCol w:w="7596"/>
      </w:tblGrid>
      <w:tr w:rsidR="00E4486A" w:rsidRPr="00390F27" w14:paraId="05821B50" w14:textId="77777777" w:rsidTr="005D4B2A">
        <w:trPr>
          <w:jc w:val="center"/>
        </w:trPr>
        <w:sdt>
          <w:sdtPr>
            <w:alias w:val="Ievadiet datumu:"/>
            <w:tag w:val="Ievadiet datumu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390F27" w:rsidRDefault="00E4486A" w:rsidP="00624D7F">
                <w:pPr>
                  <w:pStyle w:val="Date"/>
                </w:pPr>
                <w:r w:rsidRPr="00390F27">
                  <w:rPr>
                    <w:lang w:bidi="lv-LV"/>
                  </w:rPr>
                  <w:t>Datums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390F27" w:rsidRDefault="00E4486A" w:rsidP="00624D7F"/>
        </w:tc>
        <w:sdt>
          <w:sdtPr>
            <w:alias w:val="Fakss:"/>
            <w:tag w:val="Fakss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390F27" w:rsidRDefault="00E4486A" w:rsidP="00624D7F">
                <w:pPr>
                  <w:pStyle w:val="Title"/>
                </w:pPr>
                <w:r w:rsidRPr="00390F27">
                  <w:rPr>
                    <w:lang w:bidi="lv-LV"/>
                  </w:rPr>
                  <w:t>FAKSS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Pirmajā tabulā ir sūtītāja uzņēmuma nosaukums un uzņēmuma adrese, bet otrajā tabulā ir datums, faksa virsraksts un faksa informācija"/>
      </w:tblPr>
      <w:tblGrid>
        <w:gridCol w:w="7488"/>
      </w:tblGrid>
      <w:tr w:rsidR="0034233B" w:rsidRPr="00390F27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081403B6" w:rsidR="00E303D4" w:rsidRPr="00390F27" w:rsidRDefault="00221BC4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Kam:"/>
                <w:tag w:val="Kam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Kam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r w:rsidR="00126B29" w:rsidRPr="00390F27">
              <w:rPr>
                <w:lang w:bidi="lv-LV"/>
              </w:rPr>
              <w:fldChar w:fldCharType="begin"/>
            </w:r>
            <w:r w:rsidR="00126B29" w:rsidRPr="00390F27">
              <w:rPr>
                <w:lang w:bidi="lv-LV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390F27">
              <w:rPr>
                <w:lang w:bidi="lv-LV"/>
              </w:rPr>
              <w:fldChar w:fldCharType="separate"/>
            </w:r>
            <w:r w:rsidR="00390F27" w:rsidRPr="00390F27">
              <w:rPr>
                <w:noProof/>
                <w:lang w:bidi="lv-LV"/>
              </w:rPr>
              <w:t>«</w:t>
            </w:r>
            <w:r>
              <w:rPr>
                <w:noProof/>
                <w:lang w:bidi="lv-LV"/>
              </w:rPr>
              <w:t>Sveiciena_rindiņa</w:t>
            </w:r>
            <w:r w:rsidR="00390F27" w:rsidRPr="00390F27">
              <w:rPr>
                <w:noProof/>
                <w:lang w:bidi="lv-LV"/>
              </w:rPr>
              <w:t>»</w:t>
            </w:r>
            <w:r w:rsidR="00126B29" w:rsidRPr="00390F27">
              <w:rPr>
                <w:noProof/>
                <w:lang w:bidi="lv-LV"/>
              </w:rPr>
              <w:fldChar w:fldCharType="end"/>
            </w:r>
          </w:p>
        </w:tc>
      </w:tr>
      <w:tr w:rsidR="0034233B" w:rsidRPr="00390F27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60121461" w:rsidR="00E303D4" w:rsidRPr="00390F27" w:rsidRDefault="00221BC4" w:rsidP="002F2D39">
            <w:sdt>
              <w:sdtPr>
                <w:rPr>
                  <w:rStyle w:val="Strong"/>
                </w:rPr>
                <w:alias w:val="Tālrunis:"/>
                <w:tag w:val="Tālrunis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Tālrunis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r w:rsidR="00126B29" w:rsidRPr="00390F27">
              <w:rPr>
                <w:lang w:bidi="lv-LV"/>
              </w:rPr>
              <w:fldChar w:fldCharType="begin"/>
            </w:r>
            <w:r w:rsidR="00126B29" w:rsidRPr="00390F27">
              <w:rPr>
                <w:lang w:bidi="lv-LV"/>
              </w:rPr>
              <w:instrText xml:space="preserve"> MERGEFIELD  "</w:instrText>
            </w:r>
            <w:r>
              <w:rPr>
                <w:lang w:bidi="lv-LV"/>
              </w:rPr>
              <w:instrText>Tālrunis darbā</w:instrText>
            </w:r>
            <w:r w:rsidR="00126B29" w:rsidRPr="00390F27">
              <w:rPr>
                <w:lang w:bidi="lv-LV"/>
              </w:rPr>
              <w:instrText xml:space="preserve">" \m </w:instrText>
            </w:r>
            <w:r w:rsidR="00126B29" w:rsidRPr="00390F27">
              <w:rPr>
                <w:lang w:bidi="lv-LV"/>
              </w:rPr>
              <w:fldChar w:fldCharType="separate"/>
            </w:r>
            <w:r w:rsidR="00390F27" w:rsidRPr="00390F27">
              <w:rPr>
                <w:noProof/>
                <w:lang w:bidi="lv-LV"/>
              </w:rPr>
              <w:t>«</w:t>
            </w:r>
            <w:r>
              <w:rPr>
                <w:noProof/>
                <w:lang w:bidi="lv-LV"/>
              </w:rPr>
              <w:t>Tālrunis darbā</w:t>
            </w:r>
            <w:r w:rsidR="00390F27" w:rsidRPr="00390F27">
              <w:rPr>
                <w:noProof/>
                <w:lang w:bidi="lv-LV"/>
              </w:rPr>
              <w:t>»</w:t>
            </w:r>
            <w:r w:rsidR="00126B29" w:rsidRPr="00390F27">
              <w:rPr>
                <w:noProof/>
                <w:lang w:bidi="lv-LV"/>
              </w:rPr>
              <w:fldChar w:fldCharType="end"/>
            </w:r>
          </w:p>
        </w:tc>
      </w:tr>
      <w:tr w:rsidR="0034233B" w:rsidRPr="00390F27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3A6067D1" w:rsidR="00E303D4" w:rsidRPr="00390F27" w:rsidRDefault="00221BC4" w:rsidP="002F2D39">
            <w:sdt>
              <w:sdtPr>
                <w:rPr>
                  <w:rStyle w:val="Strong"/>
                </w:rPr>
                <w:alias w:val="Uzņēmuma nosaukums"/>
                <w:tag w:val="Uzņēmuma nosaukums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Uzņēmuma nosaukums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r w:rsidR="00126B29" w:rsidRPr="00390F27">
              <w:rPr>
                <w:lang w:bidi="lv-LV"/>
              </w:rPr>
              <w:fldChar w:fldCharType="begin"/>
            </w:r>
            <w:r w:rsidR="00126B29" w:rsidRPr="00390F27">
              <w:rPr>
                <w:lang w:bidi="lv-LV"/>
              </w:rPr>
              <w:instrText xml:space="preserve"> MERGEFIELD  "</w:instrText>
            </w:r>
            <w:r>
              <w:rPr>
                <w:lang w:bidi="lv-LV"/>
              </w:rPr>
              <w:instrText>Uzņēmuma nosaukums</w:instrText>
            </w:r>
            <w:r w:rsidR="00126B29" w:rsidRPr="00390F27">
              <w:rPr>
                <w:lang w:bidi="lv-LV"/>
              </w:rPr>
              <w:instrText xml:space="preserve">" \m </w:instrText>
            </w:r>
            <w:r w:rsidR="00126B29" w:rsidRPr="00390F27">
              <w:rPr>
                <w:lang w:bidi="lv-LV"/>
              </w:rPr>
              <w:fldChar w:fldCharType="separate"/>
            </w:r>
            <w:r w:rsidR="00390F27" w:rsidRPr="00390F27">
              <w:rPr>
                <w:noProof/>
                <w:lang w:bidi="lv-LV"/>
              </w:rPr>
              <w:t>«</w:t>
            </w:r>
            <w:r>
              <w:rPr>
                <w:noProof/>
                <w:lang w:bidi="lv-LV"/>
              </w:rPr>
              <w:t>Uzņēmuma nosaukums</w:t>
            </w:r>
            <w:r w:rsidR="00390F27" w:rsidRPr="00390F27">
              <w:rPr>
                <w:noProof/>
                <w:lang w:bidi="lv-LV"/>
              </w:rPr>
              <w:t>»</w:t>
            </w:r>
            <w:r w:rsidR="00126B29" w:rsidRPr="00390F27">
              <w:rPr>
                <w:noProof/>
                <w:lang w:bidi="lv-LV"/>
              </w:rPr>
              <w:fldChar w:fldCharType="end"/>
            </w:r>
          </w:p>
        </w:tc>
      </w:tr>
      <w:tr w:rsidR="0034233B" w:rsidRPr="00390F27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6F5D9029" w:rsidR="00E303D4" w:rsidRPr="00390F27" w:rsidRDefault="00221BC4" w:rsidP="002F2D39">
            <w:sdt>
              <w:sdtPr>
                <w:rPr>
                  <w:rStyle w:val="Strong"/>
                </w:rPr>
                <w:alias w:val="Fakss:"/>
                <w:tag w:val="Fakss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Fakss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r w:rsidR="00126B29" w:rsidRPr="00390F27">
              <w:rPr>
                <w:lang w:bidi="lv-LV"/>
              </w:rPr>
              <w:fldChar w:fldCharType="begin"/>
            </w:r>
            <w:r w:rsidR="00126B29" w:rsidRPr="00390F27">
              <w:rPr>
                <w:lang w:bidi="lv-LV"/>
              </w:rPr>
              <w:instrText xml:space="preserve"> MERGEFIELD "</w:instrText>
            </w:r>
            <w:r>
              <w:rPr>
                <w:lang w:bidi="lv-LV"/>
              </w:rPr>
              <w:instrText>Fakss darbā</w:instrText>
            </w:r>
            <w:r w:rsidR="00126B29" w:rsidRPr="00390F27">
              <w:rPr>
                <w:lang w:bidi="lv-LV"/>
              </w:rPr>
              <w:instrText xml:space="preserve">" \m </w:instrText>
            </w:r>
            <w:r w:rsidR="00126B29" w:rsidRPr="00390F27">
              <w:rPr>
                <w:lang w:bidi="lv-LV"/>
              </w:rPr>
              <w:fldChar w:fldCharType="separate"/>
            </w:r>
            <w:r w:rsidR="00390F27" w:rsidRPr="00390F27">
              <w:rPr>
                <w:noProof/>
                <w:lang w:bidi="lv-LV"/>
              </w:rPr>
              <w:t>«</w:t>
            </w:r>
            <w:r>
              <w:rPr>
                <w:noProof/>
                <w:lang w:bidi="lv-LV"/>
              </w:rPr>
              <w:t>Fakss darbā</w:t>
            </w:r>
            <w:r w:rsidR="00390F27" w:rsidRPr="00390F27">
              <w:rPr>
                <w:noProof/>
                <w:lang w:bidi="lv-LV"/>
              </w:rPr>
              <w:t>»</w:t>
            </w:r>
            <w:r w:rsidR="00126B29" w:rsidRPr="00390F27">
              <w:rPr>
                <w:noProof/>
                <w:lang w:bidi="lv-LV"/>
              </w:rPr>
              <w:fldChar w:fldCharType="end"/>
            </w:r>
          </w:p>
        </w:tc>
      </w:tr>
      <w:tr w:rsidR="00123BA3" w:rsidRPr="00390F27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390F27" w:rsidRDefault="00221BC4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No:"/>
                <w:tag w:val="No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No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sdt>
              <w:sdtPr>
                <w:alias w:val="Ievadiet sūtītāja vārdu un uzvārdu:"/>
                <w:tag w:val="Ievadiet sūtītāja vārdu un uzvārdu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390F27">
                  <w:rPr>
                    <w:lang w:bidi="lv-LV"/>
                  </w:rPr>
                  <w:t>Sūtītāja vārds, uzvārds</w:t>
                </w:r>
              </w:sdtContent>
            </w:sdt>
          </w:p>
        </w:tc>
      </w:tr>
      <w:tr w:rsidR="0034233B" w:rsidRPr="00390F27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390F27" w:rsidRDefault="00221BC4" w:rsidP="002F2D39">
            <w:sdt>
              <w:sdtPr>
                <w:rPr>
                  <w:rStyle w:val="Strong"/>
                </w:rPr>
                <w:alias w:val="Tālrunis:"/>
                <w:tag w:val="Tālrunis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Tālrunis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sdt>
              <w:sdtPr>
                <w:alias w:val="Ievadiet sūtītāja tālruņa numuru:"/>
                <w:tag w:val="Ievadiet sūtītāja tālruņa numuru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390F27">
                  <w:rPr>
                    <w:lang w:bidi="lv-LV"/>
                  </w:rPr>
                  <w:t>Sūtītāja tālruņa numurs</w:t>
                </w:r>
              </w:sdtContent>
            </w:sdt>
          </w:p>
        </w:tc>
      </w:tr>
      <w:tr w:rsidR="0034233B" w:rsidRPr="00390F27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390F27" w:rsidRDefault="00221BC4" w:rsidP="002F2D39">
            <w:sdt>
              <w:sdtPr>
                <w:rPr>
                  <w:rStyle w:val="Strong"/>
                </w:rPr>
                <w:alias w:val="Uzņēmuma nosaukums:"/>
                <w:tag w:val="Uzņēmuma nosaukums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Uzņēmuma nosaukums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sdt>
              <w:sdtPr>
                <w:alias w:val="Sūtītāja uzņēmuma nosaukums:"/>
                <w:tag w:val="Sūtītāja uzņēmuma nosaukums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390F27">
                  <w:rPr>
                    <w:lang w:bidi="lv-LV"/>
                  </w:rPr>
                  <w:t>Sūtītāja uzņēmuma nosaukums</w:t>
                </w:r>
              </w:sdtContent>
            </w:sdt>
          </w:p>
        </w:tc>
      </w:tr>
      <w:tr w:rsidR="0034233B" w:rsidRPr="00390F27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390F27" w:rsidRDefault="00221BC4" w:rsidP="002F2D39">
            <w:sdt>
              <w:sdtPr>
                <w:rPr>
                  <w:rStyle w:val="Strong"/>
                </w:rPr>
                <w:alias w:val="Fakss:"/>
                <w:tag w:val="Fakss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Fakss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sdt>
              <w:sdtPr>
                <w:alias w:val="Ievadiet sūtītāja faksa numuru:"/>
                <w:tag w:val="Ievadiet sūtītāja faksa numuru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390F27">
                  <w:rPr>
                    <w:lang w:bidi="lv-LV"/>
                  </w:rPr>
                  <w:t>Sūtītāja faksa numurs</w:t>
                </w:r>
              </w:sdtContent>
            </w:sdt>
          </w:p>
        </w:tc>
      </w:tr>
      <w:tr w:rsidR="0034233B" w:rsidRPr="00390F27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390F27" w:rsidRDefault="00221BC4" w:rsidP="002F2D39">
            <w:sdt>
              <w:sdtPr>
                <w:rPr>
                  <w:rStyle w:val="Strong"/>
                </w:rPr>
                <w:alias w:val="Lappušu skaits:"/>
                <w:tag w:val="Lappušu skaits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Lappušu skaits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sdt>
              <w:sdtPr>
                <w:alias w:val="Ievadiet nosūtīto lappušu skaitu:"/>
                <w:tag w:val="Ievadiet nosūtīto lappušu skaitu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390F27">
                  <w:rPr>
                    <w:lang w:bidi="lv-LV"/>
                  </w:rPr>
                  <w:t>Nosūtīto lappušu skaits</w:t>
                </w:r>
              </w:sdtContent>
            </w:sdt>
          </w:p>
        </w:tc>
      </w:tr>
      <w:tr w:rsidR="0034233B" w:rsidRPr="00390F27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390F27" w:rsidRDefault="00221BC4" w:rsidP="002F2D39">
            <w:sdt>
              <w:sdtPr>
                <w:rPr>
                  <w:rStyle w:val="Strong"/>
                </w:rPr>
                <w:alias w:val="Steidzami:"/>
                <w:tag w:val="Steidzami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Steidzami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sdt>
              <w:sdtPr>
                <w:alias w:val="Ievadiet Jā vai nē:"/>
                <w:tag w:val="Ievadiet Jā vai nē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390F27">
                  <w:rPr>
                    <w:lang w:bidi="lv-LV"/>
                  </w:rPr>
                  <w:t>Jā vai nē</w:t>
                </w:r>
              </w:sdtContent>
            </w:sdt>
          </w:p>
        </w:tc>
      </w:tr>
      <w:tr w:rsidR="0034233B" w:rsidRPr="00390F27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390F27" w:rsidRDefault="00221BC4" w:rsidP="002F2D39">
            <w:sdt>
              <w:sdtPr>
                <w:rPr>
                  <w:rStyle w:val="Strong"/>
                </w:rPr>
                <w:alias w:val="Pieprasītā darbība:"/>
                <w:tag w:val="Pieprasītā darbība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390F27">
                  <w:rPr>
                    <w:rStyle w:val="Strong"/>
                    <w:lang w:bidi="lv-LV"/>
                  </w:rPr>
                  <w:t>Pieprasītā darbība</w:t>
                </w:r>
              </w:sdtContent>
            </w:sdt>
            <w:r w:rsidR="00E303D4" w:rsidRPr="00390F27">
              <w:rPr>
                <w:rStyle w:val="Strong"/>
                <w:lang w:bidi="lv-LV"/>
              </w:rPr>
              <w:t xml:space="preserve">: </w:t>
            </w:r>
            <w:sdt>
              <w:sdtPr>
                <w:alias w:val="Ievadiet pieprasīto darbību:"/>
                <w:tag w:val="Ievadiet pieprasīto darbību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390F27">
                  <w:rPr>
                    <w:lang w:bidi="lv-LV"/>
                  </w:rPr>
                  <w:t>Ievadiet pieprasīto darbību</w:t>
                </w:r>
              </w:sdtContent>
            </w:sdt>
          </w:p>
        </w:tc>
      </w:tr>
    </w:tbl>
    <w:p w14:paraId="0F33806C" w14:textId="54F305AB" w:rsidR="00531081" w:rsidRPr="00390F27" w:rsidRDefault="00531081"/>
    <w:sectPr w:rsidR="00531081" w:rsidRPr="00390F27" w:rsidSect="00390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D9D4" w14:textId="77777777" w:rsidR="00E010DF" w:rsidRDefault="00E010DF">
      <w:r>
        <w:separator/>
      </w:r>
    </w:p>
  </w:endnote>
  <w:endnote w:type="continuationSeparator" w:id="0">
    <w:p w14:paraId="2CBC1116" w14:textId="77777777" w:rsidR="00E010DF" w:rsidRDefault="00E0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86FF" w14:textId="77777777" w:rsidR="00390F27" w:rsidRDefault="00390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58C6C24C" w:rsidR="00531081" w:rsidRPr="00390F27" w:rsidRDefault="004D5F43" w:rsidP="002F2D39">
    <w:pPr>
      <w:pStyle w:val="Footer"/>
      <w:rPr>
        <w:color w:val="000000"/>
      </w:rPr>
    </w:pPr>
    <w:r w:rsidRPr="00390F27">
      <w:rPr>
        <w:color w:val="775F55" w:themeColor="text2"/>
        <w:sz w:val="20"/>
        <w:szCs w:val="20"/>
        <w:lang w:bidi="lv-LV"/>
      </w:rPr>
      <w:fldChar w:fldCharType="begin"/>
    </w:r>
    <w:r w:rsidRPr="00390F27">
      <w:rPr>
        <w:lang w:bidi="lv-LV"/>
      </w:rPr>
      <w:instrText xml:space="preserve"> PAGE   \* MERGEFORMAT </w:instrText>
    </w:r>
    <w:r w:rsidRPr="00390F27">
      <w:rPr>
        <w:color w:val="775F55" w:themeColor="text2"/>
        <w:sz w:val="20"/>
        <w:szCs w:val="20"/>
        <w:lang w:bidi="lv-LV"/>
      </w:rPr>
      <w:fldChar w:fldCharType="separate"/>
    </w:r>
    <w:r w:rsidR="00390F27" w:rsidRPr="00390F27">
      <w:rPr>
        <w:noProof/>
        <w:color w:val="000000"/>
        <w:sz w:val="24"/>
        <w:lang w:bidi="lv-LV"/>
      </w:rPr>
      <w:t>0</w:t>
    </w:r>
    <w:r w:rsidRPr="00390F27">
      <w:rPr>
        <w:noProof/>
        <w:color w:val="000000"/>
        <w:sz w:val="24"/>
        <w:lang w:bidi="lv-LV"/>
      </w:rPr>
      <w:fldChar w:fldCharType="end"/>
    </w:r>
    <w:r w:rsidRPr="00390F27">
      <w:rPr>
        <w:color w:val="000000"/>
        <w:lang w:bidi="lv-LV"/>
      </w:rPr>
      <w:t>. lpp.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6047" w14:textId="77777777" w:rsidR="00390F27" w:rsidRDefault="0039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ED3F" w14:textId="77777777" w:rsidR="00E010DF" w:rsidRDefault="00E010DF">
      <w:r>
        <w:separator/>
      </w:r>
    </w:p>
  </w:footnote>
  <w:footnote w:type="continuationSeparator" w:id="0">
    <w:p w14:paraId="3191AC70" w14:textId="77777777" w:rsidR="00E010DF" w:rsidRDefault="00E0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Pragalvene"/>
        </w:pPr>
        <w:r>
          <w:rPr>
            <w:lang w:bidi="lv-LV"/>
          </w:rPr>
          <w:t>[Izvēlieties datumu]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8A78" w14:textId="77777777" w:rsidR="00390F27" w:rsidRPr="00390F27" w:rsidRDefault="00390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20F9" w14:textId="77777777" w:rsidR="00390F27" w:rsidRDefault="00390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nassarakstastils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F123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A17BE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C5E4B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21BC4"/>
    <w:rsid w:val="00270CF3"/>
    <w:rsid w:val="002F2D39"/>
    <w:rsid w:val="002F4436"/>
    <w:rsid w:val="00323796"/>
    <w:rsid w:val="0034233B"/>
    <w:rsid w:val="00390F27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37562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60C8F"/>
    <w:rsid w:val="00D67FED"/>
    <w:rsid w:val="00DB4574"/>
    <w:rsid w:val="00DD18C5"/>
    <w:rsid w:val="00E010DF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62"/>
    <w:rPr>
      <w:rFonts w:ascii="Calibri" w:hAnsi="Calibri"/>
    </w:rPr>
  </w:style>
  <w:style w:type="paragraph" w:styleId="Heading1">
    <w:name w:val="heading 1"/>
    <w:basedOn w:val="Normal"/>
    <w:link w:val="Heading1Char"/>
    <w:uiPriority w:val="1"/>
    <w:qFormat/>
    <w:rsid w:val="00390F27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390F27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390F27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390F27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390F27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390F27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390F27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390F27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390F27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90F27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27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27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0F27"/>
  </w:style>
  <w:style w:type="paragraph" w:styleId="BlockText">
    <w:name w:val="Block Text"/>
    <w:basedOn w:val="Normal"/>
    <w:uiPriority w:val="40"/>
    <w:semiHidden/>
    <w:unhideWhenUsed/>
    <w:rsid w:val="00390F27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0F27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390F27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390F27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390F27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390F27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90F27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390F27"/>
  </w:style>
  <w:style w:type="character" w:customStyle="1" w:styleId="HeaderChar">
    <w:name w:val="Header Char"/>
    <w:basedOn w:val="DefaultParagraphFont"/>
    <w:link w:val="Header"/>
    <w:uiPriority w:val="99"/>
    <w:rsid w:val="00390F27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390F27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90F27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90F27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90F27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90F27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90F27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90F27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90F27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90F27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90F27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F27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0F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0F27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0F2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0F27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0F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0F27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0F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F27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0F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0F27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0F27"/>
    <w:pPr>
      <w:spacing w:after="120" w:line="480" w:lineRule="auto"/>
      <w:ind w:left="360"/>
    </w:pPr>
  </w:style>
  <w:style w:type="numbering" w:customStyle="1" w:styleId="Medinassarakstastils">
    <w:name w:val="Mediānas saraksta stils"/>
    <w:uiPriority w:val="99"/>
    <w:rsid w:val="00390F27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F27"/>
    <w:rPr>
      <w:rFonts w:ascii="Tw Cen MT" w:hAnsi="Tw Cen MT"/>
    </w:rPr>
  </w:style>
  <w:style w:type="paragraph" w:customStyle="1" w:styleId="Personasvrds">
    <w:name w:val="Personas vārds"/>
    <w:basedOn w:val="Normal"/>
    <w:uiPriority w:val="8"/>
    <w:semiHidden/>
    <w:unhideWhenUsed/>
    <w:qFormat/>
    <w:rsid w:val="00390F27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390F27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F2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F27"/>
    <w:rPr>
      <w:rFonts w:ascii="Tw Cen MT" w:hAnsi="Tw Cen MT"/>
      <w:sz w:val="22"/>
      <w:szCs w:val="16"/>
    </w:rPr>
  </w:style>
  <w:style w:type="paragraph" w:customStyle="1" w:styleId="Sadaa">
    <w:name w:val="Sadaļa"/>
    <w:basedOn w:val="Normal"/>
    <w:uiPriority w:val="48"/>
    <w:semiHidden/>
    <w:unhideWhenUsed/>
    <w:rsid w:val="00390F27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390F27"/>
    <w:rPr>
      <w:rFonts w:ascii="Tw Cen MT" w:hAnsi="Tw Cen MT"/>
      <w:b/>
      <w:bCs/>
      <w:i/>
      <w:iCs/>
      <w:spacing w:val="0"/>
    </w:rPr>
  </w:style>
  <w:style w:type="paragraph" w:customStyle="1" w:styleId="Apaksadaa">
    <w:name w:val="Apakšsadaļa"/>
    <w:basedOn w:val="Normal"/>
    <w:uiPriority w:val="48"/>
    <w:semiHidden/>
    <w:unhideWhenUsed/>
    <w:rsid w:val="00390F27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0F27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0F27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390F27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90F27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90F27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90F27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90F27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90F27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90F27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90F27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90F27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90F27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rakjene">
    <w:name w:val="Pāra kājene"/>
    <w:basedOn w:val="Normal"/>
    <w:uiPriority w:val="49"/>
    <w:semiHidden/>
    <w:unhideWhenUsed/>
    <w:rsid w:val="00390F27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Pragalvene">
    <w:name w:val="Pāra galvene"/>
    <w:basedOn w:val="Normal"/>
    <w:uiPriority w:val="49"/>
    <w:semiHidden/>
    <w:unhideWhenUsed/>
    <w:rsid w:val="00390F27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Nepragalvene">
    <w:name w:val="Nepāra galvene"/>
    <w:basedOn w:val="Normal"/>
    <w:uiPriority w:val="49"/>
    <w:semiHidden/>
    <w:unhideWhenUsed/>
    <w:rsid w:val="00390F2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390F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390F27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390F27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390F27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390F27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390F27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390F27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0F27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27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27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27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390F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390F27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390F27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390F27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390F27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390F27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390F27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390F27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390F27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F27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F2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0F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0F27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390F27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F27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F27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0F2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90F27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0F27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0F27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F27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F27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390F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0F27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0F27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0F27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0F27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0F27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0F27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0F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0F27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0F27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0F27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0F27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0F27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0F27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0F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0F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0F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0F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0F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0F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0F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0F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0F2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0F2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0F2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0F2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0F2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0F2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0F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0F2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0F2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0F2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0F2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0F2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0F2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90F27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390F27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0F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0F27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0F27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0F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0F27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0F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0F27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F2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0F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0F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0F27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0F27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0F27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0F27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0F27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0F27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0F27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0F27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0F27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0F27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0F2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0F27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0F27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0F27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0F27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390F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390F2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390F2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390F2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390F2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390F2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390F2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390F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390F2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390F2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390F2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390F2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390F2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390F2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390F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390F27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390F27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390F27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390F27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390F27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390F27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0F27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390F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0F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0F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0F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0F27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390F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390F2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390F2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390F2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390F27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0F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0F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0F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0F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0F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90F27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0F27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0F27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0F27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0F2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0F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0F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0F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0F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0F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0F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0F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0F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390F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0F27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0F27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0F27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0F27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0F27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0F27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0F27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0F2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0F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0F27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0F27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0F27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0F27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0F27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0F27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0F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0F2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0F2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0F2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0F2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0F2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0F2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0F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0F27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0F27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0F27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0F27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0F27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0F27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0F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0F2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390F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390F2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390F2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390F2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390F2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390F2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390F2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390F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390F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390F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390F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390F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390F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390F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390F27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390F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390F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390F2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390F2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390F2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390F2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390F2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390F2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390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390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390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390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390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390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390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90F27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0F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0F27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0F27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390F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0F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0F27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390F27"/>
    <w:rPr>
      <w:rFonts w:ascii="Tw Cen MT" w:hAnsi="Tw Cen MT"/>
    </w:rPr>
  </w:style>
  <w:style w:type="table" w:styleId="PlainTable1">
    <w:name w:val="Plain Table 1"/>
    <w:basedOn w:val="TableNormal"/>
    <w:uiPriority w:val="41"/>
    <w:rsid w:val="00390F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0F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0F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0F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0F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0F27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0F2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0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0F27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0F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0F27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390F27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0F27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0F27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0F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0F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0F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0F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0F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0F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0F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0F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0F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0F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0F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0F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0F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0F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0F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0F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0F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0F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0F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0F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0F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0F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0F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0F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0F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0F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0F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0F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0F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0F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0F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0F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0F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0F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390F27"/>
  </w:style>
  <w:style w:type="table" w:styleId="TableProfessional">
    <w:name w:val="Table Professional"/>
    <w:basedOn w:val="TableNormal"/>
    <w:uiPriority w:val="99"/>
    <w:semiHidden/>
    <w:unhideWhenUsed/>
    <w:rsid w:val="00390F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0F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0F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0F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0F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0F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0F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0F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0F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0F27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F27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90F27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390F27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390F27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390F27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837562"/>
    <w:rPr>
      <w:rFonts w:ascii="Calibri" w:hAnsi="Calibri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0F2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0F27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390F27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390F27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390F27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390F27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lv-LV"/>
            </w:rPr>
            <w:t>[Izvēlieties datumu]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lv-LV"/>
            </w:rPr>
            <w:t>SŪTĪTĀJA UZŅĒMUMA NOSAUKUMS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lv-LV"/>
            </w:rPr>
            <w:t>Sūtītāja uzņēmuma adrese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bidi="lv-LV"/>
            </w:rPr>
            <w:t>Kam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bidi="lv-LV"/>
            </w:rPr>
            <w:t>Tālrunis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bidi="lv-LV"/>
            </w:rPr>
            <w:t>Uzņēmuma nosaukums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bidi="lv-LV"/>
            </w:rPr>
            <w:t>Fakss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bidi="lv-LV"/>
            </w:rPr>
            <w:t>No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bidi="lv-LV"/>
            </w:rPr>
            <w:t>Sūtītāja vārds, uzvārds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bidi="lv-LV"/>
            </w:rPr>
            <w:t>Tālrunis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bidi="lv-LV"/>
            </w:rPr>
            <w:t>Sūtītāja tālruņa numurs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bidi="lv-LV"/>
            </w:rPr>
            <w:t>Uzņēmuma nosaukums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bidi="lv-LV"/>
            </w:rPr>
            <w:t>Sūtītāja uzņēmuma nosaukums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bidi="lv-LV"/>
            </w:rPr>
            <w:t>Fakss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bidi="lv-LV"/>
            </w:rPr>
            <w:t>Sūtītāja faksa numurs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bidi="lv-LV"/>
            </w:rPr>
            <w:t>Lappušu skaits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bidi="lv-LV"/>
            </w:rPr>
            <w:t>Nosūtīto lappušu skaits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bidi="lv-LV"/>
            </w:rPr>
            <w:t>Steidzami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bidi="lv-LV"/>
            </w:rPr>
            <w:t>Jā vai nē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bidi="lv-LV"/>
            </w:rPr>
            <w:t>Pieprasītā darbība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bidi="lv-LV"/>
            </w:rPr>
            <w:t>Ievadiet pieprasīto darbību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bidi="lv-LV"/>
            </w:rPr>
            <w:t>Datums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bidi="lv-LV"/>
            </w:rPr>
            <w:t>FAKSS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E77AE9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4</cp:revision>
  <dcterms:created xsi:type="dcterms:W3CDTF">2017-10-13T00:35:00Z</dcterms:created>
  <dcterms:modified xsi:type="dcterms:W3CDTF">2018-08-08T07:52:00Z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