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Įveskite pavadinimą:"/>
        <w:tag w:val="Įveskite pavadinimą:"/>
        <w:id w:val="269132783"/>
        <w:placeholder>
          <w:docPart w:val="1FE3A4817F724EC4AF6F5FFAF31B208C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Title"/>
          </w:pPr>
          <w:r>
            <w:rPr>
              <w:lang w:bidi="lt-LT"/>
            </w:rPr>
            <w:t>RENGINIO PAVADINIMAS</w:t>
          </w:r>
        </w:p>
      </w:sdtContent>
    </w:sdt>
    <w:p w:rsidR="00A86AE1" w:rsidRDefault="009425F9">
      <w:r>
        <w:rPr>
          <w:noProof/>
          <w:lang w:val="en-US" w:eastAsia="en-US"/>
        </w:rPr>
        <w:drawing>
          <wp:inline distT="0" distB="0" distL="0" distR="0">
            <wp:extent cx="5212080" cy="3471672"/>
            <wp:effectExtent l="0" t="0" r="7620" b="0"/>
            <wp:docPr id="2" name="2 paveikslėlis" descr="Vėjo malūnai ryškiame žaliame lauke, nuostabus mėlynos spalvos dangus su mažais baltais debesėl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Įveskite įvykio potemę / aprašą:"/>
        <w:tag w:val="Įveskite įvykio potemę / aprašą:"/>
        <w:id w:val="918134006"/>
        <w:placeholder>
          <w:docPart w:val="45CC5242698F454C950BC33F32481311"/>
        </w:placeholder>
        <w:temporary/>
        <w:showingPlcHdr/>
        <w15:appearance w15:val="hidden"/>
      </w:sdtPr>
      <w:sdtEndPr/>
      <w:sdtContent>
        <w:p w:rsidR="00A86AE1" w:rsidRPr="00D714D9" w:rsidRDefault="00D714D9">
          <w:pPr>
            <w:pStyle w:val="Subtitle"/>
          </w:pPr>
          <w:r>
            <w:rPr>
              <w:lang w:bidi="lt-LT"/>
            </w:rPr>
            <w:t xml:space="preserve">Įveskite potemę / </w:t>
          </w:r>
          <w:r w:rsidR="000163D7">
            <w:rPr>
              <w:lang w:bidi="lt-LT"/>
            </w:rPr>
            <w:t>A</w:t>
          </w:r>
          <w:r>
            <w:rPr>
              <w:lang w:bidi="lt-LT"/>
            </w:rPr>
            <w:t>prašą:</w:t>
          </w:r>
        </w:p>
      </w:sdtContent>
    </w:sdt>
    <w:sdt>
      <w:sdtPr>
        <w:alias w:val="Įveskite pagrindinį tekstą:"/>
        <w:tag w:val="Įveskite pagrindinį tekstą:"/>
        <w:id w:val="1115552264"/>
        <w:placeholder>
          <w:docPart w:val="03F9865CEA014FF49034EC9F5F64E84A"/>
        </w:placeholder>
        <w:temporary/>
        <w:showingPlcHdr/>
        <w15:appearance w15:val="hidden"/>
      </w:sdtPr>
      <w:sdtEndPr/>
      <w:sdtContent>
        <w:p w:rsidR="00B85C77" w:rsidRDefault="00B85C77" w:rsidP="00B85C77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A86AE1" w:rsidRPr="00662F1A" w:rsidRDefault="00B85C77" w:rsidP="00662F1A">
          <w:r>
            <w:rPr>
              <w:lang w:bidi="lt-LT"/>
            </w:rPr>
            <w:t>Norite įterpti paveikslėlį iš savo failų, įtraukti figūrą, teksto laukelį arba lentelę? Tai labai paprasta! Jums tereikia spustelėti norimą juostelės skirtuko Įterpimas parinktį.</w:t>
          </w:r>
        </w:p>
      </w:sdtContent>
    </w:sdt>
    <w:p w:rsidR="00A86AE1" w:rsidRDefault="005C1A4B">
      <w:pPr>
        <w:pStyle w:val="Date"/>
      </w:pPr>
      <w:sdt>
        <w:sdtPr>
          <w:alias w:val="Įveskite įvykio datą:"/>
          <w:tag w:val="Įveskite įvykio datą:"/>
          <w:id w:val="860475844"/>
          <w:placeholder>
            <w:docPart w:val="96E12E06C9DD4A91AA434E393B633A18"/>
          </w:placeholder>
          <w:temporary/>
          <w:showingPlcHdr/>
          <w15:appearance w15:val="hidden"/>
        </w:sdtPr>
        <w:sdtEndPr/>
        <w:sdtContent>
          <w:r w:rsidRPr="005C1A4B">
            <w:t>Renginio data</w:t>
          </w:r>
        </w:sdtContent>
      </w:sdt>
      <w:r w:rsidR="00D714D9">
        <w:rPr>
          <w:lang w:bidi="lt-LT"/>
        </w:rPr>
        <w:t>   </w:t>
      </w:r>
      <w:sdt>
        <w:sdtPr>
          <w:alias w:val="Įveskite įvykio laiką:"/>
          <w:tag w:val="Įveskite įvykio laiką:"/>
          <w:id w:val="867102809"/>
          <w:placeholder>
            <w:docPart w:val="DE65F90FAFEE4B04A11948F7CFFB6CF9"/>
          </w:placeholder>
          <w:temporary/>
          <w:showingPlcHdr/>
          <w15:appearance w15:val="hidden"/>
        </w:sdtPr>
        <w:sdtEndPr/>
        <w:sdtContent>
          <w:r w:rsidRPr="005C1A4B">
            <w:rPr>
              <w:lang w:bidi="lt-LT"/>
            </w:rPr>
            <w:t>Renginio laikas</w:t>
          </w:r>
        </w:sdtContent>
      </w:sdt>
    </w:p>
    <w:p w:rsidR="00A86AE1" w:rsidRDefault="005C1A4B">
      <w:pPr>
        <w:pStyle w:val="Kontaktininformacija"/>
      </w:pPr>
      <w:sdt>
        <w:sdtPr>
          <w:alias w:val="Įveskite renginio pavadinimą:"/>
          <w:tag w:val="Įveskite renginio pavadinimą:"/>
          <w:id w:val="-1963259254"/>
          <w:placeholder>
            <w:docPart w:val="86D46739B59B42DA89E03B999DC068C9"/>
          </w:placeholder>
          <w:temporary/>
          <w:showingPlcHdr/>
          <w15:appearance w15:val="hidden"/>
        </w:sdtPr>
        <w:sdtEndPr/>
        <w:sdtContent>
          <w:r w:rsidR="00D714D9">
            <w:rPr>
              <w:lang w:bidi="lt-LT"/>
            </w:rPr>
            <w:t>Renginio pavadinimas</w:t>
          </w:r>
        </w:sdtContent>
      </w:sdt>
      <w:r w:rsidR="00D714D9">
        <w:rPr>
          <w:lang w:bidi="lt-LT"/>
        </w:rPr>
        <w:t xml:space="preserve">, </w:t>
      </w:r>
      <w:sdt>
        <w:sdtPr>
          <w:alias w:val="Įveskite adresą, miestą, pašto kodą"/>
          <w:tag w:val="Įveskite adresą, miestą, pašto kodą"/>
          <w:id w:val="-1087228008"/>
          <w:placeholder>
            <w:docPart w:val="F325831B88B249798F0FEB056FEC3CD2"/>
          </w:placeholder>
          <w:temporary/>
          <w:showingPlcHdr/>
          <w15:appearance w15:val="hidden"/>
        </w:sdtPr>
        <w:sdtEndPr/>
        <w:sdtContent>
          <w:r w:rsidRPr="005C1A4B">
            <w:rPr>
              <w:lang w:bidi="lt-LT"/>
            </w:rPr>
            <w:t>gatvė, pašto kodas, miestas</w:t>
          </w:r>
        </w:sdtContent>
      </w:sdt>
    </w:p>
    <w:p w:rsidR="000F0739" w:rsidRPr="00B85C77" w:rsidRDefault="005C1A4B" w:rsidP="00B85C77">
      <w:pPr>
        <w:pStyle w:val="Kontaktininformacija"/>
      </w:pPr>
      <w:sdt>
        <w:sdtPr>
          <w:alias w:val="Įveskite žiniatinklio adresą:"/>
          <w:tag w:val="Įveskite žiniatinklio adresą:"/>
          <w:id w:val="-252431649"/>
          <w:placeholder>
            <w:docPart w:val="834570AEDC314706BA167F747246CE40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lt-LT"/>
            </w:rPr>
            <w:t>Žiniatinklio adresas</w:t>
          </w:r>
        </w:sdtContent>
      </w:sdt>
      <w:r w:rsidR="00D714D9" w:rsidRPr="00B85C77">
        <w:rPr>
          <w:lang w:bidi="lt-LT"/>
        </w:rPr>
        <w:t xml:space="preserve">, </w:t>
      </w:r>
      <w:sdt>
        <w:sdtPr>
          <w:alias w:val="Įveskite el. pašto adresą:"/>
          <w:tag w:val="Įveskite el. pašto adresą:"/>
          <w:id w:val="-850727679"/>
          <w:placeholder>
            <w:docPart w:val="AA7E723C82DD49E3904884B51D0A7043"/>
          </w:placeholder>
          <w:temporary/>
          <w:showingPlcHdr/>
          <w15:appearance w15:val="hidden"/>
        </w:sdtPr>
        <w:sdtEndPr/>
        <w:sdtContent>
          <w:r w:rsidR="00D714D9" w:rsidRPr="00B85C77">
            <w:rPr>
              <w:lang w:bidi="lt-LT"/>
            </w:rPr>
            <w:t>el. paštas</w:t>
          </w:r>
        </w:sdtContent>
      </w:sdt>
    </w:p>
    <w:sectPr w:rsidR="000F0739" w:rsidRPr="00B85C77" w:rsidSect="000163D7">
      <w:pgSz w:w="11906" w:h="16838" w:code="9"/>
      <w:pgMar w:top="1440" w:right="1843" w:bottom="1077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BF" w:rsidRDefault="007755BF">
      <w:pPr>
        <w:spacing w:line="240" w:lineRule="auto"/>
      </w:pPr>
      <w:r>
        <w:separator/>
      </w:r>
    </w:p>
  </w:endnote>
  <w:endnote w:type="continuationSeparator" w:id="0">
    <w:p w:rsidR="007755BF" w:rsidRDefault="0077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BF" w:rsidRDefault="007755BF">
      <w:pPr>
        <w:spacing w:line="240" w:lineRule="auto"/>
      </w:pPr>
      <w:r>
        <w:separator/>
      </w:r>
    </w:p>
  </w:footnote>
  <w:footnote w:type="continuationSeparator" w:id="0">
    <w:p w:rsidR="007755BF" w:rsidRDefault="00775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163D7"/>
    <w:rsid w:val="000F0739"/>
    <w:rsid w:val="001106AE"/>
    <w:rsid w:val="001D4DB1"/>
    <w:rsid w:val="002E5AC7"/>
    <w:rsid w:val="00356B3D"/>
    <w:rsid w:val="00371B40"/>
    <w:rsid w:val="00391C6E"/>
    <w:rsid w:val="004063FD"/>
    <w:rsid w:val="005C1A4B"/>
    <w:rsid w:val="005C52FF"/>
    <w:rsid w:val="00662F1A"/>
    <w:rsid w:val="00733181"/>
    <w:rsid w:val="007755BF"/>
    <w:rsid w:val="007C2A2B"/>
    <w:rsid w:val="00850972"/>
    <w:rsid w:val="008B25AF"/>
    <w:rsid w:val="009425F9"/>
    <w:rsid w:val="00A86AE1"/>
    <w:rsid w:val="00B032BD"/>
    <w:rsid w:val="00B85C77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t-L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ininformacija">
    <w:name w:val="Kontaktinė informacija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3A4817F724EC4AF6F5FFAF31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842B-06D3-4E6C-8BCD-B66C26F509D9}"/>
      </w:docPartPr>
      <w:docPartBody>
        <w:p w:rsidR="00A45796" w:rsidRDefault="00CB1C3D" w:rsidP="00CB1C3D">
          <w:pPr>
            <w:pStyle w:val="1FE3A4817F724EC4AF6F5FFAF31B208C"/>
          </w:pPr>
          <w:r>
            <w:rPr>
              <w:lang w:bidi="lt-LT"/>
            </w:rPr>
            <w:t>RENGINIO PAVADINIMAS</w:t>
          </w:r>
        </w:p>
      </w:docPartBody>
    </w:docPart>
    <w:docPart>
      <w:docPartPr>
        <w:name w:val="45CC5242698F454C950BC33F3248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9E9E-1C74-4D96-8DB2-A8F6C5FF5733}"/>
      </w:docPartPr>
      <w:docPartBody>
        <w:p w:rsidR="00A45796" w:rsidRDefault="00CB1C3D" w:rsidP="00CB1C3D">
          <w:pPr>
            <w:pStyle w:val="45CC5242698F454C950BC33F32481311"/>
          </w:pPr>
          <w:r>
            <w:rPr>
              <w:lang w:bidi="lt-LT"/>
            </w:rPr>
            <w:t>Įveskite potemę / Aprašą:</w:t>
          </w:r>
        </w:p>
      </w:docPartBody>
    </w:docPart>
    <w:docPart>
      <w:docPartPr>
        <w:name w:val="96E12E06C9DD4A91AA434E393B63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AD09-9D56-4A7E-8419-169BD28A5069}"/>
      </w:docPartPr>
      <w:docPartBody>
        <w:p w:rsidR="00A45796" w:rsidRDefault="00CB1C3D" w:rsidP="00CB1C3D">
          <w:pPr>
            <w:pStyle w:val="96E12E06C9DD4A91AA434E393B633A18"/>
          </w:pPr>
          <w:r>
            <w:rPr>
              <w:lang w:bidi="lt-LT"/>
            </w:rPr>
            <w:t>Įvykio data</w:t>
          </w:r>
        </w:p>
      </w:docPartBody>
    </w:docPart>
    <w:docPart>
      <w:docPartPr>
        <w:name w:val="DE65F90FAFEE4B04A11948F7CFFB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E613-7C4C-4292-A962-66D799369B04}"/>
      </w:docPartPr>
      <w:docPartBody>
        <w:p w:rsidR="00A45796" w:rsidRDefault="00CB1C3D" w:rsidP="00CB1C3D">
          <w:pPr>
            <w:pStyle w:val="DE65F90FAFEE4B04A11948F7CFFB6CF9"/>
          </w:pPr>
          <w:r>
            <w:rPr>
              <w:lang w:bidi="lt-LT"/>
            </w:rPr>
            <w:t>Įvykio laikas</w:t>
          </w:r>
        </w:p>
      </w:docPartBody>
    </w:docPart>
    <w:docPart>
      <w:docPartPr>
        <w:name w:val="86D46739B59B42DA89E03B999DC0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24A9-E3BB-4C85-8201-C284C3133A04}"/>
      </w:docPartPr>
      <w:docPartBody>
        <w:p w:rsidR="00A45796" w:rsidRDefault="00CB1C3D" w:rsidP="00CB1C3D">
          <w:pPr>
            <w:pStyle w:val="86D46739B59B42DA89E03B999DC068C9"/>
          </w:pPr>
          <w:r>
            <w:rPr>
              <w:lang w:bidi="lt-LT"/>
            </w:rPr>
            <w:t>Renginio pavadinimas</w:t>
          </w:r>
        </w:p>
      </w:docPartBody>
    </w:docPart>
    <w:docPart>
      <w:docPartPr>
        <w:name w:val="F325831B88B249798F0FEB056FEC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D44F-16B8-4805-BB32-6EEA72B2BF8E}"/>
      </w:docPartPr>
      <w:docPartBody>
        <w:p w:rsidR="00A45796" w:rsidRDefault="00CB1C3D" w:rsidP="00CB1C3D">
          <w:pPr>
            <w:pStyle w:val="F325831B88B249798F0FEB056FEC3CD2"/>
          </w:pPr>
          <w:r>
            <w:rPr>
              <w:lang w:bidi="lt-LT"/>
            </w:rPr>
            <w:t>Adresas, miestas, pašto kodas</w:t>
          </w:r>
        </w:p>
      </w:docPartBody>
    </w:docPart>
    <w:docPart>
      <w:docPartPr>
        <w:name w:val="834570AEDC314706BA167F747246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AA7C-EDFA-4F8D-84A3-9B91099C7B16}"/>
      </w:docPartPr>
      <w:docPartBody>
        <w:p w:rsidR="00A45796" w:rsidRDefault="00CB1C3D" w:rsidP="00CB1C3D">
          <w:pPr>
            <w:pStyle w:val="834570AEDC314706BA167F747246CE40"/>
          </w:pPr>
          <w:r w:rsidRPr="00B85C77">
            <w:rPr>
              <w:lang w:bidi="lt-LT"/>
            </w:rPr>
            <w:t>Žiniatinklio adresas</w:t>
          </w:r>
        </w:p>
      </w:docPartBody>
    </w:docPart>
    <w:docPart>
      <w:docPartPr>
        <w:name w:val="AA7E723C82DD49E3904884B51D0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8531-13DD-4F82-B2CA-2615C858B704}"/>
      </w:docPartPr>
      <w:docPartBody>
        <w:p w:rsidR="00A45796" w:rsidRDefault="00CB1C3D" w:rsidP="00CB1C3D">
          <w:pPr>
            <w:pStyle w:val="AA7E723C82DD49E3904884B51D0A7043"/>
          </w:pPr>
          <w:r w:rsidRPr="00B85C77">
            <w:rPr>
              <w:lang w:bidi="lt-LT"/>
            </w:rPr>
            <w:t>el. paštas</w:t>
          </w:r>
        </w:p>
      </w:docPartBody>
    </w:docPart>
    <w:docPart>
      <w:docPartPr>
        <w:name w:val="03F9865CEA014FF49034EC9F5F64E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FC4-C5C9-4E42-8851-2708723C36E2}"/>
      </w:docPartPr>
      <w:docPartBody>
        <w:p w:rsidR="00CB1C3D" w:rsidRDefault="00CB1C3D" w:rsidP="00B85C77">
          <w:r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1D6ED5" w:rsidRDefault="00CB1C3D" w:rsidP="00CB1C3D">
          <w:pPr>
            <w:pStyle w:val="03F9865CEA014FF49034EC9F5F64E84A"/>
          </w:pPr>
          <w:r>
            <w:rPr>
              <w:lang w:bidi="lt-LT"/>
            </w:rPr>
            <w:t>Norite įterpti paveikslėlį iš savo failų, įtraukti figūrą, teksto laukelį arba lentelę? Tai labai paprasta! Jums tereikia spustelėti norimą juostelės skirtuko Įterpimas parinktį.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0"/>
    <w:rsid w:val="000B6FCE"/>
    <w:rsid w:val="001D6ED5"/>
    <w:rsid w:val="00271AF4"/>
    <w:rsid w:val="00785FDF"/>
    <w:rsid w:val="00A45796"/>
    <w:rsid w:val="00AA6C70"/>
    <w:rsid w:val="00CB1C3D"/>
    <w:rsid w:val="00E570A0"/>
    <w:rsid w:val="00F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6C7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C3D"/>
    <w:rPr>
      <w:color w:val="808080"/>
    </w:rPr>
  </w:style>
  <w:style w:type="paragraph" w:customStyle="1" w:styleId="1FE3A4817F724EC4AF6F5FFAF31B208C">
    <w:name w:val="1FE3A4817F724EC4AF6F5FFAF31B208C"/>
    <w:rsid w:val="00CB1C3D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kern w:val="28"/>
      <w:sz w:val="136"/>
      <w:szCs w:val="136"/>
      <w:lang w:eastAsia="ja-JP"/>
    </w:rPr>
  </w:style>
  <w:style w:type="paragraph" w:customStyle="1" w:styleId="45CC5242698F454C950BC33F32481311">
    <w:name w:val="45CC5242698F454C950BC33F32481311"/>
    <w:rsid w:val="00CB1C3D"/>
    <w:pPr>
      <w:numPr>
        <w:ilvl w:val="1"/>
      </w:numPr>
      <w:spacing w:before="200" w:after="0" w:line="300" w:lineRule="auto"/>
      <w:contextualSpacing/>
    </w:pPr>
    <w:rPr>
      <w:b/>
      <w:bCs/>
      <w:color w:val="1F4E79" w:themeColor="accent1" w:themeShade="80"/>
      <w:sz w:val="56"/>
      <w:szCs w:val="56"/>
      <w:lang w:eastAsia="ja-JP"/>
    </w:rPr>
  </w:style>
  <w:style w:type="paragraph" w:customStyle="1" w:styleId="03F9865CEA014FF49034EC9F5F64E84A">
    <w:name w:val="03F9865CEA014FF49034EC9F5F64E84A"/>
    <w:rsid w:val="00CB1C3D"/>
    <w:pPr>
      <w:spacing w:after="0" w:line="360" w:lineRule="auto"/>
    </w:pPr>
    <w:rPr>
      <w:color w:val="323E4F" w:themeColor="text2" w:themeShade="BF"/>
      <w:lang w:eastAsia="ja-JP"/>
    </w:rPr>
  </w:style>
  <w:style w:type="paragraph" w:customStyle="1" w:styleId="96E12E06C9DD4A91AA434E393B633A18">
    <w:name w:val="96E12E06C9DD4A91AA434E393B633A18"/>
    <w:rsid w:val="00CB1C3D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DE65F90FAFEE4B04A11948F7CFFB6CF9">
    <w:name w:val="DE65F90FAFEE4B04A11948F7CFFB6CF9"/>
    <w:rsid w:val="00CB1C3D"/>
    <w:pPr>
      <w:spacing w:after="0" w:line="360" w:lineRule="auto"/>
    </w:pPr>
    <w:rPr>
      <w:b/>
      <w:bCs/>
      <w:color w:val="1F4E79" w:themeColor="accent1" w:themeShade="80"/>
      <w:sz w:val="40"/>
      <w:szCs w:val="40"/>
      <w:lang w:eastAsia="ja-JP"/>
    </w:rPr>
  </w:style>
  <w:style w:type="paragraph" w:customStyle="1" w:styleId="86D46739B59B42DA89E03B999DC068C9">
    <w:name w:val="86D46739B59B42DA89E03B999DC068C9"/>
    <w:rsid w:val="00CB1C3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F325831B88B249798F0FEB056FEC3CD2">
    <w:name w:val="F325831B88B249798F0FEB056FEC3CD2"/>
    <w:rsid w:val="00CB1C3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834570AEDC314706BA167F747246CE40">
    <w:name w:val="834570AEDC314706BA167F747246CE40"/>
    <w:rsid w:val="00CB1C3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  <w:style w:type="paragraph" w:customStyle="1" w:styleId="AA7E723C82DD49E3904884B51D0A7043">
    <w:name w:val="AA7E723C82DD49E3904884B51D0A7043"/>
    <w:rsid w:val="00CB1C3D"/>
    <w:pPr>
      <w:spacing w:after="0" w:line="360" w:lineRule="auto"/>
    </w:pPr>
    <w:rPr>
      <w:b/>
      <w:bCs/>
      <w:color w:val="323E4F" w:themeColor="text2" w:themeShade="BF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Office_10457057_TF16392937</Template>
  <TotalTime>5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Stork</cp:lastModifiedBy>
  <cp:revision>2</cp:revision>
  <dcterms:created xsi:type="dcterms:W3CDTF">2016-09-07T23:36:00Z</dcterms:created>
  <dcterms:modified xsi:type="dcterms:W3CDTF">2017-01-04T10:09:00Z</dcterms:modified>
</cp:coreProperties>
</file>