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ktūros išdėstymo lentelė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bookmarkStart w:id="0" w:name="_GoBack"/>
          <w:bookmarkEnd w:id="0"/>
          <w:p w:rsidR="00FE4BDB" w:rsidRPr="00A62AD4" w:rsidRDefault="008B1696" w:rsidP="00FE4BDB">
            <w:pPr>
              <w:pStyle w:val="Pavadinimas"/>
              <w:spacing w:after="240"/>
            </w:pPr>
            <w:sdt>
              <w:sdtPr>
                <w:alias w:val="Įveskite pavadinimą"/>
                <w:tag w:val="Įveskite pavadinimą"/>
                <w:id w:val="1727562709"/>
                <w:placeholder>
                  <w:docPart w:val="5699639A6BFE46318A59CA9DE20A46F5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rPr>
                    <w:lang w:bidi="lt-LT"/>
                  </w:rPr>
                  <w:t>Pavadinimas</w:t>
                </w:r>
              </w:sdtContent>
            </w:sdt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sdt>
            <w:sdtPr>
              <w:alias w:val="Įveskite 1 paantraštę"/>
              <w:tag w:val="Įveskite 1 paantraštę"/>
              <w:id w:val="-778649412"/>
              <w:placeholder>
                <w:docPart w:val="21E75AD5BDCD4832B9393D90E63FBF16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aantrat"/>
                  <w:spacing w:after="240"/>
                </w:pPr>
                <w:r w:rsidRPr="00A62AD4">
                  <w:rPr>
                    <w:lang w:bidi="lt-LT"/>
                  </w:rPr>
                  <w:t>Paantraštė</w:t>
                </w:r>
              </w:p>
            </w:sdtContent>
          </w:sdt>
          <w:sdt>
            <w:sdtPr>
              <w:alias w:val="Taškinis skiriamasis grafinis elementas:"/>
              <w:tag w:val="Taškinis skiriamasis grafinis elementas:"/>
              <w:id w:val="-732929433"/>
              <w:placeholder>
                <w:docPart w:val="B4935D8D56264FB289CA0B1806205250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aantrat"/>
                  <w:spacing w:after="240"/>
                </w:pPr>
                <w:r w:rsidRPr="00A62AD4">
                  <w:rPr>
                    <w:lang w:bidi="lt-LT"/>
                  </w:rPr>
                  <w:sym w:font="Symbol" w:char="F0B7"/>
                </w:r>
              </w:p>
            </w:sdtContent>
          </w:sdt>
          <w:sdt>
            <w:sdtPr>
              <w:alias w:val="Įveskite 2 paantraštę:"/>
              <w:tag w:val="Įveskite 2 paantraštę:"/>
              <w:id w:val="2090886205"/>
              <w:placeholder>
                <w:docPart w:val="E2997F56716149B1BDB8535F19F92BEF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Paantrat"/>
                  <w:spacing w:after="240"/>
                </w:pPr>
                <w:r w:rsidRPr="00A62AD4">
                  <w:rPr>
                    <w:lang w:bidi="lt-LT"/>
                  </w:rPr>
                  <w:t>Paantraštė</w:t>
                </w:r>
              </w:p>
            </w:sdtContent>
          </w:sdt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A62AD4" w:rsidP="00A62AD4">
            <w:pPr>
              <w:pStyle w:val="Nuotrauka"/>
              <w:spacing w:line="259" w:lineRule="auto"/>
            </w:pPr>
            <w:r w:rsidRPr="00A62AD4">
              <w:rPr>
                <w:noProof/>
                <w:lang w:eastAsia="lt-LT"/>
              </w:rPr>
              <w:drawing>
                <wp:inline distT="0" distB="0" distL="0" distR="0" wp14:anchorId="00E42392" wp14:editId="4B3551F5">
                  <wp:extent cx="4251960" cy="2761488"/>
                  <wp:effectExtent l="0" t="0" r="0" b="1270"/>
                  <wp:docPr id="4" name="4 paveikslėlis" descr="Susitikimas bi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3104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AD4" w:rsidRPr="00A62AD4" w:rsidRDefault="008B1696" w:rsidP="00A62AD4">
            <w:pPr>
              <w:pStyle w:val="Antrat2"/>
              <w:outlineLvl w:val="1"/>
            </w:pPr>
            <w:sdt>
              <w:sdtPr>
                <w:alias w:val="Įveskite 2 antraštę:"/>
                <w:tag w:val="Įveskite 2 antraštę:"/>
                <w:id w:val="1515342604"/>
                <w:placeholder>
                  <w:docPart w:val="6CCFD984FEB94616ADB1C1D2E3060A7B"/>
                </w:placeholder>
                <w:temporary/>
                <w:showingPlcHdr/>
                <w15:appearance w15:val="hidden"/>
              </w:sdtPr>
              <w:sdtEndPr/>
              <w:sdtContent>
                <w:r w:rsidR="00A62AD4" w:rsidRPr="00A62AD4">
                  <w:rPr>
                    <w:lang w:bidi="lt-LT"/>
                  </w:rPr>
                  <w:t>2 antraštė</w:t>
                </w:r>
              </w:sdtContent>
            </w:sdt>
          </w:p>
          <w:sdt>
            <w:sdtPr>
              <w:alias w:val="Įveskite 3 antraštę:"/>
              <w:tag w:val="Įveskite 3 antraštę:"/>
              <w:id w:val="811369166"/>
              <w:placeholder>
                <w:docPart w:val="8C19BFB0475B4EB386E884ABACC60A8C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Antrat3"/>
                  <w:outlineLvl w:val="2"/>
                </w:pPr>
                <w:r w:rsidRPr="00A62AD4">
                  <w:rPr>
                    <w:lang w:bidi="lt-LT"/>
                  </w:rPr>
                  <w:t>3 antraštė</w:t>
                </w:r>
              </w:p>
            </w:sdtContent>
          </w:sdt>
          <w:sdt>
            <w:sdtPr>
              <w:alias w:val="Įveskite pagrindinį tekstą:"/>
              <w:tag w:val="Įveskite pagrindinį tekstą:"/>
              <w:id w:val="1095281344"/>
              <w:placeholder>
                <w:docPart w:val="E259FA3C046247E58361DFEA8900253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lt-LT"/>
                  </w:rPr>
                  <w:t>Norėdami pradėti iš karto, bakstelėkite bet kurio vietos rezervavimo ženklo tekstą (pvz., šį) ir pradėkite rašyti, kad pakeistumėte jį savuoju.</w:t>
                </w:r>
              </w:p>
              <w:p w:rsidR="00A62AD4" w:rsidRPr="00A62AD4" w:rsidRDefault="00A62AD4" w:rsidP="00A62AD4">
                <w:pPr>
                  <w:spacing w:after="240" w:line="259" w:lineRule="auto"/>
                </w:pPr>
                <w:r w:rsidRPr="00A62AD4">
                  <w:rPr>
                    <w:lang w:bidi="lt-LT"/>
                  </w:rPr>
                  <w:t>Norite įterpti paveikslėlį iš savo failų, įtraukti figūrą, teksto laukelį arba lentelę? Tai labai paprasta! Jums tereikia bakstelėti norimą juostelės skirtuko Įterpimas parinktį.</w:t>
                </w:r>
              </w:p>
            </w:sdtContent>
          </w:sdt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Nuotrauka"/>
              <w:spacing w:line="259" w:lineRule="auto"/>
            </w:pPr>
            <w:r w:rsidRPr="00A62AD4">
              <w:rPr>
                <w:noProof/>
                <w:lang w:eastAsia="lt-LT"/>
              </w:rPr>
              <w:drawing>
                <wp:inline distT="0" distB="0" distL="0" distR="0" wp14:anchorId="57960D81" wp14:editId="3290E994">
                  <wp:extent cx="2450592" cy="2761488"/>
                  <wp:effectExtent l="0" t="0" r="6985" b="1270"/>
                  <wp:docPr id="5" name="5 paveikslėlis" descr="Besišypsanti moteris su telefonu ir nešiojamuoju kompiuteriu ant st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276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alias w:val="Įveskite 1 antraštę:"/>
              <w:tag w:val="Įveskite 1 antraštę:"/>
              <w:id w:val="-2090454757"/>
              <w:placeholder>
                <w:docPart w:val="9B5C0E13D5A041D9A71BAD89F2B08D0E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Antrat1"/>
                  <w:outlineLvl w:val="0"/>
                </w:pPr>
                <w:r w:rsidRPr="00A62AD4">
                  <w:rPr>
                    <w:lang w:bidi="lt-LT"/>
                  </w:rPr>
                  <w:t>1 antraštė</w:t>
                </w:r>
              </w:p>
            </w:sdtContent>
          </w:sdt>
          <w:sdt>
            <w:sdtPr>
              <w:alias w:val="Įveskite 4 antraštę:"/>
              <w:tag w:val="Įveskite 4 antraštę:"/>
              <w:id w:val="-518388037"/>
              <w:placeholder>
                <w:docPart w:val="3800277A8FE14E249DED00319FED61DB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Antrat4"/>
                  <w:outlineLvl w:val="3"/>
                </w:pPr>
                <w:r w:rsidRPr="00A62AD4">
                  <w:rPr>
                    <w:lang w:bidi="lt-LT"/>
                  </w:rPr>
                  <w:t>4 antraštė</w:t>
                </w:r>
              </w:p>
            </w:sdtContent>
          </w:sdt>
          <w:sdt>
            <w:sdtPr>
              <w:alias w:val="Įveskite kontaktinę informaciją:"/>
              <w:tag w:val="Įveskite kontaktinę informaciją:"/>
              <w:id w:val="-1457023277"/>
              <w:placeholder>
                <w:docPart w:val="695C6EEBAE464D54A3986C41BEA65FE9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A62AD4" w:rsidP="00A62AD4">
                <w:pPr>
                  <w:pStyle w:val="Kontaktininformacija"/>
                </w:pPr>
                <w:r w:rsidRPr="00A62AD4">
                  <w:rPr>
                    <w:lang w:bidi="lt-LT"/>
                  </w:rPr>
                  <w:t>Kontaktinė informacija</w:t>
                </w:r>
              </w:p>
            </w:sdtContent>
          </w:sdt>
          <w:sdt>
            <w:sdtPr>
              <w:alias w:val="Įveskite telefoną:"/>
              <w:tag w:val="Įveskite telefoną:"/>
              <w:id w:val="-137731049"/>
              <w:placeholder>
                <w:docPart w:val="53176A4A0B694AA8B6AFBE1BBFD590D4"/>
              </w:placeholder>
              <w:temporary/>
              <w:showingPlcHdr/>
              <w15:appearance w15:val="hidden"/>
            </w:sdtPr>
            <w:sdtEndPr/>
            <w:sdtContent>
              <w:p w:rsidR="00A62AD4" w:rsidRPr="00A62AD4" w:rsidRDefault="008B1696" w:rsidP="00A62AD4">
                <w:pPr>
                  <w:pStyle w:val="Telefonas"/>
                </w:pPr>
                <w:r>
                  <w:rPr>
                    <w:lang w:bidi="lt-LT"/>
                  </w:rPr>
                  <w:t xml:space="preserve">Telefono </w:t>
                </w:r>
                <w:proofErr w:type="spellStart"/>
                <w:r>
                  <w:rPr>
                    <w:lang w:bidi="lt-LT"/>
                  </w:rPr>
                  <w:t>nr.</w:t>
                </w:r>
                <w:proofErr w:type="spellEnd"/>
              </w:p>
            </w:sdtContent>
          </w:sdt>
        </w:tc>
      </w:tr>
    </w:tbl>
    <w:p w:rsidR="00A62AD4" w:rsidRPr="00A62AD4" w:rsidRDefault="00A62AD4" w:rsidP="00547B35">
      <w:pPr>
        <w:pStyle w:val="Betarp"/>
      </w:pPr>
    </w:p>
    <w:sectPr w:rsidR="00A62AD4" w:rsidRPr="00A62AD4" w:rsidSect="00A62AD4">
      <w:footerReference w:type="defaul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NORMAL.MODULE2.ENTERTEXT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2B" w:rsidRDefault="004A152B">
      <w:pPr>
        <w:spacing w:after="0" w:line="240" w:lineRule="auto"/>
      </w:pPr>
      <w:r>
        <w:separator/>
      </w:r>
    </w:p>
  </w:endnote>
  <w:endnote w:type="continuationSeparator" w:id="0">
    <w:p w:rsidR="004A152B" w:rsidRDefault="004A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8B1696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2B" w:rsidRDefault="004A152B">
      <w:pPr>
        <w:spacing w:after="0" w:line="240" w:lineRule="auto"/>
      </w:pPr>
      <w:r>
        <w:separator/>
      </w:r>
    </w:p>
  </w:footnote>
  <w:footnote w:type="continuationSeparator" w:id="0">
    <w:p w:rsidR="004A152B" w:rsidRDefault="004A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35"/>
    <w:rsid w:val="000351C0"/>
    <w:rsid w:val="001635C3"/>
    <w:rsid w:val="00212FC8"/>
    <w:rsid w:val="002A752A"/>
    <w:rsid w:val="003640D2"/>
    <w:rsid w:val="00373061"/>
    <w:rsid w:val="0039607E"/>
    <w:rsid w:val="003A1681"/>
    <w:rsid w:val="003F34EC"/>
    <w:rsid w:val="004A152B"/>
    <w:rsid w:val="00547B35"/>
    <w:rsid w:val="00597246"/>
    <w:rsid w:val="00604635"/>
    <w:rsid w:val="00661932"/>
    <w:rsid w:val="00791271"/>
    <w:rsid w:val="007E689D"/>
    <w:rsid w:val="00840850"/>
    <w:rsid w:val="008B1696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10F69"/>
    <w:rsid w:val="00C73579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A62AD4"/>
  </w:style>
  <w:style w:type="paragraph" w:styleId="Antrat1">
    <w:name w:val="heading 1"/>
    <w:basedOn w:val="prastasis"/>
    <w:next w:val="prastasis"/>
    <w:link w:val="Antrat1Diagrama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nygospavadinimas">
    <w:name w:val="Book Title"/>
    <w:basedOn w:val="Numatytasispastraiposriftas"/>
    <w:uiPriority w:val="33"/>
    <w:semiHidden/>
    <w:unhideWhenUsed/>
    <w:qFormat/>
    <w:rPr>
      <w:b/>
      <w:bCs/>
      <w:i/>
      <w:iCs/>
      <w:spacing w:val="0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link w:val="PaantratDiagrama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Pavadinimas">
    <w:name w:val="Title"/>
    <w:basedOn w:val="prastasis"/>
    <w:link w:val="PavadinimasDiagrama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caps/>
      <w:color w:val="365E60" w:themeColor="accent1" w:themeShade="BF"/>
      <w:sz w:val="42"/>
      <w:szCs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Vietosrezervavimoenklotekstas">
    <w:name w:val="Placeholder Text"/>
    <w:basedOn w:val="Numatytasispastraiposriftas"/>
    <w:uiPriority w:val="99"/>
    <w:semiHidden/>
    <w:rsid w:val="00373061"/>
    <w:rPr>
      <w:color w:val="595959" w:themeColor="text1" w:themeTint="A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Pr>
      <w:i/>
      <w:iCs/>
      <w:color w:val="487F81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customStyle="1" w:styleId="Kontaktininformacija">
    <w:name w:val="Kontaktinė informacija"/>
    <w:basedOn w:val="prastasis"/>
    <w:next w:val="prastasis"/>
    <w:uiPriority w:val="12"/>
    <w:qFormat/>
    <w:pPr>
      <w:spacing w:before="360" w:after="0" w:line="240" w:lineRule="auto"/>
    </w:pPr>
    <w:rPr>
      <w:sz w:val="32"/>
    </w:rPr>
  </w:style>
  <w:style w:type="paragraph" w:customStyle="1" w:styleId="Telefonas">
    <w:name w:val="Telefonas"/>
    <w:basedOn w:val="prastasis"/>
    <w:next w:val="prastasis"/>
    <w:uiPriority w:val="13"/>
    <w:qFormat/>
    <w:pPr>
      <w:spacing w:after="0" w:line="240" w:lineRule="auto"/>
    </w:pPr>
    <w:rPr>
      <w:sz w:val="3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DB195B"/>
  </w:style>
  <w:style w:type="paragraph" w:styleId="Tekstoblokas">
    <w:name w:val="Block Text"/>
    <w:basedOn w:val="prastasis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DB195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DB195B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B195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B195B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B195B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DB195B"/>
    <w:pPr>
      <w:spacing w:after="24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DB195B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DB195B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DB195B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DB195B"/>
    <w:pPr>
      <w:spacing w:after="24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DB195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DB195B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DB195B"/>
    <w:rPr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DB195B"/>
  </w:style>
  <w:style w:type="table" w:styleId="Spalvotastinklelis">
    <w:name w:val="Colorful Grid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B195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195B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19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195B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DB195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DB195B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DB195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DB195B"/>
  </w:style>
  <w:style w:type="character" w:styleId="Emfaz">
    <w:name w:val="Emphasis"/>
    <w:basedOn w:val="Numatytasispastraiposriftas"/>
    <w:uiPriority w:val="20"/>
    <w:semiHidden/>
    <w:unhideWhenUsed/>
    <w:qFormat/>
    <w:rsid w:val="00DB195B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DB195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B195B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B195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B195B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DB195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DB195B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DB195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B195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B195B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B195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B195B"/>
    <w:rPr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viesustinklelis">
    <w:name w:val="Light Grid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B195B"/>
  </w:style>
  <w:style w:type="paragraph" w:styleId="Sraas">
    <w:name w:val="List"/>
    <w:basedOn w:val="prastasis"/>
    <w:uiPriority w:val="99"/>
    <w:semiHidden/>
    <w:unhideWhenUsed/>
    <w:rsid w:val="00DB195B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DB195B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DB195B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DB195B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DB195B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DB195B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DB195B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DB195B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2sraolentel">
    <w:name w:val="List Table 2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3sraolentel">
    <w:name w:val="List Table 3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DB195B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uiPriority w:val="98"/>
    <w:rsid w:val="00DB195B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DB195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DB195B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DB195B"/>
  </w:style>
  <w:style w:type="character" w:styleId="Puslapionumeris">
    <w:name w:val="page number"/>
    <w:basedOn w:val="Numatytasispastraiposriftas"/>
    <w:uiPriority w:val="99"/>
    <w:semiHidden/>
    <w:unhideWhenUsed/>
    <w:rsid w:val="00DB195B"/>
  </w:style>
  <w:style w:type="table" w:styleId="1paprastojilentel">
    <w:name w:val="Plain Table 1"/>
    <w:basedOn w:val="prastojilente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B195B"/>
    <w:rPr>
      <w:rFonts w:ascii="Consolas" w:hAnsi="Consolas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DB195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DB195B"/>
  </w:style>
  <w:style w:type="paragraph" w:styleId="Paraas">
    <w:name w:val="Signature"/>
    <w:basedOn w:val="prastasis"/>
    <w:link w:val="ParaasDiagrama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DB195B"/>
  </w:style>
  <w:style w:type="character" w:styleId="Grietas">
    <w:name w:val="Strong"/>
    <w:basedOn w:val="Numatytasispastraiposriftas"/>
    <w:uiPriority w:val="22"/>
    <w:semiHidden/>
    <w:unhideWhenUsed/>
    <w:qFormat/>
    <w:rsid w:val="00DB195B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DB195B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DB195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B195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B195B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B195B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DB195B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DB195B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DB195B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DB195B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DB195B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Nuotrauka">
    <w:name w:val="Nuotrauka"/>
    <w:basedOn w:val="prastasis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99639A6BFE46318A59CA9DE20A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D57A-6E23-424C-9366-030592794C08}"/>
      </w:docPartPr>
      <w:docPartBody>
        <w:p w:rsidR="004A0E0C" w:rsidRDefault="00B14586" w:rsidP="00B14586">
          <w:pPr>
            <w:pStyle w:val="5699639A6BFE46318A59CA9DE20A46F51"/>
          </w:pPr>
          <w:r w:rsidRPr="00A62AD4">
            <w:rPr>
              <w:lang w:bidi="lt-LT"/>
            </w:rPr>
            <w:t>Pavadinimas</w:t>
          </w:r>
        </w:p>
      </w:docPartBody>
    </w:docPart>
    <w:docPart>
      <w:docPartPr>
        <w:name w:val="21E75AD5BDCD4832B9393D90E63F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6729-4AB0-499D-AB82-E1D8B5515C2E}"/>
      </w:docPartPr>
      <w:docPartBody>
        <w:p w:rsidR="004A0E0C" w:rsidRDefault="00B14586" w:rsidP="00B14586">
          <w:pPr>
            <w:pStyle w:val="21E75AD5BDCD4832B9393D90E63FBF161"/>
          </w:pPr>
          <w:r w:rsidRPr="00A62AD4">
            <w:rPr>
              <w:lang w:bidi="lt-LT"/>
            </w:rPr>
            <w:t>Paantraštė</w:t>
          </w:r>
        </w:p>
      </w:docPartBody>
    </w:docPart>
    <w:docPart>
      <w:docPartPr>
        <w:name w:val="B4935D8D56264FB289CA0B18062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71F0-4CFB-4A72-93E8-FED3DD310347}"/>
      </w:docPartPr>
      <w:docPartBody>
        <w:p w:rsidR="004A0E0C" w:rsidRDefault="00B14586" w:rsidP="00B14586">
          <w:pPr>
            <w:pStyle w:val="B4935D8D56264FB289CA0B18062052503"/>
          </w:pPr>
          <w:r w:rsidRPr="00A62AD4">
            <w:rPr>
              <w:lang w:bidi="lt-LT"/>
            </w:rPr>
            <w:sym w:font="Symbol" w:char="F0B7"/>
          </w:r>
        </w:p>
      </w:docPartBody>
    </w:docPart>
    <w:docPart>
      <w:docPartPr>
        <w:name w:val="E2997F56716149B1BDB8535F19F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CEA4-BA8F-4BC0-9028-6EC4F9D61705}"/>
      </w:docPartPr>
      <w:docPartBody>
        <w:p w:rsidR="004A0E0C" w:rsidRDefault="00B14586" w:rsidP="00B14586">
          <w:pPr>
            <w:pStyle w:val="E2997F56716149B1BDB8535F19F92BEF1"/>
          </w:pPr>
          <w:r w:rsidRPr="00A62AD4">
            <w:rPr>
              <w:lang w:bidi="lt-LT"/>
            </w:rPr>
            <w:t>Paantraštė</w:t>
          </w:r>
        </w:p>
      </w:docPartBody>
    </w:docPart>
    <w:docPart>
      <w:docPartPr>
        <w:name w:val="9B5C0E13D5A041D9A71BAD89F2B0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E7A-7A36-472F-A785-B90B17770B99}"/>
      </w:docPartPr>
      <w:docPartBody>
        <w:p w:rsidR="00B14586" w:rsidRDefault="00B14586" w:rsidP="00B14586">
          <w:pPr>
            <w:pStyle w:val="9B5C0E13D5A041D9A71BAD89F2B08D0E1"/>
          </w:pPr>
          <w:r w:rsidRPr="00A62AD4">
            <w:rPr>
              <w:lang w:bidi="lt-LT"/>
            </w:rPr>
            <w:t>1 antraštė</w:t>
          </w:r>
        </w:p>
      </w:docPartBody>
    </w:docPart>
    <w:docPart>
      <w:docPartPr>
        <w:name w:val="3800277A8FE14E249DED00319FED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D5CB-63A6-44BD-8F54-218E8D16CFFC}"/>
      </w:docPartPr>
      <w:docPartBody>
        <w:p w:rsidR="00B14586" w:rsidRDefault="00B14586" w:rsidP="00B14586">
          <w:pPr>
            <w:pStyle w:val="3800277A8FE14E249DED00319FED61DB1"/>
          </w:pPr>
          <w:r w:rsidRPr="00A62AD4">
            <w:rPr>
              <w:lang w:bidi="lt-LT"/>
            </w:rPr>
            <w:t>4 antraštė</w:t>
          </w:r>
        </w:p>
      </w:docPartBody>
    </w:docPart>
    <w:docPart>
      <w:docPartPr>
        <w:name w:val="695C6EEBAE464D54A3986C41BEA6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294-7470-4FD2-8CD5-4488CB898748}"/>
      </w:docPartPr>
      <w:docPartBody>
        <w:p w:rsidR="00B14586" w:rsidRDefault="00B14586" w:rsidP="00B14586">
          <w:pPr>
            <w:pStyle w:val="695C6EEBAE464D54A3986C41BEA65FE91"/>
          </w:pPr>
          <w:r w:rsidRPr="00A62AD4">
            <w:rPr>
              <w:lang w:bidi="lt-LT"/>
            </w:rPr>
            <w:t>Kontaktinė informacija</w:t>
          </w:r>
        </w:p>
      </w:docPartBody>
    </w:docPart>
    <w:docPart>
      <w:docPartPr>
        <w:name w:val="53176A4A0B694AA8B6AFBE1BBFD5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F017-4D98-46BD-B7F2-E71B661599EA}"/>
      </w:docPartPr>
      <w:docPartBody>
        <w:p w:rsidR="00B14586" w:rsidRDefault="00B14586" w:rsidP="00B14586">
          <w:pPr>
            <w:pStyle w:val="53176A4A0B694AA8B6AFBE1BBFD590D41"/>
          </w:pPr>
          <w:r w:rsidRPr="00A62AD4">
            <w:rPr>
              <w:lang w:bidi="lt-LT"/>
            </w:rPr>
            <w:t>Telefonas</w:t>
          </w:r>
        </w:p>
      </w:docPartBody>
    </w:docPart>
    <w:docPart>
      <w:docPartPr>
        <w:name w:val="6CCFD984FEB94616ADB1C1D2E306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C79-3702-4ADD-ACBB-14AE9AA06390}"/>
      </w:docPartPr>
      <w:docPartBody>
        <w:p w:rsidR="00B14586" w:rsidRDefault="00B14586" w:rsidP="00B14586">
          <w:pPr>
            <w:pStyle w:val="6CCFD984FEB94616ADB1C1D2E3060A7B1"/>
          </w:pPr>
          <w:r w:rsidRPr="00A62AD4">
            <w:rPr>
              <w:lang w:bidi="lt-LT"/>
            </w:rPr>
            <w:t>2 antraštė</w:t>
          </w:r>
        </w:p>
      </w:docPartBody>
    </w:docPart>
    <w:docPart>
      <w:docPartPr>
        <w:name w:val="8C19BFB0475B4EB386E884ABACC6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9B3F-0D9C-4EC0-85AB-CD81027FC00E}"/>
      </w:docPartPr>
      <w:docPartBody>
        <w:p w:rsidR="00B14586" w:rsidRDefault="00B14586" w:rsidP="00B14586">
          <w:pPr>
            <w:pStyle w:val="8C19BFB0475B4EB386E884ABACC60A8C1"/>
          </w:pPr>
          <w:r w:rsidRPr="00A62AD4">
            <w:rPr>
              <w:lang w:bidi="lt-LT"/>
            </w:rPr>
            <w:t>3 antraštė</w:t>
          </w:r>
        </w:p>
      </w:docPartBody>
    </w:docPart>
    <w:docPart>
      <w:docPartPr>
        <w:name w:val="E259FA3C046247E58361DFEA8900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FF5C-6FCE-4968-B580-FA4E39CB933F}"/>
      </w:docPartPr>
      <w:docPartBody>
        <w:p w:rsidR="00B14586" w:rsidRPr="00A62AD4" w:rsidRDefault="00B14586" w:rsidP="00A62AD4">
          <w:pPr>
            <w:spacing w:after="240"/>
          </w:pPr>
          <w:r w:rsidRPr="00A62AD4">
            <w:rPr>
              <w:lang w:bidi="lt-LT"/>
            </w:rPr>
            <w:t>Norėdami pradėti iš karto, bakstelėkite bet kurio vietos rezervavimo ženklo tekstą (pvz., šį) ir pradėkite rašyti, kad pakeistumėte jį savuoju.</w:t>
          </w:r>
        </w:p>
        <w:p w:rsidR="00B14586" w:rsidRDefault="00B14586" w:rsidP="00B14586">
          <w:pPr>
            <w:pStyle w:val="E259FA3C046247E58361DFEA890025341"/>
          </w:pPr>
          <w:r w:rsidRPr="00A62AD4">
            <w:rPr>
              <w:lang w:bidi="lt-LT"/>
            </w:rPr>
            <w:t>Norite įterpti paveikslėlį iš savo failų, įtraukti figūrą, teksto laukelį arba lentelę? Tai labai paprasta! Jums tereikia bakstelėti norimą juostelės skirtuko Įterpimas parinktį.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0"/>
    <w:rsid w:val="00166C5C"/>
    <w:rsid w:val="001B7482"/>
    <w:rsid w:val="00477ED2"/>
    <w:rsid w:val="004976B0"/>
    <w:rsid w:val="004A0E0C"/>
    <w:rsid w:val="00575BBA"/>
    <w:rsid w:val="007E2F25"/>
    <w:rsid w:val="00837047"/>
    <w:rsid w:val="008B7613"/>
    <w:rsid w:val="00A91A3D"/>
    <w:rsid w:val="00B14586"/>
    <w:rsid w:val="00B90D0D"/>
    <w:rsid w:val="00BF4C32"/>
    <w:rsid w:val="00C90EFB"/>
    <w:rsid w:val="00E7356E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Pr>
      <w:rFonts w:cs="Times New Roman"/>
      <w:sz w:val="3276"/>
      <w:szCs w:val="3276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14586"/>
    <w:rPr>
      <w:color w:val="595959" w:themeColor="text1" w:themeTint="A6"/>
    </w:rPr>
  </w:style>
  <w:style w:type="paragraph" w:customStyle="1" w:styleId="64BE15A2FB844EF6B00FA27BF40C13D2">
    <w:name w:val="64BE15A2FB844EF6B00FA27BF40C13D2"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22450DC48A4543AA9FFAAAAEB704632C">
    <w:name w:val="22450DC48A4543AA9FFAAAAEB704632C"/>
  </w:style>
  <w:style w:type="paragraph" w:customStyle="1" w:styleId="576CB79C264B40E6ABC5F553BC4A9437">
    <w:name w:val="576CB79C264B40E6ABC5F553BC4A9437"/>
  </w:style>
  <w:style w:type="character" w:styleId="Rykuspabraukimas">
    <w:name w:val="Intense Emphasis"/>
    <w:basedOn w:val="Numatytasispastraiposriftas"/>
    <w:uiPriority w:val="21"/>
    <w:qFormat/>
    <w:rPr>
      <w:b w:val="0"/>
      <w:i w:val="0"/>
      <w:iCs/>
      <w:color w:val="4472C4" w:themeColor="accent1"/>
    </w:rPr>
  </w:style>
  <w:style w:type="paragraph" w:customStyle="1" w:styleId="59267F3E80C543479318C3787ED4622F">
    <w:name w:val="59267F3E80C543479318C3787ED4622F"/>
    <w:pPr>
      <w:spacing w:after="240"/>
    </w:pPr>
    <w:rPr>
      <w:color w:val="000000" w:themeColor="text1"/>
      <w:sz w:val="24"/>
      <w:szCs w:val="24"/>
    </w:rPr>
  </w:style>
  <w:style w:type="paragraph" w:customStyle="1" w:styleId="576CB79C264B40E6ABC5F553BC4A94371">
    <w:name w:val="576CB79C264B40E6ABC5F553BC4A94371"/>
    <w:pPr>
      <w:spacing w:after="240"/>
    </w:pPr>
    <w:rPr>
      <w:color w:val="000000" w:themeColor="text1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4472C4" w:themeColor="accent1"/>
      <w:sz w:val="48"/>
      <w:szCs w:val="32"/>
    </w:rPr>
  </w:style>
  <w:style w:type="paragraph" w:customStyle="1" w:styleId="7F11B8BCEAB340C4952B64C079DD6EE2">
    <w:name w:val="7F11B8BCEAB340C4952B64C079DD6EE2"/>
    <w:rPr>
      <w:lang w:eastAsia="en-US"/>
    </w:rPr>
  </w:style>
  <w:style w:type="paragraph" w:customStyle="1" w:styleId="2CA2DD45DD484802BFBA0E160DF22850">
    <w:name w:val="2CA2DD45DD484802BFBA0E160DF22850"/>
    <w:rPr>
      <w:lang w:eastAsia="en-US"/>
    </w:rPr>
  </w:style>
  <w:style w:type="paragraph" w:customStyle="1" w:styleId="8EFE671CA5124BFEBC263EF3E49B3DAA">
    <w:name w:val="8EFE671CA5124BFEBC263EF3E49B3DAA"/>
    <w:rPr>
      <w:lang w:eastAsia="en-US"/>
    </w:rPr>
  </w:style>
  <w:style w:type="paragraph" w:customStyle="1" w:styleId="A59A3A8986134A08A72BE8CAD0C32926">
    <w:name w:val="A59A3A8986134A08A72BE8CAD0C32926"/>
    <w:rPr>
      <w:lang w:eastAsia="en-US"/>
    </w:rPr>
  </w:style>
  <w:style w:type="paragraph" w:customStyle="1" w:styleId="5EE64AD4B14C4DCDB505CAACCC536D35">
    <w:name w:val="5EE64AD4B14C4DCDB505CAACCC536D35"/>
    <w:rPr>
      <w:lang w:eastAsia="en-US"/>
    </w:rPr>
  </w:style>
  <w:style w:type="paragraph" w:customStyle="1" w:styleId="F42FED9F634B49D78130139BDC57B46F">
    <w:name w:val="F42FED9F634B49D78130139BDC57B46F"/>
    <w:rPr>
      <w:lang w:eastAsia="en-US"/>
    </w:rPr>
  </w:style>
  <w:style w:type="paragraph" w:customStyle="1" w:styleId="FC17EAB57CAD4FFDB01E2FDCB57F2A10">
    <w:name w:val="FC17EAB57CAD4FFDB01E2FDCB57F2A10"/>
    <w:rPr>
      <w:lang w:eastAsia="en-US"/>
    </w:rPr>
  </w:style>
  <w:style w:type="paragraph" w:customStyle="1" w:styleId="F5B91D96B2394550B2070C91F1CB99C7">
    <w:name w:val="F5B91D96B2394550B2070C91F1CB99C7"/>
    <w:rPr>
      <w:lang w:eastAsia="en-US"/>
    </w:rPr>
  </w:style>
  <w:style w:type="paragraph" w:customStyle="1" w:styleId="F929EB55F8F64D6D804FB979689CDDCF">
    <w:name w:val="F929EB55F8F64D6D804FB979689CDDCF"/>
    <w:rPr>
      <w:lang w:eastAsia="en-US"/>
    </w:rPr>
  </w:style>
  <w:style w:type="paragraph" w:customStyle="1" w:styleId="BEB7DB9F0F0A45ADB00F3ECE262860DA">
    <w:name w:val="BEB7DB9F0F0A45ADB00F3ECE262860DA"/>
    <w:rPr>
      <w:lang w:eastAsia="en-US"/>
    </w:rPr>
  </w:style>
  <w:style w:type="paragraph" w:customStyle="1" w:styleId="E42E143FE81F49498DE2EC0226BBAB69">
    <w:name w:val="E42E143FE81F49498DE2EC0226BBAB69"/>
    <w:rPr>
      <w:lang w:eastAsia="en-US"/>
    </w:rPr>
  </w:style>
  <w:style w:type="paragraph" w:customStyle="1" w:styleId="B1C7A11FB4FA40F0AA0C96311819FFA4">
    <w:name w:val="B1C7A11FB4FA40F0AA0C96311819FFA4"/>
    <w:rPr>
      <w:lang w:eastAsia="en-US"/>
    </w:rPr>
  </w:style>
  <w:style w:type="paragraph" w:customStyle="1" w:styleId="6160393F8E8D4B5FAE31EE7917A717AA">
    <w:name w:val="6160393F8E8D4B5FAE31EE7917A717AA"/>
    <w:rPr>
      <w:lang w:eastAsia="en-US"/>
    </w:rPr>
  </w:style>
  <w:style w:type="paragraph" w:customStyle="1" w:styleId="965E35B4C0034555A7FD4425CC2AC747">
    <w:name w:val="965E35B4C0034555A7FD4425CC2AC747"/>
    <w:rPr>
      <w:lang w:eastAsia="en-US"/>
    </w:rPr>
  </w:style>
  <w:style w:type="paragraph" w:customStyle="1" w:styleId="1EAE7DD7FDA944F2B1D6332154B03841">
    <w:name w:val="1EAE7DD7FDA944F2B1D6332154B03841"/>
    <w:rPr>
      <w:lang w:eastAsia="en-US"/>
    </w:rPr>
  </w:style>
  <w:style w:type="paragraph" w:customStyle="1" w:styleId="A3FE4F471AB0454FA71D5FF54EDFF4C0">
    <w:name w:val="A3FE4F471AB0454FA71D5FF54EDFF4C0"/>
    <w:rPr>
      <w:lang w:eastAsia="en-US"/>
    </w:rPr>
  </w:style>
  <w:style w:type="paragraph" w:customStyle="1" w:styleId="C8A7C0836BCD494EAC9F3E2DA13EAC86">
    <w:name w:val="C8A7C0836BCD494EAC9F3E2DA13EAC86"/>
    <w:rPr>
      <w:lang w:eastAsia="en-US"/>
    </w:rPr>
  </w:style>
  <w:style w:type="paragraph" w:customStyle="1" w:styleId="3E9398242D2D456EADD8494016AA6F75">
    <w:name w:val="3E9398242D2D456EADD8494016AA6F75"/>
    <w:rPr>
      <w:lang w:eastAsia="en-US"/>
    </w:rPr>
  </w:style>
  <w:style w:type="paragraph" w:customStyle="1" w:styleId="350FC246C15B45628DF64197056449A2">
    <w:name w:val="350FC246C15B45628DF64197056449A2"/>
    <w:rPr>
      <w:lang w:eastAsia="en-US"/>
    </w:rPr>
  </w:style>
  <w:style w:type="paragraph" w:customStyle="1" w:styleId="58100F29B86B42CFAE7D3BDF035FF030">
    <w:name w:val="58100F29B86B42CFAE7D3BDF035FF030"/>
    <w:rPr>
      <w:lang w:eastAsia="en-US"/>
    </w:rPr>
  </w:style>
  <w:style w:type="paragraph" w:customStyle="1" w:styleId="3EB333EABBE4494A973C91A0F6D67B72">
    <w:name w:val="3EB333EABBE4494A973C91A0F6D67B72"/>
    <w:rPr>
      <w:lang w:eastAsia="en-US"/>
    </w:rPr>
  </w:style>
  <w:style w:type="paragraph" w:customStyle="1" w:styleId="43D72B97EFBF416CAA06C960C7CAD8CB">
    <w:name w:val="43D72B97EFBF416CAA06C960C7CAD8CB"/>
    <w:rPr>
      <w:lang w:eastAsia="en-US"/>
    </w:rPr>
  </w:style>
  <w:style w:type="paragraph" w:customStyle="1" w:styleId="E22180E878FA4B2D87024377853F96D3">
    <w:name w:val="E22180E878FA4B2D87024377853F96D3"/>
    <w:rPr>
      <w:lang w:eastAsia="en-US"/>
    </w:rPr>
  </w:style>
  <w:style w:type="paragraph" w:customStyle="1" w:styleId="4661390175B5454BBB956DD4E7B9BD28">
    <w:name w:val="4661390175B5454BBB956DD4E7B9BD28"/>
    <w:rPr>
      <w:lang w:eastAsia="en-US"/>
    </w:rPr>
  </w:style>
  <w:style w:type="paragraph" w:customStyle="1" w:styleId="B92D8AD352004D4AAFB7A2887F6698E6">
    <w:name w:val="B92D8AD352004D4AAFB7A2887F6698E6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0850B371AA6B4359AA20A85B27374597">
    <w:name w:val="0850B371AA6B4359AA20A85B27374597"/>
    <w:rsid w:val="00C90EFB"/>
    <w:rPr>
      <w:lang w:eastAsia="en-US"/>
    </w:rPr>
  </w:style>
  <w:style w:type="paragraph" w:customStyle="1" w:styleId="082A7F06F3CF42C789F69397B47810E5">
    <w:name w:val="082A7F06F3CF42C789F69397B47810E5"/>
    <w:rsid w:val="00C90EFB"/>
    <w:rPr>
      <w:lang w:eastAsia="en-US"/>
    </w:rPr>
  </w:style>
  <w:style w:type="paragraph" w:customStyle="1" w:styleId="448B6DA4162E44F9AB852F6093CEA7B3">
    <w:name w:val="448B6DA4162E44F9AB852F6093CEA7B3"/>
    <w:rsid w:val="00C90EFB"/>
    <w:rPr>
      <w:lang w:eastAsia="en-US"/>
    </w:rPr>
  </w:style>
  <w:style w:type="paragraph" w:customStyle="1" w:styleId="979AD95FA356478697416DFF2E7D4D24">
    <w:name w:val="979AD95FA356478697416DFF2E7D4D24"/>
    <w:rsid w:val="00C90EFB"/>
    <w:rPr>
      <w:lang w:eastAsia="en-US"/>
    </w:rPr>
  </w:style>
  <w:style w:type="paragraph" w:customStyle="1" w:styleId="D539C62A5E034EABA1C87D52AC7F05B1">
    <w:name w:val="D539C62A5E034EABA1C87D52AC7F05B1"/>
    <w:rsid w:val="00C90EFB"/>
    <w:rPr>
      <w:lang w:eastAsia="en-US"/>
    </w:rPr>
  </w:style>
  <w:style w:type="paragraph" w:customStyle="1" w:styleId="16CA0B6C870E4B1A9074C5F1A7322BCB">
    <w:name w:val="16CA0B6C870E4B1A9074C5F1A7322BCB"/>
    <w:rsid w:val="00C90EFB"/>
    <w:rPr>
      <w:lang w:eastAsia="en-US"/>
    </w:rPr>
  </w:style>
  <w:style w:type="paragraph" w:customStyle="1" w:styleId="B6B80972A0B84EBC940084DDD548A536">
    <w:name w:val="B6B80972A0B84EBC940084DDD548A536"/>
    <w:rsid w:val="00C90EFB"/>
    <w:rPr>
      <w:lang w:eastAsia="en-US"/>
    </w:rPr>
  </w:style>
  <w:style w:type="paragraph" w:customStyle="1" w:styleId="CC860F18C2D3428C8A485EE63D9D8FDC">
    <w:name w:val="CC860F18C2D3428C8A485EE63D9D8FDC"/>
    <w:rsid w:val="00C90EFB"/>
    <w:rPr>
      <w:lang w:eastAsia="en-US"/>
    </w:rPr>
  </w:style>
  <w:style w:type="paragraph" w:customStyle="1" w:styleId="8CB0F21D481549FD9B4EAD0614B63C44">
    <w:name w:val="8CB0F21D481549FD9B4EAD0614B63C44"/>
    <w:rsid w:val="00C90EFB"/>
    <w:rPr>
      <w:lang w:eastAsia="en-US"/>
    </w:rPr>
  </w:style>
  <w:style w:type="paragraph" w:customStyle="1" w:styleId="8FDD007B87D244E282B8F6128BA41570">
    <w:name w:val="8FDD007B87D244E282B8F6128BA41570"/>
    <w:rsid w:val="00C90EFB"/>
    <w:rPr>
      <w:lang w:eastAsia="en-US"/>
    </w:rPr>
  </w:style>
  <w:style w:type="paragraph" w:customStyle="1" w:styleId="D47F74946F544CA491F9DFB08C2053E6">
    <w:name w:val="D47F74946F544CA491F9DFB08C2053E6"/>
    <w:rsid w:val="00C90EFB"/>
    <w:rPr>
      <w:lang w:eastAsia="en-US"/>
    </w:rPr>
  </w:style>
  <w:style w:type="paragraph" w:customStyle="1" w:styleId="30A69F8245BA4483A1D6C83F70C0FEC4">
    <w:name w:val="30A69F8245BA4483A1D6C83F70C0FEC4"/>
    <w:rsid w:val="00C90EFB"/>
    <w:rPr>
      <w:lang w:eastAsia="en-US"/>
    </w:rPr>
  </w:style>
  <w:style w:type="paragraph" w:customStyle="1" w:styleId="BE1FFA8543A3412EA44255175E8B8CB4">
    <w:name w:val="BE1FFA8543A3412EA44255175E8B8CB4"/>
    <w:rsid w:val="00C90EFB"/>
    <w:rPr>
      <w:lang w:eastAsia="en-US"/>
    </w:rPr>
  </w:style>
  <w:style w:type="paragraph" w:customStyle="1" w:styleId="56BF2E3D37104E0E84B65DFA89667F4A">
    <w:name w:val="56BF2E3D37104E0E84B65DFA89667F4A"/>
    <w:rsid w:val="00C90EFB"/>
    <w:rPr>
      <w:lang w:eastAsia="en-US"/>
    </w:rPr>
  </w:style>
  <w:style w:type="paragraph" w:customStyle="1" w:styleId="BC7945DCBF724AC686E8BD432F259B21">
    <w:name w:val="BC7945DCBF724AC686E8BD432F259B21"/>
    <w:rsid w:val="00C90EFB"/>
    <w:rPr>
      <w:lang w:eastAsia="en-US"/>
    </w:rPr>
  </w:style>
  <w:style w:type="paragraph" w:customStyle="1" w:styleId="C42024FEBB784D6B95B79F9450C6053D">
    <w:name w:val="C42024FEBB784D6B95B79F9450C6053D"/>
    <w:rsid w:val="00C90EFB"/>
    <w:rPr>
      <w:lang w:eastAsia="en-US"/>
    </w:rPr>
  </w:style>
  <w:style w:type="paragraph" w:customStyle="1" w:styleId="19B6836BF9BE49AF8E08C3DE3B7BD832">
    <w:name w:val="19B6836BF9BE49AF8E08C3DE3B7BD832"/>
    <w:rsid w:val="00C90EFB"/>
    <w:rPr>
      <w:lang w:eastAsia="en-US"/>
    </w:rPr>
  </w:style>
  <w:style w:type="paragraph" w:customStyle="1" w:styleId="8C8056E83F21429489A8474F0E745685">
    <w:name w:val="8C8056E83F21429489A8474F0E745685"/>
    <w:rsid w:val="00C90EFB"/>
    <w:rPr>
      <w:lang w:eastAsia="en-US"/>
    </w:rPr>
  </w:style>
  <w:style w:type="paragraph" w:customStyle="1" w:styleId="CBA8FDAA9D4D409D8D065AA39213DD3D">
    <w:name w:val="CBA8FDAA9D4D409D8D065AA39213DD3D"/>
    <w:rsid w:val="00C90EFB"/>
    <w:rPr>
      <w:lang w:eastAsia="en-US"/>
    </w:rPr>
  </w:style>
  <w:style w:type="paragraph" w:customStyle="1" w:styleId="8E6A3F4F70AD4594B74C990F07D8B913">
    <w:name w:val="8E6A3F4F70AD4594B74C990F07D8B913"/>
    <w:rsid w:val="00C90EFB"/>
    <w:rPr>
      <w:lang w:eastAsia="en-US"/>
    </w:rPr>
  </w:style>
  <w:style w:type="paragraph" w:customStyle="1" w:styleId="4BF3ED22164C43EA8AFB75C8DFA53D6A">
    <w:name w:val="4BF3ED22164C43EA8AFB75C8DFA53D6A"/>
    <w:rsid w:val="00C90EFB"/>
    <w:rPr>
      <w:lang w:eastAsia="en-US"/>
    </w:rPr>
  </w:style>
  <w:style w:type="paragraph" w:customStyle="1" w:styleId="2B44CD26A5054C6DB1AE8FD9E6AB2636">
    <w:name w:val="2B44CD26A5054C6DB1AE8FD9E6AB2636"/>
    <w:rsid w:val="00C90EFB"/>
    <w:rPr>
      <w:lang w:eastAsia="en-US"/>
    </w:rPr>
  </w:style>
  <w:style w:type="paragraph" w:customStyle="1" w:styleId="6B6BAF24B08942109BA9299D91679738">
    <w:name w:val="6B6BAF24B08942109BA9299D91679738"/>
    <w:rsid w:val="00C90EFB"/>
    <w:rPr>
      <w:lang w:eastAsia="en-US"/>
    </w:rPr>
  </w:style>
  <w:style w:type="paragraph" w:customStyle="1" w:styleId="31E4C56BD8494E278399EA319116BF9B">
    <w:name w:val="31E4C56BD8494E278399EA319116BF9B"/>
    <w:rsid w:val="00C90EFB"/>
    <w:rPr>
      <w:lang w:eastAsia="en-US"/>
    </w:rPr>
  </w:style>
  <w:style w:type="paragraph" w:customStyle="1" w:styleId="80B26B910BF54C6FBDE3731081566D34">
    <w:name w:val="80B26B910BF54C6FBDE3731081566D34"/>
    <w:rsid w:val="00C90EFB"/>
    <w:rPr>
      <w:lang w:eastAsia="en-US"/>
    </w:rPr>
  </w:style>
  <w:style w:type="paragraph" w:customStyle="1" w:styleId="7E34A5CC1D164C3AB6187738322E21CD">
    <w:name w:val="7E34A5CC1D164C3AB6187738322E21CD"/>
    <w:rsid w:val="00C90EFB"/>
    <w:rPr>
      <w:lang w:eastAsia="en-US"/>
    </w:rPr>
  </w:style>
  <w:style w:type="paragraph" w:customStyle="1" w:styleId="0B291590FB2C498EA9B7BEE59D953D5E">
    <w:name w:val="0B291590FB2C498EA9B7BEE59D953D5E"/>
    <w:rsid w:val="00C90EFB"/>
    <w:rPr>
      <w:lang w:eastAsia="en-US"/>
    </w:rPr>
  </w:style>
  <w:style w:type="paragraph" w:customStyle="1" w:styleId="207F7808BFE94EC5A65BFAC953EDCE30">
    <w:name w:val="207F7808BFE94EC5A65BFAC953EDCE30"/>
    <w:rsid w:val="00C90EFB"/>
    <w:rPr>
      <w:lang w:eastAsia="en-US"/>
    </w:rPr>
  </w:style>
  <w:style w:type="paragraph" w:customStyle="1" w:styleId="420E2961BE18407E8A7025A61E510E2C">
    <w:name w:val="420E2961BE18407E8A7025A61E510E2C"/>
    <w:rsid w:val="00C90EFB"/>
    <w:rPr>
      <w:lang w:eastAsia="en-US"/>
    </w:rPr>
  </w:style>
  <w:style w:type="paragraph" w:customStyle="1" w:styleId="F62FBD425E244AAF94F3A57C0D05B093">
    <w:name w:val="F62FBD425E244AAF94F3A57C0D05B093"/>
    <w:rsid w:val="00C90EFB"/>
    <w:rPr>
      <w:lang w:eastAsia="en-US"/>
    </w:rPr>
  </w:style>
  <w:style w:type="paragraph" w:customStyle="1" w:styleId="65CB9C5D66824C74B4881888CC7B1EF5">
    <w:name w:val="65CB9C5D66824C74B4881888CC7B1EF5"/>
    <w:rsid w:val="00C90EFB"/>
    <w:rPr>
      <w:lang w:eastAsia="en-US"/>
    </w:rPr>
  </w:style>
  <w:style w:type="paragraph" w:customStyle="1" w:styleId="6E9B27A64E834A06B06737D2CA3BDDD7">
    <w:name w:val="6E9B27A64E834A06B06737D2CA3BDDD7"/>
    <w:rsid w:val="00C90EFB"/>
    <w:rPr>
      <w:lang w:eastAsia="en-US"/>
    </w:rPr>
  </w:style>
  <w:style w:type="paragraph" w:customStyle="1" w:styleId="B38C8497AEE0409380A583A771CDF116">
    <w:name w:val="B38C8497AEE0409380A583A771CDF116"/>
    <w:rsid w:val="00C90EFB"/>
    <w:rPr>
      <w:lang w:eastAsia="en-US"/>
    </w:rPr>
  </w:style>
  <w:style w:type="paragraph" w:customStyle="1" w:styleId="5FF2743B843B426F87CBC417F10C0C3D">
    <w:name w:val="5FF2743B843B426F87CBC417F10C0C3D"/>
    <w:rsid w:val="00C90EFB"/>
    <w:rPr>
      <w:lang w:eastAsia="en-US"/>
    </w:rPr>
  </w:style>
  <w:style w:type="paragraph" w:customStyle="1" w:styleId="15D0C87DBE884F2FB4D66D6556A267D4">
    <w:name w:val="15D0C87DBE884F2FB4D66D6556A267D4"/>
    <w:rsid w:val="00C90EFB"/>
    <w:rPr>
      <w:lang w:eastAsia="en-US"/>
    </w:rPr>
  </w:style>
  <w:style w:type="paragraph" w:customStyle="1" w:styleId="B0F74D8148F048E5B3972F82C8F104D6">
    <w:name w:val="B0F74D8148F048E5B3972F82C8F104D6"/>
    <w:rsid w:val="00C90EFB"/>
    <w:rPr>
      <w:lang w:eastAsia="en-US"/>
    </w:rPr>
  </w:style>
  <w:style w:type="paragraph" w:customStyle="1" w:styleId="EDAD7DE21400491DAC5BD043869B7C0B">
    <w:name w:val="EDAD7DE21400491DAC5BD043869B7C0B"/>
    <w:rsid w:val="00C90EFB"/>
    <w:rPr>
      <w:lang w:eastAsia="en-US"/>
    </w:rPr>
  </w:style>
  <w:style w:type="paragraph" w:customStyle="1" w:styleId="130B913FCC3B4770A60863C301B6F263">
    <w:name w:val="130B913FCC3B4770A60863C301B6F263"/>
    <w:rsid w:val="00C90EFB"/>
    <w:rPr>
      <w:lang w:eastAsia="en-US"/>
    </w:rPr>
  </w:style>
  <w:style w:type="paragraph" w:customStyle="1" w:styleId="BD84FB4CCCB047D3918DEB101BBD9218">
    <w:name w:val="BD84FB4CCCB047D3918DEB101BBD9218"/>
    <w:rsid w:val="00C90EFB"/>
    <w:rPr>
      <w:lang w:eastAsia="en-US"/>
    </w:rPr>
  </w:style>
  <w:style w:type="paragraph" w:customStyle="1" w:styleId="2FD37E97EDC64510918D71404C7ADECE">
    <w:name w:val="2FD37E97EDC64510918D71404C7ADECE"/>
    <w:rsid w:val="00C90EFB"/>
    <w:rPr>
      <w:lang w:eastAsia="en-US"/>
    </w:rPr>
  </w:style>
  <w:style w:type="paragraph" w:customStyle="1" w:styleId="AF6B50B97A9348B29F78F1DBBEEC282A">
    <w:name w:val="AF6B50B97A9348B29F78F1DBBEEC282A"/>
    <w:rsid w:val="00C90EFB"/>
    <w:rPr>
      <w:lang w:eastAsia="en-US"/>
    </w:rPr>
  </w:style>
  <w:style w:type="paragraph" w:customStyle="1" w:styleId="EEE829F94C2D45EABC5EFF799DF0DFC3">
    <w:name w:val="EEE829F94C2D45EABC5EFF799DF0DFC3"/>
    <w:rsid w:val="00C90EFB"/>
    <w:rPr>
      <w:lang w:eastAsia="en-US"/>
    </w:rPr>
  </w:style>
  <w:style w:type="paragraph" w:customStyle="1" w:styleId="0AD98815F78647549F1F24F291050C89">
    <w:name w:val="0AD98815F78647549F1F24F291050C89"/>
    <w:rsid w:val="00C90EFB"/>
    <w:rPr>
      <w:lang w:eastAsia="en-US"/>
    </w:rPr>
  </w:style>
  <w:style w:type="paragraph" w:customStyle="1" w:styleId="3D49E7C0536E4EEA8B0CAAC2B430D0B4">
    <w:name w:val="3D49E7C0536E4EEA8B0CAAC2B430D0B4"/>
    <w:rsid w:val="00C90EFB"/>
    <w:rPr>
      <w:lang w:eastAsia="en-US"/>
    </w:rPr>
  </w:style>
  <w:style w:type="paragraph" w:customStyle="1" w:styleId="83F167A6D1174E8A8645C9430001A9B8">
    <w:name w:val="83F167A6D1174E8A8645C9430001A9B8"/>
    <w:rsid w:val="00C90EFB"/>
    <w:rPr>
      <w:lang w:eastAsia="en-US"/>
    </w:rPr>
  </w:style>
  <w:style w:type="paragraph" w:customStyle="1" w:styleId="2169387167B0486AA92C2B5B82D51657">
    <w:name w:val="2169387167B0486AA92C2B5B82D51657"/>
    <w:rsid w:val="00C90EFB"/>
    <w:rPr>
      <w:lang w:eastAsia="en-US"/>
    </w:rPr>
  </w:style>
  <w:style w:type="paragraph" w:customStyle="1" w:styleId="95E15A5DE984448C9B340FAE8A38FE9C">
    <w:name w:val="95E15A5DE984448C9B340FAE8A38FE9C"/>
    <w:rsid w:val="00C90EFB"/>
    <w:rPr>
      <w:lang w:eastAsia="en-US"/>
    </w:rPr>
  </w:style>
  <w:style w:type="paragraph" w:customStyle="1" w:styleId="80C9F678471446BFB17F9AB0FCFBCF01">
    <w:name w:val="80C9F678471446BFB17F9AB0FCFBCF01"/>
    <w:rsid w:val="00C90EFB"/>
    <w:rPr>
      <w:lang w:eastAsia="en-US"/>
    </w:rPr>
  </w:style>
  <w:style w:type="paragraph" w:customStyle="1" w:styleId="C41AEC02001F4CAB98B87C4F578B3102">
    <w:name w:val="C41AEC02001F4CAB98B87C4F578B3102"/>
    <w:rsid w:val="00C90EFB"/>
    <w:rPr>
      <w:lang w:eastAsia="en-US"/>
    </w:rPr>
  </w:style>
  <w:style w:type="paragraph" w:customStyle="1" w:styleId="481E7787713F49E3A61132E172AA191A">
    <w:name w:val="481E7787713F49E3A61132E172AA191A"/>
    <w:rsid w:val="00C90EFB"/>
    <w:rPr>
      <w:lang w:eastAsia="en-US"/>
    </w:rPr>
  </w:style>
  <w:style w:type="paragraph" w:customStyle="1" w:styleId="312B72ED2740456F85E7CCB1129EF962">
    <w:name w:val="312B72ED2740456F85E7CCB1129EF962"/>
    <w:rsid w:val="00C90EFB"/>
    <w:rPr>
      <w:lang w:eastAsia="en-US"/>
    </w:rPr>
  </w:style>
  <w:style w:type="paragraph" w:customStyle="1" w:styleId="8960A79F8D2146D7A13BB502DC180A83">
    <w:name w:val="8960A79F8D2146D7A13BB502DC180A83"/>
    <w:rsid w:val="00C90EFB"/>
    <w:rPr>
      <w:lang w:eastAsia="en-US"/>
    </w:rPr>
  </w:style>
  <w:style w:type="paragraph" w:customStyle="1" w:styleId="2073EF29189741958772EBB257E4BDCA">
    <w:name w:val="2073EF29189741958772EBB257E4BDCA"/>
    <w:rsid w:val="00C90EFB"/>
    <w:rPr>
      <w:lang w:eastAsia="en-US"/>
    </w:rPr>
  </w:style>
  <w:style w:type="paragraph" w:customStyle="1" w:styleId="1A3B207975D44564875D3020936B1F10">
    <w:name w:val="1A3B207975D44564875D3020936B1F10"/>
    <w:rsid w:val="00C90EFB"/>
    <w:rPr>
      <w:lang w:eastAsia="en-US"/>
    </w:rPr>
  </w:style>
  <w:style w:type="paragraph" w:customStyle="1" w:styleId="D486F8927E9F422ABA9F5F59AE011678">
    <w:name w:val="D486F8927E9F422ABA9F5F59AE011678"/>
    <w:rsid w:val="00C90EFB"/>
    <w:rPr>
      <w:lang w:eastAsia="en-US"/>
    </w:rPr>
  </w:style>
  <w:style w:type="paragraph" w:customStyle="1" w:styleId="D5F23425AF1A42C1BC19B20F3AE0CE85">
    <w:name w:val="D5F23425AF1A42C1BC19B20F3AE0CE85"/>
    <w:rsid w:val="00C90EFB"/>
    <w:rPr>
      <w:lang w:eastAsia="en-US"/>
    </w:rPr>
  </w:style>
  <w:style w:type="paragraph" w:customStyle="1" w:styleId="149E42886DC7495E84704D394E07B519">
    <w:name w:val="149E42886DC7495E84704D394E07B519"/>
    <w:rsid w:val="00C90EFB"/>
    <w:rPr>
      <w:lang w:eastAsia="en-US"/>
    </w:rPr>
  </w:style>
  <w:style w:type="paragraph" w:customStyle="1" w:styleId="64D8E57CEC4C4D43B53042DB4D25E74C">
    <w:name w:val="64D8E57CEC4C4D43B53042DB4D25E74C"/>
    <w:rsid w:val="00C90EFB"/>
    <w:rPr>
      <w:lang w:eastAsia="en-US"/>
    </w:rPr>
  </w:style>
  <w:style w:type="paragraph" w:customStyle="1" w:styleId="0D67B42C118945A0A619408B9EFEDE38">
    <w:name w:val="0D67B42C118945A0A619408B9EFEDE38"/>
    <w:rsid w:val="00C90EFB"/>
    <w:rPr>
      <w:lang w:eastAsia="en-US"/>
    </w:rPr>
  </w:style>
  <w:style w:type="paragraph" w:customStyle="1" w:styleId="31D8478EBB1F4197B87485031FE05C31">
    <w:name w:val="31D8478EBB1F4197B87485031FE05C31"/>
    <w:rsid w:val="00C90EFB"/>
    <w:rPr>
      <w:lang w:eastAsia="en-US"/>
    </w:rPr>
  </w:style>
  <w:style w:type="paragraph" w:customStyle="1" w:styleId="2E1A7607FB3A4D93AED66A5FB31F60A1">
    <w:name w:val="2E1A7607FB3A4D93AED66A5FB31F60A1"/>
    <w:rsid w:val="00C90EFB"/>
    <w:rPr>
      <w:lang w:eastAsia="en-US"/>
    </w:rPr>
  </w:style>
  <w:style w:type="paragraph" w:customStyle="1" w:styleId="E6BAEB332FA840EAA065AC4FC597BFD9">
    <w:name w:val="E6BAEB332FA840EAA065AC4FC597BFD9"/>
    <w:rsid w:val="00C90EFB"/>
    <w:rPr>
      <w:lang w:eastAsia="en-US"/>
    </w:rPr>
  </w:style>
  <w:style w:type="paragraph" w:customStyle="1" w:styleId="403FB87FB85A4A38BAEDC900BFD8057F">
    <w:name w:val="403FB87FB85A4A38BAEDC900BFD8057F"/>
    <w:rsid w:val="00C90EFB"/>
    <w:rPr>
      <w:lang w:eastAsia="en-US"/>
    </w:rPr>
  </w:style>
  <w:style w:type="paragraph" w:customStyle="1" w:styleId="962F04FB82AA47A7AE284BC0FDD112CF">
    <w:name w:val="962F04FB82AA47A7AE284BC0FDD112CF"/>
    <w:rsid w:val="00C90EFB"/>
    <w:rPr>
      <w:lang w:eastAsia="en-US"/>
    </w:rPr>
  </w:style>
  <w:style w:type="paragraph" w:customStyle="1" w:styleId="10499525AB1A46988B4808AE303E75EF">
    <w:name w:val="10499525AB1A46988B4808AE303E75EF"/>
    <w:rsid w:val="00C90EFB"/>
    <w:rPr>
      <w:lang w:eastAsia="en-US"/>
    </w:rPr>
  </w:style>
  <w:style w:type="paragraph" w:customStyle="1" w:styleId="C37CA906FDEC44D4943B6C3185698E6D">
    <w:name w:val="C37CA906FDEC44D4943B6C3185698E6D"/>
    <w:rsid w:val="00C90EFB"/>
    <w:rPr>
      <w:lang w:eastAsia="en-US"/>
    </w:rPr>
  </w:style>
  <w:style w:type="paragraph" w:customStyle="1" w:styleId="96D90DF0914247BFAA358A5DD38FE5D3">
    <w:name w:val="96D90DF0914247BFAA358A5DD38FE5D3"/>
    <w:rsid w:val="00C90EFB"/>
    <w:rPr>
      <w:lang w:eastAsia="en-US"/>
    </w:rPr>
  </w:style>
  <w:style w:type="paragraph" w:customStyle="1" w:styleId="824C12A8CF4A40EDB44B94349D46930D">
    <w:name w:val="824C12A8CF4A40EDB44B94349D46930D"/>
    <w:rsid w:val="00C90EFB"/>
    <w:rPr>
      <w:lang w:eastAsia="en-US"/>
    </w:rPr>
  </w:style>
  <w:style w:type="paragraph" w:customStyle="1" w:styleId="EDAD7DE21400491DAC5BD043869B7C0B1">
    <w:name w:val="EDAD7DE21400491DAC5BD043869B7C0B1"/>
    <w:rsid w:val="00C90EFB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2">
    <w:name w:val="EDAD7DE21400491DAC5BD043869B7C0B2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3">
    <w:name w:val="EDAD7DE21400491DAC5BD043869B7C0B3"/>
    <w:rsid w:val="00477ED2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E746D4A7DA34F15AFCD85DFBF1E6412">
    <w:name w:val="EE746D4A7DA34F15AFCD85DFBF1E6412"/>
    <w:rsid w:val="007E2F25"/>
    <w:rPr>
      <w:lang w:eastAsia="en-US"/>
    </w:rPr>
  </w:style>
  <w:style w:type="paragraph" w:customStyle="1" w:styleId="31D8AD6FD0B942DA8199DD668BF70B03">
    <w:name w:val="31D8AD6FD0B942DA8199DD668BF70B03"/>
    <w:rsid w:val="007E2F25"/>
    <w:rPr>
      <w:lang w:eastAsia="en-US"/>
    </w:rPr>
  </w:style>
  <w:style w:type="paragraph" w:customStyle="1" w:styleId="8BAB85F31B504380A0F0E39C7D71D80D">
    <w:name w:val="8BAB85F31B504380A0F0E39C7D71D80D"/>
    <w:rsid w:val="007E2F25"/>
    <w:rPr>
      <w:lang w:eastAsia="en-US"/>
    </w:rPr>
  </w:style>
  <w:style w:type="paragraph" w:customStyle="1" w:styleId="0F8E780A9CF84D6D881BB85BAF0FDF46">
    <w:name w:val="0F8E780A9CF84D6D881BB85BAF0FDF46"/>
    <w:rsid w:val="007E2F25"/>
    <w:rPr>
      <w:lang w:eastAsia="en-US"/>
    </w:rPr>
  </w:style>
  <w:style w:type="paragraph" w:customStyle="1" w:styleId="BA53FD310FF64FAAB6D8ADACD46C079E">
    <w:name w:val="BA53FD310FF64FAAB6D8ADACD46C079E"/>
    <w:rsid w:val="007E2F25"/>
    <w:rPr>
      <w:lang w:eastAsia="en-US"/>
    </w:rPr>
  </w:style>
  <w:style w:type="paragraph" w:customStyle="1" w:styleId="8A5D774A16DF4EE8AC0BC78517798439">
    <w:name w:val="8A5D774A16DF4EE8AC0BC78517798439"/>
    <w:rsid w:val="007E2F25"/>
    <w:rPr>
      <w:lang w:eastAsia="en-US"/>
    </w:rPr>
  </w:style>
  <w:style w:type="paragraph" w:customStyle="1" w:styleId="7A3327EEF75F4E7E9D2DB707945B36E3">
    <w:name w:val="7A3327EEF75F4E7E9D2DB707945B36E3"/>
    <w:rsid w:val="007E2F25"/>
    <w:rPr>
      <w:lang w:eastAsia="en-US"/>
    </w:rPr>
  </w:style>
  <w:style w:type="paragraph" w:customStyle="1" w:styleId="D5BA18A3F74246C5AEB5474F3017B574">
    <w:name w:val="D5BA18A3F74246C5AEB5474F3017B574"/>
    <w:rsid w:val="007E2F25"/>
    <w:rPr>
      <w:lang w:eastAsia="en-US"/>
    </w:rPr>
  </w:style>
  <w:style w:type="paragraph" w:customStyle="1" w:styleId="EDAD7DE21400491DAC5BD043869B7C0B4">
    <w:name w:val="EDAD7DE21400491DAC5BD043869B7C0B4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DAD7DE21400491DAC5BD043869B7C0B5">
    <w:name w:val="EDAD7DE21400491DAC5BD043869B7C0B5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5699639A6BFE46318A59CA9DE20A46F5">
    <w:name w:val="5699639A6BFE46318A59CA9DE20A46F5"/>
    <w:rsid w:val="007E2F25"/>
    <w:rPr>
      <w:lang w:eastAsia="en-US"/>
    </w:rPr>
  </w:style>
  <w:style w:type="paragraph" w:customStyle="1" w:styleId="21E75AD5BDCD4832B9393D90E63FBF16">
    <w:name w:val="21E75AD5BDCD4832B9393D90E63FBF16"/>
    <w:rsid w:val="007E2F25"/>
    <w:rPr>
      <w:lang w:eastAsia="en-US"/>
    </w:rPr>
  </w:style>
  <w:style w:type="paragraph" w:customStyle="1" w:styleId="B4935D8D56264FB289CA0B1806205250">
    <w:name w:val="B4935D8D56264FB289CA0B1806205250"/>
    <w:rsid w:val="007E2F25"/>
    <w:rPr>
      <w:lang w:eastAsia="en-US"/>
    </w:rPr>
  </w:style>
  <w:style w:type="paragraph" w:customStyle="1" w:styleId="E2997F56716149B1BDB8535F19F92BEF">
    <w:name w:val="E2997F56716149B1BDB8535F19F92BEF"/>
    <w:rsid w:val="007E2F25"/>
    <w:rPr>
      <w:lang w:eastAsia="en-US"/>
    </w:rPr>
  </w:style>
  <w:style w:type="paragraph" w:customStyle="1" w:styleId="B4935D8D56264FB289CA0B18062052501">
    <w:name w:val="B4935D8D56264FB289CA0B18062052501"/>
    <w:rsid w:val="007E2F25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9B5C0E13D5A041D9A71BAD89F2B08D0E">
    <w:name w:val="9B5C0E13D5A041D9A71BAD89F2B08D0E"/>
    <w:rsid w:val="004A0E0C"/>
    <w:rPr>
      <w:lang w:eastAsia="en-US"/>
    </w:rPr>
  </w:style>
  <w:style w:type="paragraph" w:customStyle="1" w:styleId="3800277A8FE14E249DED00319FED61DB">
    <w:name w:val="3800277A8FE14E249DED00319FED61DB"/>
    <w:rsid w:val="004A0E0C"/>
    <w:rPr>
      <w:lang w:eastAsia="en-US"/>
    </w:rPr>
  </w:style>
  <w:style w:type="paragraph" w:customStyle="1" w:styleId="695C6EEBAE464D54A3986C41BEA65FE9">
    <w:name w:val="695C6EEBAE464D54A3986C41BEA65FE9"/>
    <w:rsid w:val="004A0E0C"/>
    <w:rPr>
      <w:lang w:eastAsia="en-US"/>
    </w:rPr>
  </w:style>
  <w:style w:type="paragraph" w:customStyle="1" w:styleId="53176A4A0B694AA8B6AFBE1BBFD590D4">
    <w:name w:val="53176A4A0B694AA8B6AFBE1BBFD590D4"/>
    <w:rsid w:val="004A0E0C"/>
    <w:rPr>
      <w:lang w:eastAsia="en-US"/>
    </w:rPr>
  </w:style>
  <w:style w:type="paragraph" w:customStyle="1" w:styleId="6CCFD984FEB94616ADB1C1D2E3060A7B">
    <w:name w:val="6CCFD984FEB94616ADB1C1D2E3060A7B"/>
    <w:rsid w:val="004A0E0C"/>
    <w:rPr>
      <w:lang w:eastAsia="en-US"/>
    </w:rPr>
  </w:style>
  <w:style w:type="paragraph" w:customStyle="1" w:styleId="8C19BFB0475B4EB386E884ABACC60A8C">
    <w:name w:val="8C19BFB0475B4EB386E884ABACC60A8C"/>
    <w:rsid w:val="004A0E0C"/>
    <w:rPr>
      <w:lang w:eastAsia="en-US"/>
    </w:rPr>
  </w:style>
  <w:style w:type="paragraph" w:customStyle="1" w:styleId="E259FA3C046247E58361DFEA89002534">
    <w:name w:val="E259FA3C046247E58361DFEA89002534"/>
    <w:rsid w:val="004A0E0C"/>
    <w:rPr>
      <w:lang w:eastAsia="en-US"/>
    </w:rPr>
  </w:style>
  <w:style w:type="paragraph" w:customStyle="1" w:styleId="53565B7FB9DA462582808CE9AF5A5A41">
    <w:name w:val="53565B7FB9DA462582808CE9AF5A5A41"/>
    <w:rsid w:val="004A0E0C"/>
    <w:rPr>
      <w:lang w:eastAsia="en-US"/>
    </w:rPr>
  </w:style>
  <w:style w:type="paragraph" w:customStyle="1" w:styleId="B903A5233DB749B3BFC4ACC227E31A74">
    <w:name w:val="B903A5233DB749B3BFC4ACC227E31A74"/>
    <w:rsid w:val="004A0E0C"/>
    <w:rPr>
      <w:lang w:eastAsia="en-US"/>
    </w:rPr>
  </w:style>
  <w:style w:type="paragraph" w:customStyle="1" w:styleId="B4935D8D56264FB289CA0B18062052502">
    <w:name w:val="B4935D8D56264FB289CA0B18062052502"/>
    <w:rsid w:val="004A0E0C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table" w:styleId="5tinkleliolenteltamsi2parykinimas">
    <w:name w:val="Grid Table 5 Dark Accent 2"/>
    <w:basedOn w:val="prastojilentel"/>
    <w:uiPriority w:val="50"/>
    <w:rsid w:val="00B1458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5699639A6BFE46318A59CA9DE20A46F51">
    <w:name w:val="5699639A6BFE46318A59CA9DE20A46F51"/>
    <w:rsid w:val="00B14586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paragraph" w:customStyle="1" w:styleId="21E75AD5BDCD4832B9393D90E63FBF161">
    <w:name w:val="21E75AD5BDCD4832B9393D90E63FBF161"/>
    <w:rsid w:val="00B1458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B4935D8D56264FB289CA0B18062052503">
    <w:name w:val="B4935D8D56264FB289CA0B18062052503"/>
    <w:rsid w:val="00B1458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E2997F56716149B1BDB8535F19F92BEF1">
    <w:name w:val="E2997F56716149B1BDB8535F19F92BEF1"/>
    <w:rsid w:val="00B14586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after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</w:rPr>
  </w:style>
  <w:style w:type="paragraph" w:customStyle="1" w:styleId="6CCFD984FEB94616ADB1C1D2E3060A7B1">
    <w:name w:val="6CCFD984FEB94616ADB1C1D2E3060A7B1"/>
    <w:rsid w:val="00B14586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customStyle="1" w:styleId="8C19BFB0475B4EB386E884ABACC60A8C1">
    <w:name w:val="8C19BFB0475B4EB386E884ABACC60A8C1"/>
    <w:rsid w:val="00B14586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4"/>
    </w:rPr>
  </w:style>
  <w:style w:type="paragraph" w:customStyle="1" w:styleId="E259FA3C046247E58361DFEA890025341">
    <w:name w:val="E259FA3C046247E58361DFEA890025341"/>
    <w:rsid w:val="00B14586"/>
    <w:pPr>
      <w:spacing w:after="240"/>
    </w:pPr>
    <w:rPr>
      <w:sz w:val="24"/>
      <w:szCs w:val="24"/>
    </w:rPr>
  </w:style>
  <w:style w:type="paragraph" w:customStyle="1" w:styleId="9B5C0E13D5A041D9A71BAD89F2B08D0E1">
    <w:name w:val="9B5C0E13D5A041D9A71BAD89F2B08D0E1"/>
    <w:rsid w:val="00B14586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8"/>
      <w:szCs w:val="32"/>
    </w:rPr>
  </w:style>
  <w:style w:type="paragraph" w:customStyle="1" w:styleId="3800277A8FE14E249DED00319FED61DB1">
    <w:name w:val="3800277A8FE14E249DED00319FED61DB1"/>
    <w:rsid w:val="00B14586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  <w:szCs w:val="24"/>
    </w:rPr>
  </w:style>
  <w:style w:type="paragraph" w:customStyle="1" w:styleId="695C6EEBAE464D54A3986C41BEA65FE91">
    <w:name w:val="695C6EEBAE464D54A3986C41BEA65FE91"/>
    <w:rsid w:val="00B14586"/>
    <w:pPr>
      <w:spacing w:before="360" w:after="0" w:line="240" w:lineRule="auto"/>
    </w:pPr>
    <w:rPr>
      <w:sz w:val="32"/>
      <w:szCs w:val="24"/>
    </w:rPr>
  </w:style>
  <w:style w:type="paragraph" w:customStyle="1" w:styleId="53176A4A0B694AA8B6AFBE1BBFD590D41">
    <w:name w:val="53176A4A0B694AA8B6AFBE1BBFD590D41"/>
    <w:rsid w:val="00B14586"/>
    <w:pPr>
      <w:spacing w:after="0" w:line="240" w:lineRule="auto"/>
    </w:pPr>
    <w:rPr>
      <w:sz w:val="3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40262f94-9f35-4ac3-9a90-690165a166b7"/>
    <ds:schemaRef ds:uri="a4f35948-e619-41b3-aa29-22878b09cfd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Office_13182319_TF16392860</Template>
  <TotalTime>29</TotalTime>
  <Pages>2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2016-11-23T20:08:00Z</dcterms:created>
  <dcterms:modified xsi:type="dcterms:W3CDTF">2017-05-19T08:55:00Z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