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utomobilio pardavimo dokumentas:"/>
        <w:tag w:val="Automobilio pardavimo dokumentas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Default="00C20499">
          <w:pPr>
            <w:pStyle w:val="Pavadinimas"/>
          </w:pPr>
          <w:r>
            <w:rPr>
              <w:lang w:bidi="lt-LT"/>
            </w:rPr>
            <w:t>Automobilio pardavimo dokumentas</w:t>
          </w:r>
        </w:p>
      </w:sdtContent>
    </w:sdt>
    <w:p w14:paraId="49CE6DC7" w14:textId="7390B9C9" w:rsidR="00DC2172" w:rsidRDefault="00C75A05">
      <w:sdt>
        <w:sdtPr>
          <w:alias w:val="Įveskite pagrindinį tekstą:"/>
          <w:tag w:val="Įveskite pagrindinį tekstą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>
            <w:rPr>
              <w:lang w:bidi="lt-LT"/>
            </w:rPr>
            <w:t>ŠIUO DOKUMENTU PATVIRTINAMA, kad sumokėjus</w:t>
          </w:r>
        </w:sdtContent>
      </w:sdt>
      <w:r w:rsidR="00E77C46">
        <w:rPr>
          <w:lang w:bidi="lt-LT"/>
        </w:rPr>
        <w:t xml:space="preserve"> </w:t>
      </w:r>
      <w:sdt>
        <w:sdtPr>
          <w:rPr>
            <w:rStyle w:val="Nerykuspabraukimas"/>
          </w:rPr>
          <w:alias w:val="Įveskite sumą:"/>
          <w:tag w:val="Įveskite sumą:"/>
          <w:id w:val="783703305"/>
          <w:placeholder>
            <w:docPart w:val="2A9622164AEE4C449EFA1B308F2CA3E6"/>
          </w:placeholder>
          <w:temporary/>
          <w:showingPlcHdr/>
          <w15:appearance w15:val="hidden"/>
        </w:sdtPr>
        <w:sdtEndPr>
          <w:rPr>
            <w:rStyle w:val="Nerykuspabraukimas"/>
          </w:rPr>
        </w:sdtEndPr>
        <w:sdtContent>
          <w:r w:rsidR="00E77C46">
            <w:rPr>
              <w:rStyle w:val="Nerykuspabraukimas"/>
              <w:lang w:bidi="lt-LT"/>
            </w:rPr>
            <w:t>sumą</w:t>
          </w:r>
        </w:sdtContent>
      </w:sdt>
      <w:r w:rsidR="00E77C46">
        <w:rPr>
          <w:lang w:bidi="lt-LT"/>
        </w:rPr>
        <w:t xml:space="preserve"> </w:t>
      </w:r>
      <w:sdt>
        <w:sdtPr>
          <w:alias w:val="EUR:"/>
          <w:tag w:val="EUR:"/>
          <w:id w:val="665974048"/>
          <w:placeholder>
            <w:docPart w:val="78548AB7780F44028F1E8953BD7D9025"/>
          </w:placeholder>
          <w:temporary/>
          <w:showingPlcHdr/>
          <w15:appearance w15:val="hidden"/>
        </w:sdtPr>
        <w:sdtEndPr/>
        <w:sdtContent>
          <w:r w:rsidR="00E77C46">
            <w:rPr>
              <w:lang w:bidi="lt-LT"/>
            </w:rPr>
            <w:t>EUR</w:t>
          </w:r>
        </w:sdtContent>
      </w:sdt>
      <w:sdt>
        <w:sdtPr>
          <w:alias w:val="Įveskite pagrindinį tekstą:"/>
          <w:tag w:val="Įveskite pagrindinį tekstą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>
            <w:rPr>
              <w:lang w:bidi="lt-LT"/>
            </w:rPr>
            <w:t>, kurią visą patvirtina gavęs toliau pasirašęs</w:t>
          </w:r>
        </w:sdtContent>
      </w:sdt>
      <w:r w:rsidR="00E77C46">
        <w:rPr>
          <w:lang w:bidi="lt-LT"/>
        </w:rPr>
        <w:t xml:space="preserve"> </w:t>
      </w:r>
      <w:sdt>
        <w:sdtPr>
          <w:rPr>
            <w:rStyle w:val="Nerykuspabraukimas"/>
          </w:rPr>
          <w:alias w:val="Įveskite pardavėjo vardą ir pavardę arba pavadinimą:"/>
          <w:tag w:val="Įveskite pardavėjo vardą ir pavardę arba pavadinimą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Nerykuspabraukimas"/>
          </w:rPr>
        </w:sdtEndPr>
        <w:sdtContent>
          <w:r w:rsidR="00E77C46">
            <w:rPr>
              <w:rStyle w:val="Nerykuspabraukimas"/>
              <w:lang w:bidi="lt-LT"/>
            </w:rPr>
            <w:t>čia įveskite pardavėjo vardą ir pavardę arba pavadinimą</w:t>
          </w:r>
        </w:sdtContent>
      </w:sdt>
      <w:r w:rsidR="00E77C46">
        <w:rPr>
          <w:lang w:bidi="lt-LT"/>
        </w:rPr>
        <w:t xml:space="preserve"> </w:t>
      </w:r>
      <w:sdt>
        <w:sdtPr>
          <w:alias w:val="Įveskite pagrindinį tekstą:"/>
          <w:tag w:val="Įveskite pagrindinį tekstą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>
            <w:rPr>
              <w:lang w:bidi="lt-LT"/>
            </w:rPr>
            <w:t>(Pardavėjas) parduoda ir perleidžia</w:t>
          </w:r>
        </w:sdtContent>
      </w:sdt>
      <w:r w:rsidR="00E77C46">
        <w:rPr>
          <w:lang w:bidi="lt-LT"/>
        </w:rPr>
        <w:t xml:space="preserve"> </w:t>
      </w:r>
      <w:sdt>
        <w:sdtPr>
          <w:rPr>
            <w:rStyle w:val="Nerykuspabraukimas"/>
          </w:rPr>
          <w:alias w:val="Įveskite pirkėjo vardą ir pavardę arba pavadinimą:"/>
          <w:tag w:val="Įveskite pirkėjo vardą ir pavardę arba pavadinimą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Nerykuspabraukimas"/>
          </w:rPr>
        </w:sdtEndPr>
        <w:sdtContent>
          <w:r w:rsidR="00E77C46">
            <w:rPr>
              <w:rStyle w:val="Nerykuspabraukimas"/>
              <w:lang w:bidi="lt-LT"/>
            </w:rPr>
            <w:t>čia įveskite pirkėjo vardą ir pavardę arba pavadinimą</w:t>
          </w:r>
        </w:sdtContent>
      </w:sdt>
      <w:r w:rsidR="00E77C46">
        <w:rPr>
          <w:lang w:bidi="lt-LT"/>
        </w:rPr>
        <w:t xml:space="preserve"> </w:t>
      </w:r>
      <w:sdt>
        <w:sdtPr>
          <w:alias w:val="Įveskite pagrindinį tekstą:"/>
          <w:tag w:val="Įveskite pagrindinį tekstą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>
            <w:rPr>
              <w:lang w:bidi="lt-LT"/>
            </w:rPr>
            <w:t>(Pirkėjui) toliau nurodytą transporto priemonę (Automobilį)</w:t>
          </w:r>
        </w:sdtContent>
      </w:sdt>
      <w:r w:rsidR="00E77C46">
        <w:rPr>
          <w:lang w:bidi="lt-LT"/>
        </w:rPr>
        <w:t>:</w:t>
      </w:r>
    </w:p>
    <w:tbl>
      <w:tblPr>
        <w:tblStyle w:val="Lentelstinklelis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Maketo lentelė, skirta markei, metams, valstybiniam numeriui, ridai, modeliui ar serijai, spalvai, stiliui ir nuosavybės dokumentui įvesti "/>
      </w:tblPr>
      <w:tblGrid>
        <w:gridCol w:w="2211"/>
        <w:gridCol w:w="2585"/>
        <w:gridCol w:w="1939"/>
        <w:gridCol w:w="2857"/>
      </w:tblGrid>
      <w:tr w:rsidR="00DC2172" w14:paraId="6748F768" w14:textId="77777777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14:paraId="0F56388C" w14:textId="0A42F4D1" w:rsidR="00DC2172" w:rsidRDefault="00C75A05">
            <w:pPr>
              <w:pStyle w:val="Antrat1"/>
            </w:pPr>
            <w:sdt>
              <w:sdtPr>
                <w:alias w:val="Markė:"/>
                <w:tag w:val="Markė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lt-LT"/>
                  </w:rPr>
                  <w:t>Markė:</w:t>
                </w:r>
              </w:sdtContent>
            </w:sdt>
          </w:p>
        </w:tc>
        <w:sdt>
          <w:sdtPr>
            <w:alias w:val="Įveskite markę:"/>
            <w:tag w:val="Įveskite markę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9C410BF" w14:textId="77777777" w:rsidR="00DC2172" w:rsidRDefault="00C20499">
                <w:r>
                  <w:rPr>
                    <w:lang w:bidi="lt-LT"/>
                  </w:rPr>
                  <w:t>Markė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14:paraId="71C370EF" w14:textId="433FFD69" w:rsidR="00DC2172" w:rsidRDefault="00C75A05">
            <w:pPr>
              <w:pStyle w:val="Antrat1"/>
            </w:pPr>
            <w:sdt>
              <w:sdtPr>
                <w:alias w:val="Modelis arba serija:"/>
                <w:tag w:val="Modelis arba serija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lt-LT"/>
                  </w:rPr>
                  <w:t>Modelis arba serija:</w:t>
                </w:r>
              </w:sdtContent>
            </w:sdt>
          </w:p>
        </w:tc>
        <w:sdt>
          <w:sdtPr>
            <w:alias w:val="Įveskite modelį arba seriją:"/>
            <w:tag w:val="Įveskite modelį arba seriją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71D08346" w14:textId="77777777" w:rsidR="00DC2172" w:rsidRDefault="00C20499">
                <w:r>
                  <w:rPr>
                    <w:lang w:bidi="lt-LT"/>
                  </w:rPr>
                  <w:t>Modelis arba serija</w:t>
                </w:r>
              </w:p>
            </w:tc>
          </w:sdtContent>
        </w:sdt>
      </w:tr>
      <w:tr w:rsidR="00DC2172" w14:paraId="0A20D0CA" w14:textId="77777777" w:rsidTr="00B26349">
        <w:trPr>
          <w:trHeight w:val="432"/>
        </w:trPr>
        <w:sdt>
          <w:sdtPr>
            <w:alias w:val="Metai:"/>
            <w:tag w:val="Metai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75484F08" w14:textId="08E040C3" w:rsidR="00DC2172" w:rsidRDefault="00846260">
                <w:pPr>
                  <w:pStyle w:val="Antrat1"/>
                </w:pPr>
                <w:r>
                  <w:rPr>
                    <w:lang w:bidi="lt-LT"/>
                  </w:rPr>
                  <w:t>Metai:</w:t>
                </w:r>
              </w:p>
            </w:tc>
          </w:sdtContent>
        </w:sdt>
        <w:sdt>
          <w:sdtPr>
            <w:alias w:val="Įveskite metus:"/>
            <w:tag w:val="Įveskite metus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20CE894" w14:textId="77777777" w:rsidR="00DC2172" w:rsidRDefault="00C20499">
                <w:r>
                  <w:rPr>
                    <w:lang w:bidi="lt-LT"/>
                  </w:rPr>
                  <w:t>Metai</w:t>
                </w:r>
              </w:p>
            </w:tc>
          </w:sdtContent>
        </w:sdt>
        <w:sdt>
          <w:sdtPr>
            <w:alias w:val="Spalva:"/>
            <w:tag w:val="Spalva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4436D93" w14:textId="61372D15" w:rsidR="00DC2172" w:rsidRDefault="00846260">
                <w:pPr>
                  <w:pStyle w:val="Antrat1"/>
                </w:pPr>
                <w:r>
                  <w:rPr>
                    <w:lang w:bidi="lt-LT"/>
                  </w:rPr>
                  <w:t>Spalva:</w:t>
                </w:r>
              </w:p>
            </w:tc>
          </w:sdtContent>
        </w:sdt>
        <w:sdt>
          <w:sdtPr>
            <w:alias w:val="Įveskite spalvą:"/>
            <w:tag w:val="Įveskite spalvą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59CF8B53" w14:textId="77777777" w:rsidR="00DC2172" w:rsidRDefault="00C20499">
                <w:r>
                  <w:rPr>
                    <w:lang w:bidi="lt-LT"/>
                  </w:rPr>
                  <w:t>Spalva</w:t>
                </w:r>
              </w:p>
            </w:tc>
          </w:sdtContent>
        </w:sdt>
      </w:tr>
      <w:tr w:rsidR="00DC2172" w14:paraId="557FBE6C" w14:textId="77777777" w:rsidTr="00B26349">
        <w:trPr>
          <w:trHeight w:val="432"/>
        </w:trPr>
        <w:sdt>
          <w:sdtPr>
            <w:alias w:val="Valstybinis numeris:"/>
            <w:tag w:val="Valstybinis numeris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7F67C7F" w14:textId="2DA1603E" w:rsidR="00DC2172" w:rsidRDefault="00846260">
                <w:pPr>
                  <w:pStyle w:val="Antrat1"/>
                </w:pPr>
                <w:r>
                  <w:rPr>
                    <w:lang w:bidi="lt-LT"/>
                  </w:rPr>
                  <w:t>Valstybinis numeris:</w:t>
                </w:r>
              </w:p>
            </w:tc>
          </w:sdtContent>
        </w:sdt>
        <w:sdt>
          <w:sdtPr>
            <w:alias w:val="Įveskite valstybinį numerį:"/>
            <w:tag w:val="Įveskite valstybinį numerį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3612E6EF" w14:textId="77777777" w:rsidR="00DC2172" w:rsidRDefault="00C20499">
                <w:r>
                  <w:rPr>
                    <w:lang w:bidi="lt-LT"/>
                  </w:rPr>
                  <w:t>Valstybinis numeris</w:t>
                </w:r>
              </w:p>
            </w:tc>
          </w:sdtContent>
        </w:sdt>
        <w:sdt>
          <w:sdtPr>
            <w:alias w:val="Stilius:"/>
            <w:tag w:val="Stilius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0E322DA7" w14:textId="06EDAA9D" w:rsidR="00DC2172" w:rsidRDefault="00846260">
                <w:pPr>
                  <w:pStyle w:val="Antrat1"/>
                </w:pPr>
                <w:r>
                  <w:rPr>
                    <w:lang w:bidi="lt-LT"/>
                  </w:rPr>
                  <w:t>Stilius:</w:t>
                </w:r>
              </w:p>
            </w:tc>
          </w:sdtContent>
        </w:sdt>
        <w:sdt>
          <w:sdtPr>
            <w:alias w:val="Įveskite stilių:"/>
            <w:tag w:val="Įveskite stilių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360E1671" w14:textId="77777777" w:rsidR="00DC2172" w:rsidRDefault="00C20499">
                <w:r>
                  <w:rPr>
                    <w:lang w:bidi="lt-LT"/>
                  </w:rPr>
                  <w:t>Stilius</w:t>
                </w:r>
              </w:p>
            </w:tc>
          </w:sdtContent>
        </w:sdt>
      </w:tr>
      <w:tr w:rsidR="00DC2172" w14:paraId="788DDD99" w14:textId="77777777" w:rsidTr="00B26349">
        <w:trPr>
          <w:trHeight w:val="432"/>
        </w:trPr>
        <w:sdt>
          <w:sdtPr>
            <w:alias w:val="Ridos skaitiklio rodmenys:"/>
            <w:tag w:val="Ridos skaitiklio rodmenys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0B9191E" w14:textId="4710D8B9" w:rsidR="00DC2172" w:rsidRDefault="00846260">
                <w:pPr>
                  <w:pStyle w:val="Antrat1"/>
                </w:pPr>
                <w:r>
                  <w:rPr>
                    <w:lang w:bidi="lt-LT"/>
                  </w:rPr>
                  <w:t>Ridos skaitiklio rodmenys:</w:t>
                </w:r>
              </w:p>
            </w:tc>
          </w:sdtContent>
        </w:sdt>
        <w:sdt>
          <w:sdtPr>
            <w:alias w:val="Įveskite ridos skaitiklio rodmenį"/>
            <w:tag w:val="Įveskite ridos skaitiklio rodmenį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8054C3E" w14:textId="77777777" w:rsidR="00DC2172" w:rsidRDefault="00C20499">
                <w:r>
                  <w:rPr>
                    <w:lang w:bidi="lt-LT"/>
                  </w:rPr>
                  <w:t>Ridos skaitiklio rodmuo</w:t>
                </w:r>
              </w:p>
            </w:tc>
          </w:sdtContent>
        </w:sdt>
        <w:sdt>
          <w:sdtPr>
            <w:alias w:val="Nuosavybės dokumentas:"/>
            <w:tag w:val="Nuosavybės dokumentas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E4AD723" w14:textId="5E927237" w:rsidR="00DC2172" w:rsidRDefault="00846260">
                <w:pPr>
                  <w:pStyle w:val="Antrat1"/>
                </w:pPr>
                <w:r>
                  <w:rPr>
                    <w:lang w:bidi="lt-LT"/>
                  </w:rPr>
                  <w:t>Nuosavybės dokumento Nr.:</w:t>
                </w:r>
              </w:p>
            </w:tc>
          </w:sdtContent>
        </w:sdt>
        <w:sdt>
          <w:sdtPr>
            <w:alias w:val="Įveskite nuosavybės dokumentą:"/>
            <w:tag w:val="Įveskite nuosavybės dokumentą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182C5A38" w14:textId="77777777" w:rsidR="00DC2172" w:rsidRDefault="00C20499">
                <w:r>
                  <w:rPr>
                    <w:lang w:bidi="lt-LT"/>
                  </w:rPr>
                  <w:t>Nuosavybės dokumento Nr.</w:t>
                </w:r>
              </w:p>
            </w:tc>
          </w:sdtContent>
        </w:sdt>
        <w:bookmarkStart w:id="0" w:name="_GoBack"/>
        <w:bookmarkEnd w:id="0"/>
      </w:tr>
    </w:tbl>
    <w:p w14:paraId="757B2CD1" w14:textId="4911558A" w:rsidR="00DC2172" w:rsidRDefault="00C75A05">
      <w:pPr>
        <w:pStyle w:val="Antrat2"/>
      </w:pPr>
      <w:sdt>
        <w:sdtPr>
          <w:alias w:val="Pardavimui taikomos toliau nurodytos sąlygos:"/>
          <w:tag w:val="Pardavimui taikomos toliau nurodytos sąlygos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Pardavimui taikomos toliau nurodytos sąlygos:</w:t>
          </w:r>
        </w:sdtContent>
      </w:sdt>
    </w:p>
    <w:p w14:paraId="1173400B" w14:textId="686E932F" w:rsidR="00DC2172" w:rsidRDefault="00C75A05">
      <w:sdt>
        <w:sdtPr>
          <w:alias w:val="Įveskite pagrindinį tekstą:"/>
          <w:tag w:val="Įveskite pagrindinį tekstą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Pardavėjas patvirtina gavęs</w:t>
          </w:r>
        </w:sdtContent>
      </w:sdt>
      <w:r w:rsidR="00E7324F">
        <w:rPr>
          <w:lang w:bidi="lt-LT"/>
        </w:rPr>
        <w:t xml:space="preserve"> </w:t>
      </w:r>
      <w:sdt>
        <w:sdtPr>
          <w:rPr>
            <w:rStyle w:val="Nerykuspabraukimas"/>
          </w:rPr>
          <w:alias w:val="Įveskite sumą:"/>
          <w:tag w:val="Įveskite sumą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Nerykuspabraukimas"/>
          </w:rPr>
        </w:sdtEndPr>
        <w:sdtContent>
          <w:r w:rsidR="00E7324F">
            <w:rPr>
              <w:rStyle w:val="Nerykuspabraukimas"/>
              <w:lang w:bidi="lt-LT"/>
            </w:rPr>
            <w:t>čia įveskite sumą</w:t>
          </w:r>
        </w:sdtContent>
      </w:sdt>
      <w:r w:rsidR="00E7324F">
        <w:rPr>
          <w:lang w:bidi="lt-LT"/>
        </w:rPr>
        <w:t xml:space="preserve"> </w:t>
      </w:r>
      <w:sdt>
        <w:sdtPr>
          <w:alias w:val="EUR:"/>
          <w:tag w:val="$:"/>
          <w:id w:val="1323620334"/>
          <w:placeholder>
            <w:docPart w:val="9B81B1036F0A4956901E7A312BDC6A9A"/>
          </w:placeholder>
          <w:temporary/>
          <w:showingPlcHdr/>
          <w15:appearance w15:val="hidden"/>
        </w:sdtPr>
        <w:sdtContent>
          <w:r w:rsidR="00846A63">
            <w:rPr>
              <w:lang w:bidi="lt-LT"/>
            </w:rPr>
            <w:t>EUR</w:t>
          </w:r>
        </w:sdtContent>
      </w:sdt>
      <w:r w:rsidR="00846A63">
        <w:t xml:space="preserve"> </w:t>
      </w:r>
      <w:sdt>
        <w:sdtPr>
          <w:alias w:val="Įveskite pagrindinį tekstą:"/>
          <w:tag w:val="Įveskite pagrindinį tekstą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kaip užstatą už automobilį, visą Pirkėjo sumokėtą sumą ir nuosavybės teisė bus perleista per</w:t>
          </w:r>
        </w:sdtContent>
      </w:sdt>
      <w:r w:rsidR="00E7324F">
        <w:rPr>
          <w:lang w:bidi="lt-LT"/>
        </w:rPr>
        <w:t xml:space="preserve"> </w:t>
      </w:r>
      <w:sdt>
        <w:sdtPr>
          <w:rPr>
            <w:rStyle w:val="Nerykuspabraukimas"/>
          </w:rPr>
          <w:alias w:val="Įveskite dienų skaičių:"/>
          <w:tag w:val="Įveskite dienų skaičių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Nerykuspabraukimas"/>
          </w:rPr>
        </w:sdtEndPr>
        <w:sdtContent>
          <w:r w:rsidR="00E7324F">
            <w:rPr>
              <w:rStyle w:val="Nerykuspabraukimas"/>
              <w:lang w:bidi="lt-LT"/>
            </w:rPr>
            <w:t>dienų skaičius</w:t>
          </w:r>
        </w:sdtContent>
      </w:sdt>
      <w:r w:rsidR="00E7324F">
        <w:rPr>
          <w:lang w:bidi="lt-LT"/>
        </w:rPr>
        <w:t xml:space="preserve"> </w:t>
      </w:r>
      <w:sdt>
        <w:sdtPr>
          <w:alias w:val="Įveskite pagrindinį tekstą:"/>
          <w:tag w:val="Įveskite pagrindinį tekstą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r w:rsidR="001B349D">
            <w:rPr>
              <w:lang w:bidi="lt-LT"/>
            </w:rPr>
            <w:t>d.</w:t>
          </w:r>
        </w:sdtContent>
      </w:sdt>
    </w:p>
    <w:p w14:paraId="0D6CB20D" w14:textId="7F455910" w:rsidR="00DC2172" w:rsidRDefault="00C75A05">
      <w:sdt>
        <w:sdtPr>
          <w:alias w:val="Įveskite pagrindinį tekstą:"/>
          <w:tag w:val="Įveskite pagrindinį tekstą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Pardavėjas suteikia Pirkėjui</w:t>
          </w:r>
        </w:sdtContent>
      </w:sdt>
      <w:r w:rsidR="00E7324F">
        <w:rPr>
          <w:lang w:bidi="lt-LT"/>
        </w:rPr>
        <w:t xml:space="preserve"> </w:t>
      </w:r>
      <w:sdt>
        <w:sdtPr>
          <w:rPr>
            <w:rStyle w:val="Nerykuspabraukimas"/>
          </w:rPr>
          <w:alias w:val="Įveskite dienų skaičių:"/>
          <w:tag w:val="Įveskite dienų skaičių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Nerykuspabraukimas"/>
          </w:rPr>
        </w:sdtEndPr>
        <w:sdtContent>
          <w:r w:rsidR="00E7324F">
            <w:rPr>
              <w:rStyle w:val="Nerykuspabraukimas"/>
              <w:lang w:bidi="lt-LT"/>
            </w:rPr>
            <w:t>dienų skaičius</w:t>
          </w:r>
        </w:sdtContent>
      </w:sdt>
      <w:r w:rsidR="00E7324F">
        <w:rPr>
          <w:lang w:bidi="lt-LT"/>
        </w:rPr>
        <w:t xml:space="preserve"> </w:t>
      </w:r>
      <w:sdt>
        <w:sdtPr>
          <w:alias w:val="Įveskite pagrindinį tekstą:"/>
          <w:tag w:val="Įveskite pagrindinį tekstą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d., kad Automobilį patikrintų nepriklausomas mechanikas, ir sutinka atšaukti pardavimo sandorį, jeigu patikros rezultatai netenkina Pirkėjo.</w:t>
          </w:r>
        </w:sdtContent>
      </w:sdt>
    </w:p>
    <w:p w14:paraId="1DF75E36" w14:textId="5D758FA4" w:rsidR="00DC2172" w:rsidRDefault="00C75A05">
      <w:sdt>
        <w:sdtPr>
          <w:alias w:val="Įveskite pagrindinį tekstą:"/>
          <w:tag w:val="Įveskite pagrindinį tekstą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Jei pardavimo sandoris neįvyks, Pardavėjui liks</w:t>
          </w:r>
        </w:sdtContent>
      </w:sdt>
      <w:r w:rsidR="00E7324F">
        <w:rPr>
          <w:lang w:bidi="lt-LT"/>
        </w:rPr>
        <w:t xml:space="preserve"> </w:t>
      </w:r>
      <w:sdt>
        <w:sdtPr>
          <w:rPr>
            <w:rStyle w:val="Nerykuspabraukimas"/>
          </w:rPr>
          <w:alias w:val="Įveskite sumą:"/>
          <w:tag w:val="Įveskite sumą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Nerykuspabraukimas"/>
          </w:rPr>
        </w:sdtEndPr>
        <w:sdtContent>
          <w:r w:rsidR="00E7324F">
            <w:rPr>
              <w:rStyle w:val="Nerykuspabraukimas"/>
              <w:lang w:bidi="lt-LT"/>
            </w:rPr>
            <w:t>čia įveskite sumą</w:t>
          </w:r>
        </w:sdtContent>
      </w:sdt>
      <w:r w:rsidR="00846A63">
        <w:rPr>
          <w:lang w:bidi="lt-LT"/>
        </w:rPr>
        <w:t xml:space="preserve"> </w:t>
      </w:r>
      <w:sdt>
        <w:sdtPr>
          <w:alias w:val="EUR:"/>
          <w:tag w:val="EUR:"/>
          <w:id w:val="-1523936497"/>
          <w:placeholder>
            <w:docPart w:val="29B80C3D811642299FD0146B072EAE20"/>
          </w:placeholder>
          <w:temporary/>
          <w:showingPlcHdr/>
          <w15:appearance w15:val="hidden"/>
        </w:sdtPr>
        <w:sdtContent>
          <w:r w:rsidR="00846A63">
            <w:rPr>
              <w:lang w:bidi="lt-LT"/>
            </w:rPr>
            <w:t>EUR</w:t>
          </w:r>
        </w:sdtContent>
      </w:sdt>
      <w:r w:rsidR="00846A63">
        <w:t xml:space="preserve"> </w:t>
      </w:r>
      <w:sdt>
        <w:sdtPr>
          <w:alias w:val="Įveskite pagrindinį tekstą:"/>
          <w:tag w:val="Įveskite pagrindinį tekstą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užstatas kaip kompensacija už išlaidas ir pakartotinę reklamą.</w:t>
          </w:r>
        </w:sdtContent>
      </w:sdt>
    </w:p>
    <w:p w14:paraId="35E60E04" w14:textId="7BDD8502" w:rsidR="00DC2172" w:rsidRDefault="00C75A05">
      <w:sdt>
        <w:sdtPr>
          <w:alias w:val="Įveskite pagrindinį tekstą:"/>
          <w:tag w:val="Įveskite pagrindinį tekstą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Pardavėjas patvirtina, kad Pardavėjo žiniomis transporto priemonės ridos skaitiklio rodmenys, pateikti automobilio apraše, nurodo faktinį transporto priemonės nuvažiuotą atstumą.</w:t>
          </w:r>
        </w:sdtContent>
      </w:sdt>
      <w:r w:rsidR="00C20499">
        <w:rPr>
          <w:lang w:bidi="lt-LT"/>
        </w:rPr>
        <w:t xml:space="preserve"> </w:t>
      </w:r>
      <w:sdt>
        <w:sdtPr>
          <w:alias w:val="Įveskite pagrindinį tekstą:"/>
          <w:tag w:val="Įveskite pagrindinį tekstą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Transporto priemonės ridos skaitiklis nebuvo kečiamas, atsukamas atgal ar atjungtas, kol transporto priemonė buvo Pardavėjo žinioje, ir pardavėjas nežino, kad kas nors galėjo taip pasielgti.</w:t>
          </w:r>
        </w:sdtContent>
      </w:sdt>
    </w:p>
    <w:p w14:paraId="259E8C20" w14:textId="637312A7" w:rsidR="00E7324F" w:rsidRDefault="00C75A05">
      <w:sdt>
        <w:sdtPr>
          <w:alias w:val="Įveskite pagrindinį tekstą:"/>
          <w:tag w:val="Įveskite pagrindinį tekstą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Pardavėjas garantuoja Pirkėjui, kad turi galiojantį parduodamo automobilio nuosavybės teisę ir visus įgaliojimus parduoti ir perleisti šio turto nuosavybės teisę</w:t>
          </w:r>
          <w:r w:rsidR="00C9383A">
            <w:rPr>
              <w:lang w:bidi="lt-LT"/>
            </w:rPr>
            <w:t>.</w:t>
          </w:r>
        </w:sdtContent>
      </w:sdt>
      <w:r w:rsidR="00697EBD">
        <w:rPr>
          <w:lang w:bidi="lt-LT"/>
        </w:rPr>
        <w:t xml:space="preserve"> </w:t>
      </w:r>
      <w:sdt>
        <w:sdtPr>
          <w:alias w:val="Įveskite pagrindinį tekstą:"/>
          <w:tag w:val="Įveskite pagrindinį tekstą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>
            <w:rPr>
              <w:lang w:bidi="lt-LT"/>
            </w:rPr>
            <w:t>Parduodamam</w:t>
          </w:r>
          <w:r w:rsidR="00697EBD">
            <w:rPr>
              <w:lang w:bidi="lt-LT"/>
            </w:rPr>
            <w:t xml:space="preserve"> automobiliui netaikomi bet kokio pobūdžio turto suvaržymai, areštas ir įkeitimas.</w:t>
          </w:r>
        </w:sdtContent>
      </w:sdt>
    </w:p>
    <w:p w14:paraId="09713A84" w14:textId="71D0BA38" w:rsidR="00DC2172" w:rsidRDefault="00C75A05">
      <w:sdt>
        <w:sdtPr>
          <w:alias w:val="Įveskite pagrindinį tekstą:"/>
          <w:tag w:val="Įveskite pagrindinį tekstą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Pardavėjas nežino apie transporto priemonės paslėptus defektus ir yra įsitikinęs, kad transporto priemonė parduodama geros veikimo būklės.</w:t>
          </w:r>
        </w:sdtContent>
      </w:sdt>
      <w:r w:rsidR="00E7324F">
        <w:rPr>
          <w:lang w:bidi="lt-LT"/>
        </w:rPr>
        <w:t xml:space="preserve"> </w:t>
      </w:r>
      <w:sdt>
        <w:sdtPr>
          <w:alias w:val="Įveskite pagrindinį tekstą:"/>
          <w:tag w:val="Įveskite pagrindinį tekstą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lt-LT"/>
            </w:rPr>
            <w:t>Transporto priemonė parduodama „tokia, kokia yra“ ir tuo metu esančioje buvimo vietoje.</w:t>
          </w:r>
        </w:sdtContent>
      </w:sdt>
    </w:p>
    <w:tbl>
      <w:tblPr>
        <w:tblStyle w:val="Lentelstinklelis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Maketo lentelė pasirašymo datai, pardavėjui, pirkėjui, liudytojui ir liudytojo vardui ir pavardei spausdintinėmis raidėmis įvesti"/>
      </w:tblPr>
      <w:tblGrid>
        <w:gridCol w:w="3325"/>
        <w:gridCol w:w="6267"/>
      </w:tblGrid>
      <w:tr w:rsidR="00DC2172" w14:paraId="40CAAA1C" w14:textId="77777777" w:rsidTr="00154D5E">
        <w:trPr>
          <w:trHeight w:val="417"/>
        </w:trPr>
        <w:tc>
          <w:tcPr>
            <w:tcW w:w="3325" w:type="dxa"/>
            <w:tcBorders>
              <w:right w:val="nil"/>
            </w:tcBorders>
          </w:tcPr>
          <w:p w14:paraId="57DE9F56" w14:textId="7DBC8769" w:rsidR="00DC2172" w:rsidRDefault="00C75A05">
            <w:pPr>
              <w:pStyle w:val="Antrat1"/>
            </w:pPr>
            <w:sdt>
              <w:sdtPr>
                <w:alias w:val="Pasirašymo data:"/>
                <w:tag w:val="Pasirašymo data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>
                  <w:rPr>
                    <w:lang w:bidi="lt-LT"/>
                  </w:rPr>
                  <w:t>Pasirašymo data:</w:t>
                </w:r>
              </w:sdtContent>
            </w:sdt>
          </w:p>
        </w:tc>
        <w:sdt>
          <w:sdtPr>
            <w:alias w:val="Įveskite datą:"/>
            <w:tag w:val="Įveskite datą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129387BA" w14:textId="77777777" w:rsidR="00DC2172" w:rsidRDefault="00C20499">
                <w:r>
                  <w:rPr>
                    <w:lang w:bidi="lt-LT"/>
                  </w:rPr>
                  <w:t>Pasirašymo data</w:t>
                </w:r>
              </w:p>
            </w:tc>
          </w:sdtContent>
        </w:sdt>
      </w:tr>
      <w:tr w:rsidR="00DC2172" w14:paraId="4C7E227B" w14:textId="77777777" w:rsidTr="00154D5E">
        <w:trPr>
          <w:trHeight w:val="417"/>
        </w:trPr>
        <w:sdt>
          <w:sdtPr>
            <w:alias w:val="Pardavėjas:"/>
            <w:tag w:val="Pardavėjas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39ECCF36" w14:textId="20154587" w:rsidR="00DC2172" w:rsidRDefault="00E7324F">
                <w:pPr>
                  <w:pStyle w:val="Antrat1"/>
                </w:pPr>
                <w:r>
                  <w:rPr>
                    <w:lang w:bidi="lt-LT"/>
                  </w:rPr>
                  <w:t>Pardavėjas:</w:t>
                </w:r>
              </w:p>
            </w:tc>
          </w:sdtContent>
        </w:sdt>
        <w:sdt>
          <w:sdtPr>
            <w:alias w:val="Įveskite pardavėjo vardą ir pavardę arba pavadinimą:"/>
            <w:tag w:val="Įveskite pardavėjo vardą ir pavardę arba pavadinimą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4CD618B1" w14:textId="77777777" w:rsidR="00DC2172" w:rsidRDefault="00C20499">
                <w:r>
                  <w:rPr>
                    <w:lang w:bidi="lt-LT"/>
                  </w:rPr>
                  <w:t>Pardavėjo vardas ir pavardė arba pavadinimas</w:t>
                </w:r>
              </w:p>
            </w:tc>
          </w:sdtContent>
        </w:sdt>
      </w:tr>
      <w:tr w:rsidR="00DC2172" w14:paraId="344F1049" w14:textId="77777777" w:rsidTr="00154D5E">
        <w:trPr>
          <w:trHeight w:val="417"/>
        </w:trPr>
        <w:sdt>
          <w:sdtPr>
            <w:alias w:val="Pirkėjas:"/>
            <w:tag w:val="Pirkėjas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1DFD9CE8" w14:textId="1328F718" w:rsidR="00DC2172" w:rsidRDefault="00E7324F">
                <w:pPr>
                  <w:pStyle w:val="Antrat1"/>
                </w:pPr>
                <w:r>
                  <w:rPr>
                    <w:lang w:bidi="lt-LT"/>
                  </w:rPr>
                  <w:t>Pirkėjas:</w:t>
                </w:r>
              </w:p>
            </w:tc>
          </w:sdtContent>
        </w:sdt>
        <w:sdt>
          <w:sdtPr>
            <w:alias w:val="Įveskite pirkėjo vardą ir pavardę arba pavadinimą:"/>
            <w:tag w:val="Įveskite pirkėjo vardą ir pavardę arba pavadinimą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25792A0E" w14:textId="77777777" w:rsidR="00DC2172" w:rsidRDefault="00C20499">
                <w:r>
                  <w:rPr>
                    <w:lang w:bidi="lt-LT"/>
                  </w:rPr>
                  <w:t>Pirkėjo vardas ir pavardė arba pavadinimas</w:t>
                </w:r>
              </w:p>
            </w:tc>
          </w:sdtContent>
        </w:sdt>
      </w:tr>
      <w:tr w:rsidR="00DC2172" w14:paraId="2BA43914" w14:textId="77777777" w:rsidTr="00154D5E">
        <w:trPr>
          <w:trHeight w:val="417"/>
        </w:trPr>
        <w:sdt>
          <w:sdtPr>
            <w:alias w:val="Dalyvaujant (liudininkui):"/>
            <w:tag w:val="Dalyvaujant (liudininkui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8309902" w14:textId="55C7E6E2" w:rsidR="00DC2172" w:rsidRDefault="00E7324F">
                <w:pPr>
                  <w:pStyle w:val="Antrat1"/>
                </w:pPr>
                <w:r>
                  <w:rPr>
                    <w:lang w:bidi="lt-LT"/>
                  </w:rPr>
                  <w:t>Dalyvaujant (liudininkui):</w:t>
                </w:r>
              </w:p>
            </w:tc>
          </w:sdtContent>
        </w:sdt>
        <w:tc>
          <w:tcPr>
            <w:tcW w:w="6267" w:type="dxa"/>
            <w:tcBorders>
              <w:left w:val="nil"/>
            </w:tcBorders>
          </w:tcPr>
          <w:p w14:paraId="5B6ACF6C" w14:textId="53BC18C9" w:rsidR="00DC2172" w:rsidRDefault="00C75A05">
            <w:pPr>
              <w:rPr>
                <w:rStyle w:val="Nerykuspabraukimas"/>
              </w:rPr>
            </w:pPr>
            <w:sdt>
              <w:sdtPr>
                <w:rPr>
                  <w:rStyle w:val="Nerykuspabraukimas"/>
                </w:rPr>
                <w:alias w:val="Įveskite parašą:"/>
                <w:tag w:val="Įveskite parašą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Nerykuspabraukimas"/>
                </w:rPr>
              </w:sdtEndPr>
              <w:sdtContent>
                <w:r w:rsidR="008B02C4">
                  <w:rPr>
                    <w:rStyle w:val="Nerykuspabraukimas"/>
                    <w:lang w:bidi="lt-LT"/>
                  </w:rPr>
                  <w:t>Parašas</w:t>
                </w:r>
              </w:sdtContent>
            </w:sdt>
          </w:p>
        </w:tc>
      </w:tr>
      <w:tr w:rsidR="00DC2172" w14:paraId="630DB7DC" w14:textId="77777777" w:rsidTr="00154D5E">
        <w:trPr>
          <w:trHeight w:val="449"/>
        </w:trPr>
        <w:sdt>
          <w:sdtPr>
            <w:alias w:val="Liudytojo vardas ir pavardė spausdintinėmis raidėmis:"/>
            <w:tag w:val="Liudytojo vardas ir pavardė spausdintinėmis raidėmis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5" w:type="dxa"/>
                <w:tcBorders>
                  <w:right w:val="nil"/>
                </w:tcBorders>
              </w:tcPr>
              <w:p w14:paraId="562E7BBF" w14:textId="4CF4C2D9" w:rsidR="00DC2172" w:rsidRDefault="00E7324F">
                <w:pPr>
                  <w:pStyle w:val="Antrat1"/>
                </w:pPr>
                <w:r>
                  <w:rPr>
                    <w:lang w:bidi="lt-LT"/>
                  </w:rPr>
                  <w:t>Liudytojo vardas ir pavardė spausdintinėmis raidėmis:</w:t>
                </w:r>
              </w:p>
            </w:tc>
          </w:sdtContent>
        </w:sdt>
        <w:sdt>
          <w:sdtPr>
            <w:alias w:val="Įveskite liudytojo vardą ir pavardę spausdintinėmis raidėmis:"/>
            <w:tag w:val="Įveskite liudytojo vardą ir pavardę spausdintinėmis raidėmis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7" w:type="dxa"/>
                <w:tcBorders>
                  <w:left w:val="nil"/>
                </w:tcBorders>
              </w:tcPr>
              <w:p w14:paraId="504E332A" w14:textId="77777777" w:rsidR="00DC2172" w:rsidRDefault="00C20499">
                <w:r>
                  <w:rPr>
                    <w:lang w:bidi="lt-LT"/>
                  </w:rPr>
                  <w:t>Liudytojo vardas spausdintinėmis raidėmis</w:t>
                </w:r>
              </w:p>
            </w:tc>
          </w:sdtContent>
        </w:sdt>
      </w:tr>
    </w:tbl>
    <w:p w14:paraId="54B66275" w14:textId="2FFAF328" w:rsidR="008B02C4" w:rsidRDefault="008B02C4" w:rsidP="008B02C4"/>
    <w:sectPr w:rsidR="008B02C4" w:rsidSect="00154D5E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8F9C" w14:textId="77777777" w:rsidR="00C75A05" w:rsidRDefault="00C75A05">
      <w:pPr>
        <w:spacing w:after="0" w:line="240" w:lineRule="auto"/>
      </w:pPr>
      <w:r>
        <w:separator/>
      </w:r>
    </w:p>
  </w:endnote>
  <w:endnote w:type="continuationSeparator" w:id="0">
    <w:p w14:paraId="4EB52EC6" w14:textId="77777777" w:rsidR="00C75A05" w:rsidRDefault="00C7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Default="00C20499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154D5E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D0EE" w14:textId="77777777" w:rsidR="00C75A05" w:rsidRDefault="00C75A05">
      <w:pPr>
        <w:spacing w:after="0" w:line="240" w:lineRule="auto"/>
      </w:pPr>
      <w:r>
        <w:separator/>
      </w:r>
    </w:p>
  </w:footnote>
  <w:footnote w:type="continuationSeparator" w:id="0">
    <w:p w14:paraId="32A4B14A" w14:textId="77777777" w:rsidR="00C75A05" w:rsidRDefault="00C7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396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B349D"/>
    <w:rsid w:val="00217C4E"/>
    <w:rsid w:val="00223865"/>
    <w:rsid w:val="00242C8B"/>
    <w:rsid w:val="002B61E2"/>
    <w:rsid w:val="003050B5"/>
    <w:rsid w:val="00383198"/>
    <w:rsid w:val="00392CF8"/>
    <w:rsid w:val="00414B0D"/>
    <w:rsid w:val="004305B6"/>
    <w:rsid w:val="004F7EB5"/>
    <w:rsid w:val="005F28F7"/>
    <w:rsid w:val="0065223B"/>
    <w:rsid w:val="00697EBD"/>
    <w:rsid w:val="007111D2"/>
    <w:rsid w:val="007C0913"/>
    <w:rsid w:val="00846260"/>
    <w:rsid w:val="00846A63"/>
    <w:rsid w:val="008B02C4"/>
    <w:rsid w:val="008F0648"/>
    <w:rsid w:val="0091218A"/>
    <w:rsid w:val="00A75DD2"/>
    <w:rsid w:val="00B26349"/>
    <w:rsid w:val="00BB4DC9"/>
    <w:rsid w:val="00C20499"/>
    <w:rsid w:val="00C75A05"/>
    <w:rsid w:val="00C9383A"/>
    <w:rsid w:val="00DC2172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t-L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46A63"/>
    <w:pPr>
      <w:spacing w:line="252" w:lineRule="auto"/>
    </w:pPr>
  </w:style>
  <w:style w:type="paragraph" w:styleId="Antrat1">
    <w:name w:val="heading 1"/>
    <w:basedOn w:val="prastasis"/>
    <w:next w:val="prastasis"/>
    <w:link w:val="Antrat1Diagrama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/>
      <w:b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/>
      <w:b/>
    </w:rPr>
  </w:style>
  <w:style w:type="paragraph" w:styleId="Debesliotekstas">
    <w:name w:val="Balloon Text"/>
    <w:basedOn w:val="prastasis"/>
    <w:semiHidden/>
    <w:rPr>
      <w:rFonts w:ascii="Tahoma" w:hAnsi="Tahoma" w:cs="Tahoma"/>
      <w:szCs w:val="16"/>
    </w:r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  <w:jc w:val="center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character" w:styleId="Vietosrezervavimoenklotekstas">
    <w:name w:val="Placeholder Text"/>
    <w:basedOn w:val="Numatytasispastraiposriftas"/>
    <w:uiPriority w:val="99"/>
    <w:semiHidden/>
    <w:rsid w:val="008F0648"/>
    <w:rPr>
      <w:color w:val="595959" w:themeColor="text1" w:themeTint="A6"/>
    </w:rPr>
  </w:style>
  <w:style w:type="character" w:styleId="Nerykuspabraukimas">
    <w:name w:val="Subtle Emphasis"/>
    <w:basedOn w:val="Numatytasispastraiposriftas"/>
    <w:uiPriority w:val="2"/>
    <w:qFormat/>
    <w:rPr>
      <w:b w:val="0"/>
      <w:i w:val="0"/>
      <w:iCs/>
      <w:color w:val="auto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8B02C4"/>
  </w:style>
  <w:style w:type="paragraph" w:styleId="Tekstoblokas">
    <w:name w:val="Block Text"/>
    <w:basedOn w:val="prastasis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B02C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B02C4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B02C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8B02C4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8B02C4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8B02C4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8B02C4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B02C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B02C4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8B02C4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B02C4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8B02C4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8B02C4"/>
  </w:style>
  <w:style w:type="table" w:styleId="Spalvotastinklelis">
    <w:name w:val="Colorful Grid"/>
    <w:basedOn w:val="prastojilente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8B02C4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02C4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02C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02C4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8B02C4"/>
  </w:style>
  <w:style w:type="character" w:customStyle="1" w:styleId="DataDiagrama">
    <w:name w:val="Data Diagrama"/>
    <w:basedOn w:val="Numatytasispastraiposriftas"/>
    <w:link w:val="Data"/>
    <w:uiPriority w:val="99"/>
    <w:semiHidden/>
    <w:rsid w:val="008B02C4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8B02C4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8B02C4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8B02C4"/>
  </w:style>
  <w:style w:type="character" w:styleId="Emfaz">
    <w:name w:val="Emphasis"/>
    <w:basedOn w:val="Numatytasispastraiposriftas"/>
    <w:uiPriority w:val="20"/>
    <w:semiHidden/>
    <w:unhideWhenUsed/>
    <w:qFormat/>
    <w:rsid w:val="008B02C4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B02C4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B02C4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B02C4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B02C4"/>
    <w:rPr>
      <w:szCs w:val="20"/>
    </w:rPr>
  </w:style>
  <w:style w:type="table" w:styleId="1tinkleliolentelviesi">
    <w:name w:val="Grid Table 1 Light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8B02C4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8B02C4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8B02C4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8B02C4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8B02C4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8B02C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8B02C4"/>
    <w:rPr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8F0648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8B02C4"/>
  </w:style>
  <w:style w:type="paragraph" w:styleId="Sraas">
    <w:name w:val="List"/>
    <w:basedOn w:val="prastasis"/>
    <w:uiPriority w:val="99"/>
    <w:semiHidden/>
    <w:unhideWhenUsed/>
    <w:rsid w:val="008B02C4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8B02C4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8B02C4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8B02C4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8B02C4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8B02C4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8B02C4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8B02C4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8B02C4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8B02C4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aminjimas1">
    <w:name w:val="Paminėjimas1"/>
    <w:basedOn w:val="Numatytasispastraiposriftas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8B02C4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8B02C4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8B02C4"/>
  </w:style>
  <w:style w:type="character" w:styleId="Puslapionumeris">
    <w:name w:val="page number"/>
    <w:basedOn w:val="Numatytasispastraiposriftas"/>
    <w:uiPriority w:val="99"/>
    <w:semiHidden/>
    <w:unhideWhenUsed/>
    <w:rsid w:val="008B02C4"/>
  </w:style>
  <w:style w:type="table" w:styleId="1paprastojilentel">
    <w:name w:val="Plain Table 1"/>
    <w:basedOn w:val="prastojilente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8B02C4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8B02C4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8B02C4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8B02C4"/>
  </w:style>
  <w:style w:type="paragraph" w:styleId="Paraas">
    <w:name w:val="Signature"/>
    <w:basedOn w:val="prastasis"/>
    <w:link w:val="ParaasDiagrama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8B02C4"/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8B02C4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8B02C4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8B02C4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8B02C4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8B02C4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8B02C4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8B02C4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8B02C4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8B02C4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8B02C4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8B02C4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8B02C4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8B02C4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622164AEE4C449EFA1B308F2C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3D8-DE11-47DF-8212-02F0F0C73D31}"/>
      </w:docPartPr>
      <w:docPartBody>
        <w:p w:rsidR="009E6A02" w:rsidRDefault="00F26E37" w:rsidP="00F26E37">
          <w:pPr>
            <w:pStyle w:val="2A9622164AEE4C449EFA1B308F2CA3E642"/>
          </w:pPr>
          <w:r>
            <w:rPr>
              <w:rStyle w:val="Nerykuspabraukimas"/>
              <w:lang w:bidi="lt-LT"/>
            </w:rPr>
            <w:t>sumą</w:t>
          </w:r>
        </w:p>
      </w:docPartBody>
    </w:docPart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F26E37" w:rsidP="00F26E37">
          <w:pPr>
            <w:pStyle w:val="B3D07FB1BD83432BBBE29A7D7E174C3242"/>
          </w:pPr>
          <w:r>
            <w:rPr>
              <w:rStyle w:val="Nerykuspabraukimas"/>
              <w:lang w:bidi="lt-LT"/>
            </w:rPr>
            <w:t>čia įveskite pardavėjo vardą ir pavardę arba pavadinimą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F26E37" w:rsidP="00F26E37">
          <w:pPr>
            <w:pStyle w:val="FA1DA8A9709A454B83AF2B7A3029563442"/>
          </w:pPr>
          <w:r>
            <w:rPr>
              <w:rStyle w:val="Nerykuspabraukimas"/>
              <w:lang w:bidi="lt-LT"/>
            </w:rPr>
            <w:t>čia įveskite pirkėjo vardą ir pavardę arba pavadinimą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F26E37" w:rsidP="00F26E37">
          <w:pPr>
            <w:pStyle w:val="5299A7D94BE34FD191E5DBDCC95C5CC042"/>
          </w:pPr>
          <w:r>
            <w:rPr>
              <w:rStyle w:val="Nerykuspabraukimas"/>
              <w:lang w:bidi="lt-LT"/>
            </w:rPr>
            <w:t>čia įveskite sumą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F26E37" w:rsidP="00F26E37">
          <w:pPr>
            <w:pStyle w:val="84CDB083270344EB9178E799B254A33739"/>
          </w:pPr>
          <w:r>
            <w:rPr>
              <w:rStyle w:val="Nerykuspabraukimas"/>
              <w:lang w:bidi="lt-LT"/>
            </w:rPr>
            <w:t>dienų skaičius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F26E37" w:rsidP="00F26E37">
          <w:pPr>
            <w:pStyle w:val="0DD9031D64B5458CBA48B3582B054D0339"/>
          </w:pPr>
          <w:r>
            <w:rPr>
              <w:rStyle w:val="Nerykuspabraukimas"/>
              <w:lang w:bidi="lt-LT"/>
            </w:rPr>
            <w:t>čia įveskite sumą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F26E37" w:rsidP="00F26E37">
          <w:pPr>
            <w:pStyle w:val="91B870223E2B4AECBC291C3052DF43A612"/>
          </w:pPr>
          <w:r>
            <w:rPr>
              <w:lang w:bidi="lt-LT"/>
            </w:rPr>
            <w:t>Automobilio pardavimo dokumentas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F26E37" w:rsidP="00F26E37">
          <w:pPr>
            <w:pStyle w:val="275BDC80503C479CBA23477F890D861A31"/>
          </w:pPr>
          <w:r>
            <w:rPr>
              <w:rStyle w:val="Nerykuspabraukimas"/>
              <w:lang w:bidi="lt-LT"/>
            </w:rPr>
            <w:t>dienų skaičius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F26E37" w:rsidP="00F26E37">
          <w:pPr>
            <w:pStyle w:val="442AD10CCA9D482AAB69160534B6006112"/>
          </w:pPr>
          <w:r>
            <w:rPr>
              <w:lang w:bidi="lt-LT"/>
            </w:rPr>
            <w:t>Markė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F26E37" w:rsidP="00F26E37">
          <w:pPr>
            <w:pStyle w:val="5B04AE2B47204E989EE300394DB6846012"/>
          </w:pPr>
          <w:r>
            <w:rPr>
              <w:lang w:bidi="lt-LT"/>
            </w:rPr>
            <w:t>Metai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F26E37" w:rsidP="00F26E37">
          <w:pPr>
            <w:pStyle w:val="361CBFDF0DD04BA0A58A0529A7B4C95213"/>
          </w:pPr>
          <w:r>
            <w:rPr>
              <w:lang w:bidi="lt-LT"/>
            </w:rPr>
            <w:t>Valstybinis numeris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F26E37" w:rsidP="00F26E37">
          <w:pPr>
            <w:pStyle w:val="CBCD822C711A426C9D1219171E08F27213"/>
          </w:pPr>
          <w:r>
            <w:rPr>
              <w:lang w:bidi="lt-LT"/>
            </w:rPr>
            <w:t>Ridos skaitiklio rodmuo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F26E37" w:rsidP="00F26E37">
          <w:pPr>
            <w:pStyle w:val="81C30514AB9E435AA005909AC60DB2D313"/>
          </w:pPr>
          <w:r>
            <w:rPr>
              <w:lang w:bidi="lt-LT"/>
            </w:rPr>
            <w:t>Modelis arba serija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F26E37" w:rsidP="00F26E37">
          <w:pPr>
            <w:pStyle w:val="909F14103FC54CABABBF6B7DD5711B6813"/>
          </w:pPr>
          <w:r>
            <w:rPr>
              <w:lang w:bidi="lt-LT"/>
            </w:rPr>
            <w:t>Spalva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F26E37" w:rsidP="00F26E37">
          <w:pPr>
            <w:pStyle w:val="17EFE019C62E4FF78CC8B709537D202213"/>
          </w:pPr>
          <w:r>
            <w:rPr>
              <w:lang w:bidi="lt-LT"/>
            </w:rPr>
            <w:t>Stilius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F26E37" w:rsidP="00F26E37">
          <w:pPr>
            <w:pStyle w:val="9F5FC459EF2342879347AB5FF6BAC42513"/>
          </w:pPr>
          <w:r>
            <w:rPr>
              <w:lang w:bidi="lt-LT"/>
            </w:rPr>
            <w:t>Nuosavybės dokumento Nr.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F26E37" w:rsidP="00F26E37">
          <w:pPr>
            <w:pStyle w:val="7DD44333CF2F4B4890C93B69CBF7D65C10"/>
          </w:pPr>
          <w:r>
            <w:rPr>
              <w:lang w:bidi="lt-LT"/>
            </w:rPr>
            <w:t>Pasirašymo data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F26E37" w:rsidP="00F26E37">
          <w:pPr>
            <w:pStyle w:val="710F5A425D6142BAB1997F30B45FDD8210"/>
          </w:pPr>
          <w:r>
            <w:rPr>
              <w:lang w:bidi="lt-LT"/>
            </w:rPr>
            <w:t>Pardavėjo vardas ir pavardė arba pavadinimas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F26E37" w:rsidP="00F26E37">
          <w:pPr>
            <w:pStyle w:val="A203ACE4336E4B8DBA8B7E15EB042A7810"/>
          </w:pPr>
          <w:r>
            <w:rPr>
              <w:lang w:bidi="lt-LT"/>
            </w:rPr>
            <w:t>Pirkėjo vardas ir pavardė arba pavadinimas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F26E37" w:rsidP="00F26E37">
          <w:pPr>
            <w:pStyle w:val="77D295B97FF440E9B091DB722754E3C810"/>
          </w:pPr>
          <w:r>
            <w:rPr>
              <w:lang w:bidi="lt-LT"/>
            </w:rPr>
            <w:t>Liudytojo vardas spausdintinėmis raidėmis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F26E37" w:rsidP="00F26E37">
          <w:pPr>
            <w:pStyle w:val="AFB1F41A3D7C4916BFA60C1C28654B2025"/>
          </w:pPr>
          <w:r>
            <w:rPr>
              <w:rStyle w:val="Nerykuspabraukimas"/>
              <w:lang w:bidi="lt-LT"/>
            </w:rPr>
            <w:t>Parašas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F26E37" w:rsidP="00F26E37">
          <w:pPr>
            <w:pStyle w:val="6E3D552FFB26416D80A9EC7D5F87DD4E12"/>
          </w:pPr>
          <w:r>
            <w:rPr>
              <w:lang w:bidi="lt-LT"/>
            </w:rPr>
            <w:t>ŠIUO DOKUMENTU PATVIRTINAMA, kad sumokėjus</w:t>
          </w:r>
        </w:p>
      </w:docPartBody>
    </w:docPart>
    <w:docPart>
      <w:docPartPr>
        <w:name w:val="78548AB7780F44028F1E8953BD7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AF29-5295-423A-B3EA-70961513AFE2}"/>
      </w:docPartPr>
      <w:docPartBody>
        <w:p w:rsidR="00140981" w:rsidRDefault="00F26E37" w:rsidP="00F26E37">
          <w:pPr>
            <w:pStyle w:val="78548AB7780F44028F1E8953BD7D902512"/>
          </w:pPr>
          <w:r>
            <w:rPr>
              <w:lang w:bidi="lt-LT"/>
            </w:rPr>
            <w:t>EUR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F26E37" w:rsidP="00F26E37">
          <w:pPr>
            <w:pStyle w:val="F5773FF36B0C423B99813A83FC16EA5012"/>
          </w:pPr>
          <w:r>
            <w:rPr>
              <w:lang w:bidi="lt-LT"/>
            </w:rPr>
            <w:t>, kurią visą patvirtina gavęs toliau pasirašęs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F26E37" w:rsidP="00F26E37">
          <w:pPr>
            <w:pStyle w:val="F17A6A58D7484091B9EDBC3E103C98ED12"/>
          </w:pPr>
          <w:r>
            <w:rPr>
              <w:lang w:bidi="lt-LT"/>
            </w:rPr>
            <w:t>(Pardavėjas) parduoda ir perleidžia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F26E37" w:rsidP="00F26E37">
          <w:pPr>
            <w:pStyle w:val="2D367CA7351F435783F32CC67B88148812"/>
          </w:pPr>
          <w:r>
            <w:rPr>
              <w:lang w:bidi="lt-LT"/>
            </w:rPr>
            <w:t>(Pirkėjui) toliau nurodytą transporto priemonę (Automobilį)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F26E37" w:rsidP="00F26E37">
          <w:pPr>
            <w:pStyle w:val="EF74D1FBF97D4B32B76730EDF45DF34412"/>
          </w:pPr>
          <w:r>
            <w:rPr>
              <w:lang w:bidi="lt-LT"/>
            </w:rPr>
            <w:t>Markė: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F26E37" w:rsidP="00F26E37">
          <w:pPr>
            <w:pStyle w:val="A2DC4385C46E4889B1821B64B706D31012"/>
          </w:pPr>
          <w:r>
            <w:rPr>
              <w:lang w:bidi="lt-LT"/>
            </w:rPr>
            <w:t>Modelis arba serija: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F26E37" w:rsidP="00F26E37">
          <w:pPr>
            <w:pStyle w:val="BFCEF9B456D9435983064AA5DACD125D12"/>
          </w:pPr>
          <w:r>
            <w:rPr>
              <w:lang w:bidi="lt-LT"/>
            </w:rPr>
            <w:t>Metai: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F26E37" w:rsidP="00F26E37">
          <w:pPr>
            <w:pStyle w:val="3FE9FC0947C94C1B82EA39BB5480392812"/>
          </w:pPr>
          <w:r>
            <w:rPr>
              <w:lang w:bidi="lt-LT"/>
            </w:rPr>
            <w:t>Spalva: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F26E37" w:rsidP="00F26E37">
          <w:pPr>
            <w:pStyle w:val="5D76C8B3A7294897BEBCE10B7C631AF412"/>
          </w:pPr>
          <w:r>
            <w:rPr>
              <w:lang w:bidi="lt-LT"/>
            </w:rPr>
            <w:t>Valstybinis numeris: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F26E37" w:rsidP="00F26E37">
          <w:pPr>
            <w:pStyle w:val="63B1BF4E08B94B569F88587632C41F1C12"/>
          </w:pPr>
          <w:r>
            <w:rPr>
              <w:lang w:bidi="lt-LT"/>
            </w:rPr>
            <w:t>Stilius: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F26E37" w:rsidP="00F26E37">
          <w:pPr>
            <w:pStyle w:val="10E518313C7C4750946BCF8807A48ED412"/>
          </w:pPr>
          <w:r>
            <w:rPr>
              <w:lang w:bidi="lt-LT"/>
            </w:rPr>
            <w:t>Ridos skaitiklio rodmenys: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F26E37" w:rsidP="00F26E37">
          <w:pPr>
            <w:pStyle w:val="7895A05B96784196A78D5FD2849C599E12"/>
          </w:pPr>
          <w:r>
            <w:rPr>
              <w:lang w:bidi="lt-LT"/>
            </w:rPr>
            <w:t>Nuosavybės dokumento Nr.: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F26E37" w:rsidP="00F26E37">
          <w:pPr>
            <w:pStyle w:val="EA97F5FD6B114EA9A7910336223252A012"/>
          </w:pPr>
          <w:r>
            <w:rPr>
              <w:lang w:bidi="lt-LT"/>
            </w:rPr>
            <w:t>Pardavimui taikomos toliau nurodytos sąlygos: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F26E37" w:rsidP="00F26E37">
          <w:pPr>
            <w:pStyle w:val="6A22DD57F5C14F8F8A0E25C7A99AE62F12"/>
          </w:pPr>
          <w:r>
            <w:rPr>
              <w:lang w:bidi="lt-LT"/>
            </w:rPr>
            <w:t>Pardavėjas patvirtina gavęs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F26E37" w:rsidP="00F26E37">
          <w:pPr>
            <w:pStyle w:val="DBE56385DB62416BAA09DE9B845275CC10"/>
          </w:pPr>
          <w:r>
            <w:rPr>
              <w:lang w:bidi="lt-LT"/>
            </w:rPr>
            <w:t>kaip užstatą už automobilį, visą Pirkėjo sumokėtą sumą ir nuosavybės teisė bus perleista per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F26E37" w:rsidP="00F26E37">
          <w:pPr>
            <w:pStyle w:val="DC72A5FFA7174B0F96B56E3C403F806B10"/>
          </w:pPr>
          <w:r>
            <w:rPr>
              <w:lang w:bidi="lt-LT"/>
            </w:rPr>
            <w:t>Pardavėjas suteikia Pirkėjui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F26E37" w:rsidP="00F26E37">
          <w:pPr>
            <w:pStyle w:val="A80E63F3D15C4B4D9FBD52FF2EC5CA1610"/>
          </w:pPr>
          <w:r>
            <w:rPr>
              <w:lang w:bidi="lt-LT"/>
            </w:rPr>
            <w:t>d., kad Automobilį patikrintų nepriklausomas mechanikas, ir sutinka atšaukti pardavimo sandorį, jeigu patikros rezultatai netenkina Pirkėjo.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F26E37" w:rsidP="00F26E37">
          <w:pPr>
            <w:pStyle w:val="52FE6BB7E2804F339BFC33805BEB97C710"/>
          </w:pPr>
          <w:r>
            <w:rPr>
              <w:lang w:bidi="lt-LT"/>
            </w:rPr>
            <w:t>Jei pardavimo sandoris neįvyks, Pardavėjui liks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F26E37" w:rsidP="00F26E37">
          <w:pPr>
            <w:pStyle w:val="5E80C52EAC6D4EBE9A49BFC1041CA7089"/>
          </w:pPr>
          <w:r>
            <w:rPr>
              <w:lang w:bidi="lt-LT"/>
            </w:rPr>
            <w:t>užstatas kaip kompensacija už išlaidas ir pakartotinę reklamą.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F26E37" w:rsidP="00F26E37">
          <w:pPr>
            <w:pStyle w:val="D0942A6B239C4FD0AF642FABFB06091F9"/>
          </w:pPr>
          <w:r>
            <w:rPr>
              <w:lang w:bidi="lt-LT"/>
            </w:rPr>
            <w:t>Pardavėjas patvirtina, kad Pardavėjo žiniomis transporto priemonės ridos skaitiklio rodmenys, pateikti automobilio apraše, nurodo faktinį transporto priemonės nuvažiuotą atstumą.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F26E37" w:rsidP="00F26E37">
          <w:pPr>
            <w:pStyle w:val="584CCDD1E2DA4201A80DE116A343E33F9"/>
          </w:pPr>
          <w:r>
            <w:rPr>
              <w:lang w:bidi="lt-LT"/>
            </w:rPr>
            <w:t>Transporto priemonės ridos skaitiklis nebuvo kečiamas, atsukamas atgal ar atjungtas, kol transporto priemonė buvo Pardavėjo žinioje, ir pardavėjas nežino, kad kas nors galėjo taip pasielgti.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F26E37" w:rsidP="00F26E37">
          <w:pPr>
            <w:pStyle w:val="34D0614CF1C54F52BD209B9DEA9894E49"/>
          </w:pPr>
          <w:r>
            <w:rPr>
              <w:lang w:bidi="lt-LT"/>
            </w:rPr>
            <w:t>Pardavėjas garantuoja Pirkėjui, kad turi galiojantį parduodamo automobilio nuosavybės teisę ir visus įgaliojimus parduoti ir perleisti šio turto nuosavybės teisę.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F26E37" w:rsidP="00F26E37">
          <w:pPr>
            <w:pStyle w:val="CB0710DBD1D84DE3BC901F5FF329C1FB9"/>
          </w:pPr>
          <w:r>
            <w:rPr>
              <w:lang w:bidi="lt-LT"/>
            </w:rPr>
            <w:t>Pardavėjas nežino apie transporto priemonės paslėptus defektus ir yra įsitikinęs, kad transporto priemonė parduodama geros veikimo būklės.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F26E37" w:rsidP="00F26E37">
          <w:pPr>
            <w:pStyle w:val="849D779F1CF74E5AA1396FB7F501213F9"/>
          </w:pPr>
          <w:r>
            <w:rPr>
              <w:lang w:bidi="lt-LT"/>
            </w:rPr>
            <w:t>Transporto priemonė parduodama „tokia, kokia yra“ ir tuo metu esančioje buvimo vietoje.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F26E37" w:rsidP="00F26E37">
          <w:pPr>
            <w:pStyle w:val="9592CCD469764886BBCE3E8C70EF6E9E9"/>
          </w:pPr>
          <w:r>
            <w:rPr>
              <w:lang w:bidi="lt-LT"/>
            </w:rPr>
            <w:t>Pasirašymo data: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F26E37" w:rsidP="00F26E37">
          <w:pPr>
            <w:pStyle w:val="83DA828B34974F2CAA41A346C1C0E0B79"/>
          </w:pPr>
          <w:r>
            <w:rPr>
              <w:lang w:bidi="lt-LT"/>
            </w:rPr>
            <w:t>Pardavėjas: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F26E37" w:rsidP="00F26E37">
          <w:pPr>
            <w:pStyle w:val="F15B85F4B8C04C8EA7F9C9A1659AC9179"/>
          </w:pPr>
          <w:r>
            <w:rPr>
              <w:lang w:bidi="lt-LT"/>
            </w:rPr>
            <w:t>Pirkėjas: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F26E37" w:rsidP="00F26E37">
          <w:pPr>
            <w:pStyle w:val="6300A216DDDF4A74B4970D9C68C037619"/>
          </w:pPr>
          <w:r>
            <w:rPr>
              <w:lang w:bidi="lt-LT"/>
            </w:rPr>
            <w:t>Dalyvaujant (liudininkui):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F26E37" w:rsidP="00F26E37">
          <w:pPr>
            <w:pStyle w:val="BA31598D3A2E4C16A898EE6E3EA568DD9"/>
          </w:pPr>
          <w:r>
            <w:rPr>
              <w:lang w:bidi="lt-LT"/>
            </w:rPr>
            <w:t>Liudytojo vardas ir pavardė spausdintinėmis raidėmis: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F26E37" w:rsidP="00F26E37">
          <w:pPr>
            <w:pStyle w:val="E097991B6FD3405A93856C7556902AB99"/>
          </w:pPr>
          <w:r>
            <w:rPr>
              <w:lang w:bidi="lt-LT"/>
            </w:rPr>
            <w:t>Parduodamam automobiliui netaikomi bet kokio pobūdžio turto suvaržymai, areštas ir įkeitimas.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F26E37" w:rsidP="00F26E37">
          <w:pPr>
            <w:pStyle w:val="633DD4323D4942A29255042FC763516311"/>
          </w:pPr>
          <w:r>
            <w:rPr>
              <w:lang w:bidi="lt-LT"/>
            </w:rPr>
            <w:t>d.</w:t>
          </w:r>
        </w:p>
      </w:docPartBody>
    </w:docPart>
    <w:docPart>
      <w:docPartPr>
        <w:name w:val="9B81B1036F0A4956901E7A312BDC6A9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D8EBB54-5310-4DDB-8DFA-3BA1BB229988}"/>
      </w:docPartPr>
      <w:docPartBody>
        <w:p w:rsidR="00000000" w:rsidRDefault="00F26E37" w:rsidP="00F26E37">
          <w:pPr>
            <w:pStyle w:val="9B81B1036F0A4956901E7A312BDC6A9A11"/>
          </w:pPr>
          <w:r>
            <w:rPr>
              <w:lang w:bidi="lt-LT"/>
            </w:rPr>
            <w:t>EUR</w:t>
          </w:r>
        </w:p>
      </w:docPartBody>
    </w:docPart>
    <w:docPart>
      <w:docPartPr>
        <w:name w:val="29B80C3D811642299FD0146B072EAE2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DDCF103-A70C-42DC-BD49-6079E3CDD8D0}"/>
      </w:docPartPr>
      <w:docPartBody>
        <w:p w:rsidR="00000000" w:rsidRDefault="00F26E37" w:rsidP="00F26E37">
          <w:pPr>
            <w:pStyle w:val="29B80C3D811642299FD0146B072EAE2010"/>
          </w:pPr>
          <w:r>
            <w:rPr>
              <w:lang w:bidi="lt-LT"/>
            </w:rPr>
            <w:t>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111A93"/>
    <w:rsid w:val="001240EC"/>
    <w:rsid w:val="00140981"/>
    <w:rsid w:val="0017176C"/>
    <w:rsid w:val="00380FC4"/>
    <w:rsid w:val="005B659A"/>
    <w:rsid w:val="008B233F"/>
    <w:rsid w:val="009E6A02"/>
    <w:rsid w:val="00A242A5"/>
    <w:rsid w:val="00B008C8"/>
    <w:rsid w:val="00D02D6B"/>
    <w:rsid w:val="00E442E2"/>
    <w:rsid w:val="00EE00BE"/>
    <w:rsid w:val="00F26E37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26E37"/>
    <w:rPr>
      <w:color w:val="595959" w:themeColor="text1" w:themeTint="A6"/>
    </w:rPr>
  </w:style>
  <w:style w:type="character" w:styleId="Nerykuspabraukimas">
    <w:name w:val="Subtle Emphasis"/>
    <w:basedOn w:val="Numatytasispastraiposriftas"/>
    <w:uiPriority w:val="2"/>
    <w:qFormat/>
    <w:rsid w:val="00F26E37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">
    <w:name w:val="91B870223E2B4AECBC291C3052DF43A6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">
    <w:name w:val="6E3D552FFB26416D80A9EC7D5F87DD4E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30">
    <w:name w:val="2A9622164AEE4C449EFA1B308F2CA3E63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">
    <w:name w:val="78548AB7780F44028F1E8953BD7D902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">
    <w:name w:val="F5773FF36B0C423B99813A83FC16EA5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30">
    <w:name w:val="B3D07FB1BD83432BBBE29A7D7E174C323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">
    <w:name w:val="F17A6A58D7484091B9EDBC3E103C98ED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30">
    <w:name w:val="FA1DA8A9709A454B83AF2B7A302956343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">
    <w:name w:val="2D367CA7351F435783F32CC67B88148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">
    <w:name w:val="EF74D1FBF97D4B32B76730EDF45DF34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">
    <w:name w:val="442AD10CCA9D482AAB69160534B6006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">
    <w:name w:val="A2DC4385C46E4889B1821B64B706D310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">
    <w:name w:val="81C30514AB9E435AA005909AC60DB2D3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">
    <w:name w:val="BFCEF9B456D9435983064AA5DACD125D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">
    <w:name w:val="5B04AE2B47204E989EE300394DB6846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">
    <w:name w:val="3FE9FC0947C94C1B82EA39BB5480392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">
    <w:name w:val="909F14103FC54CABABBF6B7DD5711B68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">
    <w:name w:val="5D76C8B3A7294897BEBCE10B7C631AF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">
    <w:name w:val="361CBFDF0DD04BA0A58A0529A7B4C952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">
    <w:name w:val="63B1BF4E08B94B569F88587632C41F1C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">
    <w:name w:val="17EFE019C62E4FF78CC8B709537D2022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">
    <w:name w:val="10E518313C7C4750946BCF8807A48ED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">
    <w:name w:val="CBCD822C711A426C9D1219171E08F272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">
    <w:name w:val="7895A05B96784196A78D5FD2849C599E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">
    <w:name w:val="9F5FC459EF2342879347AB5FF6BAC425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">
    <w:name w:val="EA97F5FD6B114EA9A7910336223252A0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">
    <w:name w:val="6A22DD57F5C14F8F8A0E25C7A99AE62F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30">
    <w:name w:val="5299A7D94BE34FD191E5DBDCC95C5CC03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1B870223E2B4AECBC291C3052DF43A61">
    <w:name w:val="91B870223E2B4AECBC291C3052DF43A61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1">
    <w:name w:val="6E3D552FFB26416D80A9EC7D5F87DD4E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31">
    <w:name w:val="2A9622164AEE4C449EFA1B308F2CA3E63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1">
    <w:name w:val="78548AB7780F44028F1E8953BD7D9025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1">
    <w:name w:val="F5773FF36B0C423B99813A83FC16EA50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31">
    <w:name w:val="B3D07FB1BD83432BBBE29A7D7E174C323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1">
    <w:name w:val="F17A6A58D7484091B9EDBC3E103C98ED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31">
    <w:name w:val="FA1DA8A9709A454B83AF2B7A302956343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1">
    <w:name w:val="2D367CA7351F435783F32CC67B881488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1">
    <w:name w:val="EF74D1FBF97D4B32B76730EDF45DF344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1">
    <w:name w:val="442AD10CCA9D482AAB69160534B6006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1">
    <w:name w:val="A2DC4385C46E4889B1821B64B706D310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2">
    <w:name w:val="81C30514AB9E435AA005909AC60DB2D3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1">
    <w:name w:val="BFCEF9B456D9435983064AA5DACD125D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1">
    <w:name w:val="5B04AE2B47204E989EE300394DB68460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1">
    <w:name w:val="3FE9FC0947C94C1B82EA39BB54803928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2">
    <w:name w:val="909F14103FC54CABABBF6B7DD5711B68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1">
    <w:name w:val="5D76C8B3A7294897BEBCE10B7C631AF4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2">
    <w:name w:val="361CBFDF0DD04BA0A58A0529A7B4C952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1">
    <w:name w:val="63B1BF4E08B94B569F88587632C41F1C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2">
    <w:name w:val="17EFE019C62E4FF78CC8B709537D2022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1">
    <w:name w:val="10E518313C7C4750946BCF8807A48ED4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2">
    <w:name w:val="CBCD822C711A426C9D1219171E08F272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1">
    <w:name w:val="7895A05B96784196A78D5FD2849C599E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2">
    <w:name w:val="9F5FC459EF2342879347AB5FF6BAC425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1">
    <w:name w:val="EA97F5FD6B114EA9A7910336223252A01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1">
    <w:name w:val="6A22DD57F5C14F8F8A0E25C7A99AE62F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31">
    <w:name w:val="5299A7D94BE34FD191E5DBDCC95C5CC03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">
    <w:name w:val="9B81B1036F0A4956901E7A312BDC6A9A"/>
    <w:rsid w:val="00F26E37"/>
    <w:rPr>
      <w:lang w:eastAsia="lt-LT"/>
    </w:rPr>
  </w:style>
  <w:style w:type="paragraph" w:customStyle="1" w:styleId="91B870223E2B4AECBC291C3052DF43A62">
    <w:name w:val="91B870223E2B4AECBC291C3052DF43A62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2">
    <w:name w:val="6E3D552FFB26416D80A9EC7D5F87DD4E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32">
    <w:name w:val="2A9622164AEE4C449EFA1B308F2CA3E63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2">
    <w:name w:val="78548AB7780F44028F1E8953BD7D9025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2">
    <w:name w:val="F5773FF36B0C423B99813A83FC16EA50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32">
    <w:name w:val="B3D07FB1BD83432BBBE29A7D7E174C323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2">
    <w:name w:val="F17A6A58D7484091B9EDBC3E103C98ED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32">
    <w:name w:val="FA1DA8A9709A454B83AF2B7A302956343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2">
    <w:name w:val="2D367CA7351F435783F32CC67B881488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2">
    <w:name w:val="EF74D1FBF97D4B32B76730EDF45DF344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2">
    <w:name w:val="442AD10CCA9D482AAB69160534B6006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2">
    <w:name w:val="A2DC4385C46E4889B1821B64B706D310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3">
    <w:name w:val="81C30514AB9E435AA005909AC60DB2D3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2">
    <w:name w:val="BFCEF9B456D9435983064AA5DACD125D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2">
    <w:name w:val="5B04AE2B47204E989EE300394DB68460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2">
    <w:name w:val="3FE9FC0947C94C1B82EA39BB54803928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3">
    <w:name w:val="909F14103FC54CABABBF6B7DD5711B68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2">
    <w:name w:val="5D76C8B3A7294897BEBCE10B7C631AF4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3">
    <w:name w:val="361CBFDF0DD04BA0A58A0529A7B4C952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2">
    <w:name w:val="63B1BF4E08B94B569F88587632C41F1C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3">
    <w:name w:val="17EFE019C62E4FF78CC8B709537D2022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2">
    <w:name w:val="10E518313C7C4750946BCF8807A48ED4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3">
    <w:name w:val="CBCD822C711A426C9D1219171E08F272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2">
    <w:name w:val="7895A05B96784196A78D5FD2849C599E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3">
    <w:name w:val="9F5FC459EF2342879347AB5FF6BAC425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2">
    <w:name w:val="EA97F5FD6B114EA9A7910336223252A02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2">
    <w:name w:val="6A22DD57F5C14F8F8A0E25C7A99AE62F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32">
    <w:name w:val="5299A7D94BE34FD191E5DBDCC95C5CC03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1">
    <w:name w:val="9B81B1036F0A4956901E7A312BDC6A9A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BE56385DB62416BAA09DE9B845275CC">
    <w:name w:val="DBE56385DB62416BAA09DE9B845275CC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75BDC80503C479CBA23477F890D861A21">
    <w:name w:val="275BDC80503C479CBA23477F890D861A2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3DD4323D4942A29255042FC76351631">
    <w:name w:val="633DD4323D4942A29255042FC7635163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C72A5FFA7174B0F96B56E3C403F806B">
    <w:name w:val="DC72A5FFA7174B0F96B56E3C403F806B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CDB083270344EB9178E799B254A33729">
    <w:name w:val="84CDB083270344EB9178E799B254A3372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80E63F3D15C4B4D9FBD52FF2EC5CA16">
    <w:name w:val="A80E63F3D15C4B4D9FBD52FF2EC5CA1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FE6BB7E2804F339BFC33805BEB97C7">
    <w:name w:val="52FE6BB7E2804F339BFC33805BEB97C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0DD9031D64B5458CBA48B3582B054D0329">
    <w:name w:val="0DD9031D64B5458CBA48B3582B054D032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9B80C3D811642299FD0146B072EAE20">
    <w:name w:val="29B80C3D811642299FD0146B072EAE20"/>
    <w:rsid w:val="00F26E37"/>
    <w:rPr>
      <w:lang w:eastAsia="lt-LT"/>
    </w:rPr>
  </w:style>
  <w:style w:type="paragraph" w:customStyle="1" w:styleId="91B870223E2B4AECBC291C3052DF43A63">
    <w:name w:val="91B870223E2B4AECBC291C3052DF43A63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3">
    <w:name w:val="6E3D552FFB26416D80A9EC7D5F87DD4E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33">
    <w:name w:val="2A9622164AEE4C449EFA1B308F2CA3E63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3">
    <w:name w:val="78548AB7780F44028F1E8953BD7D9025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3">
    <w:name w:val="F5773FF36B0C423B99813A83FC16EA50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33">
    <w:name w:val="B3D07FB1BD83432BBBE29A7D7E174C323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3">
    <w:name w:val="F17A6A58D7484091B9EDBC3E103C98ED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33">
    <w:name w:val="FA1DA8A9709A454B83AF2B7A302956343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3">
    <w:name w:val="2D367CA7351F435783F32CC67B881488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3">
    <w:name w:val="EF74D1FBF97D4B32B76730EDF45DF344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3">
    <w:name w:val="442AD10CCA9D482AAB69160534B60061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3">
    <w:name w:val="A2DC4385C46E4889B1821B64B706D310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4">
    <w:name w:val="81C30514AB9E435AA005909AC60DB2D3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3">
    <w:name w:val="BFCEF9B456D9435983064AA5DACD125D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3">
    <w:name w:val="5B04AE2B47204E989EE300394DB68460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3">
    <w:name w:val="3FE9FC0947C94C1B82EA39BB54803928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4">
    <w:name w:val="909F14103FC54CABABBF6B7DD5711B68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3">
    <w:name w:val="5D76C8B3A7294897BEBCE10B7C631AF4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4">
    <w:name w:val="361CBFDF0DD04BA0A58A0529A7B4C952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3">
    <w:name w:val="63B1BF4E08B94B569F88587632C41F1C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4">
    <w:name w:val="17EFE019C62E4FF78CC8B709537D2022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3">
    <w:name w:val="10E518313C7C4750946BCF8807A48ED4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4">
    <w:name w:val="CBCD822C711A426C9D1219171E08F272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3">
    <w:name w:val="7895A05B96784196A78D5FD2849C599E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4">
    <w:name w:val="9F5FC459EF2342879347AB5FF6BAC425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3">
    <w:name w:val="EA97F5FD6B114EA9A7910336223252A03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3">
    <w:name w:val="6A22DD57F5C14F8F8A0E25C7A99AE62F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33">
    <w:name w:val="5299A7D94BE34FD191E5DBDCC95C5CC03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2">
    <w:name w:val="9B81B1036F0A4956901E7A312BDC6A9A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BE56385DB62416BAA09DE9B845275CC1">
    <w:name w:val="DBE56385DB62416BAA09DE9B845275CC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75BDC80503C479CBA23477F890D861A22">
    <w:name w:val="275BDC80503C479CBA23477F890D861A2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3DD4323D4942A29255042FC76351632">
    <w:name w:val="633DD4323D4942A29255042FC7635163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C72A5FFA7174B0F96B56E3C403F806B1">
    <w:name w:val="DC72A5FFA7174B0F96B56E3C403F806B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CDB083270344EB9178E799B254A33730">
    <w:name w:val="84CDB083270344EB9178E799B254A3373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80E63F3D15C4B4D9FBD52FF2EC5CA161">
    <w:name w:val="A80E63F3D15C4B4D9FBD52FF2EC5CA16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FE6BB7E2804F339BFC33805BEB97C71">
    <w:name w:val="52FE6BB7E2804F339BFC33805BEB97C7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0DD9031D64B5458CBA48B3582B054D0330">
    <w:name w:val="0DD9031D64B5458CBA48B3582B054D033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9B80C3D811642299FD0146B072EAE201">
    <w:name w:val="29B80C3D811642299FD0146B072EAE20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E80C52EAC6D4EBE9A49BFC1041CA708">
    <w:name w:val="5E80C52EAC6D4EBE9A49BFC1041CA70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0942A6B239C4FD0AF642FABFB06091F">
    <w:name w:val="D0942A6B239C4FD0AF642FABFB06091F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84CCDD1E2DA4201A80DE116A343E33F">
    <w:name w:val="584CCDD1E2DA4201A80DE116A343E33F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4D0614CF1C54F52BD209B9DEA9894E4">
    <w:name w:val="34D0614CF1C54F52BD209B9DEA9894E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097991B6FD3405A93856C7556902AB9">
    <w:name w:val="E097991B6FD3405A93856C7556902AB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CB0710DBD1D84DE3BC901F5FF329C1FB">
    <w:name w:val="CB0710DBD1D84DE3BC901F5FF329C1FB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9D779F1CF74E5AA1396FB7F501213F">
    <w:name w:val="849D779F1CF74E5AA1396FB7F501213F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592CCD469764886BBCE3E8C70EF6E9E">
    <w:name w:val="9592CCD469764886BBCE3E8C70EF6E9E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">
    <w:name w:val="7DD44333CF2F4B4890C93B69CBF7D65C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3DA828B34974F2CAA41A346C1C0E0B7">
    <w:name w:val="83DA828B34974F2CAA41A346C1C0E0B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">
    <w:name w:val="710F5A425D6142BAB1997F30B45FDD82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5B85F4B8C04C8EA7F9C9A1659AC917">
    <w:name w:val="F15B85F4B8C04C8EA7F9C9A1659AC91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">
    <w:name w:val="A203ACE4336E4B8DBA8B7E15EB042A78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00A216DDDF4A74B4970D9C68C03761">
    <w:name w:val="6300A216DDDF4A74B4970D9C68C0376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6">
    <w:name w:val="AFB1F41A3D7C4916BFA60C1C28654B201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A31598D3A2E4C16A898EE6E3EA568DD">
    <w:name w:val="BA31598D3A2E4C16A898EE6E3EA568DD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">
    <w:name w:val="77D295B97FF440E9B091DB722754E3C8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1B870223E2B4AECBC291C3052DF43A64">
    <w:name w:val="91B870223E2B4AECBC291C3052DF43A64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4">
    <w:name w:val="6E3D552FFB26416D80A9EC7D5F87DD4E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34">
    <w:name w:val="2A9622164AEE4C449EFA1B308F2CA3E63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4">
    <w:name w:val="78548AB7780F44028F1E8953BD7D9025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4">
    <w:name w:val="F5773FF36B0C423B99813A83FC16EA50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34">
    <w:name w:val="B3D07FB1BD83432BBBE29A7D7E174C323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4">
    <w:name w:val="F17A6A58D7484091B9EDBC3E103C98ED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34">
    <w:name w:val="FA1DA8A9709A454B83AF2B7A302956343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4">
    <w:name w:val="2D367CA7351F435783F32CC67B881488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4">
    <w:name w:val="EF74D1FBF97D4B32B76730EDF45DF344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4">
    <w:name w:val="442AD10CCA9D482AAB69160534B60061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4">
    <w:name w:val="A2DC4385C46E4889B1821B64B706D310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5">
    <w:name w:val="81C30514AB9E435AA005909AC60DB2D3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4">
    <w:name w:val="BFCEF9B456D9435983064AA5DACD125D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4">
    <w:name w:val="5B04AE2B47204E989EE300394DB68460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4">
    <w:name w:val="3FE9FC0947C94C1B82EA39BB54803928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5">
    <w:name w:val="909F14103FC54CABABBF6B7DD5711B68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4">
    <w:name w:val="5D76C8B3A7294897BEBCE10B7C631AF4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5">
    <w:name w:val="361CBFDF0DD04BA0A58A0529A7B4C952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4">
    <w:name w:val="63B1BF4E08B94B569F88587632C41F1C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5">
    <w:name w:val="17EFE019C62E4FF78CC8B709537D2022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4">
    <w:name w:val="10E518313C7C4750946BCF8807A48ED4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5">
    <w:name w:val="CBCD822C711A426C9D1219171E08F272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4">
    <w:name w:val="7895A05B96784196A78D5FD2849C599E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5">
    <w:name w:val="9F5FC459EF2342879347AB5FF6BAC425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4">
    <w:name w:val="EA97F5FD6B114EA9A7910336223252A04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4">
    <w:name w:val="6A22DD57F5C14F8F8A0E25C7A99AE62F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34">
    <w:name w:val="5299A7D94BE34FD191E5DBDCC95C5CC03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3">
    <w:name w:val="9B81B1036F0A4956901E7A312BDC6A9A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BE56385DB62416BAA09DE9B845275CC2">
    <w:name w:val="DBE56385DB62416BAA09DE9B845275CC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75BDC80503C479CBA23477F890D861A23">
    <w:name w:val="275BDC80503C479CBA23477F890D861A2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3DD4323D4942A29255042FC76351633">
    <w:name w:val="633DD4323D4942A29255042FC7635163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C72A5FFA7174B0F96B56E3C403F806B2">
    <w:name w:val="DC72A5FFA7174B0F96B56E3C403F806B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CDB083270344EB9178E799B254A33731">
    <w:name w:val="84CDB083270344EB9178E799B254A3373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80E63F3D15C4B4D9FBD52FF2EC5CA162">
    <w:name w:val="A80E63F3D15C4B4D9FBD52FF2EC5CA16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FE6BB7E2804F339BFC33805BEB97C72">
    <w:name w:val="52FE6BB7E2804F339BFC33805BEB97C7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0DD9031D64B5458CBA48B3582B054D0331">
    <w:name w:val="0DD9031D64B5458CBA48B3582B054D033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9B80C3D811642299FD0146B072EAE202">
    <w:name w:val="29B80C3D811642299FD0146B072EAE20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E80C52EAC6D4EBE9A49BFC1041CA7081">
    <w:name w:val="5E80C52EAC6D4EBE9A49BFC1041CA708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0942A6B239C4FD0AF642FABFB06091F1">
    <w:name w:val="D0942A6B239C4FD0AF642FABFB06091F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84CCDD1E2DA4201A80DE116A343E33F1">
    <w:name w:val="584CCDD1E2DA4201A80DE116A343E33F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4D0614CF1C54F52BD209B9DEA9894E41">
    <w:name w:val="34D0614CF1C54F52BD209B9DEA9894E4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097991B6FD3405A93856C7556902AB91">
    <w:name w:val="E097991B6FD3405A93856C7556902AB9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CB0710DBD1D84DE3BC901F5FF329C1FB1">
    <w:name w:val="CB0710DBD1D84DE3BC901F5FF329C1FB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9D779F1CF74E5AA1396FB7F501213F1">
    <w:name w:val="849D779F1CF74E5AA1396FB7F501213F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592CCD469764886BBCE3E8C70EF6E9E1">
    <w:name w:val="9592CCD469764886BBCE3E8C70EF6E9E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2">
    <w:name w:val="7DD44333CF2F4B4890C93B69CBF7D65C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3DA828B34974F2CAA41A346C1C0E0B71">
    <w:name w:val="83DA828B34974F2CAA41A346C1C0E0B7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2">
    <w:name w:val="710F5A425D6142BAB1997F30B45FDD82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5B85F4B8C04C8EA7F9C9A1659AC9171">
    <w:name w:val="F15B85F4B8C04C8EA7F9C9A1659AC917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2">
    <w:name w:val="A203ACE4336E4B8DBA8B7E15EB042A78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00A216DDDF4A74B4970D9C68C037611">
    <w:name w:val="6300A216DDDF4A74B4970D9C68C03761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7">
    <w:name w:val="AFB1F41A3D7C4916BFA60C1C28654B201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A31598D3A2E4C16A898EE6E3EA568DD1">
    <w:name w:val="BA31598D3A2E4C16A898EE6E3EA568DD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2">
    <w:name w:val="77D295B97FF440E9B091DB722754E3C8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1B870223E2B4AECBC291C3052DF43A65">
    <w:name w:val="91B870223E2B4AECBC291C3052DF43A65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5">
    <w:name w:val="6E3D552FFB26416D80A9EC7D5F87DD4E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35">
    <w:name w:val="2A9622164AEE4C449EFA1B308F2CA3E63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5">
    <w:name w:val="78548AB7780F44028F1E8953BD7D9025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5">
    <w:name w:val="F5773FF36B0C423B99813A83FC16EA50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35">
    <w:name w:val="B3D07FB1BD83432BBBE29A7D7E174C323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5">
    <w:name w:val="F17A6A58D7484091B9EDBC3E103C98ED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35">
    <w:name w:val="FA1DA8A9709A454B83AF2B7A302956343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5">
    <w:name w:val="2D367CA7351F435783F32CC67B881488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5">
    <w:name w:val="EF74D1FBF97D4B32B76730EDF45DF344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5">
    <w:name w:val="442AD10CCA9D482AAB69160534B60061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5">
    <w:name w:val="A2DC4385C46E4889B1821B64B706D310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6">
    <w:name w:val="81C30514AB9E435AA005909AC60DB2D3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5">
    <w:name w:val="BFCEF9B456D9435983064AA5DACD125D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5">
    <w:name w:val="5B04AE2B47204E989EE300394DB68460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5">
    <w:name w:val="3FE9FC0947C94C1B82EA39BB54803928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6">
    <w:name w:val="909F14103FC54CABABBF6B7DD5711B68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5">
    <w:name w:val="5D76C8B3A7294897BEBCE10B7C631AF4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6">
    <w:name w:val="361CBFDF0DD04BA0A58A0529A7B4C952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5">
    <w:name w:val="63B1BF4E08B94B569F88587632C41F1C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6">
    <w:name w:val="17EFE019C62E4FF78CC8B709537D2022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5">
    <w:name w:val="10E518313C7C4750946BCF8807A48ED4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6">
    <w:name w:val="CBCD822C711A426C9D1219171E08F272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5">
    <w:name w:val="7895A05B96784196A78D5FD2849C599E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6">
    <w:name w:val="9F5FC459EF2342879347AB5FF6BAC425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5">
    <w:name w:val="EA97F5FD6B114EA9A7910336223252A05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5">
    <w:name w:val="6A22DD57F5C14F8F8A0E25C7A99AE62F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35">
    <w:name w:val="5299A7D94BE34FD191E5DBDCC95C5CC03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4">
    <w:name w:val="9B81B1036F0A4956901E7A312BDC6A9A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BE56385DB62416BAA09DE9B845275CC3">
    <w:name w:val="DBE56385DB62416BAA09DE9B845275CC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75BDC80503C479CBA23477F890D861A24">
    <w:name w:val="275BDC80503C479CBA23477F890D861A2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3DD4323D4942A29255042FC76351634">
    <w:name w:val="633DD4323D4942A29255042FC7635163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C72A5FFA7174B0F96B56E3C403F806B3">
    <w:name w:val="DC72A5FFA7174B0F96B56E3C403F806B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CDB083270344EB9178E799B254A33732">
    <w:name w:val="84CDB083270344EB9178E799B254A3373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80E63F3D15C4B4D9FBD52FF2EC5CA163">
    <w:name w:val="A80E63F3D15C4B4D9FBD52FF2EC5CA16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FE6BB7E2804F339BFC33805BEB97C73">
    <w:name w:val="52FE6BB7E2804F339BFC33805BEB97C7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0DD9031D64B5458CBA48B3582B054D0332">
    <w:name w:val="0DD9031D64B5458CBA48B3582B054D033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9B80C3D811642299FD0146B072EAE203">
    <w:name w:val="29B80C3D811642299FD0146B072EAE20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E80C52EAC6D4EBE9A49BFC1041CA7082">
    <w:name w:val="5E80C52EAC6D4EBE9A49BFC1041CA708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0942A6B239C4FD0AF642FABFB06091F2">
    <w:name w:val="D0942A6B239C4FD0AF642FABFB06091F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84CCDD1E2DA4201A80DE116A343E33F2">
    <w:name w:val="584CCDD1E2DA4201A80DE116A343E33F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4D0614CF1C54F52BD209B9DEA9894E42">
    <w:name w:val="34D0614CF1C54F52BD209B9DEA9894E4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097991B6FD3405A93856C7556902AB92">
    <w:name w:val="E097991B6FD3405A93856C7556902AB9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CB0710DBD1D84DE3BC901F5FF329C1FB2">
    <w:name w:val="CB0710DBD1D84DE3BC901F5FF329C1FB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9D779F1CF74E5AA1396FB7F501213F2">
    <w:name w:val="849D779F1CF74E5AA1396FB7F501213F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592CCD469764886BBCE3E8C70EF6E9E2">
    <w:name w:val="9592CCD469764886BBCE3E8C70EF6E9E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3">
    <w:name w:val="7DD44333CF2F4B4890C93B69CBF7D65C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3DA828B34974F2CAA41A346C1C0E0B72">
    <w:name w:val="83DA828B34974F2CAA41A346C1C0E0B7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3">
    <w:name w:val="710F5A425D6142BAB1997F30B45FDD82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5B85F4B8C04C8EA7F9C9A1659AC9172">
    <w:name w:val="F15B85F4B8C04C8EA7F9C9A1659AC917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3">
    <w:name w:val="A203ACE4336E4B8DBA8B7E15EB042A78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00A216DDDF4A74B4970D9C68C037612">
    <w:name w:val="6300A216DDDF4A74B4970D9C68C03761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8">
    <w:name w:val="AFB1F41A3D7C4916BFA60C1C28654B201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A31598D3A2E4C16A898EE6E3EA568DD2">
    <w:name w:val="BA31598D3A2E4C16A898EE6E3EA568DD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3">
    <w:name w:val="77D295B97FF440E9B091DB722754E3C8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1B870223E2B4AECBC291C3052DF43A66">
    <w:name w:val="91B870223E2B4AECBC291C3052DF43A66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6">
    <w:name w:val="6E3D552FFB26416D80A9EC7D5F87DD4E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36">
    <w:name w:val="2A9622164AEE4C449EFA1B308F2CA3E63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6">
    <w:name w:val="78548AB7780F44028F1E8953BD7D9025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6">
    <w:name w:val="F5773FF36B0C423B99813A83FC16EA50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36">
    <w:name w:val="B3D07FB1BD83432BBBE29A7D7E174C323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6">
    <w:name w:val="F17A6A58D7484091B9EDBC3E103C98ED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36">
    <w:name w:val="FA1DA8A9709A454B83AF2B7A302956343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6">
    <w:name w:val="2D367CA7351F435783F32CC67B881488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6">
    <w:name w:val="EF74D1FBF97D4B32B76730EDF45DF344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6">
    <w:name w:val="442AD10CCA9D482AAB69160534B60061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6">
    <w:name w:val="A2DC4385C46E4889B1821B64B706D310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7">
    <w:name w:val="81C30514AB9E435AA005909AC60DB2D3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6">
    <w:name w:val="BFCEF9B456D9435983064AA5DACD125D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6">
    <w:name w:val="5B04AE2B47204E989EE300394DB68460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6">
    <w:name w:val="3FE9FC0947C94C1B82EA39BB54803928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7">
    <w:name w:val="909F14103FC54CABABBF6B7DD5711B68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6">
    <w:name w:val="5D76C8B3A7294897BEBCE10B7C631AF4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7">
    <w:name w:val="361CBFDF0DD04BA0A58A0529A7B4C952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6">
    <w:name w:val="63B1BF4E08B94B569F88587632C41F1C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7">
    <w:name w:val="17EFE019C62E4FF78CC8B709537D2022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6">
    <w:name w:val="10E518313C7C4750946BCF8807A48ED4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7">
    <w:name w:val="CBCD822C711A426C9D1219171E08F272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6">
    <w:name w:val="7895A05B96784196A78D5FD2849C599E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7">
    <w:name w:val="9F5FC459EF2342879347AB5FF6BAC425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6">
    <w:name w:val="EA97F5FD6B114EA9A7910336223252A06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6">
    <w:name w:val="6A22DD57F5C14F8F8A0E25C7A99AE62F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36">
    <w:name w:val="5299A7D94BE34FD191E5DBDCC95C5CC03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5">
    <w:name w:val="9B81B1036F0A4956901E7A312BDC6A9A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BE56385DB62416BAA09DE9B845275CC4">
    <w:name w:val="DBE56385DB62416BAA09DE9B845275CC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75BDC80503C479CBA23477F890D861A25">
    <w:name w:val="275BDC80503C479CBA23477F890D861A2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3DD4323D4942A29255042FC76351635">
    <w:name w:val="633DD4323D4942A29255042FC7635163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C72A5FFA7174B0F96B56E3C403F806B4">
    <w:name w:val="DC72A5FFA7174B0F96B56E3C403F806B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CDB083270344EB9178E799B254A33733">
    <w:name w:val="84CDB083270344EB9178E799B254A3373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80E63F3D15C4B4D9FBD52FF2EC5CA164">
    <w:name w:val="A80E63F3D15C4B4D9FBD52FF2EC5CA16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FE6BB7E2804F339BFC33805BEB97C74">
    <w:name w:val="52FE6BB7E2804F339BFC33805BEB97C7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0DD9031D64B5458CBA48B3582B054D0333">
    <w:name w:val="0DD9031D64B5458CBA48B3582B054D033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9B80C3D811642299FD0146B072EAE204">
    <w:name w:val="29B80C3D811642299FD0146B072EAE20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E80C52EAC6D4EBE9A49BFC1041CA7083">
    <w:name w:val="5E80C52EAC6D4EBE9A49BFC1041CA708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0942A6B239C4FD0AF642FABFB06091F3">
    <w:name w:val="D0942A6B239C4FD0AF642FABFB06091F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84CCDD1E2DA4201A80DE116A343E33F3">
    <w:name w:val="584CCDD1E2DA4201A80DE116A343E33F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4D0614CF1C54F52BD209B9DEA9894E43">
    <w:name w:val="34D0614CF1C54F52BD209B9DEA9894E4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097991B6FD3405A93856C7556902AB93">
    <w:name w:val="E097991B6FD3405A93856C7556902AB9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CB0710DBD1D84DE3BC901F5FF329C1FB3">
    <w:name w:val="CB0710DBD1D84DE3BC901F5FF329C1FB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9D779F1CF74E5AA1396FB7F501213F3">
    <w:name w:val="849D779F1CF74E5AA1396FB7F501213F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592CCD469764886BBCE3E8C70EF6E9E3">
    <w:name w:val="9592CCD469764886BBCE3E8C70EF6E9E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4">
    <w:name w:val="7DD44333CF2F4B4890C93B69CBF7D65C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3DA828B34974F2CAA41A346C1C0E0B73">
    <w:name w:val="83DA828B34974F2CAA41A346C1C0E0B7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4">
    <w:name w:val="710F5A425D6142BAB1997F30B45FDD82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5B85F4B8C04C8EA7F9C9A1659AC9173">
    <w:name w:val="F15B85F4B8C04C8EA7F9C9A1659AC917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4">
    <w:name w:val="A203ACE4336E4B8DBA8B7E15EB042A78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00A216DDDF4A74B4970D9C68C037613">
    <w:name w:val="6300A216DDDF4A74B4970D9C68C03761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19">
    <w:name w:val="AFB1F41A3D7C4916BFA60C1C28654B201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A31598D3A2E4C16A898EE6E3EA568DD3">
    <w:name w:val="BA31598D3A2E4C16A898EE6E3EA568DD3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4">
    <w:name w:val="77D295B97FF440E9B091DB722754E3C8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1B870223E2B4AECBC291C3052DF43A67">
    <w:name w:val="91B870223E2B4AECBC291C3052DF43A67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7">
    <w:name w:val="6E3D552FFB26416D80A9EC7D5F87DD4E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37">
    <w:name w:val="2A9622164AEE4C449EFA1B308F2CA3E63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7">
    <w:name w:val="78548AB7780F44028F1E8953BD7D9025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7">
    <w:name w:val="F5773FF36B0C423B99813A83FC16EA50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37">
    <w:name w:val="B3D07FB1BD83432BBBE29A7D7E174C323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7">
    <w:name w:val="F17A6A58D7484091B9EDBC3E103C98ED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37">
    <w:name w:val="FA1DA8A9709A454B83AF2B7A302956343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7">
    <w:name w:val="2D367CA7351F435783F32CC67B881488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7">
    <w:name w:val="EF74D1FBF97D4B32B76730EDF45DF344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7">
    <w:name w:val="442AD10CCA9D482AAB69160534B60061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7">
    <w:name w:val="A2DC4385C46E4889B1821B64B706D310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8">
    <w:name w:val="81C30514AB9E435AA005909AC60DB2D3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7">
    <w:name w:val="BFCEF9B456D9435983064AA5DACD125D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7">
    <w:name w:val="5B04AE2B47204E989EE300394DB68460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7">
    <w:name w:val="3FE9FC0947C94C1B82EA39BB54803928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8">
    <w:name w:val="909F14103FC54CABABBF6B7DD5711B68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7">
    <w:name w:val="5D76C8B3A7294897BEBCE10B7C631AF4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8">
    <w:name w:val="361CBFDF0DD04BA0A58A0529A7B4C952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7">
    <w:name w:val="63B1BF4E08B94B569F88587632C41F1C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8">
    <w:name w:val="17EFE019C62E4FF78CC8B709537D2022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7">
    <w:name w:val="10E518313C7C4750946BCF8807A48ED4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8">
    <w:name w:val="CBCD822C711A426C9D1219171E08F272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7">
    <w:name w:val="7895A05B96784196A78D5FD2849C599E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8">
    <w:name w:val="9F5FC459EF2342879347AB5FF6BAC425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7">
    <w:name w:val="EA97F5FD6B114EA9A7910336223252A07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7">
    <w:name w:val="6A22DD57F5C14F8F8A0E25C7A99AE62F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37">
    <w:name w:val="5299A7D94BE34FD191E5DBDCC95C5CC03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6">
    <w:name w:val="9B81B1036F0A4956901E7A312BDC6A9A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BE56385DB62416BAA09DE9B845275CC5">
    <w:name w:val="DBE56385DB62416BAA09DE9B845275CC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75BDC80503C479CBA23477F890D861A26">
    <w:name w:val="275BDC80503C479CBA23477F890D861A2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3DD4323D4942A29255042FC76351636">
    <w:name w:val="633DD4323D4942A29255042FC7635163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C72A5FFA7174B0F96B56E3C403F806B5">
    <w:name w:val="DC72A5FFA7174B0F96B56E3C403F806B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CDB083270344EB9178E799B254A33734">
    <w:name w:val="84CDB083270344EB9178E799B254A3373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80E63F3D15C4B4D9FBD52FF2EC5CA165">
    <w:name w:val="A80E63F3D15C4B4D9FBD52FF2EC5CA16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FE6BB7E2804F339BFC33805BEB97C75">
    <w:name w:val="52FE6BB7E2804F339BFC33805BEB97C7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0DD9031D64B5458CBA48B3582B054D0334">
    <w:name w:val="0DD9031D64B5458CBA48B3582B054D033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9B80C3D811642299FD0146B072EAE205">
    <w:name w:val="29B80C3D811642299FD0146B072EAE20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E80C52EAC6D4EBE9A49BFC1041CA7084">
    <w:name w:val="5E80C52EAC6D4EBE9A49BFC1041CA708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0942A6B239C4FD0AF642FABFB06091F4">
    <w:name w:val="D0942A6B239C4FD0AF642FABFB06091F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84CCDD1E2DA4201A80DE116A343E33F4">
    <w:name w:val="584CCDD1E2DA4201A80DE116A343E33F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4D0614CF1C54F52BD209B9DEA9894E44">
    <w:name w:val="34D0614CF1C54F52BD209B9DEA9894E4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097991B6FD3405A93856C7556902AB94">
    <w:name w:val="E097991B6FD3405A93856C7556902AB9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CB0710DBD1D84DE3BC901F5FF329C1FB4">
    <w:name w:val="CB0710DBD1D84DE3BC901F5FF329C1FB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9D779F1CF74E5AA1396FB7F501213F4">
    <w:name w:val="849D779F1CF74E5AA1396FB7F501213F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592CCD469764886BBCE3E8C70EF6E9E4">
    <w:name w:val="9592CCD469764886BBCE3E8C70EF6E9E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5">
    <w:name w:val="7DD44333CF2F4B4890C93B69CBF7D65C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3DA828B34974F2CAA41A346C1C0E0B74">
    <w:name w:val="83DA828B34974F2CAA41A346C1C0E0B7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5">
    <w:name w:val="710F5A425D6142BAB1997F30B45FDD82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5B85F4B8C04C8EA7F9C9A1659AC9174">
    <w:name w:val="F15B85F4B8C04C8EA7F9C9A1659AC917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5">
    <w:name w:val="A203ACE4336E4B8DBA8B7E15EB042A78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00A216DDDF4A74B4970D9C68C037614">
    <w:name w:val="6300A216DDDF4A74B4970D9C68C03761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0">
    <w:name w:val="AFB1F41A3D7C4916BFA60C1C28654B202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A31598D3A2E4C16A898EE6E3EA568DD4">
    <w:name w:val="BA31598D3A2E4C16A898EE6E3EA568DD4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5">
    <w:name w:val="77D295B97FF440E9B091DB722754E3C8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1B870223E2B4AECBC291C3052DF43A68">
    <w:name w:val="91B870223E2B4AECBC291C3052DF43A68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8">
    <w:name w:val="6E3D552FFB26416D80A9EC7D5F87DD4E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38">
    <w:name w:val="2A9622164AEE4C449EFA1B308F2CA3E63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8">
    <w:name w:val="78548AB7780F44028F1E8953BD7D9025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8">
    <w:name w:val="F5773FF36B0C423B99813A83FC16EA50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38">
    <w:name w:val="B3D07FB1BD83432BBBE29A7D7E174C323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8">
    <w:name w:val="F17A6A58D7484091B9EDBC3E103C98ED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38">
    <w:name w:val="FA1DA8A9709A454B83AF2B7A302956343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8">
    <w:name w:val="2D367CA7351F435783F32CC67B881488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8">
    <w:name w:val="EF74D1FBF97D4B32B76730EDF45DF344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8">
    <w:name w:val="442AD10CCA9D482AAB69160534B60061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8">
    <w:name w:val="A2DC4385C46E4889B1821B64B706D310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9">
    <w:name w:val="81C30514AB9E435AA005909AC60DB2D3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8">
    <w:name w:val="BFCEF9B456D9435983064AA5DACD125D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8">
    <w:name w:val="5B04AE2B47204E989EE300394DB68460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8">
    <w:name w:val="3FE9FC0947C94C1B82EA39BB54803928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9">
    <w:name w:val="909F14103FC54CABABBF6B7DD5711B68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8">
    <w:name w:val="5D76C8B3A7294897BEBCE10B7C631AF4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9">
    <w:name w:val="361CBFDF0DD04BA0A58A0529A7B4C952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8">
    <w:name w:val="63B1BF4E08B94B569F88587632C41F1C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9">
    <w:name w:val="17EFE019C62E4FF78CC8B709537D2022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8">
    <w:name w:val="10E518313C7C4750946BCF8807A48ED4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9">
    <w:name w:val="CBCD822C711A426C9D1219171E08F272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8">
    <w:name w:val="7895A05B96784196A78D5FD2849C599E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9">
    <w:name w:val="9F5FC459EF2342879347AB5FF6BAC425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8">
    <w:name w:val="EA97F5FD6B114EA9A7910336223252A08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8">
    <w:name w:val="6A22DD57F5C14F8F8A0E25C7A99AE62F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38">
    <w:name w:val="5299A7D94BE34FD191E5DBDCC95C5CC03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7">
    <w:name w:val="9B81B1036F0A4956901E7A312BDC6A9A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BE56385DB62416BAA09DE9B845275CC6">
    <w:name w:val="DBE56385DB62416BAA09DE9B845275CC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75BDC80503C479CBA23477F890D861A27">
    <w:name w:val="275BDC80503C479CBA23477F890D861A2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3DD4323D4942A29255042FC76351637">
    <w:name w:val="633DD4323D4942A29255042FC7635163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C72A5FFA7174B0F96B56E3C403F806B6">
    <w:name w:val="DC72A5FFA7174B0F96B56E3C403F806B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CDB083270344EB9178E799B254A33735">
    <w:name w:val="84CDB083270344EB9178E799B254A3373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80E63F3D15C4B4D9FBD52FF2EC5CA166">
    <w:name w:val="A80E63F3D15C4B4D9FBD52FF2EC5CA16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FE6BB7E2804F339BFC33805BEB97C76">
    <w:name w:val="52FE6BB7E2804F339BFC33805BEB97C7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0DD9031D64B5458CBA48B3582B054D0335">
    <w:name w:val="0DD9031D64B5458CBA48B3582B054D033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9B80C3D811642299FD0146B072EAE206">
    <w:name w:val="29B80C3D811642299FD0146B072EAE20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E80C52EAC6D4EBE9A49BFC1041CA7085">
    <w:name w:val="5E80C52EAC6D4EBE9A49BFC1041CA708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0942A6B239C4FD0AF642FABFB06091F5">
    <w:name w:val="D0942A6B239C4FD0AF642FABFB06091F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84CCDD1E2DA4201A80DE116A343E33F5">
    <w:name w:val="584CCDD1E2DA4201A80DE116A343E33F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4D0614CF1C54F52BD209B9DEA9894E45">
    <w:name w:val="34D0614CF1C54F52BD209B9DEA9894E4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097991B6FD3405A93856C7556902AB95">
    <w:name w:val="E097991B6FD3405A93856C7556902AB9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CB0710DBD1D84DE3BC901F5FF329C1FB5">
    <w:name w:val="CB0710DBD1D84DE3BC901F5FF329C1FB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9D779F1CF74E5AA1396FB7F501213F5">
    <w:name w:val="849D779F1CF74E5AA1396FB7F501213F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592CCD469764886BBCE3E8C70EF6E9E5">
    <w:name w:val="9592CCD469764886BBCE3E8C70EF6E9E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6">
    <w:name w:val="7DD44333CF2F4B4890C93B69CBF7D65C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3DA828B34974F2CAA41A346C1C0E0B75">
    <w:name w:val="83DA828B34974F2CAA41A346C1C0E0B7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6">
    <w:name w:val="710F5A425D6142BAB1997F30B45FDD82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5B85F4B8C04C8EA7F9C9A1659AC9175">
    <w:name w:val="F15B85F4B8C04C8EA7F9C9A1659AC917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6">
    <w:name w:val="A203ACE4336E4B8DBA8B7E15EB042A78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00A216DDDF4A74B4970D9C68C037615">
    <w:name w:val="6300A216DDDF4A74B4970D9C68C03761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1">
    <w:name w:val="AFB1F41A3D7C4916BFA60C1C28654B202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A31598D3A2E4C16A898EE6E3EA568DD5">
    <w:name w:val="BA31598D3A2E4C16A898EE6E3EA568DD5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6">
    <w:name w:val="77D295B97FF440E9B091DB722754E3C8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1B870223E2B4AECBC291C3052DF43A69">
    <w:name w:val="91B870223E2B4AECBC291C3052DF43A69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9">
    <w:name w:val="6E3D552FFB26416D80A9EC7D5F87DD4E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39">
    <w:name w:val="2A9622164AEE4C449EFA1B308F2CA3E63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9">
    <w:name w:val="78548AB7780F44028F1E8953BD7D9025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9">
    <w:name w:val="F5773FF36B0C423B99813A83FC16EA50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39">
    <w:name w:val="B3D07FB1BD83432BBBE29A7D7E174C323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9">
    <w:name w:val="F17A6A58D7484091B9EDBC3E103C98ED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39">
    <w:name w:val="FA1DA8A9709A454B83AF2B7A302956343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9">
    <w:name w:val="2D367CA7351F435783F32CC67B881488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9">
    <w:name w:val="EF74D1FBF97D4B32B76730EDF45DF344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9">
    <w:name w:val="442AD10CCA9D482AAB69160534B60061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9">
    <w:name w:val="A2DC4385C46E4889B1821B64B706D310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0">
    <w:name w:val="81C30514AB9E435AA005909AC60DB2D3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9">
    <w:name w:val="BFCEF9B456D9435983064AA5DACD125D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9">
    <w:name w:val="5B04AE2B47204E989EE300394DB68460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9">
    <w:name w:val="3FE9FC0947C94C1B82EA39BB54803928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0">
    <w:name w:val="909F14103FC54CABABBF6B7DD5711B68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9">
    <w:name w:val="5D76C8B3A7294897BEBCE10B7C631AF4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0">
    <w:name w:val="361CBFDF0DD04BA0A58A0529A7B4C952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9">
    <w:name w:val="63B1BF4E08B94B569F88587632C41F1C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0">
    <w:name w:val="17EFE019C62E4FF78CC8B709537D2022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9">
    <w:name w:val="10E518313C7C4750946BCF8807A48ED4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0">
    <w:name w:val="CBCD822C711A426C9D1219171E08F272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9">
    <w:name w:val="7895A05B96784196A78D5FD2849C599E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0">
    <w:name w:val="9F5FC459EF2342879347AB5FF6BAC425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9">
    <w:name w:val="EA97F5FD6B114EA9A7910336223252A09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9">
    <w:name w:val="6A22DD57F5C14F8F8A0E25C7A99AE62F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39">
    <w:name w:val="5299A7D94BE34FD191E5DBDCC95C5CC03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8">
    <w:name w:val="9B81B1036F0A4956901E7A312BDC6A9A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BE56385DB62416BAA09DE9B845275CC7">
    <w:name w:val="DBE56385DB62416BAA09DE9B845275CC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75BDC80503C479CBA23477F890D861A28">
    <w:name w:val="275BDC80503C479CBA23477F890D861A2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3DD4323D4942A29255042FC76351638">
    <w:name w:val="633DD4323D4942A29255042FC7635163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C72A5FFA7174B0F96B56E3C403F806B7">
    <w:name w:val="DC72A5FFA7174B0F96B56E3C403F806B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CDB083270344EB9178E799B254A33736">
    <w:name w:val="84CDB083270344EB9178E799B254A3373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80E63F3D15C4B4D9FBD52FF2EC5CA167">
    <w:name w:val="A80E63F3D15C4B4D9FBD52FF2EC5CA16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FE6BB7E2804F339BFC33805BEB97C77">
    <w:name w:val="52FE6BB7E2804F339BFC33805BEB97C7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0DD9031D64B5458CBA48B3582B054D0336">
    <w:name w:val="0DD9031D64B5458CBA48B3582B054D033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9B80C3D811642299FD0146B072EAE207">
    <w:name w:val="29B80C3D811642299FD0146B072EAE20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E80C52EAC6D4EBE9A49BFC1041CA7086">
    <w:name w:val="5E80C52EAC6D4EBE9A49BFC1041CA708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0942A6B239C4FD0AF642FABFB06091F6">
    <w:name w:val="D0942A6B239C4FD0AF642FABFB06091F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84CCDD1E2DA4201A80DE116A343E33F6">
    <w:name w:val="584CCDD1E2DA4201A80DE116A343E33F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4D0614CF1C54F52BD209B9DEA9894E46">
    <w:name w:val="34D0614CF1C54F52BD209B9DEA9894E4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097991B6FD3405A93856C7556902AB96">
    <w:name w:val="E097991B6FD3405A93856C7556902AB9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CB0710DBD1D84DE3BC901F5FF329C1FB6">
    <w:name w:val="CB0710DBD1D84DE3BC901F5FF329C1FB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9D779F1CF74E5AA1396FB7F501213F6">
    <w:name w:val="849D779F1CF74E5AA1396FB7F501213F6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592CCD469764886BBCE3E8C70EF6E9E6">
    <w:name w:val="9592CCD469764886BBCE3E8C70EF6E9E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7">
    <w:name w:val="7DD44333CF2F4B4890C93B69CBF7D65C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3DA828B34974F2CAA41A346C1C0E0B76">
    <w:name w:val="83DA828B34974F2CAA41A346C1C0E0B7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7">
    <w:name w:val="710F5A425D6142BAB1997F30B45FDD82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5B85F4B8C04C8EA7F9C9A1659AC9176">
    <w:name w:val="F15B85F4B8C04C8EA7F9C9A1659AC917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7">
    <w:name w:val="A203ACE4336E4B8DBA8B7E15EB042A78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00A216DDDF4A74B4970D9C68C037616">
    <w:name w:val="6300A216DDDF4A74B4970D9C68C03761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2">
    <w:name w:val="AFB1F41A3D7C4916BFA60C1C28654B202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A31598D3A2E4C16A898EE6E3EA568DD6">
    <w:name w:val="BA31598D3A2E4C16A898EE6E3EA568DD6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7">
    <w:name w:val="77D295B97FF440E9B091DB722754E3C8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1B870223E2B4AECBC291C3052DF43A610">
    <w:name w:val="91B870223E2B4AECBC291C3052DF43A610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10">
    <w:name w:val="6E3D552FFB26416D80A9EC7D5F87DD4E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40">
    <w:name w:val="2A9622164AEE4C449EFA1B308F2CA3E64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10">
    <w:name w:val="78548AB7780F44028F1E8953BD7D9025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10">
    <w:name w:val="F5773FF36B0C423B99813A83FC16EA50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40">
    <w:name w:val="B3D07FB1BD83432BBBE29A7D7E174C324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10">
    <w:name w:val="F17A6A58D7484091B9EDBC3E103C98ED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40">
    <w:name w:val="FA1DA8A9709A454B83AF2B7A302956344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10">
    <w:name w:val="2D367CA7351F435783F32CC67B881488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10">
    <w:name w:val="EF74D1FBF97D4B32B76730EDF45DF34410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10">
    <w:name w:val="442AD10CCA9D482AAB69160534B60061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10">
    <w:name w:val="A2DC4385C46E4889B1821B64B706D31010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1">
    <w:name w:val="81C30514AB9E435AA005909AC60DB2D3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10">
    <w:name w:val="BFCEF9B456D9435983064AA5DACD125D10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10">
    <w:name w:val="5B04AE2B47204E989EE300394DB68460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10">
    <w:name w:val="3FE9FC0947C94C1B82EA39BB5480392810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1">
    <w:name w:val="909F14103FC54CABABBF6B7DD5711B68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10">
    <w:name w:val="5D76C8B3A7294897BEBCE10B7C631AF410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1">
    <w:name w:val="361CBFDF0DD04BA0A58A0529A7B4C952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10">
    <w:name w:val="63B1BF4E08B94B569F88587632C41F1C10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1">
    <w:name w:val="17EFE019C62E4FF78CC8B709537D2022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10">
    <w:name w:val="10E518313C7C4750946BCF8807A48ED410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1">
    <w:name w:val="CBCD822C711A426C9D1219171E08F272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10">
    <w:name w:val="7895A05B96784196A78D5FD2849C599E10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1">
    <w:name w:val="9F5FC459EF2342879347AB5FF6BAC425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10">
    <w:name w:val="EA97F5FD6B114EA9A7910336223252A010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10">
    <w:name w:val="6A22DD57F5C14F8F8A0E25C7A99AE62F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40">
    <w:name w:val="5299A7D94BE34FD191E5DBDCC95C5CC04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9">
    <w:name w:val="9B81B1036F0A4956901E7A312BDC6A9A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BE56385DB62416BAA09DE9B845275CC8">
    <w:name w:val="DBE56385DB62416BAA09DE9B845275CC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75BDC80503C479CBA23477F890D861A29">
    <w:name w:val="275BDC80503C479CBA23477F890D861A2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3DD4323D4942A29255042FC76351639">
    <w:name w:val="633DD4323D4942A29255042FC7635163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C72A5FFA7174B0F96B56E3C403F806B8">
    <w:name w:val="DC72A5FFA7174B0F96B56E3C403F806B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CDB083270344EB9178E799B254A33737">
    <w:name w:val="84CDB083270344EB9178E799B254A3373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80E63F3D15C4B4D9FBD52FF2EC5CA168">
    <w:name w:val="A80E63F3D15C4B4D9FBD52FF2EC5CA16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FE6BB7E2804F339BFC33805BEB97C78">
    <w:name w:val="52FE6BB7E2804F339BFC33805BEB97C7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0DD9031D64B5458CBA48B3582B054D0337">
    <w:name w:val="0DD9031D64B5458CBA48B3582B054D033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9B80C3D811642299FD0146B072EAE208">
    <w:name w:val="29B80C3D811642299FD0146B072EAE20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E80C52EAC6D4EBE9A49BFC1041CA7087">
    <w:name w:val="5E80C52EAC6D4EBE9A49BFC1041CA708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0942A6B239C4FD0AF642FABFB06091F7">
    <w:name w:val="D0942A6B239C4FD0AF642FABFB06091F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84CCDD1E2DA4201A80DE116A343E33F7">
    <w:name w:val="584CCDD1E2DA4201A80DE116A343E33F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4D0614CF1C54F52BD209B9DEA9894E47">
    <w:name w:val="34D0614CF1C54F52BD209B9DEA9894E4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097991B6FD3405A93856C7556902AB97">
    <w:name w:val="E097991B6FD3405A93856C7556902AB9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CB0710DBD1D84DE3BC901F5FF329C1FB7">
    <w:name w:val="CB0710DBD1D84DE3BC901F5FF329C1FB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9D779F1CF74E5AA1396FB7F501213F7">
    <w:name w:val="849D779F1CF74E5AA1396FB7F501213F7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592CCD469764886BBCE3E8C70EF6E9E7">
    <w:name w:val="9592CCD469764886BBCE3E8C70EF6E9E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8">
    <w:name w:val="7DD44333CF2F4B4890C93B69CBF7D65C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3DA828B34974F2CAA41A346C1C0E0B77">
    <w:name w:val="83DA828B34974F2CAA41A346C1C0E0B7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8">
    <w:name w:val="710F5A425D6142BAB1997F30B45FDD82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5B85F4B8C04C8EA7F9C9A1659AC9177">
    <w:name w:val="F15B85F4B8C04C8EA7F9C9A1659AC917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8">
    <w:name w:val="A203ACE4336E4B8DBA8B7E15EB042A78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00A216DDDF4A74B4970D9C68C037617">
    <w:name w:val="6300A216DDDF4A74B4970D9C68C03761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3">
    <w:name w:val="AFB1F41A3D7C4916BFA60C1C28654B202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A31598D3A2E4C16A898EE6E3EA568DD7">
    <w:name w:val="BA31598D3A2E4C16A898EE6E3EA568DD7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8">
    <w:name w:val="77D295B97FF440E9B091DB722754E3C8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1B870223E2B4AECBC291C3052DF43A611">
    <w:name w:val="91B870223E2B4AECBC291C3052DF43A611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11">
    <w:name w:val="6E3D552FFB26416D80A9EC7D5F87DD4E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41">
    <w:name w:val="2A9622164AEE4C449EFA1B308F2CA3E64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11">
    <w:name w:val="78548AB7780F44028F1E8953BD7D9025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11">
    <w:name w:val="F5773FF36B0C423B99813A83FC16EA50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41">
    <w:name w:val="B3D07FB1BD83432BBBE29A7D7E174C324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11">
    <w:name w:val="F17A6A58D7484091B9EDBC3E103C98ED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41">
    <w:name w:val="FA1DA8A9709A454B83AF2B7A302956344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11">
    <w:name w:val="2D367CA7351F435783F32CC67B881488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11">
    <w:name w:val="EF74D1FBF97D4B32B76730EDF45DF3441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11">
    <w:name w:val="442AD10CCA9D482AAB69160534B60061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11">
    <w:name w:val="A2DC4385C46E4889B1821B64B706D3101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2">
    <w:name w:val="81C30514AB9E435AA005909AC60DB2D3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11">
    <w:name w:val="BFCEF9B456D9435983064AA5DACD125D1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11">
    <w:name w:val="5B04AE2B47204E989EE300394DB68460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11">
    <w:name w:val="3FE9FC0947C94C1B82EA39BB548039281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2">
    <w:name w:val="909F14103FC54CABABBF6B7DD5711B68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11">
    <w:name w:val="5D76C8B3A7294897BEBCE10B7C631AF41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2">
    <w:name w:val="361CBFDF0DD04BA0A58A0529A7B4C952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11">
    <w:name w:val="63B1BF4E08B94B569F88587632C41F1C1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2">
    <w:name w:val="17EFE019C62E4FF78CC8B709537D2022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11">
    <w:name w:val="10E518313C7C4750946BCF8807A48ED41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2">
    <w:name w:val="CBCD822C711A426C9D1219171E08F272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11">
    <w:name w:val="7895A05B96784196A78D5FD2849C599E11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2">
    <w:name w:val="9F5FC459EF2342879347AB5FF6BAC425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11">
    <w:name w:val="EA97F5FD6B114EA9A7910336223252A011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11">
    <w:name w:val="6A22DD57F5C14F8F8A0E25C7A99AE62F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41">
    <w:name w:val="5299A7D94BE34FD191E5DBDCC95C5CC04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10">
    <w:name w:val="9B81B1036F0A4956901E7A312BDC6A9A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BE56385DB62416BAA09DE9B845275CC9">
    <w:name w:val="DBE56385DB62416BAA09DE9B845275CC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75BDC80503C479CBA23477F890D861A30">
    <w:name w:val="275BDC80503C479CBA23477F890D861A3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3DD4323D4942A29255042FC763516310">
    <w:name w:val="633DD4323D4942A29255042FC7635163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C72A5FFA7174B0F96B56E3C403F806B9">
    <w:name w:val="DC72A5FFA7174B0F96B56E3C403F806B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CDB083270344EB9178E799B254A33738">
    <w:name w:val="84CDB083270344EB9178E799B254A3373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80E63F3D15C4B4D9FBD52FF2EC5CA169">
    <w:name w:val="A80E63F3D15C4B4D9FBD52FF2EC5CA16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FE6BB7E2804F339BFC33805BEB97C79">
    <w:name w:val="52FE6BB7E2804F339BFC33805BEB97C7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0DD9031D64B5458CBA48B3582B054D0338">
    <w:name w:val="0DD9031D64B5458CBA48B3582B054D033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9B80C3D811642299FD0146B072EAE209">
    <w:name w:val="29B80C3D811642299FD0146B072EAE20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E80C52EAC6D4EBE9A49BFC1041CA7088">
    <w:name w:val="5E80C52EAC6D4EBE9A49BFC1041CA708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0942A6B239C4FD0AF642FABFB06091F8">
    <w:name w:val="D0942A6B239C4FD0AF642FABFB06091F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84CCDD1E2DA4201A80DE116A343E33F8">
    <w:name w:val="584CCDD1E2DA4201A80DE116A343E33F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4D0614CF1C54F52BD209B9DEA9894E48">
    <w:name w:val="34D0614CF1C54F52BD209B9DEA9894E4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097991B6FD3405A93856C7556902AB98">
    <w:name w:val="E097991B6FD3405A93856C7556902AB9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CB0710DBD1D84DE3BC901F5FF329C1FB8">
    <w:name w:val="CB0710DBD1D84DE3BC901F5FF329C1FB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9D779F1CF74E5AA1396FB7F501213F8">
    <w:name w:val="849D779F1CF74E5AA1396FB7F501213F8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592CCD469764886BBCE3E8C70EF6E9E8">
    <w:name w:val="9592CCD469764886BBCE3E8C70EF6E9E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9">
    <w:name w:val="7DD44333CF2F4B4890C93B69CBF7D65C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3DA828B34974F2CAA41A346C1C0E0B78">
    <w:name w:val="83DA828B34974F2CAA41A346C1C0E0B7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9">
    <w:name w:val="710F5A425D6142BAB1997F30B45FDD82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5B85F4B8C04C8EA7F9C9A1659AC9178">
    <w:name w:val="F15B85F4B8C04C8EA7F9C9A1659AC917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9">
    <w:name w:val="A203ACE4336E4B8DBA8B7E15EB042A78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00A216DDDF4A74B4970D9C68C037618">
    <w:name w:val="6300A216DDDF4A74B4970D9C68C03761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4">
    <w:name w:val="AFB1F41A3D7C4916BFA60C1C28654B2024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A31598D3A2E4C16A898EE6E3EA568DD8">
    <w:name w:val="BA31598D3A2E4C16A898EE6E3EA568DD8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9">
    <w:name w:val="77D295B97FF440E9B091DB722754E3C8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1B870223E2B4AECBC291C3052DF43A612">
    <w:name w:val="91B870223E2B4AECBC291C3052DF43A612"/>
    <w:rsid w:val="00F26E37"/>
    <w:pPr>
      <w:spacing w:after="240" w:line="252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paragraph" w:customStyle="1" w:styleId="6E3D552FFB26416D80A9EC7D5F87DD4E12">
    <w:name w:val="6E3D552FFB26416D80A9EC7D5F87DD4E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A9622164AEE4C449EFA1B308F2CA3E642">
    <w:name w:val="2A9622164AEE4C449EFA1B308F2CA3E64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548AB7780F44028F1E8953BD7D902512">
    <w:name w:val="78548AB7780F44028F1E8953BD7D9025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5773FF36B0C423B99813A83FC16EA5012">
    <w:name w:val="F5773FF36B0C423B99813A83FC16EA50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3D07FB1BD83432BBBE29A7D7E174C3242">
    <w:name w:val="B3D07FB1BD83432BBBE29A7D7E174C324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7A6A58D7484091B9EDBC3E103C98ED12">
    <w:name w:val="F17A6A58D7484091B9EDBC3E103C98ED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A1DA8A9709A454B83AF2B7A3029563442">
    <w:name w:val="FA1DA8A9709A454B83AF2B7A302956344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D367CA7351F435783F32CC67B88148812">
    <w:name w:val="2D367CA7351F435783F32CC67B881488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F74D1FBF97D4B32B76730EDF45DF34412">
    <w:name w:val="EF74D1FBF97D4B32B76730EDF45DF3441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442AD10CCA9D482AAB69160534B6006112">
    <w:name w:val="442AD10CCA9D482AAB69160534B60061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2DC4385C46E4889B1821B64B706D31012">
    <w:name w:val="A2DC4385C46E4889B1821B64B706D3101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81C30514AB9E435AA005909AC60DB2D313">
    <w:name w:val="81C30514AB9E435AA005909AC60DB2D31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FCEF9B456D9435983064AA5DACD125D12">
    <w:name w:val="BFCEF9B456D9435983064AA5DACD125D1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5B04AE2B47204E989EE300394DB6846012">
    <w:name w:val="5B04AE2B47204E989EE300394DB68460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FE9FC0947C94C1B82EA39BB5480392812">
    <w:name w:val="3FE9FC0947C94C1B82EA39BB548039281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09F14103FC54CABABBF6B7DD5711B6813">
    <w:name w:val="909F14103FC54CABABBF6B7DD5711B681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D76C8B3A7294897BEBCE10B7C631AF412">
    <w:name w:val="5D76C8B3A7294897BEBCE10B7C631AF41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361CBFDF0DD04BA0A58A0529A7B4C95213">
    <w:name w:val="361CBFDF0DD04BA0A58A0529A7B4C9521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B1BF4E08B94B569F88587632C41F1C12">
    <w:name w:val="63B1BF4E08B94B569F88587632C41F1C1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17EFE019C62E4FF78CC8B709537D202213">
    <w:name w:val="17EFE019C62E4FF78CC8B709537D20221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10E518313C7C4750946BCF8807A48ED412">
    <w:name w:val="10E518313C7C4750946BCF8807A48ED41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CBCD822C711A426C9D1219171E08F27213">
    <w:name w:val="CBCD822C711A426C9D1219171E08F2721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7895A05B96784196A78D5FD2849C599E12">
    <w:name w:val="7895A05B96784196A78D5FD2849C599E12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9F5FC459EF2342879347AB5FF6BAC42513">
    <w:name w:val="9F5FC459EF2342879347AB5FF6BAC42513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A97F5FD6B114EA9A7910336223252A012">
    <w:name w:val="EA97F5FD6B114EA9A7910336223252A012"/>
    <w:rsid w:val="00F26E37"/>
    <w:pPr>
      <w:spacing w:before="160" w:line="252" w:lineRule="auto"/>
      <w:outlineLvl w:val="1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6A22DD57F5C14F8F8A0E25C7A99AE62F12">
    <w:name w:val="6A22DD57F5C14F8F8A0E25C7A99AE62F1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99A7D94BE34FD191E5DBDCC95C5CC042">
    <w:name w:val="5299A7D94BE34FD191E5DBDCC95C5CC042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B81B1036F0A4956901E7A312BDC6A9A11">
    <w:name w:val="9B81B1036F0A4956901E7A312BDC6A9A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BE56385DB62416BAA09DE9B845275CC10">
    <w:name w:val="DBE56385DB62416BAA09DE9B845275CC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75BDC80503C479CBA23477F890D861A31">
    <w:name w:val="275BDC80503C479CBA23477F890D861A3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3DD4323D4942A29255042FC763516311">
    <w:name w:val="633DD4323D4942A29255042FC763516311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C72A5FFA7174B0F96B56E3C403F806B10">
    <w:name w:val="DC72A5FFA7174B0F96B56E3C403F806B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CDB083270344EB9178E799B254A33739">
    <w:name w:val="84CDB083270344EB9178E799B254A3373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A80E63F3D15C4B4D9FBD52FF2EC5CA1610">
    <w:name w:val="A80E63F3D15C4B4D9FBD52FF2EC5CA16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2FE6BB7E2804F339BFC33805BEB97C710">
    <w:name w:val="52FE6BB7E2804F339BFC33805BEB97C7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0DD9031D64B5458CBA48B3582B054D0339">
    <w:name w:val="0DD9031D64B5458CBA48B3582B054D033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29B80C3D811642299FD0146B072EAE2010">
    <w:name w:val="29B80C3D811642299FD0146B072EAE20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E80C52EAC6D4EBE9A49BFC1041CA7089">
    <w:name w:val="5E80C52EAC6D4EBE9A49BFC1041CA708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D0942A6B239C4FD0AF642FABFB06091F9">
    <w:name w:val="D0942A6B239C4FD0AF642FABFB06091F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584CCDD1E2DA4201A80DE116A343E33F9">
    <w:name w:val="584CCDD1E2DA4201A80DE116A343E33F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34D0614CF1C54F52BD209B9DEA9894E49">
    <w:name w:val="34D0614CF1C54F52BD209B9DEA9894E4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E097991B6FD3405A93856C7556902AB99">
    <w:name w:val="E097991B6FD3405A93856C7556902AB9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CB0710DBD1D84DE3BC901F5FF329C1FB9">
    <w:name w:val="CB0710DBD1D84DE3BC901F5FF329C1FB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49D779F1CF74E5AA1396FB7F501213F9">
    <w:name w:val="849D779F1CF74E5AA1396FB7F501213F9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9592CCD469764886BBCE3E8C70EF6E9E9">
    <w:name w:val="9592CCD469764886BBCE3E8C70EF6E9E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DD44333CF2F4B4890C93B69CBF7D65C10">
    <w:name w:val="7DD44333CF2F4B4890C93B69CBF7D65C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83DA828B34974F2CAA41A346C1C0E0B79">
    <w:name w:val="83DA828B34974F2CAA41A346C1C0E0B7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10F5A425D6142BAB1997F30B45FDD8210">
    <w:name w:val="710F5A425D6142BAB1997F30B45FDD82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F15B85F4B8C04C8EA7F9C9A1659AC9179">
    <w:name w:val="F15B85F4B8C04C8EA7F9C9A1659AC917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203ACE4336E4B8DBA8B7E15EB042A7810">
    <w:name w:val="A203ACE4336E4B8DBA8B7E15EB042A7810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6300A216DDDF4A74B4970D9C68C037619">
    <w:name w:val="6300A216DDDF4A74B4970D9C68C03761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AFB1F41A3D7C4916BFA60C1C28654B2025">
    <w:name w:val="AFB1F41A3D7C4916BFA60C1C28654B2025"/>
    <w:rsid w:val="00F26E37"/>
    <w:pPr>
      <w:spacing w:line="252" w:lineRule="auto"/>
    </w:pPr>
    <w:rPr>
      <w:rFonts w:cs="Times New Roman"/>
      <w:lang w:eastAsia="en-US"/>
    </w:rPr>
  </w:style>
  <w:style w:type="paragraph" w:customStyle="1" w:styleId="BA31598D3A2E4C16A898EE6E3EA568DD9">
    <w:name w:val="BA31598D3A2E4C16A898EE6E3EA568DD9"/>
    <w:rsid w:val="00F26E37"/>
    <w:pPr>
      <w:spacing w:line="252" w:lineRule="auto"/>
      <w:outlineLvl w:val="0"/>
    </w:pPr>
    <w:rPr>
      <w:rFonts w:asciiTheme="majorHAnsi" w:eastAsiaTheme="majorEastAsia" w:hAnsiTheme="majorHAnsi" w:cs="Times New Roman"/>
      <w:b/>
      <w:lang w:eastAsia="en-US"/>
    </w:rPr>
  </w:style>
  <w:style w:type="paragraph" w:customStyle="1" w:styleId="77D295B97FF440E9B091DB722754E3C810">
    <w:name w:val="77D295B97FF440E9B091DB722754E3C810"/>
    <w:rsid w:val="00F26E37"/>
    <w:pPr>
      <w:spacing w:line="252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Office_26713710_TF16392527</Template>
  <TotalTime>18</TotalTime>
  <Pages>1</Pages>
  <Words>1498</Words>
  <Characters>855</Characters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2018-09-20T20:33:00Z</dcterms:created>
  <dcterms:modified xsi:type="dcterms:W3CDTF">2018-11-30T07:38:00Z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