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Įveskite įmonės pavadinimą:"/>
        <w:tag w:val="Įveskite įmonės pavadinimą:"/>
        <w:id w:val="-58872281"/>
        <w:placeholder>
          <w:docPart w:val="3210261BC3A141FBBC400E5A3FD70D4D"/>
        </w:placeholder>
        <w:temporary/>
        <w:showingPlcHdr/>
      </w:sdtPr>
      <w:sdtEndPr/>
      <w:sdtContent>
        <w:p w14:paraId="6001447C" w14:textId="7FB7A2F4" w:rsidR="002F5126" w:rsidRDefault="00C11756" w:rsidP="00A3692A">
          <w:pPr>
            <w:pStyle w:val="monspavadinimas"/>
          </w:pPr>
          <w:r>
            <w:rPr>
              <w:lang w:bidi="lt-LT"/>
            </w:rPr>
            <w:t>Įmonės pavadinimas</w:t>
          </w:r>
        </w:p>
      </w:sdtContent>
    </w:sdt>
    <w:sdt>
      <w:sdtPr>
        <w:alias w:val="Nuoširdžiai kviečia Jus į:"/>
        <w:tag w:val="Nuoširdžiai kviečia Jus į:"/>
        <w:id w:val="-1944142170"/>
        <w:placeholder>
          <w:docPart w:val="5B76AB88B397405EA89B7C98D25386E8"/>
        </w:placeholder>
        <w:temporary/>
        <w:showingPlcHdr/>
      </w:sdtPr>
      <w:sdtEndPr/>
      <w:sdtContent>
        <w:p w14:paraId="2EEB790A" w14:textId="79539C20" w:rsidR="007D175E" w:rsidRDefault="007D175E" w:rsidP="00A3692A">
          <w:pPr>
            <w:pStyle w:val="Nuoirdiaikvieia"/>
          </w:pPr>
          <w:r w:rsidRPr="00A3692A">
            <w:rPr>
              <w:lang w:bidi="lt-LT"/>
            </w:rPr>
            <w:t>Nuoširdžiai kviečia Jus į</w:t>
          </w:r>
        </w:p>
        <w:p w14:paraId="64CC72AF" w14:textId="77FE2668" w:rsidR="007D175E" w:rsidRDefault="007D175E" w:rsidP="007D175E">
          <w:pPr>
            <w:pStyle w:val="Nuoirdiaikvieia"/>
          </w:pPr>
          <w:r>
            <w:rPr>
              <w:lang w:bidi="lt-LT"/>
            </w:rPr>
            <w:t>trečią kasmetinį</w:t>
          </w:r>
        </w:p>
      </w:sdtContent>
    </w:sdt>
    <w:sdt>
      <w:sdtPr>
        <w:alias w:val="brangiausiųjų vakarienę ir pyragų aukcioną:"/>
        <w:tag w:val="brangiausiųjų vakarienę ir pyragų aukcioną:"/>
        <w:id w:val="1477336126"/>
        <w:placeholder>
          <w:docPart w:val="EB1AEC62AEF14C80B98BE354EC24ED2F"/>
        </w:placeholder>
        <w:temporary/>
        <w:showingPlcHdr/>
      </w:sdtPr>
      <w:sdtEndPr/>
      <w:sdtContent>
        <w:p w14:paraId="6C1459A4" w14:textId="32DF7ED0" w:rsidR="007D175E" w:rsidRDefault="007D175E" w:rsidP="007D175E">
          <w:pPr>
            <w:pStyle w:val="Antrat1"/>
          </w:pPr>
          <w:r w:rsidRPr="00384E6D">
            <w:rPr>
              <w:lang w:bidi="lt-LT"/>
            </w:rPr>
            <w:t>brangiausiųjų vakarienę ir pyragų aukcioną</w:t>
          </w:r>
        </w:p>
      </w:sdtContent>
    </w:sdt>
    <w:sdt>
      <w:sdtPr>
        <w:alias w:val="Čia įveskite 1 renginio aprašą:"/>
        <w:tag w:val="Čia įveskite 1 renginio aprašą:"/>
        <w:id w:val="593298800"/>
        <w:placeholder>
          <w:docPart w:val="619E7F90724C48EA8AE6D29BBBBDAE35"/>
        </w:placeholder>
        <w:temporary/>
        <w:showingPlcHdr/>
      </w:sdtPr>
      <w:sdtEndPr/>
      <w:sdtContent>
        <w:p w14:paraId="2B85B0EC" w14:textId="00BDCA32" w:rsidR="007D175E" w:rsidRDefault="001F5B80" w:rsidP="00A3692A">
          <w:pPr>
            <w:pStyle w:val="Antrat2"/>
          </w:pPr>
          <w:r>
            <w:rPr>
              <w:lang w:bidi="lt-LT"/>
            </w:rPr>
            <w:t>Visos pajamos skiriamos Vaikų ligoninei</w:t>
          </w:r>
        </w:p>
      </w:sdtContent>
    </w:sdt>
    <w:p w14:paraId="0848917E" w14:textId="1E402D08" w:rsidR="00330A0A" w:rsidRDefault="00187706" w:rsidP="00A3692A">
      <w:pPr>
        <w:pStyle w:val="Pobvioinformacija"/>
      </w:pPr>
      <w:sdt>
        <w:sdtPr>
          <w:alias w:val="Bilietai:"/>
          <w:tag w:val="Bilietai:"/>
          <w:id w:val="-795595723"/>
          <w:placeholder>
            <w:docPart w:val="5167762D78AE44D5BDBC2610088F049E"/>
          </w:placeholder>
          <w:temporary/>
          <w:showingPlcHdr/>
        </w:sdtPr>
        <w:sdtEndPr/>
        <w:sdtContent>
          <w:r w:rsidR="00330A0A">
            <w:rPr>
              <w:lang w:bidi="lt-LT"/>
            </w:rPr>
            <w:t>Bilietai:</w:t>
          </w:r>
        </w:sdtContent>
      </w:sdt>
      <w:r w:rsidR="00330A0A">
        <w:rPr>
          <w:lang w:bidi="lt-LT"/>
        </w:rPr>
        <w:t xml:space="preserve"> </w:t>
      </w:r>
      <w:sdt>
        <w:sdtPr>
          <w:alias w:val="$:"/>
          <w:tag w:val="$:"/>
          <w:id w:val="-390960509"/>
          <w:placeholder>
            <w:docPart w:val="E01752FDA9234A009AF42D799C12227C"/>
          </w:placeholder>
          <w:temporary/>
          <w:showingPlcHdr/>
        </w:sdtPr>
        <w:sdtEndPr/>
        <w:sdtContent>
          <w:r w:rsidR="00B31DCB">
            <w:rPr>
              <w:lang w:bidi="lt-LT"/>
            </w:rPr>
            <w:t>$</w:t>
          </w:r>
        </w:sdtContent>
      </w:sdt>
      <w:sdt>
        <w:sdtPr>
          <w:alias w:val="Įveskite bilieto kainą:"/>
          <w:tag w:val="Įveskite bilieto kainą:"/>
          <w:id w:val="2072538755"/>
          <w:placeholder>
            <w:docPart w:val="42A3A88922F840A19B4BA024BCDB8F1D"/>
          </w:placeholder>
          <w:temporary/>
          <w:showingPlcHdr/>
        </w:sdtPr>
        <w:sdtEndPr/>
        <w:sdtContent>
          <w:r w:rsidR="001F5B80">
            <w:rPr>
              <w:lang w:bidi="lt-LT"/>
            </w:rPr>
            <w:t>15 vienam asmeniui</w:t>
          </w:r>
        </w:sdtContent>
      </w:sdt>
    </w:p>
    <w:sdt>
      <w:sdtPr>
        <w:alias w:val="Čia įveskite 2 renginio aprašą:"/>
        <w:tag w:val="Čia įveskite 2 renginio aprašą:"/>
        <w:id w:val="1785382281"/>
        <w:placeholder>
          <w:docPart w:val="F93DA03BF08D434CBDDDE2C8DDE47F69"/>
        </w:placeholder>
        <w:temporary/>
        <w:showingPlcHdr/>
      </w:sdtPr>
      <w:sdtEndPr/>
      <w:sdtContent>
        <w:p w14:paraId="1C1BF571" w14:textId="33731B47" w:rsidR="007D175E" w:rsidRDefault="001F5B80" w:rsidP="00A3692A">
          <w:pPr>
            <w:pStyle w:val="Pobvioinformacija"/>
          </w:pPr>
          <w:r>
            <w:rPr>
              <w:lang w:bidi="lt-LT"/>
            </w:rPr>
            <w:t>Pyragų aukciono pradžia 20:00 ir kainos bus įvairios. Ištuštinkite kišenes ir mėgaukitės asmeniniu pyragu!</w:t>
          </w:r>
        </w:p>
      </w:sdtContent>
    </w:sdt>
    <w:p w14:paraId="051BC200" w14:textId="7DBED67B" w:rsidR="007D175E" w:rsidRDefault="00187706" w:rsidP="00A3692A">
      <w:pPr>
        <w:pStyle w:val="Antrat2"/>
      </w:pPr>
      <w:sdt>
        <w:sdtPr>
          <w:alias w:val="Vasario 14 d.:"/>
          <w:tag w:val="Vasario 14 d.:"/>
          <w:id w:val="1620564411"/>
          <w:placeholder>
            <w:docPart w:val="4377C9E90B3A4002B6C50FEE97581A77"/>
          </w:placeholder>
          <w:temporary/>
          <w:showingPlcHdr/>
        </w:sdtPr>
        <w:sdtEndPr/>
        <w:sdtContent>
          <w:r w:rsidR="009E2AC4">
            <w:rPr>
              <w:lang w:bidi="lt-LT"/>
            </w:rPr>
            <w:t>Vasario 14 d.</w:t>
          </w:r>
        </w:sdtContent>
      </w:sdt>
      <w:r w:rsidR="00330A0A">
        <w:rPr>
          <w:lang w:bidi="lt-LT"/>
        </w:rPr>
        <w:br/>
      </w:r>
      <w:sdt>
        <w:sdtPr>
          <w:alias w:val="Įveskite renginio pradžios laiką:"/>
          <w:tag w:val="Įveskite renginio pradžios laiką:"/>
          <w:id w:val="1731110026"/>
          <w:placeholder>
            <w:docPart w:val="48EB4225440D484A93F82D91F0395097"/>
          </w:placeholder>
          <w:temporary/>
          <w:showingPlcHdr/>
        </w:sdtPr>
        <w:sdtEndPr/>
        <w:sdtContent>
          <w:r w:rsidR="001F5B80">
            <w:rPr>
              <w:lang w:bidi="lt-LT"/>
            </w:rPr>
            <w:t>18:00</w:t>
          </w:r>
        </w:sdtContent>
      </w:sdt>
      <w:r w:rsidR="00330A0A">
        <w:rPr>
          <w:lang w:bidi="lt-LT"/>
        </w:rPr>
        <w:t xml:space="preserve"> </w:t>
      </w:r>
      <w:sdt>
        <w:sdtPr>
          <w:alias w:val="Kam:"/>
          <w:tag w:val="Kam:"/>
          <w:id w:val="-428735358"/>
          <w:placeholder>
            <w:docPart w:val="BFC96BE6920F45FEBAEBF29CB46AC719"/>
          </w:placeholder>
          <w:temporary/>
          <w:showingPlcHdr/>
        </w:sdtPr>
        <w:sdtEndPr/>
        <w:sdtContent>
          <w:r w:rsidR="00330A0A">
            <w:rPr>
              <w:lang w:bidi="lt-LT"/>
            </w:rPr>
            <w:t>iki</w:t>
          </w:r>
        </w:sdtContent>
      </w:sdt>
      <w:r w:rsidR="00330A0A">
        <w:rPr>
          <w:lang w:bidi="lt-LT"/>
        </w:rPr>
        <w:t xml:space="preserve"> </w:t>
      </w:r>
      <w:sdt>
        <w:sdtPr>
          <w:alias w:val="Įveskite renginio pabaigos laiką:"/>
          <w:tag w:val="Įveskite renginio pabaigos laiką:"/>
          <w:id w:val="-1501029823"/>
          <w:placeholder>
            <w:docPart w:val="1D9FEC2C99F04A0AB02AC91EFEB8A430"/>
          </w:placeholder>
          <w:temporary/>
          <w:showingPlcHdr/>
        </w:sdtPr>
        <w:sdtEndPr/>
        <w:sdtContent>
          <w:r w:rsidR="001F5B80">
            <w:rPr>
              <w:lang w:bidi="lt-LT"/>
            </w:rPr>
            <w:t>21:00</w:t>
          </w:r>
        </w:sdtContent>
      </w:sdt>
    </w:p>
    <w:p w14:paraId="37A7D4A9" w14:textId="664EEBBA" w:rsidR="00B9582F" w:rsidRDefault="00187706" w:rsidP="00B9582F">
      <w:pPr>
        <w:pStyle w:val="Pobvioinformacija"/>
      </w:pPr>
      <w:sdt>
        <w:sdtPr>
          <w:alias w:val="Įveskite adresą:"/>
          <w:tag w:val="Įveskite adresą:"/>
          <w:id w:val="332114211"/>
          <w:placeholder>
            <w:docPart w:val="BC83E67BD38D4A51A891CC9AE1E7CEB1"/>
          </w:placeholder>
          <w:temporary/>
          <w:showingPlcHdr/>
        </w:sdtPr>
        <w:sdtEndPr/>
        <w:sdtContent>
          <w:r w:rsidR="00C11756">
            <w:rPr>
              <w:lang w:bidi="lt-LT"/>
            </w:rPr>
            <w:t>Adresas</w:t>
          </w:r>
        </w:sdtContent>
      </w:sdt>
      <w:r w:rsidR="001C6559">
        <w:rPr>
          <w:lang w:bidi="lt-LT"/>
        </w:rPr>
        <w:br/>
      </w:r>
      <w:sdt>
        <w:sdtPr>
          <w:alias w:val="Įveskite miestą, valstybę, pašto kodą:"/>
          <w:tag w:val="Įveskite miestą, valstybę, pašto kodą:"/>
          <w:id w:val="-916707611"/>
          <w:placeholder>
            <w:docPart w:val="9344F104F6CB47E1837F117A52A5A5DA"/>
          </w:placeholder>
          <w:temporary/>
          <w:showingPlcHdr/>
        </w:sdtPr>
        <w:sdtEndPr/>
        <w:sdtContent>
          <w:r w:rsidR="00C11756">
            <w:rPr>
              <w:lang w:bidi="lt-LT"/>
            </w:rPr>
            <w:t>Miestas, valstybė, pašto kodas</w:t>
          </w:r>
        </w:sdtContent>
      </w:sdt>
    </w:p>
    <w:p w14:paraId="41AD34BD" w14:textId="6B766259" w:rsidR="009637A6" w:rsidRDefault="00187706" w:rsidP="00B9582F">
      <w:pPr>
        <w:pStyle w:val="Pobvioinformacijapasvirasis"/>
      </w:pPr>
      <w:sdt>
        <w:sdtPr>
          <w:alias w:val="Yra dengta automobilių stovėjimo aikštelė:"/>
          <w:tag w:val="Yra dengta automobilių stovėjimo aikštelė:"/>
          <w:id w:val="-1295984602"/>
          <w:placeholder>
            <w:docPart w:val="AF2EAE93AA6340ED8BA16F6D175EE574"/>
          </w:placeholder>
          <w:temporary/>
          <w:showingPlcHdr/>
        </w:sdtPr>
        <w:sdtEndPr/>
        <w:sdtContent>
          <w:r w:rsidR="00735292" w:rsidRPr="00454925">
            <w:rPr>
              <w:lang w:bidi="lt-LT"/>
            </w:rPr>
            <w:t>Yra dengta automobilių stovėjimo aikštelė</w:t>
          </w:r>
        </w:sdtContent>
      </w:sdt>
    </w:p>
    <w:p w14:paraId="4BF2C286" w14:textId="20EBED0A" w:rsidR="00AF6236" w:rsidRDefault="00187706" w:rsidP="00A3692A">
      <w:pPr>
        <w:pStyle w:val="Pobvioinformacija"/>
      </w:pPr>
      <w:sdt>
        <w:sdtPr>
          <w:alias w:val="Prašome atsakyti iki:"/>
          <w:tag w:val="Prašome atsakyti iki:"/>
          <w:id w:val="494696170"/>
          <w:placeholder>
            <w:docPart w:val="40B5B052C3314F7484754536B4829AFC"/>
          </w:placeholder>
          <w:temporary/>
          <w:showingPlcHdr/>
        </w:sdtPr>
        <w:sdtEndPr/>
        <w:sdtContent>
          <w:r w:rsidR="009637A6" w:rsidRPr="00DB7A15">
            <w:rPr>
              <w:lang w:bidi="lt-LT"/>
            </w:rPr>
            <w:t>Prašome atsakyti</w:t>
          </w:r>
          <w:r w:rsidR="009637A6">
            <w:rPr>
              <w:lang w:bidi="lt-LT"/>
            </w:rPr>
            <w:t xml:space="preserve"> </w:t>
          </w:r>
          <w:r w:rsidR="009637A6" w:rsidRPr="00DB7A15">
            <w:rPr>
              <w:lang w:bidi="lt-LT"/>
            </w:rPr>
            <w:t>iki</w:t>
          </w:r>
        </w:sdtContent>
      </w:sdt>
      <w:r w:rsidR="009637A6">
        <w:rPr>
          <w:lang w:bidi="lt-LT"/>
        </w:rPr>
        <w:t xml:space="preserve"> </w:t>
      </w:r>
      <w:sdt>
        <w:sdtPr>
          <w:alias w:val="Įveskite datą:"/>
          <w:tag w:val="Įveskite datą:"/>
          <w:id w:val="-177586100"/>
          <w:placeholder>
            <w:docPart w:val="9E08D70332CE4298AED3277E1C3B6F39"/>
          </w:placeholder>
          <w:temporary/>
          <w:showingPlcHdr/>
        </w:sdtPr>
        <w:sdtEndPr/>
        <w:sdtContent>
          <w:r w:rsidR="001F5B80">
            <w:rPr>
              <w:lang w:bidi="lt-LT"/>
            </w:rPr>
            <w:t>vasario 10 d.</w:t>
          </w:r>
        </w:sdtContent>
      </w:sdt>
      <w:r w:rsidR="009637A6">
        <w:rPr>
          <w:lang w:bidi="lt-LT"/>
        </w:rPr>
        <w:t xml:space="preserve"> </w:t>
      </w:r>
      <w:sdt>
        <w:sdtPr>
          <w:alias w:val="Kam:"/>
          <w:tag w:val="Kam:"/>
          <w:id w:val="919221188"/>
          <w:placeholder>
            <w:docPart w:val="498E0EFA4AE04F4882377F9D698BC7E5"/>
          </w:placeholder>
          <w:temporary/>
          <w:showingPlcHdr/>
        </w:sdtPr>
        <w:sdtEndPr/>
        <w:sdtContent>
          <w:r w:rsidR="009637A6" w:rsidRPr="00DB7A15">
            <w:rPr>
              <w:lang w:bidi="lt-LT"/>
            </w:rPr>
            <w:t>nurodytam asmeniui</w:t>
          </w:r>
        </w:sdtContent>
      </w:sdt>
      <w:r w:rsidR="009637A6">
        <w:rPr>
          <w:lang w:bidi="lt-LT"/>
        </w:rPr>
        <w:br/>
      </w:r>
      <w:sdt>
        <w:sdtPr>
          <w:alias w:val="Įveskite vardą ir pavardę:"/>
          <w:tag w:val="Įveskite vardą ir pavardę:"/>
          <w:id w:val="1240140273"/>
          <w:placeholder>
            <w:docPart w:val="A42AFC2D95CD4051B66EA34D82F85403"/>
          </w:placeholder>
          <w:temporary/>
          <w:showingPlcHdr/>
        </w:sdtPr>
        <w:sdtEndPr/>
        <w:sdtContent>
          <w:r w:rsidR="00C11756">
            <w:rPr>
              <w:lang w:bidi="lt-LT"/>
            </w:rPr>
            <w:t>Vardas</w:t>
          </w:r>
        </w:sdtContent>
      </w:sdt>
      <w:r w:rsidR="009637A6">
        <w:rPr>
          <w:lang w:bidi="lt-LT"/>
        </w:rPr>
        <w:t xml:space="preserve"> </w:t>
      </w:r>
      <w:sdt>
        <w:sdtPr>
          <w:alias w:val="–"/>
          <w:tag w:val="–"/>
          <w:id w:val="1891531456"/>
          <w:placeholder>
            <w:docPart w:val="1FE411E35D214B0E8CAE68DF3B17BE88"/>
          </w:placeholder>
          <w:temporary/>
          <w:showingPlcHdr/>
        </w:sdtPr>
        <w:sdtEndPr/>
        <w:sdtContent>
          <w:r w:rsidR="009637A6">
            <w:rPr>
              <w:lang w:bidi="lt-LT"/>
            </w:rPr>
            <w:t xml:space="preserve"> </w:t>
          </w:r>
        </w:sdtContent>
      </w:sdt>
      <w:r w:rsidR="009637A6">
        <w:rPr>
          <w:lang w:bidi="lt-LT"/>
        </w:rPr>
        <w:br/>
      </w:r>
      <w:sdt>
        <w:sdtPr>
          <w:alias w:val="Įveskite el. pašto adresą:"/>
          <w:tag w:val="Įveskite el. pašto adresą:"/>
          <w:id w:val="1027057693"/>
          <w:placeholder>
            <w:docPart w:val="FB5A930A781B4573847F1054826E84B1"/>
          </w:placeholder>
          <w:temporary/>
          <w:showingPlcHdr/>
        </w:sdtPr>
        <w:sdtEndPr/>
        <w:sdtContent>
          <w:r w:rsidR="00C11756">
            <w:rPr>
              <w:lang w:bidi="lt-LT"/>
            </w:rPr>
            <w:t>El. paštas</w:t>
          </w:r>
        </w:sdtContent>
      </w:sdt>
      <w:r w:rsidR="009637A6">
        <w:rPr>
          <w:lang w:bidi="lt-LT"/>
        </w:rPr>
        <w:br/>
      </w:r>
      <w:sdt>
        <w:sdtPr>
          <w:alias w:val="Paskambinkite:"/>
          <w:tag w:val="Paskambinkite:"/>
          <w:id w:val="-1174958875"/>
          <w:placeholder>
            <w:docPart w:val="0A53128ECD54443FAFEEA1685C7BEA4D"/>
          </w:placeholder>
          <w:temporary/>
          <w:showingPlcHdr/>
        </w:sdtPr>
        <w:sdtEndPr/>
        <w:sdtContent>
          <w:r w:rsidR="009637A6" w:rsidRPr="00DB7A15">
            <w:rPr>
              <w:lang w:bidi="lt-LT"/>
            </w:rPr>
            <w:t>Paskambinkite</w:t>
          </w:r>
        </w:sdtContent>
      </w:sdt>
      <w:r w:rsidR="009637A6">
        <w:rPr>
          <w:lang w:bidi="lt-LT"/>
        </w:rPr>
        <w:t xml:space="preserve"> </w:t>
      </w:r>
      <w:sdt>
        <w:sdtPr>
          <w:alias w:val="Įveskite telefoną:"/>
          <w:tag w:val="Įveskite telefoną:"/>
          <w:id w:val="465861227"/>
          <w:placeholder>
            <w:docPart w:val="361D874ED8CC43A0A300618086438649"/>
          </w:placeholder>
          <w:temporary/>
          <w:showingPlcHdr/>
        </w:sdtPr>
        <w:sdtEndPr/>
        <w:sdtContent>
          <w:r w:rsidR="00C11756">
            <w:rPr>
              <w:lang w:bidi="lt-LT"/>
            </w:rPr>
            <w:t>telefono numeriu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Porat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Antrat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41 grupė" descr="Raudonos ir rausvos spalvos širdelės kampuose ir kortelės tekstas apvestas dekoratyvine krašt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30 teksto laukas" descr="Dekoratyvinė kraštinė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6 grupė" descr="Širdelė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7 laisva forma" descr="Raudonos spalvos širdelės figūra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8 laisva forma" descr="Raudonos spalvos širdelės figūra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9 laisva forma" descr="Rausvos spalvos širdelės figūr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10 laisva forma" descr="Rausvos spalvos širdelės figūra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11 laisva forma" descr="Raudonos spalvos širdelės figūra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18 grupė" descr="Širdelė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19 laisva forma" descr="Raudonos spalvos širdelės figūra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20 laisva forma" descr="Raudonos spalvos širdelės figūra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21 laisva forma" descr="Rausvos spalvos širdelės figūr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22 laisva forma" descr="Rausvos spalvos širdelės figūr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23 laisva forma" descr="Raudonos spalvos širdelės figūra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24 grupė" descr="Širdelė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25 laisva forma" descr="Raudonos spalvos širdelės figūra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26 laisva forma" descr="Raudonos spalvos širdelės figūra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27 laisva forma" descr="Rausvos spalvos širdelės figūr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28 laisva forma" descr="Rausvos spalvos širdelės figūr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29 laisva forma" descr="Raudonos spalvos širdelės figūra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41 grupė" o:spid="_x0000_s1026" alt="Raudonos ir rausvos spalvos širdelės kampuose ir kortelės tekstas apvestas dekoratyvine kraštine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 teksto laukas" o:spid="_x0000_s1027" type="#_x0000_t202" alt="Dekoratyvinė kraštinė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6 grupė" o:spid="_x0000_s1028" alt="Širdelė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7 laisva forma" o:spid="_x0000_s1029" alt="Raudonos spalvos širdelės figūra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8 laisva forma" o:spid="_x0000_s1030" alt="Raudonos spalvos širdelės figūra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9 laisva forma" o:spid="_x0000_s1031" alt="Rausvos spalvos širdelės figūr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10 laisva forma" o:spid="_x0000_s1032" alt="Rausvos spalvos širdelės figūra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11 laisva forma" o:spid="_x0000_s1033" alt="Raudonos spalvos širdelės figūra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18 grupė" o:spid="_x0000_s1034" alt="Širdelė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19 laisva forma" o:spid="_x0000_s1035" alt="Raudonos spalvos širdelės figūra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20 laisva forma" o:spid="_x0000_s1036" alt="Raudonos spalvos širdelės figūra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21 laisva forma" o:spid="_x0000_s1037" alt="Rausvos spalvos širdelės figūr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22 laisva forma" o:spid="_x0000_s1038" alt="Rausvos spalvos širdelės figūr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23 laisva forma" o:spid="_x0000_s1039" alt="Raudonos spalvos širdelės figūra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24 grupė" o:spid="_x0000_s1040" alt="Širdelė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25 laisva forma" o:spid="_x0000_s1041" alt="Raudonos spalvos širdelės figūra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26 laisva forma" o:spid="_x0000_s1042" alt="Raudonos spalvos širdelės figūra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27 laisva forma" o:spid="_x0000_s1043" alt="Rausvos spalvos širdelės figūr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28 laisva forma" o:spid="_x0000_s1044" alt="Rausvos spalvos širdelės figūr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29 laisva forma" o:spid="_x0000_s1045" alt="Raudonos spalvos širdelės figūra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87706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47C83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F765F"/>
    <w:rPr>
      <w:color w:val="262626" w:themeColor="text1" w:themeTint="D9"/>
    </w:rPr>
  </w:style>
  <w:style w:type="paragraph" w:styleId="Antrat1">
    <w:name w:val="heading 1"/>
    <w:basedOn w:val="prastasis"/>
    <w:next w:val="prastasis"/>
    <w:link w:val="Antrat1Diagrama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Ubaigimas">
    <w:name w:val="Closing"/>
    <w:basedOn w:val="prastasis"/>
    <w:link w:val="UbaigimasDiagrama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UbaigimasDiagrama">
    <w:name w:val="Užbaigimas Diagrama"/>
    <w:basedOn w:val="Numatytasispastraiposriftas"/>
    <w:link w:val="Ubaigima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Paraas">
    <w:name w:val="Signature"/>
    <w:basedOn w:val="prastasis"/>
    <w:link w:val="ParaasDiagrama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ParaasDiagrama">
    <w:name w:val="Parašas Diagrama"/>
    <w:basedOn w:val="Numatytasispastraiposriftas"/>
    <w:link w:val="Paraa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Pasveikinimas">
    <w:name w:val="Salutation"/>
    <w:basedOn w:val="prastasis"/>
    <w:next w:val="prastasis"/>
    <w:link w:val="PasveikinimasDiagrama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PasveikinimasDiagrama">
    <w:name w:val="Pasveikinimas Diagrama"/>
    <w:basedOn w:val="Numatytasispastraiposriftas"/>
    <w:link w:val="Pasveikinima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a">
    <w:name w:val="Date"/>
    <w:basedOn w:val="prastasis"/>
    <w:next w:val="prastasis"/>
    <w:link w:val="DataDiagrama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aDiagrama">
    <w:name w:val="Data Diagrama"/>
    <w:basedOn w:val="Numatytasispastraiposriftas"/>
    <w:link w:val="Data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74A4"/>
  </w:style>
  <w:style w:type="paragraph" w:styleId="Porat">
    <w:name w:val="footer"/>
    <w:basedOn w:val="prastasis"/>
    <w:link w:val="PoratDiagrama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74A4"/>
  </w:style>
  <w:style w:type="character" w:styleId="Vietosrezervavimoenklotekstas">
    <w:name w:val="Placeholder Text"/>
    <w:basedOn w:val="Numatytasispastraiposriftas"/>
    <w:uiPriority w:val="99"/>
    <w:semiHidden/>
    <w:rsid w:val="00BF765F"/>
    <w:rPr>
      <w:color w:val="595959" w:themeColor="text1" w:themeTint="A6"/>
    </w:rPr>
  </w:style>
  <w:style w:type="character" w:customStyle="1" w:styleId="Antrat1Diagrama">
    <w:name w:val="Antraštė 1 Diagrama"/>
    <w:basedOn w:val="Numatytasispastraiposriftas"/>
    <w:link w:val="Antrat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Antrat2Diagrama">
    <w:name w:val="Antraštė 2 Diagrama"/>
    <w:basedOn w:val="Numatytasispastraiposriftas"/>
    <w:link w:val="Antrat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monspavadinimas">
    <w:name w:val="įmonės pavadinimas"/>
    <w:basedOn w:val="prastasis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obvioinformacija">
    <w:name w:val="Pobūvio informacija"/>
    <w:basedOn w:val="prastasis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obvioinformacijapasvirasis">
    <w:name w:val="Pobūvio informacija – pasvirasis"/>
    <w:basedOn w:val="prastasis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Nuoirdiaikvieia">
    <w:name w:val="Nuoširdžiai kviečia"/>
    <w:basedOn w:val="monspavadinimas"/>
    <w:qFormat/>
    <w:rsid w:val="00A23A3E"/>
    <w:rPr>
      <w:b w:val="0"/>
      <w:sz w:val="2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AF6236"/>
  </w:style>
  <w:style w:type="paragraph" w:styleId="Tekstoblokas">
    <w:name w:val="Block Text"/>
    <w:basedOn w:val="prastasis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F623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F6236"/>
    <w:rPr>
      <w:color w:val="262626" w:themeColor="text1" w:themeTint="D9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F623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F6236"/>
    <w:rPr>
      <w:color w:val="262626" w:themeColor="text1" w:themeTint="D9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F6236"/>
    <w:rPr>
      <w:color w:val="262626" w:themeColor="text1" w:themeTint="D9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AF6236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AF6236"/>
    <w:rPr>
      <w:color w:val="262626" w:themeColor="text1" w:themeTint="D9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F623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F6236"/>
    <w:rPr>
      <w:color w:val="262626" w:themeColor="text1" w:themeTint="D9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AF6236"/>
    <w:rPr>
      <w:color w:val="262626" w:themeColor="text1" w:themeTint="D9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F6236"/>
    <w:rPr>
      <w:color w:val="262626" w:themeColor="text1" w:themeTint="D9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F6236"/>
    <w:rPr>
      <w:color w:val="262626" w:themeColor="text1" w:themeTint="D9"/>
      <w:szCs w:val="16"/>
    </w:rPr>
  </w:style>
  <w:style w:type="character" w:styleId="Knygospavadinimas">
    <w:name w:val="Book Title"/>
    <w:basedOn w:val="Numatytasispastraiposriftas"/>
    <w:uiPriority w:val="33"/>
    <w:qFormat/>
    <w:rsid w:val="00AF6236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AF623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6236"/>
    <w:rPr>
      <w:color w:val="262626" w:themeColor="text1" w:themeTint="D9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62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Tamsussraas">
    <w:name w:val="Dark List"/>
    <w:basedOn w:val="prastojilent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AF6236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AF6236"/>
    <w:rPr>
      <w:color w:val="262626" w:themeColor="text1" w:themeTint="D9"/>
    </w:rPr>
  </w:style>
  <w:style w:type="character" w:styleId="Emfaz">
    <w:name w:val="Emphasis"/>
    <w:basedOn w:val="Numatytasispastraiposriftas"/>
    <w:uiPriority w:val="20"/>
    <w:qFormat/>
    <w:rsid w:val="00AF6236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F6236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F6236"/>
    <w:rPr>
      <w:color w:val="262626" w:themeColor="text1" w:themeTint="D9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F6236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F6236"/>
    <w:rPr>
      <w:color w:val="262626" w:themeColor="text1" w:themeTint="D9"/>
      <w:szCs w:val="20"/>
    </w:rPr>
  </w:style>
  <w:style w:type="table" w:customStyle="1" w:styleId="1tinkleliolentelviesi1">
    <w:name w:val="1 tinklelio lentelė – šviesi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-1parykinimas1">
    <w:name w:val="1 tinklelio lentelė (šviesi) - 1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2parykinimas1">
    <w:name w:val="1 tinklelio lentelė Šviesi – 2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3parykinimas1">
    <w:name w:val="1 tinklelio lentelė (šviesi) – 3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4parykinimas1">
    <w:name w:val="1 tinklelio lentelė (šviesi) – 4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5parykinimas1">
    <w:name w:val="1 tinklelio lentelė (šviesi) – 5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6parykinimas1">
    <w:name w:val="1 tinklelio lentelė (šviesi) – 6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tinkleliolentel1">
    <w:name w:val="2 tinklelio lentelė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tinkleliolentel-1parykinimas1">
    <w:name w:val="2 tinklelio lentelė - 1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tinkleliolentel2parykinimas1">
    <w:name w:val="2 tinklelio lentelė – 2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tinkleliolentel3parykinimas1">
    <w:name w:val="2 tinklelio lentelė – 3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tinkleliolentel4parykinimas1">
    <w:name w:val="2 tinklelio lentelė – 4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tinkleliolentel5parykinimas1">
    <w:name w:val="2 tinklelio lentelė – 5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tinkleliolentel6parykinimas1">
    <w:name w:val="2 tinklelio lentelė – 6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tinkleliolentel1">
    <w:name w:val="3 tinklelio lentelė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tinkleliolentel-1parykinimas1">
    <w:name w:val="3 tinklelio lentelė - 1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tinkleliolentel2parykinimas1">
    <w:name w:val="3 tinklelio lentelė – 2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tinkleliolentel3parykinimas1">
    <w:name w:val="3 tinklelio lentelė – 3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tinkleliolentel4parykinimas1">
    <w:name w:val="3 tinklelio lentelė – 4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tinkleliolentel5parykinimas1">
    <w:name w:val="3 tinklelio lentelė – 5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tinkleliolentel6parykinimas1">
    <w:name w:val="3 tinklelio lentelė – 6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tinkleliolentel1">
    <w:name w:val="4 tinklelio lentelė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tinkleliolentel-1parykinimas1">
    <w:name w:val="4 tinklelio lentelė - 1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tinkleliolentel2parykinimas1">
    <w:name w:val="4 tinklelio lentelė – 2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tinkleliolentel3parykinimas1">
    <w:name w:val="4 tinklelio lentelė – 3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tinkleliolentel4parykinimas1">
    <w:name w:val="4 tinklelio lentelė – 4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tinkleliolentel5parykinimas1">
    <w:name w:val="4 tinklelio lentelė – 5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tinkleliolentel6parykinimas1">
    <w:name w:val="4 tinklelio lentelė – 6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tinkleliolenteltamsi1">
    <w:name w:val="5 tinklelio lentelė – tamsi1"/>
    <w:basedOn w:val="prastojilent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tinkleliolenteltamsi-1parykinimas1">
    <w:name w:val="5 tinklelio lentelė (tamsi) - 1 paryškinimas1"/>
    <w:basedOn w:val="prastojilent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tinkleliolenteltamsi2parykinimas1">
    <w:name w:val="5 tinklelio lentelė (tamsi) – 2 paryškinimas1"/>
    <w:basedOn w:val="prastojilent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tinkleliolenteltamsi3parykinimas1">
    <w:name w:val="5 tinklelio lentelė (tamsi) – 3 paryškinimas1"/>
    <w:basedOn w:val="prastojilent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tinkleliolenteltamsi4parykinimas1">
    <w:name w:val="5 tinklelio lentelė (tamsi) – 4 paryškinimas1"/>
    <w:basedOn w:val="prastojilent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tinkleliolenteltamsi5parykinimas1">
    <w:name w:val="5 tinklelio lentelė (tamsi) – 5 paryškinimas1"/>
    <w:basedOn w:val="prastojilent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tinkleliolenteltamsi6parykinimas1">
    <w:name w:val="5 tinklelio lentelė (tamsi) – 6 paryškinimas1"/>
    <w:basedOn w:val="prastojilente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tinkleliolentelspalvinga1">
    <w:name w:val="6 tinklelio lentelė – spalvinga1"/>
    <w:basedOn w:val="prastojilente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tinkleliolentelspalvinga-1parykinimas1">
    <w:name w:val="6 tinklelio lentelė (spalvinga) - 1 paryškinimas1"/>
    <w:basedOn w:val="prastojilente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tinkleliolentelspalvinga2parykinimas1">
    <w:name w:val="6 tinklelio lentelė (spalvinga) – 2 paryškinimas1"/>
    <w:basedOn w:val="prastojilente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tinkleliolentelspalvinga3parykinimas1">
    <w:name w:val="6 tinklelio lentelė (spalvinga) – 3 paryškinimas1"/>
    <w:basedOn w:val="prastojilente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tinkleliolentelspalvinga4parykinimas1">
    <w:name w:val="6 tinklelio lentelė (spalvinga) – 4 paryškinimas1"/>
    <w:basedOn w:val="prastojilente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tinkleliolentelspalvinga5parykinimas1">
    <w:name w:val="6 tinklelio lentelė (spalvinga) – 5 paryškinimas1"/>
    <w:basedOn w:val="prastojilente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tinkleliolentelspalvinga6parykinimas1">
    <w:name w:val="6 tinklelio lentelė (spalvinga) – 6 paryškinimas1"/>
    <w:basedOn w:val="prastojilente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tinkleliolentelspalvinga1">
    <w:name w:val="7 tinklelio lentelė – spalvinga1"/>
    <w:basedOn w:val="prastojilente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tinkleliolentelspalvinga-1parykinimas1">
    <w:name w:val="7 tinklelio lentelė (spalvinga) - 1 paryškinimas1"/>
    <w:basedOn w:val="prastojilente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tinkleliolentelspalvinga2parykinimas1">
    <w:name w:val="7 tinklelio lentelė (spalvinga) – 2 paryškinimas1"/>
    <w:basedOn w:val="prastojilente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tinkleliolentelspalvinga3parykinimas1">
    <w:name w:val="7 tinklelio lentelė (spalvinga) – 3 paryškinimas1"/>
    <w:basedOn w:val="prastojilente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tinkleliolentelspalvinga4parykinimas1">
    <w:name w:val="7 tinklelio lentelė (spalvinga) – 4 paryškinimas1"/>
    <w:basedOn w:val="prastojilente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tinkleliolentelspalvinga5parykinimas1">
    <w:name w:val="7 tinklelio lentelė (spalvinga) – 5 paryškinimas1"/>
    <w:basedOn w:val="prastojilente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tinkleliolentelspalvinga6parykinimas1">
    <w:name w:val="7 tinklelio lentelė (spalvinga) – 6 paryškinimas1"/>
    <w:basedOn w:val="prastojilente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AF6236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AF6236"/>
    <w:rPr>
      <w:i/>
      <w:iCs/>
      <w:color w:val="262626" w:themeColor="text1" w:themeTint="D9"/>
    </w:rPr>
  </w:style>
  <w:style w:type="character" w:styleId="HTMLcitata">
    <w:name w:val="HTML Cite"/>
    <w:basedOn w:val="Numatytasispastraiposriftas"/>
    <w:uiPriority w:val="99"/>
    <w:semiHidden/>
    <w:unhideWhenUsed/>
    <w:rsid w:val="00AF6236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AF6236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AF6236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AF6236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qFormat/>
    <w:rsid w:val="00BF765F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F765F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AF6236"/>
  </w:style>
  <w:style w:type="paragraph" w:styleId="Sraas">
    <w:name w:val="List"/>
    <w:basedOn w:val="prastasis"/>
    <w:uiPriority w:val="99"/>
    <w:semiHidden/>
    <w:unhideWhenUsed/>
    <w:rsid w:val="00AF6236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AF6236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AF6236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AF6236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AF6236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AF6236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AF6236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AF6236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qFormat/>
    <w:rsid w:val="00AF6236"/>
    <w:pPr>
      <w:ind w:left="720"/>
      <w:contextualSpacing/>
    </w:pPr>
  </w:style>
  <w:style w:type="table" w:customStyle="1" w:styleId="1sraolentelviesi1">
    <w:name w:val="1 sąrašo lentelė (šviesi)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sraolentelviesi1parykinimas1">
    <w:name w:val="1 sąrašo lentelė (šviesi) – 1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sraolentelviesi2parykinimas1">
    <w:name w:val="1 sąrašo lentelė (šviesi) – 2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sraolentelviesi3parykinimas1">
    <w:name w:val="1 sąrašo lentelė (šviesi) – 3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sraolentelviesi4parykinimas1">
    <w:name w:val="1 sąrašo lentelė (šviesi) – 4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sraolentelviesi5parykinimas1">
    <w:name w:val="1 sąrašo lentelė (šviesi) – 5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sraolentelviesi6parykinimas1">
    <w:name w:val="1 sąrašo lentelė (šviesi) – 6 paryškinimas1"/>
    <w:basedOn w:val="prastojilente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sraolentel1">
    <w:name w:val="2 sąrašo lentelė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sraolentel1parykinimas1">
    <w:name w:val="2 sąrašo lentelė – 1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sraolentel2parykinimas1">
    <w:name w:val="2 sąrašo lentelė – 2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sraolentel3parykinimas1">
    <w:name w:val="2 sąrašo lentelė – 3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sraolentel4parykinimas1">
    <w:name w:val="2 sąrašo lentelė – 4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sraolentel5parykinimas1">
    <w:name w:val="2 sąrašo lentelė – 5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sraolentel6parykinimas1">
    <w:name w:val="2 sąrašo lentelė – 6 paryškinimas1"/>
    <w:basedOn w:val="prastojilente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sraolentel1">
    <w:name w:val="3 sąrašo lentelė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sraolentel1parykinimas1">
    <w:name w:val="3 sąrašo lentelė – 1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sraolentel2parykinimas1">
    <w:name w:val="3 sąrašo lentelė – 2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sraolentel3parykinimas1">
    <w:name w:val="3 sąrašo lentelė – 3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sraolentel4parykinimas1">
    <w:name w:val="3 sąrašo lentelė – 4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sraolentel5parykinimas1">
    <w:name w:val="3 sąrašo lentelė – 5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sraolentel6parykinimas1">
    <w:name w:val="3 sąrašo lentelė – 6 paryškinimas1"/>
    <w:basedOn w:val="prastojilente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sraolentel1">
    <w:name w:val="4 sąrašo lentelė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sraolentel1parykinimas1">
    <w:name w:val="4 sąrašo lentelė – 1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sraolentel2parykinimas1">
    <w:name w:val="4 sąrašo lentelė – 2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sraolentel3parykinimas1">
    <w:name w:val="4 sąrašo lentelė – 3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sraolentel4parykinimas1">
    <w:name w:val="4 sąrašo lentelė – 4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sraolentel5parykinimas1">
    <w:name w:val="4 sąrašo lentelė – 5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sraolentel6parykinimas1">
    <w:name w:val="4 sąrašo lentelė – 6 paryškinimas1"/>
    <w:basedOn w:val="prastojilente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sraolenteltamsi1">
    <w:name w:val="5 sąrašo lentelė (tamsi)1"/>
    <w:basedOn w:val="prastojilent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1parykinimas1">
    <w:name w:val="5 sąrašo lentelė (tamsi) – 1 paryškinimas1"/>
    <w:basedOn w:val="prastojilent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2parykinimas1">
    <w:name w:val="5 sąrašo lentelė (tamsi) – 2 paryškinimas1"/>
    <w:basedOn w:val="prastojilent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3parykinimas1">
    <w:name w:val="5 sąrašo lentelė (tamsi) – 3 paryškinimas1"/>
    <w:basedOn w:val="prastojilent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4parykinimas1">
    <w:name w:val="5 sąrašo lentelė (tamsi) – 4 paryškinimas1"/>
    <w:basedOn w:val="prastojilent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5parykinimas1">
    <w:name w:val="5 sąrašo lentelė (tamsi) – 5 paryškinimas1"/>
    <w:basedOn w:val="prastojilent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6parykinimas1">
    <w:name w:val="5 sąrašo lentelė (tamsi) – 6 paryškinimas1"/>
    <w:basedOn w:val="prastojilente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sraolentelspalvinga1">
    <w:name w:val="6 sąrašo lentelė (spalvinga)1"/>
    <w:basedOn w:val="prastojilente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sraolentelspalvinga1parykinimas1">
    <w:name w:val="6 sąrašo lentelė (spalvinga) – 1 paryškinimas1"/>
    <w:basedOn w:val="prastojilente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sraolentelspalvinga2parykinimas1">
    <w:name w:val="6 sąrašo lentelė (spalvinga) – 2 paryškinimas1"/>
    <w:basedOn w:val="prastojilente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sraolentelspalvinga3parykinimas1">
    <w:name w:val="6 sąrašo lentelė (spalvinga) – 3 paryškinimas1"/>
    <w:basedOn w:val="prastojilente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sraolentelspalvinga4parykinimas1">
    <w:name w:val="6 sąrašo lentelė (spalvinga) – 4 paryškinimas1"/>
    <w:basedOn w:val="prastojilente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sraolentelspalvinga5parykinimas1">
    <w:name w:val="6 sąrašo lentelė (spalvinga) – 5 paryškinimas1"/>
    <w:basedOn w:val="prastojilente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sraolentelspalvinga6parykinimas1">
    <w:name w:val="6 sąrašo lentelė (spalvinga) – 6 paryškinimas1"/>
    <w:basedOn w:val="prastojilente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sraolentelspalvinga1">
    <w:name w:val="7 sąrašo lentelė (spalvinga)1"/>
    <w:basedOn w:val="prastojilente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1parykinimas1">
    <w:name w:val="7 sąrašo lentelė (spalvinga) – 1 paryškinimas1"/>
    <w:basedOn w:val="prastojilente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2parykinimas1">
    <w:name w:val="7 sąrašo lentelė (spalvinga) – 2 paryškinimas1"/>
    <w:basedOn w:val="prastojilente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3parykinimas1">
    <w:name w:val="7 sąrašo lentelė (spalvinga) – 3 paryškinimas1"/>
    <w:basedOn w:val="prastojilente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4parykinimas1">
    <w:name w:val="7 sąrašo lentelė (spalvinga) – 4 paryškinimas1"/>
    <w:basedOn w:val="prastojilente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5parykinimas1">
    <w:name w:val="7 sąrašo lentelė (spalvinga) – 5 paryškinimas1"/>
    <w:basedOn w:val="prastojilente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6parykinimas1">
    <w:name w:val="7 sąrašo lentelė (spalvinga) – 6 paryškinimas1"/>
    <w:basedOn w:val="prastojilente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tarp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prastasiniatinklio">
    <w:name w:val="Normal (Web)"/>
    <w:basedOn w:val="prastasis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AF6236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AF6236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AF6236"/>
    <w:rPr>
      <w:color w:val="262626" w:themeColor="text1" w:themeTint="D9"/>
    </w:rPr>
  </w:style>
  <w:style w:type="character" w:styleId="Puslapionumeris">
    <w:name w:val="page number"/>
    <w:basedOn w:val="Numatytasispastraiposriftas"/>
    <w:uiPriority w:val="99"/>
    <w:semiHidden/>
    <w:unhideWhenUsed/>
    <w:rsid w:val="00AF6236"/>
  </w:style>
  <w:style w:type="table" w:customStyle="1" w:styleId="1paprastojilentel1">
    <w:name w:val="1 paprastoji lentelė1"/>
    <w:basedOn w:val="prastojilente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paprastojilentel1">
    <w:name w:val="2 paprastoji lentelė1"/>
    <w:basedOn w:val="prastojilente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paprastojilentel1">
    <w:name w:val="3 paprastoji lentelė1"/>
    <w:basedOn w:val="prastojilente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paprastojilentel1">
    <w:name w:val="4 paprastoji lentelė1"/>
    <w:basedOn w:val="prastojilente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paprastojilentel1">
    <w:name w:val="5 paprastoji lentelė1"/>
    <w:basedOn w:val="prastojilente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AF6236"/>
    <w:rPr>
      <w:i/>
      <w:iCs/>
      <w:color w:val="404040" w:themeColor="text1" w:themeTint="BF"/>
    </w:rPr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AF6236"/>
    <w:rPr>
      <w:u w:val="dotted"/>
    </w:rPr>
  </w:style>
  <w:style w:type="character" w:styleId="Grietas">
    <w:name w:val="Strong"/>
    <w:basedOn w:val="Numatytasispastraiposriftas"/>
    <w:uiPriority w:val="22"/>
    <w:qFormat/>
    <w:rsid w:val="00AF6236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qFormat/>
    <w:rsid w:val="00AF6236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qFormat/>
    <w:rsid w:val="00AF6236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tinklelisviesus1">
    <w:name w:val="Lentelės tinklelis – šviesus1"/>
    <w:basedOn w:val="prastojilente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AF6236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AF6236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AF6236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AF6236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AF6236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AF6236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AF6236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AF6236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AF6236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AF6236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AF6236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D6524B" w:rsidP="00766146">
          <w:pPr>
            <w:pStyle w:val="9E08D70332CE4298AED3277E1C3B6F39"/>
          </w:pPr>
          <w:r>
            <w:rPr>
              <w:lang w:bidi="lt-LT"/>
            </w:rPr>
            <w:t>Vasario 10 d.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D6524B" w:rsidP="00766146">
          <w:pPr>
            <w:pStyle w:val="498E0EFA4AE04F4882377F9D698BC7E5"/>
          </w:pPr>
          <w:r w:rsidRPr="00DB7A15">
            <w:rPr>
              <w:lang w:bidi="lt-LT"/>
            </w:rPr>
            <w:t>–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D6524B" w:rsidP="00766146">
          <w:pPr>
            <w:pStyle w:val="A42AFC2D95CD4051B66EA34D82F85403"/>
          </w:pPr>
          <w:r>
            <w:rPr>
              <w:lang w:bidi="lt-LT"/>
            </w:rPr>
            <w:t>Vardas, pavardė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D6524B" w:rsidP="00766146">
          <w:pPr>
            <w:pStyle w:val="1FE411E35D214B0E8CAE68DF3B17BE88"/>
          </w:pPr>
          <w:r>
            <w:rPr>
              <w:lang w:bidi="lt-LT"/>
            </w:rPr>
            <w:t>–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D6524B" w:rsidP="00766146">
          <w:pPr>
            <w:pStyle w:val="FB5A930A781B4573847F1054826E84B1"/>
          </w:pPr>
          <w:r>
            <w:rPr>
              <w:lang w:bidi="lt-LT"/>
            </w:rPr>
            <w:t>El. paštas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D6524B" w:rsidP="00766146">
          <w:pPr>
            <w:pStyle w:val="0A53128ECD54443FAFEEA1685C7BEA4D"/>
          </w:pPr>
          <w:r w:rsidRPr="00DB7A15">
            <w:rPr>
              <w:lang w:bidi="lt-LT"/>
            </w:rPr>
            <w:t>Paskambinkite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D6524B" w:rsidP="00766146">
          <w:pPr>
            <w:pStyle w:val="361D874ED8CC43A0A300618086438649"/>
          </w:pPr>
          <w:r>
            <w:rPr>
              <w:lang w:bidi="lt-LT"/>
            </w:rPr>
            <w:t>telefono numeris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D6524B">
          <w:r>
            <w:rPr>
              <w:lang w:bidi="lt-LT"/>
            </w:rPr>
            <w:t>Įmonės pavadinimas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D6524B" w:rsidRDefault="00D6524B" w:rsidP="00A3692A">
          <w:pPr>
            <w:pStyle w:val="Cordiallyinvites"/>
          </w:pPr>
          <w:r w:rsidRPr="00A3692A">
            <w:rPr>
              <w:lang w:val="lt-LT" w:bidi="lt-LT"/>
            </w:rPr>
            <w:t>Nuoširdžiai kviečia Jus į</w:t>
          </w:r>
        </w:p>
        <w:p w:rsidR="00E70719" w:rsidRDefault="00D6524B">
          <w:r>
            <w:rPr>
              <w:lang w:bidi="lt-LT"/>
            </w:rPr>
            <w:t>trečią kasmetinį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D6524B">
          <w:r w:rsidRPr="00384E6D">
            <w:rPr>
              <w:lang w:bidi="lt-LT"/>
            </w:rPr>
            <w:t>brangiausiųjų vakarienę ir pyragų aukcioną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D6524B">
          <w:r>
            <w:rPr>
              <w:lang w:bidi="lt-LT"/>
            </w:rPr>
            <w:t>Visos pajamos skiriamos Vaikų ligoninei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D6524B">
          <w:r>
            <w:rPr>
              <w:lang w:bidi="lt-LT"/>
            </w:rPr>
            <w:t>Bilietai: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D6524B">
          <w:r>
            <w:rPr>
              <w:lang w:bidi="lt-LT"/>
            </w:rPr>
            <w:t>15 vienam asmeniui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D6524B">
          <w:r>
            <w:rPr>
              <w:lang w:bidi="lt-LT"/>
            </w:rPr>
            <w:t>Pyragų aukciono pradžia 20:00 ir kainos bus įvairios. Ištuštinkite kišenes ir mėgaukitės asmeniniu pyragu!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D6524B" w:rsidP="00D6524B">
          <w:pPr>
            <w:pStyle w:val="4377C9E90B3A4002B6C50FEE97581A777"/>
          </w:pPr>
          <w:r>
            <w:rPr>
              <w:lang w:val="lt-LT" w:bidi="lt-LT"/>
            </w:rPr>
            <w:t>Vasario 14 d.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D6524B">
          <w:r>
            <w:rPr>
              <w:lang w:bidi="lt-LT"/>
            </w:rPr>
            <w:t>18:00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D6524B">
          <w:r>
            <w:rPr>
              <w:lang w:bidi="lt-LT"/>
            </w:rPr>
            <w:t>–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D6524B">
          <w:r>
            <w:rPr>
              <w:lang w:bidi="lt-LT"/>
            </w:rPr>
            <w:t>21:00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D6524B">
          <w:r>
            <w:rPr>
              <w:lang w:bidi="lt-LT"/>
            </w:rPr>
            <w:t>Adresas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D6524B"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D6524B">
          <w:r w:rsidRPr="00454925">
            <w:rPr>
              <w:lang w:bidi="lt-LT"/>
            </w:rPr>
            <w:t>Yra dengta automobilių stovėjimo aikštelė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D6524B">
          <w:r w:rsidRPr="00DB7A15">
            <w:rPr>
              <w:lang w:bidi="lt-LT"/>
            </w:rPr>
            <w:t>Prašome atsakyti iki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D6524B">
          <w:r>
            <w:rPr>
              <w:lang w:bidi="lt-LT"/>
            </w:rPr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6226EF"/>
    <w:rsid w:val="006A3786"/>
    <w:rsid w:val="00766146"/>
    <w:rsid w:val="007D4F2C"/>
    <w:rsid w:val="00822977"/>
    <w:rsid w:val="00835F6A"/>
    <w:rsid w:val="009318F1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66146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6524B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prastasis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Office_26627147_TF10353224</Template>
  <TotalTime>0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2018-11-21T12:45:00Z</dcterms:created>
  <dcterms:modified xsi:type="dcterms:W3CDTF">2018-11-27T10:01:00Z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