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6" w:rsidRDefault="0079261D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5457825</wp:posOffset>
                </wp:positionV>
                <wp:extent cx="6510020" cy="1407795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lt-LT"/>
                              </w:rPr>
                              <w:id w:val="-1945831354"/>
                              <w:placeholder>
                                <w:docPart w:val="8DB1BFC94AF04601BB270F7309A101F2"/>
                              </w:placeholder>
                            </w:sdtPr>
                            <w:sdtEndPr/>
                            <w:sdtContent>
                              <w:p w:rsidR="006A12D0" w:rsidRPr="00132285" w:rsidRDefault="00F162D7" w:rsidP="00183567">
                                <w:pPr>
                                  <w:pStyle w:val="Heading1"/>
                                  <w:rPr>
                                    <w:noProof/>
                                    <w:lang w:val="lt-LT"/>
                                  </w:rPr>
                                </w:pPr>
                                <w:r w:rsidRPr="00132285">
                                  <w:rPr>
                                    <w:rFonts w:ascii="Arial" w:hAnsi="Arial"/>
                                    <w:noProof/>
                                    <w:color w:val="FFFFFF"/>
                                    <w:lang w:val="lt-LT"/>
                                  </w:rPr>
                                  <w:t>[Jūsų renginio pavadinimas]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4pt;margin-top:429.75pt;width:512.6pt;height:1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PQtQ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" filled="f" stroked="f">
                <v:textbox>
                  <w:txbxContent>
                    <w:sdt>
                      <w:sdtPr>
                        <w:rPr>
                          <w:noProof/>
                          <w:lang w:val="lt-LT"/>
                        </w:rPr>
                        <w:id w:val="-1945831354"/>
                        <w:placeholder>
                          <w:docPart w:val="8DB1BFC94AF04601BB270F7309A101F2"/>
                        </w:placeholder>
                      </w:sdtPr>
                      <w:sdtEndPr/>
                      <w:sdtContent>
                        <w:p w:rsidR="006A12D0" w:rsidRPr="00132285" w:rsidRDefault="00F162D7" w:rsidP="00183567">
                          <w:pPr>
                            <w:pStyle w:val="Heading1"/>
                            <w:rPr>
                              <w:noProof/>
                              <w:lang w:val="lt-LT"/>
                            </w:rPr>
                          </w:pPr>
                          <w:r w:rsidRPr="00132285">
                            <w:rPr>
                              <w:rFonts w:ascii="Arial" w:hAnsi="Arial"/>
                              <w:noProof/>
                              <w:color w:val="FFFFFF"/>
                              <w:lang w:val="lt-LT"/>
                            </w:rPr>
                            <w:t>[Jūsų renginio pavadinimas]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6124575</wp:posOffset>
                </wp:positionV>
                <wp:extent cx="2585720" cy="2016125"/>
                <wp:effectExtent l="0" t="0" r="0" b="31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D0" w:rsidRPr="00132285" w:rsidRDefault="006A12D0" w:rsidP="00183567">
                            <w:pPr>
                              <w:pStyle w:val="Tolygiinformacija"/>
                              <w:rPr>
                                <w:noProof/>
                                <w:lang w:val="lt-LT"/>
                              </w:rPr>
                            </w:pPr>
                            <w:r w:rsidRPr="00132285">
                              <w:rPr>
                                <w:rFonts w:ascii="Arial" w:hAnsi="Arial"/>
                                <w:noProof/>
                                <w:color w:val="FFFFFF"/>
                                <w:lang w:val="lt-LT"/>
                              </w:rPr>
                              <w:t xml:space="preserve">Čia pateikite daugiau informacijos apie savo renginį. </w:t>
                            </w:r>
                            <w:r w:rsidRPr="00132285">
                              <w:rPr>
                                <w:noProof/>
                                <w:lang w:val="lt-LT"/>
                              </w:rPr>
                              <w:br/>
                            </w:r>
                            <w:r w:rsidRPr="00132285">
                              <w:rPr>
                                <w:rFonts w:ascii="Arial" w:hAnsi="Arial"/>
                                <w:noProof/>
                                <w:color w:val="FFFFFF"/>
                                <w:lang w:val="lt-LT"/>
                              </w:rPr>
                              <w:t>Galite pateikti informaciją apie savo organizaciją, renginio planus ar nurodyti tai, ką reikėtų atsinešti dalyviams. Jei jums nereikia pateikti daugiau informacijos apie renginį, panaikinkite šį tekstą.</w:t>
                            </w:r>
                          </w:p>
                          <w:p w:rsidR="006A12D0" w:rsidRPr="00132285" w:rsidRDefault="006A12D0" w:rsidP="00B06B7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60.95pt;margin-top:482.25pt;width:203.6pt;height:15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" filled="f" fillcolor="#1f497d [3215]" stroked="f">
                <v:textbox>
                  <w:txbxContent>
                    <w:p w:rsidR="006A12D0" w:rsidRPr="00132285" w:rsidRDefault="006A12D0" w:rsidP="00183567">
                      <w:pPr>
                        <w:pStyle w:val="Tolygiinformacija"/>
                        <w:rPr>
                          <w:noProof/>
                          <w:lang w:val="lt-LT"/>
                        </w:rPr>
                      </w:pPr>
                      <w:r w:rsidRPr="00132285">
                        <w:rPr>
                          <w:rFonts w:ascii="Arial" w:hAnsi="Arial"/>
                          <w:noProof/>
                          <w:color w:val="FFFFFF"/>
                          <w:lang w:val="lt-LT"/>
                        </w:rPr>
                        <w:t xml:space="preserve">Čia pateikite daugiau informacijos apie savo renginį. </w:t>
                      </w:r>
                      <w:r w:rsidRPr="00132285">
                        <w:rPr>
                          <w:noProof/>
                          <w:lang w:val="lt-LT"/>
                        </w:rPr>
                        <w:br/>
                      </w:r>
                      <w:r w:rsidRPr="00132285">
                        <w:rPr>
                          <w:rFonts w:ascii="Arial" w:hAnsi="Arial"/>
                          <w:noProof/>
                          <w:color w:val="FFFFFF"/>
                          <w:lang w:val="lt-LT"/>
                        </w:rPr>
                        <w:t>Galite pateikti informaciją apie savo organizaciją, renginio planus ar nurodyti tai, ką reikėtų atsinešti dalyviams. Jei jums nereikia pateikti daugiau informacijos apie renginį, panaikinkite šį tekstą.</w:t>
                      </w:r>
                    </w:p>
                    <w:p w:rsidR="006A12D0" w:rsidRPr="00132285" w:rsidRDefault="006A12D0" w:rsidP="00B06B78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1B2">
        <w:rPr>
          <w:noProof/>
        </w:rPr>
        <w:drawing>
          <wp:anchor distT="0" distB="0" distL="114300" distR="114300" simplePos="0" relativeHeight="251694080" behindDoc="0" locked="0" layoutInCell="1" allowOverlap="1" wp14:anchorId="6B496EB1" wp14:editId="7B287B87">
            <wp:simplePos x="0" y="0"/>
            <wp:positionH relativeFrom="column">
              <wp:posOffset>933450</wp:posOffset>
            </wp:positionH>
            <wp:positionV relativeFrom="paragraph">
              <wp:posOffset>7083425</wp:posOffset>
            </wp:positionV>
            <wp:extent cx="915035" cy="1362075"/>
            <wp:effectExtent l="38100" t="19050" r="18415" b="28575"/>
            <wp:wrapNone/>
            <wp:docPr id="16" name="Picture 9" descr="C:\Users\Megan.Campbell\AppData\Local\Microsoft\Windows\Temporary Internet Files\Content.IE5\8Q0Y5BA4\MPj03994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noProof/>
        </w:rPr>
        <w:drawing>
          <wp:anchor distT="0" distB="0" distL="114300" distR="114300" simplePos="0" relativeHeight="251693056" behindDoc="0" locked="0" layoutInCell="1" allowOverlap="1" wp14:anchorId="5B17D45D" wp14:editId="3C3AEA66">
            <wp:simplePos x="0" y="0"/>
            <wp:positionH relativeFrom="column">
              <wp:posOffset>2017212</wp:posOffset>
            </wp:positionH>
            <wp:positionV relativeFrom="paragraph">
              <wp:posOffset>7096255</wp:posOffset>
            </wp:positionV>
            <wp:extent cx="749422" cy="1358640"/>
            <wp:effectExtent l="38100" t="19050" r="12578" b="12960"/>
            <wp:wrapNone/>
            <wp:docPr id="15" name="Picture 8" descr="C:\Users\Megan.Campbell\AppData\Local\Microsoft\Windows\Temporary Internet Files\Content.IE5\8Q0Y5BA4\MPj04227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2" cy="1358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noProof/>
        </w:rPr>
        <w:drawing>
          <wp:anchor distT="0" distB="0" distL="114300" distR="114300" simplePos="0" relativeHeight="251692032" behindDoc="0" locked="0" layoutInCell="1" allowOverlap="1" wp14:anchorId="3B3F1323" wp14:editId="7DCDF583">
            <wp:simplePos x="0" y="0"/>
            <wp:positionH relativeFrom="column">
              <wp:posOffset>-181366</wp:posOffset>
            </wp:positionH>
            <wp:positionV relativeFrom="paragraph">
              <wp:posOffset>7083729</wp:posOffset>
            </wp:positionV>
            <wp:extent cx="982049" cy="1360544"/>
            <wp:effectExtent l="19050" t="19050" r="27601" b="11056"/>
            <wp:wrapNone/>
            <wp:docPr id="12" name="Picture 7" descr="C:\Users\Megan.Campbell\AppData\Local\Microsoft\Windows\Temporary Internet Files\Content.IE5\QUCUY820\MPj04074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36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049" cy="1360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8220075</wp:posOffset>
                </wp:positionV>
                <wp:extent cx="2444750" cy="361950"/>
                <wp:effectExtent l="2540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lt-LT"/>
                              </w:rPr>
                              <w:id w:val="-1945831352"/>
                              <w:placeholder>
                                <w:docPart w:val="8DB1BFC94AF04601BB270F7309A101F2"/>
                              </w:placeholder>
                            </w:sdtPr>
                            <w:sdtEndPr/>
                            <w:sdtContent>
                              <w:p w:rsidR="006A12D0" w:rsidRPr="00132285" w:rsidRDefault="00F162D7" w:rsidP="00183567">
                                <w:pPr>
                                  <w:pStyle w:val="Adresoinformacija"/>
                                  <w:rPr>
                                    <w:noProof/>
                                    <w:lang w:val="lt-LT"/>
                                  </w:rPr>
                                </w:pPr>
                                <w:r w:rsidRPr="00132285">
                                  <w:rPr>
                                    <w:rFonts w:ascii="Arial" w:hAnsi="Arial"/>
                                    <w:noProof/>
                                    <w:color w:val="FFFFFF"/>
                                    <w:lang w:val="lt-LT"/>
                                  </w:rPr>
                                  <w:t>[Adreso informacija]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52.2pt;margin-top:647.25pt;width:19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KtgIAAME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noProof/>
                          <w:lang w:val="lt-LT"/>
                        </w:rPr>
                        <w:id w:val="-1945831352"/>
                        <w:placeholder>
                          <w:docPart w:val="8DB1BFC94AF04601BB270F7309A101F2"/>
                        </w:placeholder>
                      </w:sdtPr>
                      <w:sdtEndPr/>
                      <w:sdtContent>
                        <w:p w:rsidR="006A12D0" w:rsidRPr="00132285" w:rsidRDefault="00F162D7" w:rsidP="00183567">
                          <w:pPr>
                            <w:pStyle w:val="Adresoinformacija"/>
                            <w:rPr>
                              <w:noProof/>
                              <w:lang w:val="lt-LT"/>
                            </w:rPr>
                          </w:pPr>
                          <w:r w:rsidRPr="00132285">
                            <w:rPr>
                              <w:rFonts w:ascii="Arial" w:hAnsi="Arial"/>
                              <w:noProof/>
                              <w:color w:val="FFFFFF"/>
                              <w:lang w:val="lt-LT"/>
                            </w:rPr>
                            <w:t>[Adreso informacija]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2540" t="1270" r="25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lt-LT"/>
                              </w:rPr>
                              <w:id w:val="-1945831353"/>
                              <w:placeholder>
                                <w:docPart w:val="8DB1BFC94AF04601BB270F7309A101F2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132285" w:rsidRDefault="00F162D7" w:rsidP="00061342">
                                <w:pPr>
                                  <w:pStyle w:val="Heading3"/>
                                  <w:rPr>
                                    <w:rFonts w:ascii="Arial" w:hAnsi="Arial"/>
                                    <w:noProof/>
                                    <w:spacing w:val="42"/>
                                    <w:lang w:val="lt-LT"/>
                                  </w:rPr>
                                </w:pPr>
                                <w:r w:rsidRPr="00132285">
                                  <w:rPr>
                                    <w:rFonts w:ascii="Arial" w:hAnsi="Arial"/>
                                    <w:noProof/>
                                    <w:color w:val="FFFFFF"/>
                                    <w:lang w:val="lt-LT"/>
                                  </w:rPr>
                                  <w:t>[Jūsų organizacijos pavadinimas]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.9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cz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noProof/>
                          <w:lang w:val="lt-LT"/>
                        </w:rPr>
                        <w:id w:val="-1945831353"/>
                        <w:placeholder>
                          <w:docPart w:val="8DB1BFC94AF04601BB270F7309A101F2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132285" w:rsidRDefault="00F162D7" w:rsidP="00061342">
                          <w:pPr>
                            <w:pStyle w:val="Heading3"/>
                            <w:rPr>
                              <w:rFonts w:ascii="Arial" w:hAnsi="Arial"/>
                              <w:noProof/>
                              <w:spacing w:val="42"/>
                              <w:lang w:val="lt-LT"/>
                            </w:rPr>
                          </w:pPr>
                          <w:r w:rsidRPr="00132285">
                            <w:rPr>
                              <w:rFonts w:ascii="Arial" w:hAnsi="Arial"/>
                              <w:noProof/>
                              <w:color w:val="FFFFFF"/>
                              <w:lang w:val="lt-LT"/>
                            </w:rPr>
                            <w:t>[Jūsų organizacijos pavadinimas]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5080" t="6985" r="1270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F8CC" id="Rectangle 9" o:spid="_x0000_s1026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" fillcolor="#365f91 [2404]" strokecolor="white [3212]"/>
            </w:pict>
          </mc:Fallback>
        </mc:AlternateContent>
      </w:r>
      <w:r w:rsidR="008B61B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-56106</wp:posOffset>
            </wp:positionH>
            <wp:positionV relativeFrom="margin">
              <wp:posOffset>-475989</wp:posOffset>
            </wp:positionV>
            <wp:extent cx="669881" cy="613775"/>
            <wp:effectExtent l="19050" t="0" r="0" b="0"/>
            <wp:wrapNone/>
            <wp:docPr id="9" name="Picture 1" descr="C:\Users\Paolo.Asuncion\AppData\Local\Microsoft\Windows\Temporary Internet Files\Content.IE5\NYHX0BW0\MPj03995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1" cy="6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-331679</wp:posOffset>
            </wp:positionH>
            <wp:positionV relativeFrom="paragraph">
              <wp:posOffset>37578</wp:posOffset>
            </wp:positionV>
            <wp:extent cx="6594693" cy="8956110"/>
            <wp:effectExtent l="19050" t="0" r="0" b="0"/>
            <wp:wrapNone/>
            <wp:docPr id="6" name="Picture 3" descr="C:\Users\Megan.Campbell\AppData\Local\Microsoft\Windows\Temporary Internet Files\Content.IE5\8Q0Y5BA4\MPj0399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93" cy="89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506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0"/>
    <w:rsid w:val="000103E8"/>
    <w:rsid w:val="000470EB"/>
    <w:rsid w:val="00061342"/>
    <w:rsid w:val="00123646"/>
    <w:rsid w:val="00132285"/>
    <w:rsid w:val="00156265"/>
    <w:rsid w:val="00183567"/>
    <w:rsid w:val="0023348B"/>
    <w:rsid w:val="00291C2D"/>
    <w:rsid w:val="0030342E"/>
    <w:rsid w:val="003928F2"/>
    <w:rsid w:val="003F3F58"/>
    <w:rsid w:val="00483092"/>
    <w:rsid w:val="00605F51"/>
    <w:rsid w:val="00675C17"/>
    <w:rsid w:val="006900C6"/>
    <w:rsid w:val="006A12D0"/>
    <w:rsid w:val="0071522E"/>
    <w:rsid w:val="00723F40"/>
    <w:rsid w:val="007911F7"/>
    <w:rsid w:val="0079261D"/>
    <w:rsid w:val="007B6506"/>
    <w:rsid w:val="00885854"/>
    <w:rsid w:val="008B61B2"/>
    <w:rsid w:val="00973593"/>
    <w:rsid w:val="00973E82"/>
    <w:rsid w:val="009B361B"/>
    <w:rsid w:val="009B7979"/>
    <w:rsid w:val="00A04E91"/>
    <w:rsid w:val="00A32D81"/>
    <w:rsid w:val="00A62218"/>
    <w:rsid w:val="00A65663"/>
    <w:rsid w:val="00A81C2E"/>
    <w:rsid w:val="00B04440"/>
    <w:rsid w:val="00B06B78"/>
    <w:rsid w:val="00B75AAB"/>
    <w:rsid w:val="00CA7D18"/>
    <w:rsid w:val="00CC5E8D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Maotipo">
    <w:name w:val="Mažo tipo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Tolygiinformacija">
    <w:name w:val="Tolygi informacija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resoinformacija">
    <w:name w:val="Adreso informacija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B1BFC94AF04601BB270F7309A1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51CB-EE34-4300-8F63-6D495FB64AA7}"/>
      </w:docPartPr>
      <w:docPartBody>
        <w:p w:rsidR="000671B4" w:rsidRDefault="002A4187">
          <w:pPr>
            <w:pStyle w:val="8DB1BFC94AF04601BB270F7309A101F2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</w:compat>
  <w:rsids>
    <w:rsidRoot w:val="002A4187"/>
    <w:rsid w:val="000671B4"/>
    <w:rsid w:val="002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1B4"/>
    <w:rPr>
      <w:color w:val="808080"/>
    </w:rPr>
  </w:style>
  <w:style w:type="paragraph" w:customStyle="1" w:styleId="8DB1BFC94AF04601BB270F7309A101F2">
    <w:name w:val="8DB1BFC94AF04601BB270F7309A101F2"/>
    <w:rsid w:val="00067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ba9b5cc-95a8-4c6a-b8c2-fbf672c2041c" xsi:nil="true"/>
    <ApprovalStatus xmlns="fba9b5cc-95a8-4c6a-b8c2-fbf672c2041c">InProgress</ApprovalStatus>
    <DirectSourceMarket xmlns="fba9b5cc-95a8-4c6a-b8c2-fbf672c2041c">english</DirectSourceMarket>
    <PrimaryImageGen xmlns="fba9b5cc-95a8-4c6a-b8c2-fbf672c2041c">true</PrimaryImageGen>
    <ThumbnailAssetId xmlns="fba9b5cc-95a8-4c6a-b8c2-fbf672c2041c" xsi:nil="true"/>
    <NumericId xmlns="fba9b5cc-95a8-4c6a-b8c2-fbf672c2041c">-1</NumericId>
    <TPFriendlyName xmlns="fba9b5cc-95a8-4c6a-b8c2-fbf672c2041c">Sale event flyer</TPFriendlyName>
    <BusinessGroup xmlns="fba9b5cc-95a8-4c6a-b8c2-fbf672c2041c" xsi:nil="true"/>
    <APEditor xmlns="fba9b5cc-95a8-4c6a-b8c2-fbf672c2041c">
      <UserInfo>
        <DisplayName>REDMOND\v-luannv</DisplayName>
        <AccountId>92</AccountId>
        <AccountType/>
      </UserInfo>
    </APEditor>
    <SourceTitle xmlns="fba9b5cc-95a8-4c6a-b8c2-fbf672c2041c">Sale event flyer</SourceTitle>
    <OpenTemplate xmlns="fba9b5cc-95a8-4c6a-b8c2-fbf672c2041c">true</OpenTemplate>
    <UALocComments xmlns="fba9b5cc-95a8-4c6a-b8c2-fbf672c2041c" xsi:nil="true"/>
    <ParentAssetId xmlns="fba9b5cc-95a8-4c6a-b8c2-fbf672c2041c" xsi:nil="true"/>
    <IntlLangReviewDate xmlns="fba9b5cc-95a8-4c6a-b8c2-fbf672c2041c" xsi:nil="true"/>
    <PublishStatusLookup xmlns="fba9b5cc-95a8-4c6a-b8c2-fbf672c2041c">
      <Value>209386</Value>
      <Value>214555</Value>
    </PublishStatusLookup>
    <MachineTranslated xmlns="fba9b5cc-95a8-4c6a-b8c2-fbf672c2041c">false</MachineTranslated>
    <OriginalSourceMarket xmlns="fba9b5cc-95a8-4c6a-b8c2-fbf672c2041c">english</OriginalSourceMarket>
    <TPInstallLocation xmlns="fba9b5cc-95a8-4c6a-b8c2-fbf672c2041c">{My Templates}</TPInstallLocation>
    <APDescription xmlns="fba9b5cc-95a8-4c6a-b8c2-fbf672c2041c" xsi:nil="true"/>
    <ContentItem xmlns="fba9b5cc-95a8-4c6a-b8c2-fbf672c2041c" xsi:nil="true"/>
    <ClipArtFilename xmlns="fba9b5cc-95a8-4c6a-b8c2-fbf672c2041c" xsi:nil="true"/>
    <APAuthor xmlns="fba9b5cc-95a8-4c6a-b8c2-fbf672c2041c">
      <UserInfo>
        <DisplayName>REDMOND\cynvey</DisplayName>
        <AccountId>191</AccountId>
        <AccountType/>
      </UserInfo>
    </APAuthor>
    <TPAppVersion xmlns="fba9b5cc-95a8-4c6a-b8c2-fbf672c2041c">12</TPAppVersion>
    <TPCommandLine xmlns="fba9b5cc-95a8-4c6a-b8c2-fbf672c2041c">{WD} /f {FilePath}</TPCommandLine>
    <PublishTargets xmlns="fba9b5cc-95a8-4c6a-b8c2-fbf672c2041c">OfficeOnline</PublishTargets>
    <TPLaunchHelpLinkType xmlns="fba9b5cc-95a8-4c6a-b8c2-fbf672c2041c">Template</TPLaunchHelpLinkType>
    <TimesCloned xmlns="fba9b5cc-95a8-4c6a-b8c2-fbf672c2041c" xsi:nil="true"/>
    <EditorialStatus xmlns="fba9b5cc-95a8-4c6a-b8c2-fbf672c2041c" xsi:nil="true"/>
    <LastModifiedDateTime xmlns="fba9b5cc-95a8-4c6a-b8c2-fbf672c2041c" xsi:nil="true"/>
    <Provider xmlns="fba9b5cc-95a8-4c6a-b8c2-fbf672c2041c">EY006220130</Provider>
    <AcquiredFrom xmlns="fba9b5cc-95a8-4c6a-b8c2-fbf672c2041c" xsi:nil="true"/>
    <AssetStart xmlns="fba9b5cc-95a8-4c6a-b8c2-fbf672c2041c">2009-05-30T21:26:10+00:00</AssetStart>
    <LastHandOff xmlns="fba9b5cc-95a8-4c6a-b8c2-fbf672c2041c" xsi:nil="true"/>
    <ArtSampleDocs xmlns="fba9b5cc-95a8-4c6a-b8c2-fbf672c2041c" xsi:nil="true"/>
    <TPClientViewer xmlns="fba9b5cc-95a8-4c6a-b8c2-fbf672c2041c">Microsoft Office Word</TPClientViewer>
    <UACurrentWords xmlns="fba9b5cc-95a8-4c6a-b8c2-fbf672c2041c">0</UACurrentWords>
    <UALocRecommendation xmlns="fba9b5cc-95a8-4c6a-b8c2-fbf672c2041c">Localize</UALocRecommendation>
    <IsDeleted xmlns="fba9b5cc-95a8-4c6a-b8c2-fbf672c2041c">false</IsDeleted>
    <TemplateStatus xmlns="fba9b5cc-95a8-4c6a-b8c2-fbf672c2041c">Complete</TemplateStatus>
    <UANotes xmlns="fba9b5cc-95a8-4c6a-b8c2-fbf672c2041c">FedEx</UANotes>
    <ShowIn xmlns="fba9b5cc-95a8-4c6a-b8c2-fbf672c2041c" xsi:nil="true"/>
    <CSXHash xmlns="fba9b5cc-95a8-4c6a-b8c2-fbf672c2041c" xsi:nil="true"/>
    <VoteCount xmlns="fba9b5cc-95a8-4c6a-b8c2-fbf672c2041c" xsi:nil="true"/>
    <AssetExpire xmlns="fba9b5cc-95a8-4c6a-b8c2-fbf672c2041c">2100-01-01T00:00:00+00:00</AssetExpire>
    <CSXSubmissionMarket xmlns="fba9b5cc-95a8-4c6a-b8c2-fbf672c2041c" xsi:nil="true"/>
    <DSATActionTaken xmlns="fba9b5cc-95a8-4c6a-b8c2-fbf672c2041c" xsi:nil="true"/>
    <TPExecutable xmlns="fba9b5cc-95a8-4c6a-b8c2-fbf672c2041c" xsi:nil="true"/>
    <SubmitterId xmlns="fba9b5cc-95a8-4c6a-b8c2-fbf672c2041c" xsi:nil="true"/>
    <AssetType xmlns="fba9b5cc-95a8-4c6a-b8c2-fbf672c2041c">TP</AssetType>
    <BugNumber xmlns="fba9b5cc-95a8-4c6a-b8c2-fbf672c2041c">242</BugNumber>
    <CSXSubmissionDate xmlns="fba9b5cc-95a8-4c6a-b8c2-fbf672c2041c" xsi:nil="true"/>
    <CSXUpdate xmlns="fba9b5cc-95a8-4c6a-b8c2-fbf672c2041c">false</CSXUpdate>
    <ApprovalLog xmlns="fba9b5cc-95a8-4c6a-b8c2-fbf672c2041c" xsi:nil="true"/>
    <Milestone xmlns="fba9b5cc-95a8-4c6a-b8c2-fbf672c2041c" xsi:nil="true"/>
    <OriginAsset xmlns="fba9b5cc-95a8-4c6a-b8c2-fbf672c2041c" xsi:nil="true"/>
    <TPComponent xmlns="fba9b5cc-95a8-4c6a-b8c2-fbf672c2041c">WORDFiles</TPComponent>
    <AssetId xmlns="fba9b5cc-95a8-4c6a-b8c2-fbf672c2041c">TP010290557</AssetId>
    <TPApplication xmlns="fba9b5cc-95a8-4c6a-b8c2-fbf672c2041c">Word</TPApplication>
    <TPLaunchHelpLink xmlns="fba9b5cc-95a8-4c6a-b8c2-fbf672c2041c" xsi:nil="true"/>
    <IntlLocPriority xmlns="fba9b5cc-95a8-4c6a-b8c2-fbf672c2041c" xsi:nil="true"/>
    <CrawlForDependencies xmlns="fba9b5cc-95a8-4c6a-b8c2-fbf672c2041c">false</CrawlForDependencies>
    <IntlLangReviewer xmlns="fba9b5cc-95a8-4c6a-b8c2-fbf672c2041c" xsi:nil="true"/>
    <HandoffToMSDN xmlns="fba9b5cc-95a8-4c6a-b8c2-fbf672c2041c" xsi:nil="true"/>
    <PlannedPubDate xmlns="fba9b5cc-95a8-4c6a-b8c2-fbf672c2041c" xsi:nil="true"/>
    <TrustLevel xmlns="fba9b5cc-95a8-4c6a-b8c2-fbf672c2041c">1 Microsoft Managed Content</TrustLevel>
    <IsSearchable xmlns="fba9b5cc-95a8-4c6a-b8c2-fbf672c2041c">false</IsSearchable>
    <TPNamespace xmlns="fba9b5cc-95a8-4c6a-b8c2-fbf672c2041c">WINWORD</TPNamespace>
    <Markets xmlns="fba9b5cc-95a8-4c6a-b8c2-fbf672c2041c"/>
    <IntlLangReview xmlns="fba9b5cc-95a8-4c6a-b8c2-fbf672c2041c" xsi:nil="true"/>
    <UAProjectedTotalWords xmlns="fba9b5cc-95a8-4c6a-b8c2-fbf672c2041c" xsi:nil="true"/>
    <OutputCachingOn xmlns="fba9b5cc-95a8-4c6a-b8c2-fbf672c2041c">false</OutputCachingOn>
    <LastPublishResultLookup xmlns="fba9b5cc-95a8-4c6a-b8c2-fbf672c2041c"/>
    <PolicheckWords xmlns="fba9b5cc-95a8-4c6a-b8c2-fbf672c2041c" xsi:nil="true"/>
    <FriendlyTitle xmlns="fba9b5cc-95a8-4c6a-b8c2-fbf672c2041c" xsi:nil="true"/>
    <Manager xmlns="fba9b5cc-95a8-4c6a-b8c2-fbf672c2041c" xsi:nil="true"/>
    <EditorialTags xmlns="fba9b5cc-95a8-4c6a-b8c2-fbf672c2041c" xsi:nil="true"/>
    <LegacyData xmlns="fba9b5cc-95a8-4c6a-b8c2-fbf672c2041c" xsi:nil="true"/>
    <Downloads xmlns="fba9b5cc-95a8-4c6a-b8c2-fbf672c2041c">0</Downloads>
    <Providers xmlns="fba9b5cc-95a8-4c6a-b8c2-fbf672c2041c" xsi:nil="true"/>
    <TemplateTemplateType xmlns="fba9b5cc-95a8-4c6a-b8c2-fbf672c2041c">Word 2007 Default</TemplateTemplateType>
    <OOCacheId xmlns="fba9b5cc-95a8-4c6a-b8c2-fbf672c2041c" xsi:nil="true"/>
    <BlockPublish xmlns="fba9b5cc-95a8-4c6a-b8c2-fbf672c2041c" xsi:nil="true"/>
    <CampaignTagsTaxHTField0 xmlns="fba9b5cc-95a8-4c6a-b8c2-fbf672c2041c">
      <Terms xmlns="http://schemas.microsoft.com/office/infopath/2007/PartnerControls"/>
    </CampaignTagsTaxHTField0>
    <LocLastLocAttemptVersionLookup xmlns="fba9b5cc-95a8-4c6a-b8c2-fbf672c2041c">144722</LocLastLocAttemptVersionLookup>
    <LocLastLocAttemptVersionTypeLookup xmlns="fba9b5cc-95a8-4c6a-b8c2-fbf672c2041c" xsi:nil="true"/>
    <LocOverallPreviewStatusLookup xmlns="fba9b5cc-95a8-4c6a-b8c2-fbf672c2041c" xsi:nil="true"/>
    <LocOverallPublishStatusLookup xmlns="fba9b5cc-95a8-4c6a-b8c2-fbf672c2041c" xsi:nil="true"/>
    <TaxCatchAll xmlns="fba9b5cc-95a8-4c6a-b8c2-fbf672c2041c"/>
    <LocNewPublishedVersionLookup xmlns="fba9b5cc-95a8-4c6a-b8c2-fbf672c2041c" xsi:nil="true"/>
    <LocPublishedDependentAssetsLookup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ManualTestRequired xmlns="fba9b5cc-95a8-4c6a-b8c2-fbf672c2041c" xsi:nil="true"/>
    <LocProcessedForHandoffsLookup xmlns="fba9b5cc-95a8-4c6a-b8c2-fbf672c2041c" xsi:nil="true"/>
    <LocOverallHandbackStatusLookup xmlns="fba9b5cc-95a8-4c6a-b8c2-fbf672c2041c" xsi:nil="true"/>
    <LocalizationTagsTaxHTField0 xmlns="fba9b5cc-95a8-4c6a-b8c2-fbf672c2041c">
      <Terms xmlns="http://schemas.microsoft.com/office/infopath/2007/PartnerControls"/>
    </LocalizationTagsTaxHTField0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PublishedLinkedAssetsLookup xmlns="fba9b5cc-95a8-4c6a-b8c2-fbf672c2041c" xsi:nil="true"/>
    <InternalTagsTaxHTField0 xmlns="fba9b5cc-95a8-4c6a-b8c2-fbf672c2041c">
      <Terms xmlns="http://schemas.microsoft.com/office/infopath/2007/PartnerControls"/>
    </Internal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OriginalRelease xmlns="fba9b5cc-95a8-4c6a-b8c2-fbf672c2041c">14</OriginalRelease>
    <LocMarketGroupTiers2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83341-9476-40D1-9DC0-D98880CD2410}"/>
</file>

<file path=customXml/itemProps2.xml><?xml version="1.0" encoding="utf-8"?>
<ds:datastoreItem xmlns:ds="http://schemas.openxmlformats.org/officeDocument/2006/customXml" ds:itemID="{4202FD07-9260-4509-9367-7781A9B47911}"/>
</file>

<file path=customXml/itemProps3.xml><?xml version="1.0" encoding="utf-8"?>
<ds:datastoreItem xmlns:ds="http://schemas.openxmlformats.org/officeDocument/2006/customXml" ds:itemID="{92DC33AF-02F5-41E9-96B8-BFCE8EDC66CE}"/>
</file>

<file path=customXml/itemProps4.xml><?xml version="1.0" encoding="utf-8"?>
<ds:datastoreItem xmlns:ds="http://schemas.openxmlformats.org/officeDocument/2006/customXml" ds:itemID="{B79934B9-E5B6-498F-B19C-9956807565DB}"/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PMG_SaleEventFlyer_TP010290557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>McCann Worldgroup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Microsoft Corp.</dc:creator>
  <cp:lastModifiedBy>Windows User</cp:lastModifiedBy>
  <cp:revision>2</cp:revision>
  <dcterms:created xsi:type="dcterms:W3CDTF">2012-06-15T09:32:00Z</dcterms:created>
  <dcterms:modified xsi:type="dcterms:W3CDTF">2012-06-15T09:32:00Z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