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105"/>
        <w:gridCol w:w="7751"/>
      </w:tblGrid>
      <w:tr>
        <w:trPr>
          <w:trHeight w:val="288"/>
        </w:trPr>
        <w:sdt>
          <w:sdtPr>
            <w:alias w:val="Company"/>
            <w:id w:val="77885041"/>
            <w:placeholder>
              <w:docPart w:val="C28E1D4F173F4663A76C58C78FE86D2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>
                <w:pPr>
                  <w:pStyle w:val="FaxSubheading"/>
                  <w:framePr w:hSpace="0" w:wrap="auto" w:vAnchor="margin" w:yAlign="inline"/>
                </w:pPr>
                <w:r>
                  <w:rPr>
                    <w:lang w:val="lt-LT"/>
                  </w:rPr>
                  <w:t>[Įmonės pavadinimas]</w:t>
                </w:r>
              </w:p>
            </w:tc>
          </w:sdtContent>
        </w:sdt>
      </w:tr>
      <w:tr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lt-LT"/>
              </w:rPr>
              <w:t>Kam: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45"/>
                <w:placeholder>
                  <w:docPart w:val="PlaceholderAutotext_77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lt-LT"/>
                  </w:rPr>
                  <w:t>[Gavėjų vardai ir pavardės]</w:t>
                </w:r>
              </w:sdtContent>
            </w:sdt>
          </w:p>
        </w:tc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lt-LT"/>
              </w:rPr>
              <w:t>Nuo:</w:t>
            </w:r>
          </w:p>
        </w:tc>
        <w:sdt>
          <w:sdtPr>
            <w:alias w:val="Author"/>
            <w:id w:val="19907975"/>
            <w:placeholder>
              <w:docPart w:val="PlaceholderAutotext_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>
                <w:pPr>
                  <w:pStyle w:val="FaxBodyText"/>
                  <w:framePr w:hSpace="0" w:wrap="auto" w:vAnchor="margin" w:yAlign="inline"/>
                </w:pPr>
                <w:r>
                  <w:rPr>
                    <w:lang w:val="lt-LT"/>
                  </w:rPr>
                  <w:t>[Jūsų vardas ir pavardė]</w:t>
                </w:r>
              </w:p>
            </w:tc>
          </w:sdtContent>
        </w:sdt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lt-LT"/>
              </w:rPr>
              <w:t>Kopija: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53"/>
                <w:placeholder>
                  <w:docPart w:val="PlaceholderAutotext_79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lt-LT"/>
                  </w:rPr>
                  <w:t>[Gavėjų vardai ir pavardės]</w:t>
                </w:r>
              </w:sdtContent>
            </w:sdt>
          </w:p>
        </w:tc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lt-LT"/>
              </w:rPr>
              <w:t>Data: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PlaceholderAutotext_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lt-LT"/>
                  </w:rPr>
                  <w:t>[Pasirinkite datą]</w:t>
                </w:r>
              </w:sdtContent>
            </w:sdt>
          </w:p>
        </w:tc>
      </w:tr>
      <w:tr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lt-LT"/>
              </w:rPr>
              <w:t>Ats.: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65"/>
                <w:placeholder>
                  <w:docPart w:val="PlaceholderAutotext_81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lt-LT"/>
                  </w:rPr>
                  <w:t>[Tema]</w:t>
                </w:r>
              </w:sdtContent>
            </w:sdt>
          </w:p>
        </w:tc>
      </w:tr>
      <w:tr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lt-LT"/>
              </w:rPr>
              <w:t>Komentarai:</w:t>
            </w:r>
          </w:p>
          <w:p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PlaceholderAutotext_82"/>
              </w:placeholder>
              <w:temporary/>
              <w:showingPlcHdr/>
              <w:text w:multiLine="1"/>
            </w:sdtPr>
            <w:sdtContent>
              <w:p>
                <w:pPr>
                  <w:pStyle w:val="FaxBodyText"/>
                  <w:framePr w:hSpace="0" w:wrap="auto" w:vAnchor="margin" w:yAlign="inline"/>
                </w:pPr>
                <w:r>
                  <w:rPr>
                    <w:lang w:val="lt-LT"/>
                  </w:rPr>
                  <w:t>[Jūsų komentarai]</w:t>
                </w:r>
              </w:p>
            </w:sdtContent>
          </w:sdt>
        </w:tc>
      </w:tr>
    </w:tbl>
    <w:p>
      <w:pPr>
        <w:pStyle w:val="FaxBodyText"/>
        <w:framePr w:hSpace="0" w:wrap="auto" w:vAnchor="margin" w:yAlign="inline"/>
      </w:pPr>
    </w:p>
    <w:sectPr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axHeading"/>
    </w:pPr>
    <w:r>
      <w:rPr>
        <w:lang w:val="lt-LT"/>
      </w:rPr>
      <w:t>pastabos</w:t>
    </w:r>
  </w:p>
</w:hdr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1 antraštė"/>
    <w:basedOn w:val="Normal"/>
    <w:next w:val="Normal"/>
    <w:link w:val="Heading1Char"/>
    <w:uiPriority w:val="1"/>
    <w:semiHidden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2 antraštė"/>
    <w:basedOn w:val="Normal"/>
    <w:next w:val="Normal"/>
    <w:link w:val="Heading2Char"/>
    <w:uiPriority w:val="1"/>
    <w:semiHidden/>
    <w:qFormat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Rezervuotos vietos tekstas"/>
    <w:basedOn w:val="DefaultParagraphFont"/>
    <w:uiPriority w:val="99"/>
    <w:semiHidden/>
    <w:rPr>
      <w:color w:val="808080"/>
    </w:rPr>
  </w:style>
  <w:style w:type="paragraph" w:styleId="BalloonText">
    <w:name w:val="Debesėlio tekstas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Debesėlio teksto simboliai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1 antraštės simboliai"/>
    <w:basedOn w:val="DefaultParagraphFont"/>
    <w:link w:val="Heading1"/>
    <w:uiPriority w:val="1"/>
    <w:semiHidden/>
    <w:rPr>
      <w:color w:val="D9D9D9" w:themeColor="background1" w:themeShade="D9"/>
      <w:sz w:val="96"/>
    </w:rPr>
  </w:style>
  <w:style w:type="table" w:styleId="TableGrid">
    <w:name w:val="Lentelės tinklelis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antraštė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ing2Char">
    <w:name w:val="2 antraštės simboliai"/>
    <w:basedOn w:val="DefaultParagraphFont"/>
    <w:link w:val="Heading2"/>
    <w:uiPriority w:val="1"/>
    <w:semiHidden/>
    <w:rPr>
      <w:b/>
      <w:sz w:val="18"/>
    </w:rPr>
  </w:style>
  <w:style w:type="paragraph" w:customStyle="1" w:styleId="FaxHeading">
    <w:name w:val="Fakso antraštė"/>
    <w:basedOn w:val="Normal"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kso paantraštė"/>
    <w:basedOn w:val="Normal"/>
    <w:qFormat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Pagrindinis fakso tekstas"/>
    <w:basedOn w:val="Normal"/>
    <w:qFormat/>
    <w:pPr>
      <w:framePr w:hSpace="180" w:wrap="around" w:vAnchor="text" w:hAnchor="text" w:y="55"/>
    </w:pPr>
  </w:style>
  <w:style w:type="character" w:customStyle="1" w:styleId="HeaderChar">
    <w:name w:val="Antraštės simboliai"/>
    <w:basedOn w:val="DefaultParagraphFont"/>
    <w:link w:val="Header"/>
    <w:uiPriority w:val="99"/>
    <w:semiHidden/>
    <w:rPr>
      <w:sz w:val="18"/>
    </w:rPr>
  </w:style>
  <w:style w:type="paragraph" w:styleId="Footer">
    <w:name w:val="poraštė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Poraštės simboliai"/>
    <w:basedOn w:val="DefaultParagraphFont"/>
    <w:link w:val="Footer"/>
    <w:uiPriority w:val="99"/>
    <w:semiHidden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NumatytojiRezervuotaVieta_22610167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75ACB1A4-DA51-49E4-AA78-E33CBFA88F6B}"/>
      </w:docPartPr>
      <w:docPartBody>
        <w:p>
          <w:r>
            <w:rPr>
              <w:rStyle w:val="PlaceholderText"/>
            </w:rPr>
            <w:rPr>
              <w:lang w:val="lt-LT"/>
            </w:rPr>
            <w:t>Spustelėkite čia, kad įvestumėte tekstą.</w:t>
          </w:r>
        </w:p>
      </w:docPartBody>
    </w:docPart>
    <w:docPart>
      <w:docPartPr>
        <w:name w:val="PasirinktinėRezervuotaVieta_1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E4867509-94CE-40AA-BE08-359069C6A785}"/>
      </w:docPartPr>
      <w:docPartBody>
        <w:p>
          <w:pPr>
            <w:pStyle w:val="CustomPlaceholder1"/>
          </w:pPr>
          <w:r>
            <w:rPr>
              <w:rStyle w:val="PlaceholderText"/>
            </w:rPr>
            <w:rPr>
              <w:lang w:val="lt-LT"/>
            </w:rPr>
            <w:t>Įveskite gavėjų vardus ir pavardes</w:t>
          </w:r>
        </w:p>
      </w:docPartBody>
    </w:docPart>
    <w:docPart>
      <w:docPartPr>
        <w:name w:val="PasirinktinėRezervuotaVieta_2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8401A82F-F4C1-4796-9D4F-80A0AB6DA9A2}"/>
      </w:docPartPr>
      <w:docPartBody>
        <w:p>
          <w:pPr>
            <w:pStyle w:val="CustomPlaceholder2"/>
          </w:pPr>
          <w:r>
            <w:rPr>
              <w:rStyle w:val="PlaceholderText"/>
            </w:rPr>
            <w:rPr>
              <w:lang w:val="lt-LT"/>
            </w:rPr>
            <w:t>Čia įveskite autoriaus vardą ir pavardę</w:t>
          </w:r>
        </w:p>
      </w:docPartBody>
    </w:docPart>
    <w:docPart>
      <w:docPartPr>
        <w:name w:val="PasirinktinėRezervuotaVieta_3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D4EA1308-4ABD-436A-BFCD-9AB3261D991E}"/>
      </w:docPartPr>
      <w:docPartBody>
        <w:p>
          <w:pPr>
            <w:pStyle w:val="CustomPlaceholder3"/>
          </w:pPr>
          <w:r>
            <w:rPr>
              <w:rStyle w:val="PlaceholderText"/>
            </w:rPr>
            <w:rPr>
              <w:lang w:val="lt-LT"/>
            </w:rPr>
            <w:t>Čia įveskite savo komentarus</w:t>
          </w:r>
        </w:p>
      </w:docPartBody>
    </w:docPart>
    <w:docPart>
      <w:docPartPr>
        <w:name w:val="PasirinktinėRezervuotaVieta_4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97B6A550-2591-483D-B308-53B467450076}"/>
      </w:docPartPr>
      <w:docPartBody>
        <w:p>
          <w:pPr>
            <w:pStyle w:val="CustomPlaceholder4"/>
          </w:pPr>
          <w:r>
            <w:rPr>
              <w:rStyle w:val="PlaceholderText"/>
            </w:rPr>
            <w:rPr>
              <w:lang w:val="lt-LT"/>
            </w:rPr>
            <w:t>Įveskite gavėjų vardus ir pavardes</w:t>
          </w:r>
        </w:p>
      </w:docPartBody>
    </w:docPart>
    <w:docPart>
      <w:docPartPr>
        <w:name w:val="PasirinktinėRezervuotaVieta_5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71541FEC-6019-4BCB-A38A-0FE2EFF89120}"/>
      </w:docPartPr>
      <w:docPartBody>
        <w:p>
          <w:r>
            <w:rPr>
              <w:rStyle w:val="PlaceholderText"/>
            </w:rPr>
            <w:rPr>
              <w:lang w:val="lt-LT"/>
            </w:rPr>
            <w:t>Spustelėkite čia, kad įvestumėte tekstą.</w:t>
          </w:r>
        </w:p>
      </w:docPartBody>
    </w:docPart>
    <w:docPart>
      <w:docPartPr>
        <w:name w:val="PasirinktinėRezervuotaVieta_6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5C975B67-C797-4AB4-87DF-6767020CCDA1}"/>
      </w:docPartPr>
      <w:docPartBody>
        <w:p>
          <w:pPr>
            <w:pStyle w:val="CustomPlaceholder6"/>
          </w:pPr>
          <w:r>
            <w:rPr>
              <w:rStyle w:val="PlaceholderText"/>
            </w:rPr>
            <w:rPr>
              <w:lang w:val="lt-LT"/>
            </w:rPr>
            <w:t>Įveskite gavėjų vardus ir pavardes</w:t>
          </w:r>
        </w:p>
      </w:docPartBody>
    </w:docPart>
    <w:docPart>
      <w:docPartPr>
        <w:name w:val="NumatytojiRezervuotaVieta_22610169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0DF696BF-4FFB-4139-BC1B-050DB023E6B8}"/>
      </w:docPartPr>
      <w:docPartBody>
        <w:p>
          <w:r>
            <w:rPr>
              <w:rStyle w:val="PlaceholderText"/>
            </w:rPr>
            <w:rPr>
              <w:lang w:val="lt-LT"/>
            </w:rPr>
            <w:t>Spustelėkite čia, kad įvestumėte datą.</w:t>
          </w:r>
        </w:p>
      </w:docPartBody>
    </w:docPart>
    <w:docPart>
      <w:docPartPr>
        <w:name w:val="PasirinktinėRezervuotaVieta_7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AE59D015-B19E-4502-988E-DF0F2EA1C9E5}"/>
      </w:docPartPr>
      <w:docPartBody>
        <w:p>
          <w:pPr>
            <w:pStyle w:val="CustomPlaceholder71"/>
          </w:pPr>
          <w:r>
            <w:rPr>
              <w:rStyle w:val="PlaceholderText"/>
            </w:rPr>
            <w:rPr>
              <w:lang w:val="lt-LT"/>
            </w:rPr>
            <w:t>Pasirinkite datą</w:t>
          </w:r>
        </w:p>
      </w:docPartBody>
    </w:docPart>
    <w:docPart>
      <w:docPartPr>
        <w:name w:val="PasirinktinėRezervuotaVieta_8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4FD211CF-230E-4917-BE77-8C28F4CB5223}"/>
      </w:docPartPr>
      <w:docPartBody>
        <w:p>
          <w:pPr>
            <w:pStyle w:val="CustomPlaceholder8"/>
          </w:pPr>
          <w:r>
            <w:rPr>
              <w:rStyle w:val="PlaceholderText"/>
            </w:rPr>
            <w:rPr>
              <w:lang w:val="lt-LT"/>
            </w:rPr>
            <w:t>Įveskite temą</w:t>
          </w:r>
        </w:p>
      </w:docPartBody>
    </w:docPart>
    <w:docPart>
      <w:docPartPr>
        <w:name w:val="AutomatinisRezervuotosVietosTekstas_46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7C3D079C-4CE6-4767-B7E2-DC9107696B79}"/>
      </w:docPartPr>
      <w:docPartBody>
        <w:p>
          <w:pPr>
            <w:pStyle w:val="PlaceholderAutotext46"/>
          </w:pPr>
          <w:r>
            <w:rPr>
              <w:rStyle w:val="PlaceholderText"/>
            </w:rPr>
            <w:rPr>
              <w:lang w:val="lt-LT"/>
            </w:rPr>
            <w:t>Čia įveskite savo komentarus</w:t>
          </w:r>
        </w:p>
      </w:docPartBody>
    </w:docPart>
    <w:docPart>
      <w:docPartPr>
        <w:name w:val="AutomatinisRezervuotosVietosTekstas_48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CCEC7FE5-2247-4E3A-81C6-19874961F32F}"/>
      </w:docPartPr>
      <w:docPartBody>
        <w:p>
          <w:pPr>
            <w:pStyle w:val="PlaceholderAutotext48"/>
          </w:pPr>
          <w:r>
            <w:rPr>
              <w:rStyle w:val="PlaceholderText"/>
            </w:rPr>
            <w:rPr>
              <w:lang w:val="lt-LT"/>
            </w:rPr>
            <w:t>Čia įveskite savo komentarus</w:t>
          </w:r>
        </w:p>
      </w:docPartBody>
    </w:docPart>
    <w:docPart>
      <w:docPartPr>
        <w:name w:val="AutomatinisRezervuotosVietosTekstas_52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E2789C67-B086-4EC9-9348-2F9A6B0BA464}"/>
      </w:docPartPr>
      <w:docPartBody>
        <w:p>
          <w:pPr>
            <w:pStyle w:val="PlaceholderAutotext52"/>
          </w:pPr>
          <w:r>
            <w:rPr>
              <w:rStyle w:val="PlaceholderText"/>
            </w:rPr>
            <w:rPr>
              <w:lang w:val="lt-LT"/>
            </w:rPr>
            <w:t>Čia įveskite savo komentarus</w:t>
          </w:r>
        </w:p>
      </w:docPartBody>
    </w:docPart>
    <w:docPart>
      <w:docPartPr>
        <w:name w:val="AutomatinisRezervuotosVietosTekstas_56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75908644-C89A-4FA7-A770-821AF867AA83}"/>
      </w:docPartPr>
      <w:docPartBody>
        <w:p>
          <w:pPr>
            <w:pStyle w:val="PlaceholderAutotext56"/>
          </w:pPr>
          <w:r>
            <w:rPr>
              <w:rStyle w:val="PlaceholderText"/>
            </w:rPr>
            <w:rPr>
              <w:lang w:val="lt-LT"/>
            </w:rPr>
            <w:t>Įveskite gavėjų vardus ir pavardes</w:t>
          </w:r>
        </w:p>
      </w:docPartBody>
    </w:docPart>
    <w:docPart>
      <w:docPartPr>
        <w:name w:val="AutomatinisRezervuotosVietosTekstas_59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E61C0782-C152-4587-BDCA-3DCA8E22C796}"/>
      </w:docPartPr>
      <w:docPartBody>
        <w:p>
          <w:pPr>
            <w:pStyle w:val="PlaceholderAutotext59"/>
          </w:pPr>
          <w:r>
            <w:rPr>
              <w:rStyle w:val="PlaceholderText"/>
            </w:rPr>
            <w:rPr>
              <w:lang w:val="lt-LT"/>
            </w:rPr>
            <w:t>Čia įveskite autoriaus vardą ir pavardę</w:t>
          </w:r>
        </w:p>
      </w:docPartBody>
    </w:docPart>
    <w:docPart>
      <w:docPartPr>
        <w:name w:val="AutomatinisRezervuotosVietosTekstas_63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42EBC929-84A1-40E7-8F65-0E34E0EBE123}"/>
      </w:docPartPr>
      <w:docPartBody>
        <w:p>
          <w:pPr>
            <w:pStyle w:val="PlaceholderAutotext63"/>
          </w:pPr>
          <w:r>
            <w:rPr>
              <w:rStyle w:val="PlaceholderText"/>
            </w:rPr>
            <w:rPr>
              <w:lang w:val="lt-LT"/>
            </w:rPr>
            <w:t>Įveskite gavėjų vardus ir pavardes</w:t>
          </w:r>
        </w:p>
      </w:docPartBody>
    </w:docPart>
    <w:docPart>
      <w:docPartPr>
        <w:name w:val="AutomatinisRezervuotosVietosTekstas_66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E0FBA4DB-AE6E-4198-BDF5-2CDE22C223E5}"/>
      </w:docPartPr>
      <w:docPartBody>
        <w:p>
          <w:pPr>
            <w:pStyle w:val="PlaceholderAutotext66"/>
          </w:pPr>
          <w:r>
            <w:rPr>
              <w:rStyle w:val="PlaceholderText"/>
            </w:rPr>
            <w:rPr>
              <w:lang w:val="lt-LT"/>
            </w:rPr>
            <w:t>Pasirinkite datą</w:t>
          </w:r>
        </w:p>
      </w:docPartBody>
    </w:docPart>
    <w:docPart>
      <w:docPartPr>
        <w:name w:val="AutomatinisRezervuotosVietosTekstas_70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391E4F01-AA00-4E31-8FB6-6CA35A4EF910}"/>
      </w:docPartPr>
      <w:docPartBody>
        <w:p>
          <w:pPr>
            <w:pStyle w:val="PlaceholderAutotext70"/>
          </w:pPr>
          <w:r>
            <w:rPr>
              <w:rStyle w:val="PlaceholderText"/>
            </w:rPr>
            <w:rPr>
              <w:lang w:val="lt-LT"/>
            </w:rPr>
            <w:t>Įveskite temą</w:t>
          </w:r>
        </w:p>
      </w:docPartBody>
    </w:docPart>
    <w:docPart>
      <w:docPartPr>
        <w:name w:val="AutomatinisRezervuotosVietosTekstas_77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BF918B02-3DE4-4994-9783-025B0821FA2E}"/>
      </w:docPartPr>
      <w:docPartBody>
        <w:p>
          <w:pPr>
            <w:pStyle w:val="PlaceholderAutotext77"/>
          </w:pPr>
          <w:r>
            <w:rPr>
              <w:lang w:val="lt-LT"/>
            </w:rPr>
            <w:t>[Gavėjų vardai ir pavardės]</w:t>
          </w:r>
        </w:p>
      </w:docPartBody>
    </w:docPart>
    <w:docPart>
      <w:docPartPr>
        <w:name w:val="AutomatinisRezervuotosVietosTekstas_78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F85BE95C-53F0-4371-B79B-86DBFC00582D}"/>
      </w:docPartPr>
      <w:docPartBody>
        <w:p>
          <w:pPr>
            <w:pStyle w:val="PlaceholderAutotext78"/>
          </w:pPr>
          <w:r>
            <w:rPr>
              <w:rStyle w:val="PlaceholderText"/>
            </w:rPr>
            <w:rPr>
              <w:lang w:val="lt-LT"/>
            </w:rPr>
            <w:t>Čia įveskite autoriaus vardą ir pavardę</w:t>
          </w:r>
        </w:p>
      </w:docPartBody>
    </w:docPart>
    <w:docPart>
      <w:docPartPr>
        <w:name w:val="AutomatinisRezervuotosVietosTekstas_79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C1FCB7AF-AB59-436E-A789-6D727BA0652C}"/>
      </w:docPartPr>
      <w:docPartBody>
        <w:p>
          <w:pPr>
            <w:pStyle w:val="PlaceholderAutotext79"/>
          </w:pPr>
          <w:r>
            <w:rPr>
              <w:lang w:val="lt-LT"/>
            </w:rPr>
            <w:t>[Gavėjų vardai ir pavardės]</w:t>
          </w:r>
        </w:p>
      </w:docPartBody>
    </w:docPart>
    <w:docPart>
      <w:docPartPr>
        <w:name w:val="AutomatinisRezervuotosVietosTekstas_80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A390904C-4B6B-491D-9300-3B58BCED5804}"/>
      </w:docPartPr>
      <w:docPartBody>
        <w:p>
          <w:pPr>
            <w:pStyle w:val="PlaceholderAutotext80"/>
          </w:pPr>
          <w:r>
            <w:rPr>
              <w:lang w:val="lt-LT"/>
            </w:rPr>
            <w:t>[Pasirinkite datą]</w:t>
          </w:r>
        </w:p>
      </w:docPartBody>
    </w:docPart>
    <w:docPart>
      <w:docPartPr>
        <w:name w:val="AutomatinisRezervuotosVietosTekstas_81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2A0A2E90-122F-4FF8-BEEB-A77D26F1AE46}"/>
      </w:docPartPr>
      <w:docPartBody>
        <w:p>
          <w:pPr>
            <w:pStyle w:val="PlaceholderAutotext81"/>
          </w:pPr>
          <w:r>
            <w:rPr>
              <w:lang w:val="lt-LT"/>
            </w:rPr>
            <w:t>[Tema]</w:t>
          </w:r>
        </w:p>
      </w:docPartBody>
    </w:docPart>
    <w:docPart>
      <w:docPartPr>
        <w:name w:val="AutomatinisRezervuotosVietosTekstas_82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86C58FAE-B0DE-490D-8FB1-6616BB808676}"/>
      </w:docPartPr>
      <w:docPartBody>
        <w:p>
          <w:pPr>
            <w:pStyle w:val="PlaceholderAutotext82"/>
          </w:pPr>
          <w:r>
            <w:rPr>
              <w:lang w:val="lt-LT"/>
            </w:rPr>
            <w:t>[Jūsų komentarai]</w:t>
          </w:r>
        </w:p>
      </w:docPartBody>
    </w:docPart>
    <w:docPart>
      <w:docPartPr>
        <w:name w:val="AutomatinisRezervuotosVietosTekstas_0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C137971B-FFDE-48B3-85C4-7D5C4636747D}"/>
      </w:docPartPr>
      <w:docPartBody>
        <w:p>
          <w:pPr>
            <w:pStyle w:val="PlaceholderAutotext01"/>
            <w:framePr w:wrap="around"/>
          </w:pPr>
          <w:r>
            <w:rPr>
              <w:lang w:val="lt-LT"/>
            </w:rPr>
            <w:t>[Įmonės pavadinimas]</w:t>
          </w:r>
        </w:p>
      </w:docPartBody>
    </w:docPart>
    <w:docPart>
      <w:docPartPr>
        <w:name w:val="AutomatinisRezervuotosVietosTekstas_1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C5D425C9-B9BD-4D5B-B491-763C60FD0019}"/>
      </w:docPartPr>
      <w:docPartBody>
        <w:p>
          <w:pPr>
            <w:pStyle w:val="PlaceholderAutotext11"/>
          </w:pPr>
          <w:r>
            <w:rPr>
              <w:lang w:val="lt-LT"/>
            </w:rPr>
            <w:t>[Jūsų vardas ir pavardė]</w:t>
          </w:r>
        </w:p>
      </w:docPartBody>
    </w:docPart>
    <w:docPart>
      <w:docPartPr>
        <w:name w:val="C28E1D4F173F4663A76C58C78FE86D2E"/>
        <w:category>
          <w:name w:val="Bendra"/>
          <w:gallery w:val="placeholder"/>
        </w:category>
        <w:types>
          <w:type w:val="bbPlcHdr"/>
        </w:types>
        <w:behaviors>
          <w:behavior w:val="content"/>
        </w:behaviors>
        <w:guid w:val="{B2C3C76F-9D8E-4651-8569-A56874B24D0E}"/>
      </w:docPartPr>
      <w:docPartBody>
        <w:p>
          <w:r>
            <w:rPr>
              <w:lang w:val="lt-LT"/>
            </w:rPr>
            <w:t>[Įmonės pavadinimas]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Rezervuotos vietos tekstas"/>
    <w:basedOn w:val="DefaultParagraphFont"/>
    <w:uiPriority w:val="99"/>
    <w:semiHidden/>
    <w:rPr>
      <w:color w:val="808080"/>
    </w:rPr>
  </w:style>
  <w:style w:type="paragraph" w:customStyle="1" w:styleId="CustomPlaceholder1">
    <w:name w:val="PasirinktinėRezervuotaVieta_1"/>
    <w:rPr>
      <w:rFonts w:eastAsiaTheme="minorHAnsi"/>
    </w:rPr>
  </w:style>
  <w:style w:type="paragraph" w:customStyle="1" w:styleId="CustomPlaceholder2">
    <w:name w:val="PasirinktinėRezervuotaVieta_2"/>
    <w:rPr>
      <w:rFonts w:eastAsiaTheme="minorHAnsi"/>
    </w:rPr>
  </w:style>
  <w:style w:type="paragraph" w:customStyle="1" w:styleId="CustomPlaceholder3">
    <w:name w:val="PasirinktinėRezervuotaVieta_3"/>
    <w:rPr>
      <w:rFonts w:eastAsiaTheme="minorHAnsi"/>
    </w:rPr>
  </w:style>
  <w:style w:type="paragraph" w:customStyle="1" w:styleId="CustomPlaceholder4">
    <w:name w:val="PasirinktinėRezervuotaVieta_4"/>
    <w:rPr>
      <w:rFonts w:eastAsiaTheme="minorHAnsi"/>
    </w:rPr>
  </w:style>
  <w:style w:type="paragraph" w:customStyle="1" w:styleId="CustomPlaceholder6">
    <w:name w:val="PasirinktinėRezervuotaVieta_6"/>
    <w:rPr>
      <w:rFonts w:eastAsiaTheme="minorHAnsi"/>
    </w:rPr>
  </w:style>
  <w:style w:type="paragraph" w:customStyle="1" w:styleId="CustomPlaceholder7">
    <w:name w:val="PasirinktinėRezervuotaVieta_7"/>
    <w:rPr>
      <w:rFonts w:eastAsiaTheme="minorHAnsi"/>
    </w:rPr>
  </w:style>
  <w:style w:type="paragraph" w:customStyle="1" w:styleId="CustomPlaceholder71">
    <w:name w:val="PasirinktinėRezervuotaVieta_71"/>
    <w:rPr>
      <w:rFonts w:eastAsiaTheme="minorHAnsi"/>
    </w:rPr>
  </w:style>
  <w:style w:type="paragraph" w:customStyle="1" w:styleId="CustomPlaceholder8">
    <w:name w:val="PasirinktinėRezervuotaVieta_8"/>
    <w:rPr>
      <w:rFonts w:eastAsiaTheme="minorHAnsi"/>
    </w:rPr>
  </w:style>
  <w:style w:type="paragraph" w:customStyle="1" w:styleId="PlaceholderAutotext46">
    <w:name w:val="AutomatinisRezervuotosVietosTekstas_46"/>
  </w:style>
  <w:style w:type="paragraph" w:customStyle="1" w:styleId="PlaceholderAutotext48">
    <w:name w:val="AutomatinisRezervuotosVietosTekstas_48"/>
  </w:style>
  <w:style w:type="paragraph" w:customStyle="1" w:styleId="PlaceholderAutotext52">
    <w:name w:val="AutomatinisRezervuotosVietosTekstas_52"/>
  </w:style>
  <w:style w:type="paragraph" w:customStyle="1" w:styleId="PlaceholderAutotext56">
    <w:name w:val="AutomatinisRezervuotosVietosTekstas_56"/>
  </w:style>
  <w:style w:type="paragraph" w:customStyle="1" w:styleId="PlaceholderAutotext59">
    <w:name w:val="AutomatinisRezervuotosVietosTekstas_59"/>
  </w:style>
  <w:style w:type="paragraph" w:customStyle="1" w:styleId="PlaceholderAutotext63">
    <w:name w:val="AutomatinisRezervuotosVietosTekstas_63"/>
  </w:style>
  <w:style w:type="paragraph" w:customStyle="1" w:styleId="PlaceholderAutotext66">
    <w:name w:val="AutomatinisRezervuotosVietosTekstas_66"/>
  </w:style>
  <w:style w:type="paragraph" w:customStyle="1" w:styleId="PlaceholderAutotext70">
    <w:name w:val="AutomatinisRezervuotosVietosTekstas_70"/>
  </w:style>
  <w:style w:type="paragraph" w:customStyle="1" w:styleId="PlaceholderAutotext77">
    <w:name w:val="AutomatinisRezervuotosVietosTekstas_77"/>
  </w:style>
  <w:style w:type="paragraph" w:customStyle="1" w:styleId="PlaceholderAutotext78">
    <w:name w:val="AutomatinisRezervuotosVietosTekstas_78"/>
  </w:style>
  <w:style w:type="paragraph" w:customStyle="1" w:styleId="PlaceholderAutotext79">
    <w:name w:val="AutomatinisRezervuotosVietosTekstas_79"/>
  </w:style>
  <w:style w:type="paragraph" w:customStyle="1" w:styleId="PlaceholderAutotext80">
    <w:name w:val="AutomatinisRezervuotosVietosTekstas_80"/>
  </w:style>
  <w:style w:type="paragraph" w:customStyle="1" w:styleId="PlaceholderAutotext81">
    <w:name w:val="AutomatinisRezervuotosVietosTekstas_81"/>
  </w:style>
  <w:style w:type="paragraph" w:customStyle="1" w:styleId="PlaceholderAutotext82">
    <w:name w:val="AutomatinisRezervuotosVietosTekstas_82"/>
  </w:style>
  <w:style w:type="paragraph" w:customStyle="1" w:styleId="PlaceholderAutotext0">
    <w:name w:val="AutomatinisRezervuotosVietosTekstas_0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01">
    <w:name w:val="AutomatinisRezervuotosVietosTekstas_01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1">
    <w:name w:val="AutomatinisRezervuotosVietosTekstas_1"/>
    <w:pPr>
      <w:spacing w:after="0" w:line="240" w:lineRule="auto"/>
    </w:pPr>
    <w:rPr>
      <w:rFonts w:eastAsiaTheme="minorHAnsi"/>
      <w:sz w:val="18"/>
    </w:rPr>
  </w:style>
  <w:style w:type="paragraph" w:customStyle="1" w:styleId="PlaceholderAutotext11">
    <w:name w:val="AutomatinisRezervuotosVietosTekstas_11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ba9b5cc-95a8-4c6a-b8c2-fbf672c2041c">english</DirectSourceMarket>
    <MarketSpecific xmlns="fba9b5cc-95a8-4c6a-b8c2-fbf672c2041c" xsi:nil="true"/>
    <ApprovalStatus xmlns="fba9b5cc-95a8-4c6a-b8c2-fbf672c2041c">InProgress</ApprovalStatus>
    <PrimaryImageGen xmlns="fba9b5cc-95a8-4c6a-b8c2-fbf672c2041c">true</PrimaryImageGen>
    <ThumbnailAssetId xmlns="fba9b5cc-95a8-4c6a-b8c2-fbf672c2041c" xsi:nil="true"/>
    <TPFriendlyName xmlns="fba9b5cc-95a8-4c6a-b8c2-fbf672c2041c">Atmintinė (paprastas dizainas)</TPFriendlyName>
    <NumericId xmlns="fba9b5cc-95a8-4c6a-b8c2-fbf672c2041c">-1</NumericId>
    <BusinessGroup xmlns="fba9b5cc-95a8-4c6a-b8c2-fbf672c2041c" xsi:nil="true"/>
    <SourceTitle xmlns="fba9b5cc-95a8-4c6a-b8c2-fbf672c2041c">Memo (Simple design)</SourceTitle>
    <APEditor xmlns="fba9b5cc-95a8-4c6a-b8c2-fbf672c2041c">
      <UserInfo>
        <DisplayName>REDMOND\v-luannv</DisplayName>
        <AccountId>87</AccountId>
        <AccountType/>
      </UserInfo>
    </APEditor>
    <OpenTemplate xmlns="fba9b5cc-95a8-4c6a-b8c2-fbf672c2041c">true</OpenTemplate>
    <UALocComments xmlns="fba9b5cc-95a8-4c6a-b8c2-fbf672c2041c" xsi:nil="true"/>
    <ParentAssetId xmlns="fba9b5cc-95a8-4c6a-b8c2-fbf672c2041c" xsi:nil="true"/>
    <LastPublishResultLookup xmlns="fba9b5cc-95a8-4c6a-b8c2-fbf672c2041c" xsi:nil="true"/>
    <PublishStatusLookup xmlns="fba9b5cc-95a8-4c6a-b8c2-fbf672c2041c">
      <Value>69448</Value>
      <Value>207547</Value>
    </PublishStatusLookup>
    <IntlLangReviewDate xmlns="fba9b5cc-95a8-4c6a-b8c2-fbf672c2041c" xsi:nil="true"/>
    <MachineTranslated xmlns="fba9b5cc-95a8-4c6a-b8c2-fbf672c2041c">false</MachineTranslated>
    <OriginalSourceMarket xmlns="fba9b5cc-95a8-4c6a-b8c2-fbf672c2041c">english</OriginalSourceMarket>
    <TPInstallLocation xmlns="fba9b5cc-95a8-4c6a-b8c2-fbf672c2041c">{My Templates}</TPInstallLocation>
    <ContentItem xmlns="fba9b5cc-95a8-4c6a-b8c2-fbf672c2041c" xsi:nil="true"/>
    <APDescription xmlns="fba9b5cc-95a8-4c6a-b8c2-fbf672c2041c" xsi:nil="true"/>
    <ClipArtFilename xmlns="fba9b5cc-95a8-4c6a-b8c2-fbf672c2041c" xsi:nil="true"/>
    <PublishTargets xmlns="fba9b5cc-95a8-4c6a-b8c2-fbf672c2041c">OfficeOnline</PublishTargets>
    <TimesCloned xmlns="fba9b5cc-95a8-4c6a-b8c2-fbf672c2041c" xsi:nil="true"/>
    <Provider xmlns="fba9b5cc-95a8-4c6a-b8c2-fbf672c2041c">EY006220130</Provider>
    <AssetStart xmlns="fba9b5cc-95a8-4c6a-b8c2-fbf672c2041c">2009-01-02T00:00:00+00:00</AssetStart>
    <AcquiredFrom xmlns="fba9b5cc-95a8-4c6a-b8c2-fbf672c2041c" xsi:nil="true"/>
    <LastHandOff xmlns="fba9b5cc-95a8-4c6a-b8c2-fbf672c2041c" xsi:nil="true"/>
    <TPClientViewer xmlns="fba9b5cc-95a8-4c6a-b8c2-fbf672c2041c">Microsoft Office Word</TPClientViewer>
    <IsDeleted xmlns="fba9b5cc-95a8-4c6a-b8c2-fbf672c2041c">false</IsDeleted>
    <TemplateStatus xmlns="fba9b5cc-95a8-4c6a-b8c2-fbf672c2041c" xsi:nil="true"/>
    <SubmitterId xmlns="fba9b5cc-95a8-4c6a-b8c2-fbf672c2041c" xsi:nil="true"/>
    <TPExecutable xmlns="fba9b5cc-95a8-4c6a-b8c2-fbf672c2041c" xsi:nil="true"/>
    <AssetType xmlns="fba9b5cc-95a8-4c6a-b8c2-fbf672c2041c">TP</AssetType>
    <BugNumber xmlns="fba9b5cc-95a8-4c6a-b8c2-fbf672c2041c" xsi:nil="true"/>
    <CSXUpdate xmlns="fba9b5cc-95a8-4c6a-b8c2-fbf672c2041c">false</CSXUpdate>
    <ApprovalLog xmlns="fba9b5cc-95a8-4c6a-b8c2-fbf672c2041c" xsi:nil="true"/>
    <CSXSubmissionDate xmlns="fba9b5cc-95a8-4c6a-b8c2-fbf672c2041c" xsi:nil="true"/>
    <TPComponent xmlns="fba9b5cc-95a8-4c6a-b8c2-fbf672c2041c">WORDFiles</TPComponent>
    <Milestone xmlns="fba9b5cc-95a8-4c6a-b8c2-fbf672c2041c" xsi:nil="true"/>
    <OriginAsset xmlns="fba9b5cc-95a8-4c6a-b8c2-fbf672c2041c" xsi:nil="true"/>
    <AssetId xmlns="fba9b5cc-95a8-4c6a-b8c2-fbf672c2041c">TP010173186</AssetId>
    <TPLaunchHelpLink xmlns="fba9b5cc-95a8-4c6a-b8c2-fbf672c2041c" xsi:nil="true"/>
    <TPApplication xmlns="fba9b5cc-95a8-4c6a-b8c2-fbf672c2041c">Word</TPApplication>
    <IntlLocPriority xmlns="fba9b5cc-95a8-4c6a-b8c2-fbf672c2041c" xsi:nil="true"/>
    <HandoffToMSDN xmlns="fba9b5cc-95a8-4c6a-b8c2-fbf672c2041c" xsi:nil="true"/>
    <IntlLangReviewer xmlns="fba9b5cc-95a8-4c6a-b8c2-fbf672c2041c" xsi:nil="true"/>
    <CrawlForDependencies xmlns="fba9b5cc-95a8-4c6a-b8c2-fbf672c2041c">false</CrawlForDependencies>
    <PlannedPubDate xmlns="fba9b5cc-95a8-4c6a-b8c2-fbf672c2041c" xsi:nil="true"/>
    <TrustLevel xmlns="fba9b5cc-95a8-4c6a-b8c2-fbf672c2041c">1 Microsoft Managed Content</TrustLevel>
    <IsSearchable xmlns="fba9b5cc-95a8-4c6a-b8c2-fbf672c2041c">false</IsSearchable>
    <TPNamespace xmlns="fba9b5cc-95a8-4c6a-b8c2-fbf672c2041c">WINWORD</TPNamespace>
    <Markets xmlns="fba9b5cc-95a8-4c6a-b8c2-fbf672c2041c"/>
    <UAProjectedTotalWords xmlns="fba9b5cc-95a8-4c6a-b8c2-fbf672c2041c" xsi:nil="true"/>
    <IntlLangReview xmlns="fba9b5cc-95a8-4c6a-b8c2-fbf672c2041c" xsi:nil="true"/>
    <OutputCachingOn xmlns="fba9b5cc-95a8-4c6a-b8c2-fbf672c2041c">false</OutputCachingOn>
    <TPCommandLine xmlns="fba9b5cc-95a8-4c6a-b8c2-fbf672c2041c">{WD} /f {FilePath}</TPCommandLine>
    <TPAppVersion xmlns="fba9b5cc-95a8-4c6a-b8c2-fbf672c2041c">12</TPAppVersion>
    <APAuthor xmlns="fba9b5cc-95a8-4c6a-b8c2-fbf672c2041c">
      <UserInfo>
        <DisplayName>REDMOND\cynvey</DisplayName>
        <AccountId>206</AccountId>
        <AccountType/>
      </UserInfo>
    </APAuthor>
    <EditorialStatus xmlns="fba9b5cc-95a8-4c6a-b8c2-fbf672c2041c" xsi:nil="true"/>
    <TPLaunchHelpLinkType xmlns="fba9b5cc-95a8-4c6a-b8c2-fbf672c2041c">Template</TPLaunchHelpLinkType>
    <LastModifiedDateTime xmlns="fba9b5cc-95a8-4c6a-b8c2-fbf672c2041c" xsi:nil="true"/>
    <UACurrentWords xmlns="fba9b5cc-95a8-4c6a-b8c2-fbf672c2041c">0</UACurrentWords>
    <UALocRecommendation xmlns="fba9b5cc-95a8-4c6a-b8c2-fbf672c2041c">Localize</UALocRecommendation>
    <ArtSampleDocs xmlns="fba9b5cc-95a8-4c6a-b8c2-fbf672c2041c" xsi:nil="true"/>
    <UANotes xmlns="fba9b5cc-95a8-4c6a-b8c2-fbf672c2041c" xsi:nil="true"/>
    <ShowIn xmlns="fba9b5cc-95a8-4c6a-b8c2-fbf672c2041c" xsi:nil="true"/>
    <VoteCount xmlns="fba9b5cc-95a8-4c6a-b8c2-fbf672c2041c" xsi:nil="true"/>
    <CSXHash xmlns="fba9b5cc-95a8-4c6a-b8c2-fbf672c2041c" xsi:nil="true"/>
    <CSXSubmissionMarket xmlns="fba9b5cc-95a8-4c6a-b8c2-fbf672c2041c" xsi:nil="true"/>
    <DSATActionTaken xmlns="fba9b5cc-95a8-4c6a-b8c2-fbf672c2041c" xsi:nil="true"/>
    <AssetExpire xmlns="fba9b5cc-95a8-4c6a-b8c2-fbf672c2041c">2029-05-12T00:00:00+00:00</AssetExpire>
    <Manager xmlns="fba9b5cc-95a8-4c6a-b8c2-fbf672c2041c" xsi:nil="true"/>
    <OOCacheId xmlns="fba9b5cc-95a8-4c6a-b8c2-fbf672c2041c" xsi:nil="true"/>
    <FriendlyTitle xmlns="fba9b5cc-95a8-4c6a-b8c2-fbf672c2041c" xsi:nil="true"/>
    <TemplateTemplateType xmlns="fba9b5cc-95a8-4c6a-b8c2-fbf672c2041c">Word 2007 Default</TemplateTemplateType>
    <EditorialTags xmlns="fba9b5cc-95a8-4c6a-b8c2-fbf672c2041c" xsi:nil="true"/>
    <PolicheckWords xmlns="fba9b5cc-95a8-4c6a-b8c2-fbf672c2041c" xsi:nil="true"/>
    <Downloads xmlns="fba9b5cc-95a8-4c6a-b8c2-fbf672c2041c">0</Downloads>
    <LegacyData xmlns="fba9b5cc-95a8-4c6a-b8c2-fbf672c2041c" xsi:nil="true"/>
    <Providers xmlns="fba9b5cc-95a8-4c6a-b8c2-fbf672c2041c" xsi:nil="true"/>
    <LocOverallHandbackStatusLookup xmlns="fba9b5cc-95a8-4c6a-b8c2-fbf672c2041c" xsi:nil="true"/>
    <BlockPublish xmlns="fba9b5cc-95a8-4c6a-b8c2-fbf672c2041c" xsi:nil="true"/>
    <LocComments xmlns="fba9b5cc-95a8-4c6a-b8c2-fbf672c2041c" xsi:nil="true"/>
    <LocProcessedForMarketsLookup xmlns="fba9b5cc-95a8-4c6a-b8c2-fbf672c2041c" xsi:nil="true"/>
    <LocRecommendedHandoff xmlns="fba9b5cc-95a8-4c6a-b8c2-fbf672c2041c" xsi:nil="true"/>
    <LocalizationTagsTaxHTField0 xmlns="fba9b5cc-95a8-4c6a-b8c2-fbf672c2041c">
      <Terms xmlns="http://schemas.microsoft.com/office/infopath/2007/PartnerControls"/>
    </LocalizationTagsTaxHTField0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InternalTagsTaxHTField0 xmlns="fba9b5cc-95a8-4c6a-b8c2-fbf672c2041c">
      <Terms xmlns="http://schemas.microsoft.com/office/infopath/2007/PartnerControls"/>
    </InternalTagsTaxHTField0>
    <LocOverallPreviewStatusLookup xmlns="fba9b5cc-95a8-4c6a-b8c2-fbf672c2041c" xsi:nil="true"/>
    <LocManualTestRequired xmlns="fba9b5cc-95a8-4c6a-b8c2-fbf672c2041c" xsi:nil="true"/>
    <LocLastLocAttemptVersionTypeLookup xmlns="fba9b5cc-95a8-4c6a-b8c2-fbf672c2041c" xsi:nil="true"/>
    <LocNewPublishedVersionLookup xmlns="fba9b5cc-95a8-4c6a-b8c2-fbf672c2041c" xsi:nil="true"/>
    <LocProcessedForHandoffsLookup xmlns="fba9b5cc-95a8-4c6a-b8c2-fbf672c2041c" xsi:nil="true"/>
    <LocPublishedLinkedAssetsLookup xmlns="fba9b5cc-95a8-4c6a-b8c2-fbf672c2041c" xsi:nil="true"/>
    <LocLastLocAttemptVersionLookup xmlns="fba9b5cc-95a8-4c6a-b8c2-fbf672c2041c">20244</LocLastLocAttemptVersionLookup>
    <LocPublishedDependentAssetsLookup xmlns="fba9b5cc-95a8-4c6a-b8c2-fbf672c2041c" xsi:nil="true"/>
    <FeatureTagsTaxHTField0 xmlns="fba9b5cc-95a8-4c6a-b8c2-fbf672c2041c">
      <Terms xmlns="http://schemas.microsoft.com/office/infopath/2007/PartnerControls"/>
    </FeatureTagsTaxHTField0>
    <LocOverallLocStatusLookup xmlns="fba9b5cc-95a8-4c6a-b8c2-fbf672c2041c" xsi:nil="true"/>
    <LocOverallPublishStatusLookup xmlns="fba9b5cc-95a8-4c6a-b8c2-fbf672c2041c" xsi:nil="true"/>
    <TaxCatchAll xmlns="fba9b5cc-95a8-4c6a-b8c2-fbf672c2041c"/>
    <CampaignTagsTaxHTField0 xmlns="fba9b5cc-95a8-4c6a-b8c2-fbf672c2041c">
      <Terms xmlns="http://schemas.microsoft.com/office/infopath/2007/PartnerControls"/>
    </CampaignTagsTaxHTField0>
    <OriginalRelease xmlns="fba9b5cc-95a8-4c6a-b8c2-fbf672c2041c">14</OriginalRelease>
    <LocMarketGroupTiers2 xmlns="fba9b5cc-95a8-4c6a-b8c2-fbf672c2041c" xsi:nil="true"/>
  </documentManagement>
</p:properties>
</file>

<file path=customXml/item2.xml><?xml version="1.0" encoding="utf-8"?>
<tns:customPropertyEditors xmlns:tns="customStreamsXsn.xml">
  <tns:showOnOpen>true</tns:showOnOpen>
  <tns:defaultPropertyEditorNamespace>„Office“ ypatybės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34D56-2743-48FA-AE5E-8AAE63DFF8DA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08641AFA-528B-411A-B38E-AE7EE5D3A3D0}"/>
</file>

<file path=customXml/itemProps4.xml><?xml version="1.0" encoding="utf-8"?>
<ds:datastoreItem xmlns:ds="http://schemas.openxmlformats.org/officeDocument/2006/customXml" ds:itemID="{3ADDDB6C-4875-4957-B63F-064A9A24BBA8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355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pastabos</vt:lpstr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0x01010035BC00518110124D97D70C034A5ADB0B0400254D7AE92BE2064DAB8C4804D7FE5192</vt:lpwstr>
  </property>
  <property fmtid="{D5CDD505-2E9C-101B-9397-08002B2CF9AE}" pid="9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2339300</vt:r8>
  </property>
</Properties>
</file>