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</w:rPr>
        <w:alias w:val="Autorius"/>
        <w:tag w:val="Autorius"/>
        <w:id w:val="251422"/>
        <w:placeholder>
          <w:docPart w:val="PlaceholderAutotext_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8019E7" w:rsidRDefault="00751443" w:rsidP="00A368BD">
          <w:pPr>
            <w:pStyle w:val="Kontaktininformacija"/>
            <w:rPr>
              <w:color w:val="000000" w:themeColor="text1"/>
              <w:sz w:val="28"/>
            </w:rPr>
          </w:pPr>
          <w:r w:rsidRPr="009A0F36">
            <w:rPr>
              <w:color w:val="000000" w:themeColor="text1"/>
              <w:sz w:val="28"/>
            </w:rPr>
            <w:t>Jūsų vardas ir pavardė</w:t>
          </w:r>
        </w:p>
      </w:sdtContent>
    </w:sdt>
    <w:p w:rsidR="008019E7" w:rsidRDefault="004641AF">
      <w:pPr>
        <w:pStyle w:val="Kontaktininformacija"/>
      </w:pPr>
      <w:sdt>
        <w:sdtPr>
          <w:id w:val="251432"/>
          <w:placeholder>
            <w:docPart w:val="PlaceholderAutotext_1"/>
          </w:placeholder>
          <w:temporary/>
          <w:showingPlcHdr/>
        </w:sdtPr>
        <w:sdtContent>
          <w:r w:rsidR="00025045" w:rsidRPr="00114D7D">
            <w:t>[Adresas]</w:t>
          </w:r>
        </w:sdtContent>
      </w:sdt>
      <w:r w:rsidR="00025045" w:rsidRPr="00114D7D">
        <w:t xml:space="preserve">, </w:t>
      </w:r>
      <w:sdt>
        <w:sdtPr>
          <w:id w:val="251440"/>
          <w:placeholder>
            <w:docPart w:val="PlaceholderAutotext_2"/>
          </w:placeholder>
          <w:temporary/>
          <w:showingPlcHdr/>
        </w:sdtPr>
        <w:sdtContent>
          <w:r w:rsidR="00025045" w:rsidRPr="00114D7D">
            <w:t>[Miestas, gatvė, pašto indeksas]</w:t>
          </w:r>
        </w:sdtContent>
      </w:sdt>
    </w:p>
    <w:sdt>
      <w:sdtPr>
        <w:id w:val="251448"/>
        <w:placeholder>
          <w:docPart w:val="PlaceholderAutotext_3"/>
        </w:placeholder>
        <w:temporary/>
        <w:showingPlcHdr/>
      </w:sdtPr>
      <w:sdtContent>
        <w:p w:rsidR="008019E7" w:rsidRDefault="00025045">
          <w:pPr>
            <w:pStyle w:val="Kontaktininformacija"/>
          </w:pPr>
          <w:r w:rsidRPr="00114D7D">
            <w:t>[Telefono numeris]</w:t>
          </w:r>
        </w:p>
      </w:sdtContent>
    </w:sdt>
    <w:sdt>
      <w:sdtPr>
        <w:id w:val="251456"/>
        <w:placeholder>
          <w:docPart w:val="PlaceholderAutotext_4"/>
        </w:placeholder>
        <w:temporary/>
        <w:showingPlcHdr/>
      </w:sdtPr>
      <w:sdtContent>
        <w:p w:rsidR="008019E7" w:rsidRDefault="00025045">
          <w:pPr>
            <w:pStyle w:val="Kontaktininformacija"/>
          </w:pPr>
          <w:r w:rsidRPr="00114D7D">
            <w:t>[El. paštas]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A96D55" w:rsidRPr="00114D7D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 w:rsidR="008019E7" w:rsidRDefault="00025045">
            <w:pPr>
              <w:pStyle w:val="1antratTsti"/>
            </w:pPr>
            <w:r w:rsidRPr="00114D7D">
              <w:t>Profesinis profilis</w:t>
            </w:r>
          </w:p>
        </w:tc>
      </w:tr>
      <w:tr w:rsidR="00A96D55" w:rsidRPr="00114D7D">
        <w:sdt>
          <w:sdtPr>
            <w:id w:val="251464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 w:rsidR="008019E7" w:rsidRDefault="00025045">
                <w:pPr>
                  <w:pStyle w:val="Pagrindinistekstas1"/>
                </w:pPr>
                <w:r w:rsidRPr="00114D7D">
                  <w:t>[Glaustai aprašykite savo išsilavinimą ir darbo patirtį, susijusią su šiomis pareigomis.]</w:t>
                </w:r>
              </w:p>
            </w:tc>
          </w:sdtContent>
        </w:sdt>
      </w:tr>
      <w:tr w:rsidR="00A96D55" w:rsidRPr="00114D7D"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72"/>
              <w:placeholder>
                <w:docPart w:val="PlaceholderAutotext_6"/>
              </w:placeholder>
              <w:temporary/>
              <w:showingPlcHdr/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[Svarbus įgūdis]</w:t>
                </w:r>
              </w:p>
            </w:sdtContent>
          </w:sdt>
          <w:sdt>
            <w:sdtPr>
              <w:id w:val="251481"/>
              <w:placeholder>
                <w:docPart w:val="PlaceholderAutotext_8"/>
              </w:placeholder>
              <w:temporary/>
              <w:showingPlcHdr/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[Svarbus įgūdis]</w:t>
                </w:r>
              </w:p>
            </w:sdtContent>
          </w:sdt>
          <w:sdt>
            <w:sdtPr>
              <w:id w:val="251482"/>
              <w:placeholder>
                <w:docPart w:val="PlaceholderAutotext_9"/>
              </w:placeholder>
              <w:temporary/>
              <w:showingPlcHdr/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[Svarbus įgūdis]</w:t>
                </w:r>
              </w:p>
            </w:sdtContent>
          </w:sdt>
          <w:sdt>
            <w:sdtPr>
              <w:id w:val="251483"/>
              <w:placeholder>
                <w:docPart w:val="PlaceholderAutotext_10"/>
              </w:placeholder>
              <w:temporary/>
              <w:showingPlcHdr/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[Svarbus įgūdis]</w:t>
                </w:r>
              </w:p>
            </w:sdtContent>
          </w:sdt>
          <w:sdt>
            <w:sdtPr>
              <w:id w:val="251484"/>
              <w:placeholder>
                <w:docPart w:val="PlaceholderAutotext_11"/>
              </w:placeholder>
              <w:temporary/>
              <w:showingPlcHdr/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[Svarbus įgūdis]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85"/>
              <w:placeholder>
                <w:docPart w:val="PlaceholderAutotext_12"/>
              </w:placeholder>
              <w:temporary/>
              <w:showingPlcHdr/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[Svarbus įgūdis]</w:t>
                </w:r>
              </w:p>
            </w:sdtContent>
          </w:sdt>
          <w:sdt>
            <w:sdtPr>
              <w:id w:val="251486"/>
              <w:placeholder>
                <w:docPart w:val="PlaceholderAutotext_13"/>
              </w:placeholder>
              <w:temporary/>
              <w:showingPlcHdr/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[Svarbus įgūdis]</w:t>
                </w:r>
              </w:p>
            </w:sdtContent>
          </w:sdt>
          <w:sdt>
            <w:sdtPr>
              <w:id w:val="251487"/>
              <w:placeholder>
                <w:docPart w:val="PlaceholderAutotext_14"/>
              </w:placeholder>
              <w:temporary/>
              <w:showingPlcHdr/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[Svarbus įgūdis]</w:t>
                </w:r>
              </w:p>
            </w:sdtContent>
          </w:sdt>
          <w:sdt>
            <w:sdtPr>
              <w:id w:val="251488"/>
              <w:placeholder>
                <w:docPart w:val="PlaceholderAutotext_15"/>
              </w:placeholder>
              <w:temporary/>
              <w:showingPlcHdr/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[Svarbus įgūdis]</w:t>
                </w:r>
              </w:p>
            </w:sdtContent>
          </w:sdt>
          <w:sdt>
            <w:sdtPr>
              <w:id w:val="251489"/>
              <w:placeholder>
                <w:docPart w:val="PlaceholderAutotext_16"/>
              </w:placeholder>
              <w:temporary/>
              <w:showingPlcHdr/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[Svarbus įgūdis]</w:t>
                </w:r>
              </w:p>
            </w:sdtContent>
          </w:sdt>
        </w:tc>
      </w:tr>
      <w:tr w:rsidR="00A96D55" w:rsidRPr="00114D7D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8019E7" w:rsidRDefault="00025045">
            <w:pPr>
              <w:pStyle w:val="1antratTsti"/>
            </w:pPr>
            <w:r w:rsidRPr="00114D7D">
              <w:t>Profesinė patirtis</w:t>
            </w:r>
          </w:p>
        </w:tc>
      </w:tr>
      <w:tr w:rsidR="00A96D55" w:rsidRPr="00114D7D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8019E7" w:rsidRDefault="004641AF">
            <w:pPr>
              <w:pStyle w:val="monsinformacija"/>
            </w:pPr>
            <w:sdt>
              <w:sdtPr>
                <w:id w:val="251490"/>
                <w:placeholder>
                  <w:docPart w:val="PlaceholderAutotext_17"/>
                </w:placeholder>
                <w:temporary/>
                <w:showingPlcHdr/>
              </w:sdtPr>
              <w:sdtContent>
                <w:r w:rsidR="00025045" w:rsidRPr="00114D7D">
                  <w:t>[Įmonės pavadinimas]</w:t>
                </w:r>
              </w:sdtContent>
            </w:sdt>
            <w:r w:rsidR="00025045" w:rsidRPr="00114D7D">
              <w:t xml:space="preserve">, </w:t>
            </w:r>
            <w:sdt>
              <w:sdtPr>
                <w:id w:val="251498"/>
                <w:placeholder>
                  <w:docPart w:val="PlaceholderAutotext_18"/>
                </w:placeholder>
                <w:temporary/>
                <w:showingPlcHdr/>
              </w:sdtPr>
              <w:sdtContent>
                <w:r w:rsidR="00025045" w:rsidRPr="00114D7D">
                  <w:t>[Miestas, gatvė]</w:t>
                </w:r>
              </w:sdtContent>
            </w:sdt>
          </w:p>
          <w:sdt>
            <w:sdtPr>
              <w:id w:val="251506"/>
              <w:placeholder>
                <w:docPart w:val="PlaceholderAutotext_19"/>
              </w:placeholder>
              <w:temporary/>
              <w:showingPlcHdr/>
            </w:sdtPr>
            <w:sdtContent>
              <w:p w:rsidR="008019E7" w:rsidRDefault="00025045">
                <w:pPr>
                  <w:pStyle w:val="Jspareigos"/>
                </w:pPr>
                <w:r w:rsidRPr="00114D7D">
                  <w:t>[Jūsų pareigos]</w:t>
                </w:r>
              </w:p>
            </w:sdtContent>
          </w:sdt>
          <w:p w:rsidR="008019E7" w:rsidRDefault="004641AF">
            <w:pPr>
              <w:pStyle w:val="Darbodatos"/>
            </w:pPr>
            <w:sdt>
              <w:sdtPr>
                <w:id w:val="278635178"/>
                <w:placeholder>
                  <w:docPart w:val="01AE20B70D564BE3A6F876A32D6014EB"/>
                </w:placeholder>
                <w:showingPlcHdr/>
                <w:date>
                  <w:dateFormat w:val="yyyy.MM.dd"/>
                  <w:lid w:val="lt-LT"/>
                  <w:storeMappedDataAs w:val="dateTime"/>
                  <w:calendar w:val="gregorian"/>
                </w:date>
              </w:sdtPr>
              <w:sdtContent>
                <w:r w:rsidR="00025045" w:rsidRPr="00114D7D">
                  <w:t>[Pradžios data]</w:t>
                </w:r>
              </w:sdtContent>
            </w:sdt>
            <w:r w:rsidR="00025045" w:rsidRPr="00114D7D">
              <w:t xml:space="preserve"> – </w:t>
            </w:r>
            <w:sdt>
              <w:sdtPr>
                <w:id w:val="278635180"/>
                <w:placeholder>
                  <w:docPart w:val="3AC51194E49741008E8E5F44F01828FA"/>
                </w:placeholder>
                <w:showingPlcHdr/>
                <w:date>
                  <w:dateFormat w:val="yyyy.MM.dd"/>
                  <w:lid w:val="lt-LT"/>
                  <w:storeMappedDataAs w:val="dateTime"/>
                  <w:calendar w:val="gregorian"/>
                </w:date>
              </w:sdtPr>
              <w:sdtContent>
                <w:r w:rsidR="00025045" w:rsidRPr="00114D7D">
                  <w:t>[Pabaigos data]</w:t>
                </w:r>
              </w:sdtContent>
            </w:sdt>
          </w:p>
          <w:p w:rsidR="008019E7" w:rsidRDefault="00025045">
            <w:pPr>
              <w:pStyle w:val="2antratTsti"/>
            </w:pPr>
            <w:r w:rsidRPr="00114D7D">
              <w:t>Pasiekimai:</w:t>
            </w:r>
          </w:p>
          <w:sdt>
            <w:sdtPr>
              <w:id w:val="251532"/>
              <w:placeholder>
                <w:docPart w:val="PlaceholderAutotext_22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</w:pPr>
                <w:r w:rsidRPr="00114D7D">
                  <w:t>[Pasiekimas]</w:t>
                </w:r>
              </w:p>
            </w:sdtContent>
          </w:sdt>
          <w:sdt>
            <w:sdtPr>
              <w:id w:val="251540"/>
              <w:placeholder>
                <w:docPart w:val="PlaceholderAutotext_24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[Pasiekimas]</w:t>
                </w:r>
              </w:p>
            </w:sdtContent>
          </w:sdt>
          <w:sdt>
            <w:sdtPr>
              <w:id w:val="251541"/>
              <w:placeholder>
                <w:docPart w:val="PlaceholderAutotext_25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[Pasiekimas]</w:t>
                </w:r>
              </w:p>
            </w:sdtContent>
          </w:sdt>
          <w:p w:rsidR="008019E7" w:rsidRDefault="00025045">
            <w:pPr>
              <w:pStyle w:val="2antratTsti"/>
            </w:pPr>
            <w:r w:rsidRPr="00114D7D">
              <w:t>Pareigos:</w:t>
            </w:r>
          </w:p>
          <w:sdt>
            <w:sdtPr>
              <w:id w:val="251542"/>
              <w:placeholder>
                <w:docPart w:val="PlaceholderAutotext_26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</w:pPr>
                <w:r w:rsidRPr="00114D7D">
                  <w:t>[Darbo pareigos]</w:t>
                </w:r>
              </w:p>
            </w:sdtContent>
          </w:sdt>
          <w:sdt>
            <w:sdtPr>
              <w:id w:val="251550"/>
              <w:placeholder>
                <w:docPart w:val="PlaceholderAutotext_28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[Darbo pareigos]</w:t>
                </w:r>
              </w:p>
            </w:sdtContent>
          </w:sdt>
          <w:sdt>
            <w:sdtPr>
              <w:id w:val="251551"/>
              <w:placeholder>
                <w:docPart w:val="PlaceholderAutotext_29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[Darbo pareigos]</w:t>
                </w:r>
              </w:p>
            </w:sdtContent>
          </w:sdt>
          <w:sdt>
            <w:sdtPr>
              <w:id w:val="251552"/>
              <w:placeholder>
                <w:docPart w:val="PlaceholderAutotext_30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[Darbo pareigos]</w:t>
                </w:r>
              </w:p>
            </w:sdtContent>
          </w:sdt>
          <w:p w:rsidR="008019E7" w:rsidRDefault="008019E7">
            <w:pPr>
              <w:pStyle w:val="trauktaspagrindinistekstas"/>
              <w:ind w:left="0"/>
            </w:pPr>
          </w:p>
        </w:tc>
      </w:tr>
      <w:tr w:rsidR="00A96D55" w:rsidRPr="00114D7D">
        <w:tc>
          <w:tcPr>
            <w:tcW w:w="8856" w:type="dxa"/>
            <w:gridSpan w:val="2"/>
          </w:tcPr>
          <w:p w:rsidR="008019E7" w:rsidRDefault="004641AF">
            <w:pPr>
              <w:pStyle w:val="monsinformacija"/>
            </w:pPr>
            <w:sdt>
              <w:sdtPr>
                <w:id w:val="251553"/>
                <w:placeholder>
                  <w:docPart w:val="PlaceholderAutotext_31"/>
                </w:placeholder>
                <w:temporary/>
                <w:showingPlcHdr/>
              </w:sdtPr>
              <w:sdtContent>
                <w:r w:rsidR="00025045" w:rsidRPr="00114D7D">
                  <w:t>[Įmonės pavadinimas]</w:t>
                </w:r>
              </w:sdtContent>
            </w:sdt>
            <w:r w:rsidR="00025045" w:rsidRPr="00114D7D">
              <w:t xml:space="preserve">, </w:t>
            </w:r>
            <w:sdt>
              <w:sdtPr>
                <w:id w:val="251561"/>
                <w:placeholder>
                  <w:docPart w:val="PlaceholderAutotext_32"/>
                </w:placeholder>
                <w:temporary/>
                <w:showingPlcHdr/>
              </w:sdtPr>
              <w:sdtContent>
                <w:r w:rsidR="00025045" w:rsidRPr="00114D7D">
                  <w:t>[Miestas, gatvė]</w:t>
                </w:r>
              </w:sdtContent>
            </w:sdt>
          </w:p>
          <w:sdt>
            <w:sdtPr>
              <w:id w:val="251569"/>
              <w:placeholder>
                <w:docPart w:val="PlaceholderAutotext_33"/>
              </w:placeholder>
              <w:temporary/>
              <w:showingPlcHdr/>
            </w:sdtPr>
            <w:sdtContent>
              <w:p w:rsidR="008019E7" w:rsidRDefault="00025045">
                <w:pPr>
                  <w:pStyle w:val="Jspareigos"/>
                </w:pPr>
                <w:r w:rsidRPr="00114D7D">
                  <w:t>[Jūsų pareigos]</w:t>
                </w:r>
              </w:p>
            </w:sdtContent>
          </w:sdt>
          <w:p w:rsidR="008019E7" w:rsidRDefault="004641AF">
            <w:pPr>
              <w:pStyle w:val="Darbodatos"/>
            </w:pPr>
            <w:sdt>
              <w:sdtPr>
                <w:id w:val="278635188"/>
                <w:placeholder>
                  <w:docPart w:val="0444B06A7FA444D19740B8C9AEC6D271"/>
                </w:placeholder>
                <w:showingPlcHdr/>
                <w:date>
                  <w:dateFormat w:val="yyyy.MM.dd"/>
                  <w:lid w:val="lt-LT"/>
                  <w:storeMappedDataAs w:val="dateTime"/>
                  <w:calendar w:val="gregorian"/>
                </w:date>
              </w:sdtPr>
              <w:sdtContent>
                <w:r w:rsidR="00025045" w:rsidRPr="00114D7D">
                  <w:t>[Pradžios data]</w:t>
                </w:r>
              </w:sdtContent>
            </w:sdt>
            <w:r w:rsidR="00025045" w:rsidRPr="00114D7D">
              <w:t xml:space="preserve"> – </w:t>
            </w:r>
            <w:sdt>
              <w:sdtPr>
                <w:id w:val="278635190"/>
                <w:placeholder>
                  <w:docPart w:val="7359F9B72F3240D78B80C82873409D0B"/>
                </w:placeholder>
                <w:showingPlcHdr/>
                <w:date>
                  <w:dateFormat w:val="yyyy.MM.dd"/>
                  <w:lid w:val="lt-LT"/>
                  <w:storeMappedDataAs w:val="dateTime"/>
                  <w:calendar w:val="gregorian"/>
                </w:date>
              </w:sdtPr>
              <w:sdtContent>
                <w:r w:rsidR="00025045" w:rsidRPr="00114D7D">
                  <w:t>[Pabaigos data]</w:t>
                </w:r>
              </w:sdtContent>
            </w:sdt>
          </w:p>
          <w:p w:rsidR="008019E7" w:rsidRDefault="00025045">
            <w:pPr>
              <w:pStyle w:val="2antratTsti"/>
            </w:pPr>
            <w:r w:rsidRPr="00114D7D">
              <w:t>Pasiekimai:</w:t>
            </w:r>
          </w:p>
          <w:sdt>
            <w:sdtPr>
              <w:id w:val="251641"/>
              <w:placeholder>
                <w:docPart w:val="PlaceholderAutotext_37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[Pasiekimas]</w:t>
                </w:r>
              </w:p>
            </w:sdtContent>
          </w:sdt>
          <w:sdt>
            <w:sdtPr>
              <w:id w:val="251642"/>
              <w:placeholder>
                <w:docPart w:val="PlaceholderAutotext_38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[Pasiekimas]</w:t>
                </w:r>
              </w:p>
            </w:sdtContent>
          </w:sdt>
          <w:sdt>
            <w:sdtPr>
              <w:id w:val="251643"/>
              <w:placeholder>
                <w:docPart w:val="PlaceholderAutotext_39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[Pasiekimas]</w:t>
                </w:r>
              </w:p>
            </w:sdtContent>
          </w:sdt>
          <w:p w:rsidR="008019E7" w:rsidRDefault="00025045">
            <w:pPr>
              <w:pStyle w:val="2antratTsti"/>
            </w:pPr>
            <w:r w:rsidRPr="00114D7D">
              <w:t>Pareigos:</w:t>
            </w:r>
          </w:p>
          <w:sdt>
            <w:sdtPr>
              <w:id w:val="251644"/>
              <w:placeholder>
                <w:docPart w:val="PlaceholderAutotext_41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[Darbo pareigos]</w:t>
                </w:r>
              </w:p>
            </w:sdtContent>
          </w:sdt>
          <w:sdt>
            <w:sdtPr>
              <w:id w:val="251645"/>
              <w:placeholder>
                <w:docPart w:val="PlaceholderAutotext_42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[Darbo pareigos]</w:t>
                </w:r>
              </w:p>
            </w:sdtContent>
          </w:sdt>
          <w:sdt>
            <w:sdtPr>
              <w:id w:val="251646"/>
              <w:placeholder>
                <w:docPart w:val="PlaceholderAutotext_43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[Darbo pareigos]</w:t>
                </w:r>
              </w:p>
            </w:sdtContent>
          </w:sdt>
          <w:sdt>
            <w:sdtPr>
              <w:id w:val="251647"/>
              <w:placeholder>
                <w:docPart w:val="PlaceholderAutotext_44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[Darbo pareigos]</w:t>
                </w:r>
              </w:p>
            </w:sdtContent>
          </w:sdt>
          <w:p w:rsidR="008019E7" w:rsidRDefault="008019E7">
            <w:pPr>
              <w:pStyle w:val="trauktaspagrindinistekstas"/>
            </w:pPr>
          </w:p>
        </w:tc>
      </w:tr>
    </w:tbl>
    <w:p w:rsidR="008019E7" w:rsidRDefault="00801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56"/>
      </w:tblGrid>
      <w:tr w:rsidR="00A96D55" w:rsidRPr="00114D7D">
        <w:tc>
          <w:tcPr>
            <w:tcW w:w="8856" w:type="dxa"/>
            <w:tcBorders>
              <w:bottom w:val="single" w:sz="4" w:space="0" w:color="7598D9" w:themeColor="accent2"/>
            </w:tcBorders>
          </w:tcPr>
          <w:p w:rsidR="008019E7" w:rsidRDefault="004641AF">
            <w:pPr>
              <w:pStyle w:val="monsinformacija"/>
            </w:pPr>
            <w:sdt>
              <w:sdtPr>
                <w:id w:val="251648"/>
                <w:placeholder>
                  <w:docPart w:val="PlaceholderAutotext_45"/>
                </w:placeholder>
                <w:temporary/>
                <w:showingPlcHdr/>
              </w:sdtPr>
              <w:sdtContent>
                <w:r w:rsidR="00025045" w:rsidRPr="00114D7D">
                  <w:t>[Įmonės pavadinimas]</w:t>
                </w:r>
              </w:sdtContent>
            </w:sdt>
            <w:r w:rsidR="00025045" w:rsidRPr="00114D7D">
              <w:t xml:space="preserve">, </w:t>
            </w:r>
            <w:sdt>
              <w:sdtPr>
                <w:id w:val="251656"/>
                <w:placeholder>
                  <w:docPart w:val="PlaceholderAutotext_46"/>
                </w:placeholder>
                <w:temporary/>
                <w:showingPlcHdr/>
              </w:sdtPr>
              <w:sdtContent>
                <w:r w:rsidR="00025045" w:rsidRPr="00114D7D">
                  <w:t>[Miestas, gatvė]</w:t>
                </w:r>
              </w:sdtContent>
            </w:sdt>
          </w:p>
          <w:sdt>
            <w:sdtPr>
              <w:id w:val="251664"/>
              <w:placeholder>
                <w:docPart w:val="PlaceholderAutotext_47"/>
              </w:placeholder>
              <w:temporary/>
              <w:showingPlcHdr/>
            </w:sdtPr>
            <w:sdtContent>
              <w:p w:rsidR="008019E7" w:rsidRDefault="00025045">
                <w:pPr>
                  <w:pStyle w:val="Jspareigos"/>
                </w:pPr>
                <w:r w:rsidRPr="00114D7D">
                  <w:t>[Jūsų pareigos]</w:t>
                </w:r>
              </w:p>
            </w:sdtContent>
          </w:sdt>
          <w:p w:rsidR="008019E7" w:rsidRDefault="004641AF">
            <w:pPr>
              <w:pStyle w:val="Darbodatos"/>
            </w:pPr>
            <w:sdt>
              <w:sdtPr>
                <w:id w:val="278635198"/>
                <w:placeholder>
                  <w:docPart w:val="237C1AC2E358405DBED90514833258AC"/>
                </w:placeholder>
                <w:showingPlcHdr/>
                <w:date>
                  <w:dateFormat w:val="yyyy.MM.dd"/>
                  <w:lid w:val="lt-LT"/>
                  <w:storeMappedDataAs w:val="dateTime"/>
                  <w:calendar w:val="gregorian"/>
                </w:date>
              </w:sdtPr>
              <w:sdtContent>
                <w:r w:rsidR="00025045" w:rsidRPr="00114D7D">
                  <w:t>[Pradžios data]</w:t>
                </w:r>
              </w:sdtContent>
            </w:sdt>
            <w:r w:rsidR="00025045" w:rsidRPr="00114D7D">
              <w:t xml:space="preserve"> – </w:t>
            </w:r>
            <w:sdt>
              <w:sdtPr>
                <w:id w:val="278635200"/>
                <w:placeholder>
                  <w:docPart w:val="395E3D7A80B842D19C2291850F5D9104"/>
                </w:placeholder>
                <w:showingPlcHdr/>
                <w:date>
                  <w:dateFormat w:val="yyyy.MM.dd"/>
                  <w:lid w:val="lt-LT"/>
                  <w:storeMappedDataAs w:val="dateTime"/>
                  <w:calendar w:val="gregorian"/>
                </w:date>
              </w:sdtPr>
              <w:sdtContent>
                <w:r w:rsidR="00025045" w:rsidRPr="00114D7D">
                  <w:t>[Pabaigos data]</w:t>
                </w:r>
              </w:sdtContent>
            </w:sdt>
          </w:p>
          <w:p w:rsidR="008019E7" w:rsidRDefault="00025045">
            <w:pPr>
              <w:pStyle w:val="2antratTsti"/>
            </w:pPr>
            <w:r w:rsidRPr="00114D7D">
              <w:t>Pasiekimai:</w:t>
            </w:r>
          </w:p>
          <w:sdt>
            <w:sdtPr>
              <w:id w:val="251782"/>
              <w:placeholder>
                <w:docPart w:val="PlaceholderAutotext_51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[Pasiekimas]</w:t>
                </w:r>
              </w:p>
            </w:sdtContent>
          </w:sdt>
          <w:sdt>
            <w:sdtPr>
              <w:id w:val="251783"/>
              <w:placeholder>
                <w:docPart w:val="PlaceholderAutotext_52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[Pasiekimas]</w:t>
                </w:r>
              </w:p>
            </w:sdtContent>
          </w:sdt>
          <w:sdt>
            <w:sdtPr>
              <w:id w:val="251784"/>
              <w:placeholder>
                <w:docPart w:val="PlaceholderAutotext_53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[Pasiekimas]</w:t>
                </w:r>
              </w:p>
            </w:sdtContent>
          </w:sdt>
          <w:p w:rsidR="008019E7" w:rsidRDefault="00025045">
            <w:pPr>
              <w:pStyle w:val="2antratTsti"/>
            </w:pPr>
            <w:r w:rsidRPr="00114D7D">
              <w:t>Pareigos:</w:t>
            </w:r>
          </w:p>
          <w:sdt>
            <w:sdtPr>
              <w:id w:val="251785"/>
              <w:placeholder>
                <w:docPart w:val="PlaceholderAutotext_55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[Darbo pareigos]</w:t>
                </w:r>
              </w:p>
            </w:sdtContent>
          </w:sdt>
          <w:sdt>
            <w:sdtPr>
              <w:id w:val="251786"/>
              <w:placeholder>
                <w:docPart w:val="PlaceholderAutotext_56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[Darbo pareigos]</w:t>
                </w:r>
              </w:p>
            </w:sdtContent>
          </w:sdt>
          <w:sdt>
            <w:sdtPr>
              <w:id w:val="251787"/>
              <w:placeholder>
                <w:docPart w:val="PlaceholderAutotext_57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[Darbo pareigos]</w:t>
                </w:r>
              </w:p>
            </w:sdtContent>
          </w:sdt>
          <w:sdt>
            <w:sdtPr>
              <w:id w:val="251788"/>
              <w:placeholder>
                <w:docPart w:val="PlaceholderAutotext_58"/>
              </w:placeholder>
              <w:temporary/>
              <w:showingPlcHdr/>
            </w:sdtPr>
            <w:sdtContent>
              <w:p w:rsidR="008019E7" w:rsidRDefault="00025045">
                <w:pPr>
                  <w:pStyle w:val="trauktaspagrindinistekstas"/>
                  <w:rPr>
                    <w:sz w:val="22"/>
                  </w:rPr>
                </w:pPr>
                <w:r w:rsidRPr="00114D7D">
                  <w:t>[Darbo pareigos]</w:t>
                </w:r>
              </w:p>
            </w:sdtContent>
          </w:sdt>
          <w:p w:rsidR="008019E7" w:rsidRDefault="008019E7">
            <w:pPr>
              <w:pStyle w:val="trauktaspagrindinistekstas"/>
            </w:pPr>
          </w:p>
        </w:tc>
      </w:tr>
      <w:tr w:rsidR="00A96D55" w:rsidRPr="00114D7D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8019E7" w:rsidRDefault="00025045">
            <w:pPr>
              <w:pStyle w:val="1antratTsti"/>
            </w:pPr>
            <w:r w:rsidRPr="00114D7D">
              <w:t>Išsilavinimas</w:t>
            </w:r>
          </w:p>
        </w:tc>
      </w:tr>
      <w:tr w:rsidR="00A96D55" w:rsidRPr="00114D7D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8019E7" w:rsidRDefault="004641AF">
            <w:pPr>
              <w:pStyle w:val="Pagrindinistekstas1"/>
            </w:pPr>
            <w:sdt>
              <w:sdtPr>
                <w:id w:val="251789"/>
                <w:placeholder>
                  <w:docPart w:val="PlaceholderAutotext_59"/>
                </w:placeholder>
                <w:temporary/>
                <w:showingPlcHdr/>
              </w:sdtPr>
              <w:sdtContent>
                <w:r w:rsidR="00025045" w:rsidRPr="00114D7D">
                  <w:t>[Universiteto pavadinimas]</w:t>
                </w:r>
              </w:sdtContent>
            </w:sdt>
            <w:r w:rsidR="00025045" w:rsidRPr="00114D7D">
              <w:t xml:space="preserve">, </w:t>
            </w:r>
            <w:sdt>
              <w:sdtPr>
                <w:id w:val="251797"/>
                <w:placeholder>
                  <w:docPart w:val="PlaceholderAutotext_60"/>
                </w:placeholder>
                <w:temporary/>
                <w:showingPlcHdr/>
              </w:sdtPr>
              <w:sdtContent>
                <w:r w:rsidR="00025045" w:rsidRPr="00114D7D">
                  <w:t>[Miestas, gatvė]</w:t>
                </w:r>
              </w:sdtContent>
            </w:sdt>
          </w:p>
          <w:sdt>
            <w:sdtPr>
              <w:id w:val="251808"/>
              <w:placeholder>
                <w:docPart w:val="PlaceholderAutotext_61"/>
              </w:placeholder>
              <w:temporary/>
              <w:showingPlcHdr/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[Pasiektas laipsnis]</w:t>
                </w:r>
              </w:p>
            </w:sdtContent>
          </w:sdt>
          <w:sdt>
            <w:sdtPr>
              <w:id w:val="278635207"/>
              <w:placeholder>
                <w:docPart w:val="EDB9D2DFE2594A028390FF88A6BF35FF"/>
              </w:placeholder>
              <w:showingPlcHdr/>
              <w:date>
                <w:dateFormat w:val="yyyy.MM.dd"/>
                <w:lid w:val="lt-LT"/>
                <w:storeMappedDataAs w:val="dateTime"/>
                <w:calendar w:val="gregorian"/>
              </w:date>
            </w:sdtPr>
            <w:sdtContent>
              <w:p w:rsidR="008019E7" w:rsidRDefault="00025045">
                <w:pPr>
                  <w:pStyle w:val="Pagrindinistekstas1"/>
                </w:pPr>
                <w:r w:rsidRPr="00114D7D">
                  <w:t>[Pasirinkite datą]</w:t>
                </w:r>
              </w:p>
            </w:sdtContent>
          </w:sdt>
        </w:tc>
      </w:tr>
      <w:tr w:rsidR="00A96D55" w:rsidRPr="00114D7D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8019E7" w:rsidRDefault="00025045">
            <w:pPr>
              <w:pStyle w:val="1antratTsti"/>
            </w:pPr>
            <w:r w:rsidRPr="00114D7D">
              <w:t>Rekomendacijos</w:t>
            </w:r>
          </w:p>
        </w:tc>
      </w:tr>
      <w:tr w:rsidR="00A96D55" w:rsidRPr="00114D7D">
        <w:tc>
          <w:tcPr>
            <w:tcW w:w="8856" w:type="dxa"/>
            <w:tcBorders>
              <w:top w:val="single" w:sz="4" w:space="0" w:color="7598D9" w:themeColor="accent2"/>
            </w:tcBorders>
          </w:tcPr>
          <w:p w:rsidR="008019E7" w:rsidRDefault="00025045">
            <w:pPr>
              <w:pStyle w:val="Pagrindinistekstas1"/>
            </w:pPr>
            <w:r w:rsidRPr="00114D7D">
              <w:t>Rekomendacijos pateikiamos paprašius.</w:t>
            </w:r>
          </w:p>
        </w:tc>
      </w:tr>
    </w:tbl>
    <w:p w:rsidR="008019E7" w:rsidRDefault="008019E7"/>
    <w:sectPr w:rsidR="008019E7" w:rsidSect="00CF6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04" w:rsidRDefault="00DD0404">
      <w:r>
        <w:separator/>
      </w:r>
    </w:p>
  </w:endnote>
  <w:endnote w:type="continuationSeparator" w:id="1">
    <w:p w:rsidR="00DD0404" w:rsidRDefault="00DD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E7" w:rsidRDefault="008019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E7" w:rsidRDefault="008019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E7" w:rsidRDefault="00801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04" w:rsidRDefault="00DD0404">
      <w:r>
        <w:separator/>
      </w:r>
    </w:p>
  </w:footnote>
  <w:footnote w:type="continuationSeparator" w:id="1">
    <w:p w:rsidR="00DD0404" w:rsidRDefault="00DD0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E7" w:rsidRDefault="008019E7">
    <w:pPr>
      <w:pStyle w:val="Caption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E7" w:rsidRDefault="00025045">
    <w:pPr>
      <w:pStyle w:val="AntratTsti"/>
    </w:pPr>
    <w:r>
      <w:ptab w:relativeTo="margin" w:alignment="left" w:leader="none"/>
    </w:r>
    <w:sdt>
      <w:sdtPr>
        <w:alias w:val="Autorius"/>
        <w:tag w:val="Autorius"/>
        <w:id w:val="251850"/>
        <w:placeholder>
          <w:docPart w:val="PlaceholderAutotext_6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751443">
          <w:rPr>
            <w:lang w:val="en-US"/>
          </w:rPr>
          <w:t>Jūsų vardas ir pavardė</w:t>
        </w:r>
      </w:sdtContent>
    </w:sdt>
    <w:r>
      <w:t xml:space="preserve"> </w:t>
    </w:r>
    <w:r>
      <w:rPr>
        <w:rFonts w:ascii="Calibri" w:hAnsi="Calibri"/>
      </w:rPr>
      <w:t>•</w:t>
    </w:r>
    <w:r>
      <w:t xml:space="preserve"> </w:t>
    </w:r>
    <w:sdt>
      <w:sdtPr>
        <w:id w:val="251861"/>
        <w:placeholder>
          <w:docPart w:val="PlaceholderAutotext_64"/>
        </w:placeholder>
        <w:temporary/>
        <w:showingPlcHdr/>
      </w:sdtPr>
      <w:sdtContent>
        <w:r>
          <w:t>[Telefono numeris]</w:t>
        </w:r>
      </w:sdtContent>
    </w:sdt>
    <w:r>
      <w:rPr>
        <w:rFonts w:ascii="Calibri" w:hAnsi="Calibri"/>
      </w:rPr>
      <w:t xml:space="preserve">• </w:t>
    </w:r>
    <w:sdt>
      <w:sdtPr>
        <w:rPr>
          <w:rFonts w:ascii="Calibri" w:hAnsi="Calibri"/>
        </w:rPr>
        <w:id w:val="251869"/>
        <w:placeholder>
          <w:docPart w:val="PlaceholderAutotext_65"/>
        </w:placeholder>
        <w:temporary/>
        <w:showingPlcHdr/>
      </w:sdtPr>
      <w:sdtContent>
        <w:r>
          <w:rPr>
            <w:rFonts w:ascii="Calibri" w:hAnsi="Calibri"/>
          </w:rPr>
          <w:t>[El. paštas]</w:t>
        </w:r>
      </w:sdtContent>
    </w:sdt>
    <w:r>
      <w:rPr>
        <w:rFonts w:ascii="Calibri" w:hAnsi="Calibri"/>
      </w:rPr>
      <w:tab/>
      <w:t xml:space="preserve">Puslapis </w:t>
    </w:r>
    <w:fldSimple w:instr=" PAGE  \* MERGEFORMAT ">
      <w:r w:rsidR="00A368BD" w:rsidRPr="00A368BD">
        <w:rPr>
          <w:rFonts w:ascii="Calibri" w:hAnsi="Calibri"/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E7" w:rsidRDefault="008019E7">
    <w:pPr>
      <w:pStyle w:val="Captio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5004"/>
  <w:defaultTabStop w:val="720"/>
  <w:hyphenationZone w:val="396"/>
  <w:drawingGridHorizontalSpacing w:val="110"/>
  <w:displayHorizontalDrawingGridEvery w:val="2"/>
  <w:characterSpacingControl w:val="doNotCompress"/>
  <w:savePreviewPicture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CF6B1A"/>
    <w:rsid w:val="00025045"/>
    <w:rsid w:val="00114D7D"/>
    <w:rsid w:val="002C7F14"/>
    <w:rsid w:val="004641AF"/>
    <w:rsid w:val="00751443"/>
    <w:rsid w:val="008019E7"/>
    <w:rsid w:val="009C2F7A"/>
    <w:rsid w:val="00A368BD"/>
    <w:rsid w:val="00A37C68"/>
    <w:rsid w:val="00CF6B1A"/>
    <w:rsid w:val="00DD0404"/>
    <w:rsid w:val="00F6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F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ntrat">
    <w:name w:val="1 antraštė"/>
    <w:basedOn w:val="Normal"/>
    <w:next w:val="Normal"/>
    <w:link w:val="1antratsdiagrama"/>
    <w:uiPriority w:val="1"/>
    <w:semiHidden/>
    <w:unhideWhenUsed/>
    <w:qFormat/>
    <w:rsid w:val="00CF6B1A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table" w:styleId="TableGrid">
    <w:name w:val="Table Grid"/>
    <w:basedOn w:val="TableNormal"/>
    <w:uiPriority w:val="1"/>
    <w:rsid w:val="00CF6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ntratsdiagrama">
    <w:name w:val="1 antraštės diagrama"/>
    <w:basedOn w:val="DefaultParagraphFont"/>
    <w:link w:val="1antrat"/>
    <w:uiPriority w:val="1"/>
    <w:semiHidden/>
    <w:rsid w:val="00CF6B1A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Jsvardasirpavard">
    <w:name w:val="Jūsų vardas ir pavardė"/>
    <w:basedOn w:val="Normal"/>
    <w:qFormat/>
    <w:rsid w:val="00CF6B1A"/>
    <w:pPr>
      <w:spacing w:after="0"/>
    </w:pPr>
    <w:rPr>
      <w:color w:val="000000" w:themeColor="text1"/>
      <w:sz w:val="28"/>
    </w:rPr>
  </w:style>
  <w:style w:type="paragraph" w:customStyle="1" w:styleId="Kontaktininformacija">
    <w:name w:val="Kontaktinė informacija"/>
    <w:basedOn w:val="Normal"/>
    <w:qFormat/>
    <w:rsid w:val="00CF6B1A"/>
    <w:pPr>
      <w:spacing w:after="280"/>
      <w:contextualSpacing/>
    </w:pPr>
    <w:rPr>
      <w:color w:val="7598D9" w:themeColor="accent2"/>
    </w:rPr>
  </w:style>
  <w:style w:type="paragraph" w:customStyle="1" w:styleId="1antratTsti">
    <w:name w:val="1 antraštė Tęsti"/>
    <w:basedOn w:val="Normal"/>
    <w:qFormat/>
    <w:rsid w:val="00CF6B1A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Pagrindinistekstas1">
    <w:name w:val="Pagrindinis tekstas 1"/>
    <w:basedOn w:val="Normal"/>
    <w:qFormat/>
    <w:rsid w:val="00CF6B1A"/>
    <w:pPr>
      <w:spacing w:before="80" w:after="80" w:line="240" w:lineRule="auto"/>
    </w:pPr>
    <w:rPr>
      <w:sz w:val="20"/>
    </w:rPr>
  </w:style>
  <w:style w:type="paragraph" w:customStyle="1" w:styleId="monsinformacija">
    <w:name w:val="Įmonės informacija"/>
    <w:basedOn w:val="Normal"/>
    <w:qFormat/>
    <w:rsid w:val="00CF6B1A"/>
    <w:pPr>
      <w:spacing w:before="120" w:after="0" w:line="240" w:lineRule="auto"/>
    </w:pPr>
  </w:style>
  <w:style w:type="paragraph" w:customStyle="1" w:styleId="Jspareigos">
    <w:name w:val="Jūsų pareigos"/>
    <w:basedOn w:val="Normal"/>
    <w:qFormat/>
    <w:rsid w:val="00CF6B1A"/>
    <w:pPr>
      <w:spacing w:after="0" w:line="240" w:lineRule="auto"/>
    </w:pPr>
    <w:rPr>
      <w:i/>
    </w:rPr>
  </w:style>
  <w:style w:type="paragraph" w:customStyle="1" w:styleId="Darbodatos">
    <w:name w:val="Darbo datos"/>
    <w:basedOn w:val="Normal"/>
    <w:qFormat/>
    <w:rsid w:val="00CF6B1A"/>
    <w:pPr>
      <w:spacing w:after="0" w:line="240" w:lineRule="auto"/>
    </w:pPr>
    <w:rPr>
      <w:sz w:val="20"/>
    </w:rPr>
  </w:style>
  <w:style w:type="paragraph" w:customStyle="1" w:styleId="2antratTsti">
    <w:name w:val="2 antraštė Tęsti"/>
    <w:basedOn w:val="Normal"/>
    <w:qFormat/>
    <w:rsid w:val="00CF6B1A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trauktaspagrindinistekstas">
    <w:name w:val="Įtrauktas pagrindinis tekstas"/>
    <w:basedOn w:val="Normal"/>
    <w:qFormat/>
    <w:rsid w:val="00CF6B1A"/>
    <w:pPr>
      <w:spacing w:before="40" w:line="240" w:lineRule="auto"/>
      <w:ind w:left="504"/>
      <w:contextualSpacing/>
    </w:pPr>
    <w:rPr>
      <w:sz w:val="20"/>
    </w:rPr>
  </w:style>
  <w:style w:type="paragraph" w:customStyle="1" w:styleId="virutiniskolontitulas">
    <w:name w:val="viršutinis kolontitulas"/>
    <w:basedOn w:val="Normal"/>
    <w:link w:val="virutiniokolontitulodiagrama"/>
    <w:uiPriority w:val="99"/>
    <w:semiHidden/>
    <w:rsid w:val="00CF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irutiniokolontitulodiagrama">
    <w:name w:val="viršutinio kolontitulo diagrama"/>
    <w:basedOn w:val="DefaultParagraphFont"/>
    <w:link w:val="virutiniskolontitulas"/>
    <w:uiPriority w:val="99"/>
    <w:semiHidden/>
    <w:rsid w:val="00CF6B1A"/>
  </w:style>
  <w:style w:type="paragraph" w:customStyle="1" w:styleId="apatiniskolontitulas">
    <w:name w:val="apatinis kolontitulas"/>
    <w:basedOn w:val="Normal"/>
    <w:link w:val="apatiniokolontitulodiagrama"/>
    <w:uiPriority w:val="99"/>
    <w:semiHidden/>
    <w:rsid w:val="00CF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patiniokolontitulodiagrama">
    <w:name w:val="apatinio kolontitulo diagrama"/>
    <w:basedOn w:val="DefaultParagraphFont"/>
    <w:link w:val="apatiniskolontitulas"/>
    <w:uiPriority w:val="99"/>
    <w:semiHidden/>
    <w:rsid w:val="00CF6B1A"/>
  </w:style>
  <w:style w:type="paragraph" w:customStyle="1" w:styleId="AntratTsti">
    <w:name w:val="Antraštė Tęsti"/>
    <w:basedOn w:val="virutiniskolontitulas"/>
    <w:qFormat/>
    <w:rsid w:val="00CF6B1A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1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link w:val="CaptionChar"/>
    <w:uiPriority w:val="99"/>
    <w:semiHidden/>
    <w:unhideWhenUsed/>
    <w:rsid w:val="009C2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ptionChar">
    <w:name w:val="Caption Char"/>
    <w:basedOn w:val="DefaultParagraphFont"/>
    <w:link w:val="Caption"/>
    <w:uiPriority w:val="99"/>
    <w:semiHidden/>
    <w:rsid w:val="009C2F7A"/>
  </w:style>
  <w:style w:type="paragraph" w:styleId="Footer">
    <w:name w:val="footer"/>
    <w:basedOn w:val="Normal"/>
    <w:link w:val="FooterChar"/>
    <w:uiPriority w:val="99"/>
    <w:semiHidden/>
    <w:unhideWhenUsed/>
    <w:rsid w:val="009C2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F7A"/>
  </w:style>
  <w:style w:type="character" w:styleId="PlaceholderText">
    <w:name w:val="Placeholder Text"/>
    <w:basedOn w:val="DefaultParagraphFont"/>
    <w:uiPriority w:val="99"/>
    <w:semiHidden/>
    <w:rsid w:val="009C2F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C2E9C861-3B4E-4C71-8420-C746C8B6D656}"/>
      </w:docPartPr>
      <w:docPartBody>
        <w:p w:rsidR="00B308F3" w:rsidRDefault="00B308F3" w:rsidP="00B308F3">
          <w:pPr>
            <w:pStyle w:val="PlaceholderAutotext05"/>
          </w:pPr>
          <w:r w:rsidRPr="00114D7D">
            <w:rPr>
              <w:color w:val="000000" w:themeColor="text1"/>
              <w:sz w:val="28"/>
            </w:rPr>
            <w:t>[Jūsų vardas ir pavardė]</w:t>
          </w:r>
        </w:p>
      </w:docPartBody>
    </w:docPart>
    <w:docPart>
      <w:docPartPr>
        <w:name w:val="PlaceholderAutotext_1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80C24FFF-FC57-4C9B-8D80-BD8851049631}"/>
      </w:docPartPr>
      <w:docPartBody>
        <w:p w:rsidR="00B308F3" w:rsidRDefault="00B308F3">
          <w:r w:rsidRPr="00114D7D">
            <w:t>[Adresas]</w:t>
          </w:r>
        </w:p>
      </w:docPartBody>
    </w:docPart>
    <w:docPart>
      <w:docPartPr>
        <w:name w:val="PlaceholderAutotext_2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9D1BC1E4-D053-434E-A524-3F1FDBCB7DC1}"/>
      </w:docPartPr>
      <w:docPartBody>
        <w:p w:rsidR="00B308F3" w:rsidRDefault="00B308F3">
          <w:r w:rsidRPr="00114D7D">
            <w:t>[Miestas, gatvė, pašto indeksas]</w:t>
          </w:r>
        </w:p>
      </w:docPartBody>
    </w:docPart>
    <w:docPart>
      <w:docPartPr>
        <w:name w:val="PlaceholderAutotext_3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F9EA0183-8811-4A22-8DD9-FFD8CC0D99C2}"/>
      </w:docPartPr>
      <w:docPartBody>
        <w:p w:rsidR="00B308F3" w:rsidRDefault="00B308F3">
          <w:pPr>
            <w:pStyle w:val="PlaceholderAutotext31"/>
          </w:pPr>
          <w:r w:rsidRPr="00114D7D">
            <w:t>[Telefono numeris]</w:t>
          </w:r>
        </w:p>
      </w:docPartBody>
    </w:docPart>
    <w:docPart>
      <w:docPartPr>
        <w:name w:val="PlaceholderAutotext_4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63FB51E1-784E-4ED5-8226-7923CDA7DABC}"/>
      </w:docPartPr>
      <w:docPartBody>
        <w:p w:rsidR="00B308F3" w:rsidRDefault="00B308F3">
          <w:pPr>
            <w:pStyle w:val="PlaceholderAutotext41"/>
          </w:pPr>
          <w:r w:rsidRPr="00114D7D">
            <w:t>[El. paštas]</w:t>
          </w:r>
        </w:p>
      </w:docPartBody>
    </w:docPart>
    <w:docPart>
      <w:docPartPr>
        <w:name w:val="PlaceholderAutotext_5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FBAB7DAA-3794-46D1-940D-F2AF92604BCC}"/>
      </w:docPartPr>
      <w:docPartBody>
        <w:p w:rsidR="00B308F3" w:rsidRDefault="00B308F3">
          <w:pPr>
            <w:pStyle w:val="PlaceholderAutotext51"/>
          </w:pPr>
          <w:r w:rsidRPr="00114D7D">
            <w:t>[Glaustai aprašykite savo išsilavinimą ir darbo patirtį, susijusią su šiomis pareigomis.]</w:t>
          </w:r>
        </w:p>
      </w:docPartBody>
    </w:docPart>
    <w:docPart>
      <w:docPartPr>
        <w:name w:val="PlaceholderAutotext_6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64DB4367-DDCE-46EB-A192-7DE175F17EB3}"/>
      </w:docPartPr>
      <w:docPartBody>
        <w:p w:rsidR="00B308F3" w:rsidRDefault="00B308F3">
          <w:pPr>
            <w:pStyle w:val="PlaceholderAutotext61"/>
          </w:pPr>
          <w:r w:rsidRPr="00114D7D">
            <w:t>[Svarbus įgūdis]</w:t>
          </w:r>
        </w:p>
      </w:docPartBody>
    </w:docPart>
    <w:docPart>
      <w:docPartPr>
        <w:name w:val="PlaceholderAutotext_8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F47F9884-DB2F-4AF2-9EAB-8320021AFDE7}"/>
      </w:docPartPr>
      <w:docPartBody>
        <w:p w:rsidR="00B308F3" w:rsidRDefault="00B308F3">
          <w:pPr>
            <w:pStyle w:val="PlaceholderAutotext8"/>
          </w:pPr>
          <w:r w:rsidRPr="00114D7D">
            <w:t>[Svarbus įgūdis]</w:t>
          </w:r>
        </w:p>
      </w:docPartBody>
    </w:docPart>
    <w:docPart>
      <w:docPartPr>
        <w:name w:val="PlaceholderAutotext_9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405F9DD1-4C1C-4B67-B314-49EA923EBC0D}"/>
      </w:docPartPr>
      <w:docPartBody>
        <w:p w:rsidR="00B308F3" w:rsidRDefault="00B308F3">
          <w:pPr>
            <w:pStyle w:val="PlaceholderAutotext9"/>
          </w:pPr>
          <w:r w:rsidRPr="00114D7D">
            <w:t>[Svarbus įgūdis]</w:t>
          </w:r>
        </w:p>
      </w:docPartBody>
    </w:docPart>
    <w:docPart>
      <w:docPartPr>
        <w:name w:val="PlaceholderAutotext_10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1C133761-47AB-467A-9846-D1B2D7F6EC18}"/>
      </w:docPartPr>
      <w:docPartBody>
        <w:p w:rsidR="00B308F3" w:rsidRDefault="00B308F3">
          <w:pPr>
            <w:pStyle w:val="PlaceholderAutotext10"/>
          </w:pPr>
          <w:r w:rsidRPr="00114D7D">
            <w:t>[Svarbus įgūdis]</w:t>
          </w:r>
        </w:p>
      </w:docPartBody>
    </w:docPart>
    <w:docPart>
      <w:docPartPr>
        <w:name w:val="PlaceholderAutotext_11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48C3483F-7E1B-4C56-ABFB-0EE65D0C3C66}"/>
      </w:docPartPr>
      <w:docPartBody>
        <w:p w:rsidR="00B308F3" w:rsidRDefault="00B308F3">
          <w:pPr>
            <w:pStyle w:val="PlaceholderAutotext11"/>
          </w:pPr>
          <w:r w:rsidRPr="00114D7D">
            <w:t>[Svarbus įgūdis]</w:t>
          </w:r>
        </w:p>
      </w:docPartBody>
    </w:docPart>
    <w:docPart>
      <w:docPartPr>
        <w:name w:val="PlaceholderAutotext_12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C0FB17F8-BEE1-43F9-B8BC-72CDA97EA95A}"/>
      </w:docPartPr>
      <w:docPartBody>
        <w:p w:rsidR="00B308F3" w:rsidRDefault="00B308F3">
          <w:pPr>
            <w:pStyle w:val="PlaceholderAutotext12"/>
          </w:pPr>
          <w:r w:rsidRPr="00114D7D">
            <w:t>[Svarbus įgūdis]</w:t>
          </w:r>
        </w:p>
      </w:docPartBody>
    </w:docPart>
    <w:docPart>
      <w:docPartPr>
        <w:name w:val="PlaceholderAutotext_13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76F16546-286A-4A9E-863F-7C4B7AEC060F}"/>
      </w:docPartPr>
      <w:docPartBody>
        <w:p w:rsidR="00B308F3" w:rsidRDefault="00B308F3">
          <w:pPr>
            <w:pStyle w:val="PlaceholderAutotext13"/>
          </w:pPr>
          <w:r w:rsidRPr="00114D7D">
            <w:t>[Svarbus įgūdis]</w:t>
          </w:r>
        </w:p>
      </w:docPartBody>
    </w:docPart>
    <w:docPart>
      <w:docPartPr>
        <w:name w:val="PlaceholderAutotext_14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9A4FFB8C-26E5-47CD-BC81-003EA3E181FC}"/>
      </w:docPartPr>
      <w:docPartBody>
        <w:p w:rsidR="00B308F3" w:rsidRDefault="00B308F3">
          <w:pPr>
            <w:pStyle w:val="PlaceholderAutotext14"/>
          </w:pPr>
          <w:r w:rsidRPr="00114D7D">
            <w:t>[Svarbus įgūdis]</w:t>
          </w:r>
        </w:p>
      </w:docPartBody>
    </w:docPart>
    <w:docPart>
      <w:docPartPr>
        <w:name w:val="PlaceholderAutotext_15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8D9ABAF7-A551-4237-A42D-294E3D36F98B}"/>
      </w:docPartPr>
      <w:docPartBody>
        <w:p w:rsidR="00B308F3" w:rsidRDefault="00B308F3">
          <w:pPr>
            <w:pStyle w:val="PlaceholderAutotext15"/>
          </w:pPr>
          <w:r w:rsidRPr="00114D7D">
            <w:t>[Svarbus įgūdis]</w:t>
          </w:r>
        </w:p>
      </w:docPartBody>
    </w:docPart>
    <w:docPart>
      <w:docPartPr>
        <w:name w:val="PlaceholderAutotext_16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DEC5A6B9-8C82-4F04-9F36-43876535DEA1}"/>
      </w:docPartPr>
      <w:docPartBody>
        <w:p w:rsidR="00B308F3" w:rsidRDefault="00B308F3">
          <w:pPr>
            <w:pStyle w:val="PlaceholderAutotext16"/>
          </w:pPr>
          <w:r w:rsidRPr="00114D7D">
            <w:t>[Svarbus įgūdis]</w:t>
          </w:r>
        </w:p>
      </w:docPartBody>
    </w:docPart>
    <w:docPart>
      <w:docPartPr>
        <w:name w:val="PlaceholderAutotext_17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80D9EFD6-68DB-408A-A335-1D98D7CEF880}"/>
      </w:docPartPr>
      <w:docPartBody>
        <w:p w:rsidR="00B308F3" w:rsidRDefault="00B308F3">
          <w:r w:rsidRPr="00114D7D">
            <w:t>[Įmonės pavadinimas]</w:t>
          </w:r>
        </w:p>
      </w:docPartBody>
    </w:docPart>
    <w:docPart>
      <w:docPartPr>
        <w:name w:val="PlaceholderAutotext_18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34B7D1FD-EE60-462A-A36C-265577A3ADD2}"/>
      </w:docPartPr>
      <w:docPartBody>
        <w:p w:rsidR="00B308F3" w:rsidRDefault="00B308F3">
          <w:r w:rsidRPr="00114D7D">
            <w:t>[Miestas, gatvė]</w:t>
          </w:r>
        </w:p>
      </w:docPartBody>
    </w:docPart>
    <w:docPart>
      <w:docPartPr>
        <w:name w:val="PlaceholderAutotext_19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A92E143A-FC90-44A8-B700-73C8C4EDF8E8}"/>
      </w:docPartPr>
      <w:docPartBody>
        <w:p w:rsidR="00B308F3" w:rsidRDefault="00B308F3">
          <w:pPr>
            <w:pStyle w:val="PlaceholderAutotext191"/>
          </w:pPr>
          <w:r w:rsidRPr="00114D7D">
            <w:t>[Jūsų pareigos]</w:t>
          </w:r>
        </w:p>
      </w:docPartBody>
    </w:docPart>
    <w:docPart>
      <w:docPartPr>
        <w:name w:val="PlaceholderAutotext_22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2F9A572E-8A29-49FA-8243-50004CB5A107}"/>
      </w:docPartPr>
      <w:docPartBody>
        <w:p w:rsidR="00B308F3" w:rsidRDefault="00B308F3">
          <w:pPr>
            <w:pStyle w:val="PlaceholderAutotext221"/>
          </w:pPr>
          <w:r w:rsidRPr="00114D7D">
            <w:t>[Pasiekimas]</w:t>
          </w:r>
        </w:p>
      </w:docPartBody>
    </w:docPart>
    <w:docPart>
      <w:docPartPr>
        <w:name w:val="PlaceholderAutotext_24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38DF43F4-F0B0-44E6-AED5-10A27346B3CF}"/>
      </w:docPartPr>
      <w:docPartBody>
        <w:p w:rsidR="00B308F3" w:rsidRDefault="00B308F3">
          <w:pPr>
            <w:pStyle w:val="PlaceholderAutotext24"/>
          </w:pPr>
          <w:r w:rsidRPr="00114D7D">
            <w:t>[Pasiekimas]</w:t>
          </w:r>
        </w:p>
      </w:docPartBody>
    </w:docPart>
    <w:docPart>
      <w:docPartPr>
        <w:name w:val="PlaceholderAutotext_25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FB0DD15C-FD34-4D8A-95B3-ECF30CFD5104}"/>
      </w:docPartPr>
      <w:docPartBody>
        <w:p w:rsidR="00B308F3" w:rsidRDefault="00B308F3">
          <w:pPr>
            <w:pStyle w:val="PlaceholderAutotext25"/>
          </w:pPr>
          <w:r w:rsidRPr="00114D7D">
            <w:t>[Pasiekimas]</w:t>
          </w:r>
        </w:p>
      </w:docPartBody>
    </w:docPart>
    <w:docPart>
      <w:docPartPr>
        <w:name w:val="PlaceholderAutotext_26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891F5C2E-D1A5-4775-8D1D-0C612CC411E8}"/>
      </w:docPartPr>
      <w:docPartBody>
        <w:p w:rsidR="00B308F3" w:rsidRDefault="00B308F3">
          <w:pPr>
            <w:pStyle w:val="PlaceholderAutotext261"/>
          </w:pPr>
          <w:r w:rsidRPr="00114D7D">
            <w:t>[Darbo pareigos]</w:t>
          </w:r>
        </w:p>
      </w:docPartBody>
    </w:docPart>
    <w:docPart>
      <w:docPartPr>
        <w:name w:val="PlaceholderAutotext_28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1D28B7C0-7586-4E60-B93E-D7DB4B8FEF0E}"/>
      </w:docPartPr>
      <w:docPartBody>
        <w:p w:rsidR="00B308F3" w:rsidRDefault="00B308F3">
          <w:pPr>
            <w:pStyle w:val="PlaceholderAutotext28"/>
          </w:pPr>
          <w:r w:rsidRPr="00114D7D">
            <w:t>[Darbo pareigos]</w:t>
          </w:r>
        </w:p>
      </w:docPartBody>
    </w:docPart>
    <w:docPart>
      <w:docPartPr>
        <w:name w:val="PlaceholderAutotext_29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36F08820-4F2A-4651-AB85-B84D850389EF}"/>
      </w:docPartPr>
      <w:docPartBody>
        <w:p w:rsidR="00B308F3" w:rsidRDefault="00B308F3">
          <w:pPr>
            <w:pStyle w:val="PlaceholderAutotext29"/>
          </w:pPr>
          <w:r w:rsidRPr="00114D7D">
            <w:t>[Darbo pareigos]</w:t>
          </w:r>
        </w:p>
      </w:docPartBody>
    </w:docPart>
    <w:docPart>
      <w:docPartPr>
        <w:name w:val="PlaceholderAutotext_30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3B9A15B6-2349-4F1B-91DA-7511DE6E8362}"/>
      </w:docPartPr>
      <w:docPartBody>
        <w:p w:rsidR="00B308F3" w:rsidRDefault="00B308F3">
          <w:pPr>
            <w:pStyle w:val="PlaceholderAutotext30"/>
          </w:pPr>
          <w:r w:rsidRPr="00114D7D">
            <w:t>[Darbo pareigos]</w:t>
          </w:r>
        </w:p>
      </w:docPartBody>
    </w:docPart>
    <w:docPart>
      <w:docPartPr>
        <w:name w:val="PlaceholderAutotext_31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ABA35A92-44DD-4EFB-89EF-ED3530805B9C}"/>
      </w:docPartPr>
      <w:docPartBody>
        <w:p w:rsidR="00B308F3" w:rsidRDefault="00B308F3">
          <w:r w:rsidRPr="00114D7D">
            <w:t>[Įmonės pavadinimas]</w:t>
          </w:r>
        </w:p>
      </w:docPartBody>
    </w:docPart>
    <w:docPart>
      <w:docPartPr>
        <w:name w:val="PlaceholderAutotext_32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4E498D62-57F9-41D0-8BF0-405759160D77}"/>
      </w:docPartPr>
      <w:docPartBody>
        <w:p w:rsidR="00B308F3" w:rsidRDefault="00B308F3">
          <w:r w:rsidRPr="00114D7D">
            <w:t>[Miestas, gatvė]</w:t>
          </w:r>
        </w:p>
      </w:docPartBody>
    </w:docPart>
    <w:docPart>
      <w:docPartPr>
        <w:name w:val="PlaceholderAutotext_33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CDE5E8EC-06F2-459A-8874-0FD9C3EB7D7F}"/>
      </w:docPartPr>
      <w:docPartBody>
        <w:p w:rsidR="00B308F3" w:rsidRDefault="00B308F3">
          <w:pPr>
            <w:pStyle w:val="PlaceholderAutotext331"/>
          </w:pPr>
          <w:r w:rsidRPr="00114D7D">
            <w:t>[Jūsų pareigos]</w:t>
          </w:r>
        </w:p>
      </w:docPartBody>
    </w:docPart>
    <w:docPart>
      <w:docPartPr>
        <w:name w:val="PlaceholderAutotext_37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3F1B2CC7-8562-4933-BA7B-4D9169E40F3A}"/>
      </w:docPartPr>
      <w:docPartBody>
        <w:p w:rsidR="00B308F3" w:rsidRDefault="00B308F3">
          <w:pPr>
            <w:pStyle w:val="PlaceholderAutotext37"/>
          </w:pPr>
          <w:r w:rsidRPr="00114D7D">
            <w:t>[Pasiekimas]</w:t>
          </w:r>
        </w:p>
      </w:docPartBody>
    </w:docPart>
    <w:docPart>
      <w:docPartPr>
        <w:name w:val="PlaceholderAutotext_38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11A7DAD7-524B-43C8-B061-243259E58E4A}"/>
      </w:docPartPr>
      <w:docPartBody>
        <w:p w:rsidR="00B308F3" w:rsidRDefault="00B308F3">
          <w:pPr>
            <w:pStyle w:val="PlaceholderAutotext38"/>
          </w:pPr>
          <w:r w:rsidRPr="00114D7D">
            <w:t>[Pasiekimas]</w:t>
          </w:r>
        </w:p>
      </w:docPartBody>
    </w:docPart>
    <w:docPart>
      <w:docPartPr>
        <w:name w:val="PlaceholderAutotext_39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FBCE13F1-2F37-4238-9AF1-15A6A85BE35B}"/>
      </w:docPartPr>
      <w:docPartBody>
        <w:p w:rsidR="00B308F3" w:rsidRDefault="00B308F3">
          <w:pPr>
            <w:pStyle w:val="PlaceholderAutotext39"/>
          </w:pPr>
          <w:r w:rsidRPr="00114D7D">
            <w:t>[Pasiekimas]</w:t>
          </w:r>
        </w:p>
      </w:docPartBody>
    </w:docPart>
    <w:docPart>
      <w:docPartPr>
        <w:name w:val="PlaceholderAutotext_41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3D0CC7E5-E4F9-47C2-9146-CB31393966B1}"/>
      </w:docPartPr>
      <w:docPartBody>
        <w:p w:rsidR="00B308F3" w:rsidRDefault="00B308F3">
          <w:pPr>
            <w:pStyle w:val="PlaceholderAutotext411"/>
          </w:pPr>
          <w:r w:rsidRPr="00114D7D">
            <w:t>[Darbo pareigos]</w:t>
          </w:r>
        </w:p>
      </w:docPartBody>
    </w:docPart>
    <w:docPart>
      <w:docPartPr>
        <w:name w:val="PlaceholderAutotext_42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CBCC72B1-8985-4B2E-BEEE-42FD884BEB1E}"/>
      </w:docPartPr>
      <w:docPartBody>
        <w:p w:rsidR="00B308F3" w:rsidRDefault="00B308F3">
          <w:pPr>
            <w:pStyle w:val="PlaceholderAutotext42"/>
          </w:pPr>
          <w:r w:rsidRPr="00114D7D">
            <w:t>[Darbo pareigos]</w:t>
          </w:r>
        </w:p>
      </w:docPartBody>
    </w:docPart>
    <w:docPart>
      <w:docPartPr>
        <w:name w:val="PlaceholderAutotext_43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288A0545-8F8E-43C7-95C1-EC74A414FA2E}"/>
      </w:docPartPr>
      <w:docPartBody>
        <w:p w:rsidR="00B308F3" w:rsidRDefault="00B308F3">
          <w:pPr>
            <w:pStyle w:val="PlaceholderAutotext43"/>
          </w:pPr>
          <w:r w:rsidRPr="00114D7D">
            <w:t>[Darbo pareigos]</w:t>
          </w:r>
        </w:p>
      </w:docPartBody>
    </w:docPart>
    <w:docPart>
      <w:docPartPr>
        <w:name w:val="PlaceholderAutotext_44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C6A0BAA3-E390-49BC-B09C-D4A2058CD071}"/>
      </w:docPartPr>
      <w:docPartBody>
        <w:p w:rsidR="00B308F3" w:rsidRDefault="00B308F3">
          <w:pPr>
            <w:pStyle w:val="PlaceholderAutotext44"/>
          </w:pPr>
          <w:r w:rsidRPr="00114D7D">
            <w:t>[Darbo pareigos]</w:t>
          </w:r>
        </w:p>
      </w:docPartBody>
    </w:docPart>
    <w:docPart>
      <w:docPartPr>
        <w:name w:val="PlaceholderAutotext_45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03348EA3-F0DB-4CFB-B085-7A3472C46229}"/>
      </w:docPartPr>
      <w:docPartBody>
        <w:p w:rsidR="00B308F3" w:rsidRDefault="00B308F3">
          <w:r w:rsidRPr="00114D7D">
            <w:t>[Įmonės pavadinimas]</w:t>
          </w:r>
        </w:p>
      </w:docPartBody>
    </w:docPart>
    <w:docPart>
      <w:docPartPr>
        <w:name w:val="PlaceholderAutotext_46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560E6D75-2B60-4BC0-B95E-6C510BB07349}"/>
      </w:docPartPr>
      <w:docPartBody>
        <w:p w:rsidR="00B308F3" w:rsidRDefault="00B308F3">
          <w:r w:rsidRPr="00114D7D">
            <w:t>[Miestas, gatvė]</w:t>
          </w:r>
        </w:p>
      </w:docPartBody>
    </w:docPart>
    <w:docPart>
      <w:docPartPr>
        <w:name w:val="PlaceholderAutotext_47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1A83C5B2-73D2-4FAA-A21C-260241E95EAE}"/>
      </w:docPartPr>
      <w:docPartBody>
        <w:p w:rsidR="00B308F3" w:rsidRDefault="00B308F3">
          <w:pPr>
            <w:pStyle w:val="PlaceholderAutotext471"/>
          </w:pPr>
          <w:r w:rsidRPr="00114D7D">
            <w:t>[Jūsų pareigos]</w:t>
          </w:r>
        </w:p>
      </w:docPartBody>
    </w:docPart>
    <w:docPart>
      <w:docPartPr>
        <w:name w:val="PlaceholderAutotext_51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E3B5121E-0983-4CB6-8F77-E0EEE1E97592}"/>
      </w:docPartPr>
      <w:docPartBody>
        <w:p w:rsidR="00B308F3" w:rsidRDefault="00B308F3">
          <w:pPr>
            <w:pStyle w:val="PlaceholderAutotext511"/>
          </w:pPr>
          <w:r w:rsidRPr="00114D7D">
            <w:t>[Pasiekimas]</w:t>
          </w:r>
        </w:p>
      </w:docPartBody>
    </w:docPart>
    <w:docPart>
      <w:docPartPr>
        <w:name w:val="PlaceholderAutotext_52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8F0F3915-60AA-4E66-84BF-2CD5F9BC0F79}"/>
      </w:docPartPr>
      <w:docPartBody>
        <w:p w:rsidR="00B308F3" w:rsidRDefault="00B308F3">
          <w:pPr>
            <w:pStyle w:val="PlaceholderAutotext52"/>
          </w:pPr>
          <w:r w:rsidRPr="00114D7D">
            <w:t>[Pasiekimas]</w:t>
          </w:r>
        </w:p>
      </w:docPartBody>
    </w:docPart>
    <w:docPart>
      <w:docPartPr>
        <w:name w:val="PlaceholderAutotext_53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8EC7422A-07BB-416C-859E-1C08B0740BFD}"/>
      </w:docPartPr>
      <w:docPartBody>
        <w:p w:rsidR="00B308F3" w:rsidRDefault="00B308F3">
          <w:pPr>
            <w:pStyle w:val="PlaceholderAutotext53"/>
          </w:pPr>
          <w:r w:rsidRPr="00114D7D">
            <w:t>[Pasiekimas]</w:t>
          </w:r>
        </w:p>
      </w:docPartBody>
    </w:docPart>
    <w:docPart>
      <w:docPartPr>
        <w:name w:val="PlaceholderAutotext_55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D1462145-F4E1-458E-934E-248EB871A131}"/>
      </w:docPartPr>
      <w:docPartBody>
        <w:p w:rsidR="00B308F3" w:rsidRDefault="00B308F3">
          <w:pPr>
            <w:pStyle w:val="PlaceholderAutotext55"/>
          </w:pPr>
          <w:r w:rsidRPr="00114D7D">
            <w:t>[Darbo pareigos]</w:t>
          </w:r>
        </w:p>
      </w:docPartBody>
    </w:docPart>
    <w:docPart>
      <w:docPartPr>
        <w:name w:val="PlaceholderAutotext_56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5FDB50A9-AEC7-4FC8-8D7E-7CC2E121F74F}"/>
      </w:docPartPr>
      <w:docPartBody>
        <w:p w:rsidR="00B308F3" w:rsidRDefault="00B308F3">
          <w:pPr>
            <w:pStyle w:val="PlaceholderAutotext56"/>
          </w:pPr>
          <w:r w:rsidRPr="00114D7D">
            <w:t>[Darbo pareigos]</w:t>
          </w:r>
        </w:p>
      </w:docPartBody>
    </w:docPart>
    <w:docPart>
      <w:docPartPr>
        <w:name w:val="PlaceholderAutotext_57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306C55DA-89C1-4BD6-87E6-38DFC2AEDE85}"/>
      </w:docPartPr>
      <w:docPartBody>
        <w:p w:rsidR="00B308F3" w:rsidRDefault="00B308F3">
          <w:pPr>
            <w:pStyle w:val="PlaceholderAutotext57"/>
          </w:pPr>
          <w:r w:rsidRPr="00114D7D">
            <w:t>[Darbo pareigos]</w:t>
          </w:r>
        </w:p>
      </w:docPartBody>
    </w:docPart>
    <w:docPart>
      <w:docPartPr>
        <w:name w:val="PlaceholderAutotext_58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B6B4D15D-2106-4DF9-AE8A-80A9ECE28EF3}"/>
      </w:docPartPr>
      <w:docPartBody>
        <w:p w:rsidR="00B308F3" w:rsidRDefault="00B308F3">
          <w:pPr>
            <w:pStyle w:val="PlaceholderAutotext58"/>
          </w:pPr>
          <w:r w:rsidRPr="00114D7D">
            <w:t>[Darbo pareigos]</w:t>
          </w:r>
        </w:p>
      </w:docPartBody>
    </w:docPart>
    <w:docPart>
      <w:docPartPr>
        <w:name w:val="PlaceholderAutotext_59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E2D00DB5-8BBF-4D13-875C-E2A2362427D8}"/>
      </w:docPartPr>
      <w:docPartBody>
        <w:p w:rsidR="00B308F3" w:rsidRDefault="00B308F3">
          <w:r w:rsidRPr="00114D7D">
            <w:t>[Universiteto pavadinimas]</w:t>
          </w:r>
        </w:p>
      </w:docPartBody>
    </w:docPart>
    <w:docPart>
      <w:docPartPr>
        <w:name w:val="PlaceholderAutotext_60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80AFC463-4E47-47E1-BEDF-CE747AFD1D39}"/>
      </w:docPartPr>
      <w:docPartBody>
        <w:p w:rsidR="00B308F3" w:rsidRDefault="00B308F3">
          <w:r w:rsidRPr="00114D7D">
            <w:t>[Miestas, gatvė]</w:t>
          </w:r>
        </w:p>
      </w:docPartBody>
    </w:docPart>
    <w:docPart>
      <w:docPartPr>
        <w:name w:val="PlaceholderAutotext_61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4C176411-7138-462C-8427-044838F0F00F}"/>
      </w:docPartPr>
      <w:docPartBody>
        <w:p w:rsidR="00B308F3" w:rsidRDefault="00B308F3">
          <w:pPr>
            <w:pStyle w:val="PlaceholderAutotext612"/>
          </w:pPr>
          <w:r w:rsidRPr="00114D7D">
            <w:t>[Pasiektas laipsnis]</w:t>
          </w:r>
        </w:p>
      </w:docPartBody>
    </w:docPart>
    <w:docPart>
      <w:docPartPr>
        <w:name w:val="PlaceholderAutotext_63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801A5F4C-1B6B-4B86-83A4-84BBB5475EF9}"/>
      </w:docPartPr>
      <w:docPartBody>
        <w:p w:rsidR="00B308F3" w:rsidRDefault="00B308F3">
          <w:pPr>
            <w:pStyle w:val="PlaceholderAutotext63"/>
          </w:pPr>
          <w:r>
            <w:t>[Jūsų vardas ir pavardė]</w:t>
          </w:r>
        </w:p>
      </w:docPartBody>
    </w:docPart>
    <w:docPart>
      <w:docPartPr>
        <w:name w:val="PlaceholderAutotext_64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272218A9-133A-421D-AD98-95E1BC0B2DB4}"/>
      </w:docPartPr>
      <w:docPartBody>
        <w:p w:rsidR="00B308F3" w:rsidRDefault="00B308F3">
          <w:r>
            <w:t>[Telefono numeris]</w:t>
          </w:r>
        </w:p>
      </w:docPartBody>
    </w:docPart>
    <w:docPart>
      <w:docPartPr>
        <w:name w:val="PlaceholderAutotext_65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029378FE-8F33-4904-8EDB-EBA417346D9A}"/>
      </w:docPartPr>
      <w:docPartBody>
        <w:p w:rsidR="00B308F3" w:rsidRDefault="00B308F3" w:rsidP="00B308F3">
          <w:pPr>
            <w:pStyle w:val="PlaceholderAutotext655"/>
          </w:pPr>
          <w:r>
            <w:rPr>
              <w:rFonts w:ascii="Calibri" w:hAnsi="Calibri"/>
            </w:rPr>
            <w:t>[El. paštas]</w:t>
          </w:r>
        </w:p>
      </w:docPartBody>
    </w:docPart>
    <w:docPart>
      <w:docPartPr>
        <w:name w:val="01AE20B70D564BE3A6F876A32D6014EB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F18C01FD-7212-4763-A31C-2A2D58F69245}"/>
      </w:docPartPr>
      <w:docPartBody>
        <w:p w:rsidR="00B308F3" w:rsidRDefault="00B308F3">
          <w:pPr>
            <w:pStyle w:val="01AE20B70D564BE3A6F876A32D6014EB"/>
          </w:pPr>
          <w:r w:rsidRPr="00114D7D">
            <w:t>[Pradžios data]</w:t>
          </w:r>
        </w:p>
      </w:docPartBody>
    </w:docPart>
    <w:docPart>
      <w:docPartPr>
        <w:name w:val="3AC51194E49741008E8E5F44F01828FA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7E0A663B-8926-48AA-8A4E-8D9D2033C037}"/>
      </w:docPartPr>
      <w:docPartBody>
        <w:p w:rsidR="00B308F3" w:rsidRDefault="00B308F3">
          <w:pPr>
            <w:pStyle w:val="3AC51194E49741008E8E5F44F01828FA"/>
          </w:pPr>
          <w:r w:rsidRPr="00114D7D">
            <w:t>[Pabaigos data]</w:t>
          </w:r>
        </w:p>
      </w:docPartBody>
    </w:docPart>
    <w:docPart>
      <w:docPartPr>
        <w:name w:val="0444B06A7FA444D19740B8C9AEC6D271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7C7C9F25-7EE7-412C-A579-6C5657CD9174}"/>
      </w:docPartPr>
      <w:docPartBody>
        <w:p w:rsidR="00B308F3" w:rsidRDefault="00B308F3">
          <w:pPr>
            <w:pStyle w:val="0444B06A7FA444D19740B8C9AEC6D271"/>
          </w:pPr>
          <w:r w:rsidRPr="00114D7D">
            <w:t>[Pradžios data]</w:t>
          </w:r>
        </w:p>
      </w:docPartBody>
    </w:docPart>
    <w:docPart>
      <w:docPartPr>
        <w:name w:val="7359F9B72F3240D78B80C82873409D0B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36A94EEB-4D62-4E12-B513-DFBB08C62B58}"/>
      </w:docPartPr>
      <w:docPartBody>
        <w:p w:rsidR="00B308F3" w:rsidRDefault="00B308F3">
          <w:pPr>
            <w:pStyle w:val="7359F9B72F3240D78B80C82873409D0B"/>
          </w:pPr>
          <w:r w:rsidRPr="00114D7D">
            <w:t>[Pabaigos data]</w:t>
          </w:r>
        </w:p>
      </w:docPartBody>
    </w:docPart>
    <w:docPart>
      <w:docPartPr>
        <w:name w:val="237C1AC2E358405DBED90514833258AC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323A61A1-C1D5-4311-BBDC-5FECAAFE29AB}"/>
      </w:docPartPr>
      <w:docPartBody>
        <w:p w:rsidR="00B308F3" w:rsidRDefault="00B308F3">
          <w:pPr>
            <w:pStyle w:val="237C1AC2E358405DBED90514833258AC"/>
          </w:pPr>
          <w:r w:rsidRPr="00114D7D">
            <w:t>[Pradžios data]</w:t>
          </w:r>
        </w:p>
      </w:docPartBody>
    </w:docPart>
    <w:docPart>
      <w:docPartPr>
        <w:name w:val="395E3D7A80B842D19C2291850F5D9104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E33AB658-AEDB-4ED1-AFC0-2EC1C9ED0E50}"/>
      </w:docPartPr>
      <w:docPartBody>
        <w:p w:rsidR="00B308F3" w:rsidRDefault="00B308F3">
          <w:pPr>
            <w:pStyle w:val="395E3D7A80B842D19C2291850F5D9104"/>
          </w:pPr>
          <w:r w:rsidRPr="00114D7D">
            <w:t>[Pabaigos data]</w:t>
          </w:r>
        </w:p>
      </w:docPartBody>
    </w:docPart>
    <w:docPart>
      <w:docPartPr>
        <w:name w:val="EDB9D2DFE2594A028390FF88A6BF35FF"/>
        <w:category>
          <w:name w:val="Bendras"/>
          <w:gallery w:val="placeholder"/>
        </w:category>
        <w:types>
          <w:type w:val="bbPlcHdr"/>
        </w:types>
        <w:behaviors>
          <w:behavior w:val="content"/>
        </w:behaviors>
        <w:guid w:val="{9447B2A1-1D88-4B60-A92D-C6E7E8759950}"/>
      </w:docPartPr>
      <w:docPartBody>
        <w:p w:rsidR="00B308F3" w:rsidRDefault="00B308F3">
          <w:pPr>
            <w:pStyle w:val="EDB9D2DFE2594A028390FF88A6BF35FF"/>
          </w:pPr>
          <w:r w:rsidRPr="00114D7D">
            <w:t>[Pasirinkite datą]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396"/>
  <w:characterSpacingControl w:val="doNotCompress"/>
  <w:compat>
    <w:doNotSnapToGridInCell/>
    <w:doNotWrapTextWithPunct/>
    <w:doNotUseEastAsianBreakRules/>
    <w:growAutofit/>
    <w:useFELayout/>
  </w:compat>
  <w:rsids>
    <w:rsidRoot w:val="002F6557"/>
    <w:rsid w:val="002F6557"/>
    <w:rsid w:val="0031451A"/>
    <w:rsid w:val="00B308F3"/>
    <w:rsid w:val="00BD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5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308F3"/>
    <w:rPr>
      <w:color w:val="808080"/>
    </w:rPr>
  </w:style>
  <w:style w:type="paragraph" w:customStyle="1" w:styleId="PlaceholderAutotext0">
    <w:name w:val="PlaceholderAutotext_0"/>
    <w:rsid w:val="002F6557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01">
    <w:name w:val="PlaceholderAutotext_01"/>
    <w:rsid w:val="002F6557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">
    <w:name w:val="PlaceholderAutotext_3"/>
    <w:rsid w:val="002F6557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1">
    <w:name w:val="PlaceholderAutotext_31"/>
    <w:rsid w:val="002F6557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">
    <w:name w:val="PlaceholderAutotext_4"/>
    <w:rsid w:val="002F6557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1">
    <w:name w:val="PlaceholderAutotext_41"/>
    <w:rsid w:val="002F6557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5">
    <w:name w:val="PlaceholderAutotext_5"/>
    <w:rsid w:val="002F6557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">
    <w:name w:val="PlaceholderAutotext_6"/>
    <w:rsid w:val="002F6557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">
    <w:name w:val="PlaceholderAutotext_61"/>
    <w:rsid w:val="002F6557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51">
    <w:name w:val="PlaceholderAutotext_51"/>
    <w:rsid w:val="002F6557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8">
    <w:name w:val="PlaceholderAutotext_8"/>
    <w:rsid w:val="002F6557"/>
  </w:style>
  <w:style w:type="paragraph" w:customStyle="1" w:styleId="PlaceholderAutotext9">
    <w:name w:val="PlaceholderAutotext_9"/>
    <w:rsid w:val="002F6557"/>
  </w:style>
  <w:style w:type="paragraph" w:customStyle="1" w:styleId="PlaceholderAutotext10">
    <w:name w:val="PlaceholderAutotext_10"/>
    <w:rsid w:val="002F6557"/>
  </w:style>
  <w:style w:type="paragraph" w:customStyle="1" w:styleId="PlaceholderAutotext11">
    <w:name w:val="PlaceholderAutotext_11"/>
    <w:rsid w:val="002F6557"/>
  </w:style>
  <w:style w:type="paragraph" w:customStyle="1" w:styleId="PlaceholderAutotext12">
    <w:name w:val="PlaceholderAutotext_12"/>
    <w:rsid w:val="002F6557"/>
  </w:style>
  <w:style w:type="paragraph" w:customStyle="1" w:styleId="PlaceholderAutotext13">
    <w:name w:val="PlaceholderAutotext_13"/>
    <w:rsid w:val="002F6557"/>
  </w:style>
  <w:style w:type="paragraph" w:customStyle="1" w:styleId="PlaceholderAutotext14">
    <w:name w:val="PlaceholderAutotext_14"/>
    <w:rsid w:val="002F6557"/>
  </w:style>
  <w:style w:type="paragraph" w:customStyle="1" w:styleId="PlaceholderAutotext15">
    <w:name w:val="PlaceholderAutotext_15"/>
    <w:rsid w:val="002F6557"/>
  </w:style>
  <w:style w:type="paragraph" w:customStyle="1" w:styleId="PlaceholderAutotext16">
    <w:name w:val="PlaceholderAutotext_16"/>
    <w:rsid w:val="002F6557"/>
  </w:style>
  <w:style w:type="paragraph" w:customStyle="1" w:styleId="PlaceholderAutotext19">
    <w:name w:val="PlaceholderAutotext_19"/>
    <w:rsid w:val="002F6557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191">
    <w:name w:val="PlaceholderAutotext_191"/>
    <w:rsid w:val="002F6557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20">
    <w:name w:val="PlaceholderAutotext_20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01">
    <w:name w:val="PlaceholderAutotext_201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">
    <w:name w:val="PlaceholderAutotext_21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1">
    <w:name w:val="PlaceholderAutotext_211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2">
    <w:name w:val="PlaceholderAutotext_22"/>
    <w:rsid w:val="002F6557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21">
    <w:name w:val="PlaceholderAutotext_221"/>
    <w:rsid w:val="002F6557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4">
    <w:name w:val="PlaceholderAutotext_24"/>
    <w:rsid w:val="002F6557"/>
  </w:style>
  <w:style w:type="paragraph" w:customStyle="1" w:styleId="PlaceholderAutotext25">
    <w:name w:val="PlaceholderAutotext_25"/>
    <w:rsid w:val="002F6557"/>
  </w:style>
  <w:style w:type="paragraph" w:customStyle="1" w:styleId="PlaceholderAutotext26">
    <w:name w:val="PlaceholderAutotext_26"/>
    <w:rsid w:val="002F6557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61">
    <w:name w:val="PlaceholderAutotext_261"/>
    <w:rsid w:val="002F6557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8">
    <w:name w:val="PlaceholderAutotext_28"/>
    <w:rsid w:val="002F6557"/>
  </w:style>
  <w:style w:type="paragraph" w:customStyle="1" w:styleId="PlaceholderAutotext29">
    <w:name w:val="PlaceholderAutotext_29"/>
    <w:rsid w:val="002F6557"/>
  </w:style>
  <w:style w:type="paragraph" w:customStyle="1" w:styleId="PlaceholderAutotext30">
    <w:name w:val="PlaceholderAutotext_30"/>
    <w:rsid w:val="002F6557"/>
  </w:style>
  <w:style w:type="paragraph" w:customStyle="1" w:styleId="PlaceholderAutotext33">
    <w:name w:val="PlaceholderAutotext_33"/>
    <w:rsid w:val="002F6557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31">
    <w:name w:val="PlaceholderAutotext_331"/>
    <w:rsid w:val="002F6557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4">
    <w:name w:val="PlaceholderAutotext_34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41">
    <w:name w:val="PlaceholderAutotext_341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">
    <w:name w:val="PlaceholderAutotext_35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1">
    <w:name w:val="PlaceholderAutotext_351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7">
    <w:name w:val="PlaceholderAutotext_37"/>
    <w:rsid w:val="002F6557"/>
  </w:style>
  <w:style w:type="paragraph" w:customStyle="1" w:styleId="PlaceholderAutotext38">
    <w:name w:val="PlaceholderAutotext_38"/>
    <w:rsid w:val="002F6557"/>
  </w:style>
  <w:style w:type="paragraph" w:customStyle="1" w:styleId="PlaceholderAutotext39">
    <w:name w:val="PlaceholderAutotext_39"/>
    <w:rsid w:val="002F6557"/>
  </w:style>
  <w:style w:type="paragraph" w:customStyle="1" w:styleId="PlaceholderAutotext411">
    <w:name w:val="PlaceholderAutotext_411"/>
    <w:rsid w:val="002F6557"/>
  </w:style>
  <w:style w:type="paragraph" w:customStyle="1" w:styleId="PlaceholderAutotext42">
    <w:name w:val="PlaceholderAutotext_42"/>
    <w:rsid w:val="002F6557"/>
  </w:style>
  <w:style w:type="paragraph" w:customStyle="1" w:styleId="PlaceholderAutotext43">
    <w:name w:val="PlaceholderAutotext_43"/>
    <w:rsid w:val="002F6557"/>
  </w:style>
  <w:style w:type="paragraph" w:customStyle="1" w:styleId="PlaceholderAutotext44">
    <w:name w:val="PlaceholderAutotext_44"/>
    <w:rsid w:val="002F6557"/>
  </w:style>
  <w:style w:type="paragraph" w:customStyle="1" w:styleId="PlaceholderAutotext47">
    <w:name w:val="PlaceholderAutotext_47"/>
    <w:rsid w:val="002F6557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71">
    <w:name w:val="PlaceholderAutotext_471"/>
    <w:rsid w:val="002F6557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8">
    <w:name w:val="PlaceholderAutotext_48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81">
    <w:name w:val="PlaceholderAutotext_481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">
    <w:name w:val="PlaceholderAutotext_49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1">
    <w:name w:val="PlaceholderAutotext_491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511">
    <w:name w:val="PlaceholderAutotext_511"/>
    <w:rsid w:val="002F6557"/>
  </w:style>
  <w:style w:type="paragraph" w:customStyle="1" w:styleId="PlaceholderAutotext52">
    <w:name w:val="PlaceholderAutotext_52"/>
    <w:rsid w:val="002F6557"/>
  </w:style>
  <w:style w:type="paragraph" w:customStyle="1" w:styleId="PlaceholderAutotext53">
    <w:name w:val="PlaceholderAutotext_53"/>
    <w:rsid w:val="002F6557"/>
  </w:style>
  <w:style w:type="paragraph" w:customStyle="1" w:styleId="PlaceholderAutotext55">
    <w:name w:val="PlaceholderAutotext_55"/>
    <w:rsid w:val="002F6557"/>
  </w:style>
  <w:style w:type="paragraph" w:customStyle="1" w:styleId="PlaceholderAutotext56">
    <w:name w:val="PlaceholderAutotext_56"/>
    <w:rsid w:val="002F6557"/>
  </w:style>
  <w:style w:type="paragraph" w:customStyle="1" w:styleId="PlaceholderAutotext57">
    <w:name w:val="PlaceholderAutotext_57"/>
    <w:rsid w:val="002F6557"/>
  </w:style>
  <w:style w:type="paragraph" w:customStyle="1" w:styleId="PlaceholderAutotext58">
    <w:name w:val="PlaceholderAutotext_58"/>
    <w:rsid w:val="002F6557"/>
  </w:style>
  <w:style w:type="paragraph" w:customStyle="1" w:styleId="PlaceholderAutotext611">
    <w:name w:val="PlaceholderAutotext_611"/>
    <w:rsid w:val="002F6557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2">
    <w:name w:val="PlaceholderAutotext_612"/>
    <w:rsid w:val="002F6557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2">
    <w:name w:val="PlaceholderAutotext_62"/>
    <w:rsid w:val="002F6557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3">
    <w:name w:val="PlaceholderAutotext_63"/>
    <w:rsid w:val="002F6557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">
    <w:name w:val="PlaceholderAutotext_65"/>
    <w:rsid w:val="002F6557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1">
    <w:name w:val="PlaceholderAutotext_651"/>
    <w:rsid w:val="002F6557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2">
    <w:name w:val="PlaceholderAutotext_02"/>
    <w:rsid w:val="002F6557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01AE20B70D564BE3A6F876A32D6014EB">
    <w:name w:val="01AE20B70D564BE3A6F876A32D6014EB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">
    <w:name w:val="3AC51194E49741008E8E5F44F01828FA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0444B06A7FA444D19740B8C9AEC6D271">
    <w:name w:val="0444B06A7FA444D19740B8C9AEC6D271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">
    <w:name w:val="7359F9B72F3240D78B80C82873409D0B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237C1AC2E358405DBED90514833258AC">
    <w:name w:val="237C1AC2E358405DBED90514833258AC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">
    <w:name w:val="395E3D7A80B842D19C2291850F5D9104"/>
    <w:rsid w:val="002F6557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EDB9D2DFE2594A028390FF88A6BF35FF">
    <w:name w:val="EDB9D2DFE2594A028390FF88A6BF35FF"/>
    <w:rsid w:val="002F6557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52">
    <w:name w:val="PlaceholderAutotext_652"/>
    <w:rsid w:val="002F6557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3">
    <w:name w:val="PlaceholderAutotext_03"/>
    <w:rsid w:val="002F6557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653">
    <w:name w:val="PlaceholderAutotext_653"/>
    <w:rsid w:val="002F6557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4">
    <w:name w:val="PlaceholderAutotext_04"/>
    <w:rsid w:val="00B308F3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654">
    <w:name w:val="PlaceholderAutotext_654"/>
    <w:rsid w:val="00B308F3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5">
    <w:name w:val="PlaceholderAutotext_05"/>
    <w:rsid w:val="00B308F3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655">
    <w:name w:val="PlaceholderAutotext_655"/>
    <w:rsid w:val="00B308F3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ba9b5cc-95a8-4c6a-b8c2-fbf672c2041c">english</DirectSourceMarket>
    <MarketSpecific xmlns="fba9b5cc-95a8-4c6a-b8c2-fbf672c2041c" xsi:nil="true"/>
    <ApprovalStatus xmlns="fba9b5cc-95a8-4c6a-b8c2-fbf672c2041c">InProgress</ApprovalStatus>
    <PrimaryImageGen xmlns="fba9b5cc-95a8-4c6a-b8c2-fbf672c2041c">true</PrimaryImageGen>
    <ThumbnailAssetId xmlns="fba9b5cc-95a8-4c6a-b8c2-fbf672c2041c" xsi:nil="true"/>
    <TPFriendlyName xmlns="fba9b5cc-95a8-4c6a-b8c2-fbf672c2041c">Chronological resume (Blue Line design)</TPFriendlyName>
    <NumericId xmlns="fba9b5cc-95a8-4c6a-b8c2-fbf672c2041c">-1</NumericId>
    <BusinessGroup xmlns="fba9b5cc-95a8-4c6a-b8c2-fbf672c2041c" xsi:nil="true"/>
    <SourceTitle xmlns="fba9b5cc-95a8-4c6a-b8c2-fbf672c2041c">Chronological resume (Blue Line design)</SourceTitle>
    <APEditor xmlns="fba9b5cc-95a8-4c6a-b8c2-fbf672c2041c">
      <UserInfo>
        <DisplayName>REDMOND\v-luannv</DisplayName>
        <AccountId>87</AccountId>
        <AccountType/>
      </UserInfo>
    </APEditor>
    <OpenTemplate xmlns="fba9b5cc-95a8-4c6a-b8c2-fbf672c2041c">true</OpenTemplate>
    <UALocComments xmlns="fba9b5cc-95a8-4c6a-b8c2-fbf672c2041c" xsi:nil="true"/>
    <ParentAssetId xmlns="fba9b5cc-95a8-4c6a-b8c2-fbf672c2041c" xsi:nil="true"/>
    <LastPublishResultLookup xmlns="fba9b5cc-95a8-4c6a-b8c2-fbf672c2041c" xsi:nil="true"/>
    <PublishStatusLookup xmlns="fba9b5cc-95a8-4c6a-b8c2-fbf672c2041c">
      <Value>68069</Value>
      <Value>207436</Value>
    </PublishStatusLookup>
    <IntlLangReviewDate xmlns="fba9b5cc-95a8-4c6a-b8c2-fbf672c2041c" xsi:nil="true"/>
    <MachineTranslated xmlns="fba9b5cc-95a8-4c6a-b8c2-fbf672c2041c">false</MachineTranslated>
    <OriginalSourceMarket xmlns="fba9b5cc-95a8-4c6a-b8c2-fbf672c2041c">english</OriginalSourceMarket>
    <TPInstallLocation xmlns="fba9b5cc-95a8-4c6a-b8c2-fbf672c2041c">{My Templates}</TPInstallLocation>
    <ContentItem xmlns="fba9b5cc-95a8-4c6a-b8c2-fbf672c2041c" xsi:nil="true"/>
    <APDescription xmlns="fba9b5cc-95a8-4c6a-b8c2-fbf672c2041c" xsi:nil="true"/>
    <ClipArtFilename xmlns="fba9b5cc-95a8-4c6a-b8c2-fbf672c2041c" xsi:nil="true"/>
    <PublishTargets xmlns="fba9b5cc-95a8-4c6a-b8c2-fbf672c2041c">OfficeOnline</PublishTargets>
    <TimesCloned xmlns="fba9b5cc-95a8-4c6a-b8c2-fbf672c2041c" xsi:nil="true"/>
    <Provider xmlns="fba9b5cc-95a8-4c6a-b8c2-fbf672c2041c">EY006220130</Provider>
    <AssetStart xmlns="fba9b5cc-95a8-4c6a-b8c2-fbf672c2041c">2009-01-02T00:00:00+00:00</AssetStart>
    <AcquiredFrom xmlns="fba9b5cc-95a8-4c6a-b8c2-fbf672c2041c" xsi:nil="true"/>
    <LastHandOff xmlns="fba9b5cc-95a8-4c6a-b8c2-fbf672c2041c" xsi:nil="true"/>
    <TPClientViewer xmlns="fba9b5cc-95a8-4c6a-b8c2-fbf672c2041c">Microsoft Office Word</TPClientViewer>
    <IsDeleted xmlns="fba9b5cc-95a8-4c6a-b8c2-fbf672c2041c">false</IsDeleted>
    <TemplateStatus xmlns="fba9b5cc-95a8-4c6a-b8c2-fbf672c2041c" xsi:nil="true"/>
    <SubmitterId xmlns="fba9b5cc-95a8-4c6a-b8c2-fbf672c2041c" xsi:nil="true"/>
    <TPExecutable xmlns="fba9b5cc-95a8-4c6a-b8c2-fbf672c2041c" xsi:nil="true"/>
    <AssetType xmlns="fba9b5cc-95a8-4c6a-b8c2-fbf672c2041c">TP</AssetType>
    <BugNumber xmlns="fba9b5cc-95a8-4c6a-b8c2-fbf672c2041c" xsi:nil="true"/>
    <CSXUpdate xmlns="fba9b5cc-95a8-4c6a-b8c2-fbf672c2041c">false</CSXUpdate>
    <ApprovalLog xmlns="fba9b5cc-95a8-4c6a-b8c2-fbf672c2041c" xsi:nil="true"/>
    <CSXSubmissionDate xmlns="fba9b5cc-95a8-4c6a-b8c2-fbf672c2041c" xsi:nil="true"/>
    <TPComponent xmlns="fba9b5cc-95a8-4c6a-b8c2-fbf672c2041c">WORDFiles</TPComponent>
    <Milestone xmlns="fba9b5cc-95a8-4c6a-b8c2-fbf672c2041c" xsi:nil="true"/>
    <OriginAsset xmlns="fba9b5cc-95a8-4c6a-b8c2-fbf672c2041c" xsi:nil="true"/>
    <AssetId xmlns="fba9b5cc-95a8-4c6a-b8c2-fbf672c2041c">TP010072663</AssetId>
    <TPLaunchHelpLink xmlns="fba9b5cc-95a8-4c6a-b8c2-fbf672c2041c" xsi:nil="true"/>
    <TPApplication xmlns="fba9b5cc-95a8-4c6a-b8c2-fbf672c2041c">Word</TPApplication>
    <IntlLocPriority xmlns="fba9b5cc-95a8-4c6a-b8c2-fbf672c2041c" xsi:nil="true"/>
    <HandoffToMSDN xmlns="fba9b5cc-95a8-4c6a-b8c2-fbf672c2041c" xsi:nil="true"/>
    <IntlLangReviewer xmlns="fba9b5cc-95a8-4c6a-b8c2-fbf672c2041c" xsi:nil="true"/>
    <CrawlForDependencies xmlns="fba9b5cc-95a8-4c6a-b8c2-fbf672c2041c">false</CrawlForDependencies>
    <PlannedPubDate xmlns="fba9b5cc-95a8-4c6a-b8c2-fbf672c2041c" xsi:nil="true"/>
    <TrustLevel xmlns="fba9b5cc-95a8-4c6a-b8c2-fbf672c2041c">1 Microsoft Managed Content</TrustLevel>
    <IsSearchable xmlns="fba9b5cc-95a8-4c6a-b8c2-fbf672c2041c">false</IsSearchable>
    <TPNamespace xmlns="fba9b5cc-95a8-4c6a-b8c2-fbf672c2041c">WINWORD</TPNamespace>
    <Markets xmlns="fba9b5cc-95a8-4c6a-b8c2-fbf672c2041c"/>
    <UAProjectedTotalWords xmlns="fba9b5cc-95a8-4c6a-b8c2-fbf672c2041c" xsi:nil="true"/>
    <IntlLangReview xmlns="fba9b5cc-95a8-4c6a-b8c2-fbf672c2041c" xsi:nil="true"/>
    <OutputCachingOn xmlns="fba9b5cc-95a8-4c6a-b8c2-fbf672c2041c">false</OutputCachingOn>
    <TPCommandLine xmlns="fba9b5cc-95a8-4c6a-b8c2-fbf672c2041c">{WD} /f {FilePath}</TPCommandLine>
    <TPAppVersion xmlns="fba9b5cc-95a8-4c6a-b8c2-fbf672c2041c">11</TPAppVersion>
    <APAuthor xmlns="fba9b5cc-95a8-4c6a-b8c2-fbf672c2041c">
      <UserInfo>
        <DisplayName>REDMOND\cynvey</DisplayName>
        <AccountId>206</AccountId>
        <AccountType/>
      </UserInfo>
    </APAuthor>
    <EditorialStatus xmlns="fba9b5cc-95a8-4c6a-b8c2-fbf672c2041c" xsi:nil="true"/>
    <TPLaunchHelpLinkType xmlns="fba9b5cc-95a8-4c6a-b8c2-fbf672c2041c">Template</TPLaunchHelpLinkType>
    <LastModifiedDateTime xmlns="fba9b5cc-95a8-4c6a-b8c2-fbf672c2041c" xsi:nil="true"/>
    <UACurrentWords xmlns="fba9b5cc-95a8-4c6a-b8c2-fbf672c2041c">0</UACurrentWords>
    <UALocRecommendation xmlns="fba9b5cc-95a8-4c6a-b8c2-fbf672c2041c">Localize</UALocRecommendation>
    <ArtSampleDocs xmlns="fba9b5cc-95a8-4c6a-b8c2-fbf672c2041c" xsi:nil="true"/>
    <UANotes xmlns="fba9b5cc-95a8-4c6a-b8c2-fbf672c2041c" xsi:nil="true"/>
    <ShowIn xmlns="fba9b5cc-95a8-4c6a-b8c2-fbf672c2041c" xsi:nil="true"/>
    <VoteCount xmlns="fba9b5cc-95a8-4c6a-b8c2-fbf672c2041c" xsi:nil="true"/>
    <CSXHash xmlns="fba9b5cc-95a8-4c6a-b8c2-fbf672c2041c" xsi:nil="true"/>
    <CSXSubmissionMarket xmlns="fba9b5cc-95a8-4c6a-b8c2-fbf672c2041c" xsi:nil="true"/>
    <DSATActionTaken xmlns="fba9b5cc-95a8-4c6a-b8c2-fbf672c2041c" xsi:nil="true"/>
    <AssetExpire xmlns="fba9b5cc-95a8-4c6a-b8c2-fbf672c2041c">2029-05-12T00:00:00+00:00</AssetExpire>
    <Manager xmlns="fba9b5cc-95a8-4c6a-b8c2-fbf672c2041c" xsi:nil="true"/>
    <OOCacheId xmlns="fba9b5cc-95a8-4c6a-b8c2-fbf672c2041c" xsi:nil="true"/>
    <FriendlyTitle xmlns="fba9b5cc-95a8-4c6a-b8c2-fbf672c2041c" xsi:nil="true"/>
    <TemplateTemplateType xmlns="fba9b5cc-95a8-4c6a-b8c2-fbf672c2041c">Word 2003 Default</TemplateTemplateType>
    <EditorialTags xmlns="fba9b5cc-95a8-4c6a-b8c2-fbf672c2041c" xsi:nil="true"/>
    <PolicheckWords xmlns="fba9b5cc-95a8-4c6a-b8c2-fbf672c2041c" xsi:nil="true"/>
    <Downloads xmlns="fba9b5cc-95a8-4c6a-b8c2-fbf672c2041c">0</Downloads>
    <LegacyData xmlns="fba9b5cc-95a8-4c6a-b8c2-fbf672c2041c" xsi:nil="true"/>
    <Providers xmlns="fba9b5cc-95a8-4c6a-b8c2-fbf672c2041c" xsi:nil="true"/>
    <LocOverallHandbackStatusLookup xmlns="fba9b5cc-95a8-4c6a-b8c2-fbf672c2041c" xsi:nil="true"/>
    <BlockPublish xmlns="fba9b5cc-95a8-4c6a-b8c2-fbf672c2041c" xsi:nil="true"/>
    <LocComments xmlns="fba9b5cc-95a8-4c6a-b8c2-fbf672c2041c" xsi:nil="true"/>
    <LocProcessedForMarketsLookup xmlns="fba9b5cc-95a8-4c6a-b8c2-fbf672c2041c" xsi:nil="true"/>
    <LocRecommendedHandoff xmlns="fba9b5cc-95a8-4c6a-b8c2-fbf672c2041c" xsi:nil="true"/>
    <LocalizationTagsTaxHTField0 xmlns="fba9b5cc-95a8-4c6a-b8c2-fbf672c2041c">
      <Terms xmlns="http://schemas.microsoft.com/office/infopath/2007/PartnerControls"/>
    </LocalizationTagsTaxHTField0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InternalTagsTaxHTField0 xmlns="fba9b5cc-95a8-4c6a-b8c2-fbf672c2041c">
      <Terms xmlns="http://schemas.microsoft.com/office/infopath/2007/PartnerControls"/>
    </InternalTagsTaxHTField0>
    <LocOverallPreviewStatusLookup xmlns="fba9b5cc-95a8-4c6a-b8c2-fbf672c2041c" xsi:nil="true"/>
    <LocManualTestRequired xmlns="fba9b5cc-95a8-4c6a-b8c2-fbf672c2041c" xsi:nil="true"/>
    <LocLastLocAttemptVersionTypeLookup xmlns="fba9b5cc-95a8-4c6a-b8c2-fbf672c2041c" xsi:nil="true"/>
    <LocNewPublishedVersionLookup xmlns="fba9b5cc-95a8-4c6a-b8c2-fbf672c2041c" xsi:nil="true"/>
    <LocProcessedForHandoffsLookup xmlns="fba9b5cc-95a8-4c6a-b8c2-fbf672c2041c" xsi:nil="true"/>
    <LocPublishedLinkedAssetsLookup xmlns="fba9b5cc-95a8-4c6a-b8c2-fbf672c2041c" xsi:nil="true"/>
    <LocLastLocAttemptVersionLookup xmlns="fba9b5cc-95a8-4c6a-b8c2-fbf672c2041c">19066</LocLastLocAttemptVersionLookup>
    <LocPublishedDependentAssetsLookup xmlns="fba9b5cc-95a8-4c6a-b8c2-fbf672c2041c" xsi:nil="true"/>
    <FeatureTagsTaxHTField0 xmlns="fba9b5cc-95a8-4c6a-b8c2-fbf672c2041c">
      <Terms xmlns="http://schemas.microsoft.com/office/infopath/2007/PartnerControls"/>
    </FeatureTagsTaxHTField0>
    <LocOverallLocStatusLookup xmlns="fba9b5cc-95a8-4c6a-b8c2-fbf672c2041c" xsi:nil="true"/>
    <LocOverallPublishStatusLookup xmlns="fba9b5cc-95a8-4c6a-b8c2-fbf672c2041c" xsi:nil="true"/>
    <TaxCatchAll xmlns="fba9b5cc-95a8-4c6a-b8c2-fbf672c2041c"/>
    <CampaignTagsTaxHTField0 xmlns="fba9b5cc-95a8-4c6a-b8c2-fbf672c2041c">
      <Terms xmlns="http://schemas.microsoft.com/office/infopath/2007/PartnerControls"/>
    </CampaignTagsTaxHTField0>
    <OriginalRelease xmlns="fba9b5cc-95a8-4c6a-b8c2-fbf672c2041c">14</OriginalRelease>
    <LocMarketGroupTiers2 xmlns="fba9b5cc-95a8-4c6a-b8c2-fbf672c2041c" xsi:nil="true"/>
  </documentManagement>
</p:properties>
</file>

<file path=customXml/item2.xml><?xml version="1.0" encoding="utf-8"?>
<b:Sources xmlns:b="http://schemas.openxmlformats.org/officeDocument/2006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BC2EF-B9AA-43B2-AFA5-BFF03D44C0E3}"/>
</file>

<file path=customXml/itemProps2.xml><?xml version="1.0" encoding="utf-8"?>
<ds:datastoreItem xmlns:ds="http://schemas.openxmlformats.org/officeDocument/2006/customXml" ds:itemID="{1455F4C6-70B1-42B5-8117-99831B97403A}"/>
</file>

<file path=customXml/itemProps3.xml><?xml version="1.0" encoding="utf-8"?>
<ds:datastoreItem xmlns:ds="http://schemas.openxmlformats.org/officeDocument/2006/customXml" ds:itemID="{585673E2-A0A7-40C8-B0F4-716886D33CE1}"/>
</file>

<file path=customXml/itemProps4.xml><?xml version="1.0" encoding="utf-8"?>
<ds:datastoreItem xmlns:ds="http://schemas.openxmlformats.org/officeDocument/2006/customXml" ds:itemID="{D2073FCB-6CD6-439B-BDD2-24F35E35F10C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Resume2_TP10072663.dotx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>Jūsų vardas ir pavardė</dc:creator>
  <cp:keywords/>
  <cp:lastModifiedBy>niall.relihan</cp:lastModifiedBy>
  <cp:revision>3</cp:revision>
  <cp:lastPrinted>2006-08-01T17:47:00Z</cp:lastPrinted>
  <dcterms:created xsi:type="dcterms:W3CDTF">2007-01-16T08:50:00Z</dcterms:created>
  <dcterms:modified xsi:type="dcterms:W3CDTF">2007-01-24T17:11:00Z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0x01010035BC00518110124D97D70C034A5ADB0B0400254D7AE92BE2064DAB8C4804D7FE5192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2201400</vt:r8>
  </property>
</Properties>
</file>