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53D514" w14:textId="01B2176D" w:rsidR="00DA69C0" w:rsidRDefault="0023286D">
      <w:pPr>
        <w:pStyle w:val="Heading1"/>
      </w:pPr>
      <w:sdt>
        <w:sdtPr>
          <w:alias w:val="Kandidato pokalbio pastabų forma:"/>
          <w:tag w:val="Kandidato pokalbio pastabų forma:"/>
          <w:id w:val="2051718031"/>
          <w:placeholder>
            <w:docPart w:val="14A90A274DCE4F658D5F02899075BC0D"/>
          </w:placeholder>
          <w:temporary/>
          <w:showingPlcHdr/>
          <w15:appearance w15:val="hidden"/>
        </w:sdtPr>
        <w:sdtEndPr/>
        <w:sdtContent>
          <w:r w:rsidR="00075CF6">
            <w:rPr>
              <w:lang w:bidi="lt-LT"/>
            </w:rPr>
            <w:t>Kandidato pokalbio pastabų forma</w:t>
          </w:r>
        </w:sdtContent>
      </w:sdt>
    </w:p>
    <w:sdt>
      <w:sdtPr>
        <w:alias w:val="Pokalbio informacija:"/>
        <w:tag w:val="Pokalbio informacija"/>
        <w:id w:val="863793608"/>
        <w:placeholder>
          <w:docPart w:val="F79CF31712394711B0CEF17C1C354234"/>
        </w:placeholder>
        <w:temporary/>
        <w:showingPlcHdr/>
        <w15:appearance w15:val="hidden"/>
      </w:sdtPr>
      <w:sdtEndPr/>
      <w:sdtContent>
        <w:p w14:paraId="2D9D5304" w14:textId="466DB929" w:rsidR="008C2AA8" w:rsidRDefault="008C2AA8" w:rsidP="008C2AA8">
          <w:pPr>
            <w:pStyle w:val="Heading2"/>
          </w:pPr>
          <w:r w:rsidRPr="008D5C81">
            <w:rPr>
              <w:lang w:bidi="lt-LT"/>
            </w:rPr>
            <w:t>Pokalbio informacija</w:t>
          </w:r>
        </w:p>
      </w:sdtContent>
    </w:sdt>
    <w:tbl>
      <w:tblPr>
        <w:tblW w:w="500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irmoje lentelėje yra įmonės pavadinimas, data ir laikas, antroje lentelėje yra pokalbio vedėjo vardas ir pavardė, trečioje – pokalbio vedėjo kreipinys ir pokalbio vedėjo telefono numeris, o ketvirtoje lentelėje – norimos užimti pareigos ir reikalingi įgūdžiai"/>
      </w:tblPr>
      <w:tblGrid>
        <w:gridCol w:w="1986"/>
        <w:gridCol w:w="2977"/>
        <w:gridCol w:w="785"/>
        <w:gridCol w:w="1390"/>
        <w:gridCol w:w="785"/>
        <w:gridCol w:w="1107"/>
      </w:tblGrid>
      <w:tr w:rsidR="008B6365" w14:paraId="72B8DD5A" w14:textId="77777777" w:rsidTr="004464A0">
        <w:trPr>
          <w:trHeight w:val="432"/>
        </w:trPr>
        <w:tc>
          <w:tcPr>
            <w:tcW w:w="1985" w:type="dxa"/>
            <w:tcMar>
              <w:right w:w="115" w:type="dxa"/>
            </w:tcMar>
            <w:vAlign w:val="bottom"/>
          </w:tcPr>
          <w:p w14:paraId="5E73C743" w14:textId="5084198C" w:rsidR="008B6365" w:rsidRDefault="0023286D" w:rsidP="005A5523">
            <w:sdt>
              <w:sdtPr>
                <w:alias w:val="Įmonės pavadinimas:"/>
                <w:tag w:val="Įmonės pavadinimas:"/>
                <w:id w:val="-555469751"/>
                <w:placeholder>
                  <w:docPart w:val="387452011C094369B743AB2D079430AA"/>
                </w:placeholder>
                <w:temporary/>
                <w:showingPlcHdr/>
                <w15:appearance w15:val="hidden"/>
              </w:sdtPr>
              <w:sdtEndPr/>
              <w:sdtContent>
                <w:r w:rsidR="008B6365">
                  <w:rPr>
                    <w:lang w:bidi="lt-LT"/>
                  </w:rPr>
                  <w:t>Įmonės pavadinimas</w:t>
                </w:r>
              </w:sdtContent>
            </w:sdt>
            <w:r w:rsidR="008C2AA8">
              <w:rPr>
                <w:lang w:bidi="lt-LT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B04C07" w14:textId="1F232C16" w:rsidR="008B6365" w:rsidRDefault="0023286D" w:rsidP="005A5523">
            <w:sdt>
              <w:sdtPr>
                <w:alias w:val="Įveskite įmonės pavadinimą:"/>
                <w:tag w:val="Įveskite įmonės pavadinimą:"/>
                <w:id w:val="1142623463"/>
                <w:placeholder>
                  <w:docPart w:val="4EA9CF2E351B4D3B8C677523FBF563FF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lt-LT"/>
                  </w:rPr>
                  <w:t xml:space="preserve">Įveskite </w:t>
                </w:r>
                <w:r w:rsidR="00BB1004">
                  <w:rPr>
                    <w:lang w:bidi="lt-LT"/>
                  </w:rPr>
                  <w:t>į</w:t>
                </w:r>
                <w:r w:rsidR="00C65A12">
                  <w:rPr>
                    <w:lang w:bidi="lt-LT"/>
                  </w:rPr>
                  <w:t xml:space="preserve">monės </w:t>
                </w:r>
                <w:r w:rsidR="00BB1004">
                  <w:rPr>
                    <w:lang w:bidi="lt-LT"/>
                  </w:rPr>
                  <w:t>p</w:t>
                </w:r>
                <w:r w:rsidR="00C65A12">
                  <w:rPr>
                    <w:lang w:bidi="lt-LT"/>
                  </w:rPr>
                  <w:t>avadinimą</w:t>
                </w:r>
              </w:sdtContent>
            </w:sdt>
          </w:p>
        </w:tc>
        <w:tc>
          <w:tcPr>
            <w:tcW w:w="785" w:type="dxa"/>
            <w:tcMar>
              <w:right w:w="115" w:type="dxa"/>
            </w:tcMar>
            <w:vAlign w:val="bottom"/>
          </w:tcPr>
          <w:p w14:paraId="78617797" w14:textId="4BAE7EC4" w:rsidR="008B6365" w:rsidRDefault="0023286D" w:rsidP="005A5523">
            <w:pPr>
              <w:jc w:val="right"/>
            </w:pPr>
            <w:sdt>
              <w:sdtPr>
                <w:alias w:val="Data:"/>
                <w:tag w:val="Data:"/>
                <w:id w:val="-305245600"/>
                <w:placeholder>
                  <w:docPart w:val="62A42A4470C64A0FB1EBE582766BCDFA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lt-LT"/>
                  </w:rPr>
                  <w:t>Dat</w:t>
                </w:r>
                <w:r w:rsidR="00C760E3">
                  <w:rPr>
                    <w:lang w:bidi="lt-LT"/>
                  </w:rPr>
                  <w:t>a</w:t>
                </w:r>
              </w:sdtContent>
            </w:sdt>
            <w:r w:rsidR="00075CF6">
              <w:rPr>
                <w:lang w:bidi="lt-LT"/>
              </w:rPr>
              <w:t>:</w:t>
            </w:r>
          </w:p>
        </w:tc>
        <w:sdt>
          <w:sdtPr>
            <w:alias w:val="Įveskite datą:"/>
            <w:tag w:val="Įveskite datą:"/>
            <w:id w:val="-514230420"/>
            <w:placeholder>
              <w:docPart w:val="9ABD90C58D734303A8FE30E47F3AE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0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4E35CDE5" w14:textId="07AE6E22" w:rsidR="008B6365" w:rsidRDefault="00C65A12" w:rsidP="005A5523">
                <w:r w:rsidRPr="009243F5">
                  <w:rPr>
                    <w:lang w:bidi="lt-LT"/>
                  </w:rPr>
                  <w:t>Įveskite datą</w:t>
                </w:r>
              </w:p>
            </w:tc>
          </w:sdtContent>
        </w:sdt>
        <w:tc>
          <w:tcPr>
            <w:tcW w:w="785" w:type="dxa"/>
            <w:tcMar>
              <w:right w:w="115" w:type="dxa"/>
            </w:tcMar>
            <w:vAlign w:val="bottom"/>
          </w:tcPr>
          <w:p w14:paraId="0128B5B8" w14:textId="00420172" w:rsidR="008B6365" w:rsidRDefault="0023286D" w:rsidP="005A5523">
            <w:pPr>
              <w:jc w:val="right"/>
            </w:pPr>
            <w:sdt>
              <w:sdtPr>
                <w:alias w:val="Laikas:"/>
                <w:tag w:val="Laikas:"/>
                <w:id w:val="-431667029"/>
                <w:placeholder>
                  <w:docPart w:val="DC81EFF0F4DF45A5BCF334F3F880F1AD"/>
                </w:placeholder>
                <w:temporary/>
                <w:showingPlcHdr/>
                <w15:appearance w15:val="hidden"/>
              </w:sdtPr>
              <w:sdtEndPr/>
              <w:sdtContent>
                <w:r w:rsidR="00C65A12">
                  <w:rPr>
                    <w:lang w:bidi="lt-LT"/>
                  </w:rPr>
                  <w:t>Laikas</w:t>
                </w:r>
              </w:sdtContent>
            </w:sdt>
            <w:r w:rsidR="00075CF6">
              <w:rPr>
                <w:lang w:bidi="lt-LT"/>
              </w:rPr>
              <w:t>:</w:t>
            </w:r>
          </w:p>
        </w:tc>
        <w:sdt>
          <w:sdtPr>
            <w:alias w:val="Įveskite laiką:"/>
            <w:tag w:val="Įveskite laiką:"/>
            <w:id w:val="1974404781"/>
            <w:placeholder>
              <w:docPart w:val="47D5EEFDE59D4AC7B7580C880F9001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7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11CFFA0F" w14:textId="7423C860" w:rsidR="008B6365" w:rsidRDefault="00C65A12" w:rsidP="005A5523">
                <w:r>
                  <w:rPr>
                    <w:lang w:bidi="lt-LT"/>
                  </w:rPr>
                  <w:t>Įveskite laiką</w:t>
                </w:r>
              </w:p>
            </w:tc>
          </w:sdtContent>
        </w:sdt>
      </w:tr>
    </w:tbl>
    <w:tbl>
      <w:tblPr>
        <w:tblStyle w:val="TableGridLight"/>
        <w:tblW w:w="5002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irmoje lentelėje yra įmonės pavadinimas, data ir laikas, antroje lentelėje yra pokalbio vedėjo vardas ir pavardė, trečioje – pokalbio vedėjo kreipinys ir pokalbio vedėjo telefono numeris, o ketvirtoje lentelėje – norimos užimti pareigos ir reikalingi įgūdžiai"/>
      </w:tblPr>
      <w:tblGrid>
        <w:gridCol w:w="1985"/>
        <w:gridCol w:w="7045"/>
      </w:tblGrid>
      <w:tr w:rsidR="004668FB" w14:paraId="15E220B4" w14:textId="77777777" w:rsidTr="004464A0">
        <w:trPr>
          <w:trHeight w:val="432"/>
        </w:trPr>
        <w:tc>
          <w:tcPr>
            <w:tcW w:w="1985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431E87BF" w14:textId="0165F4E9" w:rsidR="004668FB" w:rsidRDefault="0023286D" w:rsidP="004509FE">
            <w:sdt>
              <w:sdtPr>
                <w:alias w:val="Pokalbio vedėjo vardas ir pavardė:"/>
                <w:tag w:val="Pokalbio vedėjo vardas ir pavardė:"/>
                <w:id w:val="1682695795"/>
                <w:placeholder>
                  <w:docPart w:val="F77E46D372AA47688C1A246EA5C6AC92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lt-LT"/>
                  </w:rPr>
                  <w:t>Pokalbio vedėjo vardas ir pavardė</w:t>
                </w:r>
              </w:sdtContent>
            </w:sdt>
            <w:r w:rsidR="004668FB">
              <w:rPr>
                <w:lang w:bidi="lt-LT"/>
              </w:rPr>
              <w:t>:</w:t>
            </w:r>
          </w:p>
        </w:tc>
        <w:tc>
          <w:tcPr>
            <w:tcW w:w="7044" w:type="dxa"/>
            <w:tcMar>
              <w:left w:w="0" w:type="dxa"/>
              <w:right w:w="115" w:type="dxa"/>
            </w:tcMar>
            <w:vAlign w:val="bottom"/>
          </w:tcPr>
          <w:p w14:paraId="054A7E76" w14:textId="1E4BCA81" w:rsidR="004668FB" w:rsidRDefault="0023286D" w:rsidP="004509FE">
            <w:sdt>
              <w:sdtPr>
                <w:alias w:val="Įveskite pokalbio vedėjo vardą ir pavardę:"/>
                <w:tag w:val="Įveskite pokalbio vedėjo vardą ir pavardę:"/>
                <w:id w:val="-63645582"/>
                <w:placeholder>
                  <w:docPart w:val="39547E09358D4B4AAA0A54B1CF75C562"/>
                </w:placeholder>
                <w:temporary/>
                <w:showingPlcHdr/>
                <w15:appearance w15:val="hidden"/>
              </w:sdtPr>
              <w:sdtEndPr/>
              <w:sdtContent>
                <w:r w:rsidR="00984167">
                  <w:rPr>
                    <w:lang w:bidi="lt-LT"/>
                  </w:rPr>
                  <w:t>Įveskite pokalbio vedėjo vardą ir pavardę</w:t>
                </w:r>
              </w:sdtContent>
            </w:sdt>
          </w:p>
        </w:tc>
      </w:tr>
    </w:tbl>
    <w:tbl>
      <w:tblPr>
        <w:tblW w:w="500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irmoje lentelėje yra įmonės pavadinimas, data ir laikas, antroje lentelėje yra pokalbio vedėjo vardas ir pavardė, trečioje – pokalbio vedėjo kreipinys ir pokalbio vedėjo telefono numeris, o ketvirtoje lentelėje – norimos užimti pareigos ir reikalingi įgūdžiai"/>
      </w:tblPr>
      <w:tblGrid>
        <w:gridCol w:w="1984"/>
        <w:gridCol w:w="2405"/>
        <w:gridCol w:w="2263"/>
        <w:gridCol w:w="2378"/>
      </w:tblGrid>
      <w:tr w:rsidR="004668FB" w14:paraId="35FF0CA6" w14:textId="77777777" w:rsidTr="004464A0">
        <w:trPr>
          <w:trHeight w:val="432"/>
        </w:trPr>
        <w:tc>
          <w:tcPr>
            <w:tcW w:w="1983" w:type="dxa"/>
            <w:vAlign w:val="bottom"/>
          </w:tcPr>
          <w:p w14:paraId="3F8882E6" w14:textId="44A67523" w:rsidR="004668FB" w:rsidRDefault="0023286D" w:rsidP="004509FE">
            <w:sdt>
              <w:sdtPr>
                <w:alias w:val="Pokalbio vedėjo kreipinys:"/>
                <w:tag w:val="Pokalbio vedėjo kreipinys:"/>
                <w:id w:val="1571239925"/>
                <w:placeholder>
                  <w:docPart w:val="15800C2D03D946A2970C4CA63201CAB8"/>
                </w:placeholder>
                <w:temporary/>
                <w:showingPlcHdr/>
                <w15:appearance w15:val="hidden"/>
              </w:sdtPr>
              <w:sdtEndPr/>
              <w:sdtContent>
                <w:r w:rsidR="009D3068">
                  <w:rPr>
                    <w:lang w:bidi="lt-LT"/>
                  </w:rPr>
                  <w:t>Pokalbio vedėjo kreipinys</w:t>
                </w:r>
              </w:sdtContent>
            </w:sdt>
            <w:r w:rsidR="009D3068">
              <w:rPr>
                <w:lang w:bidi="lt-LT"/>
              </w:rPr>
              <w:t>:</w:t>
            </w: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vAlign w:val="bottom"/>
          </w:tcPr>
          <w:p w14:paraId="73128B77" w14:textId="728997E5" w:rsidR="004668FB" w:rsidRDefault="0023286D" w:rsidP="004509FE">
            <w:sdt>
              <w:sdtPr>
                <w:alias w:val="Įveskite pokalbio vedėjo kreipinį:"/>
                <w:tag w:val="Įveskite pokalbio vedėjo kreipinį:"/>
                <w:id w:val="2007323338"/>
                <w:placeholder>
                  <w:docPart w:val="3BB1D40609EA4550BA5206E0948E00EC"/>
                </w:placeholder>
                <w:temporary/>
                <w:showingPlcHdr/>
                <w15:appearance w15:val="hidden"/>
              </w:sdtPr>
              <w:sdtEndPr/>
              <w:sdtContent>
                <w:r w:rsidR="00BB1004">
                  <w:rPr>
                    <w:lang w:bidi="lt-LT"/>
                  </w:rPr>
                  <w:t>Įveskite pokalbio vedėjo kreipinį</w:t>
                </w:r>
              </w:sdtContent>
            </w:sdt>
          </w:p>
        </w:tc>
        <w:tc>
          <w:tcPr>
            <w:tcW w:w="2263" w:type="dxa"/>
            <w:vAlign w:val="bottom"/>
          </w:tcPr>
          <w:p w14:paraId="297D533C" w14:textId="66C67A10" w:rsidR="004668FB" w:rsidRDefault="0023286D" w:rsidP="004464A0">
            <w:pPr>
              <w:ind w:right="247"/>
              <w:jc w:val="right"/>
            </w:pPr>
            <w:sdt>
              <w:sdtPr>
                <w:alias w:val="Pokalbio vedėjo telefono numeris:"/>
                <w:tag w:val="Pokalbio vedėjo telefono numeris:"/>
                <w:id w:val="1089048104"/>
                <w:placeholder>
                  <w:docPart w:val="38597F8AD3C24862994EF0EA79E6BE48"/>
                </w:placeholder>
                <w:showingPlcHdr/>
                <w15:appearance w15:val="hidden"/>
              </w:sdtPr>
              <w:sdtEndPr/>
              <w:sdtContent>
                <w:r w:rsidR="0087103E" w:rsidRPr="00135F16">
                  <w:rPr>
                    <w:lang w:bidi="lt-LT"/>
                  </w:rPr>
                  <w:t>Pokalbio vedėjo telefono numeris</w:t>
                </w:r>
              </w:sdtContent>
            </w:sdt>
            <w:r w:rsidR="00075CF6">
              <w:rPr>
                <w:lang w:bidi="lt-LT"/>
              </w:rPr>
              <w:t>:</w:t>
            </w:r>
          </w:p>
        </w:tc>
        <w:sdt>
          <w:sdtPr>
            <w:alias w:val="Įveskite pokalbio vedėjo telefono numerį:"/>
            <w:tag w:val="Įveskite pokalbio vedėjo telefono numerį:"/>
            <w:id w:val="-1099090197"/>
            <w:placeholder>
              <w:docPart w:val="828BB66BD44044318704C562DF0924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8" w:type="dxa"/>
                <w:tcBorders>
                  <w:bottom w:val="single" w:sz="4" w:space="0" w:color="000000" w:themeColor="text1"/>
                </w:tcBorders>
                <w:vAlign w:val="bottom"/>
              </w:tcPr>
              <w:p w14:paraId="47EEFA24" w14:textId="090397E7" w:rsidR="004668FB" w:rsidRDefault="0087103E" w:rsidP="004509FE">
                <w:r w:rsidRPr="009243F5">
                  <w:rPr>
                    <w:lang w:bidi="lt-LT"/>
                  </w:rPr>
                  <w:t>Įveskite pokalbio vedėjo telefono numerį</w:t>
                </w:r>
              </w:p>
            </w:tc>
          </w:sdtContent>
        </w:sdt>
      </w:tr>
    </w:tbl>
    <w:tbl>
      <w:tblPr>
        <w:tblStyle w:val="TableGridLight"/>
        <w:tblW w:w="5009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irmoje lentelėje yra įmonės pavadinimas, data ir laikas, antroje lentelėje yra pokalbio vedėjo vardas ir pavardė, trečioje – pokalbio vedėjo kreipinys ir pokalbio vedėjo telefono numeris, o ketvirtoje lentelėje – norimos užimti pareigos ir reikalingi įgūdžiai"/>
      </w:tblPr>
      <w:tblGrid>
        <w:gridCol w:w="1985"/>
        <w:gridCol w:w="7057"/>
      </w:tblGrid>
      <w:tr w:rsidR="004668FB" w14:paraId="0B3A3DEF" w14:textId="77777777" w:rsidTr="004464A0">
        <w:trPr>
          <w:trHeight w:val="432"/>
        </w:trPr>
        <w:tc>
          <w:tcPr>
            <w:tcW w:w="198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943B218" w14:textId="64106581" w:rsidR="004668FB" w:rsidRDefault="0023286D" w:rsidP="004509FE">
            <w:sdt>
              <w:sdtPr>
                <w:alias w:val="Norimos užimti pareigos:"/>
                <w:tag w:val="Norimos užimti pareigos:"/>
                <w:id w:val="1291475185"/>
                <w:placeholder>
                  <w:docPart w:val="CE453F097A01499B95FE2AEF567B26AB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lt-LT"/>
                  </w:rPr>
                  <w:t>Norimos užimti pareigos</w:t>
                </w:r>
              </w:sdtContent>
            </w:sdt>
            <w:r w:rsidR="00C760E3">
              <w:rPr>
                <w:lang w:bidi="lt-LT"/>
              </w:rPr>
              <w:t>:</w:t>
            </w:r>
          </w:p>
        </w:tc>
        <w:sdt>
          <w:sdtPr>
            <w:alias w:val="Įveskite norimas užimti pareigas:"/>
            <w:tag w:val="Įveskite norimas užimti pareigas:"/>
            <w:id w:val="498478750"/>
            <w:placeholder>
              <w:docPart w:val="2592009F3F0249E2802656F40A4A93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58" w:type="dxa"/>
                <w:tcMar>
                  <w:left w:w="0" w:type="dxa"/>
                  <w:right w:w="0" w:type="dxa"/>
                </w:tcMar>
                <w:vAlign w:val="bottom"/>
              </w:tcPr>
              <w:p w14:paraId="2513FF6A" w14:textId="36D00F5F" w:rsidR="004668FB" w:rsidRDefault="004668FB" w:rsidP="004509FE">
                <w:r>
                  <w:rPr>
                    <w:lang w:bidi="lt-LT"/>
                  </w:rPr>
                  <w:t>Įveskite norimas užimti pareigas</w:t>
                </w:r>
              </w:p>
            </w:tc>
          </w:sdtContent>
        </w:sdt>
      </w:tr>
      <w:tr w:rsidR="004668FB" w14:paraId="2C35E5E8" w14:textId="77777777" w:rsidTr="004464A0">
        <w:trPr>
          <w:trHeight w:val="432"/>
        </w:trPr>
        <w:tc>
          <w:tcPr>
            <w:tcW w:w="198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466A4AF" w14:textId="44619F73" w:rsidR="004668FB" w:rsidRDefault="0023286D" w:rsidP="004509FE">
            <w:sdt>
              <w:sdtPr>
                <w:alias w:val="Reikalingi įgūdžiai:"/>
                <w:tag w:val="Reikalingi įgūdžiai:"/>
                <w:id w:val="1812603375"/>
                <w:placeholder>
                  <w:docPart w:val="1396908D908E4BAAB139D4E7CAF3CDF2"/>
                </w:placeholder>
                <w:temporary/>
                <w:showingPlcHdr/>
                <w15:appearance w15:val="hidden"/>
              </w:sdtPr>
              <w:sdtEndPr/>
              <w:sdtContent>
                <w:r w:rsidR="004668FB">
                  <w:rPr>
                    <w:lang w:bidi="lt-LT"/>
                  </w:rPr>
                  <w:t>Reikalingi įgūdžiai</w:t>
                </w:r>
              </w:sdtContent>
            </w:sdt>
            <w:r w:rsidR="00C760E3">
              <w:rPr>
                <w:lang w:bidi="lt-LT"/>
              </w:rPr>
              <w:t>:</w:t>
            </w:r>
          </w:p>
        </w:tc>
        <w:sdt>
          <w:sdtPr>
            <w:alias w:val="Įveskite reikalingus įgūdžius:"/>
            <w:tag w:val="Įveskite reikalingus įgūdžius:"/>
            <w:id w:val="1378739565"/>
            <w:placeholder>
              <w:docPart w:val="B29D63D6E93D4DC28F2174A59C2D29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58" w:type="dxa"/>
                <w:tcMar>
                  <w:left w:w="0" w:type="dxa"/>
                  <w:right w:w="0" w:type="dxa"/>
                </w:tcMar>
                <w:vAlign w:val="bottom"/>
              </w:tcPr>
              <w:p w14:paraId="00C8A385" w14:textId="51A62F0A" w:rsidR="004668FB" w:rsidRDefault="004668FB" w:rsidP="004509FE">
                <w:r>
                  <w:rPr>
                    <w:lang w:bidi="lt-LT"/>
                  </w:rPr>
                  <w:t>Įveskite reikalingus įgūdžius</w:t>
                </w:r>
              </w:p>
            </w:tc>
          </w:sdtContent>
        </w:sdt>
      </w:tr>
    </w:tbl>
    <w:p w14:paraId="1484E19F" w14:textId="650ABA09" w:rsidR="004668FB" w:rsidRDefault="004668FB" w:rsidP="008D5C81"/>
    <w:sdt>
      <w:sdtPr>
        <w:alias w:val="Pokalbio vedėjui užduotini klausimai:"/>
        <w:tag w:val="Pokalbio vedėjui užduotini klausimai:"/>
        <w:id w:val="-447007027"/>
        <w:placeholder>
          <w:docPart w:val="B8E12DC5F68F40F68A6722F047E93782"/>
        </w:placeholder>
        <w:temporary/>
        <w:showingPlcHdr/>
        <w15:appearance w15:val="hidden"/>
      </w:sdtPr>
      <w:sdtEndPr/>
      <w:sdtContent>
        <w:p w14:paraId="678FD0CC" w14:textId="768ED4C7" w:rsidR="008C2AA8" w:rsidRDefault="008C2AA8" w:rsidP="008C2AA8">
          <w:pPr>
            <w:pStyle w:val="Heading2"/>
          </w:pPr>
          <w:r>
            <w:rPr>
              <w:lang w:bidi="lt-LT"/>
            </w:rPr>
            <w:t>Pokalbio vedėjui užduotini klausimai</w:t>
          </w:r>
        </w:p>
      </w:sdtContent>
    </w:sdt>
    <w:tbl>
      <w:tblPr>
        <w:tblStyle w:val="1pastabforma"/>
        <w:tblW w:w="5002" w:type="pct"/>
        <w:tblLayout w:type="fixed"/>
        <w:tblLook w:val="04A0" w:firstRow="1" w:lastRow="0" w:firstColumn="1" w:lastColumn="0" w:noHBand="0" w:noVBand="1"/>
        <w:tblDescription w:val="Vietos klausimams ir pastaboms užrašyti 1 lentelė"/>
      </w:tblPr>
      <w:tblGrid>
        <w:gridCol w:w="1389"/>
        <w:gridCol w:w="7641"/>
      </w:tblGrid>
      <w:tr w:rsidR="00EE72EC" w14:paraId="5D41FEDF" w14:textId="77777777" w:rsidTr="00446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9" w:type="dxa"/>
          </w:tcPr>
          <w:p w14:paraId="19C4DC0F" w14:textId="5360C78F" w:rsidR="00EE72EC" w:rsidRDefault="0023286D" w:rsidP="008D5C81">
            <w:sdt>
              <w:sdtPr>
                <w:alias w:val="1 klausimas:"/>
                <w:tag w:val="1 klausimas:"/>
                <w:id w:val="1472794450"/>
                <w:placeholder>
                  <w:docPart w:val="A1F25C9C70AB46799B9D9C66ED522228"/>
                </w:placeholder>
                <w:temporary/>
                <w:showingPlcHdr/>
                <w15:appearance w15:val="hidden"/>
              </w:sdtPr>
              <w:sdtEndPr/>
              <w:sdtContent>
                <w:r w:rsidR="0002013D">
                  <w:rPr>
                    <w:lang w:bidi="lt-LT"/>
                  </w:rPr>
                  <w:t>1</w:t>
                </w:r>
                <w:r w:rsidR="009707FC">
                  <w:rPr>
                    <w:lang w:bidi="lt-LT"/>
                  </w:rPr>
                  <w:t xml:space="preserve"> </w:t>
                </w:r>
                <w:r w:rsidR="00EE72EC">
                  <w:rPr>
                    <w:lang w:bidi="lt-LT"/>
                  </w:rPr>
                  <w:t>klausimas</w:t>
                </w:r>
              </w:sdtContent>
            </w:sdt>
            <w:r w:rsidR="00C760E3">
              <w:rPr>
                <w:lang w:bidi="lt-LT"/>
              </w:rPr>
              <w:t>:</w:t>
            </w:r>
          </w:p>
        </w:tc>
        <w:sdt>
          <w:sdtPr>
            <w:alias w:val="Įveskite klausimą:"/>
            <w:tag w:val="Įveskite klausimą:"/>
            <w:id w:val="185957111"/>
            <w:placeholder>
              <w:docPart w:val="07F06508535C4FE2802E33962690E0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40" w:type="dxa"/>
              </w:tcPr>
              <w:p w14:paraId="303ADD21" w14:textId="0CB03C36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Įveskite klausimą</w:t>
                </w:r>
              </w:p>
            </w:tc>
          </w:sdtContent>
        </w:sdt>
      </w:tr>
      <w:tr w:rsidR="00EE72EC" w14:paraId="1D217855" w14:textId="77777777" w:rsidTr="0044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47DBA094" w14:textId="32605C2B" w:rsidR="00EE72EC" w:rsidRDefault="0023286D" w:rsidP="00D1208D">
            <w:pPr>
              <w:pStyle w:val="Pastabos"/>
            </w:pPr>
            <w:sdt>
              <w:sdtPr>
                <w:alias w:val="Pastabos:"/>
                <w:tag w:val="Pastabos:"/>
                <w:id w:val="866720255"/>
                <w:placeholder>
                  <w:docPart w:val="AD810432A9EA4A8CA76899FAAEA9B02C"/>
                </w:placeholder>
                <w:temporary/>
                <w:showingPlcHdr/>
                <w15:appearance w15:val="hidden"/>
              </w:sdtPr>
              <w:sdtEndPr/>
              <w:sdtContent>
                <w:r w:rsidR="00D1208D">
                  <w:rPr>
                    <w:lang w:bidi="lt-LT"/>
                  </w:rPr>
                  <w:t>Pastabos</w:t>
                </w:r>
              </w:sdtContent>
            </w:sdt>
            <w:r w:rsidR="00C760E3">
              <w:rPr>
                <w:lang w:bidi="lt-LT"/>
              </w:rPr>
              <w:t>:</w:t>
            </w:r>
          </w:p>
        </w:tc>
        <w:sdt>
          <w:sdtPr>
            <w:alias w:val="Įtraukite pastabų:"/>
            <w:tag w:val="Įtraukite pastabų:"/>
            <w:id w:val="938182028"/>
            <w:placeholder>
              <w:docPart w:val="AD9F52FFDC3D452FB7F90824AD6DB4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40" w:type="dxa"/>
              </w:tcPr>
              <w:p w14:paraId="4FAC395D" w14:textId="45592800" w:rsidR="00EE72EC" w:rsidRDefault="00D1208D" w:rsidP="00D1208D">
                <w:pPr>
                  <w:pStyle w:val="Pastabo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Įtraukite pastabų</w:t>
                </w:r>
              </w:p>
            </w:tc>
          </w:sdtContent>
        </w:sdt>
      </w:tr>
    </w:tbl>
    <w:p w14:paraId="28121CA9" w14:textId="77777777" w:rsidR="00EE72EC" w:rsidRDefault="00EE72EC" w:rsidP="008D5C81"/>
    <w:tbl>
      <w:tblPr>
        <w:tblStyle w:val="Pastabforma"/>
        <w:tblW w:w="500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etos klausimams ir pastaboms užrašyti 2 lentelė"/>
      </w:tblPr>
      <w:tblGrid>
        <w:gridCol w:w="1389"/>
        <w:gridCol w:w="7653"/>
      </w:tblGrid>
      <w:tr w:rsidR="00EE72EC" w14:paraId="59D86453" w14:textId="77777777" w:rsidTr="00446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59E259AF" w14:textId="7A6A13BD" w:rsidR="00EE72EC" w:rsidRDefault="0023286D" w:rsidP="008D5C81">
            <w:sdt>
              <w:sdtPr>
                <w:alias w:val="2 klausimas:"/>
                <w:tag w:val="2 klausimas:"/>
                <w:id w:val="-1638562854"/>
                <w:placeholder>
                  <w:docPart w:val="F9BFFDAF529B4A0389A99A2FD03506C4"/>
                </w:placeholder>
                <w:temporary/>
                <w:showingPlcHdr/>
                <w15:appearance w15:val="hidden"/>
              </w:sdtPr>
              <w:sdtEndPr/>
              <w:sdtContent>
                <w:r w:rsidR="0002013D">
                  <w:rPr>
                    <w:lang w:bidi="lt-LT"/>
                  </w:rPr>
                  <w:t>2</w:t>
                </w:r>
                <w:r w:rsidR="009707FC">
                  <w:rPr>
                    <w:lang w:bidi="lt-LT"/>
                  </w:rPr>
                  <w:t xml:space="preserve"> </w:t>
                </w:r>
                <w:r w:rsidR="00EE72EC">
                  <w:rPr>
                    <w:lang w:bidi="lt-LT"/>
                  </w:rPr>
                  <w:t>klausimas</w:t>
                </w:r>
              </w:sdtContent>
            </w:sdt>
            <w:r w:rsidR="0002013D">
              <w:rPr>
                <w:lang w:bidi="lt-LT"/>
              </w:rPr>
              <w:t>:</w:t>
            </w:r>
          </w:p>
        </w:tc>
        <w:sdt>
          <w:sdtPr>
            <w:alias w:val="Įveskite klausimą:"/>
            <w:tag w:val="Įveskite klausimą:"/>
            <w:id w:val="-1298293349"/>
            <w:placeholder>
              <w:docPart w:val="275C27D93A324FF5A7F2475D0E1D9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54" w:type="dxa"/>
              </w:tcPr>
              <w:p w14:paraId="5B9763B1" w14:textId="5A22A644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Įveskite klausimą</w:t>
                </w:r>
              </w:p>
            </w:tc>
          </w:sdtContent>
        </w:sdt>
      </w:tr>
      <w:tr w:rsidR="00EE72EC" w14:paraId="629E32FD" w14:textId="77777777" w:rsidTr="0044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5D8DBAFD" w14:textId="310A7EF5" w:rsidR="00EE72EC" w:rsidRDefault="0023286D" w:rsidP="00D1208D">
            <w:pPr>
              <w:pStyle w:val="Pastabos"/>
            </w:pPr>
            <w:sdt>
              <w:sdtPr>
                <w:alias w:val="Pastabos:"/>
                <w:tag w:val="Pastabos:"/>
                <w:id w:val="-750116236"/>
                <w:placeholder>
                  <w:docPart w:val="F77E90F61FC448928F142B589F5839E8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lt-LT"/>
                  </w:rPr>
                  <w:t>Pastabos</w:t>
                </w:r>
              </w:sdtContent>
            </w:sdt>
            <w:r w:rsidR="0002013D">
              <w:rPr>
                <w:lang w:bidi="lt-LT"/>
              </w:rPr>
              <w:t>:</w:t>
            </w:r>
          </w:p>
        </w:tc>
        <w:sdt>
          <w:sdtPr>
            <w:alias w:val="Įtraukite pastabų:"/>
            <w:tag w:val="Įtraukite pastabų:"/>
            <w:id w:val="250636111"/>
            <w:placeholder>
              <w:docPart w:val="C9486CFC67C74D5E8A020F360FDC55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54" w:type="dxa"/>
              </w:tcPr>
              <w:p w14:paraId="214B58E6" w14:textId="284E7DB9" w:rsidR="00EE72EC" w:rsidRDefault="00EE72EC" w:rsidP="00D1208D">
                <w:pPr>
                  <w:pStyle w:val="Pastabo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Įtraukite pastabų</w:t>
                </w:r>
              </w:p>
            </w:tc>
          </w:sdtContent>
        </w:sdt>
      </w:tr>
    </w:tbl>
    <w:p w14:paraId="6A170008" w14:textId="77777777" w:rsidR="00EE72EC" w:rsidRDefault="00EE72EC" w:rsidP="008D5C81"/>
    <w:tbl>
      <w:tblPr>
        <w:tblStyle w:val="Pastabforma"/>
        <w:tblW w:w="500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etos klausimams ir pastaboms užrašyti 3 lentelė"/>
      </w:tblPr>
      <w:tblGrid>
        <w:gridCol w:w="1389"/>
        <w:gridCol w:w="7653"/>
      </w:tblGrid>
      <w:tr w:rsidR="00EE72EC" w14:paraId="6C5A51D3" w14:textId="77777777" w:rsidTr="00446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0F6910DF" w14:textId="26B6B832" w:rsidR="00EE72EC" w:rsidRDefault="0023286D" w:rsidP="008D5C81">
            <w:sdt>
              <w:sdtPr>
                <w:alias w:val="3 klausimas:"/>
                <w:tag w:val="3 klausimas:"/>
                <w:id w:val="1978417052"/>
                <w:placeholder>
                  <w:docPart w:val="652F93EF6D384215BDCB4E937B0E2906"/>
                </w:placeholder>
                <w:temporary/>
                <w:showingPlcHdr/>
                <w15:appearance w15:val="hidden"/>
              </w:sdtPr>
              <w:sdtEndPr/>
              <w:sdtContent>
                <w:r w:rsidR="0002013D">
                  <w:rPr>
                    <w:lang w:bidi="lt-LT"/>
                  </w:rPr>
                  <w:t>3</w:t>
                </w:r>
                <w:r w:rsidR="009707FC">
                  <w:rPr>
                    <w:lang w:bidi="lt-LT"/>
                  </w:rPr>
                  <w:t xml:space="preserve"> </w:t>
                </w:r>
                <w:r w:rsidR="00EE72EC">
                  <w:rPr>
                    <w:lang w:bidi="lt-LT"/>
                  </w:rPr>
                  <w:t>klausimas</w:t>
                </w:r>
              </w:sdtContent>
            </w:sdt>
            <w:r w:rsidR="00C760E3">
              <w:rPr>
                <w:lang w:bidi="lt-LT"/>
              </w:rPr>
              <w:t>:</w:t>
            </w:r>
          </w:p>
        </w:tc>
        <w:sdt>
          <w:sdtPr>
            <w:alias w:val="Įveskite klausimą:"/>
            <w:tag w:val="Įveskite klausimą:"/>
            <w:id w:val="-1480761154"/>
            <w:placeholder>
              <w:docPart w:val="F1321997C49C417BA55EE44E504AAF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54" w:type="dxa"/>
              </w:tcPr>
              <w:p w14:paraId="4CB8E5F2" w14:textId="5D16D9F3" w:rsidR="00EE72EC" w:rsidRDefault="00075CF6" w:rsidP="008D5C8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Įveskite klausimą</w:t>
                </w:r>
              </w:p>
            </w:tc>
          </w:sdtContent>
        </w:sdt>
      </w:tr>
      <w:tr w:rsidR="00EE72EC" w14:paraId="7DC6458D" w14:textId="77777777" w:rsidTr="0044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6001EE7B" w14:textId="4FA26707" w:rsidR="00EE72EC" w:rsidRDefault="0023286D" w:rsidP="00D1208D">
            <w:pPr>
              <w:pStyle w:val="Pastabos"/>
            </w:pPr>
            <w:sdt>
              <w:sdtPr>
                <w:alias w:val="Pastabos:"/>
                <w:tag w:val="Pastabos:"/>
                <w:id w:val="1614559461"/>
                <w:placeholder>
                  <w:docPart w:val="827AC26F322D45B09C6BA4F97048A00D"/>
                </w:placeholder>
                <w:temporary/>
                <w:showingPlcHdr/>
                <w15:appearance w15:val="hidden"/>
              </w:sdtPr>
              <w:sdtEndPr/>
              <w:sdtContent>
                <w:r w:rsidR="00EE72EC">
                  <w:rPr>
                    <w:lang w:bidi="lt-LT"/>
                  </w:rPr>
                  <w:t>Pastabos</w:t>
                </w:r>
              </w:sdtContent>
            </w:sdt>
            <w:r w:rsidR="00C760E3">
              <w:rPr>
                <w:lang w:bidi="lt-LT"/>
              </w:rPr>
              <w:t>:</w:t>
            </w:r>
          </w:p>
        </w:tc>
        <w:sdt>
          <w:sdtPr>
            <w:alias w:val="Įtraukite pastabų:"/>
            <w:tag w:val="Įtraukite pastabų:"/>
            <w:id w:val="2033071923"/>
            <w:placeholder>
              <w:docPart w:val="4F9D253AC2E441878928BDE3C555E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54" w:type="dxa"/>
              </w:tcPr>
              <w:p w14:paraId="4526D500" w14:textId="547F63F8" w:rsidR="00EE72EC" w:rsidRDefault="00EE72EC" w:rsidP="00D1208D">
                <w:pPr>
                  <w:pStyle w:val="Pastabo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Įtraukite pastabų</w:t>
                </w:r>
              </w:p>
            </w:tc>
          </w:sdtContent>
        </w:sdt>
      </w:tr>
    </w:tbl>
    <w:p w14:paraId="3A672949" w14:textId="3D27A42E" w:rsidR="00BD4CF2" w:rsidRDefault="00BD4CF2"/>
    <w:sdt>
      <w:sdtPr>
        <w:alias w:val="Papildomos pastabos:"/>
        <w:tag w:val="Papildomos pastabos:"/>
        <w:id w:val="-2105637154"/>
        <w:placeholder>
          <w:docPart w:val="A661FD3A00D242119B6B50CE267ED3B7"/>
        </w:placeholder>
        <w:temporary/>
        <w:showingPlcHdr/>
        <w15:appearance w15:val="hidden"/>
      </w:sdtPr>
      <w:sdtEndPr/>
      <w:sdtContent>
        <w:p w14:paraId="4850F5A9" w14:textId="0F80D9D3" w:rsidR="008C2AA8" w:rsidRDefault="008C2AA8" w:rsidP="008C2AA8">
          <w:pPr>
            <w:pStyle w:val="Heading2"/>
          </w:pPr>
          <w:r>
            <w:rPr>
              <w:lang w:bidi="lt-LT"/>
            </w:rPr>
            <w:t>Papildomos pastabos</w:t>
          </w:r>
        </w:p>
      </w:sdtContent>
    </w:sdt>
    <w:p w14:paraId="661F85CE" w14:textId="67883842" w:rsidR="00DA3015" w:rsidRDefault="0023286D" w:rsidP="009660D7">
      <w:sdt>
        <w:sdtPr>
          <w:alias w:val="Įveskite papildomų pastabų:"/>
          <w:tag w:val="Įveskite papildomų pastabų:"/>
          <w:id w:val="-1576816955"/>
          <w:placeholder>
            <w:docPart w:val="15F3B9322778402CA8A24C94BA946024"/>
          </w:placeholder>
          <w:temporary/>
          <w:showingPlcHdr/>
          <w15:appearance w15:val="hidden"/>
        </w:sdtPr>
        <w:sdtEndPr/>
        <w:sdtContent>
          <w:r w:rsidR="0087103E">
            <w:rPr>
              <w:lang w:bidi="lt-LT"/>
            </w:rPr>
            <w:t>Įveskite papildomų pastabų</w:t>
          </w:r>
          <w:r w:rsidR="00C55A3F">
            <w:rPr>
              <w:lang w:bidi="lt-LT"/>
            </w:rPr>
            <w:t>.</w:t>
          </w:r>
        </w:sdtContent>
      </w:sdt>
    </w:p>
    <w:sectPr w:rsidR="00DA3015" w:rsidSect="004464A0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C2F10" w14:textId="77777777" w:rsidR="0023286D" w:rsidRDefault="0023286D">
      <w:pPr>
        <w:spacing w:line="240" w:lineRule="auto"/>
      </w:pPr>
      <w:r>
        <w:separator/>
      </w:r>
    </w:p>
  </w:endnote>
  <w:endnote w:type="continuationSeparator" w:id="0">
    <w:p w14:paraId="423E127E" w14:textId="77777777" w:rsidR="0023286D" w:rsidRDefault="00232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12A4" w14:textId="77777777" w:rsidR="0023286D" w:rsidRDefault="0023286D">
      <w:pPr>
        <w:spacing w:line="240" w:lineRule="auto"/>
      </w:pPr>
      <w:r>
        <w:separator/>
      </w:r>
    </w:p>
  </w:footnote>
  <w:footnote w:type="continuationSeparator" w:id="0">
    <w:p w14:paraId="6A4A0EB4" w14:textId="77777777" w:rsidR="0023286D" w:rsidRDefault="00232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F91D3" w14:textId="5E5A8A25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1F2AA1" w:rsidRPr="001F2AA1">
          <w:rPr>
            <w:b/>
            <w:noProof/>
            <w:lang w:bidi="lt-LT"/>
          </w:rPr>
          <w:t>2</w:t>
        </w:r>
        <w:r>
          <w:rPr>
            <w:b/>
            <w:noProof/>
            <w:lang w:bidi="lt-LT"/>
          </w:rPr>
          <w:fldChar w:fldCharType="end"/>
        </w:r>
        <w:r>
          <w:rPr>
            <w:b/>
            <w:lang w:bidi="lt-LT"/>
          </w:rPr>
          <w:t xml:space="preserve"> | </w:t>
        </w:r>
        <w:r>
          <w:rPr>
            <w:color w:val="7F7F7F" w:themeColor="background1" w:themeShade="7F"/>
            <w:spacing w:val="60"/>
            <w:lang w:bidi="lt-LT"/>
          </w:rPr>
          <w:t>Puslapis</w:t>
        </w:r>
      </w:p>
    </w:sdtContent>
  </w:sdt>
  <w:p w14:paraId="38FD5FE0" w14:textId="77777777" w:rsidR="00F94F21" w:rsidRDefault="00F94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2F"/>
    <w:rsid w:val="00005B57"/>
    <w:rsid w:val="0002013D"/>
    <w:rsid w:val="00037E0A"/>
    <w:rsid w:val="00075CF6"/>
    <w:rsid w:val="00101ACE"/>
    <w:rsid w:val="00133D13"/>
    <w:rsid w:val="00135F16"/>
    <w:rsid w:val="00150524"/>
    <w:rsid w:val="001664B8"/>
    <w:rsid w:val="001A569B"/>
    <w:rsid w:val="001F2AA1"/>
    <w:rsid w:val="0023286D"/>
    <w:rsid w:val="00265EB5"/>
    <w:rsid w:val="002A3E2D"/>
    <w:rsid w:val="0032740D"/>
    <w:rsid w:val="00341345"/>
    <w:rsid w:val="003B18D2"/>
    <w:rsid w:val="00413455"/>
    <w:rsid w:val="00414262"/>
    <w:rsid w:val="004464A0"/>
    <w:rsid w:val="00450843"/>
    <w:rsid w:val="00456F2F"/>
    <w:rsid w:val="00462834"/>
    <w:rsid w:val="004668FB"/>
    <w:rsid w:val="004B694B"/>
    <w:rsid w:val="004C1B31"/>
    <w:rsid w:val="00524AB0"/>
    <w:rsid w:val="00545B04"/>
    <w:rsid w:val="005B70B0"/>
    <w:rsid w:val="005F2375"/>
    <w:rsid w:val="00627A11"/>
    <w:rsid w:val="00657D64"/>
    <w:rsid w:val="006E16C7"/>
    <w:rsid w:val="006F4EC4"/>
    <w:rsid w:val="007125A1"/>
    <w:rsid w:val="007740D5"/>
    <w:rsid w:val="00782E91"/>
    <w:rsid w:val="007E427E"/>
    <w:rsid w:val="00806380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D1208D"/>
    <w:rsid w:val="00D36B26"/>
    <w:rsid w:val="00D7345E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7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astabforma">
    <w:name w:val="Pastabų forma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astabos">
    <w:name w:val="Pastabos"/>
    <w:basedOn w:val="Normal"/>
    <w:uiPriority w:val="10"/>
    <w:qFormat/>
    <w:rsid w:val="00D1208D"/>
    <w:pPr>
      <w:spacing w:before="400"/>
    </w:pPr>
  </w:style>
  <w:style w:type="table" w:customStyle="1" w:styleId="1pastabforma">
    <w:name w:val="1 pastabų forma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452011C094369B743AB2D0794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D014-0CDB-42A3-8EB5-D2332CA49B96}"/>
      </w:docPartPr>
      <w:docPartBody>
        <w:p w:rsidR="00A410BA" w:rsidRDefault="00440D0A" w:rsidP="00440D0A">
          <w:pPr>
            <w:pStyle w:val="387452011C094369B743AB2D079430AA1"/>
          </w:pPr>
          <w:r>
            <w:rPr>
              <w:lang w:bidi="lt-LT"/>
            </w:rPr>
            <w:t>Įmonės pavadinimas</w:t>
          </w:r>
        </w:p>
      </w:docPartBody>
    </w:docPart>
    <w:docPart>
      <w:docPartPr>
        <w:name w:val="4EA9CF2E351B4D3B8C677523FBF5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2BCC-FBB1-48C1-AE16-D0336E5127E8}"/>
      </w:docPartPr>
      <w:docPartBody>
        <w:p w:rsidR="00A410BA" w:rsidRDefault="00440D0A" w:rsidP="00440D0A">
          <w:pPr>
            <w:pStyle w:val="4EA9CF2E351B4D3B8C677523FBF563FF1"/>
          </w:pPr>
          <w:r>
            <w:rPr>
              <w:lang w:bidi="lt-LT"/>
            </w:rPr>
            <w:t>Įveskite įmonės pavadinimą</w:t>
          </w:r>
        </w:p>
      </w:docPartBody>
    </w:docPart>
    <w:docPart>
      <w:docPartPr>
        <w:name w:val="62A42A4470C64A0FB1EBE582766B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E6A9-B9DE-4180-85D6-33A19C4C2A61}"/>
      </w:docPartPr>
      <w:docPartBody>
        <w:p w:rsidR="00A410BA" w:rsidRDefault="00440D0A" w:rsidP="00440D0A">
          <w:pPr>
            <w:pStyle w:val="62A42A4470C64A0FB1EBE582766BCDFA1"/>
          </w:pPr>
          <w:r>
            <w:rPr>
              <w:lang w:bidi="lt-LT"/>
            </w:rPr>
            <w:t>Data</w:t>
          </w:r>
        </w:p>
      </w:docPartBody>
    </w:docPart>
    <w:docPart>
      <w:docPartPr>
        <w:name w:val="9ABD90C58D734303A8FE30E47F3A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1A0B-0241-4A16-BCCF-EE4EBC38EE29}"/>
      </w:docPartPr>
      <w:docPartBody>
        <w:p w:rsidR="00A410BA" w:rsidRDefault="00440D0A" w:rsidP="00440D0A">
          <w:pPr>
            <w:pStyle w:val="9ABD90C58D734303A8FE30E47F3AEC6D1"/>
          </w:pPr>
          <w:r w:rsidRPr="009243F5">
            <w:rPr>
              <w:lang w:bidi="lt-LT"/>
            </w:rPr>
            <w:t>Įveskite datą</w:t>
          </w:r>
        </w:p>
      </w:docPartBody>
    </w:docPart>
    <w:docPart>
      <w:docPartPr>
        <w:name w:val="DC81EFF0F4DF45A5BCF334F3F880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092D-231C-4699-9DAA-EC683A59BAC6}"/>
      </w:docPartPr>
      <w:docPartBody>
        <w:p w:rsidR="00A410BA" w:rsidRDefault="00440D0A" w:rsidP="00440D0A">
          <w:pPr>
            <w:pStyle w:val="DC81EFF0F4DF45A5BCF334F3F880F1AD1"/>
          </w:pPr>
          <w:r>
            <w:rPr>
              <w:lang w:bidi="lt-LT"/>
            </w:rPr>
            <w:t>Laikas</w:t>
          </w:r>
        </w:p>
      </w:docPartBody>
    </w:docPart>
    <w:docPart>
      <w:docPartPr>
        <w:name w:val="47D5EEFDE59D4AC7B7580C880F90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FEBB-5413-47A8-A334-E0BA9BDD8D27}"/>
      </w:docPartPr>
      <w:docPartBody>
        <w:p w:rsidR="00A410BA" w:rsidRDefault="00440D0A" w:rsidP="00440D0A">
          <w:pPr>
            <w:pStyle w:val="47D5EEFDE59D4AC7B7580C880F90018F1"/>
          </w:pPr>
          <w:r>
            <w:rPr>
              <w:lang w:bidi="lt-LT"/>
            </w:rPr>
            <w:t>Įveskite laiką</w:t>
          </w:r>
        </w:p>
      </w:docPartBody>
    </w:docPart>
    <w:docPart>
      <w:docPartPr>
        <w:name w:val="A1F25C9C70AB46799B9D9C66ED52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D716-4ED7-4BDB-896D-FCF13118658C}"/>
      </w:docPartPr>
      <w:docPartBody>
        <w:p w:rsidR="00A410BA" w:rsidRDefault="00440D0A" w:rsidP="00440D0A">
          <w:pPr>
            <w:pStyle w:val="A1F25C9C70AB46799B9D9C66ED5222281"/>
          </w:pPr>
          <w:r>
            <w:rPr>
              <w:lang w:bidi="lt-LT"/>
            </w:rPr>
            <w:t>1 klausimas</w:t>
          </w:r>
        </w:p>
      </w:docPartBody>
    </w:docPart>
    <w:docPart>
      <w:docPartPr>
        <w:name w:val="AD810432A9EA4A8CA76899FAAEA9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300C-2216-4D85-942D-1C2B269A870D}"/>
      </w:docPartPr>
      <w:docPartBody>
        <w:p w:rsidR="00A410BA" w:rsidRDefault="00440D0A" w:rsidP="00440D0A">
          <w:pPr>
            <w:pStyle w:val="AD810432A9EA4A8CA76899FAAEA9B02C1"/>
          </w:pPr>
          <w:r>
            <w:rPr>
              <w:lang w:bidi="lt-LT"/>
            </w:rPr>
            <w:t>Pastabos</w:t>
          </w:r>
        </w:p>
      </w:docPartBody>
    </w:docPart>
    <w:docPart>
      <w:docPartPr>
        <w:name w:val="AD9F52FFDC3D452FB7F90824AD6D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9AFA-E679-42C1-B8B9-C89B54347C1A}"/>
      </w:docPartPr>
      <w:docPartBody>
        <w:p w:rsidR="00A410BA" w:rsidRDefault="00440D0A" w:rsidP="00440D0A">
          <w:pPr>
            <w:pStyle w:val="AD9F52FFDC3D452FB7F90824AD6DB4591"/>
          </w:pPr>
          <w:r>
            <w:rPr>
              <w:lang w:bidi="lt-LT"/>
            </w:rPr>
            <w:t>Įtraukite pastabų</w:t>
          </w:r>
        </w:p>
      </w:docPartBody>
    </w:docPart>
    <w:docPart>
      <w:docPartPr>
        <w:name w:val="F9BFFDAF529B4A0389A99A2FD035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B0EF-A183-4086-819D-E8ED0B037E1D}"/>
      </w:docPartPr>
      <w:docPartBody>
        <w:p w:rsidR="00A410BA" w:rsidRDefault="00440D0A" w:rsidP="00440D0A">
          <w:pPr>
            <w:pStyle w:val="F9BFFDAF529B4A0389A99A2FD03506C41"/>
          </w:pPr>
          <w:r>
            <w:rPr>
              <w:lang w:bidi="lt-LT"/>
            </w:rPr>
            <w:t>2 klausimas</w:t>
          </w:r>
        </w:p>
      </w:docPartBody>
    </w:docPart>
    <w:docPart>
      <w:docPartPr>
        <w:name w:val="F77E90F61FC448928F142B589F58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B85C-20C3-4B82-B91E-09E735FB10F1}"/>
      </w:docPartPr>
      <w:docPartBody>
        <w:p w:rsidR="00A410BA" w:rsidRDefault="00440D0A" w:rsidP="00440D0A">
          <w:pPr>
            <w:pStyle w:val="F77E90F61FC448928F142B589F5839E81"/>
          </w:pPr>
          <w:r>
            <w:rPr>
              <w:lang w:bidi="lt-LT"/>
            </w:rPr>
            <w:t>Pastabos</w:t>
          </w:r>
        </w:p>
      </w:docPartBody>
    </w:docPart>
    <w:docPart>
      <w:docPartPr>
        <w:name w:val="C9486CFC67C74D5E8A020F360FDC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76B0-08E2-4352-8398-979754980CA7}"/>
      </w:docPartPr>
      <w:docPartBody>
        <w:p w:rsidR="00A410BA" w:rsidRDefault="00440D0A" w:rsidP="00440D0A">
          <w:pPr>
            <w:pStyle w:val="C9486CFC67C74D5E8A020F360FDC55E51"/>
          </w:pPr>
          <w:r>
            <w:rPr>
              <w:lang w:bidi="lt-LT"/>
            </w:rPr>
            <w:t>Įtraukite pastabų</w:t>
          </w:r>
        </w:p>
      </w:docPartBody>
    </w:docPart>
    <w:docPart>
      <w:docPartPr>
        <w:name w:val="652F93EF6D384215BDCB4E937B0E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2FC8-78AB-4524-90DD-36657492C919}"/>
      </w:docPartPr>
      <w:docPartBody>
        <w:p w:rsidR="00A410BA" w:rsidRDefault="00440D0A" w:rsidP="00440D0A">
          <w:pPr>
            <w:pStyle w:val="652F93EF6D384215BDCB4E937B0E29061"/>
          </w:pPr>
          <w:r>
            <w:rPr>
              <w:lang w:bidi="lt-LT"/>
            </w:rPr>
            <w:t>3 klausimas</w:t>
          </w:r>
        </w:p>
      </w:docPartBody>
    </w:docPart>
    <w:docPart>
      <w:docPartPr>
        <w:name w:val="827AC26F322D45B09C6BA4F97048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89AC-DB97-479A-B3E2-F0F73813736F}"/>
      </w:docPartPr>
      <w:docPartBody>
        <w:p w:rsidR="00A410BA" w:rsidRDefault="00440D0A" w:rsidP="00440D0A">
          <w:pPr>
            <w:pStyle w:val="827AC26F322D45B09C6BA4F97048A00D1"/>
          </w:pPr>
          <w:r>
            <w:rPr>
              <w:lang w:bidi="lt-LT"/>
            </w:rPr>
            <w:t>Pastabos</w:t>
          </w:r>
        </w:p>
      </w:docPartBody>
    </w:docPart>
    <w:docPart>
      <w:docPartPr>
        <w:name w:val="4F9D253AC2E441878928BDE3C555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9845-8A56-43C4-A8D3-F6A5F8045FF4}"/>
      </w:docPartPr>
      <w:docPartBody>
        <w:p w:rsidR="00A410BA" w:rsidRDefault="00440D0A" w:rsidP="00440D0A">
          <w:pPr>
            <w:pStyle w:val="4F9D253AC2E441878928BDE3C555E02A1"/>
          </w:pPr>
          <w:r>
            <w:rPr>
              <w:lang w:bidi="lt-LT"/>
            </w:rPr>
            <w:t>Įtraukite pastabų</w:t>
          </w:r>
        </w:p>
      </w:docPartBody>
    </w:docPart>
    <w:docPart>
      <w:docPartPr>
        <w:name w:val="CE453F097A01499B95FE2AEF567B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83D7-7744-4CAB-B8E0-23F2F8ACE9DA}"/>
      </w:docPartPr>
      <w:docPartBody>
        <w:p w:rsidR="000D5272" w:rsidRDefault="00440D0A" w:rsidP="00440D0A">
          <w:pPr>
            <w:pStyle w:val="CE453F097A01499B95FE2AEF567B26AB1"/>
          </w:pPr>
          <w:r>
            <w:rPr>
              <w:lang w:bidi="lt-LT"/>
            </w:rPr>
            <w:t>Norimos užimti pareigos</w:t>
          </w:r>
        </w:p>
      </w:docPartBody>
    </w:docPart>
    <w:docPart>
      <w:docPartPr>
        <w:name w:val="2592009F3F0249E2802656F40A4A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B1F1-5500-4394-94F1-381FD5DB625A}"/>
      </w:docPartPr>
      <w:docPartBody>
        <w:p w:rsidR="000D5272" w:rsidRDefault="00440D0A" w:rsidP="00440D0A">
          <w:pPr>
            <w:pStyle w:val="2592009F3F0249E2802656F40A4A937E1"/>
          </w:pPr>
          <w:r>
            <w:rPr>
              <w:lang w:bidi="lt-LT"/>
            </w:rPr>
            <w:t>Įveskite norimas užimti pareigas</w:t>
          </w:r>
        </w:p>
      </w:docPartBody>
    </w:docPart>
    <w:docPart>
      <w:docPartPr>
        <w:name w:val="1396908D908E4BAAB139D4E7CAF3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2ABD-D181-48A1-B5F1-A50197379406}"/>
      </w:docPartPr>
      <w:docPartBody>
        <w:p w:rsidR="000D5272" w:rsidRDefault="00440D0A" w:rsidP="00440D0A">
          <w:pPr>
            <w:pStyle w:val="1396908D908E4BAAB139D4E7CAF3CDF21"/>
          </w:pPr>
          <w:r>
            <w:rPr>
              <w:lang w:bidi="lt-LT"/>
            </w:rPr>
            <w:t>Reikalingi įgūdžiai</w:t>
          </w:r>
        </w:p>
      </w:docPartBody>
    </w:docPart>
    <w:docPart>
      <w:docPartPr>
        <w:name w:val="B29D63D6E93D4DC28F2174A59C2D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A236-233D-479F-9371-BA6DFB274117}"/>
      </w:docPartPr>
      <w:docPartBody>
        <w:p w:rsidR="000D5272" w:rsidRDefault="00440D0A" w:rsidP="00440D0A">
          <w:pPr>
            <w:pStyle w:val="B29D63D6E93D4DC28F2174A59C2D29A51"/>
          </w:pPr>
          <w:r>
            <w:rPr>
              <w:lang w:bidi="lt-LT"/>
            </w:rPr>
            <w:t>Įveskite reikalingus įgūdžius</w:t>
          </w:r>
        </w:p>
      </w:docPartBody>
    </w:docPart>
    <w:docPart>
      <w:docPartPr>
        <w:name w:val="38597F8AD3C24862994EF0EA79E6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345B-205B-4707-B8D8-B3E1F43B62AB}"/>
      </w:docPartPr>
      <w:docPartBody>
        <w:p w:rsidR="000D5272" w:rsidRDefault="00440D0A" w:rsidP="00440D0A">
          <w:pPr>
            <w:pStyle w:val="38597F8AD3C24862994EF0EA79E6BE481"/>
          </w:pPr>
          <w:r w:rsidRPr="00135F16">
            <w:rPr>
              <w:lang w:bidi="lt-LT"/>
            </w:rPr>
            <w:t>Pokalbio vedėjo telefono numeris</w:t>
          </w:r>
        </w:p>
      </w:docPartBody>
    </w:docPart>
    <w:docPart>
      <w:docPartPr>
        <w:name w:val="828BB66BD44044318704C562DF09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FFA5-B0E2-4076-BE95-EB3226D6885B}"/>
      </w:docPartPr>
      <w:docPartBody>
        <w:p w:rsidR="000D5272" w:rsidRDefault="00440D0A" w:rsidP="00440D0A">
          <w:pPr>
            <w:pStyle w:val="828BB66BD44044318704C562DF0924E91"/>
          </w:pPr>
          <w:r w:rsidRPr="009243F5">
            <w:rPr>
              <w:lang w:bidi="lt-LT"/>
            </w:rPr>
            <w:t>Įveskite pokalbio vedėjo telefono numerį</w:t>
          </w:r>
        </w:p>
      </w:docPartBody>
    </w:docPart>
    <w:docPart>
      <w:docPartPr>
        <w:name w:val="15F3B9322778402CA8A24C94BA94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BFB8-6377-48FD-B1E4-66D8FF7068DE}"/>
      </w:docPartPr>
      <w:docPartBody>
        <w:p w:rsidR="000D5272" w:rsidRDefault="00440D0A" w:rsidP="00440D0A">
          <w:pPr>
            <w:pStyle w:val="15F3B9322778402CA8A24C94BA9460241"/>
          </w:pPr>
          <w:r>
            <w:rPr>
              <w:lang w:bidi="lt-LT"/>
            </w:rPr>
            <w:t>Įveskite papildomų pastabų.</w:t>
          </w:r>
        </w:p>
      </w:docPartBody>
    </w:docPart>
    <w:docPart>
      <w:docPartPr>
        <w:name w:val="F77E46D372AA47688C1A246EA5C6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FCAB-E952-4122-9043-870DA559A03B}"/>
      </w:docPartPr>
      <w:docPartBody>
        <w:p w:rsidR="000D5272" w:rsidRDefault="00440D0A" w:rsidP="00440D0A">
          <w:pPr>
            <w:pStyle w:val="F77E46D372AA47688C1A246EA5C6AC921"/>
          </w:pPr>
          <w:r>
            <w:rPr>
              <w:lang w:bidi="lt-LT"/>
            </w:rPr>
            <w:t>Pokalbio vedėjo vardas ir pavardė</w:t>
          </w:r>
        </w:p>
      </w:docPartBody>
    </w:docPart>
    <w:docPart>
      <w:docPartPr>
        <w:name w:val="15800C2D03D946A2970C4CA63201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68DA-B9A2-43A5-86A2-94F924D4EB2A}"/>
      </w:docPartPr>
      <w:docPartBody>
        <w:p w:rsidR="000D5272" w:rsidRDefault="00440D0A" w:rsidP="00440D0A">
          <w:pPr>
            <w:pStyle w:val="15800C2D03D946A2970C4CA63201CAB81"/>
          </w:pPr>
          <w:r>
            <w:rPr>
              <w:lang w:bidi="lt-LT"/>
            </w:rPr>
            <w:t>Pokalbio vedėjo kreipinys</w:t>
          </w:r>
        </w:p>
      </w:docPartBody>
    </w:docPart>
    <w:docPart>
      <w:docPartPr>
        <w:name w:val="F79CF31712394711B0CEF17C1C35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E10B-7ED2-4332-BAFB-35F93AA5B047}"/>
      </w:docPartPr>
      <w:docPartBody>
        <w:p w:rsidR="000D5272" w:rsidRDefault="00440D0A" w:rsidP="00440D0A">
          <w:pPr>
            <w:pStyle w:val="F79CF31712394711B0CEF17C1C3542341"/>
          </w:pPr>
          <w:r w:rsidRPr="008D5C81">
            <w:rPr>
              <w:lang w:bidi="lt-LT"/>
            </w:rPr>
            <w:t>Pokalbio informacija</w:t>
          </w:r>
        </w:p>
      </w:docPartBody>
    </w:docPart>
    <w:docPart>
      <w:docPartPr>
        <w:name w:val="B8E12DC5F68F40F68A6722F047E9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167E-8377-4472-A0E1-342D75F34A41}"/>
      </w:docPartPr>
      <w:docPartBody>
        <w:p w:rsidR="000D5272" w:rsidRDefault="00440D0A" w:rsidP="00440D0A">
          <w:pPr>
            <w:pStyle w:val="B8E12DC5F68F40F68A6722F047E937821"/>
          </w:pPr>
          <w:r>
            <w:rPr>
              <w:lang w:bidi="lt-LT"/>
            </w:rPr>
            <w:t>Pokalbio vedėjui užduotini klausimai</w:t>
          </w:r>
        </w:p>
      </w:docPartBody>
    </w:docPart>
    <w:docPart>
      <w:docPartPr>
        <w:name w:val="A661FD3A00D242119B6B50CE267E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2E7F-12C8-48BF-8BAC-640B190B41C9}"/>
      </w:docPartPr>
      <w:docPartBody>
        <w:p w:rsidR="000D5272" w:rsidRDefault="00440D0A" w:rsidP="00440D0A">
          <w:pPr>
            <w:pStyle w:val="A661FD3A00D242119B6B50CE267ED3B7"/>
          </w:pPr>
          <w:r>
            <w:rPr>
              <w:lang w:bidi="lt-LT"/>
            </w:rPr>
            <w:t>Papildomos pastabos</w:t>
          </w:r>
        </w:p>
      </w:docPartBody>
    </w:docPart>
    <w:docPart>
      <w:docPartPr>
        <w:name w:val="39547E09358D4B4AAA0A54B1CF75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0869-7A37-4DDF-BE7D-09025F299284}"/>
      </w:docPartPr>
      <w:docPartBody>
        <w:p w:rsidR="001B6D12" w:rsidRDefault="00440D0A" w:rsidP="00440D0A">
          <w:pPr>
            <w:pStyle w:val="39547E09358D4B4AAA0A54B1CF75C5621"/>
          </w:pPr>
          <w:r>
            <w:rPr>
              <w:lang w:bidi="lt-LT"/>
            </w:rPr>
            <w:t>Įveskite pokalbio vedėjo vardą ir pavardę</w:t>
          </w:r>
        </w:p>
      </w:docPartBody>
    </w:docPart>
    <w:docPart>
      <w:docPartPr>
        <w:name w:val="275C27D93A324FF5A7F2475D0E1D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E533-7DA9-493A-8389-FE8204E7F14F}"/>
      </w:docPartPr>
      <w:docPartBody>
        <w:p w:rsidR="00814E27" w:rsidRDefault="00440D0A" w:rsidP="00440D0A">
          <w:pPr>
            <w:pStyle w:val="275C27D93A324FF5A7F2475D0E1D9BBA1"/>
          </w:pPr>
          <w:r>
            <w:rPr>
              <w:lang w:bidi="lt-LT"/>
            </w:rPr>
            <w:t>Įveskite klausimą</w:t>
          </w:r>
        </w:p>
      </w:docPartBody>
    </w:docPart>
    <w:docPart>
      <w:docPartPr>
        <w:name w:val="F1321997C49C417BA55EE44E504A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00BD-3C59-4CBE-9C77-1B18E031211A}"/>
      </w:docPartPr>
      <w:docPartBody>
        <w:p w:rsidR="00814E27" w:rsidRDefault="00440D0A" w:rsidP="00440D0A">
          <w:pPr>
            <w:pStyle w:val="F1321997C49C417BA55EE44E504AAFB51"/>
          </w:pPr>
          <w:r>
            <w:rPr>
              <w:lang w:bidi="lt-LT"/>
            </w:rPr>
            <w:t>Įveskite klausimą</w:t>
          </w:r>
        </w:p>
      </w:docPartBody>
    </w:docPart>
    <w:docPart>
      <w:docPartPr>
        <w:name w:val="07F06508535C4FE2802E33962690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FFEE-6453-4718-AD95-D3374E305336}"/>
      </w:docPartPr>
      <w:docPartBody>
        <w:p w:rsidR="00814E27" w:rsidRDefault="00440D0A" w:rsidP="00440D0A">
          <w:pPr>
            <w:pStyle w:val="07F06508535C4FE2802E33962690E02D"/>
          </w:pPr>
          <w:r>
            <w:rPr>
              <w:lang w:bidi="lt-LT"/>
            </w:rPr>
            <w:t>Įveskite klausimą</w:t>
          </w:r>
        </w:p>
      </w:docPartBody>
    </w:docPart>
    <w:docPart>
      <w:docPartPr>
        <w:name w:val="14A90A274DCE4F658D5F02899075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7EE2-4452-40BA-8EB9-F851370ADB79}"/>
      </w:docPartPr>
      <w:docPartBody>
        <w:p w:rsidR="00814E27" w:rsidRDefault="00440D0A" w:rsidP="00440D0A">
          <w:pPr>
            <w:pStyle w:val="14A90A274DCE4F658D5F02899075BC0D"/>
          </w:pPr>
          <w:r>
            <w:rPr>
              <w:lang w:bidi="lt-LT"/>
            </w:rPr>
            <w:t>Kandidato pokalbio pastabų forma</w:t>
          </w:r>
        </w:p>
      </w:docPartBody>
    </w:docPart>
    <w:docPart>
      <w:docPartPr>
        <w:name w:val="3BB1D40609EA4550BA5206E0948E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3DC4-ADF3-4FA2-A43D-640F3F64A116}"/>
      </w:docPartPr>
      <w:docPartBody>
        <w:p w:rsidR="00814E27" w:rsidRDefault="00440D0A" w:rsidP="00440D0A">
          <w:pPr>
            <w:pStyle w:val="3BB1D40609EA4550BA5206E0948E00EC1"/>
          </w:pPr>
          <w:r>
            <w:rPr>
              <w:lang w:bidi="lt-LT"/>
            </w:rPr>
            <w:t>Įveskite pokalbio vedėjo kreipinį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16"/>
    <w:rsid w:val="00000356"/>
    <w:rsid w:val="000D5272"/>
    <w:rsid w:val="00137748"/>
    <w:rsid w:val="001B6D12"/>
    <w:rsid w:val="003342F6"/>
    <w:rsid w:val="00440D0A"/>
    <w:rsid w:val="004A6602"/>
    <w:rsid w:val="00576E33"/>
    <w:rsid w:val="006B5B9F"/>
    <w:rsid w:val="00735307"/>
    <w:rsid w:val="007B381E"/>
    <w:rsid w:val="00814E27"/>
    <w:rsid w:val="008638B8"/>
    <w:rsid w:val="009C60CA"/>
    <w:rsid w:val="00A410BA"/>
    <w:rsid w:val="00B54DD6"/>
    <w:rsid w:val="00BA6686"/>
    <w:rsid w:val="00C87A48"/>
    <w:rsid w:val="00CA4F1B"/>
    <w:rsid w:val="00D55D3A"/>
    <w:rsid w:val="00DE082F"/>
    <w:rsid w:val="00D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38C520497461BA82D34F5B4C029E1">
    <w:name w:val="61438C520497461BA82D34F5B4C029E1"/>
  </w:style>
  <w:style w:type="paragraph" w:customStyle="1" w:styleId="387452011C094369B743AB2D079430AA">
    <w:name w:val="387452011C094369B743AB2D079430AA"/>
  </w:style>
  <w:style w:type="paragraph" w:customStyle="1" w:styleId="4EA9CF2E351B4D3B8C677523FBF563FF">
    <w:name w:val="4EA9CF2E351B4D3B8C677523FBF563FF"/>
  </w:style>
  <w:style w:type="paragraph" w:customStyle="1" w:styleId="62A42A4470C64A0FB1EBE582766BCDFA">
    <w:name w:val="62A42A4470C64A0FB1EBE582766BCDFA"/>
  </w:style>
  <w:style w:type="paragraph" w:customStyle="1" w:styleId="9ABD90C58D734303A8FE30E47F3AEC6D">
    <w:name w:val="9ABD90C58D734303A8FE30E47F3AEC6D"/>
  </w:style>
  <w:style w:type="paragraph" w:customStyle="1" w:styleId="DC81EFF0F4DF45A5BCF334F3F880F1AD">
    <w:name w:val="DC81EFF0F4DF45A5BCF334F3F880F1AD"/>
  </w:style>
  <w:style w:type="paragraph" w:customStyle="1" w:styleId="47D5EEFDE59D4AC7B7580C880F90018F">
    <w:name w:val="47D5EEFDE59D4AC7B7580C880F90018F"/>
  </w:style>
  <w:style w:type="paragraph" w:customStyle="1" w:styleId="B1747EA3994B4F819B70C9334FEEB3A7">
    <w:name w:val="B1747EA3994B4F819B70C9334FEEB3A7"/>
  </w:style>
  <w:style w:type="paragraph" w:customStyle="1" w:styleId="01A7B93C3068432B946F0EBBA7ADE645">
    <w:name w:val="01A7B93C3068432B946F0EBBA7ADE645"/>
  </w:style>
  <w:style w:type="paragraph" w:customStyle="1" w:styleId="C5BD5DB46F48447F9654F0A3DF05466D">
    <w:name w:val="C5BD5DB46F48447F9654F0A3DF05466D"/>
  </w:style>
  <w:style w:type="paragraph" w:customStyle="1" w:styleId="F34CA041184A4AFA97B878CCB764EFB4">
    <w:name w:val="F34CA041184A4AFA97B878CCB764EFB4"/>
  </w:style>
  <w:style w:type="paragraph" w:customStyle="1" w:styleId="463D5AB3D20647C6B7302F3559C975D6">
    <w:name w:val="463D5AB3D20647C6B7302F3559C975D6"/>
  </w:style>
  <w:style w:type="paragraph" w:customStyle="1" w:styleId="67DA0997760E496399BFCDA878D6106B">
    <w:name w:val="67DA0997760E496399BFCDA878D6106B"/>
  </w:style>
  <w:style w:type="paragraph" w:customStyle="1" w:styleId="2B0BF7E2707643FD8C808E263C51195B">
    <w:name w:val="2B0BF7E2707643FD8C808E263C51195B"/>
  </w:style>
  <w:style w:type="paragraph" w:customStyle="1" w:styleId="13658EA903864E3CBA8388196DCB9E34">
    <w:name w:val="13658EA903864E3CBA8388196DCB9E34"/>
  </w:style>
  <w:style w:type="paragraph" w:customStyle="1" w:styleId="57DCA8D57E22476FBADDF1926E0951EA">
    <w:name w:val="57DCA8D57E22476FBADDF1926E0951EA"/>
  </w:style>
  <w:style w:type="paragraph" w:customStyle="1" w:styleId="A1F25C9C70AB46799B9D9C66ED522228">
    <w:name w:val="A1F25C9C70AB46799B9D9C66ED522228"/>
  </w:style>
  <w:style w:type="paragraph" w:customStyle="1" w:styleId="AD810432A9EA4A8CA76899FAAEA9B02C">
    <w:name w:val="AD810432A9EA4A8CA76899FAAEA9B02C"/>
  </w:style>
  <w:style w:type="paragraph" w:customStyle="1" w:styleId="AD9F52FFDC3D452FB7F90824AD6DB459">
    <w:name w:val="AD9F52FFDC3D452FB7F90824AD6DB459"/>
  </w:style>
  <w:style w:type="paragraph" w:customStyle="1" w:styleId="F9BFFDAF529B4A0389A99A2FD03506C4">
    <w:name w:val="F9BFFDAF529B4A0389A99A2FD03506C4"/>
  </w:style>
  <w:style w:type="paragraph" w:customStyle="1" w:styleId="D85707F0C06741C5A381A9E21F53B9FF">
    <w:name w:val="D85707F0C06741C5A381A9E21F53B9FF"/>
  </w:style>
  <w:style w:type="paragraph" w:customStyle="1" w:styleId="F77E90F61FC448928F142B589F5839E8">
    <w:name w:val="F77E90F61FC448928F142B589F5839E8"/>
  </w:style>
  <w:style w:type="paragraph" w:customStyle="1" w:styleId="C9486CFC67C74D5E8A020F360FDC55E5">
    <w:name w:val="C9486CFC67C74D5E8A020F360FDC55E5"/>
  </w:style>
  <w:style w:type="paragraph" w:customStyle="1" w:styleId="652F93EF6D384215BDCB4E937B0E2906">
    <w:name w:val="652F93EF6D384215BDCB4E937B0E2906"/>
  </w:style>
  <w:style w:type="paragraph" w:customStyle="1" w:styleId="9987A2BAC124454492031EE84BE1A795">
    <w:name w:val="9987A2BAC124454492031EE84BE1A795"/>
  </w:style>
  <w:style w:type="paragraph" w:customStyle="1" w:styleId="827AC26F322D45B09C6BA4F97048A00D">
    <w:name w:val="827AC26F322D45B09C6BA4F97048A00D"/>
  </w:style>
  <w:style w:type="paragraph" w:customStyle="1" w:styleId="4F9D253AC2E441878928BDE3C555E02A">
    <w:name w:val="4F9D253AC2E441878928BDE3C555E02A"/>
  </w:style>
  <w:style w:type="paragraph" w:customStyle="1" w:styleId="599969AE920F46769CF62C72997B2D50">
    <w:name w:val="599969AE920F46769CF62C72997B2D50"/>
  </w:style>
  <w:style w:type="paragraph" w:customStyle="1" w:styleId="5345619BA4DA4177B5E4027B57DCAA87">
    <w:name w:val="5345619BA4DA4177B5E4027B57DCAA87"/>
    <w:rsid w:val="00A410BA"/>
    <w:rPr>
      <w:lang w:val="en-US" w:eastAsia="en-US"/>
    </w:rPr>
  </w:style>
  <w:style w:type="paragraph" w:customStyle="1" w:styleId="63B77393B9EA472A812DE1C0E0374A2B">
    <w:name w:val="63B77393B9EA472A812DE1C0E0374A2B"/>
    <w:rsid w:val="00A410BA"/>
    <w:rPr>
      <w:lang w:val="en-US" w:eastAsia="en-US"/>
    </w:rPr>
  </w:style>
  <w:style w:type="paragraph" w:customStyle="1" w:styleId="F9AF94BC12BD43098B5E8D9A8D4D0673">
    <w:name w:val="F9AF94BC12BD43098B5E8D9A8D4D0673"/>
    <w:rsid w:val="00A410BA"/>
    <w:rPr>
      <w:lang w:val="en-US" w:eastAsia="en-US"/>
    </w:rPr>
  </w:style>
  <w:style w:type="paragraph" w:customStyle="1" w:styleId="DC7CBE9B6ED14E96A73DD266DB36FDB1">
    <w:name w:val="DC7CBE9B6ED14E96A73DD266DB36FDB1"/>
    <w:rsid w:val="00A410BA"/>
    <w:rPr>
      <w:lang w:val="en-US" w:eastAsia="en-US"/>
    </w:rPr>
  </w:style>
  <w:style w:type="paragraph" w:customStyle="1" w:styleId="CE453F097A01499B95FE2AEF567B26AB">
    <w:name w:val="CE453F097A01499B95FE2AEF567B26AB"/>
    <w:rsid w:val="00A410BA"/>
    <w:rPr>
      <w:lang w:val="en-US" w:eastAsia="en-US"/>
    </w:rPr>
  </w:style>
  <w:style w:type="paragraph" w:customStyle="1" w:styleId="2592009F3F0249E2802656F40A4A937E">
    <w:name w:val="2592009F3F0249E2802656F40A4A937E"/>
    <w:rsid w:val="00A410BA"/>
    <w:rPr>
      <w:lang w:val="en-US" w:eastAsia="en-US"/>
    </w:rPr>
  </w:style>
  <w:style w:type="paragraph" w:customStyle="1" w:styleId="1396908D908E4BAAB139D4E7CAF3CDF2">
    <w:name w:val="1396908D908E4BAAB139D4E7CAF3CDF2"/>
    <w:rsid w:val="00A410BA"/>
    <w:rPr>
      <w:lang w:val="en-US" w:eastAsia="en-US"/>
    </w:rPr>
  </w:style>
  <w:style w:type="paragraph" w:customStyle="1" w:styleId="B29D63D6E93D4DC28F2174A59C2D29A5">
    <w:name w:val="B29D63D6E93D4DC28F2174A59C2D29A5"/>
    <w:rsid w:val="00A410BA"/>
    <w:rPr>
      <w:lang w:val="en-US" w:eastAsia="en-US"/>
    </w:rPr>
  </w:style>
  <w:style w:type="paragraph" w:customStyle="1" w:styleId="38597F8AD3C24862994EF0EA79E6BE48">
    <w:name w:val="38597F8AD3C24862994EF0EA79E6BE48"/>
    <w:rsid w:val="00A410BA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40D0A"/>
    <w:rPr>
      <w:color w:val="595959" w:themeColor="text1" w:themeTint="A6"/>
    </w:rPr>
  </w:style>
  <w:style w:type="paragraph" w:customStyle="1" w:styleId="828BB66BD44044318704C562DF0924E9">
    <w:name w:val="828BB66BD44044318704C562DF0924E9"/>
    <w:rsid w:val="00A410BA"/>
    <w:rPr>
      <w:lang w:val="en-US" w:eastAsia="en-US"/>
    </w:rPr>
  </w:style>
  <w:style w:type="paragraph" w:customStyle="1" w:styleId="15F3B9322778402CA8A24C94BA946024">
    <w:name w:val="15F3B9322778402CA8A24C94BA946024"/>
    <w:rsid w:val="00A410BA"/>
    <w:rPr>
      <w:lang w:val="en-US" w:eastAsia="en-US"/>
    </w:rPr>
  </w:style>
  <w:style w:type="paragraph" w:customStyle="1" w:styleId="1E6B187E61DB4D6D87F9F63F26DD36FC">
    <w:name w:val="1E6B187E61DB4D6D87F9F63F26DD36FC"/>
    <w:rsid w:val="00A410BA"/>
    <w:rPr>
      <w:lang w:val="en-US" w:eastAsia="en-US"/>
    </w:rPr>
  </w:style>
  <w:style w:type="paragraph" w:customStyle="1" w:styleId="F77E46D372AA47688C1A246EA5C6AC92">
    <w:name w:val="F77E46D372AA47688C1A246EA5C6AC92"/>
    <w:rsid w:val="00A410BA"/>
    <w:rPr>
      <w:lang w:val="en-US" w:eastAsia="en-US"/>
    </w:rPr>
  </w:style>
  <w:style w:type="paragraph" w:customStyle="1" w:styleId="15800C2D03D946A2970C4CA63201CAB8">
    <w:name w:val="15800C2D03D946A2970C4CA63201CAB8"/>
    <w:rsid w:val="00A410BA"/>
    <w:rPr>
      <w:lang w:val="en-US" w:eastAsia="en-US"/>
    </w:rPr>
  </w:style>
  <w:style w:type="paragraph" w:customStyle="1" w:styleId="F79CF31712394711B0CEF17C1C354234">
    <w:name w:val="F79CF31712394711B0CEF17C1C354234"/>
    <w:rsid w:val="00A410BA"/>
    <w:rPr>
      <w:lang w:val="en-US" w:eastAsia="en-US"/>
    </w:rPr>
  </w:style>
  <w:style w:type="paragraph" w:customStyle="1" w:styleId="B8E12DC5F68F40F68A6722F047E93782">
    <w:name w:val="B8E12DC5F68F40F68A6722F047E93782"/>
    <w:rsid w:val="00A410BA"/>
    <w:rPr>
      <w:lang w:val="en-US" w:eastAsia="en-US"/>
    </w:rPr>
  </w:style>
  <w:style w:type="paragraph" w:customStyle="1" w:styleId="39547E09358D4B4AAA0A54B1CF75C562">
    <w:name w:val="39547E09358D4B4AAA0A54B1CF75C562"/>
    <w:rsid w:val="000D5272"/>
    <w:rPr>
      <w:lang w:val="en-US" w:eastAsia="en-US"/>
    </w:rPr>
  </w:style>
  <w:style w:type="paragraph" w:customStyle="1" w:styleId="275C27D93A324FF5A7F2475D0E1D9BBA">
    <w:name w:val="275C27D93A324FF5A7F2475D0E1D9BBA"/>
    <w:rsid w:val="001B6D12"/>
    <w:rPr>
      <w:lang w:val="en-US" w:eastAsia="en-US"/>
    </w:rPr>
  </w:style>
  <w:style w:type="paragraph" w:customStyle="1" w:styleId="F1321997C49C417BA55EE44E504AAFB5">
    <w:name w:val="F1321997C49C417BA55EE44E504AAFB5"/>
    <w:rsid w:val="001B6D12"/>
    <w:rPr>
      <w:lang w:val="en-US" w:eastAsia="en-US"/>
    </w:rPr>
  </w:style>
  <w:style w:type="paragraph" w:customStyle="1" w:styleId="3BB1D40609EA4550BA5206E0948E00EC">
    <w:name w:val="3BB1D40609EA4550BA5206E0948E00EC"/>
    <w:rsid w:val="001B6D12"/>
    <w:rPr>
      <w:lang w:val="en-US" w:eastAsia="en-US"/>
    </w:rPr>
  </w:style>
  <w:style w:type="paragraph" w:customStyle="1" w:styleId="14A90A274DCE4F658D5F02899075BC0D">
    <w:name w:val="14A90A274DCE4F658D5F02899075BC0D"/>
    <w:rsid w:val="00440D0A"/>
    <w:pPr>
      <w:spacing w:after="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paragraph" w:customStyle="1" w:styleId="F79CF31712394711B0CEF17C1C3542341">
    <w:name w:val="F79CF31712394711B0CEF17C1C3542341"/>
    <w:rsid w:val="00440D0A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387452011C094369B743AB2D079430AA1">
    <w:name w:val="387452011C094369B743AB2D079430AA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EA9CF2E351B4D3B8C677523FBF563FF1">
    <w:name w:val="4EA9CF2E351B4D3B8C677523FBF563FF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62A42A4470C64A0FB1EBE582766BCDFA1">
    <w:name w:val="62A42A4470C64A0FB1EBE582766BCDFA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9ABD90C58D734303A8FE30E47F3AEC6D1">
    <w:name w:val="9ABD90C58D734303A8FE30E47F3AEC6D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C81EFF0F4DF45A5BCF334F3F880F1AD1">
    <w:name w:val="DC81EFF0F4DF45A5BCF334F3F880F1AD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47D5EEFDE59D4AC7B7580C880F90018F1">
    <w:name w:val="47D5EEFDE59D4AC7B7580C880F90018F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77E46D372AA47688C1A246EA5C6AC921">
    <w:name w:val="F77E46D372AA47688C1A246EA5C6AC92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9547E09358D4B4AAA0A54B1CF75C5621">
    <w:name w:val="39547E09358D4B4AAA0A54B1CF75C562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5800C2D03D946A2970C4CA63201CAB81">
    <w:name w:val="15800C2D03D946A2970C4CA63201CAB8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BB1D40609EA4550BA5206E0948E00EC1">
    <w:name w:val="3BB1D40609EA4550BA5206E0948E00EC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38597F8AD3C24862994EF0EA79E6BE481">
    <w:name w:val="38597F8AD3C24862994EF0EA79E6BE48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28BB66BD44044318704C562DF0924E91">
    <w:name w:val="828BB66BD44044318704C562DF0924E9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E453F097A01499B95FE2AEF567B26AB1">
    <w:name w:val="CE453F097A01499B95FE2AEF567B26AB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592009F3F0249E2802656F40A4A937E1">
    <w:name w:val="2592009F3F0249E2802656F40A4A937E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396908D908E4BAAB139D4E7CAF3CDF21">
    <w:name w:val="1396908D908E4BAAB139D4E7CAF3CDF2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29D63D6E93D4DC28F2174A59C2D29A51">
    <w:name w:val="B29D63D6E93D4DC28F2174A59C2D29A5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B8E12DC5F68F40F68A6722F047E937821">
    <w:name w:val="B8E12DC5F68F40F68A6722F047E937821"/>
    <w:rsid w:val="00440D0A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A1F25C9C70AB46799B9D9C66ED5222281">
    <w:name w:val="A1F25C9C70AB46799B9D9C66ED522228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7F06508535C4FE2802E33962690E02D">
    <w:name w:val="07F06508535C4FE2802E33962690E02D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AD810432A9EA4A8CA76899FAAEA9B02C1">
    <w:name w:val="AD810432A9EA4A8CA76899FAAEA9B02C1"/>
    <w:rsid w:val="00440D0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D9F52FFDC3D452FB7F90824AD6DB4591">
    <w:name w:val="AD9F52FFDC3D452FB7F90824AD6DB4591"/>
    <w:rsid w:val="00440D0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F9BFFDAF529B4A0389A99A2FD03506C41">
    <w:name w:val="F9BFFDAF529B4A0389A99A2FD03506C4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75C27D93A324FF5A7F2475D0E1D9BBA1">
    <w:name w:val="275C27D93A324FF5A7F2475D0E1D9BBA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77E90F61FC448928F142B589F5839E81">
    <w:name w:val="F77E90F61FC448928F142B589F5839E81"/>
    <w:rsid w:val="00440D0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C9486CFC67C74D5E8A020F360FDC55E51">
    <w:name w:val="C9486CFC67C74D5E8A020F360FDC55E51"/>
    <w:rsid w:val="00440D0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652F93EF6D384215BDCB4E937B0E29061">
    <w:name w:val="652F93EF6D384215BDCB4E937B0E2906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F1321997C49C417BA55EE44E504AAFB51">
    <w:name w:val="F1321997C49C417BA55EE44E504AAFB51"/>
    <w:rsid w:val="00440D0A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27AC26F322D45B09C6BA4F97048A00D1">
    <w:name w:val="827AC26F322D45B09C6BA4F97048A00D1"/>
    <w:rsid w:val="00440D0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4F9D253AC2E441878928BDE3C555E02A1">
    <w:name w:val="4F9D253AC2E441878928BDE3C555E02A1"/>
    <w:rsid w:val="00440D0A"/>
    <w:pPr>
      <w:spacing w:before="400" w:after="0" w:line="276" w:lineRule="auto"/>
    </w:pPr>
    <w:rPr>
      <w:spacing w:val="4"/>
      <w:szCs w:val="20"/>
      <w:lang w:eastAsia="ja-JP"/>
    </w:rPr>
  </w:style>
  <w:style w:type="paragraph" w:customStyle="1" w:styleId="A661FD3A00D242119B6B50CE267ED3B7">
    <w:name w:val="A661FD3A00D242119B6B50CE267ED3B7"/>
    <w:rsid w:val="00440D0A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customStyle="1" w:styleId="15F3B9322778402CA8A24C94BA9460241">
    <w:name w:val="15F3B9322778402CA8A24C94BA9460241"/>
    <w:rsid w:val="00440D0A"/>
    <w:pPr>
      <w:spacing w:after="0" w:line="276" w:lineRule="auto"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Office_18341385_TF04021648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Zakia Lu</cp:lastModifiedBy>
  <cp:revision>3</cp:revision>
  <dcterms:created xsi:type="dcterms:W3CDTF">2018-04-11T09:04:00Z</dcterms:created>
  <dcterms:modified xsi:type="dcterms:W3CDTF">2018-05-14T07:04:00Z</dcterms:modified>
</cp:coreProperties>
</file>