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1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Apdovanojimų išdėstymo lentelė"/>
      </w:tblPr>
      <w:tblGrid>
        <w:gridCol w:w="13856"/>
      </w:tblGrid>
      <w:tr w:rsidR="007C3048" w14:paraId="1A6CB6C9" w14:textId="77777777" w:rsidTr="00594F3D">
        <w:trPr>
          <w:trHeight w:hRule="exact" w:val="7477"/>
          <w:tblHeader/>
        </w:trPr>
        <w:tc>
          <w:tcPr>
            <w:tcW w:w="13856" w:type="dxa"/>
          </w:tcPr>
          <w:p w14:paraId="06A8EBF9" w14:textId="77777777" w:rsidR="007C3048" w:rsidRDefault="00F909FE">
            <w:pPr>
              <w:pStyle w:val="Suma"/>
            </w:pPr>
            <w:sdt>
              <w:sdtPr>
                <w:alias w:val="Įveskite suma:"/>
                <w:tag w:val="Įveskite suma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>
                  <w:rPr>
                    <w:lang w:bidi="lt-LT"/>
                  </w:rPr>
                  <w:t>Suma</w:t>
                </w:r>
              </w:sdtContent>
            </w:sdt>
          </w:p>
          <w:p w14:paraId="19717285" w14:textId="2F91E1E7" w:rsidR="003D3992" w:rsidRDefault="00F909FE" w:rsidP="00C05669">
            <w:pPr>
              <w:pStyle w:val="Pavadinimas"/>
              <w:spacing w:after="0"/>
              <w:ind w:left="-28"/>
              <w:rPr>
                <w:rStyle w:val="PavadinimasDiagrama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Sertifikatas:"/>
                <w:tag w:val="Sertifikatas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PavadinimasDiagrama"/>
                </w:rPr>
              </w:sdtEndPr>
              <w:sdtContent>
                <w:r w:rsidRPr="00F909FE">
                  <w:rPr>
                    <w:rStyle w:val="PavadinimasDiagrama"/>
                    <w:sz w:val="180"/>
                    <w:lang w:bidi="lt-LT"/>
                  </w:rPr>
                  <w:t>APDOVANOJIMO</w:t>
                </w:r>
              </w:sdtContent>
            </w:sdt>
          </w:p>
          <w:p w14:paraId="30432199" w14:textId="1FCC27AB" w:rsidR="007C3048" w:rsidRDefault="00921AC0" w:rsidP="00C05669">
            <w:pPr>
              <w:pStyle w:val="Paantrat"/>
              <w:jc w:val="left"/>
            </w:pPr>
            <w:r w:rsidRPr="00921AC0">
              <w:rPr>
                <w:lang w:bidi="lt-LT"/>
              </w:rPr>
              <w:t xml:space="preserve"> </w:t>
            </w:r>
            <w:sdt>
              <w:sdtPr>
                <w:alias w:val="Apdovanojimas:"/>
                <w:tag w:val="Apdovanojimas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F909FE" w:rsidRPr="00F909FE">
                  <w:rPr>
                    <w:lang w:bidi="lt-LT"/>
                  </w:rPr>
                  <w:t>SERTIFIKATAS</w:t>
                </w:r>
              </w:sdtContent>
            </w:sdt>
          </w:p>
        </w:tc>
      </w:tr>
    </w:tbl>
    <w:tbl>
      <w:tblPr>
        <w:tblStyle w:val="1tinkleliolentelvies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pdovanojimų išdėstymo lentelė"/>
      </w:tblPr>
      <w:tblGrid>
        <w:gridCol w:w="5295"/>
        <w:gridCol w:w="5296"/>
        <w:gridCol w:w="2789"/>
      </w:tblGrid>
      <w:tr w:rsidR="007C4118" w:rsidRPr="00514FE7" w14:paraId="234F01B7" w14:textId="77777777" w:rsidTr="00594F3D">
        <w:trPr>
          <w:tblHeader/>
        </w:trPr>
        <w:tc>
          <w:tcPr>
            <w:tcW w:w="5295" w:type="dxa"/>
            <w:tcMar>
              <w:top w:w="648" w:type="dxa"/>
            </w:tcMar>
          </w:tcPr>
          <w:p w14:paraId="57AD0C71" w14:textId="6F1383ED" w:rsidR="007C4118" w:rsidRPr="00514FE7" w:rsidRDefault="00F909FE" w:rsidP="00514FE7">
            <w:pPr>
              <w:pStyle w:val="Antrat1"/>
              <w:outlineLvl w:val="0"/>
            </w:pPr>
            <w:sdt>
              <w:sdtPr>
                <w:alias w:val="Pripažįstant:"/>
                <w:tag w:val="Pripažįstant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Pr="00F909FE">
                  <w:rPr>
                    <w:lang w:bidi="lt-LT"/>
                  </w:rPr>
                  <w:t>PRIPAŽĮSTAMA, KAD</w:t>
                </w:r>
                <w:bookmarkStart w:id="0" w:name="_GoBack"/>
                <w:bookmarkEnd w:id="0"/>
              </w:sdtContent>
            </w:sdt>
            <w:r w:rsidR="007C4118" w:rsidRPr="00514FE7">
              <w:rPr>
                <w:lang w:bidi="lt-LT"/>
              </w:rPr>
              <w:t xml:space="preserve"> | </w:t>
            </w:r>
            <w:sdt>
              <w:sdtPr>
                <w:rPr>
                  <w:rStyle w:val="Dovaninformacija"/>
                </w:rPr>
                <w:alias w:val="Įveskite gavėjas:"/>
                <w:tag w:val="Įveskite gavėjas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umatytasispastraiposriftas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Dovaninformacija"/>
                    <w:lang w:bidi="lt-LT"/>
                  </w:rPr>
                  <w:t>Gavėjas</w:t>
                </w:r>
              </w:sdtContent>
            </w:sdt>
          </w:p>
        </w:tc>
        <w:tc>
          <w:tcPr>
            <w:tcW w:w="5296" w:type="dxa"/>
            <w:tcMar>
              <w:top w:w="648" w:type="dxa"/>
            </w:tcMar>
          </w:tcPr>
          <w:p w14:paraId="24C33992" w14:textId="77777777" w:rsidR="007C4118" w:rsidRPr="00514FE7" w:rsidRDefault="00F909FE" w:rsidP="00514FE7">
            <w:pPr>
              <w:pStyle w:val="Antrat1"/>
              <w:outlineLvl w:val="0"/>
            </w:pPr>
            <w:sdt>
              <w:sdtPr>
                <w:alias w:val="Išduotas:"/>
                <w:tag w:val="Išduotas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lt-LT"/>
                  </w:rPr>
                  <w:t>Išduotas</w:t>
                </w:r>
              </w:sdtContent>
            </w:sdt>
            <w:r w:rsidR="007C4118" w:rsidRPr="00514FE7">
              <w:rPr>
                <w:lang w:bidi="lt-LT"/>
              </w:rPr>
              <w:t xml:space="preserve"> | </w:t>
            </w:r>
            <w:sdt>
              <w:sdtPr>
                <w:rPr>
                  <w:rStyle w:val="Dovaninformacija"/>
                </w:rPr>
                <w:alias w:val="Įveskite pranešėjas:"/>
                <w:tag w:val="Įveskite pranešėjas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umatytasispastraiposriftas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Dovaninformacija"/>
                    <w:lang w:bidi="lt-LT"/>
                  </w:rPr>
                  <w:t>Pranešėjas</w:t>
                </w:r>
              </w:sdtContent>
            </w:sdt>
          </w:p>
        </w:tc>
        <w:tc>
          <w:tcPr>
            <w:tcW w:w="2789" w:type="dxa"/>
            <w:tcMar>
              <w:top w:w="648" w:type="dxa"/>
            </w:tcMar>
          </w:tcPr>
          <w:p w14:paraId="70846CCE" w14:textId="77777777" w:rsidR="007C4118" w:rsidRPr="00514FE7" w:rsidRDefault="00F909FE" w:rsidP="00514FE7">
            <w:pPr>
              <w:pStyle w:val="Antrat1"/>
              <w:outlineLvl w:val="0"/>
            </w:pPr>
            <w:sdt>
              <w:sdtPr>
                <w:alias w:val="Data:"/>
                <w:tag w:val="Data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lt-LT"/>
                  </w:rPr>
                  <w:t>Data</w:t>
                </w:r>
              </w:sdtContent>
            </w:sdt>
            <w:r w:rsidR="007C4118" w:rsidRPr="00514FE7">
              <w:rPr>
                <w:lang w:bidi="lt-LT"/>
              </w:rPr>
              <w:t xml:space="preserve"> | </w:t>
            </w:r>
            <w:sdt>
              <w:sdtPr>
                <w:rPr>
                  <w:rStyle w:val="Dovaninformacija"/>
                </w:rPr>
                <w:alias w:val="Įveskite data:"/>
                <w:tag w:val="Įveskite data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Numatytasispastraiposriftas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Dovaninformacija"/>
                    <w:lang w:bidi="lt-LT"/>
                  </w:rPr>
                  <w:t>Data</w:t>
                </w:r>
              </w:sdtContent>
            </w:sdt>
          </w:p>
        </w:tc>
      </w:tr>
    </w:tbl>
    <w:tbl>
      <w:tblPr>
        <w:tblStyle w:val="2tinkleliolentel-1parykinimas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pdovanojimų išdėstymo lentelė"/>
      </w:tblPr>
      <w:tblGrid>
        <w:gridCol w:w="13380"/>
      </w:tblGrid>
      <w:tr w:rsidR="007C3048" w:rsidRPr="00514FE7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14FE7" w:rsidRDefault="00F909FE" w:rsidP="00C0415F">
            <w:pPr>
              <w:pStyle w:val="Antrat2"/>
              <w:outlineLvl w:val="1"/>
            </w:pPr>
            <w:sdt>
              <w:sdtPr>
                <w:alias w:val="Jūsų pranešimas:"/>
                <w:tag w:val="Jūsų pranešimas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lt-LT"/>
                  </w:rPr>
                  <w:t>Jūsų pranešimas</w:t>
                </w:r>
              </w:sdtContent>
            </w:sdt>
            <w:r w:rsidR="00EE3A31" w:rsidRPr="00514FE7">
              <w:rPr>
                <w:lang w:bidi="lt-LT"/>
              </w:rPr>
              <w:t xml:space="preserve"> | </w:t>
            </w:r>
            <w:sdt>
              <w:sdtPr>
                <w:rPr>
                  <w:rStyle w:val="Dovaninformacija"/>
                </w:rPr>
                <w:alias w:val="Įveskite asmeninį pranešima:"/>
                <w:tag w:val="Įveskite asmeninį pranešima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Numatytasispastraiposriftas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Dovaninformacija"/>
                    <w:lang w:bidi="lt-LT"/>
                  </w:rPr>
                  <w:t>Čia įtraukite asmeninį pranešimą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C735B1">
      <w:headerReference w:type="default" r:id="rId11"/>
      <w:headerReference w:type="first" r:id="rId12"/>
      <w:pgSz w:w="16838" w:h="11906" w:orient="landscape" w:code="9"/>
      <w:pgMar w:top="1361" w:right="1729" w:bottom="431" w:left="1729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5943" w14:textId="77777777" w:rsidR="00C0571F" w:rsidRDefault="00C0571F">
      <w:r>
        <w:separator/>
      </w:r>
    </w:p>
  </w:endnote>
  <w:endnote w:type="continuationSeparator" w:id="0">
    <w:p w14:paraId="7A5E5490" w14:textId="77777777" w:rsidR="00C0571F" w:rsidRDefault="00C0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D576" w14:textId="77777777" w:rsidR="00C0571F" w:rsidRDefault="00C0571F">
      <w:r>
        <w:separator/>
      </w:r>
    </w:p>
  </w:footnote>
  <w:footnote w:type="continuationSeparator" w:id="0">
    <w:p w14:paraId="01F7A4CD" w14:textId="77777777" w:rsidR="00C0571F" w:rsidRDefault="00C0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4B50" w14:textId="77777777" w:rsidR="007C3048" w:rsidRDefault="001534A3"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2 puslapio fonas" descr="„Argyle“ fonas su kraštinėm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11 stačiakampis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12 grupė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13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14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15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16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17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18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19 stačiakampis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9797FDC" id="2 puslapio fonas" o:spid="_x0000_s1026" alt="„Argyle“ fonas su kraštinėmis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">
              <o:lock v:ext="edit" aspectratio="t"/>
              <v:rect id="11 stačiakampis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12 grupė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13 laisva forma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14 laisva forma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15 laisva forma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16 laisva forma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17 laisva forma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18 laisva forma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19 stačiakampis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3D06" w14:textId="77777777" w:rsidR="00A6041F" w:rsidRDefault="00A6041F">
    <w:pPr>
      <w:pStyle w:val="Antrats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10A5E61C">
              <wp:simplePos x="0" y="0"/>
              <wp:positionH relativeFrom="page">
                <wp:posOffset>666750</wp:posOffset>
              </wp:positionH>
              <wp:positionV relativeFrom="margin">
                <wp:posOffset>-368935</wp:posOffset>
              </wp:positionV>
              <wp:extent cx="9439275" cy="6524625"/>
              <wp:effectExtent l="0" t="0" r="9525" b="9525"/>
              <wp:wrapNone/>
              <wp:docPr id="67" name="1 puslapio fonas" descr="„Argyle“ fonas su kraštinėm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439275" cy="6524625"/>
                        <a:chOff x="0" y="0"/>
                        <a:chExt cx="9144000" cy="6858000"/>
                      </a:xfrm>
                    </wpg:grpSpPr>
                    <wps:wsp>
                      <wps:cNvPr id="2" name="2 stačiakampis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3 grupė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5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6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7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8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9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10 laisva forma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4 stačiakampis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6F7C0A" id="1 puslapio fonas" o:spid="_x0000_s1026" alt="„Argyle“ fonas su kraštinėmis" style="position:absolute;margin-left:52.5pt;margin-top:-29.05pt;width:743.25pt;height:513.75pt;z-index:-251655168;mso-position-horizontal-relative:page;mso-position-vertical-relative:margin;mso-width-relative:margin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">
              <o:lock v:ext="edit" aspectratio="t"/>
              <v:rect id="2 stačiakampis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3 grupė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5 laisva forma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6 laisva forma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7 laisva forma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8 laisva forma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9 laisva forma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10 laisva forma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4 stačiakampis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E1B3A"/>
    <w:rsid w:val="00363581"/>
    <w:rsid w:val="003A391B"/>
    <w:rsid w:val="003A4134"/>
    <w:rsid w:val="003B07B6"/>
    <w:rsid w:val="003D3992"/>
    <w:rsid w:val="003E27D8"/>
    <w:rsid w:val="00442A0C"/>
    <w:rsid w:val="00514FE7"/>
    <w:rsid w:val="00594F3D"/>
    <w:rsid w:val="005C5B42"/>
    <w:rsid w:val="00601FE7"/>
    <w:rsid w:val="00634D3A"/>
    <w:rsid w:val="006C7320"/>
    <w:rsid w:val="00780D19"/>
    <w:rsid w:val="007C3048"/>
    <w:rsid w:val="007C4118"/>
    <w:rsid w:val="00814130"/>
    <w:rsid w:val="008C78E4"/>
    <w:rsid w:val="008E1B07"/>
    <w:rsid w:val="00921AC0"/>
    <w:rsid w:val="00976D27"/>
    <w:rsid w:val="00994855"/>
    <w:rsid w:val="009F5A08"/>
    <w:rsid w:val="00A6041F"/>
    <w:rsid w:val="00A73B93"/>
    <w:rsid w:val="00AD3605"/>
    <w:rsid w:val="00AD3805"/>
    <w:rsid w:val="00B430E4"/>
    <w:rsid w:val="00B63257"/>
    <w:rsid w:val="00BE7D20"/>
    <w:rsid w:val="00C0415F"/>
    <w:rsid w:val="00C05669"/>
    <w:rsid w:val="00C0571F"/>
    <w:rsid w:val="00C735B1"/>
    <w:rsid w:val="00CD206D"/>
    <w:rsid w:val="00CE589F"/>
    <w:rsid w:val="00D05A30"/>
    <w:rsid w:val="00DA4574"/>
    <w:rsid w:val="00E27CA7"/>
    <w:rsid w:val="00E43B86"/>
    <w:rsid w:val="00E76CAB"/>
    <w:rsid w:val="00EE3A31"/>
    <w:rsid w:val="00F909FE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lt-LT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D3805"/>
    <w:rPr>
      <w:b/>
      <w:bCs/>
    </w:rPr>
  </w:style>
  <w:style w:type="paragraph" w:styleId="Antrat1">
    <w:name w:val="heading 1"/>
    <w:basedOn w:val="prastasis"/>
    <w:next w:val="prastasis"/>
    <w:link w:val="Antrat1Diagrama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Antrat2">
    <w:name w:val="heading 2"/>
    <w:basedOn w:val="prastasis"/>
    <w:next w:val="prastasis"/>
    <w:link w:val="Antrat2Diagrama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Antrat3">
    <w:name w:val="heading 3"/>
    <w:basedOn w:val="prastasis"/>
    <w:next w:val="prastasis"/>
    <w:link w:val="Antrat3Diagrama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uma">
    <w:name w:val="Suma"/>
    <w:basedOn w:val="prastasis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3"/>
    <w:rsid w:val="00C0415F"/>
    <w:rPr>
      <w:b/>
      <w:caps/>
    </w:rPr>
  </w:style>
  <w:style w:type="paragraph" w:styleId="Paantrat">
    <w:name w:val="Subtitle"/>
    <w:basedOn w:val="prastasis"/>
    <w:next w:val="prastasis"/>
    <w:link w:val="PaantratDiagrama"/>
    <w:uiPriority w:val="2"/>
    <w:qFormat/>
    <w:rsid w:val="003A391B"/>
    <w:pPr>
      <w:numPr>
        <w:ilvl w:val="1"/>
      </w:numPr>
      <w:spacing w:line="192" w:lineRule="auto"/>
      <w:jc w:val="right"/>
    </w:pPr>
    <w:rPr>
      <w:caps/>
      <w:color w:val="9AD0C1" w:themeColor="accent1"/>
      <w:sz w:val="160"/>
      <w:szCs w:val="228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3A391B"/>
    <w:rPr>
      <w:b/>
      <w:bCs/>
      <w:caps/>
      <w:color w:val="9AD0C1" w:themeColor="accent1"/>
      <w:sz w:val="160"/>
      <w:szCs w:val="228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1"/>
    <w:qFormat/>
    <w:rsid w:val="00C05669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186"/>
      <w:szCs w:val="21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C05669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186"/>
      <w:szCs w:val="212"/>
    </w:rPr>
  </w:style>
  <w:style w:type="character" w:customStyle="1" w:styleId="Antrat2Diagrama">
    <w:name w:val="Antraštė 2 Diagrama"/>
    <w:basedOn w:val="Numatytasispastraiposriftas"/>
    <w:link w:val="Antrat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Emfaz">
    <w:name w:val="Emphasis"/>
    <w:basedOn w:val="Numatytasispastraiposriftas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Vietosrezervavimoenklotekstas">
    <w:name w:val="Placeholder Text"/>
    <w:basedOn w:val="Numatytasispastraiposriftas"/>
    <w:uiPriority w:val="99"/>
    <w:semiHidden/>
    <w:rsid w:val="00994855"/>
    <w:rPr>
      <w:color w:val="595959" w:themeColor="text1" w:themeTint="A6"/>
    </w:rPr>
  </w:style>
  <w:style w:type="paragraph" w:styleId="Antrats">
    <w:name w:val="header"/>
    <w:basedOn w:val="prastasis"/>
    <w:link w:val="AntratsDiagrama"/>
    <w:uiPriority w:val="99"/>
    <w:unhideWhenUsed/>
    <w:rsid w:val="00AD3805"/>
    <w:pPr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3805"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AD3805"/>
    <w:pPr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3805"/>
    <w:rPr>
      <w:b/>
      <w:bCs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57C24"/>
  </w:style>
  <w:style w:type="paragraph" w:styleId="Tekstoblokas">
    <w:name w:val="Block Text"/>
    <w:basedOn w:val="prastasis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57C2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57C24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57C2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57C24"/>
    <w:rPr>
      <w:b/>
      <w:bC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57C24"/>
    <w:rPr>
      <w:b/>
      <w:bCs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57C24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57C24"/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57C24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57C24"/>
    <w:rPr>
      <w:b/>
      <w:bCs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57C24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57C24"/>
    <w:rPr>
      <w:b/>
      <w:bC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57C24"/>
    <w:rPr>
      <w:b/>
      <w:bC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57C24"/>
    <w:rPr>
      <w:b/>
      <w:bCs/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57C24"/>
    <w:rPr>
      <w:b/>
      <w:bCs/>
    </w:rPr>
  </w:style>
  <w:style w:type="table" w:styleId="Spalvotastinklelis">
    <w:name w:val="Colorful Grid"/>
    <w:basedOn w:val="prastojilent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57C24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57C24"/>
    <w:rPr>
      <w:b/>
      <w:bCs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7C24"/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7C24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qFormat/>
    <w:rsid w:val="00157C24"/>
  </w:style>
  <w:style w:type="character" w:customStyle="1" w:styleId="DataDiagrama">
    <w:name w:val="Data Diagrama"/>
    <w:basedOn w:val="Numatytasispastraiposriftas"/>
    <w:link w:val="Data"/>
    <w:uiPriority w:val="99"/>
    <w:semiHidden/>
    <w:rsid w:val="00157C24"/>
    <w:rPr>
      <w:b/>
      <w:bCs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57C24"/>
    <w:pPr>
      <w:spacing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57C24"/>
    <w:rPr>
      <w:b/>
      <w:b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57C2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57C24"/>
    <w:rPr>
      <w:b/>
      <w:bCs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57C2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57C24"/>
    <w:rPr>
      <w:b/>
      <w:bCs/>
      <w:sz w:val="22"/>
      <w:szCs w:val="20"/>
    </w:rPr>
  </w:style>
  <w:style w:type="table" w:styleId="1tinkleliolentelviesi">
    <w:name w:val="Grid Table 1 Light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157C24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57C24"/>
    <w:rPr>
      <w:b/>
      <w:bCs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157C24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57C24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57C2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57C24"/>
  </w:style>
  <w:style w:type="paragraph" w:styleId="Sraas">
    <w:name w:val="List"/>
    <w:basedOn w:val="prastasis"/>
    <w:uiPriority w:val="99"/>
    <w:semiHidden/>
    <w:unhideWhenUsed/>
    <w:rsid w:val="00157C24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157C24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157C24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157C24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157C24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57C24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57C24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157C24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2sraolentel">
    <w:name w:val="List Table 2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sraolentel">
    <w:name w:val="List Table 3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Betarp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157C2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57C24"/>
    <w:pPr>
      <w:spacing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57C24"/>
    <w:rPr>
      <w:b/>
      <w:bCs/>
    </w:rPr>
  </w:style>
  <w:style w:type="character" w:styleId="Puslapionumeris">
    <w:name w:val="page number"/>
    <w:basedOn w:val="Numatytasispastraiposriftas"/>
    <w:uiPriority w:val="99"/>
    <w:semiHidden/>
    <w:unhideWhenUsed/>
    <w:rsid w:val="00157C24"/>
  </w:style>
  <w:style w:type="table" w:styleId="1paprastojilentel">
    <w:name w:val="Plain Table 1"/>
    <w:basedOn w:val="prastojilente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57C2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57C24"/>
    <w:rPr>
      <w:b/>
      <w:bCs/>
    </w:rPr>
  </w:style>
  <w:style w:type="paragraph" w:styleId="Paraas">
    <w:name w:val="Signature"/>
    <w:basedOn w:val="prastasis"/>
    <w:link w:val="ParaasDiagrama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57C24"/>
    <w:rPr>
      <w:b/>
      <w:bCs/>
    </w:rPr>
  </w:style>
  <w:style w:type="character" w:styleId="Grietas">
    <w:name w:val="Strong"/>
    <w:basedOn w:val="Numatytasispastraiposriftas"/>
    <w:uiPriority w:val="22"/>
    <w:semiHidden/>
    <w:unhideWhenUsed/>
    <w:qFormat/>
    <w:rsid w:val="00157C24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57C24"/>
    <w:pPr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57C24"/>
  </w:style>
  <w:style w:type="table" w:styleId="LentelProfesionali">
    <w:name w:val="Table Professional"/>
    <w:basedOn w:val="prastojilente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57C2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57C24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57C24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57C24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57C24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57C24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57C24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57C24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57C24"/>
    <w:pPr>
      <w:spacing w:after="100"/>
      <w:ind w:left="192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Dovaninformacija">
    <w:name w:val="Dovanų informacija"/>
    <w:basedOn w:val="Numatytasispastraiposriftas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C91F83" w:rsidP="00C91F83">
          <w:pPr>
            <w:pStyle w:val="112F2727E27D4D47BC207A27FAF2487C3"/>
          </w:pPr>
          <w:r>
            <w:rPr>
              <w:lang w:bidi="lt-LT"/>
            </w:rPr>
            <w:t>Suma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C91F83" w:rsidP="00C91F83">
          <w:pPr>
            <w:pStyle w:val="A6E9D9C1A07C432EA0D54AD71A9DCF475"/>
          </w:pPr>
          <w:r w:rsidRPr="007C4118">
            <w:rPr>
              <w:rStyle w:val="Dovaninformacija"/>
              <w:lang w:bidi="lt-LT"/>
            </w:rPr>
            <w:t>Čia įtraukite asmeninį pranešimą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C91F83" w:rsidP="00C91F83">
          <w:pPr>
            <w:pStyle w:val="F990623589D640F086C9BDD641B4F5E13"/>
          </w:pPr>
          <w:r w:rsidRPr="00F909FE">
            <w:rPr>
              <w:lang w:bidi="lt-LT"/>
            </w:rPr>
            <w:t>SERTIFIKATAS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C91F83" w:rsidP="00C91F83">
          <w:pPr>
            <w:pStyle w:val="5C2F0E38BA534A0C863BAA052A4F5C7817"/>
          </w:pPr>
          <w:r w:rsidRPr="00F909FE">
            <w:rPr>
              <w:rStyle w:val="PavadinimasDiagrama"/>
              <w:sz w:val="180"/>
              <w:lang w:bidi="lt-LT"/>
            </w:rPr>
            <w:t>APDOVANOJIMO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C91F83" w:rsidP="00C91F83">
          <w:pPr>
            <w:pStyle w:val="B0707872F1DE4C90815F7C60B70713E913"/>
          </w:pPr>
          <w:r w:rsidRPr="00514FE7">
            <w:rPr>
              <w:lang w:bidi="lt-LT"/>
            </w:rPr>
            <w:t>Jūsų pranešimas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C91F83" w:rsidP="00C91F83">
          <w:pPr>
            <w:pStyle w:val="FE35E8C4E6584B7CAEE7C310C159DF644"/>
          </w:pPr>
          <w:r w:rsidRPr="00514FE7">
            <w:rPr>
              <w:lang w:bidi="lt-LT"/>
            </w:rPr>
            <w:t>Pripažįstant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C91F83" w:rsidP="00C91F83">
          <w:pPr>
            <w:pStyle w:val="80B49EF460A040C497A6C6344BEC307F4"/>
          </w:pPr>
          <w:r w:rsidRPr="007C4118">
            <w:rPr>
              <w:rStyle w:val="Dovaninformacija"/>
              <w:lang w:bidi="lt-LT"/>
            </w:rPr>
            <w:t>Gavėjas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C91F83" w:rsidP="00C91F83">
          <w:pPr>
            <w:pStyle w:val="246E5976745047B7A00F4AEF2656B4444"/>
          </w:pPr>
          <w:r w:rsidRPr="00514FE7">
            <w:rPr>
              <w:lang w:bidi="lt-LT"/>
            </w:rPr>
            <w:t>Išduotas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C91F83" w:rsidP="00C91F83">
          <w:pPr>
            <w:pStyle w:val="E356DF473E3E4886BAFCEC6E93941A8A4"/>
          </w:pPr>
          <w:r w:rsidRPr="00514FE7">
            <w:rPr>
              <w:rStyle w:val="Dovaninformacija"/>
              <w:lang w:bidi="lt-LT"/>
            </w:rPr>
            <w:t>Pranešėjas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C91F83" w:rsidP="00C91F83">
          <w:pPr>
            <w:pStyle w:val="595E1539E3E04BB1B1926F97FFD978574"/>
          </w:pPr>
          <w:r w:rsidRPr="00514FE7">
            <w:rPr>
              <w:lang w:bidi="lt-LT"/>
            </w:rPr>
            <w:t>Data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C91F83" w:rsidP="00C91F83">
          <w:pPr>
            <w:pStyle w:val="1A320F3C599845CCB5B3D99D61F65DA94"/>
          </w:pPr>
          <w:r w:rsidRPr="00514FE7">
            <w:rPr>
              <w:rStyle w:val="Dovaninformacija"/>
              <w:lang w:bidi="lt-L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3F102B"/>
    <w:rsid w:val="006539DE"/>
    <w:rsid w:val="00742967"/>
    <w:rsid w:val="007A41F5"/>
    <w:rsid w:val="008A34A7"/>
    <w:rsid w:val="008C5361"/>
    <w:rsid w:val="009A0F15"/>
    <w:rsid w:val="00C31AC2"/>
    <w:rsid w:val="00C42288"/>
    <w:rsid w:val="00C516D7"/>
    <w:rsid w:val="00C91F83"/>
    <w:rsid w:val="00D66668"/>
    <w:rsid w:val="00D9303B"/>
    <w:rsid w:val="00DE7A85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91F83"/>
    <w:rPr>
      <w:color w:val="595959" w:themeColor="text1" w:themeTint="A6"/>
    </w:rPr>
  </w:style>
  <w:style w:type="character" w:customStyle="1" w:styleId="Antrat1Diagrama">
    <w:name w:val="Antraštė 1 Diagrama"/>
    <w:basedOn w:val="Numatytasispastraiposriftas"/>
    <w:link w:val="Antrat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C91F8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86"/>
      <w:szCs w:val="212"/>
      <w:lang w:eastAsia="ja-JP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C91F83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86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styleId="Emfaz">
    <w:name w:val="Emphasis"/>
    <w:basedOn w:val="Numatytasispastraiposriftas"/>
    <w:uiPriority w:val="3"/>
    <w:unhideWhenUsed/>
    <w:qFormat/>
    <w:rsid w:val="00087258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Numatytasispastraiposriftas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D66668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D6666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86"/>
      <w:szCs w:val="212"/>
      <w:lang w:eastAsia="ja-JP"/>
    </w:rPr>
  </w:style>
  <w:style w:type="paragraph" w:customStyle="1" w:styleId="F990623589D640F086C9BDD641B4F5E1">
    <w:name w:val="F990623589D640F086C9BDD641B4F5E1"/>
    <w:rsid w:val="00D6666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1">
    <w:name w:val="FE35E8C4E6584B7CAEE7C310C159DF641"/>
    <w:rsid w:val="00D6666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Dovaninformacija">
    <w:name w:val="Dovanų informacija"/>
    <w:basedOn w:val="Numatytasispastraiposriftas"/>
    <w:uiPriority w:val="4"/>
    <w:qFormat/>
    <w:rsid w:val="00C91F83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D6666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D6666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D6666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D6666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D66668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D66668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D66668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">
    <w:name w:val="112F2727E27D4D47BC207A27FAF2487C1"/>
    <w:rsid w:val="008C5361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5">
    <w:name w:val="5C2F0E38BA534A0C863BAA052A4F5C7815"/>
    <w:rsid w:val="008C5361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86"/>
      <w:szCs w:val="212"/>
      <w:lang w:eastAsia="ja-JP"/>
    </w:rPr>
  </w:style>
  <w:style w:type="paragraph" w:customStyle="1" w:styleId="F990623589D640F086C9BDD641B4F5E11">
    <w:name w:val="F990623589D640F086C9BDD641B4F5E11"/>
    <w:rsid w:val="008C5361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60"/>
      <w:szCs w:val="228"/>
      <w:lang w:eastAsia="ja-JP"/>
    </w:rPr>
  </w:style>
  <w:style w:type="paragraph" w:customStyle="1" w:styleId="FE35E8C4E6584B7CAEE7C310C159DF642">
    <w:name w:val="FE35E8C4E6584B7CAEE7C310C159DF642"/>
    <w:rsid w:val="008C53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8C53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8C53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8C53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8C53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8C53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8C5361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8C5361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">
    <w:name w:val="112F2727E27D4D47BC207A27FAF2487C2"/>
    <w:rsid w:val="00C91F8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6">
    <w:name w:val="5C2F0E38BA534A0C863BAA052A4F5C7816"/>
    <w:rsid w:val="00C91F8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86"/>
      <w:szCs w:val="212"/>
      <w:lang w:eastAsia="ja-JP"/>
    </w:rPr>
  </w:style>
  <w:style w:type="paragraph" w:customStyle="1" w:styleId="F990623589D640F086C9BDD641B4F5E12">
    <w:name w:val="F990623589D640F086C9BDD641B4F5E12"/>
    <w:rsid w:val="00C91F8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60"/>
      <w:szCs w:val="228"/>
      <w:lang w:eastAsia="ja-JP"/>
    </w:rPr>
  </w:style>
  <w:style w:type="paragraph" w:customStyle="1" w:styleId="FE35E8C4E6584B7CAEE7C310C159DF643">
    <w:name w:val="FE35E8C4E6584B7CAEE7C310C159DF643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3">
    <w:name w:val="80B49EF460A040C497A6C6344BEC307F3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3">
    <w:name w:val="246E5976745047B7A00F4AEF2656B4443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3">
    <w:name w:val="E356DF473E3E4886BAFCEC6E93941A8A3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3">
    <w:name w:val="595E1539E3E04BB1B1926F97FFD978573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3">
    <w:name w:val="1A320F3C599845CCB5B3D99D61F65DA93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2">
    <w:name w:val="B0707872F1DE4C90815F7C60B70713E912"/>
    <w:rsid w:val="00C91F8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4">
    <w:name w:val="A6E9D9C1A07C432EA0D54AD71A9DCF474"/>
    <w:rsid w:val="00C91F8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3">
    <w:name w:val="112F2727E27D4D47BC207A27FAF2487C3"/>
    <w:rsid w:val="00C91F8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7">
    <w:name w:val="5C2F0E38BA534A0C863BAA052A4F5C7817"/>
    <w:rsid w:val="00C91F8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86"/>
      <w:szCs w:val="212"/>
      <w:lang w:eastAsia="ja-JP"/>
    </w:rPr>
  </w:style>
  <w:style w:type="paragraph" w:customStyle="1" w:styleId="F990623589D640F086C9BDD641B4F5E13">
    <w:name w:val="F990623589D640F086C9BDD641B4F5E13"/>
    <w:rsid w:val="00C91F8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60"/>
      <w:szCs w:val="228"/>
      <w:lang w:eastAsia="ja-JP"/>
    </w:rPr>
  </w:style>
  <w:style w:type="paragraph" w:customStyle="1" w:styleId="FE35E8C4E6584B7CAEE7C310C159DF644">
    <w:name w:val="FE35E8C4E6584B7CAEE7C310C159DF644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4">
    <w:name w:val="80B49EF460A040C497A6C6344BEC307F4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4">
    <w:name w:val="246E5976745047B7A00F4AEF2656B4444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4">
    <w:name w:val="E356DF473E3E4886BAFCEC6E93941A8A4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4">
    <w:name w:val="595E1539E3E04BB1B1926F97FFD978574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4">
    <w:name w:val="1A320F3C599845CCB5B3D99D61F65DA94"/>
    <w:rsid w:val="00C91F8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3">
    <w:name w:val="B0707872F1DE4C90815F7C60B70713E913"/>
    <w:rsid w:val="00C91F8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5">
    <w:name w:val="A6E9D9C1A07C432EA0D54AD71A9DCF475"/>
    <w:rsid w:val="00C91F8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www.w3.org/XML/1998/namespace"/>
    <ds:schemaRef ds:uri="40262f94-9f35-4ac3-9a90-690165a166b7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f35948-e619-41b3-aa29-22878b09cfd2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9E790E-433C-44A3-852A-07A34206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Office_13665722_TF04010889</Template>
  <TotalTime>75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2016-11-23T11:23:00Z</dcterms:created>
  <dcterms:modified xsi:type="dcterms:W3CDTF">2017-06-27T11:13:00Z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