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ntelė, skirta dokumento pavadinimui, lėktuvo bilietų paveikslėliui ir naudojimo instrukcijos formai"/>
      </w:tblPr>
      <w:tblGrid>
        <w:gridCol w:w="2605"/>
        <w:gridCol w:w="6422"/>
      </w:tblGrid>
      <w:tr w:rsidR="00E70901" w:rsidRPr="00AF360E" w:rsidTr="004A5EC2">
        <w:tc>
          <w:tcPr>
            <w:tcW w:w="2698" w:type="dxa"/>
            <w:vAlign w:val="bottom"/>
          </w:tcPr>
          <w:p w:rsidR="00E70901" w:rsidRPr="00AF360E" w:rsidRDefault="003B43F5">
            <w:r w:rsidRPr="00AF360E">
              <w:rPr>
                <w:noProof/>
                <w:lang w:bidi="lt-LT"/>
              </w:rPr>
              <w:drawing>
                <wp:inline distT="0" distB="0" distL="0" distR="0">
                  <wp:extent cx="952500" cy="1047750"/>
                  <wp:effectExtent l="0" t="0" r="0" b="0"/>
                  <wp:docPr id="1" name="1 paveikslėlis" descr="Oro transporto bendrovės bilieto iliustracij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paveikslėlis" descr="Oro transporto bendrovės bilieto iliustracija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AF360E" w:rsidRDefault="000F503C">
            <w:pPr>
              <w:pStyle w:val="Pavadinimas"/>
            </w:pPr>
            <w:sdt>
              <w:sdtPr>
                <w:alias w:val="Įveskite pavadinimą:"/>
                <w:tag w:val="Įveskite pavadinimą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AF360E">
                  <w:rPr>
                    <w:lang w:bidi="lt-LT"/>
                  </w:rPr>
                  <w:t>Kelionei skirta asmeninių duomenų forma</w:t>
                </w:r>
              </w:sdtContent>
            </w:sdt>
          </w:p>
          <w:sdt>
            <w:sdtPr>
              <w:alias w:val="Nurodymas:"/>
              <w:tag w:val="Nurodymas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AF360E" w:rsidRDefault="005C237A" w:rsidP="00115442">
                <w:pPr>
                  <w:pStyle w:val="Paantrat"/>
                  <w:ind w:left="72"/>
                </w:pPr>
                <w:r w:rsidRPr="00AF360E">
                  <w:rPr>
                    <w:lang w:bidi="lt-LT"/>
                  </w:rPr>
                  <w:t>Atsispausdinkite ir pasiimkite šios formos kopiją į kelionę. Taip pat palikite kopiją namuose pas draugą arba giminaitį.</w:t>
                </w:r>
              </w:p>
            </w:sdtContent>
          </w:sdt>
        </w:tc>
      </w:tr>
    </w:tbl>
    <w:p w:rsidR="00E70901" w:rsidRPr="00AF360E" w:rsidRDefault="000F503C">
      <w:pPr>
        <w:pStyle w:val="Antrat1"/>
      </w:pPr>
      <w:sdt>
        <w:sdtPr>
          <w:alias w:val="Asmeninė informacija:"/>
          <w:tag w:val="Asmeninė informacija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AF360E">
            <w:rPr>
              <w:lang w:bidi="lt-LT"/>
            </w:rPr>
            <w:t>Asmeninė informacija</w:t>
          </w:r>
        </w:sdtContent>
      </w:sdt>
    </w:p>
    <w:tbl>
      <w:tblPr>
        <w:tblStyle w:val="6sraolentelspalvinga1parykinimas"/>
        <w:tblW w:w="5000" w:type="pct"/>
        <w:tblLayout w:type="fixed"/>
        <w:tblLook w:val="0480" w:firstRow="0" w:lastRow="0" w:firstColumn="1" w:lastColumn="0" w:noHBand="0" w:noVBand="1"/>
        <w:tblDescription w:val="Asmeninės informacijos lentelė"/>
      </w:tblPr>
      <w:tblGrid>
        <w:gridCol w:w="4514"/>
        <w:gridCol w:w="4513"/>
      </w:tblGrid>
      <w:tr w:rsidR="00E70901" w:rsidRPr="00AF360E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ardas ir pavardė:"/>
            <w:tag w:val="Vardas ir pavardė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5C237A" w:rsidP="00591903">
                <w:r w:rsidRPr="00AF360E">
                  <w:rPr>
                    <w:lang w:bidi="lt-LT"/>
                  </w:rPr>
                  <w:t>Vardas ir pavardė</w:t>
                </w:r>
              </w:p>
            </w:tc>
          </w:sdtContent>
        </w:sdt>
        <w:sdt>
          <w:sdtPr>
            <w:alias w:val="Įveskite vardą ir pavardę:"/>
            <w:tag w:val="Įveskite vardą ir pavardę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vardą ir pavardę</w:t>
                </w:r>
              </w:p>
            </w:tc>
          </w:sdtContent>
        </w:sdt>
      </w:tr>
      <w:tr w:rsidR="00E70901" w:rsidRPr="00AF360E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Pravardė:"/>
                <w:tag w:val="Pravardė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Pravardė</w:t>
                </w:r>
              </w:sdtContent>
            </w:sdt>
          </w:p>
        </w:tc>
        <w:sdt>
          <w:sdtPr>
            <w:alias w:val="Įveskite pravardę:"/>
            <w:tag w:val="Įveskite pravardę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pravardę</w:t>
                </w:r>
              </w:p>
            </w:tc>
          </w:sdtContent>
        </w:sdt>
      </w:tr>
      <w:tr w:rsidR="00E70901" w:rsidRPr="00AF360E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Namų adresas:"/>
                <w:tag w:val="Namų adresas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Namų adresas</w:t>
                </w:r>
              </w:sdtContent>
            </w:sdt>
          </w:p>
        </w:tc>
        <w:sdt>
          <w:sdtPr>
            <w:alias w:val="Įveskite namų adresą:"/>
            <w:tag w:val="Įveskite namų adresą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namų adresą</w:t>
                </w:r>
              </w:p>
            </w:tc>
          </w:sdtContent>
        </w:sdt>
      </w:tr>
      <w:tr w:rsidR="00E70901" w:rsidRPr="00AF360E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Laidinio telefono nr.:"/>
                <w:tag w:val="Laidinio telefono nr.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Laidinio telefono nr.</w:t>
                </w:r>
              </w:sdtContent>
            </w:sdt>
          </w:p>
        </w:tc>
        <w:sdt>
          <w:sdtPr>
            <w:alias w:val="Įveskite namų telefono nr.:"/>
            <w:tag w:val="Įveskite namų telefono nr.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namų telefono nr.</w:t>
                </w:r>
              </w:p>
            </w:tc>
          </w:sdtContent>
        </w:sdt>
      </w:tr>
      <w:tr w:rsidR="00E70901" w:rsidRPr="00AF360E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Mobiliojo arba palydovinio ryšio telefono nr.:"/>
                <w:tag w:val="Mobiliojo arba palydovinio ryšio telefono nr.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AF360E">
                  <w:rPr>
                    <w:lang w:bidi="lt-LT"/>
                  </w:rPr>
                  <w:t>Mobiliojo arba palydovinio ryšio telefono nr.</w:t>
                </w:r>
              </w:sdtContent>
            </w:sdt>
          </w:p>
        </w:tc>
        <w:sdt>
          <w:sdtPr>
            <w:alias w:val="Įveskite mobiliojo arba palydovinio ryšio telefono nr.:"/>
            <w:tag w:val="Įveskite mobiliojo arba palydovinio ryšio telefono nr.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mobiliojo arba palydovinio ryšio telefono nr.</w:t>
                </w:r>
              </w:p>
            </w:tc>
          </w:sdtContent>
        </w:sdt>
      </w:tr>
      <w:tr w:rsidR="00E70901" w:rsidRPr="00AF360E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Namų fakso nr.:"/>
                <w:tag w:val="Namų fakso nr.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Namų fakso nr.</w:t>
                </w:r>
              </w:sdtContent>
            </w:sdt>
          </w:p>
        </w:tc>
        <w:sdt>
          <w:sdtPr>
            <w:alias w:val="Įveskite namų fakso nr.:"/>
            <w:tag w:val="Įveskite namų fakso nr.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namų fakso nr.</w:t>
                </w:r>
              </w:p>
            </w:tc>
          </w:sdtContent>
        </w:sdt>
      </w:tr>
      <w:tr w:rsidR="00E70901" w:rsidRPr="00AF360E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Namų el. pašto adresas:"/>
                <w:tag w:val="Namų el. pašto adresas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AF360E">
                  <w:rPr>
                    <w:lang w:bidi="lt-LT"/>
                  </w:rPr>
                  <w:t>Namų el.</w:t>
                </w:r>
                <w:r w:rsidR="004E0A62" w:rsidRPr="00AF360E">
                  <w:rPr>
                    <w:lang w:bidi="lt-LT"/>
                  </w:rPr>
                  <w:t xml:space="preserve"> </w:t>
                </w:r>
                <w:r w:rsidR="005C237A" w:rsidRPr="00AF360E">
                  <w:rPr>
                    <w:lang w:bidi="lt-LT"/>
                  </w:rPr>
                  <w:t>pašto adresas</w:t>
                </w:r>
              </w:sdtContent>
            </w:sdt>
          </w:p>
        </w:tc>
        <w:sdt>
          <w:sdtPr>
            <w:alias w:val="Įveskite namų el. pašto adresą:"/>
            <w:tag w:val="Įveskite namų el. pašto adresą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namų el. pašto adresą</w:t>
                </w:r>
              </w:p>
            </w:tc>
          </w:sdtContent>
        </w:sdt>
      </w:tr>
      <w:tr w:rsidR="00E70901" w:rsidRPr="00AF360E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Gimimo diena (MM/DD/mmmm):"/>
                <w:tag w:val="Gimimo diena (MM/DD/mmmm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Gimimo diena (MM/DD/mmmm)</w:t>
                </w:r>
              </w:sdtContent>
            </w:sdt>
          </w:p>
        </w:tc>
        <w:sdt>
          <w:sdtPr>
            <w:alias w:val="Įveskite gimimo dieną:"/>
            <w:tag w:val="Įveskite gimimo dieną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gimimo dieną (MM/DD/mmmm)</w:t>
                </w:r>
              </w:p>
            </w:tc>
          </w:sdtContent>
        </w:sdt>
      </w:tr>
      <w:tr w:rsidR="00E70901" w:rsidRPr="00AF360E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SOCIALINIO DRAUDIMO NUMERIS:"/>
                <w:tag w:val="SOCIALINIO DRAUDIMO NUMERIS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SOCIALINIO DRAUDIMO NUMERIS</w:t>
                </w:r>
              </w:sdtContent>
            </w:sdt>
          </w:p>
        </w:tc>
        <w:sdt>
          <w:sdtPr>
            <w:alias w:val="Įveskite socialinio draudimo numerį:"/>
            <w:tag w:val="Įveskite socialinio draudimo numerį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socialinio draudimo numerį</w:t>
                </w:r>
              </w:p>
            </w:tc>
          </w:sdtContent>
        </w:sdt>
      </w:tr>
      <w:tr w:rsidR="00E70901" w:rsidRPr="00AF360E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Paso numeris:"/>
                <w:tag w:val="Paso numeris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Paso numeris</w:t>
                </w:r>
              </w:sdtContent>
            </w:sdt>
          </w:p>
        </w:tc>
        <w:sdt>
          <w:sdtPr>
            <w:alias w:val="Įveskite paso numerį:"/>
            <w:tag w:val="Įveskite paso numerį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paso numerį.</w:t>
                </w:r>
              </w:p>
            </w:tc>
          </w:sdtContent>
        </w:sdt>
      </w:tr>
      <w:tr w:rsidR="00E70901" w:rsidRPr="00AF360E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Vairuotojo pažymėjimo numeris:"/>
                <w:tag w:val="Vairuotojo pažymėjimo numeris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AF360E">
                  <w:rPr>
                    <w:lang w:bidi="lt-LT"/>
                  </w:rPr>
                  <w:t>Vairuotojo pažymėjimo numeris</w:t>
                </w:r>
              </w:sdtContent>
            </w:sdt>
          </w:p>
        </w:tc>
        <w:sdt>
          <w:sdtPr>
            <w:alias w:val="Įveskite vairuotojo pažymėjimo numerį:"/>
            <w:tag w:val="Įveskite vairuotojo pažymėjimo numerį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vairuotojo pažymėjimo numerį</w:t>
                </w:r>
              </w:p>
            </w:tc>
          </w:sdtContent>
        </w:sdt>
      </w:tr>
    </w:tbl>
    <w:p w:rsidR="00E70901" w:rsidRPr="00AF360E" w:rsidRDefault="000F503C">
      <w:pPr>
        <w:pStyle w:val="Antrat1"/>
      </w:pPr>
      <w:sdt>
        <w:sdtPr>
          <w:alias w:val="Darbo informacija:"/>
          <w:tag w:val="Darbo informacija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AF360E">
            <w:rPr>
              <w:lang w:bidi="lt-LT"/>
            </w:rPr>
            <w:t>Darbo informacija</w:t>
          </w:r>
        </w:sdtContent>
      </w:sdt>
    </w:p>
    <w:tbl>
      <w:tblPr>
        <w:tblStyle w:val="6sraolentelspalvinga1parykinimas"/>
        <w:tblW w:w="5000" w:type="pct"/>
        <w:tblLayout w:type="fixed"/>
        <w:tblLook w:val="0480" w:firstRow="0" w:lastRow="0" w:firstColumn="1" w:lastColumn="0" w:noHBand="0" w:noVBand="1"/>
        <w:tblDescription w:val="Darbo informacijos lentelė:"/>
      </w:tblPr>
      <w:tblGrid>
        <w:gridCol w:w="4514"/>
        <w:gridCol w:w="4513"/>
      </w:tblGrid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Įmonė:"/>
                <w:tag w:val="Įmonė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AF360E">
                  <w:rPr>
                    <w:lang w:bidi="lt-LT"/>
                  </w:rPr>
                  <w:t>Įmonė</w:t>
                </w:r>
              </w:sdtContent>
            </w:sdt>
          </w:p>
        </w:tc>
        <w:sdt>
          <w:sdtPr>
            <w:alias w:val="Įveskite įmonės pavadinimą:"/>
            <w:tag w:val="Įveskite įmonės pavadinimą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įmonės pavadinimą</w:t>
                </w:r>
              </w:p>
            </w:tc>
          </w:sdtContent>
        </w:sdt>
      </w:tr>
      <w:tr w:rsidR="00E70901" w:rsidRPr="00AF360E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Darbo adresas:"/>
                <w:tag w:val="Darbo adresas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AF360E">
                  <w:rPr>
                    <w:lang w:bidi="lt-LT"/>
                  </w:rPr>
                  <w:t>Darbo adresas</w:t>
                </w:r>
              </w:sdtContent>
            </w:sdt>
          </w:p>
        </w:tc>
        <w:sdt>
          <w:sdtPr>
            <w:alias w:val="Įveskite darbo adresą:"/>
            <w:tag w:val="Įveskite darbo adresą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darbo adresą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Pareigos:"/>
                <w:tag w:val="Pareigos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AF360E">
                  <w:rPr>
                    <w:lang w:bidi="lt-LT"/>
                  </w:rPr>
                  <w:t>Pareigos</w:t>
                </w:r>
              </w:sdtContent>
            </w:sdt>
          </w:p>
        </w:tc>
        <w:sdt>
          <w:sdtPr>
            <w:alias w:val="Įveskite pareigas:"/>
            <w:tag w:val="Įveskite pareigas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pareigas</w:t>
                </w:r>
              </w:p>
            </w:tc>
          </w:sdtContent>
        </w:sdt>
      </w:tr>
      <w:tr w:rsidR="00E70901" w:rsidRPr="00AF360E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Darbo telefono nr.:"/>
                <w:tag w:val="Darbo telefono nr.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AF360E">
                  <w:rPr>
                    <w:lang w:bidi="lt-LT"/>
                  </w:rPr>
                  <w:t>Darbo telefono nr.</w:t>
                </w:r>
              </w:sdtContent>
            </w:sdt>
          </w:p>
        </w:tc>
        <w:sdt>
          <w:sdtPr>
            <w:alias w:val="Įveskite darbo telefono nr.:"/>
            <w:tag w:val="Įveskite darbo telefono nr.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darbo telefono nr.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Darbo fakso nr.:"/>
                <w:tag w:val="Darbo fakso nr.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AF360E">
                  <w:rPr>
                    <w:lang w:bidi="lt-LT"/>
                  </w:rPr>
                  <w:t>Darbo fakso nr.</w:t>
                </w:r>
              </w:sdtContent>
            </w:sdt>
          </w:p>
        </w:tc>
        <w:sdt>
          <w:sdtPr>
            <w:alias w:val="Įveskite darbo fakso nr.:"/>
            <w:tag w:val="Įveskite darbo fakso nr.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darbo fakso nr.</w:t>
                </w:r>
              </w:p>
            </w:tc>
          </w:sdtContent>
        </w:sdt>
      </w:tr>
      <w:tr w:rsidR="00E70901" w:rsidRPr="00AF360E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Darbo el. pašto adresas:"/>
                <w:tag w:val="Darbo el. pašto adresas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AF360E">
                  <w:rPr>
                    <w:lang w:bidi="lt-LT"/>
                  </w:rPr>
                  <w:t xml:space="preserve">Darbo el. </w:t>
                </w:r>
                <w:r w:rsidR="003E1700" w:rsidRPr="00AF360E">
                  <w:rPr>
                    <w:lang w:bidi="lt-LT"/>
                  </w:rPr>
                  <w:t>pašto adresas</w:t>
                </w:r>
              </w:sdtContent>
            </w:sdt>
          </w:p>
        </w:tc>
        <w:sdt>
          <w:sdtPr>
            <w:alias w:val="Įveskite darbo el. pašto adresą:"/>
            <w:tag w:val="Įveskite darbo el. pašto adresą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darbo el. pašto adresą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Vadovo vardas ir pavardė bei telefono nr.:"/>
                <w:tag w:val="Vadovo vardas ir pavardė bei telefono nr.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AF360E">
                  <w:rPr>
                    <w:lang w:bidi="lt-LT"/>
                  </w:rPr>
                  <w:t>Vadovo vardas ir pavardė bei telefono nr.</w:t>
                </w:r>
              </w:sdtContent>
            </w:sdt>
          </w:p>
        </w:tc>
        <w:sdt>
          <w:sdtPr>
            <w:alias w:val="Įveskite vadovo vardą ir pavardę bei telefono nr.:"/>
            <w:tag w:val="Įveskite vadovo vardą ir pavardę bei telefono nr.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vadovo vardą ir pavardę bei telefono nr.</w:t>
                </w:r>
              </w:p>
            </w:tc>
          </w:sdtContent>
        </w:sdt>
      </w:tr>
      <w:tr w:rsidR="00E70901" w:rsidRPr="00AF360E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Asistento vardas ir pavardė bei telefono nr.:"/>
                <w:tag w:val="Asistento vardas ir pavardė bei telefono nr.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AF360E">
                  <w:rPr>
                    <w:lang w:bidi="lt-LT"/>
                  </w:rPr>
                  <w:t>Asistento vardas ir pavardė bei telefono nr.</w:t>
                </w:r>
              </w:sdtContent>
            </w:sdt>
          </w:p>
        </w:tc>
        <w:sdt>
          <w:sdtPr>
            <w:alias w:val="Įveskite asistento vardą ir pavardę bei telefono nr.:"/>
            <w:tag w:val="Įveskite asistento vardą ir pavardę bei telefono nr.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asistento vardą ir pavardę bei telefono nr.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AF360E" w:rsidRDefault="000F503C" w:rsidP="00591903">
            <w:sdt>
              <w:sdtPr>
                <w:alias w:val="Tinklalapio adresas:"/>
                <w:tag w:val="Tinklalapio adresas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AF360E">
                  <w:rPr>
                    <w:lang w:bidi="lt-LT"/>
                  </w:rPr>
                  <w:t>Tinklalapio adresas</w:t>
                </w:r>
              </w:sdtContent>
            </w:sdt>
          </w:p>
        </w:tc>
        <w:sdt>
          <w:sdtPr>
            <w:alias w:val="Įveskite tinklalapio adresą:"/>
            <w:tag w:val="Įveskite tinklalapio adresą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tinklalapio adresą</w:t>
                </w:r>
              </w:p>
            </w:tc>
          </w:sdtContent>
        </w:sdt>
      </w:tr>
    </w:tbl>
    <w:sdt>
      <w:sdtPr>
        <w:alias w:val="Skubios pagalbos ir medicininė informacija:"/>
        <w:tag w:val="Skubios pagalbos ir medicininė informacija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AF360E" w:rsidRDefault="00725D0A">
          <w:pPr>
            <w:pStyle w:val="Antrat1"/>
            <w:keepNext/>
            <w:keepLines/>
          </w:pPr>
          <w:r w:rsidRPr="00AF360E">
            <w:rPr>
              <w:lang w:bidi="lt-LT"/>
            </w:rPr>
            <w:t>Skubios pagalbos ir medicininė informacija</w:t>
          </w:r>
        </w:p>
      </w:sdtContent>
    </w:sdt>
    <w:tbl>
      <w:tblPr>
        <w:tblStyle w:val="6sraolentelspalvinga1parykinimas"/>
        <w:tblW w:w="5000" w:type="pct"/>
        <w:tblLayout w:type="fixed"/>
        <w:tblLook w:val="0480" w:firstRow="0" w:lastRow="0" w:firstColumn="1" w:lastColumn="0" w:noHBand="0" w:noVBand="1"/>
        <w:tblDescription w:val="Skubios pagalbos ir medicininės informacijos lentelė"/>
      </w:tblPr>
      <w:tblGrid>
        <w:gridCol w:w="4514"/>
        <w:gridCol w:w="4513"/>
      </w:tblGrid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elaimės atveju kreiptis į:"/>
            <w:tag w:val="Nelaimės atveju kreiptis į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E07A9C" w:rsidP="00591903">
                <w:r w:rsidRPr="00AF360E">
                  <w:rPr>
                    <w:lang w:bidi="lt-LT"/>
                  </w:rPr>
                  <w:t>Nelaimės atveju kreiptis į</w:t>
                </w:r>
              </w:p>
            </w:tc>
          </w:sdtContent>
        </w:sdt>
        <w:sdt>
          <w:sdtPr>
            <w:alias w:val="Įveskite kontaktą, į kurį kreiptis nelaimės atveju:"/>
            <w:tag w:val="Įveskite kontaktą, į kurį kreiptis nelaimės atveju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kontaktą, į kurį kreiptis nelaimės atveju</w:t>
                </w:r>
              </w:p>
            </w:tc>
          </w:sdtContent>
        </w:sdt>
      </w:tr>
      <w:tr w:rsidR="00E70901" w:rsidRPr="00AF360E" w:rsidTr="00591903">
        <w:sdt>
          <w:sdtPr>
            <w:alias w:val="Kontakto nelaimės atveju adresas:"/>
            <w:tag w:val="Kontakto nelaimės atveju adresas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725D0A" w:rsidP="00725D0A">
                <w:r w:rsidRPr="00AF360E">
                  <w:rPr>
                    <w:lang w:bidi="lt-LT"/>
                  </w:rPr>
                  <w:t>Kontakto nelaimės atveju adresas</w:t>
                </w:r>
              </w:p>
            </w:tc>
          </w:sdtContent>
        </w:sdt>
        <w:sdt>
          <w:sdtPr>
            <w:alias w:val="Įveskite kontakto nelaimės atveju adresą:"/>
            <w:tag w:val="Įveskite kontakto nelaimės atveju adresą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kontakto nelaimės atveju adresą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ontakto nelaimės atveju telefono nr.:"/>
            <w:tag w:val="Kontakto nelaimės atveju telefono nr.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E07A9C" w:rsidP="00591903">
                <w:r w:rsidRPr="00AF360E">
                  <w:rPr>
                    <w:lang w:bidi="lt-LT"/>
                  </w:rPr>
                  <w:t>Kontakto nelaimės atveju telefono nr.</w:t>
                </w:r>
              </w:p>
            </w:tc>
          </w:sdtContent>
        </w:sdt>
        <w:sdt>
          <w:sdtPr>
            <w:alias w:val="Įveskite kontakto nelaimės atveju telefono nr.:"/>
            <w:tag w:val="Įveskite kontakto nelaimės atveju telefono nr.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kontakto nelaimės atveju telefono nr.</w:t>
                </w:r>
              </w:p>
            </w:tc>
          </w:sdtContent>
        </w:sdt>
      </w:tr>
      <w:tr w:rsidR="00E70901" w:rsidRPr="00AF360E" w:rsidTr="00591903">
        <w:sdt>
          <w:sdtPr>
            <w:alias w:val="Gydytojo vardas ir pavardė:"/>
            <w:tag w:val="Gydytojo vardas ir pavardė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E07A9C" w:rsidP="00591903">
                <w:r w:rsidRPr="00AF360E">
                  <w:rPr>
                    <w:lang w:bidi="lt-LT"/>
                  </w:rPr>
                  <w:t>Gydytojo vardas ir pavardė</w:t>
                </w:r>
              </w:p>
            </w:tc>
          </w:sdtContent>
        </w:sdt>
        <w:sdt>
          <w:sdtPr>
            <w:alias w:val="Įveskite gydytojo vardą ir pavardę:"/>
            <w:tag w:val="Įveskite gydytojo vardą ir pavardę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gydytojo vardą ir pavardę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Gydytojo telefono nr.:"/>
            <w:tag w:val="Gydytojo telefono nr.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E07A9C" w:rsidP="00591903">
                <w:r w:rsidRPr="00AF360E">
                  <w:rPr>
                    <w:lang w:bidi="lt-LT"/>
                  </w:rPr>
                  <w:t>Gydytojo telefono nr.</w:t>
                </w:r>
              </w:p>
            </w:tc>
          </w:sdtContent>
        </w:sdt>
        <w:sdt>
          <w:sdtPr>
            <w:alias w:val="Įveskite gydytojo telefono nr.:"/>
            <w:tag w:val="Įveskite gydytojo telefono nr.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gydytojo telefono nr.</w:t>
                </w:r>
              </w:p>
            </w:tc>
          </w:sdtContent>
        </w:sdt>
      </w:tr>
      <w:tr w:rsidR="00E70901" w:rsidRPr="00AF360E" w:rsidTr="00591903">
        <w:sdt>
          <w:sdtPr>
            <w:alias w:val="Gydytojo adresas:"/>
            <w:tag w:val="Gydytojo adresas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725D0A" w:rsidP="00725D0A">
                <w:r w:rsidRPr="00AF360E">
                  <w:rPr>
                    <w:lang w:bidi="lt-LT"/>
                  </w:rPr>
                  <w:t>Gydytojo adresas</w:t>
                </w:r>
              </w:p>
            </w:tc>
          </w:sdtContent>
        </w:sdt>
        <w:sdt>
          <w:sdtPr>
            <w:alias w:val="Įveskite gydytojo adresą:"/>
            <w:tag w:val="Įveskite gydytojo adresą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gydytojo adresą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veikatos draudimo bendrovė ir nario numeris:"/>
            <w:tag w:val="Sveikatos draudimo bendrovė ir nario numeris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E07A9C" w:rsidP="00591903">
                <w:r w:rsidRPr="00AF360E">
                  <w:rPr>
                    <w:lang w:bidi="lt-LT"/>
                  </w:rPr>
                  <w:t>Sveikatos draudimo bendrovė ir nario numeris</w:t>
                </w:r>
              </w:p>
            </w:tc>
          </w:sdtContent>
        </w:sdt>
        <w:sdt>
          <w:sdtPr>
            <w:alias w:val="Įveskite sveikatos draudimo bendrovės pavadinimą ir nario numerį:"/>
            <w:tag w:val="Įveskite sveikatos draudimo bendrovės pavadinimą ir nario numerį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sveikatos draudimo bendrovės pavadinimą ir nario numerį</w:t>
                </w:r>
              </w:p>
            </w:tc>
          </w:sdtContent>
        </w:sdt>
      </w:tr>
      <w:tr w:rsidR="00E70901" w:rsidRPr="00AF360E" w:rsidTr="00591903">
        <w:sdt>
          <w:sdtPr>
            <w:alias w:val="Kraujo grupė:"/>
            <w:tag w:val="Kraujo grupė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E07A9C" w:rsidP="00591903">
                <w:r w:rsidRPr="00AF360E">
                  <w:rPr>
                    <w:lang w:bidi="lt-LT"/>
                  </w:rPr>
                  <w:t>Kraujo grupė</w:t>
                </w:r>
              </w:p>
            </w:tc>
          </w:sdtContent>
        </w:sdt>
        <w:sdt>
          <w:sdtPr>
            <w:alias w:val="Įveskite kraujo grupę:"/>
            <w:tag w:val="Įveskite kraujo grupę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kraujo grupę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Žinomos medicininės būklės:"/>
            <w:tag w:val="Žinomos medicininės būklės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9D2DDE" w:rsidP="00591903">
                <w:r w:rsidRPr="00AF360E">
                  <w:rPr>
                    <w:lang w:bidi="lt-LT"/>
                  </w:rPr>
                  <w:t>Žinomos medicininės būklės</w:t>
                </w:r>
              </w:p>
            </w:tc>
          </w:sdtContent>
        </w:sdt>
        <w:sdt>
          <w:sdtPr>
            <w:alias w:val="Įveskite žinomas medicinines būkles:"/>
            <w:tag w:val="Įveskite žinomas medicinines būkles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žinomas medicinines būkles</w:t>
                </w:r>
              </w:p>
            </w:tc>
          </w:sdtContent>
        </w:sdt>
      </w:tr>
      <w:tr w:rsidR="00E70901" w:rsidRPr="00AF360E" w:rsidTr="00591903">
        <w:sdt>
          <w:sdtPr>
            <w:alias w:val="Žinomos alergijos:"/>
            <w:tag w:val="Žinomos alergijos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9D2DDE" w:rsidP="00591903">
                <w:r w:rsidRPr="00AF360E">
                  <w:rPr>
                    <w:lang w:bidi="lt-LT"/>
                  </w:rPr>
                  <w:t>Žinomos alergijos</w:t>
                </w:r>
              </w:p>
            </w:tc>
          </w:sdtContent>
        </w:sdt>
        <w:tc>
          <w:tcPr>
            <w:tcW w:w="4675" w:type="dxa"/>
          </w:tcPr>
          <w:p w:rsidR="00E70901" w:rsidRPr="00AF360E" w:rsidRDefault="000F503C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Įveskite žinomas alergijas:"/>
                <w:tag w:val="Įveskite žinomas alergijas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AF360E">
                  <w:rPr>
                    <w:lang w:bidi="lt-LT"/>
                  </w:rPr>
                  <w:t>Įveskite žinomas alergijas</w:t>
                </w:r>
              </w:sdtContent>
            </w:sdt>
          </w:p>
        </w:tc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bar vartojami vaistai:"/>
            <w:tag w:val="Dabar vartojami vaistai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AF360E" w:rsidRDefault="009D2DDE" w:rsidP="00591903">
                <w:r w:rsidRPr="00AF360E">
                  <w:rPr>
                    <w:lang w:bidi="lt-LT"/>
                  </w:rPr>
                  <w:t>Dabar vartojami vaistai</w:t>
                </w:r>
              </w:p>
            </w:tc>
          </w:sdtContent>
        </w:sdt>
        <w:sdt>
          <w:sdtPr>
            <w:alias w:val="Įveskite dabar vartojamus vaistus:"/>
            <w:tag w:val="Įveskite dabar vartojamus vaistus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AF360E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dabar vartojamus vaistus</w:t>
                </w:r>
              </w:p>
            </w:tc>
          </w:sdtContent>
        </w:sdt>
      </w:tr>
    </w:tbl>
    <w:sdt>
      <w:sdtPr>
        <w:alias w:val="Oro transporto bendrovės informacija:"/>
        <w:tag w:val="Oro transporto bendrovės informacija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AF360E" w:rsidRDefault="00725D0A" w:rsidP="00725D0A">
          <w:pPr>
            <w:pStyle w:val="Antrat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AF360E">
            <w:rPr>
              <w:lang w:bidi="lt-LT"/>
            </w:rPr>
            <w:t>Oro transporto bendrovės informacija</w:t>
          </w:r>
        </w:p>
      </w:sdtContent>
    </w:sdt>
    <w:tbl>
      <w:tblPr>
        <w:tblStyle w:val="6sraolentelspalvinga1parykinimas"/>
        <w:tblW w:w="5000" w:type="pct"/>
        <w:tblLayout w:type="fixed"/>
        <w:tblLook w:val="04A0" w:firstRow="1" w:lastRow="0" w:firstColumn="1" w:lastColumn="0" w:noHBand="0" w:noVBand="1"/>
        <w:tblDescription w:val="Oro transporto bendrovės informacijos lentelė"/>
      </w:tblPr>
      <w:tblGrid>
        <w:gridCol w:w="3037"/>
        <w:gridCol w:w="1496"/>
        <w:gridCol w:w="1498"/>
        <w:gridCol w:w="1498"/>
        <w:gridCol w:w="1498"/>
      </w:tblGrid>
      <w:tr w:rsidR="00E70901" w:rsidRPr="00AF360E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AF360E" w:rsidRDefault="00E70901" w:rsidP="00591903"/>
        </w:tc>
        <w:sdt>
          <w:sdtPr>
            <w:alias w:val="1-as skrydis:"/>
            <w:tag w:val="1-as skrydis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1-as skrydis</w:t>
                </w:r>
              </w:p>
            </w:tc>
          </w:sdtContent>
        </w:sdt>
        <w:sdt>
          <w:sdtPr>
            <w:alias w:val="2-as skrydis:"/>
            <w:tag w:val="2-as skrydis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2-as skrydis</w:t>
                </w:r>
              </w:p>
            </w:tc>
          </w:sdtContent>
        </w:sdt>
        <w:sdt>
          <w:sdtPr>
            <w:alias w:val="3-ias skrydis:"/>
            <w:tag w:val="3-ias skrydis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3-ias skrydis</w:t>
                </w:r>
              </w:p>
            </w:tc>
          </w:sdtContent>
        </w:sdt>
        <w:sdt>
          <w:sdtPr>
            <w:alias w:val="4-as skrydis:"/>
            <w:tag w:val="4-as skrydis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4-as skrydis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9D2DDE" w:rsidP="00591903">
                <w:r w:rsidRPr="00AF360E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Įveskite datą:"/>
            <w:tag w:val="Įveskite datą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datą:"/>
            <w:tag w:val="Įveskite datą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datą:"/>
            <w:tag w:val="Įveskite datą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datą:"/>
            <w:tag w:val="Įveskite datą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</w:tr>
      <w:tr w:rsidR="00E70901" w:rsidRPr="00AF360E" w:rsidTr="00591903">
        <w:sdt>
          <w:sdtPr>
            <w:alias w:val="Oro transporto bendrovė:"/>
            <w:tag w:val="Oro transporto bendrovė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9D2DDE" w:rsidP="00591903">
                <w:r w:rsidRPr="00AF360E">
                  <w:rPr>
                    <w:lang w:bidi="lt-LT"/>
                  </w:rPr>
                  <w:t>Oro transporto bendrovė</w:t>
                </w:r>
              </w:p>
            </w:tc>
          </w:sdtContent>
        </w:sdt>
        <w:sdt>
          <w:sdtPr>
            <w:alias w:val="Įveskite oro linijų bendrovės pavadinimą:"/>
            <w:tag w:val="Įveskite oro linijų bendrovės pavadinimą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pavadinimą</w:t>
                </w:r>
              </w:p>
            </w:tc>
          </w:sdtContent>
        </w:sdt>
        <w:sdt>
          <w:sdtPr>
            <w:alias w:val="Įveskite oro linijų bendrovės pavadinimą:"/>
            <w:tag w:val="Įveskite oro linijų bendrovės pavadinimą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pavadinimą</w:t>
                </w:r>
              </w:p>
            </w:tc>
          </w:sdtContent>
        </w:sdt>
        <w:sdt>
          <w:sdtPr>
            <w:alias w:val="Įveskite oro linijų bendrovės pavadinimą:"/>
            <w:tag w:val="Įveskite oro linijų bendrovės pavadinimą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pavadinimą</w:t>
                </w:r>
              </w:p>
            </w:tc>
          </w:sdtContent>
        </w:sdt>
        <w:sdt>
          <w:sdtPr>
            <w:alias w:val="Įveskite oro linijų bendrovės pavadinimą:"/>
            <w:tag w:val="Įveskite oro linijų bendrovės pavadinimą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pavadinimą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Oro linijų bendrovės telefono numeris:"/>
            <w:tag w:val="Oro linijų bendrovės telefono numeris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9D2DDE" w:rsidP="00591903">
                <w:r w:rsidRPr="00AF360E">
                  <w:rPr>
                    <w:lang w:bidi="lt-LT"/>
                  </w:rPr>
                  <w:t>Oro linijų bendrovės telefono numeris</w:t>
                </w:r>
              </w:p>
            </w:tc>
          </w:sdtContent>
        </w:sdt>
        <w:sdt>
          <w:sdtPr>
            <w:alias w:val="Įveskite oro linijų bendrovės telefono numerį:"/>
            <w:tag w:val="Įveskite oro linijų bendrovės telefono numerį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telefono numerį</w:t>
                </w:r>
              </w:p>
            </w:tc>
          </w:sdtContent>
        </w:sdt>
        <w:sdt>
          <w:sdtPr>
            <w:alias w:val="Įveskite oro linijų bendrovės telefono numerį:"/>
            <w:tag w:val="Įveskite oro linijų bendrovės telefono numerį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telefono numerį</w:t>
                </w:r>
              </w:p>
            </w:tc>
          </w:sdtContent>
        </w:sdt>
        <w:sdt>
          <w:sdtPr>
            <w:alias w:val="Įveskite oro linijų bendrovės telefono numerį:"/>
            <w:tag w:val="Įveskite oro linijų bendrovės telefono numerį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A2221C">
                <w:pPr>
                  <w:ind w:right="-5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telefono numerį</w:t>
                </w:r>
              </w:p>
            </w:tc>
          </w:sdtContent>
        </w:sdt>
        <w:sdt>
          <w:sdtPr>
            <w:alias w:val="Įveskite oro linijų bendrovės telefono numerį:"/>
            <w:tag w:val="Įveskite oro linijų bendrovės telefono numerį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oro linijų bendrovės telefono numerį</w:t>
                </w:r>
              </w:p>
            </w:tc>
          </w:sdtContent>
        </w:sdt>
      </w:tr>
      <w:tr w:rsidR="00E70901" w:rsidRPr="00AF360E" w:rsidTr="00591903">
        <w:sdt>
          <w:sdtPr>
            <w:alias w:val="Skrydžio numeris:"/>
            <w:tag w:val="Skrydžio numeris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5E4EF0" w:rsidP="00591903">
                <w:r w:rsidRPr="00AF360E">
                  <w:rPr>
                    <w:lang w:bidi="lt-LT"/>
                  </w:rPr>
                  <w:t>Skrydžio numeris</w:t>
                </w:r>
              </w:p>
            </w:tc>
          </w:sdtContent>
        </w:sdt>
        <w:sdt>
          <w:sdtPr>
            <w:alias w:val="Įveskite skrydžio numerį:"/>
            <w:tag w:val="Įveskite skrydžio numerį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skrydžio numerį</w:t>
                </w:r>
              </w:p>
            </w:tc>
          </w:sdtContent>
        </w:sdt>
        <w:sdt>
          <w:sdtPr>
            <w:alias w:val="Įveskite skrydžio numerį:"/>
            <w:tag w:val="Įveskite skrydžio numerį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skrydžio numerį</w:t>
                </w:r>
              </w:p>
            </w:tc>
          </w:sdtContent>
        </w:sdt>
        <w:sdt>
          <w:sdtPr>
            <w:alias w:val="Įveskite skrydžio numerį:"/>
            <w:tag w:val="Įveskite skrydžio numerį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skrydžio numerį</w:t>
                </w:r>
              </w:p>
            </w:tc>
          </w:sdtContent>
        </w:sdt>
        <w:sdt>
          <w:sdtPr>
            <w:alias w:val="Įveskite skrydžio numerį:"/>
            <w:tag w:val="Įveskite skrydžio numerį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skrydžio numerį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švykimo miestas:"/>
            <w:tag w:val="Išvykimo miestas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5E4EF0" w:rsidP="00591903">
                <w:r w:rsidRPr="00AF360E">
                  <w:rPr>
                    <w:lang w:bidi="lt-LT"/>
                  </w:rPr>
                  <w:t>Išvykimo miestas</w:t>
                </w:r>
              </w:p>
            </w:tc>
          </w:sdtContent>
        </w:sdt>
        <w:tc>
          <w:tcPr>
            <w:tcW w:w="1549" w:type="dxa"/>
          </w:tcPr>
          <w:p w:rsidR="00E70901" w:rsidRPr="00AF360E" w:rsidRDefault="000F503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Įveskite išvykimo miestą:"/>
                <w:tag w:val="Įveskite išvykimo miestą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AF360E">
                  <w:rPr>
                    <w:lang w:bidi="lt-LT"/>
                  </w:rPr>
                  <w:t>Įveskite išvykimo miestą</w:t>
                </w:r>
              </w:sdtContent>
            </w:sdt>
          </w:p>
        </w:tc>
        <w:tc>
          <w:tcPr>
            <w:tcW w:w="1550" w:type="dxa"/>
          </w:tcPr>
          <w:p w:rsidR="00E70901" w:rsidRPr="00AF360E" w:rsidRDefault="000F503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Įveskite išvykimo miestą:"/>
                <w:tag w:val="Įveskite išvykimo miestą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AF360E">
                  <w:rPr>
                    <w:lang w:bidi="lt-LT"/>
                  </w:rPr>
                  <w:t>Įveskite išvykimo miestą</w:t>
                </w:r>
              </w:sdtContent>
            </w:sdt>
          </w:p>
        </w:tc>
        <w:tc>
          <w:tcPr>
            <w:tcW w:w="1550" w:type="dxa"/>
          </w:tcPr>
          <w:p w:rsidR="00E70901" w:rsidRPr="00AF360E" w:rsidRDefault="000F503C" w:rsidP="00A2221C">
            <w:pPr>
              <w:ind w:righ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Įveskite išvykimo miestą:"/>
                <w:tag w:val="Įveskite išvykimo miestą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AF360E">
                  <w:rPr>
                    <w:lang w:bidi="lt-LT"/>
                  </w:rPr>
                  <w:t>Įveskite išvykimo miestą</w:t>
                </w:r>
              </w:sdtContent>
            </w:sdt>
          </w:p>
        </w:tc>
        <w:tc>
          <w:tcPr>
            <w:tcW w:w="1550" w:type="dxa"/>
          </w:tcPr>
          <w:p w:rsidR="00E70901" w:rsidRPr="00AF360E" w:rsidRDefault="000F503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Įveskite išvykimo miestą:"/>
                <w:tag w:val="Įveskite išvykimo miestą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AF360E">
                  <w:rPr>
                    <w:lang w:bidi="lt-LT"/>
                  </w:rPr>
                  <w:t>Įveskite išvykimo miestą</w:t>
                </w:r>
              </w:sdtContent>
            </w:sdt>
          </w:p>
        </w:tc>
      </w:tr>
      <w:tr w:rsidR="00E70901" w:rsidRPr="00AF360E" w:rsidTr="00591903">
        <w:sdt>
          <w:sdtPr>
            <w:alias w:val="Išvykimo laikas:"/>
            <w:tag w:val="Išvykimo laikas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5E4EF0" w:rsidP="00591903">
                <w:r w:rsidRPr="00AF360E">
                  <w:rPr>
                    <w:lang w:bidi="lt-LT"/>
                  </w:rPr>
                  <w:t>Išvykimo laikas</w:t>
                </w:r>
              </w:p>
            </w:tc>
          </w:sdtContent>
        </w:sdt>
        <w:sdt>
          <w:sdtPr>
            <w:alias w:val="Įveskite išvykimo laiką:"/>
            <w:tag w:val="Įveskite išvykimo laiką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išvykimo laiką</w:t>
                </w:r>
              </w:p>
            </w:tc>
          </w:sdtContent>
        </w:sdt>
        <w:sdt>
          <w:sdtPr>
            <w:alias w:val="Įveskite išvykimo laiką:"/>
            <w:tag w:val="Įveskite išvykimo laiką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išvykimo laiką</w:t>
                </w:r>
              </w:p>
            </w:tc>
          </w:sdtContent>
        </w:sdt>
        <w:sdt>
          <w:sdtPr>
            <w:alias w:val="Įveskite išvykimo laiką:"/>
            <w:tag w:val="Įveskite išvykimo laiką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išvykimo laiką</w:t>
                </w:r>
              </w:p>
            </w:tc>
          </w:sdtContent>
        </w:sdt>
        <w:sdt>
          <w:sdtPr>
            <w:alias w:val="Įveskite išvykimo laiką:"/>
            <w:tag w:val="Įveskite išvykimo laiką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išvykimo laiką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askirties miestas:"/>
            <w:tag w:val="Paskirties miestas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5E4EF0" w:rsidP="00591903">
                <w:r w:rsidRPr="00AF360E">
                  <w:rPr>
                    <w:lang w:bidi="lt-LT"/>
                  </w:rPr>
                  <w:t>Paskirties miestas</w:t>
                </w:r>
              </w:p>
            </w:tc>
          </w:sdtContent>
        </w:sdt>
        <w:sdt>
          <w:sdtPr>
            <w:alias w:val="Įveskite paskirties miestą:"/>
            <w:tag w:val="Įveskite paskirties miestą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paskirties miestą</w:t>
                </w:r>
              </w:p>
            </w:tc>
          </w:sdtContent>
        </w:sdt>
        <w:sdt>
          <w:sdtPr>
            <w:alias w:val="Įveskite paskirties miestą:"/>
            <w:tag w:val="Įveskite paskirties miestą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paskirties miestą</w:t>
                </w:r>
              </w:p>
            </w:tc>
          </w:sdtContent>
        </w:sdt>
        <w:sdt>
          <w:sdtPr>
            <w:alias w:val="Įveskite paskirties miestą:"/>
            <w:tag w:val="Įveskite paskirties miestą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paskirties miestą</w:t>
                </w:r>
              </w:p>
            </w:tc>
          </w:sdtContent>
        </w:sdt>
        <w:sdt>
          <w:sdtPr>
            <w:alias w:val="Įveskite paskirties miestą:"/>
            <w:tag w:val="Įveskite paskirties miestą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paskirties miestą</w:t>
                </w:r>
              </w:p>
            </w:tc>
          </w:sdtContent>
        </w:sdt>
      </w:tr>
      <w:tr w:rsidR="00E70901" w:rsidRPr="00AF360E" w:rsidTr="00591903">
        <w:sdt>
          <w:sdtPr>
            <w:alias w:val="Atvykimo laikas:"/>
            <w:tag w:val="Atvykimo laikas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AF360E" w:rsidRDefault="005E4EF0" w:rsidP="00591903">
                <w:r w:rsidRPr="00AF360E">
                  <w:rPr>
                    <w:lang w:bidi="lt-LT"/>
                  </w:rPr>
                  <w:t>Atvykimo laikas</w:t>
                </w:r>
              </w:p>
            </w:tc>
          </w:sdtContent>
        </w:sdt>
        <w:sdt>
          <w:sdtPr>
            <w:alias w:val="Įveskite atvykimo laiką:"/>
            <w:tag w:val="Įveskite atvykimo laiką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AF360E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atvykimo laiką</w:t>
                </w:r>
              </w:p>
            </w:tc>
          </w:sdtContent>
        </w:sdt>
        <w:sdt>
          <w:sdtPr>
            <w:alias w:val="Įveskite atvykimo laiką:"/>
            <w:tag w:val="Įveskite atvykimo laiką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atvykimo laiką</w:t>
                </w:r>
              </w:p>
            </w:tc>
          </w:sdtContent>
        </w:sdt>
        <w:sdt>
          <w:sdtPr>
            <w:alias w:val="Įveskite atvykimo laiką:"/>
            <w:tag w:val="Įveskite atvykimo laiką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atvykimo laiką</w:t>
                </w:r>
              </w:p>
            </w:tc>
          </w:sdtContent>
        </w:sdt>
        <w:sdt>
          <w:sdtPr>
            <w:alias w:val="Įveskite atvykimo laiką:"/>
            <w:tag w:val="Įveskite atvykimo laiką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AF360E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atvykimo laiką</w:t>
                </w:r>
              </w:p>
            </w:tc>
          </w:sdtContent>
        </w:sdt>
      </w:tr>
    </w:tbl>
    <w:sdt>
      <w:sdtPr>
        <w:alias w:val="Automobilių nuomos informacija:"/>
        <w:tag w:val="Automobilių nuomos informacija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AF360E" w:rsidRDefault="00237F67">
          <w:pPr>
            <w:pStyle w:val="Antrat1"/>
          </w:pPr>
          <w:r w:rsidRPr="00AF360E">
            <w:rPr>
              <w:lang w:bidi="lt-LT"/>
            </w:rPr>
            <w:t>Automobilių nuomos informacija</w:t>
          </w:r>
        </w:p>
      </w:sdtContent>
    </w:sdt>
    <w:tbl>
      <w:tblPr>
        <w:tblStyle w:val="6sraolentelspalvinga1parykinimas"/>
        <w:tblW w:w="5000" w:type="pct"/>
        <w:tblLayout w:type="fixed"/>
        <w:tblLook w:val="0480" w:firstRow="0" w:lastRow="0" w:firstColumn="1" w:lastColumn="0" w:noHBand="0" w:noVBand="1"/>
        <w:tblDescription w:val="Automobilių nuomos informacijos lentelė"/>
      </w:tblPr>
      <w:tblGrid>
        <w:gridCol w:w="3038"/>
        <w:gridCol w:w="5989"/>
      </w:tblGrid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aėmimo data:"/>
            <w:tag w:val="Paėmimo data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Paėmimo data</w:t>
                </w:r>
              </w:p>
            </w:tc>
          </w:sdtContent>
        </w:sdt>
        <w:sdt>
          <w:sdtPr>
            <w:alias w:val="Įveskite paėmimo datą:"/>
            <w:tag w:val="Įveskite paėmimo datą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AF360E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paėmimo datą</w:t>
                </w:r>
              </w:p>
            </w:tc>
          </w:sdtContent>
        </w:sdt>
      </w:tr>
      <w:tr w:rsidR="00E70901" w:rsidRPr="00AF360E" w:rsidTr="00591903">
        <w:sdt>
          <w:sdtPr>
            <w:alias w:val="Įmonė:"/>
            <w:tag w:val="Įmonė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Įmonė</w:t>
                </w:r>
              </w:p>
            </w:tc>
          </w:sdtContent>
        </w:sdt>
        <w:sdt>
          <w:sdtPr>
            <w:alias w:val="Įveskite įmonės pavadinimą:"/>
            <w:tag w:val="Įveskite įmonės pavadinimą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AF360E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įmonės pavadinimą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monės telefono numeris:"/>
            <w:tag w:val="Įmonės telefono numeris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Įmonės telefono numeris</w:t>
                </w:r>
              </w:p>
            </w:tc>
          </w:sdtContent>
        </w:sdt>
        <w:sdt>
          <w:sdtPr>
            <w:alias w:val="Įveskite įmonės telefono numerį:"/>
            <w:tag w:val="Įveskite įmonės telefono numerį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AF360E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įmonės telefono numerį</w:t>
                </w:r>
              </w:p>
            </w:tc>
          </w:sdtContent>
        </w:sdt>
      </w:tr>
      <w:tr w:rsidR="00E70901" w:rsidRPr="00AF360E" w:rsidTr="00591903">
        <w:sdt>
          <w:sdtPr>
            <w:alias w:val="Patvirtinimo numeris:"/>
            <w:tag w:val="Patvirtinimo numeris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Patvirtinimo numeris</w:t>
                </w:r>
              </w:p>
            </w:tc>
          </w:sdtContent>
        </w:sdt>
        <w:tc>
          <w:tcPr>
            <w:tcW w:w="6205" w:type="dxa"/>
          </w:tcPr>
          <w:p w:rsidR="00E70901" w:rsidRPr="00AF360E" w:rsidRDefault="000F503C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Įveskite patvirtinimo numerį:"/>
                <w:tag w:val="Įveskite patvirtinimo numerį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AF360E">
                  <w:rPr>
                    <w:lang w:bidi="lt-LT"/>
                  </w:rPr>
                  <w:t>Įveskite patvirtinimo numerį</w:t>
                </w:r>
              </w:sdtContent>
            </w:sdt>
          </w:p>
        </w:tc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asiūlytas nuomos tarifas:"/>
            <w:tag w:val="Pasiūlytas nuomos tarifas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Pasiūlytas nuomos tarifas</w:t>
                </w:r>
              </w:p>
            </w:tc>
          </w:sdtContent>
        </w:sdt>
        <w:sdt>
          <w:sdtPr>
            <w:alias w:val="Įveskite pasiūlytą nuomos tarifą:"/>
            <w:tag w:val="Įveskite pasiūlytą nuomos tarifą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AF360E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pasiūlytą nuomos tarifą</w:t>
                </w:r>
              </w:p>
            </w:tc>
          </w:sdtContent>
        </w:sdt>
      </w:tr>
      <w:tr w:rsidR="00E70901" w:rsidRPr="00AF360E" w:rsidTr="00591903">
        <w:sdt>
          <w:sdtPr>
            <w:alias w:val="Paėmimo vieta:"/>
            <w:tag w:val="Paėmimo vieta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Paėmimo vieta</w:t>
                </w:r>
              </w:p>
            </w:tc>
          </w:sdtContent>
        </w:sdt>
        <w:sdt>
          <w:sdtPr>
            <w:alias w:val="Įveskite paėmimo vietą:"/>
            <w:tag w:val="Įveskite paėmimo vietą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AF360E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paėmimo vietą</w:t>
                </w:r>
              </w:p>
            </w:tc>
          </w:sdtContent>
        </w:sdt>
      </w:tr>
      <w:tr w:rsidR="00E70901" w:rsidRPr="00AF360E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Grąžinimo vieta:"/>
            <w:tag w:val="Grąžinimo vieta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Grąžinimo vieta</w:t>
                </w:r>
              </w:p>
            </w:tc>
          </w:sdtContent>
        </w:sdt>
        <w:sdt>
          <w:sdtPr>
            <w:alias w:val="Įveskite grąžinimo vietą:"/>
            <w:tag w:val="Įveskite grąžinimo vietą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AF360E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grąžinimo vietą</w:t>
                </w:r>
              </w:p>
            </w:tc>
          </w:sdtContent>
        </w:sdt>
      </w:tr>
      <w:tr w:rsidR="00E70901" w:rsidRPr="00AF360E" w:rsidTr="00591903">
        <w:sdt>
          <w:sdtPr>
            <w:alias w:val="Grąžinimo data:"/>
            <w:tag w:val="Grąžinimo data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AF360E" w:rsidRDefault="00237F67" w:rsidP="00591903">
                <w:r w:rsidRPr="00AF360E">
                  <w:rPr>
                    <w:lang w:bidi="lt-LT"/>
                  </w:rPr>
                  <w:t>Grąžinimo data</w:t>
                </w:r>
              </w:p>
            </w:tc>
          </w:sdtContent>
        </w:sdt>
        <w:sdt>
          <w:sdtPr>
            <w:alias w:val="Įveskite grąžinimo datą:"/>
            <w:tag w:val="Įveskite grąžinimo datą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AF360E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grąžinimo datą</w:t>
                </w:r>
              </w:p>
            </w:tc>
          </w:sdtContent>
        </w:sdt>
      </w:tr>
    </w:tbl>
    <w:sdt>
      <w:sdtPr>
        <w:alias w:val="Viešbučių informacija:"/>
        <w:tag w:val="Viešbučių informacija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AF360E" w:rsidRDefault="00D85AAA">
          <w:pPr>
            <w:pStyle w:val="Antrat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AF360E">
            <w:rPr>
              <w:lang w:bidi="lt-LT"/>
            </w:rPr>
            <w:t>Viešbučių informacija</w:t>
          </w:r>
        </w:p>
      </w:sdtContent>
    </w:sdt>
    <w:tbl>
      <w:tblPr>
        <w:tblStyle w:val="6sraolentelspalvinga1parykinimas"/>
        <w:tblW w:w="5000" w:type="pct"/>
        <w:tblLayout w:type="fixed"/>
        <w:tblLook w:val="04A0" w:firstRow="1" w:lastRow="0" w:firstColumn="1" w:lastColumn="0" w:noHBand="0" w:noVBand="1"/>
        <w:tblDescription w:val="Viešbučių informacijos lentelė"/>
      </w:tblPr>
      <w:tblGrid>
        <w:gridCol w:w="1391"/>
        <w:gridCol w:w="1650"/>
        <w:gridCol w:w="2051"/>
        <w:gridCol w:w="2199"/>
        <w:gridCol w:w="1736"/>
      </w:tblGrid>
      <w:tr w:rsidR="00E70901" w:rsidRPr="00AF360E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AF360E" w:rsidRDefault="000F503C" w:rsidP="00D44363">
            <w:sdt>
              <w:sdtPr>
                <w:alias w:val="Data:"/>
                <w:tag w:val="Data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AF360E">
                  <w:rPr>
                    <w:lang w:bidi="lt-LT"/>
                  </w:rPr>
                  <w:t>Data</w:t>
                </w:r>
              </w:sdtContent>
            </w:sdt>
          </w:p>
        </w:tc>
        <w:tc>
          <w:tcPr>
            <w:tcW w:w="1710" w:type="dxa"/>
          </w:tcPr>
          <w:p w:rsidR="00E70901" w:rsidRPr="00AF360E" w:rsidRDefault="000F503C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iešbutis:"/>
                <w:tag w:val="Viešbutis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AF360E">
                  <w:rPr>
                    <w:lang w:bidi="lt-LT"/>
                  </w:rPr>
                  <w:t>Viešbutis</w:t>
                </w:r>
              </w:sdtContent>
            </w:sdt>
          </w:p>
        </w:tc>
        <w:sdt>
          <w:sdtPr>
            <w:alias w:val="Miestas, šalis"/>
            <w:tag w:val="Miestas, šalis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AF360E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Miestas, šalis:</w:t>
                </w:r>
              </w:p>
            </w:tc>
          </w:sdtContent>
        </w:sdt>
        <w:sdt>
          <w:sdtPr>
            <w:alias w:val="Užsakymo patvirtinimo numeris:"/>
            <w:tag w:val="Užsakymo patvirtinimo numeris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AF360E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Užsakymo patvirtinimo numeris</w:t>
                </w:r>
              </w:p>
            </w:tc>
          </w:sdtContent>
        </w:sdt>
        <w:sdt>
          <w:sdtPr>
            <w:alias w:val="Telefono numeris:"/>
            <w:tag w:val="Telefono numeris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AF360E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Telefono numeris</w:t>
                </w:r>
              </w:p>
            </w:tc>
          </w:sdtContent>
        </w:sdt>
      </w:tr>
      <w:tr w:rsidR="00E70901" w:rsidRPr="00AF360E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datą:"/>
            <w:tag w:val="Įveskite datą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AF360E" w:rsidRDefault="001863DB" w:rsidP="00D44363"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1-ą viešbutį:"/>
            <w:tag w:val="Įveskite 1-ą viešbutį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1-ą viešbutį</w:t>
                </w:r>
              </w:p>
            </w:tc>
          </w:sdtContent>
        </w:sdt>
        <w:sdt>
          <w:sdtPr>
            <w:alias w:val="Įveskite miestą, šalį:"/>
            <w:tag w:val="Įveskite miestą, šalį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miestą, šalį</w:t>
                </w:r>
              </w:p>
            </w:tc>
          </w:sdtContent>
        </w:sdt>
        <w:sdt>
          <w:sdtPr>
            <w:alias w:val="Įveskite užsakymo patvirtinimo numerį:"/>
            <w:tag w:val="Įveskite užsakymo patvirtinimo numerį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užsakymo patvirtinimo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  <w:bookmarkStart w:id="0" w:name="_GoBack"/>
        <w:bookmarkEnd w:id="0"/>
      </w:tr>
      <w:tr w:rsidR="008357AC" w:rsidRPr="00AF360E" w:rsidTr="00C83781">
        <w:sdt>
          <w:sdtPr>
            <w:alias w:val="Įveskite datą:"/>
            <w:tag w:val="Įveskite datą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AF360E" w:rsidRDefault="008357AC" w:rsidP="008357AC"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2-ą viešbutį:"/>
            <w:tag w:val="Įveskite 2-ą viešbutį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2-ą viešbutį</w:t>
                </w:r>
              </w:p>
            </w:tc>
          </w:sdtContent>
        </w:sdt>
        <w:sdt>
          <w:sdtPr>
            <w:alias w:val="Įveskite miestą, šalį:"/>
            <w:tag w:val="Įveskite miestą, šalį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miestą, šalį</w:t>
                </w:r>
              </w:p>
            </w:tc>
          </w:sdtContent>
        </w:sdt>
        <w:sdt>
          <w:sdtPr>
            <w:alias w:val="Įveskite užsakymo patvirtinimo numerį:"/>
            <w:tag w:val="Įveskite užsakymo patvirtinimo numerį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užsakymo patvirtinimo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8357AC" w:rsidRPr="00AF360E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datą:"/>
            <w:tag w:val="Įveskite datą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AF360E" w:rsidRDefault="008357AC" w:rsidP="008357AC"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3-ią viešbutį:"/>
            <w:tag w:val="Įveskite 3-ią viešbutį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3-ią viešbutį</w:t>
                </w:r>
              </w:p>
            </w:tc>
          </w:sdtContent>
        </w:sdt>
        <w:sdt>
          <w:sdtPr>
            <w:alias w:val="Įveskite miestą, šalį:"/>
            <w:tag w:val="Įveskite miestą, šalį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miestą, šalį</w:t>
                </w:r>
              </w:p>
            </w:tc>
          </w:sdtContent>
        </w:sdt>
        <w:sdt>
          <w:sdtPr>
            <w:alias w:val="Įveskite užsakymo patvirtinimo numerį:"/>
            <w:tag w:val="Įveskite užsakymo patvirtinimo numerį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užsakymo patvirtinimo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8357AC" w:rsidRPr="00AF360E" w:rsidTr="00C83781">
        <w:sdt>
          <w:sdtPr>
            <w:alias w:val="Įveskite datą:"/>
            <w:tag w:val="Įveskite datą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AF360E" w:rsidRDefault="008357AC" w:rsidP="008357AC"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4-ą viešbutį:"/>
            <w:tag w:val="Įveskite 4-ą viešbutį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4-ą viešbutį</w:t>
                </w:r>
              </w:p>
            </w:tc>
          </w:sdtContent>
        </w:sdt>
        <w:sdt>
          <w:sdtPr>
            <w:alias w:val="Įveskite miestą, šalį:"/>
            <w:tag w:val="Įveskite miestą, šalį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miestą, šalį</w:t>
                </w:r>
              </w:p>
            </w:tc>
          </w:sdtContent>
        </w:sdt>
        <w:sdt>
          <w:sdtPr>
            <w:alias w:val="Įveskite užsakymo patvirtinimo numerį:"/>
            <w:tag w:val="Įveskite užsakymo patvirtinimo numerį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užsakymo patvirtinimo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AF360E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8357AC" w:rsidRPr="00AF360E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datą:"/>
            <w:tag w:val="Įveskite datą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AF360E" w:rsidRDefault="008357AC" w:rsidP="008357AC">
                <w:r w:rsidRPr="00AF360E">
                  <w:rPr>
                    <w:lang w:bidi="lt-LT"/>
                  </w:rPr>
                  <w:t>Įveskite datą</w:t>
                </w:r>
              </w:p>
            </w:tc>
          </w:sdtContent>
        </w:sdt>
        <w:sdt>
          <w:sdtPr>
            <w:alias w:val="Įveskite 5-ą viešbutį:"/>
            <w:tag w:val="Įveskite 5-ą viešbutį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5-ą viešbutį</w:t>
                </w:r>
              </w:p>
            </w:tc>
          </w:sdtContent>
        </w:sdt>
        <w:sdt>
          <w:sdtPr>
            <w:alias w:val="Įveskite miestą, šalį:"/>
            <w:tag w:val="Įveskite miestą, šalį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miestą, šalį</w:t>
                </w:r>
              </w:p>
            </w:tc>
          </w:sdtContent>
        </w:sdt>
        <w:sdt>
          <w:sdtPr>
            <w:alias w:val="Įveskite užsakymo patvirtinimo numerį:"/>
            <w:tag w:val="Įveskite užsakymo patvirtinimo numerį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užsakymo patvirtinimo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AF360E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</w:tbl>
    <w:sdt>
      <w:sdtPr>
        <w:alias w:val="Kredito kortelės ir kelionės čekiai:"/>
        <w:tag w:val="Kredito kortelės ir kelionės čekiai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AF360E" w:rsidRDefault="00725D0A">
          <w:pPr>
            <w:pStyle w:val="Antrat1"/>
          </w:pPr>
          <w:r w:rsidRPr="00AF360E">
            <w:rPr>
              <w:lang w:bidi="lt-LT"/>
            </w:rPr>
            <w:t>Kredito kortelės ir kelionės čekiai</w:t>
          </w:r>
        </w:p>
      </w:sdtContent>
    </w:sdt>
    <w:tbl>
      <w:tblPr>
        <w:tblStyle w:val="6sraolentelspalvinga1parykinimas"/>
        <w:tblW w:w="5000" w:type="pct"/>
        <w:tblLayout w:type="fixed"/>
        <w:tblLook w:val="04A0" w:firstRow="1" w:lastRow="0" w:firstColumn="1" w:lastColumn="0" w:noHBand="0" w:noVBand="1"/>
        <w:tblDescription w:val="Kredito kortelių informacijos lentelė"/>
      </w:tblPr>
      <w:tblGrid>
        <w:gridCol w:w="2773"/>
        <w:gridCol w:w="2084"/>
        <w:gridCol w:w="2262"/>
        <w:gridCol w:w="1908"/>
      </w:tblGrid>
      <w:tr w:rsidR="00E70901" w:rsidRPr="00AF360E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Kredito kortelės tipas:"/>
            <w:tag w:val="Kredito kortelės tipas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AF360E" w:rsidRDefault="00D85AAA" w:rsidP="004F5374">
                <w:r w:rsidRPr="00AF360E">
                  <w:rPr>
                    <w:lang w:bidi="lt-LT"/>
                  </w:rPr>
                  <w:t>Kredito kortelės tipas</w:t>
                </w:r>
              </w:p>
            </w:tc>
          </w:sdtContent>
        </w:sdt>
        <w:sdt>
          <w:sdtPr>
            <w:alias w:val="Išduodantis bankas:"/>
            <w:tag w:val="Išduodantis bankas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AF360E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Išduodantis bankas</w:t>
                </w:r>
              </w:p>
            </w:tc>
          </w:sdtContent>
        </w:sdt>
        <w:sdt>
          <w:sdtPr>
            <w:alias w:val="Kredito kortelės nr.:"/>
            <w:tag w:val="Kredito kortelės nr.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AF360E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Kredito kortelės nr.</w:t>
                </w:r>
              </w:p>
            </w:tc>
          </w:sdtContent>
        </w:sdt>
        <w:sdt>
          <w:sdtPr>
            <w:alias w:val="Telefono numeris:"/>
            <w:tag w:val="Telefono numeris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AF360E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Telefono numeris</w:t>
                </w:r>
              </w:p>
            </w:tc>
          </w:sdtContent>
        </w:sdt>
      </w:tr>
      <w:tr w:rsidR="00E70901" w:rsidRPr="00AF360E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1-os kredito kortelės tipą:"/>
            <w:tag w:val="Įveskite 1-os kredito kortelės tipą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AF360E" w:rsidRDefault="005D1250" w:rsidP="004F5374">
                <w:r w:rsidRPr="00AF360E">
                  <w:rPr>
                    <w:lang w:bidi="lt-LT"/>
                  </w:rPr>
                  <w:t>Įveskite 1-os kredito kortelės tipą</w:t>
                </w:r>
              </w:p>
            </w:tc>
          </w:sdtContent>
        </w:sdt>
        <w:sdt>
          <w:sdtPr>
            <w:alias w:val="Įveskite išduodantį banką:"/>
            <w:tag w:val="Įveskite išduodantį banką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AF360E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išduodantį banką</w:t>
                </w:r>
              </w:p>
            </w:tc>
          </w:sdtContent>
        </w:sdt>
        <w:sdt>
          <w:sdtPr>
            <w:alias w:val="Įveskite kredito kortelės numerį:"/>
            <w:tag w:val="Įveskite kredito kortelės numerį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AF360E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Kredito kortelės nr.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AF360E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E70901" w:rsidRPr="00AF360E" w:rsidTr="004F5374">
        <w:sdt>
          <w:sdtPr>
            <w:alias w:val="Įveskite 2-os kredito kortelės tipą:"/>
            <w:tag w:val="Įveskite 2-os kredito kortelės tipą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AF360E" w:rsidRDefault="005D1250" w:rsidP="004F5374">
                <w:r w:rsidRPr="00AF360E">
                  <w:rPr>
                    <w:lang w:bidi="lt-LT"/>
                  </w:rPr>
                  <w:t>Įveskite 2-os kredito kortelės tipą</w:t>
                </w:r>
              </w:p>
            </w:tc>
          </w:sdtContent>
        </w:sdt>
        <w:sdt>
          <w:sdtPr>
            <w:alias w:val="Įveskite išduodantį banką:"/>
            <w:tag w:val="Įveskite išduodantį banką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AF360E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išduodantį banką</w:t>
                </w:r>
              </w:p>
            </w:tc>
          </w:sdtContent>
        </w:sdt>
        <w:sdt>
          <w:sdtPr>
            <w:alias w:val="Įveskite kredito kortelės numerį:"/>
            <w:tag w:val="Įveskite kredito kortelės numerį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AF360E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Kredito kortelės nr.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AF360E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E70901" w:rsidRPr="00AF360E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3-ios kredito kortelės tipą:"/>
            <w:tag w:val="Įveskite 3-ios kredito kortelės tipą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AF360E" w:rsidRDefault="005D1250" w:rsidP="004F5374">
                <w:r w:rsidRPr="00AF360E">
                  <w:rPr>
                    <w:lang w:bidi="lt-LT"/>
                  </w:rPr>
                  <w:t>Įveskite 3-ios kredito kortelės tipą</w:t>
                </w:r>
              </w:p>
            </w:tc>
          </w:sdtContent>
        </w:sdt>
        <w:sdt>
          <w:sdtPr>
            <w:alias w:val="Įveskite išduodantį banką:"/>
            <w:tag w:val="Įveskite išduodantį banką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AF360E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išduodantį banką</w:t>
                </w:r>
              </w:p>
            </w:tc>
          </w:sdtContent>
        </w:sdt>
        <w:sdt>
          <w:sdtPr>
            <w:alias w:val="Įveskite kredito kortelės numerį:"/>
            <w:tag w:val="Įveskite kredito kortelės numerį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AF360E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Kredito kortelės nr.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AF360E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</w:tbl>
    <w:p w:rsidR="00E70901" w:rsidRPr="00AF360E" w:rsidRDefault="00E70901"/>
    <w:tbl>
      <w:tblPr>
        <w:tblStyle w:val="6sraolentelspalvinga1parykinimas"/>
        <w:tblW w:w="5000" w:type="pct"/>
        <w:tblLayout w:type="fixed"/>
        <w:tblLook w:val="04A0" w:firstRow="1" w:lastRow="0" w:firstColumn="1" w:lastColumn="0" w:noHBand="0" w:noVBand="1"/>
        <w:tblDescription w:val="Kelionės čekių lentelė"/>
      </w:tblPr>
      <w:tblGrid>
        <w:gridCol w:w="2773"/>
        <w:gridCol w:w="2084"/>
        <w:gridCol w:w="2262"/>
        <w:gridCol w:w="1908"/>
      </w:tblGrid>
      <w:tr w:rsidR="00E70901" w:rsidRPr="00AF360E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Kelionės čekio tipas:"/>
            <w:tag w:val="Kelionės čekio tipas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AF360E" w:rsidRDefault="00D85AAA" w:rsidP="004F5374">
                <w:r w:rsidRPr="00AF360E">
                  <w:rPr>
                    <w:lang w:bidi="lt-LT"/>
                  </w:rPr>
                  <w:t>Kelionės čekio tipas</w:t>
                </w:r>
              </w:p>
            </w:tc>
          </w:sdtContent>
        </w:sdt>
        <w:sdt>
          <w:sdtPr>
            <w:alias w:val="Vertė:"/>
            <w:tag w:val="Vertė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AF360E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Vertė</w:t>
                </w:r>
              </w:p>
            </w:tc>
          </w:sdtContent>
        </w:sdt>
        <w:sdt>
          <w:sdtPr>
            <w:alias w:val="Čekio numeris:"/>
            <w:tag w:val="Čekio numeris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AF360E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Čekio numeris</w:t>
                </w:r>
              </w:p>
            </w:tc>
          </w:sdtContent>
        </w:sdt>
        <w:sdt>
          <w:sdtPr>
            <w:alias w:val="Telefono numeris:"/>
            <w:tag w:val="Telefono numeris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AF360E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Telefono numeris</w:t>
                </w:r>
              </w:p>
            </w:tc>
          </w:sdtContent>
        </w:sdt>
      </w:tr>
      <w:tr w:rsidR="00E70901" w:rsidRPr="00AF360E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1-o čekio tipą:"/>
            <w:tag w:val="Įveskite 1-o čekio tipą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AF360E" w:rsidRDefault="009775B6" w:rsidP="009775B6">
                <w:r w:rsidRPr="00AF360E">
                  <w:rPr>
                    <w:lang w:bidi="lt-LT"/>
                  </w:rPr>
                  <w:t>Įveskite 1-o čekio tipą</w:t>
                </w:r>
              </w:p>
            </w:tc>
          </w:sdtContent>
        </w:sdt>
        <w:sdt>
          <w:sdtPr>
            <w:alias w:val="Įveskite vertę:"/>
            <w:tag w:val="Įveskite vertę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vertę</w:t>
                </w:r>
              </w:p>
            </w:tc>
          </w:sdtContent>
        </w:sdt>
        <w:sdt>
          <w:sdtPr>
            <w:alias w:val="Įveskite čekio numerį:"/>
            <w:tag w:val="Įveskite čekio numerį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čekio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9775B6" w:rsidRPr="00AF360E" w:rsidTr="004F5374">
        <w:sdt>
          <w:sdtPr>
            <w:alias w:val="Įveskite 2-o čekio tipą:"/>
            <w:tag w:val="Įveskite 2-o čekio tipą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AF360E" w:rsidRDefault="004103C9" w:rsidP="009775B6">
                <w:r w:rsidRPr="00AF360E">
                  <w:rPr>
                    <w:lang w:bidi="lt-LT"/>
                  </w:rPr>
                  <w:t>Įveskite 2-o čekio tipą</w:t>
                </w:r>
              </w:p>
            </w:tc>
          </w:sdtContent>
        </w:sdt>
        <w:sdt>
          <w:sdtPr>
            <w:alias w:val="Įveskite vertę:"/>
            <w:tag w:val="Įveskite vertę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AF360E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vertę</w:t>
                </w:r>
              </w:p>
            </w:tc>
          </w:sdtContent>
        </w:sdt>
        <w:sdt>
          <w:sdtPr>
            <w:alias w:val="Įveskite čekio numerį:"/>
            <w:tag w:val="Įveskite čekio numerį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AF360E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čekio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AF360E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9775B6" w:rsidRPr="00AF360E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3-io čekio tipą:"/>
            <w:tag w:val="Įveskite 3-io čekio tipą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AF360E" w:rsidRDefault="004103C9" w:rsidP="009775B6">
                <w:r w:rsidRPr="00AF360E">
                  <w:rPr>
                    <w:lang w:bidi="lt-LT"/>
                  </w:rPr>
                  <w:t>Įveskite 3-io čekio tipą</w:t>
                </w:r>
              </w:p>
            </w:tc>
          </w:sdtContent>
        </w:sdt>
        <w:sdt>
          <w:sdtPr>
            <w:alias w:val="Įveskite vertę:"/>
            <w:tag w:val="Įveskite vertę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vertę</w:t>
                </w:r>
              </w:p>
            </w:tc>
          </w:sdtContent>
        </w:sdt>
        <w:sdt>
          <w:sdtPr>
            <w:alias w:val="Įveskite čekio numerį:"/>
            <w:tag w:val="Įveskite čekio numerį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čekio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9775B6" w:rsidRPr="00AF360E" w:rsidTr="004F5374">
        <w:sdt>
          <w:sdtPr>
            <w:alias w:val="Įveskite 4-o čekio tipą:"/>
            <w:tag w:val="Įveskite 4-o čekio tipą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AF360E" w:rsidRDefault="004103C9" w:rsidP="009775B6">
                <w:r w:rsidRPr="00AF360E">
                  <w:rPr>
                    <w:lang w:bidi="lt-LT"/>
                  </w:rPr>
                  <w:t>Įveskite 4-o čekio tipą</w:t>
                </w:r>
              </w:p>
            </w:tc>
          </w:sdtContent>
        </w:sdt>
        <w:sdt>
          <w:sdtPr>
            <w:alias w:val="Įveskite vertę:"/>
            <w:tag w:val="Įveskite vertę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AF360E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vertę</w:t>
                </w:r>
              </w:p>
            </w:tc>
          </w:sdtContent>
        </w:sdt>
        <w:sdt>
          <w:sdtPr>
            <w:alias w:val="Įveskite čekio numerį:"/>
            <w:tag w:val="Įveskite čekio numerį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AF360E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čekio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AF360E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  <w:tr w:rsidR="009775B6" w:rsidRPr="00AF360E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Įveskite 5-o čekio tipą:"/>
            <w:tag w:val="Įveskite 5-o čekio tipą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AF360E" w:rsidRDefault="004103C9" w:rsidP="009775B6">
                <w:r w:rsidRPr="00AF360E">
                  <w:rPr>
                    <w:lang w:bidi="lt-LT"/>
                  </w:rPr>
                  <w:t>Įveskite 5-o čekio tipą</w:t>
                </w:r>
              </w:p>
            </w:tc>
          </w:sdtContent>
        </w:sdt>
        <w:sdt>
          <w:sdtPr>
            <w:alias w:val="Įveskite vertę:"/>
            <w:tag w:val="Įveskite vertę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vertę</w:t>
                </w:r>
              </w:p>
            </w:tc>
          </w:sdtContent>
        </w:sdt>
        <w:sdt>
          <w:sdtPr>
            <w:alias w:val="Įveskite čekio numerį:"/>
            <w:tag w:val="Įveskite čekio numerį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čekio numerį</w:t>
                </w:r>
              </w:p>
            </w:tc>
          </w:sdtContent>
        </w:sdt>
        <w:sdt>
          <w:sdtPr>
            <w:alias w:val="Įveskite telefono numerį:"/>
            <w:tag w:val="Įveskite telefono numerį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AF360E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360E">
                  <w:rPr>
                    <w:lang w:bidi="lt-LT"/>
                  </w:rPr>
                  <w:t>Įveskite telefono numerį</w:t>
                </w:r>
              </w:p>
            </w:tc>
          </w:sdtContent>
        </w:sdt>
      </w:tr>
    </w:tbl>
    <w:p w:rsidR="00475B09" w:rsidRPr="00AF360E" w:rsidRDefault="00475B09"/>
    <w:sectPr w:rsidR="00475B09" w:rsidRPr="00AF360E" w:rsidSect="00AF3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3C" w:rsidRDefault="000F503C">
      <w:pPr>
        <w:spacing w:before="0" w:after="0"/>
      </w:pPr>
      <w:r>
        <w:separator/>
      </w:r>
    </w:p>
    <w:p w:rsidR="000F503C" w:rsidRDefault="000F503C"/>
  </w:endnote>
  <w:endnote w:type="continuationSeparator" w:id="0">
    <w:p w:rsidR="000F503C" w:rsidRDefault="000F503C">
      <w:pPr>
        <w:spacing w:before="0" w:after="0"/>
      </w:pPr>
      <w:r>
        <w:continuationSeparator/>
      </w:r>
    </w:p>
    <w:p w:rsidR="000F503C" w:rsidRDefault="000F5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0E" w:rsidRDefault="00AF360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AF360E" w:rsidRDefault="003B43F5">
    <w:pPr>
      <w:pStyle w:val="Porat"/>
    </w:pPr>
    <w:r w:rsidRPr="00AF360E">
      <w:rPr>
        <w:lang w:bidi="lt-LT"/>
      </w:rPr>
      <w:fldChar w:fldCharType="begin"/>
    </w:r>
    <w:r w:rsidRPr="00AF360E">
      <w:rPr>
        <w:lang w:bidi="lt-LT"/>
      </w:rPr>
      <w:instrText xml:space="preserve"> PAGE  \* Arabic  \* MERGEFORMAT </w:instrText>
    </w:r>
    <w:r w:rsidRPr="00AF360E">
      <w:rPr>
        <w:lang w:bidi="lt-LT"/>
      </w:rPr>
      <w:fldChar w:fldCharType="separate"/>
    </w:r>
    <w:r w:rsidR="00AF360E" w:rsidRPr="00AF360E">
      <w:rPr>
        <w:noProof/>
        <w:lang w:bidi="lt-LT"/>
      </w:rPr>
      <w:t>4</w:t>
    </w:r>
    <w:r w:rsidRPr="00AF360E">
      <w:rPr>
        <w:lang w:bidi="lt-LT"/>
      </w:rPr>
      <w:fldChar w:fldCharType="end"/>
    </w:r>
    <w:r w:rsidRPr="00AF360E">
      <w:rPr>
        <w:lang w:bidi="lt-LT"/>
      </w:rPr>
      <w:t xml:space="preserve"> psl. iš </w:t>
    </w:r>
    <w:r w:rsidR="004E0A62" w:rsidRPr="00AF360E">
      <w:rPr>
        <w:lang w:bidi="lt-LT"/>
      </w:rPr>
      <w:fldChar w:fldCharType="begin"/>
    </w:r>
    <w:r w:rsidR="004E0A62" w:rsidRPr="00AF360E">
      <w:rPr>
        <w:lang w:bidi="lt-LT"/>
      </w:rPr>
      <w:instrText xml:space="preserve"> NUMPAGES  \* Arabic  \* MERGEFORMAT </w:instrText>
    </w:r>
    <w:r w:rsidR="004E0A62" w:rsidRPr="00AF360E">
      <w:rPr>
        <w:lang w:bidi="lt-LT"/>
      </w:rPr>
      <w:fldChar w:fldCharType="separate"/>
    </w:r>
    <w:r w:rsidR="00AF360E" w:rsidRPr="00AF360E">
      <w:rPr>
        <w:noProof/>
        <w:lang w:bidi="lt-LT"/>
      </w:rPr>
      <w:t>4</w:t>
    </w:r>
    <w:r w:rsidR="004E0A62" w:rsidRPr="00AF360E">
      <w:rPr>
        <w:noProof/>
        <w:lang w:bidi="lt-L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\* Arabic  \* MERGEFORMAT </w:instrText>
    </w:r>
    <w:r>
      <w:rPr>
        <w:lang w:bidi="lt-LT"/>
      </w:rPr>
      <w:fldChar w:fldCharType="separate"/>
    </w:r>
    <w:r w:rsidR="00AF360E">
      <w:rPr>
        <w:noProof/>
        <w:lang w:bidi="lt-LT"/>
      </w:rPr>
      <w:t>1</w:t>
    </w:r>
    <w:r>
      <w:rPr>
        <w:lang w:bidi="lt-LT"/>
      </w:rPr>
      <w:fldChar w:fldCharType="end"/>
    </w:r>
    <w:r>
      <w:rPr>
        <w:lang w:bidi="lt-LT"/>
      </w:rPr>
      <w:t xml:space="preserve"> psl. iš </w:t>
    </w:r>
    <w:r w:rsidR="004E0A62">
      <w:rPr>
        <w:lang w:bidi="lt-LT"/>
      </w:rPr>
      <w:fldChar w:fldCharType="begin"/>
    </w:r>
    <w:r w:rsidR="004E0A62">
      <w:rPr>
        <w:lang w:bidi="lt-LT"/>
      </w:rPr>
      <w:instrText xml:space="preserve"> NUMPAGES  \* Arabic  \* MERGEFORMAT </w:instrText>
    </w:r>
    <w:r w:rsidR="004E0A62">
      <w:rPr>
        <w:lang w:bidi="lt-LT"/>
      </w:rPr>
      <w:fldChar w:fldCharType="separate"/>
    </w:r>
    <w:r w:rsidR="00AF360E">
      <w:rPr>
        <w:noProof/>
        <w:lang w:bidi="lt-LT"/>
      </w:rPr>
      <w:t>1</w:t>
    </w:r>
    <w:r w:rsidR="004E0A62"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3C" w:rsidRDefault="000F503C">
      <w:pPr>
        <w:spacing w:before="0" w:after="0"/>
      </w:pPr>
      <w:r>
        <w:separator/>
      </w:r>
    </w:p>
    <w:p w:rsidR="000F503C" w:rsidRDefault="000F503C"/>
  </w:footnote>
  <w:footnote w:type="continuationSeparator" w:id="0">
    <w:p w:rsidR="000F503C" w:rsidRDefault="000F503C">
      <w:pPr>
        <w:spacing w:before="0" w:after="0"/>
      </w:pPr>
      <w:r>
        <w:continuationSeparator/>
      </w:r>
    </w:p>
    <w:p w:rsidR="000F503C" w:rsidRDefault="000F5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0E" w:rsidRDefault="00AF360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AF360E" w:rsidRDefault="000F503C" w:rsidP="005C237A">
    <w:pPr>
      <w:pStyle w:val="Antrats"/>
    </w:pPr>
    <w:sdt>
      <w:sdtPr>
        <w:alias w:val="Įveskite pavadinimą:"/>
        <w:tag w:val="Įveskite pavadinimą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AF360E">
          <w:rPr>
            <w:lang w:bidi="lt-LT"/>
          </w:rPr>
          <w:t>Kelionei skirta asmeninių duomenų forma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0E" w:rsidRDefault="00AF36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07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CE0213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7AC40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defaultTableStyle w:val="6sraolentelspalvinga1parykinima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0F503C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221C"/>
    <w:rsid w:val="00A266D8"/>
    <w:rsid w:val="00A54139"/>
    <w:rsid w:val="00A740B4"/>
    <w:rsid w:val="00A81087"/>
    <w:rsid w:val="00AD099E"/>
    <w:rsid w:val="00AF360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221C"/>
    <w:rPr>
      <w:rFonts w:ascii="Century Gothic" w:hAnsi="Century Gothic"/>
      <w:sz w:val="20"/>
    </w:rPr>
  </w:style>
  <w:style w:type="paragraph" w:styleId="Antrat1">
    <w:name w:val="heading 1"/>
    <w:basedOn w:val="prastasis"/>
    <w:link w:val="Antrat1Diagrama"/>
    <w:uiPriority w:val="9"/>
    <w:qFormat/>
    <w:rsid w:val="00A2221C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F360E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rsid w:val="00AF360E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F360E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F360E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F360E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F360E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F360E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F360E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F360E"/>
    <w:pPr>
      <w:jc w:val="right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360E"/>
    <w:rPr>
      <w:rFonts w:ascii="Century Gothic" w:hAnsi="Century Gothic"/>
    </w:rPr>
  </w:style>
  <w:style w:type="paragraph" w:styleId="Porat">
    <w:name w:val="footer"/>
    <w:basedOn w:val="prastasis"/>
    <w:link w:val="PoratDiagrama"/>
    <w:uiPriority w:val="99"/>
    <w:rsid w:val="00AF360E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F360E"/>
    <w:rPr>
      <w:rFonts w:ascii="Century Gothic" w:hAnsi="Century Gothic"/>
      <w:szCs w:val="20"/>
      <w:shd w:val="clear" w:color="auto" w:fill="ECF0E9" w:themeFill="accent1" w:themeFillTint="33"/>
    </w:rPr>
  </w:style>
  <w:style w:type="table" w:styleId="Lentelstinklelis">
    <w:name w:val="Table Grid"/>
    <w:basedOn w:val="prastojilentel"/>
    <w:uiPriority w:val="39"/>
    <w:rsid w:val="00AF36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A2221C"/>
    <w:rPr>
      <w:rFonts w:ascii="Century Gothic" w:hAnsi="Century Gothic"/>
      <w:b/>
      <w:bCs/>
      <w:color w:val="935309" w:themeColor="accent2" w:themeShade="80"/>
      <w:szCs w:val="24"/>
    </w:rPr>
  </w:style>
  <w:style w:type="paragraph" w:styleId="Pavadinimas">
    <w:name w:val="Title"/>
    <w:basedOn w:val="prastasis"/>
    <w:link w:val="PavadinimasDiagrama"/>
    <w:uiPriority w:val="1"/>
    <w:qFormat/>
    <w:rsid w:val="00AF360E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AF360E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6sraolentelspalvinga1parykinimas">
    <w:name w:val="List Table 6 Colorful Accent 1"/>
    <w:basedOn w:val="prastojilentel"/>
    <w:uiPriority w:val="51"/>
    <w:rsid w:val="00AF360E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sraolentel1parykinimas">
    <w:name w:val="List Table 2 Accent 1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AF360E"/>
    <w:rPr>
      <w:rFonts w:ascii="Century Gothic" w:hAnsi="Century Gothic"/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60E"/>
    <w:pPr>
      <w:spacing w:before="0"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60E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F360E"/>
  </w:style>
  <w:style w:type="paragraph" w:styleId="Tekstoblokas">
    <w:name w:val="Block Text"/>
    <w:basedOn w:val="prastasis"/>
    <w:uiPriority w:val="99"/>
    <w:semiHidden/>
    <w:unhideWhenUsed/>
    <w:rsid w:val="00AF360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F360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F360E"/>
    <w:rPr>
      <w:rFonts w:ascii="Century Gothic" w:hAnsi="Century Gothic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F360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F360E"/>
    <w:rPr>
      <w:rFonts w:ascii="Century Gothic" w:hAnsi="Century Gothic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F360E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F360E"/>
    <w:rPr>
      <w:rFonts w:ascii="Century Gothic" w:hAnsi="Century Gothic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F360E"/>
    <w:pPr>
      <w:spacing w:after="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F360E"/>
    <w:rPr>
      <w:rFonts w:ascii="Century Gothic" w:hAnsi="Century Gothic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F360E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F360E"/>
    <w:rPr>
      <w:rFonts w:ascii="Century Gothic" w:hAnsi="Century Gothic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F360E"/>
    <w:pPr>
      <w:spacing w:after="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F360E"/>
    <w:rPr>
      <w:rFonts w:ascii="Century Gothic" w:hAnsi="Century Gothic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F360E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F360E"/>
    <w:rPr>
      <w:rFonts w:ascii="Century Gothic" w:hAnsi="Century Gothic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F360E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F360E"/>
    <w:rPr>
      <w:rFonts w:ascii="Century Gothic" w:hAnsi="Century Gothic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AF360E"/>
    <w:rPr>
      <w:rFonts w:ascii="Century Gothic" w:hAnsi="Century Gothic"/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F360E"/>
    <w:pPr>
      <w:spacing w:before="0" w:after="200"/>
    </w:pPr>
    <w:rPr>
      <w:i/>
      <w:iCs/>
      <w:color w:val="444D26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AF360E"/>
    <w:pPr>
      <w:spacing w:before="0"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AF360E"/>
    <w:rPr>
      <w:rFonts w:ascii="Century Gothic" w:hAnsi="Century Gothic"/>
    </w:rPr>
  </w:style>
  <w:style w:type="table" w:styleId="Spalvotastinklelis">
    <w:name w:val="Colorful Grid"/>
    <w:basedOn w:val="prastojilentel"/>
    <w:uiPriority w:val="73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AF360E"/>
    <w:rPr>
      <w:rFonts w:ascii="Century Gothic" w:hAnsi="Century Gothic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360E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360E"/>
    <w:rPr>
      <w:rFonts w:ascii="Century Gothic" w:hAnsi="Century Gothic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360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360E"/>
    <w:rPr>
      <w:rFonts w:ascii="Century Gothic" w:hAnsi="Century Gothic"/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AF3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AF3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AF3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AF3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AF3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AF3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AF36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AF360E"/>
  </w:style>
  <w:style w:type="character" w:customStyle="1" w:styleId="DataDiagrama">
    <w:name w:val="Data Diagrama"/>
    <w:basedOn w:val="Numatytasispastraiposriftas"/>
    <w:link w:val="Data"/>
    <w:uiPriority w:val="99"/>
    <w:semiHidden/>
    <w:rsid w:val="00AF360E"/>
    <w:rPr>
      <w:rFonts w:ascii="Century Gothic" w:hAnsi="Century Gothic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AF360E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F360E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AF360E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AF360E"/>
    <w:rPr>
      <w:rFonts w:ascii="Century Gothic" w:hAnsi="Century Gothic"/>
    </w:rPr>
  </w:style>
  <w:style w:type="character" w:styleId="Emfaz">
    <w:name w:val="Emphasis"/>
    <w:basedOn w:val="Numatytasispastraiposriftas"/>
    <w:uiPriority w:val="20"/>
    <w:semiHidden/>
    <w:unhideWhenUsed/>
    <w:qFormat/>
    <w:rsid w:val="00AF360E"/>
    <w:rPr>
      <w:rFonts w:ascii="Century Gothic" w:hAnsi="Century Gothic"/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F360E"/>
    <w:rPr>
      <w:rFonts w:ascii="Century Gothic" w:hAnsi="Century Gothic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F360E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F360E"/>
    <w:rPr>
      <w:rFonts w:ascii="Century Gothic" w:hAnsi="Century Gothic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AF360E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AF360E"/>
    <w:pPr>
      <w:spacing w:before="0" w:after="0"/>
    </w:pPr>
    <w:rPr>
      <w:rFonts w:eastAsiaTheme="majorEastAsia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F360E"/>
    <w:rPr>
      <w:rFonts w:ascii="Century Gothic" w:hAnsi="Century Gothic"/>
      <w:color w:val="7F6F6F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F360E"/>
    <w:rPr>
      <w:rFonts w:ascii="Century Gothic" w:hAnsi="Century Gothic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360E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360E"/>
    <w:rPr>
      <w:rFonts w:ascii="Century Gothic" w:hAnsi="Century Gothic"/>
      <w:szCs w:val="20"/>
    </w:rPr>
  </w:style>
  <w:style w:type="table" w:styleId="1tinkleliolentelviesi">
    <w:name w:val="Grid Table 1 Light"/>
    <w:basedOn w:val="prastojilentel"/>
    <w:uiPriority w:val="46"/>
    <w:rsid w:val="00AF360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AF360E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AF360E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AF360E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AF360E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AF360E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AF360E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AF3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AF3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AF3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AF3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AF3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AF3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AF36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AF36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AF360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AF360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AF360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AF360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AF360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AF360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AF36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AF360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AF360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AF360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AF360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AF360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AF360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F360E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F360E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F360E"/>
    <w:rPr>
      <w:rFonts w:ascii="Century Gothic" w:eastAsiaTheme="majorEastAsia" w:hAnsi="Century Gothic" w:cstheme="majorBidi"/>
      <w:color w:val="444D26" w:themeColor="text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F360E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F360E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F360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F360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AF360E"/>
    <w:rPr>
      <w:rFonts w:ascii="Century Gothic" w:hAnsi="Century Gothic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AF360E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AF360E"/>
    <w:rPr>
      <w:rFonts w:ascii="Century Gothic" w:hAnsi="Century Gothic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AF360E"/>
    <w:rPr>
      <w:rFonts w:ascii="Century Gothic" w:hAnsi="Century Gothic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AF360E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AF360E"/>
    <w:rPr>
      <w:rFonts w:ascii="Century Gothic" w:hAnsi="Century Gothic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AF360E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F360E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F360E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AF360E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AF360E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AF360E"/>
    <w:rPr>
      <w:rFonts w:ascii="Century Gothic" w:hAnsi="Century Gothic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AF360E"/>
    <w:rPr>
      <w:rFonts w:ascii="Century Gothic" w:hAnsi="Century Gothic"/>
      <w:color w:val="4B376B" w:themeColor="accent5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AF360E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AF360E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AF360E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AF360E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AF360E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AF360E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AF360E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AF360E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AF360E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AF360E"/>
    <w:rPr>
      <w:rFonts w:eastAsiaTheme="majorEastAsia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AF360E"/>
    <w:rPr>
      <w:rFonts w:ascii="Century Gothic" w:hAnsi="Century Gothic"/>
      <w:i/>
      <w:iCs/>
      <w:color w:val="536142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AF360E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AF360E"/>
    <w:rPr>
      <w:rFonts w:ascii="Century Gothic" w:hAnsi="Century Gothic"/>
      <w:i/>
      <w:iCs/>
      <w:color w:val="536142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AF360E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AF360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AF360E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AF360E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AF360E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AF360E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AF360E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AF360E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AF360E"/>
    <w:rPr>
      <w:rFonts w:ascii="Century Gothic" w:hAnsi="Century Gothic"/>
    </w:rPr>
  </w:style>
  <w:style w:type="paragraph" w:styleId="Sraas">
    <w:name w:val="List"/>
    <w:basedOn w:val="prastasis"/>
    <w:uiPriority w:val="99"/>
    <w:semiHidden/>
    <w:unhideWhenUsed/>
    <w:rsid w:val="00AF360E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AF360E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AF360E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AF360E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AF360E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AF360E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AF360E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AF360E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AF360E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AF360E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AF360E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AF360E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AF360E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AF360E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AF360E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AF360E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AF360E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AF360E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AF360E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AF360E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AF360E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sraolentel">
    <w:name w:val="List Table 2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2parykinimas">
    <w:name w:val="List Table 2 Accent 2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AF360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sraolentel">
    <w:name w:val="List Table 3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AF360E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AF360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AF3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AF3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AF3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AF3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AF3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AF3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AF36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AF36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AF360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AF360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AF360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AF360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AF360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AF360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AF360E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AF360E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AF360E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AF360E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AF360E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AF360E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AF3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AF360E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AF36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AF360E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AF36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AF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AF360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AF360E"/>
    <w:pPr>
      <w:spacing w:before="0" w:after="0"/>
    </w:pPr>
    <w:rPr>
      <w:rFonts w:ascii="Century Gothic" w:hAnsi="Century Gothic"/>
    </w:rPr>
  </w:style>
  <w:style w:type="paragraph" w:styleId="prastasiniatinklio">
    <w:name w:val="Normal (Web)"/>
    <w:basedOn w:val="prastasis"/>
    <w:uiPriority w:val="99"/>
    <w:semiHidden/>
    <w:unhideWhenUsed/>
    <w:rsid w:val="00AF360E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AF360E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AF360E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AF360E"/>
    <w:rPr>
      <w:rFonts w:ascii="Century Gothic" w:hAnsi="Century Gothic"/>
    </w:rPr>
  </w:style>
  <w:style w:type="character" w:styleId="Puslapionumeris">
    <w:name w:val="page number"/>
    <w:basedOn w:val="Numatytasispastraiposriftas"/>
    <w:uiPriority w:val="99"/>
    <w:semiHidden/>
    <w:unhideWhenUsed/>
    <w:rsid w:val="00AF360E"/>
    <w:rPr>
      <w:rFonts w:ascii="Century Gothic" w:hAnsi="Century Gothic"/>
    </w:rPr>
  </w:style>
  <w:style w:type="table" w:styleId="1paprastojilentel">
    <w:name w:val="Plain Table 1"/>
    <w:basedOn w:val="prastojilentel"/>
    <w:uiPriority w:val="41"/>
    <w:rsid w:val="00AF360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AF360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AF360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AF360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F360E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F360E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AF360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AF360E"/>
    <w:rPr>
      <w:rFonts w:ascii="Century Gothic" w:hAnsi="Century Gothic"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AF360E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AF360E"/>
    <w:rPr>
      <w:rFonts w:ascii="Century Gothic" w:hAnsi="Century Gothic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AF360E"/>
    <w:pPr>
      <w:spacing w:before="0"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AF360E"/>
    <w:rPr>
      <w:rFonts w:ascii="Century Gothic" w:hAnsi="Century Gothic"/>
    </w:rPr>
  </w:style>
  <w:style w:type="character" w:styleId="Grietas">
    <w:name w:val="Strong"/>
    <w:basedOn w:val="Numatytasispastraiposriftas"/>
    <w:uiPriority w:val="22"/>
    <w:semiHidden/>
    <w:unhideWhenUsed/>
    <w:qFormat/>
    <w:rsid w:val="00AF360E"/>
    <w:rPr>
      <w:rFonts w:ascii="Century Gothic" w:hAnsi="Century Gothic"/>
      <w:b/>
      <w:bCs/>
    </w:rPr>
  </w:style>
  <w:style w:type="paragraph" w:styleId="Paantrat">
    <w:name w:val="Subtitle"/>
    <w:basedOn w:val="prastasis"/>
    <w:link w:val="PaantratDiagrama"/>
    <w:uiPriority w:val="2"/>
    <w:qFormat/>
    <w:rsid w:val="00AF360E"/>
    <w:pPr>
      <w:numPr>
        <w:ilvl w:val="1"/>
      </w:numPr>
      <w:jc w:val="right"/>
    </w:pPr>
  </w:style>
  <w:style w:type="character" w:customStyle="1" w:styleId="PaantratDiagrama">
    <w:name w:val="Paantraštė Diagrama"/>
    <w:basedOn w:val="Numatytasispastraiposriftas"/>
    <w:link w:val="Paantrat"/>
    <w:uiPriority w:val="2"/>
    <w:rsid w:val="00AF360E"/>
    <w:rPr>
      <w:rFonts w:ascii="Century Gothic" w:hAnsi="Century Gothic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AF360E"/>
    <w:rPr>
      <w:rFonts w:ascii="Century Gothic" w:hAnsi="Century Gothic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AF360E"/>
    <w:rPr>
      <w:rFonts w:ascii="Century Gothic" w:hAnsi="Century Gothic"/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AF3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AF3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AF3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AF3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AF3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AF3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AF3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AF3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AF3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AF3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AF3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AF3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AF3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AF3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AF3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AF3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AF3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AF3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AF3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AF3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AF3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AF3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AF3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AF3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AF3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AF360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AF3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AF3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AF3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AF3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AF3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AF3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AF3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AF3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AF360E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AF360E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AF3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AF3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AF3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AF3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AF3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AF3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AF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AF3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AF3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AF3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AF36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AF360E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AF360E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AF360E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AF360E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AF360E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AF360E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AF360E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AF360E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AF360E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F360E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F360E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Sraonra"/>
    <w:uiPriority w:val="99"/>
    <w:semiHidden/>
    <w:unhideWhenUsed/>
    <w:rsid w:val="00AF360E"/>
    <w:pPr>
      <w:numPr>
        <w:numId w:val="11"/>
      </w:numPr>
    </w:pPr>
  </w:style>
  <w:style w:type="numbering" w:styleId="1ai">
    <w:name w:val="Outline List 1"/>
    <w:basedOn w:val="Sraonra"/>
    <w:uiPriority w:val="99"/>
    <w:semiHidden/>
    <w:unhideWhenUsed/>
    <w:rsid w:val="00AF360E"/>
    <w:pPr>
      <w:numPr>
        <w:numId w:val="12"/>
      </w:numPr>
    </w:pPr>
  </w:style>
  <w:style w:type="numbering" w:styleId="Straipsnissekcija">
    <w:name w:val="Outline List 3"/>
    <w:basedOn w:val="Sraonra"/>
    <w:uiPriority w:val="99"/>
    <w:semiHidden/>
    <w:unhideWhenUsed/>
    <w:rsid w:val="00AF360E"/>
    <w:pPr>
      <w:numPr>
        <w:numId w:val="13"/>
      </w:numPr>
    </w:pPr>
  </w:style>
  <w:style w:type="character" w:styleId="Saitaodis">
    <w:name w:val="Hashtag"/>
    <w:basedOn w:val="Numatytasispastraiposriftas"/>
    <w:uiPriority w:val="99"/>
    <w:semiHidden/>
    <w:unhideWhenUsed/>
    <w:rsid w:val="00AF360E"/>
    <w:rPr>
      <w:rFonts w:ascii="Century Gothic" w:hAnsi="Century Gothic"/>
      <w:color w:val="2B579A"/>
      <w:shd w:val="clear" w:color="auto" w:fill="E6E6E6"/>
    </w:rPr>
  </w:style>
  <w:style w:type="character" w:styleId="Paminjimas">
    <w:name w:val="Mention"/>
    <w:basedOn w:val="Numatytasispastraiposriftas"/>
    <w:uiPriority w:val="99"/>
    <w:semiHidden/>
    <w:unhideWhenUsed/>
    <w:rsid w:val="00AF360E"/>
    <w:rPr>
      <w:rFonts w:ascii="Century Gothic" w:hAnsi="Century Gothic"/>
      <w:color w:val="2B579A"/>
      <w:shd w:val="clear" w:color="auto" w:fill="E6E6E6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AF360E"/>
    <w:rPr>
      <w:rFonts w:ascii="Century Gothic" w:hAnsi="Century Gothic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F360E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lt-LT"/>
            </w:rPr>
            <w:t>Kelionei skirta asmeninių duomenų forma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lt-LT"/>
            </w:rPr>
            <w:t>Kelionei skirta asmeninių duomenų forma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lt-LT"/>
            </w:rPr>
            <w:t>Atsispausdinkite ir pasiimkite šios formos kopiją į kelionę. Taip pat palikite kopiją namuose pas draugą arba giminaitį.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lt-LT"/>
            </w:rPr>
            <w:t>Asmeninė informacija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lt-LT"/>
            </w:rPr>
            <w:t>Vardas ir pavardė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lt-LT"/>
            </w:rPr>
            <w:t>Pravardė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lt-LT"/>
            </w:rPr>
            <w:t>Namų adresas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lt-LT"/>
            </w:rPr>
            <w:t>Laidinio telefono nr.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lt-LT"/>
            </w:rPr>
            <w:t>Mobiliojo arba palydovinio ryšio telefono nr.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lt-LT"/>
            </w:rPr>
            <w:t>Namų fakso nr.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lt-LT"/>
            </w:rPr>
            <w:t>Namų el. pašto adresas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lt-LT"/>
            </w:rPr>
            <w:t>Gimimo diena (MM/DD/mmmm)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lt-LT"/>
            </w:rPr>
            <w:t>SOCIALINIO DRAUDIMO NUMERIS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lt-LT"/>
            </w:rPr>
            <w:t>Paso numeris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lt-LT"/>
            </w:rPr>
            <w:t>Vairuotojo pažymėjimo numeris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lt-LT"/>
            </w:rPr>
            <w:t>Darbo informacija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lt-LT"/>
            </w:rPr>
            <w:t>Įmonė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lt-LT"/>
            </w:rPr>
            <w:t>Darbo adresas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lt-LT"/>
            </w:rPr>
            <w:t>Darbo telefono nr.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lt-LT"/>
            </w:rPr>
            <w:t>Darbo fakso nr.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lt-LT"/>
            </w:rPr>
            <w:t>Darbo el. pašto adresas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lt-LT"/>
            </w:rPr>
            <w:t>Vadovo vardas ir pavardė bei telefono nr.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lt-LT"/>
            </w:rPr>
            <w:t>Asistento vardas ir pavardė bei telefono nr.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lt-LT"/>
            </w:rPr>
            <w:t>Tinklalapio adresas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lt-LT"/>
            </w:rPr>
            <w:t>Nelaimės atveju kreiptis į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lt-LT"/>
            </w:rPr>
            <w:t>Skubios pagalbos ir medicininė informacija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lt-LT"/>
            </w:rPr>
            <w:t>Kontakto nelaimės atveju adresas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lt-LT"/>
            </w:rPr>
            <w:t>Kontakto nelaimės atveju telefono nr.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lt-LT"/>
            </w:rPr>
            <w:t>Gydytojo vardas ir pavardė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lt-LT"/>
            </w:rPr>
            <w:t>Gydytojo telefono nr.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lt-LT"/>
            </w:rPr>
            <w:t>Gydytojo adresas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lt-LT"/>
            </w:rPr>
            <w:t>Sveikatos draudimo bendrovė ir nario numeris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lt-LT"/>
            </w:rPr>
            <w:t>Kraujo grupė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lt-LT"/>
            </w:rPr>
            <w:t>Žinomos medicininės būklės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lt-LT"/>
            </w:rPr>
            <w:t>Žinomos alergijos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lt-LT"/>
            </w:rPr>
            <w:t>Dabar vartojami vaistai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lt-LT"/>
            </w:rPr>
            <w:t>Oro transporto bendrovės informacija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lt-LT"/>
            </w:rPr>
            <w:t>1-as skrydis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lt-LT"/>
            </w:rPr>
            <w:t>2-as skrydis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lt-LT"/>
            </w:rPr>
            <w:t>3-ias skrydis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lt-LT"/>
            </w:rPr>
            <w:t>4-as skrydis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lt-LT"/>
            </w:rPr>
            <w:t>Data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lt-LT"/>
            </w:rPr>
            <w:t>Oro transporto bendrovė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lt-LT"/>
            </w:rPr>
            <w:t>Oro linijų bendrovės telefono numeris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lt-LT"/>
            </w:rPr>
            <w:t>Skrydžio numeris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lt-LT"/>
            </w:rPr>
            <w:t>Išvykimo miestas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lt-LT"/>
            </w:rPr>
            <w:t>Išvykimo laikas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lt-LT"/>
            </w:rPr>
            <w:t>Paskirties miestas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lt-LT"/>
            </w:rPr>
            <w:t>Atvykimo laikas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lt-LT"/>
            </w:rPr>
            <w:t>Automobilių nuomos informacija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lt-LT"/>
            </w:rPr>
            <w:t>Paėmimo data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lt-LT"/>
            </w:rPr>
            <w:t>Įmonė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lt-LT"/>
            </w:rPr>
            <w:t>Įmonės telefono numeris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lt-LT"/>
            </w:rPr>
            <w:t>Patvirtinimo numeris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lt-LT"/>
            </w:rPr>
            <w:t>Pasiūlytas nuomos tarifas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lt-LT"/>
            </w:rPr>
            <w:t>Paėmimo vieta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lt-LT"/>
            </w:rPr>
            <w:t>Grąžinimo vieta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lt-LT"/>
            </w:rPr>
            <w:t>Grąžinimo data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lt-LT"/>
            </w:rPr>
            <w:t>Viešbučių informacija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lt-LT"/>
            </w:rPr>
            <w:t>Miestas, šalis: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lt-LT"/>
            </w:rPr>
            <w:t>Užsakymo patvirtinimo numeris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lt-LT"/>
            </w:rPr>
            <w:t>Telefono numeris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lt-LT"/>
            </w:rPr>
            <w:t>Kredito kortelės ir kelionės čekiai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lt-LT"/>
            </w:rPr>
            <w:t>Kredito kortelės tipas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lt-LT"/>
            </w:rPr>
            <w:t>Išduodantis bankas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lt-LT"/>
            </w:rPr>
            <w:t>Kredito kortelės nr.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lt-LT"/>
            </w:rPr>
            <w:t>Telefono numeris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lt-LT"/>
            </w:rPr>
            <w:t>Kelionės čekio tipas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lt-LT"/>
            </w:rPr>
            <w:t>Vertė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lt-LT"/>
            </w:rPr>
            <w:t>Čekio numeris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lt-LT"/>
            </w:rPr>
            <w:t>Telefono numeris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lt-LT"/>
            </w:rPr>
            <w:t>Data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lt-LT"/>
            </w:rPr>
            <w:t>Įveskite vardą ir pavardę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lt-LT"/>
            </w:rPr>
            <w:t>Įveskite pravardę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lt-LT"/>
            </w:rPr>
            <w:t>Įveskite namų adresą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lt-LT"/>
            </w:rPr>
            <w:t>Įveskite namų telefono nr.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lt-LT"/>
            </w:rPr>
            <w:t>Įveskite mobiliojo arba palydovinio ryšio telefono nr.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lt-LT"/>
            </w:rPr>
            <w:t>Įveskite namų fakso nr.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lt-LT"/>
            </w:rPr>
            <w:t>Įveskite namų el. pašto adresą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lt-LT"/>
            </w:rPr>
            <w:t>Įveskite gimimo dieną (MM/DD/mmmm)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lt-LT"/>
            </w:rPr>
            <w:t>Įveskite socialinio draudimo numerį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lt-LT"/>
            </w:rPr>
            <w:t>Įveskite paso numerį.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lt-LT"/>
            </w:rPr>
            <w:t>Įveskite vairuotojo pažymėjimo numerį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lt-LT"/>
            </w:rPr>
            <w:t>Įveskite įmonės pavadinimą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lt-LT"/>
            </w:rPr>
            <w:t>Įveskite darbo adresą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lt-LT"/>
            </w:rPr>
            <w:t>Įveskite pareigas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lt-LT"/>
            </w:rPr>
            <w:t>Įveskite darbo telefono nr.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lt-LT"/>
            </w:rPr>
            <w:t>Įveskite darbo fakso nr.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lt-LT"/>
            </w:rPr>
            <w:t>Įveskite darbo el. pašto adresą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lt-LT"/>
            </w:rPr>
            <w:t>Įveskite vadovo vardą ir pavardę bei telefono nr.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lt-LT"/>
            </w:rPr>
            <w:t>Įveskite asistento vardą ir pavardę bei telefono nr.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lt-LT"/>
            </w:rPr>
            <w:t>Įveskite tinklalapio adresą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lt-LT"/>
            </w:rPr>
            <w:t>Įveskite kontaktą, į kurį kreiptis nelaimės atveju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lt-LT"/>
            </w:rPr>
            <w:t>Įveskite kontakto nelaimės atveju adresą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lt-LT"/>
            </w:rPr>
            <w:t>Įveskite kontakto nelaimės atveju telefono nr.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lt-LT"/>
            </w:rPr>
            <w:t>Įveskite gydytojo vardą ir pavardę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lt-LT"/>
            </w:rPr>
            <w:t>Įveskite gydytojo telefono nr.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lt-LT"/>
            </w:rPr>
            <w:t>Įveskite gydytojo adresą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lt-LT"/>
            </w:rPr>
            <w:t>Įveskite sveikatos draudimo bendrovės pavadinimą ir nario numerį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lt-LT"/>
            </w:rPr>
            <w:t>Įveskite kraujo grupę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lt-LT"/>
            </w:rPr>
            <w:t>Įveskite žinomas medicinines būkles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lt-LT"/>
            </w:rPr>
            <w:t>Įveskite žinomas alergijas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lt-LT"/>
            </w:rPr>
            <w:t>Įveskite dabar vartojamus vaistus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lt-LT"/>
            </w:rPr>
            <w:t>Įveskite oro linijų bendrovės pavadinimą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lt-LT"/>
            </w:rPr>
            <w:t>Įveskite oro linijų bendrovės telefono numerį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lt-LT"/>
            </w:rPr>
            <w:t>Įveskite skrydžio numerį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lt-LT"/>
            </w:rPr>
            <w:t>Įveskite išvykimo miestą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lt-LT"/>
            </w:rPr>
            <w:t>Įveskite išvykimo laiką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lt-LT"/>
            </w:rPr>
            <w:t>Įveskite paskirties miestą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lt-LT"/>
            </w:rPr>
            <w:t>Įveskite atvykimo laiką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lt-LT"/>
            </w:rPr>
            <w:t>Įveskite paėmimo datą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lt-LT"/>
            </w:rPr>
            <w:t>Įveskite įmonės pavadinimą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lt-LT"/>
            </w:rPr>
            <w:t>Įveskite įmonės telefono numerį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lt-LT"/>
            </w:rPr>
            <w:t>Įveskite patvirtinimo numerį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lt-LT"/>
            </w:rPr>
            <w:t>Įveskite pasiūlytą nuomos tarifą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lt-LT"/>
            </w:rPr>
            <w:t>Įveskite paėmimo vietą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lt-LT"/>
            </w:rPr>
            <w:t>Įveskite grąžinimo vietą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lt-LT"/>
            </w:rPr>
            <w:t>Įveskite grąžinimo datą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lt-LT"/>
            </w:rPr>
            <w:t>Viešbutis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lt-LT"/>
            </w:rPr>
            <w:t>Įveskite 1-ą viešbutį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lt-LT"/>
            </w:rPr>
            <w:t>Įveskite miestą, šalį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lt-LT"/>
            </w:rPr>
            <w:t>Įveskite užsakymo patvirtinimo numerį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lt-LT"/>
            </w:rPr>
            <w:t>Įveskite 2-ą viešbutį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lt-LT"/>
            </w:rPr>
            <w:t>Įveskite miestą, šalį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lt-LT"/>
            </w:rPr>
            <w:t>Įveskite užsakymo patvirtinimo numerį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lt-LT"/>
            </w:rPr>
            <w:t>Įveskite 3-ią viešbutį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lt-LT"/>
            </w:rPr>
            <w:t>Įveskite miestą, šalį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lt-LT"/>
            </w:rPr>
            <w:t>Įveskite užsakymo patvirtinimo numerį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lt-LT"/>
            </w:rPr>
            <w:t>Įveskite 4-ą viešbutį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lt-LT"/>
            </w:rPr>
            <w:t>Įveskite miestą, šalį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lt-LT"/>
            </w:rPr>
            <w:t>Įveskite užsakymo patvirtinimo numerį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lt-LT"/>
            </w:rPr>
            <w:t>Įveskite datą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lt-LT"/>
            </w:rPr>
            <w:t>Įveskite 5-ą viešbutį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lt-LT"/>
            </w:rPr>
            <w:t>Įveskite miestą, šalį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lt-LT"/>
            </w:rPr>
            <w:t>Įveskite užsakymo patvirtinimo numerį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lt-LT"/>
            </w:rPr>
            <w:t>Įveskite 1-os kredito kortelės tipą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lt-LT"/>
            </w:rPr>
            <w:t>Įveskite 2-os kredito kortelės tipą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lt-LT"/>
            </w:rPr>
            <w:t>Įveskite 3-ios kredito kortelės tipą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lt-LT"/>
            </w:rPr>
            <w:t>Įveskite išduodantį banką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lt-LT"/>
            </w:rPr>
            <w:t>Įveskite išduodantį banką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lt-LT"/>
            </w:rPr>
            <w:t>Kredito kortelės nr.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lt-LT"/>
            </w:rPr>
            <w:t>Kredito kortelės nr.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lt-LT"/>
            </w:rPr>
            <w:t>Įveskite išduodantį banką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lt-LT"/>
            </w:rPr>
            <w:t>Kredito kortelės nr.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lt-LT"/>
            </w:rPr>
            <w:t>Įveskite 1-o čekio tipą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lt-LT"/>
            </w:rPr>
            <w:t>Įveskite vertę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lt-LT"/>
            </w:rPr>
            <w:t>Įveskite čekio numerį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lt-LT"/>
            </w:rPr>
            <w:t>Įveskite 2-o čekio tipą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lt-LT"/>
            </w:rPr>
            <w:t>Įveskite vertę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lt-LT"/>
            </w:rPr>
            <w:t>Įveskite čekio numerį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lt-LT"/>
            </w:rPr>
            <w:t>Įveskite 3-io čekio tipą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lt-LT"/>
            </w:rPr>
            <w:t>Įveskite vertę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lt-LT"/>
            </w:rPr>
            <w:t>Įveskite čekio numerį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lt-LT"/>
            </w:rPr>
            <w:t>Įveskite 4-o čekio tipą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lt-LT"/>
            </w:rPr>
            <w:t>Įveskite vertę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lt-LT"/>
            </w:rPr>
            <w:t>Įveskite čekio numerį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lt-LT"/>
            </w:rPr>
            <w:t>Įveskite 5-o čekio tipą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lt-LT"/>
            </w:rPr>
            <w:t>Įveskite vertę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lt-LT"/>
            </w:rPr>
            <w:t>Įveskite čekio numerį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lt-LT"/>
            </w:rPr>
            <w:t>Įveskite telefono numerį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lt-LT"/>
            </w:rPr>
            <w:t>Įveskite datą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lt-LT"/>
            </w:rPr>
            <w:t>Įveskite datą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lt-LT"/>
            </w:rPr>
            <w:t>Įveskite datą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lt-LT"/>
            </w:rPr>
            <w:t>Įveskite oro linijų bendrovės pavadinimą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lt-LT"/>
            </w:rPr>
            <w:t>Įveskite oro linijų bendrovės pavadinimą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lt-LT"/>
            </w:rPr>
            <w:t>Įveskite oro linijų bendrovės pavadinimą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lt-LT"/>
            </w:rPr>
            <w:t>Įveskite oro linijų bendrovės telefono numerį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lt-LT"/>
            </w:rPr>
            <w:t>Įveskite oro linijų bendrovės telefono numerį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lt-LT"/>
            </w:rPr>
            <w:t>Įveskite oro linijų bendrovės telefono numerį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lt-LT"/>
            </w:rPr>
            <w:t>Įveskite skrydžio numerį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lt-LT"/>
            </w:rPr>
            <w:t>Įveskite skrydžio numerį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lt-LT"/>
            </w:rPr>
            <w:t>Įveskite skrydžio numerį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lt-LT"/>
            </w:rPr>
            <w:t>Įveskite išvykimo miestą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lt-LT"/>
            </w:rPr>
            <w:t>Įveskite išvykimo miestą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lt-LT"/>
            </w:rPr>
            <w:t>Įveskite išvykimo miestą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lt-LT"/>
            </w:rPr>
            <w:t>Įveskite išvykimo laiką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lt-LT"/>
            </w:rPr>
            <w:t>Įveskite išvykimo laiką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lt-LT"/>
            </w:rPr>
            <w:t>Įveskite išvykimo laiką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lt-LT"/>
            </w:rPr>
            <w:t>Įveskite paskirties miestą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lt-LT"/>
            </w:rPr>
            <w:t>Įveskite paskirties miestą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lt-LT"/>
            </w:rPr>
            <w:t>Įveskite paskirties miestą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lt-LT"/>
            </w:rPr>
            <w:t>Įveskite atvykimo laiką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lt-LT"/>
            </w:rPr>
            <w:t>Įveskite atvykimo laiką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lt-LT"/>
            </w:rPr>
            <w:t>Įveskite atvykimo laiką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969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A3650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Office_18807765_TF03992016</Template>
  <TotalTime>83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dcterms:created xsi:type="dcterms:W3CDTF">2012-11-09T18:50:00Z</dcterms:created>
  <dcterms:modified xsi:type="dcterms:W3CDTF">2018-05-10T11:48:00Z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