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C545" w14:textId="77777777" w:rsidR="00E81978" w:rsidRPr="00EF64BE" w:rsidRDefault="005D2240">
      <w:pPr>
        <w:pStyle w:val="Pavadinimas"/>
      </w:pPr>
      <w:sdt>
        <w:sdtPr>
          <w:alias w:val="Pareigos:"/>
          <w:tag w:val="Pareigos:"/>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EF64BE">
            <w:rPr>
              <w:lang w:bidi="lt-LT"/>
            </w:rPr>
            <w:t>[Pavadinimas čia, iki 12 žodžių, 1–2 eilutėse]</w:t>
          </w:r>
        </w:sdtContent>
      </w:sdt>
    </w:p>
    <w:sdt>
      <w:sdtPr>
        <w:alias w:val="Autoriaus vardas (-ai), praleisti pareigas ir laipsnius:"/>
        <w:tag w:val="Autoriaus vardas (-ai), praleisti pareigas ir laipsnius:"/>
        <w:id w:val="-1736158886"/>
        <w:placeholder>
          <w:docPart w:val="D7DF14BEB88D4945BF3CCCF15BAB1FC8"/>
        </w:placeholder>
        <w:temporary/>
        <w:showingPlcHdr/>
        <w15:appearance w15:val="hidden"/>
        <w:text/>
      </w:sdtPr>
      <w:sdtEndPr/>
      <w:sdtContent>
        <w:p w14:paraId="662CE9FD" w14:textId="77777777" w:rsidR="00B823AA" w:rsidRPr="00EF64BE" w:rsidRDefault="00B823AA" w:rsidP="00B823AA">
          <w:pPr>
            <w:pStyle w:val="2pavadinimas"/>
          </w:pPr>
          <w:r w:rsidRPr="00EF64BE">
            <w:rPr>
              <w:lang w:bidi="lt-LT"/>
            </w:rPr>
            <w:t>[Autoriaus vardas (-ai), praleisti pareigas ir laipsnius]</w:t>
          </w:r>
        </w:p>
      </w:sdtContent>
    </w:sdt>
    <w:p w14:paraId="64198DE9" w14:textId="77777777" w:rsidR="00E81978" w:rsidRPr="00EF64BE" w:rsidRDefault="005D2240" w:rsidP="00B823AA">
      <w:pPr>
        <w:pStyle w:val="2pavadinimas"/>
      </w:pPr>
      <w:sdt>
        <w:sdtPr>
          <w:alias w:val="Priklausymas institucijai (-oms):"/>
          <w:tag w:val="Priklausymas institucijai (-oms):"/>
          <w:id w:val="-1771543088"/>
          <w:placeholder>
            <w:docPart w:val="B5D18517A8F044D7B0764BACBCD77BFC"/>
          </w:placeholder>
          <w:temporary/>
          <w:showingPlcHdr/>
          <w15:appearance w15:val="hidden"/>
          <w:text/>
        </w:sdtPr>
        <w:sdtEndPr/>
        <w:sdtContent>
          <w:r w:rsidR="005D3A03" w:rsidRPr="00EF64BE">
            <w:rPr>
              <w:lang w:bidi="lt-LT"/>
            </w:rPr>
            <w:t>[Institucijos prijungimas (-ai)]</w:t>
          </w:r>
        </w:sdtContent>
      </w:sdt>
    </w:p>
    <w:sdt>
      <w:sdtPr>
        <w:alias w:val="Autoriaus pastaba:"/>
        <w:tag w:val="Autoriaus pastaba:"/>
        <w:id w:val="266668659"/>
        <w:placeholder>
          <w:docPart w:val="49CBBFD939274D91A02F2A9591CB8CCA"/>
        </w:placeholder>
        <w:temporary/>
        <w:showingPlcHdr/>
        <w15:appearance w15:val="hidden"/>
      </w:sdtPr>
      <w:sdtEndPr/>
      <w:sdtContent>
        <w:p w14:paraId="43661F47" w14:textId="77777777" w:rsidR="00E81978" w:rsidRPr="00EF64BE" w:rsidRDefault="005D3A03">
          <w:pPr>
            <w:pStyle w:val="Pavadinimas"/>
          </w:pPr>
          <w:r w:rsidRPr="00EF64BE">
            <w:rPr>
              <w:lang w:bidi="lt-LT"/>
            </w:rPr>
            <w:t>Autoriaus pastaba</w:t>
          </w:r>
        </w:p>
      </w:sdtContent>
    </w:sdt>
    <w:sdt>
      <w:sdtPr>
        <w:alias w:val="Įtraukite visą dotacijos / finansavimo informaciją ir korespondencijos adresą:"/>
        <w:tag w:val="Įtraukite visą dotacijos / finansavimo informaciją ir korespondencijos adresą:"/>
        <w:id w:val="716785028"/>
        <w:placeholder>
          <w:docPart w:val="543A665B58354124B15DEF6A197EC992"/>
        </w:placeholder>
        <w:temporary/>
        <w:showingPlcHdr/>
        <w15:appearance w15:val="hidden"/>
        <w:text/>
      </w:sdtPr>
      <w:sdtEndPr/>
      <w:sdtContent>
        <w:p w14:paraId="3FCAB565" w14:textId="77777777" w:rsidR="00E81978" w:rsidRPr="00EF64BE" w:rsidRDefault="005D3A03" w:rsidP="00B823AA">
          <w:pPr>
            <w:pStyle w:val="2pavadinimas"/>
          </w:pPr>
          <w:r w:rsidRPr="00EF64BE">
            <w:rPr>
              <w:lang w:bidi="lt-LT"/>
            </w:rPr>
            <w:t>[Įtraukti visą dotacijos / finansavimo informaciją ir korespondencijos adresą.]</w:t>
          </w:r>
        </w:p>
      </w:sdtContent>
    </w:sdt>
    <w:sdt>
      <w:sdtPr>
        <w:alias w:val="Santrauka:"/>
        <w:tag w:val="Santrauka:"/>
        <w:id w:val="202146031"/>
        <w:placeholder>
          <w:docPart w:val="DC6732B334634864A6DBC85B10D53FCF"/>
        </w:placeholder>
        <w:temporary/>
        <w:showingPlcHdr/>
        <w15:appearance w15:val="hidden"/>
      </w:sdtPr>
      <w:sdtEndPr/>
      <w:sdtContent>
        <w:p w14:paraId="5E9DABEC" w14:textId="77777777" w:rsidR="00E81978" w:rsidRPr="00EF64BE" w:rsidRDefault="005D3A03">
          <w:pPr>
            <w:pStyle w:val="Sekcijospavadinimas"/>
          </w:pPr>
          <w:r w:rsidRPr="00EF64BE">
            <w:rPr>
              <w:lang w:bidi="lt-LT"/>
            </w:rPr>
            <w:t>Santrauka</w:t>
          </w:r>
        </w:p>
      </w:sdtContent>
    </w:sdt>
    <w:sdt>
      <w:sdtPr>
        <w:alias w:val="Santraukos tekstas:"/>
        <w:tag w:val="Santraukos tekstas:"/>
        <w:id w:val="-1399134618"/>
        <w:placeholder>
          <w:docPart w:val="39EBFBD4B6714E6397FBEE0077613752"/>
        </w:placeholder>
        <w:temporary/>
        <w:showingPlcHdr/>
        <w15:appearance w15:val="hidden"/>
        <w:text/>
      </w:sdtPr>
      <w:sdtEndPr/>
      <w:sdtContent>
        <w:p w14:paraId="61D95A78" w14:textId="498560AA" w:rsidR="00E81978" w:rsidRPr="00EF64BE" w:rsidRDefault="005D3A03">
          <w:pPr>
            <w:pStyle w:val="Betarp"/>
          </w:pPr>
          <w:r w:rsidRPr="00EF64BE">
            <w:rPr>
              <w:lang w:bidi="lt-LT"/>
            </w:rPr>
            <w:t xml:space="preserve">[Reziumė turėtų būti viena pastraipa, sudaryta iš 150–250 žodžių. Ji nebus įtraukta. Sekcijos pavadinimai, pvz., anksčiau pateiktas žodis </w:t>
          </w:r>
          <w:r w:rsidRPr="00EF64BE">
            <w:rPr>
              <w:rStyle w:val="Emfaz"/>
              <w:lang w:bidi="lt-LT"/>
            </w:rPr>
            <w:t>Santrauka</w:t>
          </w:r>
          <w:r w:rsidRPr="00EF64BE">
            <w:rPr>
              <w:lang w:bidi="lt-LT"/>
            </w:rPr>
            <w:t xml:space="preserve"> nėra laikomi antraštėmis, todėl joms nenaudojamas paryškintos antraštės formatavimas. Vietoj to naudokite stilių Sekcijos pavadinimas. Šis stilius automatiškai pritaikomas pradedant sekciją naujame puslapyje, taigi jums nereikia įtraukti puslapių lūžius. Atkreipkite dėmesį, kad visi šio šablono stiliai prieinami stilių galerijos juostelės skirtuke Pagrindinis.]</w:t>
          </w:r>
        </w:p>
      </w:sdtContent>
    </w:sdt>
    <w:p w14:paraId="6A709059" w14:textId="1CDA327A" w:rsidR="00E81978" w:rsidRPr="00EF64BE" w:rsidRDefault="005D3A03">
      <w:r w:rsidRPr="00EF64BE">
        <w:rPr>
          <w:rStyle w:val="Emfaz"/>
          <w:lang w:bidi="lt-LT"/>
        </w:rPr>
        <w:t>Raktažodžiai</w:t>
      </w:r>
      <w:r w:rsidRPr="00EF64BE">
        <w:rPr>
          <w:lang w:bidi="lt-LT"/>
        </w:rPr>
        <w:t xml:space="preserve">: </w:t>
      </w:r>
      <w:sdt>
        <w:sdtPr>
          <w:alias w:val="Santraukos raktažodžiai:"/>
          <w:tag w:val="Santraukos raktažodžiai:"/>
          <w:id w:val="1136374635"/>
          <w:placeholder>
            <w:docPart w:val="CAB700F33A8C46D193096E271B1C0CB3"/>
          </w:placeholder>
          <w:temporary/>
          <w:showingPlcHdr/>
          <w15:appearance w15:val="hidden"/>
          <w:text/>
        </w:sdtPr>
        <w:sdtEndPr/>
        <w:sdtContent>
          <w:r w:rsidRPr="00EF64BE">
            <w:rPr>
              <w:lang w:bidi="lt-LT"/>
            </w:rPr>
            <w:t>[spustelėkite čia, kad įtrauktumėte raktažodžius.]</w:t>
          </w:r>
        </w:sdtContent>
      </w:sdt>
    </w:p>
    <w:p w14:paraId="7B5E8F9A" w14:textId="77777777" w:rsidR="00E81978" w:rsidRPr="00EF64BE" w:rsidRDefault="005D2240">
      <w:pPr>
        <w:pStyle w:val="Sekcijospavadinimas"/>
      </w:pPr>
      <w:sdt>
        <w:sdtPr>
          <w:alias w:val="Skyriaus pavadinimas:"/>
          <w:tag w:val="Skyriaus pavadinimas:"/>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EF64BE">
            <w:rPr>
              <w:lang w:bidi="lt-LT"/>
            </w:rPr>
            <w:t>[Pavadinimas čia, iki 12 žodžių, 1–2 eilutėse]</w:t>
          </w:r>
        </w:sdtContent>
      </w:sdt>
    </w:p>
    <w:sdt>
      <w:sdtPr>
        <w:alias w:val="Skyriaus tekstas:"/>
        <w:tag w:val="Skyriaus tekstas:"/>
        <w:id w:val="-1322272011"/>
        <w:placeholder>
          <w:docPart w:val="AF789546C7EF463D852435CEDC3F2EEA"/>
        </w:placeholder>
        <w:temporary/>
        <w:showingPlcHdr/>
        <w15:appearance w15:val="hidden"/>
        <w:text/>
      </w:sdtPr>
      <w:sdtEndPr/>
      <w:sdtContent>
        <w:p w14:paraId="75B80F03" w14:textId="1B45D0A5" w:rsidR="00E81978" w:rsidRPr="00EF64BE" w:rsidRDefault="005D3A03">
          <w:r w:rsidRPr="00EF64BE">
            <w:rPr>
              <w:lang w:bidi="lt-LT"/>
            </w:rPr>
            <w:t xml:space="preserve">[Dokumento pagrindiniame tekste naudojama pusės colio pirmos eilutės įtrauka ir dvigubas tarpas. APA stilius suteikia iki penkių antraščių lygių, jie rodomi tolesnėse pastraipose. Atkreipkite dėmesį, kad žodis </w:t>
          </w:r>
          <w:r w:rsidRPr="00EF64BE">
            <w:rPr>
              <w:rStyle w:val="Emfaz"/>
              <w:lang w:bidi="lt-LT"/>
            </w:rPr>
            <w:t>Įvadas</w:t>
          </w:r>
          <w:r w:rsidRPr="00EF64BE">
            <w:rPr>
              <w:lang w:bidi="lt-LT"/>
            </w:rPr>
            <w:t xml:space="preserve"> negali būti naudojamas kaip pradinė antraštė, nes laikoma, jog dokumentas pradedamas įvadu.]</w:t>
          </w:r>
        </w:p>
      </w:sdtContent>
    </w:sdt>
    <w:sdt>
      <w:sdtPr>
        <w:alias w:val="1 antraštė:"/>
        <w:tag w:val="1 antraštė:"/>
        <w:id w:val="1295489386"/>
        <w:placeholder>
          <w:docPart w:val="11E7C60559634E35B9415F5E29A8D023"/>
        </w:placeholder>
        <w:temporary/>
        <w:showingPlcHdr/>
        <w15:appearance w15:val="hidden"/>
        <w:text/>
      </w:sdtPr>
      <w:sdtEndPr/>
      <w:sdtContent>
        <w:p w14:paraId="3124E0E6" w14:textId="77777777" w:rsidR="00E81978" w:rsidRPr="00EF64BE" w:rsidRDefault="005D3A03">
          <w:pPr>
            <w:pStyle w:val="Antrat1"/>
          </w:pPr>
          <w:r w:rsidRPr="00EF64BE">
            <w:rPr>
              <w:lang w:bidi="lt-LT"/>
            </w:rPr>
            <w:t>[1 antraštė]</w:t>
          </w:r>
        </w:p>
      </w:sdtContent>
    </w:sdt>
    <w:p w14:paraId="6ED4A64D" w14:textId="7E8D528C" w:rsidR="00E81978" w:rsidRPr="00EF64BE" w:rsidRDefault="005D2240">
      <w:sdt>
        <w:sdtPr>
          <w:alias w:val="Pastraipos tekstas:"/>
          <w:tag w:val="Pastraipos tekstas:"/>
          <w:id w:val="1404798514"/>
          <w:placeholder>
            <w:docPart w:val="20025205EE1547B09E8D3EAF6780497B"/>
          </w:placeholder>
          <w:temporary/>
          <w:showingPlcHdr/>
          <w15:appearance w15:val="hidden"/>
          <w:text/>
        </w:sdtPr>
        <w:sdtEndPr/>
        <w:sdtContent>
          <w:r w:rsidR="005D3A03" w:rsidRPr="00EF64BE">
            <w:rPr>
              <w:lang w:bidi="lt-LT"/>
            </w:rPr>
            <w:t>[Pirmieji du antraščių lygiai turi savo</w:t>
          </w:r>
          <w:r w:rsidR="00EF64BE" w:rsidRPr="00EF64BE">
            <w:rPr>
              <w:lang w:bidi="lt-LT"/>
            </w:rPr>
            <w:t xml:space="preserve"> pastraipą, kaip parodyta čia. </w:t>
          </w:r>
          <w:r w:rsidR="005D3A03" w:rsidRPr="00EF64BE">
            <w:rPr>
              <w:lang w:bidi="lt-LT"/>
            </w:rPr>
            <w:t>3, 4 ir 5 antraštės yra įdėtosios antraštės, naudojamos pastraipos pradžioje.]</w:t>
          </w:r>
        </w:sdtContent>
      </w:sdt>
    </w:p>
    <w:p w14:paraId="6EFCD480" w14:textId="77777777" w:rsidR="00E81978" w:rsidRPr="00EF64BE" w:rsidRDefault="005D2240" w:rsidP="00C31D30">
      <w:pPr>
        <w:pStyle w:val="Antrat2"/>
      </w:pPr>
      <w:sdt>
        <w:sdtPr>
          <w:alias w:val="2 antraštė:"/>
          <w:tag w:val="2 antraštė:"/>
          <w:id w:val="1203442487"/>
          <w:placeholder>
            <w:docPart w:val="EA0F905C10BB422CA24BFC4558C83129"/>
          </w:placeholder>
          <w:temporary/>
          <w:showingPlcHdr/>
          <w15:appearance w15:val="hidden"/>
          <w:text/>
        </w:sdtPr>
        <w:sdtEndPr/>
        <w:sdtContent>
          <w:r w:rsidR="005D3A03" w:rsidRPr="00EF64BE">
            <w:rPr>
              <w:lang w:bidi="lt-LT"/>
            </w:rPr>
            <w:t>[2 antraštė]</w:t>
          </w:r>
        </w:sdtContent>
      </w:sdt>
      <w:r w:rsidR="005D3A03" w:rsidRPr="00EF64BE">
        <w:rPr>
          <w:rStyle w:val="Puslapioinaosnuoroda"/>
          <w:lang w:bidi="lt-LT"/>
        </w:rPr>
        <w:t>1</w:t>
      </w:r>
    </w:p>
    <w:sdt>
      <w:sdtPr>
        <w:alias w:val="Pastraipos tekstas:"/>
        <w:tag w:val="Pastraipos tekstas:"/>
        <w:id w:val="1221403361"/>
        <w:placeholder>
          <w:docPart w:val="592BC94BED514A9193B41E0387ED7E68"/>
        </w:placeholder>
        <w:temporary/>
        <w:showingPlcHdr/>
        <w15:appearance w15:val="hidden"/>
      </w:sdtPr>
      <w:sdtEndPr/>
      <w:sdtContent>
        <w:p w14:paraId="74712E81" w14:textId="2D741ED1" w:rsidR="00E81978" w:rsidRPr="00EF64BE" w:rsidRDefault="005D3A03">
          <w:pPr>
            <w:pStyle w:val="Betarp"/>
          </w:pPr>
          <w:r w:rsidRPr="00EF64BE">
            <w:rPr>
              <w:lang w:bidi="lt-LT"/>
            </w:rPr>
            <w:t>[Norėdami įtraukti turinį (TOC), taikykite tinkamą antraštės stilių tik antraštės tekstui pastraipos pradžioje ir jis bus rodomas turinyje. Norėdami tai padaryti, pažymėkite antraštės tekstą. Stilių galerijos skirtuke Pagrindinis spustelėkite norimą antraštės stilių.]</w:t>
          </w:r>
        </w:p>
      </w:sdtContent>
    </w:sdt>
    <w:p w14:paraId="3511FC61" w14:textId="77777777" w:rsidR="00355DCA" w:rsidRPr="00EF64BE" w:rsidRDefault="005D2240" w:rsidP="00C31D30">
      <w:pPr>
        <w:pStyle w:val="Antrat3"/>
      </w:pPr>
      <w:sdt>
        <w:sdtPr>
          <w:alias w:val="3 antraštė:"/>
          <w:tag w:val="3 antraštė:"/>
          <w:id w:val="1751771428"/>
          <w:placeholder>
            <w:docPart w:val="085D136369BB478BBD25324DC6C631B1"/>
          </w:placeholder>
          <w:temporary/>
          <w:showingPlcHdr/>
          <w15:appearance w15:val="hidden"/>
          <w:text/>
        </w:sdtPr>
        <w:sdtEndPr/>
        <w:sdtContent>
          <w:r w:rsidR="005D3A03" w:rsidRPr="00EF64BE">
            <w:rPr>
              <w:lang w:bidi="lt-LT"/>
            </w:rPr>
            <w:t>[3 antraštė]</w:t>
          </w:r>
        </w:sdtContent>
      </w:sdt>
      <w:r w:rsidR="00355DCA" w:rsidRPr="00EF64BE">
        <w:rPr>
          <w:lang w:bidi="lt-LT"/>
        </w:rPr>
        <w:t>.</w:t>
      </w:r>
    </w:p>
    <w:p w14:paraId="0E0BF646" w14:textId="5ACEFDD5" w:rsidR="00E81978" w:rsidRPr="00EF64BE" w:rsidRDefault="005D2240">
      <w:pPr>
        <w:rPr>
          <w:b/>
          <w:bCs/>
        </w:rPr>
      </w:pPr>
      <w:sdt>
        <w:sdtPr>
          <w:alias w:val="Pastraipos tekstas:"/>
          <w:tag w:val="Pastraipos tekstas:"/>
          <w:id w:val="2054876750"/>
          <w:placeholder>
            <w:docPart w:val="F2F715D675FD4441AD85C82F4575A638"/>
          </w:placeholder>
          <w:temporary/>
          <w:showingPlcHdr/>
          <w15:appearance w15:val="hidden"/>
          <w:text/>
        </w:sdtPr>
        <w:sdtEndPr/>
        <w:sdtContent>
          <w:r w:rsidR="005D3A03" w:rsidRPr="00EF64BE">
            <w:rPr>
              <w:lang w:bidi="lt-LT"/>
            </w:rPr>
            <w:t>[Įtraukite tašką įdėtosios antraštės pabaigoje. Atminkite, kad, jei reikia, galite įtraukti iš eilės einančias pastraipas su antraštėmis.]</w:t>
          </w:r>
        </w:sdtContent>
      </w:sdt>
    </w:p>
    <w:p w14:paraId="7BF39785" w14:textId="77777777" w:rsidR="00355DCA" w:rsidRPr="00EF64BE" w:rsidRDefault="005D2240" w:rsidP="00C31D30">
      <w:pPr>
        <w:pStyle w:val="Antrat4"/>
      </w:pPr>
      <w:sdt>
        <w:sdtPr>
          <w:alias w:val="4 antraštė:"/>
          <w:tag w:val="4 antraštė:"/>
          <w:id w:val="-685361587"/>
          <w:placeholder>
            <w:docPart w:val="912B37EE2CB8485AAAB81F0875B68690"/>
          </w:placeholder>
          <w:temporary/>
          <w:showingPlcHdr/>
          <w15:appearance w15:val="hidden"/>
          <w:text/>
        </w:sdtPr>
        <w:sdtEndPr/>
        <w:sdtContent>
          <w:r w:rsidR="005D3A03" w:rsidRPr="00EF64BE">
            <w:rPr>
              <w:lang w:bidi="lt-LT"/>
            </w:rPr>
            <w:t>[4 antraštė]</w:t>
          </w:r>
        </w:sdtContent>
      </w:sdt>
      <w:r w:rsidR="00355DCA" w:rsidRPr="00EF64BE">
        <w:rPr>
          <w:lang w:bidi="lt-LT"/>
        </w:rPr>
        <w:t>.</w:t>
      </w:r>
    </w:p>
    <w:p w14:paraId="4B08BD15" w14:textId="02992CDA" w:rsidR="00E81978" w:rsidRPr="00EF64BE" w:rsidRDefault="005D2240">
      <w:pPr>
        <w:rPr>
          <w:b/>
          <w:bCs/>
        </w:rPr>
      </w:pPr>
      <w:sdt>
        <w:sdtPr>
          <w:alias w:val="Pastraipos tekstas:"/>
          <w:tag w:val="Pastraipos tekstas:"/>
          <w:id w:val="-1987159626"/>
          <w:placeholder>
            <w:docPart w:val="C22FF063BB9B495C8B58EA6D02BA7E50"/>
          </w:placeholder>
          <w:temporary/>
          <w:showingPlcHdr/>
          <w15:appearance w15:val="hidden"/>
          <w:text/>
        </w:sdtPr>
        <w:sdtEndPr/>
        <w:sdtContent>
          <w:r w:rsidR="005D3A03" w:rsidRPr="00EF64BE">
            <w:rPr>
              <w:lang w:bidi="lt-LT"/>
            </w:rPr>
            <w:t>[Naudodami antraštes, nepraleiskite lygių. Jei jums reikia 3, 4 arba 5 antraštės be teksto, esančio prieš kitą antraštę, antraštės pabaigoje tiesiog įtraukite tašką ir pradėkite naują paantraštės ir jos teksto pastraipą.]</w:t>
          </w:r>
        </w:sdtContent>
      </w:sdt>
      <w:r w:rsidR="00BA45DB" w:rsidRPr="00EF64BE">
        <w:rPr>
          <w:lang w:bidi="lt-LT"/>
        </w:rPr>
        <w:t xml:space="preserve"> (</w:t>
      </w:r>
      <w:sdt>
        <w:sdtPr>
          <w:alias w:val="Pavardė, metai:"/>
          <w:tag w:val="Pavardė, metai:"/>
          <w:id w:val="74722316"/>
          <w:placeholder>
            <w:docPart w:val="395FCFE279F747CB923DCD1399855AB7"/>
          </w:placeholder>
          <w:temporary/>
          <w:showingPlcHdr/>
          <w15:appearance w15:val="hidden"/>
          <w:text/>
        </w:sdtPr>
        <w:sdtEndPr/>
        <w:sdtContent>
          <w:r w:rsidR="00BA45DB" w:rsidRPr="00EF64BE">
            <w:rPr>
              <w:lang w:bidi="lt-LT"/>
            </w:rPr>
            <w:t>Pavardė, metai</w:t>
          </w:r>
        </w:sdtContent>
      </w:sdt>
      <w:r w:rsidR="00BA45DB" w:rsidRPr="00EF64BE">
        <w:rPr>
          <w:lang w:bidi="lt-LT"/>
        </w:rPr>
        <w:t>)</w:t>
      </w:r>
    </w:p>
    <w:p w14:paraId="294A9A88" w14:textId="77777777" w:rsidR="00355DCA" w:rsidRPr="00EF64BE" w:rsidRDefault="005D2240" w:rsidP="00C31D30">
      <w:pPr>
        <w:pStyle w:val="Antrat5"/>
      </w:pPr>
      <w:sdt>
        <w:sdtPr>
          <w:alias w:val="5 antraštė:"/>
          <w:tag w:val="5 antraštė:"/>
          <w:id w:val="-53853956"/>
          <w:placeholder>
            <w:docPart w:val="5A0FBDAE6F1144F3BA44F3BB48567648"/>
          </w:placeholder>
          <w:temporary/>
          <w:showingPlcHdr/>
          <w15:appearance w15:val="hidden"/>
          <w:text/>
        </w:sdtPr>
        <w:sdtEndPr/>
        <w:sdtContent>
          <w:r w:rsidR="005D3A03" w:rsidRPr="00EF64BE">
            <w:rPr>
              <w:lang w:bidi="lt-LT"/>
            </w:rPr>
            <w:t>[5 antraštė]</w:t>
          </w:r>
        </w:sdtContent>
      </w:sdt>
      <w:r w:rsidR="00355DCA" w:rsidRPr="00EF64BE">
        <w:rPr>
          <w:lang w:bidi="lt-LT"/>
        </w:rPr>
        <w:t>.</w:t>
      </w:r>
    </w:p>
    <w:p w14:paraId="2E172D52" w14:textId="398F6D5F" w:rsidR="00E81978" w:rsidRPr="00EF64BE" w:rsidRDefault="005D2240">
      <w:sdt>
        <w:sdtPr>
          <w:alias w:val="Pastraipos tekstas:"/>
          <w:tag w:val="Pastraipos tekstas:"/>
          <w:id w:val="1216239889"/>
          <w:placeholder>
            <w:docPart w:val="5CF22170997747C1980D63E8508BF355"/>
          </w:placeholder>
          <w:temporary/>
          <w:showingPlcHdr/>
          <w15:appearance w15:val="hidden"/>
          <w:text/>
        </w:sdtPr>
        <w:sdtEndPr/>
        <w:sdtContent>
          <w:r w:rsidR="005D3A03" w:rsidRPr="00EF64BE">
            <w:rPr>
              <w:lang w:bidi="lt-LT"/>
            </w:rPr>
            <w:t xml:space="preserve">[Kaip ir visose dokumento sekcijose, nuorodos prasideda tame pačiame puslapyje. Po to einantis nuorodų puslapis sukuriamas naudojant funkciją Citatos ir bibliografija, kuri pasiekiama skirtuke Nuorodos. Ši funkcija apima stiliaus parinktį, kuri suformatuoja jūsų APA 6 leidimo nuorodas. Taip pat šią funkciją galite naudoti norėdami įtraukti teksto citatų, susietų su šaltiniu, pvz., kaip pateikta šios ar ankstesnės pastraipos pabaigoje. Norėdami </w:t>
          </w:r>
          <w:r w:rsidR="005D3A03" w:rsidRPr="00EF64BE">
            <w:rPr>
              <w:lang w:bidi="lt-LT"/>
            </w:rPr>
            <w:lastRenderedPageBreak/>
            <w:t>tinkinti citatą, spustelėkite ją dešiniuoju pelės mygtuku ir spustelėkite Redaguoti citatą.]</w:t>
          </w:r>
        </w:sdtContent>
      </w:sdt>
      <w:r w:rsidR="00BA45DB" w:rsidRPr="00EF64BE">
        <w:rPr>
          <w:lang w:bidi="lt-LT"/>
        </w:rPr>
        <w:t xml:space="preserve"> (</w:t>
      </w:r>
      <w:sdt>
        <w:sdtPr>
          <w:alias w:val="Pavardė, metai:"/>
          <w:tag w:val="Pavardė, metai:"/>
          <w:id w:val="-113908824"/>
          <w:placeholder>
            <w:docPart w:val="36129FE9530747F89BD251B31950C3DA"/>
          </w:placeholder>
          <w:temporary/>
          <w:showingPlcHdr/>
          <w15:appearance w15:val="hidden"/>
          <w:text/>
        </w:sdtPr>
        <w:sdtEndPr/>
        <w:sdtContent>
          <w:r w:rsidR="00BA45DB" w:rsidRPr="00EF64BE">
            <w:rPr>
              <w:lang w:bidi="lt-LT"/>
            </w:rPr>
            <w:t>Pavardė, metai</w:t>
          </w:r>
        </w:sdtContent>
      </w:sdt>
      <w:r w:rsidR="00BA45DB" w:rsidRPr="00EF64BE">
        <w:rPr>
          <w:lang w:bidi="lt-LT"/>
        </w:rPr>
        <w:t>)</w:t>
      </w:r>
    </w:p>
    <w:sdt>
      <w:sdtPr>
        <w:rPr>
          <w:rFonts w:asciiTheme="minorHAnsi" w:eastAsiaTheme="minorEastAsia" w:hAnsiTheme="minorHAnsi" w:cstheme="minorBidi"/>
        </w:rPr>
        <w:id w:val="62297111"/>
        <w:docPartObj>
          <w:docPartGallery w:val="Bibliographies"/>
          <w:docPartUnique/>
        </w:docPartObj>
      </w:sdtPr>
      <w:sdtEndPr/>
      <w:sdtContent>
        <w:p w14:paraId="4A327B6E" w14:textId="77777777" w:rsidR="00E81978" w:rsidRPr="00EF64BE" w:rsidRDefault="005D3A03">
          <w:pPr>
            <w:pStyle w:val="Sekcijospavadinimas"/>
          </w:pPr>
          <w:r w:rsidRPr="00EF64BE">
            <w:rPr>
              <w:lang w:bidi="lt-LT"/>
            </w:rPr>
            <w:t>Rekomendacijos</w:t>
          </w:r>
        </w:p>
        <w:p w14:paraId="040F3C3F" w14:textId="77777777" w:rsidR="00EF64BE" w:rsidRPr="00EF64BE" w:rsidRDefault="00C31D30" w:rsidP="00EF64BE">
          <w:pPr>
            <w:pStyle w:val="Bibliografija"/>
            <w:rPr>
              <w:noProof/>
            </w:rPr>
          </w:pPr>
          <w:r w:rsidRPr="00EF64BE">
            <w:rPr>
              <w:lang w:bidi="lt-LT"/>
            </w:rPr>
            <w:fldChar w:fldCharType="begin"/>
          </w:r>
          <w:r w:rsidRPr="00EF64BE">
            <w:rPr>
              <w:lang w:bidi="lt-LT"/>
            </w:rPr>
            <w:instrText xml:space="preserve"> BIBLIOGRAPHY </w:instrText>
          </w:r>
          <w:r w:rsidRPr="00EF64BE">
            <w:rPr>
              <w:lang w:bidi="lt-LT"/>
            </w:rPr>
            <w:fldChar w:fldCharType="separate"/>
          </w:r>
          <w:r w:rsidR="00EF64BE" w:rsidRPr="00EF64BE">
            <w:rPr>
              <w:noProof/>
            </w:rPr>
            <w:t xml:space="preserve">Pavardė, p. v. (Metai). </w:t>
          </w:r>
          <w:r w:rsidR="00EF64BE" w:rsidRPr="00EF64BE">
            <w:rPr>
              <w:i/>
              <w:iCs/>
              <w:noProof/>
            </w:rPr>
            <w:t>Knygos pavadinimas.</w:t>
          </w:r>
          <w:r w:rsidR="00EF64BE" w:rsidRPr="00EF64BE">
            <w:rPr>
              <w:noProof/>
            </w:rPr>
            <w:t xml:space="preserve"> Miesto pavadinimas: Leidėjo pavadinimas.</w:t>
          </w:r>
        </w:p>
        <w:p w14:paraId="1A33A609" w14:textId="7A3573FB" w:rsidR="00E81978" w:rsidRPr="00EF64BE" w:rsidRDefault="00EF64BE" w:rsidP="00EF64BE">
          <w:pPr>
            <w:pStyle w:val="Bibliografija"/>
            <w:rPr>
              <w:noProof/>
            </w:rPr>
          </w:pPr>
          <w:r w:rsidRPr="00EF64BE">
            <w:rPr>
              <w:noProof/>
            </w:rPr>
            <w:t xml:space="preserve">Pavardė, p. v. (Metai). Straipsnio pavadinimas. </w:t>
          </w:r>
          <w:r w:rsidRPr="00EF64BE">
            <w:rPr>
              <w:i/>
              <w:iCs/>
              <w:noProof/>
            </w:rPr>
            <w:t>Žurnalo pavadinimas</w:t>
          </w:r>
          <w:r w:rsidRPr="00EF64BE">
            <w:rPr>
              <w:noProof/>
            </w:rPr>
            <w:t>, Puslapiai: nuo–iki.</w:t>
          </w:r>
          <w:r w:rsidR="00C31D30" w:rsidRPr="00EF64BE">
            <w:rPr>
              <w:b/>
              <w:noProof/>
              <w:lang w:bidi="lt-LT"/>
            </w:rPr>
            <w:fldChar w:fldCharType="end"/>
          </w:r>
          <w:r w:rsidRPr="00EF64BE">
            <w:t xml:space="preserve"> </w:t>
          </w:r>
        </w:p>
      </w:sdtContent>
    </w:sdt>
    <w:sdt>
      <w:sdtPr>
        <w:alias w:val="Puslapio išnašų pavadinimas:"/>
        <w:tag w:val="Puslapio išnašų pavadinimas:"/>
        <w:id w:val="-1680037918"/>
        <w:placeholder>
          <w:docPart w:val="AF84434456FC47658542082D64003A79"/>
        </w:placeholder>
        <w:temporary/>
        <w:showingPlcHdr/>
        <w15:appearance w15:val="hidden"/>
      </w:sdtPr>
      <w:sdtEndPr/>
      <w:sdtContent>
        <w:bookmarkStart w:id="0" w:name="_GoBack" w:displacedByCustomXml="prev"/>
        <w:p w14:paraId="4A756F80" w14:textId="77777777" w:rsidR="00E81978" w:rsidRPr="00EF64BE" w:rsidRDefault="005D3A03">
          <w:pPr>
            <w:pStyle w:val="Sekcijospavadinimas"/>
          </w:pPr>
          <w:r w:rsidRPr="00EF64BE">
            <w:rPr>
              <w:lang w:bidi="lt-LT"/>
            </w:rPr>
            <w:t>Puslapio išnašos</w:t>
          </w:r>
        </w:p>
        <w:bookmarkEnd w:id="0" w:displacedByCustomXml="next"/>
      </w:sdtContent>
    </w:sdt>
    <w:p w14:paraId="16435F3D" w14:textId="7026638D" w:rsidR="00E81978" w:rsidRPr="00EF64BE" w:rsidRDefault="005D3A03">
      <w:r w:rsidRPr="00EF64BE">
        <w:rPr>
          <w:rStyle w:val="Puslapioinaosnuoroda"/>
          <w:lang w:bidi="lt-LT"/>
        </w:rPr>
        <w:t>1</w:t>
      </w:r>
      <w:sdt>
        <w:sdtPr>
          <w:alias w:val="Puslapio išnašų tekstas:"/>
          <w:tag w:val="Puslapio išnašų tekstas:"/>
          <w:id w:val="1069077422"/>
          <w:placeholder>
            <w:docPart w:val="C8D21132D23A4D17BB23E3BECB243CF0"/>
          </w:placeholder>
          <w:temporary/>
          <w:showingPlcHdr/>
          <w15:appearance w15:val="hidden"/>
          <w:text/>
        </w:sdtPr>
        <w:sdtEndPr>
          <w:rPr>
            <w:rStyle w:val="Puslapioinaosnuoroda"/>
            <w:vertAlign w:val="superscript"/>
          </w:rPr>
        </w:sdtEndPr>
        <w:sdtContent>
          <w:r w:rsidRPr="00EF64BE">
            <w:rPr>
              <w:lang w:bidi="lt-LT"/>
            </w:rPr>
            <w:t>[Jei reikia, įtraukite puslapio išnašų, tame pačiame puslapyje, po nuorodų. Pagal APA formatavimo reikalavimus lengva įvesti savo puslapio išnašų nuorodas</w:t>
          </w:r>
          <w:r w:rsidR="00EF64BE" w:rsidRPr="00EF64BE">
            <w:rPr>
              <w:lang w:bidi="lt-LT"/>
            </w:rPr>
            <w:t xml:space="preserve"> ir pastabas. </w:t>
          </w:r>
          <w:r w:rsidRPr="00EF64BE">
            <w:rPr>
              <w:lang w:bidi="lt-LT"/>
            </w:rPr>
            <w:t xml:space="preserve">Norėdami formatuoti puslapio išnašos nuorodą, pasirinkite numerį, tada stilių galerijos skirtuke Pagrindinis spustelėkite Puslapio išnašos nuoroda. Puslapio išnašos tekste, pvz., kaip šiame pavyzdyje naudojamas įprastas teksto stilius. </w:t>
          </w:r>
          <w:r w:rsidRPr="00EF64BE">
            <w:rPr>
              <w:rStyle w:val="Emfaz"/>
              <w:lang w:bidi="lt-LT"/>
            </w:rPr>
            <w:t>(Pastaba: Jei panaikinsite šį puslapio išnašos pavyzdį, nepamirškite panaikinti ir jos teksto nuorodos. Tai 2 antraštės pastraipos pirmojo puslapio teksto turinio pavyzdžio pabaigoje šiame šablone.)</w:t>
          </w:r>
          <w:r w:rsidRPr="00EF64BE">
            <w:rPr>
              <w:lang w:bidi="lt-LT"/>
            </w:rPr>
            <w:t>]</w:t>
          </w:r>
        </w:sdtContent>
      </w:sdt>
    </w:p>
    <w:p w14:paraId="31A9638E" w14:textId="77777777" w:rsidR="00E81978" w:rsidRPr="00EF64BE" w:rsidRDefault="005D3A03">
      <w:pPr>
        <w:pStyle w:val="Sekcijospavadinimas"/>
      </w:pPr>
      <w:r w:rsidRPr="00EF64BE">
        <w:rPr>
          <w:lang w:bidi="lt-LT"/>
        </w:rPr>
        <w:lastRenderedPageBreak/>
        <w:t>Lentelės</w:t>
      </w:r>
    </w:p>
    <w:p w14:paraId="4A5D017F" w14:textId="77777777" w:rsidR="00E81978" w:rsidRPr="00EF64BE" w:rsidRDefault="005D3A03">
      <w:pPr>
        <w:pStyle w:val="Betarp"/>
      </w:pPr>
      <w:r w:rsidRPr="00EF64BE">
        <w:rPr>
          <w:lang w:bidi="lt-LT"/>
        </w:rPr>
        <w:t>1 lentelė</w:t>
      </w:r>
    </w:p>
    <w:sdt>
      <w:sdtPr>
        <w:alias w:val="Lentelės pavadinimas:"/>
        <w:tag w:val="Lentelės pavadinimas:"/>
        <w:id w:val="1042324137"/>
        <w:placeholder>
          <w:docPart w:val="4CB6DCBA7E7342D0B3CB54DCB965B2BE"/>
        </w:placeholder>
        <w:temporary/>
        <w:showingPlcHdr/>
        <w15:appearance w15:val="hidden"/>
        <w:text/>
      </w:sdtPr>
      <w:sdtEndPr/>
      <w:sdtContent>
        <w:p w14:paraId="6D0F46D7" w14:textId="77777777" w:rsidR="00E81978" w:rsidRPr="00EF64BE" w:rsidRDefault="005D3A03" w:rsidP="00C0601E">
          <w:pPr>
            <w:pStyle w:val="Betarp"/>
            <w:rPr>
              <w:rStyle w:val="Emfaz"/>
              <w:i w:val="0"/>
              <w:iCs w:val="0"/>
            </w:rPr>
          </w:pPr>
          <w:r w:rsidRPr="00EF64BE">
            <w:rPr>
              <w:lang w:bidi="lt-LT"/>
            </w:rPr>
            <w:t>[Lentelės pavadinimas]</w:t>
          </w:r>
        </w:p>
      </w:sdtContent>
    </w:sdt>
    <w:tbl>
      <w:tblPr>
        <w:tblStyle w:val="APAataskaita"/>
        <w:tblW w:w="0" w:type="auto"/>
        <w:tblLook w:val="04A0" w:firstRow="1" w:lastRow="0" w:firstColumn="1" w:lastColumn="0" w:noHBand="0" w:noVBand="1"/>
        <w:tblDescription w:val="Lentelės pavyzdys su 5 stulpeliais"/>
      </w:tblPr>
      <w:tblGrid>
        <w:gridCol w:w="1806"/>
        <w:gridCol w:w="1805"/>
        <w:gridCol w:w="1805"/>
        <w:gridCol w:w="1805"/>
        <w:gridCol w:w="1805"/>
      </w:tblGrid>
      <w:tr w:rsidR="00E6004D" w:rsidRPr="00EF64BE"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alias w:val="1 stulpelio antraštė:"/>
            <w:tag w:val="1 stulpelio antraštė:"/>
            <w:id w:val="1128514005"/>
            <w:placeholder>
              <w:docPart w:val="5B2897C6B67540D5A7E083E11CA71F4C"/>
            </w:placeholder>
            <w:temporary/>
            <w:showingPlcHdr/>
            <w15:appearance w15:val="hidden"/>
          </w:sdtPr>
          <w:sdtEndPr/>
          <w:sdtContent>
            <w:tc>
              <w:tcPr>
                <w:tcW w:w="1872" w:type="dxa"/>
              </w:tcPr>
              <w:p w14:paraId="7E1DA0E9" w14:textId="77777777" w:rsidR="00E6004D" w:rsidRPr="00EF64BE" w:rsidRDefault="00E6004D" w:rsidP="00BF4184">
                <w:r w:rsidRPr="00EF64BE">
                  <w:rPr>
                    <w:lang w:bidi="lt-LT"/>
                  </w:rPr>
                  <w:t>Stulpelio antraštė</w:t>
                </w:r>
              </w:p>
            </w:tc>
          </w:sdtContent>
        </w:sdt>
        <w:sdt>
          <w:sdtPr>
            <w:alias w:val="2 stulpelio antraštė:"/>
            <w:tag w:val="2 stulpelio antraštė:"/>
            <w:id w:val="-477000835"/>
            <w:placeholder>
              <w:docPart w:val="C533C679EAA2481C93358EE864DA61F3"/>
            </w:placeholder>
            <w:temporary/>
            <w:showingPlcHdr/>
            <w15:appearance w15:val="hidden"/>
          </w:sdtPr>
          <w:sdtEndPr/>
          <w:sdtContent>
            <w:tc>
              <w:tcPr>
                <w:tcW w:w="1872" w:type="dxa"/>
              </w:tcPr>
              <w:p w14:paraId="51B2FFC2" w14:textId="77777777" w:rsidR="00E6004D" w:rsidRPr="00EF64BE" w:rsidRDefault="00E6004D" w:rsidP="00BF4184">
                <w:r w:rsidRPr="00EF64BE">
                  <w:rPr>
                    <w:lang w:bidi="lt-LT"/>
                  </w:rPr>
                  <w:t>Stulpelio antraštė</w:t>
                </w:r>
              </w:p>
            </w:tc>
          </w:sdtContent>
        </w:sdt>
        <w:sdt>
          <w:sdtPr>
            <w:alias w:val="3 stulpelio antraštė:"/>
            <w:tag w:val="3 stulpelio antraštė:"/>
            <w:id w:val="1425763633"/>
            <w:placeholder>
              <w:docPart w:val="88C7F10624974C2B9D6E852BD42FED28"/>
            </w:placeholder>
            <w:temporary/>
            <w:showingPlcHdr/>
            <w15:appearance w15:val="hidden"/>
          </w:sdtPr>
          <w:sdtEndPr/>
          <w:sdtContent>
            <w:tc>
              <w:tcPr>
                <w:tcW w:w="1872" w:type="dxa"/>
              </w:tcPr>
              <w:p w14:paraId="5B0A8BB8" w14:textId="77777777" w:rsidR="00E6004D" w:rsidRPr="00EF64BE" w:rsidRDefault="00E6004D" w:rsidP="00BF4184">
                <w:r w:rsidRPr="00EF64BE">
                  <w:rPr>
                    <w:lang w:bidi="lt-LT"/>
                  </w:rPr>
                  <w:t>Stulpelio antraštė</w:t>
                </w:r>
              </w:p>
            </w:tc>
          </w:sdtContent>
        </w:sdt>
        <w:sdt>
          <w:sdtPr>
            <w:alias w:val="4 stulpelio antraštė:"/>
            <w:tag w:val="4 stulpelio antraštė:"/>
            <w:id w:val="-1292590422"/>
            <w:placeholder>
              <w:docPart w:val="5DBABB14CE4040409C242E967466A407"/>
            </w:placeholder>
            <w:temporary/>
            <w:showingPlcHdr/>
            <w15:appearance w15:val="hidden"/>
          </w:sdtPr>
          <w:sdtEndPr/>
          <w:sdtContent>
            <w:tc>
              <w:tcPr>
                <w:tcW w:w="1872" w:type="dxa"/>
              </w:tcPr>
              <w:p w14:paraId="3E9EEE4E" w14:textId="77777777" w:rsidR="00E6004D" w:rsidRPr="00EF64BE" w:rsidRDefault="00E6004D" w:rsidP="00BF4184">
                <w:r w:rsidRPr="00EF64BE">
                  <w:rPr>
                    <w:lang w:bidi="lt-LT"/>
                  </w:rPr>
                  <w:t>Stulpelio antraštė</w:t>
                </w:r>
              </w:p>
            </w:tc>
          </w:sdtContent>
        </w:sdt>
        <w:sdt>
          <w:sdtPr>
            <w:alias w:val="5 stulpelio antraštė:"/>
            <w:tag w:val="5 stulpelio antraštė:"/>
            <w:id w:val="-531649396"/>
            <w:placeholder>
              <w:docPart w:val="15676202998F49BA83F6777306E20D75"/>
            </w:placeholder>
            <w:temporary/>
            <w:showingPlcHdr/>
            <w15:appearance w15:val="hidden"/>
          </w:sdtPr>
          <w:sdtEndPr/>
          <w:sdtContent>
            <w:tc>
              <w:tcPr>
                <w:tcW w:w="1872" w:type="dxa"/>
              </w:tcPr>
              <w:p w14:paraId="722905B8" w14:textId="77777777" w:rsidR="00E6004D" w:rsidRPr="00EF64BE" w:rsidRDefault="00E6004D" w:rsidP="00BF4184">
                <w:r w:rsidRPr="00EF64BE">
                  <w:rPr>
                    <w:lang w:bidi="lt-LT"/>
                  </w:rPr>
                  <w:t>Stulpelio antraštė</w:t>
                </w:r>
              </w:p>
            </w:tc>
          </w:sdtContent>
        </w:sdt>
      </w:tr>
      <w:tr w:rsidR="00E6004D" w:rsidRPr="00EF64BE" w14:paraId="5C631068" w14:textId="77777777" w:rsidTr="00BF4184">
        <w:sdt>
          <w:sdtPr>
            <w:alias w:val="Eilutės antraštė:"/>
            <w:tag w:val="Eilutės antraštė:"/>
            <w:id w:val="-2069871036"/>
            <w:placeholder>
              <w:docPart w:val="CC532D467CE143EA931CBCE1B23A1B96"/>
            </w:placeholder>
            <w:temporary/>
            <w:showingPlcHdr/>
            <w15:appearance w15:val="hidden"/>
          </w:sdtPr>
          <w:sdtEndPr/>
          <w:sdtContent>
            <w:tc>
              <w:tcPr>
                <w:tcW w:w="1872" w:type="dxa"/>
              </w:tcPr>
              <w:p w14:paraId="2014851E" w14:textId="77777777" w:rsidR="00E6004D" w:rsidRPr="00EF64BE" w:rsidRDefault="00E6004D" w:rsidP="00BF4184">
                <w:r w:rsidRPr="00EF64BE">
                  <w:rPr>
                    <w:lang w:bidi="lt-LT"/>
                  </w:rPr>
                  <w:t>Eilutės antraštė</w:t>
                </w:r>
              </w:p>
            </w:tc>
          </w:sdtContent>
        </w:sdt>
        <w:sdt>
          <w:sdtPr>
            <w:alias w:val="Lentelės duomenys:"/>
            <w:tag w:val="Lentelės duomenys:"/>
            <w:id w:val="-1626080037"/>
            <w:placeholder>
              <w:docPart w:val="06FEDD13F4194930A398F26E5F86B8A7"/>
            </w:placeholder>
            <w:temporary/>
            <w:showingPlcHdr/>
            <w15:appearance w15:val="hidden"/>
          </w:sdtPr>
          <w:sdtEndPr/>
          <w:sdtContent>
            <w:tc>
              <w:tcPr>
                <w:tcW w:w="1872" w:type="dxa"/>
              </w:tcPr>
              <w:p w14:paraId="4E43937C" w14:textId="77777777" w:rsidR="00E6004D" w:rsidRPr="00EF64BE" w:rsidRDefault="00E6004D" w:rsidP="00BF4184">
                <w:r w:rsidRPr="00EF64BE">
                  <w:rPr>
                    <w:lang w:bidi="lt-LT"/>
                  </w:rPr>
                  <w:t>123</w:t>
                </w:r>
              </w:p>
            </w:tc>
          </w:sdtContent>
        </w:sdt>
        <w:sdt>
          <w:sdtPr>
            <w:alias w:val="Lentelės duomenys:"/>
            <w:tag w:val="Lentelės duomenys:"/>
            <w:id w:val="1326245292"/>
            <w:placeholder>
              <w:docPart w:val="5D77FEE7C6FF4EA8A27CC3F0189FBB4A"/>
            </w:placeholder>
            <w:temporary/>
            <w:showingPlcHdr/>
            <w15:appearance w15:val="hidden"/>
          </w:sdtPr>
          <w:sdtEndPr/>
          <w:sdtContent>
            <w:tc>
              <w:tcPr>
                <w:tcW w:w="1872" w:type="dxa"/>
              </w:tcPr>
              <w:p w14:paraId="117DCFBF" w14:textId="77777777" w:rsidR="00E6004D" w:rsidRPr="00EF64BE" w:rsidRDefault="00E6004D" w:rsidP="00BF4184">
                <w:r w:rsidRPr="00EF64BE">
                  <w:rPr>
                    <w:lang w:bidi="lt-LT"/>
                  </w:rPr>
                  <w:t>123</w:t>
                </w:r>
              </w:p>
            </w:tc>
          </w:sdtContent>
        </w:sdt>
        <w:sdt>
          <w:sdtPr>
            <w:alias w:val="Lentelės duomenys:"/>
            <w:tag w:val="Lentelės duomenys:"/>
            <w:id w:val="1701724"/>
            <w:placeholder>
              <w:docPart w:val="67B753A88ACA4512A1C4EFEEFDEB7264"/>
            </w:placeholder>
            <w:temporary/>
            <w:showingPlcHdr/>
            <w15:appearance w15:val="hidden"/>
          </w:sdtPr>
          <w:sdtEndPr/>
          <w:sdtContent>
            <w:tc>
              <w:tcPr>
                <w:tcW w:w="1872" w:type="dxa"/>
              </w:tcPr>
              <w:p w14:paraId="229781BE" w14:textId="77777777" w:rsidR="00E6004D" w:rsidRPr="00EF64BE" w:rsidRDefault="00E6004D" w:rsidP="00BF4184">
                <w:r w:rsidRPr="00EF64BE">
                  <w:rPr>
                    <w:lang w:bidi="lt-LT"/>
                  </w:rPr>
                  <w:t>123</w:t>
                </w:r>
              </w:p>
            </w:tc>
          </w:sdtContent>
        </w:sdt>
        <w:sdt>
          <w:sdtPr>
            <w:alias w:val="Lentelės duomenys:"/>
            <w:tag w:val="Lentelės duomenys:"/>
            <w:id w:val="1607620690"/>
            <w:placeholder>
              <w:docPart w:val="C07FFBF84D544F13A5A1F52763FEF98D"/>
            </w:placeholder>
            <w:temporary/>
            <w:showingPlcHdr/>
            <w15:appearance w15:val="hidden"/>
          </w:sdtPr>
          <w:sdtEndPr/>
          <w:sdtContent>
            <w:tc>
              <w:tcPr>
                <w:tcW w:w="1872" w:type="dxa"/>
              </w:tcPr>
              <w:p w14:paraId="29592812" w14:textId="77777777" w:rsidR="00E6004D" w:rsidRPr="00EF64BE" w:rsidRDefault="00E6004D" w:rsidP="00BF4184">
                <w:r w:rsidRPr="00EF64BE">
                  <w:rPr>
                    <w:lang w:bidi="lt-LT"/>
                  </w:rPr>
                  <w:t>123</w:t>
                </w:r>
              </w:p>
            </w:tc>
          </w:sdtContent>
        </w:sdt>
      </w:tr>
      <w:tr w:rsidR="00E6004D" w:rsidRPr="00EF64BE" w14:paraId="19280D89" w14:textId="77777777" w:rsidTr="00BF4184">
        <w:sdt>
          <w:sdtPr>
            <w:alias w:val="Eilutės antraštė:"/>
            <w:tag w:val="Eilutės antraštė:"/>
            <w:id w:val="-631786698"/>
            <w:placeholder>
              <w:docPart w:val="AE01BCB33B6349FDAF9962DD85332072"/>
            </w:placeholder>
            <w:temporary/>
            <w:showingPlcHdr/>
            <w15:appearance w15:val="hidden"/>
          </w:sdtPr>
          <w:sdtEndPr/>
          <w:sdtContent>
            <w:tc>
              <w:tcPr>
                <w:tcW w:w="1872" w:type="dxa"/>
              </w:tcPr>
              <w:p w14:paraId="5F7945C3" w14:textId="77777777" w:rsidR="00E6004D" w:rsidRPr="00EF64BE" w:rsidRDefault="00E6004D" w:rsidP="00BF4184">
                <w:r w:rsidRPr="00EF64BE">
                  <w:rPr>
                    <w:lang w:bidi="lt-LT"/>
                  </w:rPr>
                  <w:t>Eilutės antraštė</w:t>
                </w:r>
              </w:p>
            </w:tc>
          </w:sdtContent>
        </w:sdt>
        <w:sdt>
          <w:sdtPr>
            <w:alias w:val="Lentelės duomenys:"/>
            <w:tag w:val="Lentelės duomenys:"/>
            <w:id w:val="-3589260"/>
            <w:placeholder>
              <w:docPart w:val="FE6BCCFC721B4761AF5825FE503E8FA2"/>
            </w:placeholder>
            <w:temporary/>
            <w:showingPlcHdr/>
            <w15:appearance w15:val="hidden"/>
          </w:sdtPr>
          <w:sdtEndPr/>
          <w:sdtContent>
            <w:tc>
              <w:tcPr>
                <w:tcW w:w="1872" w:type="dxa"/>
              </w:tcPr>
              <w:p w14:paraId="4A763DD4" w14:textId="77777777" w:rsidR="00E6004D" w:rsidRPr="00EF64BE" w:rsidRDefault="00E6004D" w:rsidP="00BF4184">
                <w:r w:rsidRPr="00EF64BE">
                  <w:rPr>
                    <w:lang w:bidi="lt-LT"/>
                  </w:rPr>
                  <w:t>456</w:t>
                </w:r>
              </w:p>
            </w:tc>
          </w:sdtContent>
        </w:sdt>
        <w:sdt>
          <w:sdtPr>
            <w:alias w:val="Lentelės duomenys:"/>
            <w:tag w:val="Lentelės duomenys:"/>
            <w:id w:val="-982615618"/>
            <w:placeholder>
              <w:docPart w:val="F3E85608807541B191FAE59D3CB3E42A"/>
            </w:placeholder>
            <w:temporary/>
            <w:showingPlcHdr/>
            <w15:appearance w15:val="hidden"/>
          </w:sdtPr>
          <w:sdtEndPr/>
          <w:sdtContent>
            <w:tc>
              <w:tcPr>
                <w:tcW w:w="1872" w:type="dxa"/>
              </w:tcPr>
              <w:p w14:paraId="352ECEC0" w14:textId="77777777" w:rsidR="00E6004D" w:rsidRPr="00EF64BE" w:rsidRDefault="00E6004D" w:rsidP="00BF4184">
                <w:r w:rsidRPr="00EF64BE">
                  <w:rPr>
                    <w:lang w:bidi="lt-LT"/>
                  </w:rPr>
                  <w:t>456</w:t>
                </w:r>
              </w:p>
            </w:tc>
          </w:sdtContent>
        </w:sdt>
        <w:sdt>
          <w:sdtPr>
            <w:alias w:val="Lentelės duomenys:"/>
            <w:tag w:val="Lentelės duomenys:"/>
            <w:id w:val="1459300509"/>
            <w:placeholder>
              <w:docPart w:val="2EAC4E178E1546BBAD293FB30F4E0746"/>
            </w:placeholder>
            <w:temporary/>
            <w:showingPlcHdr/>
            <w15:appearance w15:val="hidden"/>
          </w:sdtPr>
          <w:sdtEndPr/>
          <w:sdtContent>
            <w:tc>
              <w:tcPr>
                <w:tcW w:w="1872" w:type="dxa"/>
              </w:tcPr>
              <w:p w14:paraId="5FBE6255" w14:textId="77777777" w:rsidR="00E6004D" w:rsidRPr="00EF64BE" w:rsidRDefault="00E6004D" w:rsidP="00BF4184">
                <w:r w:rsidRPr="00EF64BE">
                  <w:rPr>
                    <w:lang w:bidi="lt-LT"/>
                  </w:rPr>
                  <w:t>456</w:t>
                </w:r>
              </w:p>
            </w:tc>
          </w:sdtContent>
        </w:sdt>
        <w:sdt>
          <w:sdtPr>
            <w:alias w:val="Lentelės duomenys:"/>
            <w:tag w:val="Lentelės duomenys:"/>
            <w:id w:val="1069851301"/>
            <w:placeholder>
              <w:docPart w:val="9B8331B613A84A2193343CA0E04EBB98"/>
            </w:placeholder>
            <w:temporary/>
            <w:showingPlcHdr/>
            <w15:appearance w15:val="hidden"/>
          </w:sdtPr>
          <w:sdtEndPr/>
          <w:sdtContent>
            <w:tc>
              <w:tcPr>
                <w:tcW w:w="1872" w:type="dxa"/>
              </w:tcPr>
              <w:p w14:paraId="25CF34C4" w14:textId="77777777" w:rsidR="00E6004D" w:rsidRPr="00EF64BE" w:rsidRDefault="00E6004D" w:rsidP="00BF4184">
                <w:r w:rsidRPr="00EF64BE">
                  <w:rPr>
                    <w:lang w:bidi="lt-LT"/>
                  </w:rPr>
                  <w:t>456</w:t>
                </w:r>
              </w:p>
            </w:tc>
          </w:sdtContent>
        </w:sdt>
      </w:tr>
      <w:tr w:rsidR="00E6004D" w:rsidRPr="00EF64BE" w14:paraId="7B8FB81B" w14:textId="77777777" w:rsidTr="00BF4184">
        <w:sdt>
          <w:sdtPr>
            <w:alias w:val="Eilutės antraštė:"/>
            <w:tag w:val="Eilutės antraštė:"/>
            <w:id w:val="2007858907"/>
            <w:placeholder>
              <w:docPart w:val="07CE9564FA2040D891CC520FFE5A79CF"/>
            </w:placeholder>
            <w:temporary/>
            <w:showingPlcHdr/>
            <w15:appearance w15:val="hidden"/>
          </w:sdtPr>
          <w:sdtEndPr/>
          <w:sdtContent>
            <w:tc>
              <w:tcPr>
                <w:tcW w:w="1872" w:type="dxa"/>
              </w:tcPr>
              <w:p w14:paraId="309BFB71" w14:textId="77777777" w:rsidR="00E6004D" w:rsidRPr="00EF64BE" w:rsidRDefault="00E6004D" w:rsidP="00BF4184">
                <w:r w:rsidRPr="00EF64BE">
                  <w:rPr>
                    <w:lang w:bidi="lt-LT"/>
                  </w:rPr>
                  <w:t>Eilutės antraštė</w:t>
                </w:r>
              </w:p>
            </w:tc>
          </w:sdtContent>
        </w:sdt>
        <w:sdt>
          <w:sdtPr>
            <w:alias w:val="Lentelės duomenys:"/>
            <w:tag w:val="Lentelės duomenys:"/>
            <w:id w:val="143091368"/>
            <w:placeholder>
              <w:docPart w:val="717BEFCD1FE0412AA7CFF4311AE5FB7E"/>
            </w:placeholder>
            <w:temporary/>
            <w:showingPlcHdr/>
            <w15:appearance w15:val="hidden"/>
          </w:sdtPr>
          <w:sdtEndPr/>
          <w:sdtContent>
            <w:tc>
              <w:tcPr>
                <w:tcW w:w="1872" w:type="dxa"/>
              </w:tcPr>
              <w:p w14:paraId="6B09DA24" w14:textId="77777777" w:rsidR="00E6004D" w:rsidRPr="00EF64BE" w:rsidRDefault="00E6004D" w:rsidP="00BF4184">
                <w:r w:rsidRPr="00EF64BE">
                  <w:rPr>
                    <w:lang w:bidi="lt-LT"/>
                  </w:rPr>
                  <w:t>789</w:t>
                </w:r>
              </w:p>
            </w:tc>
          </w:sdtContent>
        </w:sdt>
        <w:sdt>
          <w:sdtPr>
            <w:alias w:val="Lentelės duomenys:"/>
            <w:tag w:val="Lentelės duomenys:"/>
            <w:id w:val="-961350932"/>
            <w:placeholder>
              <w:docPart w:val="B8D069DEF776419BB5208792D520B3EF"/>
            </w:placeholder>
            <w:temporary/>
            <w:showingPlcHdr/>
            <w15:appearance w15:val="hidden"/>
          </w:sdtPr>
          <w:sdtEndPr/>
          <w:sdtContent>
            <w:tc>
              <w:tcPr>
                <w:tcW w:w="1872" w:type="dxa"/>
              </w:tcPr>
              <w:p w14:paraId="74028AD7" w14:textId="77777777" w:rsidR="00E6004D" w:rsidRPr="00EF64BE" w:rsidRDefault="00E6004D" w:rsidP="00BF4184">
                <w:r w:rsidRPr="00EF64BE">
                  <w:rPr>
                    <w:lang w:bidi="lt-LT"/>
                  </w:rPr>
                  <w:t>789</w:t>
                </w:r>
              </w:p>
            </w:tc>
          </w:sdtContent>
        </w:sdt>
        <w:sdt>
          <w:sdtPr>
            <w:alias w:val="Lentelės duomenys:"/>
            <w:tag w:val="Lentelės duomenys:"/>
            <w:id w:val="-2023539032"/>
            <w:placeholder>
              <w:docPart w:val="B333E54E32C4496EBC06B22910927AF6"/>
            </w:placeholder>
            <w:temporary/>
            <w:showingPlcHdr/>
            <w15:appearance w15:val="hidden"/>
          </w:sdtPr>
          <w:sdtEndPr/>
          <w:sdtContent>
            <w:tc>
              <w:tcPr>
                <w:tcW w:w="1872" w:type="dxa"/>
              </w:tcPr>
              <w:p w14:paraId="20954C60" w14:textId="77777777" w:rsidR="00E6004D" w:rsidRPr="00EF64BE" w:rsidRDefault="00E6004D" w:rsidP="00BF4184">
                <w:r w:rsidRPr="00EF64BE">
                  <w:rPr>
                    <w:lang w:bidi="lt-LT"/>
                  </w:rPr>
                  <w:t>789</w:t>
                </w:r>
              </w:p>
            </w:tc>
          </w:sdtContent>
        </w:sdt>
        <w:sdt>
          <w:sdtPr>
            <w:alias w:val="Lentelės duomenys:"/>
            <w:tag w:val="Lentelės duomenys:"/>
            <w:id w:val="-1358728049"/>
            <w:placeholder>
              <w:docPart w:val="92C43955B01B468FBEA282567BA03749"/>
            </w:placeholder>
            <w:temporary/>
            <w:showingPlcHdr/>
            <w15:appearance w15:val="hidden"/>
          </w:sdtPr>
          <w:sdtEndPr/>
          <w:sdtContent>
            <w:tc>
              <w:tcPr>
                <w:tcW w:w="1872" w:type="dxa"/>
              </w:tcPr>
              <w:p w14:paraId="1A9FB281" w14:textId="77777777" w:rsidR="00E6004D" w:rsidRPr="00EF64BE" w:rsidRDefault="00E6004D" w:rsidP="00BF4184">
                <w:r w:rsidRPr="00EF64BE">
                  <w:rPr>
                    <w:lang w:bidi="lt-LT"/>
                  </w:rPr>
                  <w:t>789</w:t>
                </w:r>
              </w:p>
            </w:tc>
          </w:sdtContent>
        </w:sdt>
      </w:tr>
      <w:tr w:rsidR="00E6004D" w:rsidRPr="00EF64BE" w14:paraId="04D3C602" w14:textId="77777777" w:rsidTr="00BF4184">
        <w:sdt>
          <w:sdtPr>
            <w:alias w:val="Eilutės antraštė:"/>
            <w:tag w:val="Eilutės antraštė:"/>
            <w:id w:val="-1816319134"/>
            <w:placeholder>
              <w:docPart w:val="83DD8D4A60974BE2810213E35D68F7B6"/>
            </w:placeholder>
            <w:temporary/>
            <w:showingPlcHdr/>
            <w15:appearance w15:val="hidden"/>
          </w:sdtPr>
          <w:sdtEndPr/>
          <w:sdtContent>
            <w:tc>
              <w:tcPr>
                <w:tcW w:w="1872" w:type="dxa"/>
              </w:tcPr>
              <w:p w14:paraId="5396DB51" w14:textId="77777777" w:rsidR="00E6004D" w:rsidRPr="00EF64BE" w:rsidRDefault="00E6004D" w:rsidP="00BF4184">
                <w:r w:rsidRPr="00EF64BE">
                  <w:rPr>
                    <w:lang w:bidi="lt-LT"/>
                  </w:rPr>
                  <w:t>Eilutės antraštė</w:t>
                </w:r>
              </w:p>
            </w:tc>
          </w:sdtContent>
        </w:sdt>
        <w:sdt>
          <w:sdtPr>
            <w:alias w:val="Lentelės duomenys:"/>
            <w:tag w:val="Lentelės duomenys:"/>
            <w:id w:val="-1126006529"/>
            <w:placeholder>
              <w:docPart w:val="102B2D4723674B3E9BE793DFBA957765"/>
            </w:placeholder>
            <w:temporary/>
            <w:showingPlcHdr/>
            <w15:appearance w15:val="hidden"/>
          </w:sdtPr>
          <w:sdtEndPr/>
          <w:sdtContent>
            <w:tc>
              <w:tcPr>
                <w:tcW w:w="1872" w:type="dxa"/>
              </w:tcPr>
              <w:p w14:paraId="5D68A7D6" w14:textId="77777777" w:rsidR="00E6004D" w:rsidRPr="00EF64BE" w:rsidRDefault="00E6004D" w:rsidP="00BF4184">
                <w:r w:rsidRPr="00EF64BE">
                  <w:rPr>
                    <w:lang w:bidi="lt-LT"/>
                  </w:rPr>
                  <w:t>123</w:t>
                </w:r>
              </w:p>
            </w:tc>
          </w:sdtContent>
        </w:sdt>
        <w:sdt>
          <w:sdtPr>
            <w:alias w:val="Lentelės duomenys:"/>
            <w:tag w:val="Lentelės duomenys:"/>
            <w:id w:val="-1664535047"/>
            <w:placeholder>
              <w:docPart w:val="938719AE504F438796C2A558F9DF30E6"/>
            </w:placeholder>
            <w:temporary/>
            <w:showingPlcHdr/>
            <w15:appearance w15:val="hidden"/>
          </w:sdtPr>
          <w:sdtEndPr/>
          <w:sdtContent>
            <w:tc>
              <w:tcPr>
                <w:tcW w:w="1872" w:type="dxa"/>
              </w:tcPr>
              <w:p w14:paraId="12FBAEC9" w14:textId="77777777" w:rsidR="00E6004D" w:rsidRPr="00EF64BE" w:rsidRDefault="00E6004D" w:rsidP="00BF4184">
                <w:r w:rsidRPr="00EF64BE">
                  <w:rPr>
                    <w:lang w:bidi="lt-LT"/>
                  </w:rPr>
                  <w:t>123</w:t>
                </w:r>
              </w:p>
            </w:tc>
          </w:sdtContent>
        </w:sdt>
        <w:sdt>
          <w:sdtPr>
            <w:alias w:val="Lentelės duomenys:"/>
            <w:tag w:val="Lentelės duomenys:"/>
            <w:id w:val="793413143"/>
            <w:placeholder>
              <w:docPart w:val="DEC0A413AE0A4849B68AC7230D4DEEC8"/>
            </w:placeholder>
            <w:temporary/>
            <w:showingPlcHdr/>
            <w15:appearance w15:val="hidden"/>
          </w:sdtPr>
          <w:sdtEndPr/>
          <w:sdtContent>
            <w:tc>
              <w:tcPr>
                <w:tcW w:w="1872" w:type="dxa"/>
              </w:tcPr>
              <w:p w14:paraId="5C6D1A07" w14:textId="77777777" w:rsidR="00E6004D" w:rsidRPr="00EF64BE" w:rsidRDefault="00E6004D" w:rsidP="00BF4184">
                <w:r w:rsidRPr="00EF64BE">
                  <w:rPr>
                    <w:lang w:bidi="lt-LT"/>
                  </w:rPr>
                  <w:t>123</w:t>
                </w:r>
              </w:p>
            </w:tc>
          </w:sdtContent>
        </w:sdt>
        <w:sdt>
          <w:sdtPr>
            <w:alias w:val="Lentelės duomenys:"/>
            <w:tag w:val="Lentelės duomenys:"/>
            <w:id w:val="-705955148"/>
            <w:placeholder>
              <w:docPart w:val="D258B085F0E442BC8BAA0302A9A49DCD"/>
            </w:placeholder>
            <w:temporary/>
            <w:showingPlcHdr/>
            <w15:appearance w15:val="hidden"/>
          </w:sdtPr>
          <w:sdtEndPr/>
          <w:sdtContent>
            <w:tc>
              <w:tcPr>
                <w:tcW w:w="1872" w:type="dxa"/>
              </w:tcPr>
              <w:p w14:paraId="608C638B" w14:textId="77777777" w:rsidR="00E6004D" w:rsidRPr="00EF64BE" w:rsidRDefault="00E6004D" w:rsidP="00BF4184">
                <w:r w:rsidRPr="00EF64BE">
                  <w:rPr>
                    <w:lang w:bidi="lt-LT"/>
                  </w:rPr>
                  <w:t>123</w:t>
                </w:r>
              </w:p>
            </w:tc>
          </w:sdtContent>
        </w:sdt>
      </w:tr>
      <w:tr w:rsidR="00E6004D" w:rsidRPr="00EF64BE" w14:paraId="27D950FD" w14:textId="77777777" w:rsidTr="00BF4184">
        <w:sdt>
          <w:sdtPr>
            <w:alias w:val="Eilutės antraštė:"/>
            <w:tag w:val="Eilutės antraštė:"/>
            <w:id w:val="1343273948"/>
            <w:placeholder>
              <w:docPart w:val="707D167AAF0B4637B988BF30B4FF0BDE"/>
            </w:placeholder>
            <w:temporary/>
            <w:showingPlcHdr/>
            <w15:appearance w15:val="hidden"/>
          </w:sdtPr>
          <w:sdtEndPr/>
          <w:sdtContent>
            <w:tc>
              <w:tcPr>
                <w:tcW w:w="1872" w:type="dxa"/>
              </w:tcPr>
              <w:p w14:paraId="4B5FED87" w14:textId="77777777" w:rsidR="00E6004D" w:rsidRPr="00EF64BE" w:rsidRDefault="00E6004D" w:rsidP="00BF4184">
                <w:r w:rsidRPr="00EF64BE">
                  <w:rPr>
                    <w:lang w:bidi="lt-LT"/>
                  </w:rPr>
                  <w:t>Eilutės antraštė</w:t>
                </w:r>
              </w:p>
            </w:tc>
          </w:sdtContent>
        </w:sdt>
        <w:sdt>
          <w:sdtPr>
            <w:alias w:val="Lentelės duomenys:"/>
            <w:tag w:val="Lentelės duomenys:"/>
            <w:id w:val="1340502274"/>
            <w:placeholder>
              <w:docPart w:val="1F91D660F66944C1A8BAD79EDB859C90"/>
            </w:placeholder>
            <w:temporary/>
            <w:showingPlcHdr/>
            <w15:appearance w15:val="hidden"/>
          </w:sdtPr>
          <w:sdtEndPr/>
          <w:sdtContent>
            <w:tc>
              <w:tcPr>
                <w:tcW w:w="1872" w:type="dxa"/>
              </w:tcPr>
              <w:p w14:paraId="3A2833BA" w14:textId="77777777" w:rsidR="00E6004D" w:rsidRPr="00EF64BE" w:rsidRDefault="00E6004D" w:rsidP="00BF4184">
                <w:r w:rsidRPr="00EF64BE">
                  <w:rPr>
                    <w:lang w:bidi="lt-LT"/>
                  </w:rPr>
                  <w:t>456</w:t>
                </w:r>
              </w:p>
            </w:tc>
          </w:sdtContent>
        </w:sdt>
        <w:sdt>
          <w:sdtPr>
            <w:alias w:val="Lentelės duomenys:"/>
            <w:tag w:val="Lentelės duomenys:"/>
            <w:id w:val="1123895777"/>
            <w:placeholder>
              <w:docPart w:val="7E4D3C93ADC44CEB8B28942C3C9EC6F1"/>
            </w:placeholder>
            <w:temporary/>
            <w:showingPlcHdr/>
            <w15:appearance w15:val="hidden"/>
          </w:sdtPr>
          <w:sdtEndPr/>
          <w:sdtContent>
            <w:tc>
              <w:tcPr>
                <w:tcW w:w="1872" w:type="dxa"/>
              </w:tcPr>
              <w:p w14:paraId="33553EB0" w14:textId="77777777" w:rsidR="00E6004D" w:rsidRPr="00EF64BE" w:rsidRDefault="00E6004D" w:rsidP="00BF4184">
                <w:r w:rsidRPr="00EF64BE">
                  <w:rPr>
                    <w:lang w:bidi="lt-LT"/>
                  </w:rPr>
                  <w:t>456</w:t>
                </w:r>
              </w:p>
            </w:tc>
          </w:sdtContent>
        </w:sdt>
        <w:sdt>
          <w:sdtPr>
            <w:alias w:val="Lentelės duomenys:"/>
            <w:tag w:val="Lentelės duomenys:"/>
            <w:id w:val="-1354022435"/>
            <w:placeholder>
              <w:docPart w:val="2EEF5AE6AD724C2AA1553722F68E324B"/>
            </w:placeholder>
            <w:temporary/>
            <w:showingPlcHdr/>
            <w15:appearance w15:val="hidden"/>
          </w:sdtPr>
          <w:sdtEndPr/>
          <w:sdtContent>
            <w:tc>
              <w:tcPr>
                <w:tcW w:w="1872" w:type="dxa"/>
              </w:tcPr>
              <w:p w14:paraId="6852B0CA" w14:textId="77777777" w:rsidR="00E6004D" w:rsidRPr="00EF64BE" w:rsidRDefault="00E6004D" w:rsidP="00BF4184">
                <w:r w:rsidRPr="00EF64BE">
                  <w:rPr>
                    <w:lang w:bidi="lt-LT"/>
                  </w:rPr>
                  <w:t>456</w:t>
                </w:r>
              </w:p>
            </w:tc>
          </w:sdtContent>
        </w:sdt>
        <w:sdt>
          <w:sdtPr>
            <w:alias w:val="Lentelės duomenys:"/>
            <w:tag w:val="Lentelės duomenys:"/>
            <w:id w:val="1583876576"/>
            <w:placeholder>
              <w:docPart w:val="5908EC15EA3A48BEAAD5B16F3FC5EA54"/>
            </w:placeholder>
            <w:temporary/>
            <w:showingPlcHdr/>
            <w15:appearance w15:val="hidden"/>
          </w:sdtPr>
          <w:sdtEndPr/>
          <w:sdtContent>
            <w:tc>
              <w:tcPr>
                <w:tcW w:w="1872" w:type="dxa"/>
              </w:tcPr>
              <w:p w14:paraId="475520D4" w14:textId="77777777" w:rsidR="00E6004D" w:rsidRPr="00EF64BE" w:rsidRDefault="00E6004D" w:rsidP="00BF4184">
                <w:r w:rsidRPr="00EF64BE">
                  <w:rPr>
                    <w:lang w:bidi="lt-LT"/>
                  </w:rPr>
                  <w:t>456</w:t>
                </w:r>
              </w:p>
            </w:tc>
          </w:sdtContent>
        </w:sdt>
      </w:tr>
      <w:tr w:rsidR="00E6004D" w:rsidRPr="00EF64BE" w14:paraId="750D94CA" w14:textId="77777777" w:rsidTr="00BF4184">
        <w:sdt>
          <w:sdtPr>
            <w:alias w:val="Eilutės antraštė:"/>
            <w:tag w:val="Eilutės antraštė:"/>
            <w:id w:val="-1439600689"/>
            <w:placeholder>
              <w:docPart w:val="A6BFDAA2F3FB4DFA88826A7409EAB918"/>
            </w:placeholder>
            <w:temporary/>
            <w:showingPlcHdr/>
            <w15:appearance w15:val="hidden"/>
          </w:sdtPr>
          <w:sdtEndPr/>
          <w:sdtContent>
            <w:tc>
              <w:tcPr>
                <w:tcW w:w="1872" w:type="dxa"/>
              </w:tcPr>
              <w:p w14:paraId="5704C9EF" w14:textId="77777777" w:rsidR="00E6004D" w:rsidRPr="00EF64BE" w:rsidRDefault="00E6004D" w:rsidP="00BF4184">
                <w:r w:rsidRPr="00EF64BE">
                  <w:rPr>
                    <w:lang w:bidi="lt-LT"/>
                  </w:rPr>
                  <w:t>Eilutės antraštė</w:t>
                </w:r>
              </w:p>
            </w:tc>
          </w:sdtContent>
        </w:sdt>
        <w:sdt>
          <w:sdtPr>
            <w:alias w:val="Lentelės duomenys:"/>
            <w:tag w:val="Lentelės duomenys:"/>
            <w:id w:val="-1490947208"/>
            <w:placeholder>
              <w:docPart w:val="699A63EC80DA47ECA0A12F260D2EDBD8"/>
            </w:placeholder>
            <w:temporary/>
            <w:showingPlcHdr/>
            <w15:appearance w15:val="hidden"/>
          </w:sdtPr>
          <w:sdtEndPr/>
          <w:sdtContent>
            <w:tc>
              <w:tcPr>
                <w:tcW w:w="1872" w:type="dxa"/>
              </w:tcPr>
              <w:p w14:paraId="6DC3AF5C" w14:textId="77777777" w:rsidR="00E6004D" w:rsidRPr="00EF64BE" w:rsidRDefault="00E6004D" w:rsidP="00BF4184">
                <w:r w:rsidRPr="00EF64BE">
                  <w:rPr>
                    <w:lang w:bidi="lt-LT"/>
                  </w:rPr>
                  <w:t>789</w:t>
                </w:r>
              </w:p>
            </w:tc>
          </w:sdtContent>
        </w:sdt>
        <w:sdt>
          <w:sdtPr>
            <w:alias w:val="Lentelės duomenys:"/>
            <w:tag w:val="Lentelės duomenys:"/>
            <w:id w:val="-470683202"/>
            <w:placeholder>
              <w:docPart w:val="C806C0FBA4534B5584EBE388D762CE9F"/>
            </w:placeholder>
            <w:temporary/>
            <w:showingPlcHdr/>
            <w15:appearance w15:val="hidden"/>
          </w:sdtPr>
          <w:sdtEndPr/>
          <w:sdtContent>
            <w:tc>
              <w:tcPr>
                <w:tcW w:w="1872" w:type="dxa"/>
              </w:tcPr>
              <w:p w14:paraId="072B5EF3" w14:textId="77777777" w:rsidR="00E6004D" w:rsidRPr="00EF64BE" w:rsidRDefault="00E6004D" w:rsidP="00BF4184">
                <w:r w:rsidRPr="00EF64BE">
                  <w:rPr>
                    <w:lang w:bidi="lt-LT"/>
                  </w:rPr>
                  <w:t>789</w:t>
                </w:r>
              </w:p>
            </w:tc>
          </w:sdtContent>
        </w:sdt>
        <w:sdt>
          <w:sdtPr>
            <w:alias w:val="Lentelės duomenys:"/>
            <w:tag w:val="Lentelės duomenys:"/>
            <w:id w:val="1440877877"/>
            <w:placeholder>
              <w:docPart w:val="73BBDEE5C8D248A58DB47999B16DF1A9"/>
            </w:placeholder>
            <w:temporary/>
            <w:showingPlcHdr/>
            <w15:appearance w15:val="hidden"/>
          </w:sdtPr>
          <w:sdtEndPr/>
          <w:sdtContent>
            <w:tc>
              <w:tcPr>
                <w:tcW w:w="1872" w:type="dxa"/>
              </w:tcPr>
              <w:p w14:paraId="25E653F1" w14:textId="77777777" w:rsidR="00E6004D" w:rsidRPr="00EF64BE" w:rsidRDefault="00E6004D" w:rsidP="00BF4184">
                <w:r w:rsidRPr="00EF64BE">
                  <w:rPr>
                    <w:lang w:bidi="lt-LT"/>
                  </w:rPr>
                  <w:t>789</w:t>
                </w:r>
              </w:p>
            </w:tc>
          </w:sdtContent>
        </w:sdt>
        <w:sdt>
          <w:sdtPr>
            <w:alias w:val="Lentelės duomenys:"/>
            <w:tag w:val="Lentelės duomenys:"/>
            <w:id w:val="695431633"/>
            <w:placeholder>
              <w:docPart w:val="73BF57E7793343969B4B12529A98C759"/>
            </w:placeholder>
            <w:temporary/>
            <w:showingPlcHdr/>
            <w15:appearance w15:val="hidden"/>
          </w:sdtPr>
          <w:sdtEndPr/>
          <w:sdtContent>
            <w:tc>
              <w:tcPr>
                <w:tcW w:w="1872" w:type="dxa"/>
              </w:tcPr>
              <w:p w14:paraId="102EF8DB" w14:textId="77777777" w:rsidR="00E6004D" w:rsidRPr="00EF64BE" w:rsidRDefault="00E6004D" w:rsidP="00BF4184">
                <w:r w:rsidRPr="00EF64BE">
                  <w:rPr>
                    <w:lang w:bidi="lt-LT"/>
                  </w:rPr>
                  <w:t>789</w:t>
                </w:r>
              </w:p>
            </w:tc>
          </w:sdtContent>
        </w:sdt>
      </w:tr>
    </w:tbl>
    <w:p w14:paraId="2512022B" w14:textId="0DD82304" w:rsidR="00E81978" w:rsidRPr="00EF64BE" w:rsidRDefault="005D3A03">
      <w:pPr>
        <w:pStyle w:val="Lentelskaiius"/>
      </w:pPr>
      <w:r w:rsidRPr="00EF64BE">
        <w:rPr>
          <w:rStyle w:val="Emfaz"/>
          <w:lang w:bidi="lt-LT"/>
        </w:rPr>
        <w:t>Pastaba</w:t>
      </w:r>
      <w:r w:rsidRPr="00EF64BE">
        <w:rPr>
          <w:lang w:bidi="lt-LT"/>
        </w:rPr>
        <w:t xml:space="preserve">: </w:t>
      </w:r>
      <w:sdt>
        <w:sdtPr>
          <w:alias w:val="Lentelės pastabos tekstas:"/>
          <w:tag w:val="Lentelės pastabos tekstas:"/>
          <w:id w:val="668988805"/>
          <w:placeholder>
            <w:docPart w:val="BD90886D3F7343F789838D1A46A19ED8"/>
          </w:placeholder>
          <w:temporary/>
          <w:showingPlcHdr/>
          <w15:appearance w15:val="hidden"/>
        </w:sdtPr>
        <w:sdtEndPr/>
        <w:sdtContent>
          <w:r w:rsidRPr="00EF64BE">
            <w:rPr>
              <w:lang w:bidi="lt-LT"/>
            </w:rPr>
            <w:t>[Perkelkite visas dokumento lenteles į lentelių sekciją po nuorodomis (ir, jei yra, puslapio išnašomis). Kiekvieną lentelę pradėkite naujame puslapyje, įtraukite kiekvienos lentelės numerį ir pavadinimą, kaip parodyta šiame puslapyje. Visas aiškinimo tekstas rodomas lentelės pastaboje, kuri yra po lentele, kaip parodyta. Naudokite lentelės / paveikslėlio stilių, pasiekiamą stilių galerijos skirtuke Pagrindinis, kad įterptumėte tarpus tarp lentelės ir pastabos. APA formato lentelėse galite naudoti 1 arba 1,5 eilutės tarpą. Įterpkite kiekvienos eilutės ir stulpelio antraštę, net jei turinys akivaizdus. Šiame šablone nustatytas APA gaires atitinkantis numatytasis lentelės stilius. Norėdami įterpti lentelę, skirtuke Įterpimas spustelėkite lentelė.</w:t>
          </w:r>
        </w:sdtContent>
      </w:sdt>
    </w:p>
    <w:sdt>
      <w:sdtPr>
        <w:alias w:val="Iliustracijų pavadinimas:"/>
        <w:tag w:val="Iliustracijų pavadinimas:"/>
        <w:id w:val="-2071720289"/>
        <w:placeholder>
          <w:docPart w:val="5A303BFF36F54CE8B16F3717874CBC91"/>
        </w:placeholder>
        <w:temporary/>
        <w:showingPlcHdr/>
        <w15:appearance w15:val="hidden"/>
      </w:sdtPr>
      <w:sdtEndPr/>
      <w:sdtContent>
        <w:p w14:paraId="3EE9FDF8" w14:textId="77777777" w:rsidR="00E81978" w:rsidRPr="00EF64BE" w:rsidRDefault="005D3A03">
          <w:pPr>
            <w:pStyle w:val="Sekcijospavadinimas"/>
          </w:pPr>
          <w:r w:rsidRPr="00EF64BE">
            <w:rPr>
              <w:lang w:bidi="lt-LT"/>
            </w:rPr>
            <w:t>Iliustracijų pavadinimas:</w:t>
          </w:r>
        </w:p>
      </w:sdtContent>
    </w:sdt>
    <w:p w14:paraId="31C0DE79" w14:textId="77777777" w:rsidR="00E81978" w:rsidRPr="00EF64BE" w:rsidRDefault="005D3A03">
      <w:pPr>
        <w:pStyle w:val="Betarp"/>
      </w:pPr>
      <w:r w:rsidRPr="00EF64BE">
        <w:rPr>
          <w:noProof/>
          <w:lang w:eastAsia="lt-LT"/>
        </w:rPr>
        <w:drawing>
          <wp:inline distT="0" distB="0" distL="0" distR="0" wp14:anchorId="08811D23" wp14:editId="243426D3">
            <wp:extent cx="5734050" cy="3200400"/>
            <wp:effectExtent l="0" t="0" r="0" b="0"/>
            <wp:docPr id="2" name="2 diagrama" descr="Jungtinė stulpelinė diagrama, kurioje pateikiamos 4 kategorijų 3 sekų reikšmė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Pr="00EF64BE" w:rsidRDefault="005D3A03">
      <w:pPr>
        <w:pStyle w:val="Lentelskaiius"/>
      </w:pPr>
      <w:r w:rsidRPr="00EF64BE">
        <w:rPr>
          <w:rStyle w:val="Emfaz"/>
          <w:lang w:bidi="lt-LT"/>
        </w:rPr>
        <w:t>1 pav</w:t>
      </w:r>
      <w:r w:rsidRPr="00EF64BE">
        <w:rPr>
          <w:lang w:bidi="lt-LT"/>
        </w:rPr>
        <w:t xml:space="preserve">. </w:t>
      </w:r>
      <w:sdt>
        <w:sdtPr>
          <w:alias w:val="1 iliustracijos tekstas:"/>
          <w:tag w:val="1 iliustracijos tekstas:"/>
          <w:id w:val="1420302148"/>
          <w:placeholder>
            <w:docPart w:val="6BE58173C0C04889BE95CD6B2ABCC0B2"/>
          </w:placeholder>
          <w:temporary/>
          <w:showingPlcHdr/>
          <w15:appearance w15:val="hidden"/>
          <w:text/>
        </w:sdtPr>
        <w:sdtEndPr/>
        <w:sdtContent>
          <w:r w:rsidRPr="00EF64BE">
            <w:rPr>
              <w:lang w:bidi="lt-LT"/>
            </w:rPr>
            <w:t>[Įtraukite visi paveikslėlius sekcijoje, po nuorodomis (ir, jei taikoma, po puslapio išnašomis ir lentelėmis). Įtraukite numeruotą kiekvieno paveikslėlio antraštę. Naudokite lentelės / paveikslėlio stilių, kad lengvai nustatytumėte tarpus tarp paveikslėlio ir antraštės.]</w:t>
          </w:r>
        </w:sdtContent>
      </w:sdt>
    </w:p>
    <w:p w14:paraId="237632A1" w14:textId="77777777" w:rsidR="00E81978" w:rsidRPr="00EF64BE" w:rsidRDefault="005D3A03">
      <w:pPr>
        <w:pStyle w:val="Lentelskaiius"/>
      </w:pPr>
      <w:r w:rsidRPr="00EF64BE">
        <w:rPr>
          <w:lang w:bidi="lt-LT"/>
        </w:rPr>
        <w:t xml:space="preserve">Daugiau informacijos apie visus APA formatavimo </w:t>
      </w:r>
      <w:proofErr w:type="spellStart"/>
      <w:r w:rsidRPr="00EF64BE">
        <w:rPr>
          <w:lang w:bidi="lt-LT"/>
        </w:rPr>
        <w:t>elementus,rasite</w:t>
      </w:r>
      <w:proofErr w:type="spellEnd"/>
      <w:r w:rsidRPr="00EF64BE">
        <w:rPr>
          <w:lang w:bidi="lt-LT"/>
        </w:rPr>
        <w:t xml:space="preserve"> </w:t>
      </w:r>
      <w:r w:rsidRPr="00EF64BE">
        <w:rPr>
          <w:rStyle w:val="Emfaz"/>
          <w:lang w:bidi="lt-LT"/>
        </w:rPr>
        <w:t>APA stiliaus vadovas, 6 leidimas</w:t>
      </w:r>
      <w:r w:rsidRPr="00EF64BE">
        <w:rPr>
          <w:lang w:bidi="lt-LT"/>
        </w:rPr>
        <w:t>.</w:t>
      </w:r>
    </w:p>
    <w:sectPr w:rsidR="00E81978" w:rsidRPr="00EF64BE" w:rsidSect="008152A3">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FFB3" w14:textId="77777777" w:rsidR="005D2240" w:rsidRDefault="005D2240">
      <w:pPr>
        <w:spacing w:line="240" w:lineRule="auto"/>
      </w:pPr>
      <w:r>
        <w:separator/>
      </w:r>
    </w:p>
    <w:p w14:paraId="102F4BAC" w14:textId="77777777" w:rsidR="005D2240" w:rsidRDefault="005D2240"/>
  </w:endnote>
  <w:endnote w:type="continuationSeparator" w:id="0">
    <w:p w14:paraId="462BFE4D" w14:textId="77777777" w:rsidR="005D2240" w:rsidRDefault="005D2240">
      <w:pPr>
        <w:spacing w:line="240" w:lineRule="auto"/>
      </w:pPr>
      <w:r>
        <w:continuationSeparator/>
      </w:r>
    </w:p>
    <w:p w14:paraId="20C7AF96" w14:textId="77777777" w:rsidR="005D2240" w:rsidRDefault="005D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83AF" w14:textId="77777777" w:rsidR="005D2240" w:rsidRDefault="005D2240">
      <w:pPr>
        <w:spacing w:line="240" w:lineRule="auto"/>
      </w:pPr>
      <w:r>
        <w:separator/>
      </w:r>
    </w:p>
    <w:p w14:paraId="7D40A9F6" w14:textId="77777777" w:rsidR="005D2240" w:rsidRDefault="005D2240"/>
  </w:footnote>
  <w:footnote w:type="continuationSeparator" w:id="0">
    <w:p w14:paraId="0CDA20C3" w14:textId="77777777" w:rsidR="005D2240" w:rsidRDefault="005D2240">
      <w:pPr>
        <w:spacing w:line="240" w:lineRule="auto"/>
      </w:pPr>
      <w:r>
        <w:continuationSeparator/>
      </w:r>
    </w:p>
    <w:p w14:paraId="27277E75" w14:textId="77777777" w:rsidR="005D2240" w:rsidRDefault="005D22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5FC" w14:textId="3CD79BB8" w:rsidR="00E81978" w:rsidRDefault="005D2240">
    <w:pPr>
      <w:pStyle w:val="Antrats"/>
    </w:pPr>
    <w:sdt>
      <w:sdtPr>
        <w:rPr>
          <w:rStyle w:val="Grietas"/>
        </w:rPr>
        <w:alias w:val="Pastovi antraštė"/>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Numatytasispastraiposriftas"/>
          <w:caps w:val="0"/>
        </w:rPr>
      </w:sdtEndPr>
      <w:sdtContent>
        <w:r w:rsidR="00EF64BE">
          <w:rPr>
            <w:rStyle w:val="Grietas"/>
            <w:lang w:bidi="lt-LT"/>
          </w:rPr>
          <w:t>[Sutrumpintas pavadinimas – ne daugiau nei 50 simbolių]</w:t>
        </w:r>
      </w:sdtContent>
    </w:sdt>
    <w:r w:rsidR="005D3A03">
      <w:rPr>
        <w:rStyle w:val="Grietas"/>
        <w:lang w:bidi="lt-LT"/>
      </w:rPr>
      <w:ptab w:relativeTo="margin" w:alignment="right" w:leader="none"/>
    </w:r>
    <w:r w:rsidR="005D3A03">
      <w:rPr>
        <w:rStyle w:val="Grietas"/>
        <w:lang w:bidi="lt-LT"/>
      </w:rPr>
      <w:fldChar w:fldCharType="begin"/>
    </w:r>
    <w:r w:rsidR="005D3A03">
      <w:rPr>
        <w:rStyle w:val="Grietas"/>
        <w:lang w:bidi="lt-LT"/>
      </w:rPr>
      <w:instrText xml:space="preserve"> PAGE   \* MERGEFORMAT </w:instrText>
    </w:r>
    <w:r w:rsidR="005D3A03">
      <w:rPr>
        <w:rStyle w:val="Grietas"/>
        <w:lang w:bidi="lt-LT"/>
      </w:rPr>
      <w:fldChar w:fldCharType="separate"/>
    </w:r>
    <w:r w:rsidR="00EF64BE">
      <w:rPr>
        <w:rStyle w:val="Grietas"/>
        <w:noProof/>
        <w:lang w:bidi="lt-LT"/>
      </w:rPr>
      <w:t>8</w:t>
    </w:r>
    <w:r w:rsidR="005D3A03">
      <w:rPr>
        <w:rStyle w:val="Grietas"/>
        <w:noProof/>
        <w:lang w:bidi="lt-LT"/>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EC73" w14:textId="3447FF77" w:rsidR="00E81978" w:rsidRDefault="005D3A03">
    <w:pPr>
      <w:pStyle w:val="Antrats"/>
      <w:rPr>
        <w:rStyle w:val="Grietas"/>
      </w:rPr>
    </w:pPr>
    <w:r>
      <w:rPr>
        <w:lang w:bidi="lt-LT"/>
      </w:rPr>
      <w:t xml:space="preserve">Pastovi antraštė: </w:t>
    </w:r>
    <w:sdt>
      <w:sdtPr>
        <w:rPr>
          <w:rStyle w:val="Grietas"/>
        </w:rPr>
        <w:alias w:val="Pastovi antraštė"/>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Numatytasispastraiposriftas"/>
          <w:caps w:val="0"/>
        </w:rPr>
      </w:sdtEndPr>
      <w:sdtContent>
        <w:r w:rsidR="00CF6E91">
          <w:rPr>
            <w:rStyle w:val="Grietas"/>
            <w:lang w:bidi="lt-LT"/>
          </w:rPr>
          <w:t>[Sutrumpintas pavadinimas – ne daugiau nei 50 simbolių]</w:t>
        </w:r>
      </w:sdtContent>
    </w:sdt>
    <w:r>
      <w:rPr>
        <w:rStyle w:val="Grietas"/>
        <w:lang w:bidi="lt-LT"/>
      </w:rPr>
      <w:ptab w:relativeTo="margin" w:alignment="right" w:leader="none"/>
    </w:r>
    <w:r>
      <w:rPr>
        <w:rStyle w:val="Grietas"/>
        <w:lang w:bidi="lt-LT"/>
      </w:rPr>
      <w:fldChar w:fldCharType="begin"/>
    </w:r>
    <w:r>
      <w:rPr>
        <w:rStyle w:val="Grietas"/>
        <w:lang w:bidi="lt-LT"/>
      </w:rPr>
      <w:instrText xml:space="preserve"> PAGE   \* MERGEFORMAT </w:instrText>
    </w:r>
    <w:r>
      <w:rPr>
        <w:rStyle w:val="Grietas"/>
        <w:lang w:bidi="lt-LT"/>
      </w:rPr>
      <w:fldChar w:fldCharType="separate"/>
    </w:r>
    <w:r w:rsidR="00EF64BE">
      <w:rPr>
        <w:rStyle w:val="Grietas"/>
        <w:noProof/>
        <w:lang w:bidi="lt-LT"/>
      </w:rPr>
      <w:t>1</w:t>
    </w:r>
    <w:r>
      <w:rPr>
        <w:rStyle w:val="Grietas"/>
        <w:noProof/>
        <w:lang w:bidi="lt-LT"/>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Sraassunumeriai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Sraassuenkleliais"/>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efaultTableStyle w:val="APAataskait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78"/>
    <w:rsid w:val="000D3F41"/>
    <w:rsid w:val="00355DCA"/>
    <w:rsid w:val="00551A02"/>
    <w:rsid w:val="005534FA"/>
    <w:rsid w:val="005D2240"/>
    <w:rsid w:val="005D3A03"/>
    <w:rsid w:val="008002C0"/>
    <w:rsid w:val="008152A3"/>
    <w:rsid w:val="00830316"/>
    <w:rsid w:val="008C5323"/>
    <w:rsid w:val="009A6A3B"/>
    <w:rsid w:val="00B823AA"/>
    <w:rsid w:val="00BA45DB"/>
    <w:rsid w:val="00BF4184"/>
    <w:rsid w:val="00C0601E"/>
    <w:rsid w:val="00C31D30"/>
    <w:rsid w:val="00CD6E39"/>
    <w:rsid w:val="00CF6E91"/>
    <w:rsid w:val="00D85B68"/>
    <w:rsid w:val="00E6004D"/>
    <w:rsid w:val="00E81978"/>
    <w:rsid w:val="00EF64B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lt-LT"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3F41"/>
    <w:rPr>
      <w:kern w:val="24"/>
    </w:rPr>
  </w:style>
  <w:style w:type="paragraph" w:styleId="Antrat1">
    <w:name w:val="heading 1"/>
    <w:basedOn w:val="prastasis"/>
    <w:next w:val="prastasis"/>
    <w:link w:val="Antrat1Diagrama"/>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Antrat2">
    <w:name w:val="heading 2"/>
    <w:basedOn w:val="prastasis"/>
    <w:next w:val="prastasis"/>
    <w:link w:val="Antrat2Diagrama"/>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Antrat3">
    <w:name w:val="heading 3"/>
    <w:basedOn w:val="prastasis"/>
    <w:next w:val="prastasis"/>
    <w:link w:val="Antrat3Diagrama"/>
    <w:uiPriority w:val="4"/>
    <w:unhideWhenUsed/>
    <w:qFormat/>
    <w:rsid w:val="00C31D30"/>
    <w:pPr>
      <w:keepNext/>
      <w:keepLines/>
      <w:outlineLvl w:val="2"/>
    </w:pPr>
    <w:rPr>
      <w:rFonts w:asciiTheme="majorHAnsi" w:eastAsiaTheme="majorEastAsia" w:hAnsiTheme="majorHAnsi" w:cstheme="majorBidi"/>
      <w:b/>
      <w:bCs/>
    </w:rPr>
  </w:style>
  <w:style w:type="paragraph" w:styleId="Antrat4">
    <w:name w:val="heading 4"/>
    <w:basedOn w:val="prastasis"/>
    <w:next w:val="prastasis"/>
    <w:link w:val="Antrat4Diagrama"/>
    <w:uiPriority w:val="4"/>
    <w:unhideWhenUsed/>
    <w:qFormat/>
    <w:rsid w:val="00C31D30"/>
    <w:pPr>
      <w:keepNext/>
      <w:keepLines/>
      <w:outlineLvl w:val="3"/>
    </w:pPr>
    <w:rPr>
      <w:rFonts w:asciiTheme="majorHAnsi" w:eastAsiaTheme="majorEastAsia" w:hAnsiTheme="majorHAnsi" w:cstheme="majorBidi"/>
      <w:b/>
      <w:bCs/>
      <w:i/>
      <w:iCs/>
    </w:rPr>
  </w:style>
  <w:style w:type="paragraph" w:styleId="Antrat5">
    <w:name w:val="heading 5"/>
    <w:basedOn w:val="prastasis"/>
    <w:next w:val="prastasis"/>
    <w:link w:val="Antrat5Diagrama"/>
    <w:uiPriority w:val="4"/>
    <w:unhideWhenUsed/>
    <w:qFormat/>
    <w:rsid w:val="00C31D30"/>
    <w:pPr>
      <w:keepNext/>
      <w:keepLines/>
      <w:outlineLvl w:val="4"/>
    </w:pPr>
    <w:rPr>
      <w:rFonts w:asciiTheme="majorHAnsi" w:eastAsiaTheme="majorEastAsia" w:hAnsiTheme="majorHAnsi" w:cstheme="majorBidi"/>
      <w:i/>
      <w:iCs/>
    </w:rPr>
  </w:style>
  <w:style w:type="paragraph" w:styleId="Antrat6">
    <w:name w:val="heading 6"/>
    <w:basedOn w:val="prastasis"/>
    <w:next w:val="prastasis"/>
    <w:link w:val="Antrat6Diagrama"/>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Antrat7">
    <w:name w:val="heading 7"/>
    <w:basedOn w:val="prastasis"/>
    <w:next w:val="prastasis"/>
    <w:link w:val="Antrat7Diagrama"/>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Antrat8">
    <w:name w:val="heading 8"/>
    <w:basedOn w:val="prastasis"/>
    <w:next w:val="prastasis"/>
    <w:link w:val="Antrat8Diagrama"/>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Antrat9">
    <w:name w:val="heading 9"/>
    <w:basedOn w:val="prastasis"/>
    <w:next w:val="prastasis"/>
    <w:link w:val="Antrat9Diagrama"/>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ekcijospavadinimas">
    <w:name w:val="Sekcijos pavadinimas"/>
    <w:basedOn w:val="prastasis"/>
    <w:uiPriority w:val="2"/>
    <w:qFormat/>
    <w:pPr>
      <w:pageBreakBefore/>
      <w:ind w:firstLine="0"/>
      <w:jc w:val="center"/>
      <w:outlineLvl w:val="0"/>
    </w:pPr>
    <w:rPr>
      <w:rFonts w:asciiTheme="majorHAnsi" w:eastAsiaTheme="majorEastAsia" w:hAnsiTheme="majorHAnsi" w:cstheme="majorBidi"/>
    </w:rPr>
  </w:style>
  <w:style w:type="paragraph" w:styleId="Antrats">
    <w:name w:val="header"/>
    <w:basedOn w:val="prastasis"/>
    <w:link w:val="AntratsDiagrama"/>
    <w:uiPriority w:val="99"/>
    <w:unhideWhenUsed/>
    <w:qFormat/>
    <w:pPr>
      <w:spacing w:line="240" w:lineRule="auto"/>
      <w:ind w:firstLine="0"/>
    </w:pPr>
  </w:style>
  <w:style w:type="character" w:customStyle="1" w:styleId="AntratsDiagrama">
    <w:name w:val="Antraštės Diagrama"/>
    <w:basedOn w:val="Numatytasispastraiposriftas"/>
    <w:link w:val="Antrats"/>
    <w:uiPriority w:val="99"/>
    <w:rPr>
      <w:kern w:val="24"/>
    </w:rPr>
  </w:style>
  <w:style w:type="character" w:styleId="Grietas">
    <w:name w:val="Strong"/>
    <w:basedOn w:val="Numatytasispastraiposriftas"/>
    <w:uiPriority w:val="22"/>
    <w:unhideWhenUsed/>
    <w:qFormat/>
    <w:rPr>
      <w:b w:val="0"/>
      <w:bCs w:val="0"/>
      <w:caps/>
      <w:smallCaps w:val="0"/>
    </w:rPr>
  </w:style>
  <w:style w:type="character" w:styleId="Vietosrezervavimoenklotekstas">
    <w:name w:val="Placeholder Text"/>
    <w:basedOn w:val="Numatytasispastraiposriftas"/>
    <w:uiPriority w:val="99"/>
    <w:semiHidden/>
    <w:rsid w:val="005D3A03"/>
    <w:rPr>
      <w:color w:val="404040" w:themeColor="text1" w:themeTint="BF"/>
    </w:rPr>
  </w:style>
  <w:style w:type="paragraph" w:styleId="Betarp">
    <w:name w:val="No Spacing"/>
    <w:aliases w:val="No Indent"/>
    <w:uiPriority w:val="3"/>
    <w:qFormat/>
    <w:pPr>
      <w:ind w:firstLine="0"/>
    </w:pPr>
  </w:style>
  <w:style w:type="character" w:customStyle="1" w:styleId="Antrat1Diagrama">
    <w:name w:val="Antraštė 1 Diagrama"/>
    <w:basedOn w:val="Numatytasispastraiposriftas"/>
    <w:link w:val="Antrat1"/>
    <w:uiPriority w:val="4"/>
    <w:rPr>
      <w:rFonts w:asciiTheme="majorHAnsi" w:eastAsiaTheme="majorEastAsia" w:hAnsiTheme="majorHAnsi" w:cstheme="majorBidi"/>
      <w:b/>
      <w:bCs/>
      <w:kern w:val="24"/>
    </w:rPr>
  </w:style>
  <w:style w:type="character" w:customStyle="1" w:styleId="Antrat2Diagrama">
    <w:name w:val="Antraštė 2 Diagrama"/>
    <w:basedOn w:val="Numatytasispastraiposriftas"/>
    <w:link w:val="Antrat2"/>
    <w:uiPriority w:val="4"/>
    <w:rPr>
      <w:rFonts w:asciiTheme="majorHAnsi" w:eastAsiaTheme="majorEastAsia" w:hAnsiTheme="majorHAnsi" w:cstheme="majorBidi"/>
      <w:b/>
      <w:bCs/>
      <w:kern w:val="24"/>
    </w:rPr>
  </w:style>
  <w:style w:type="paragraph" w:styleId="Pavadinimas">
    <w:name w:val="Title"/>
    <w:basedOn w:val="prastasis"/>
    <w:link w:val="PavadinimasDiagrama"/>
    <w:qFormat/>
    <w:pPr>
      <w:spacing w:before="2400"/>
      <w:ind w:firstLine="0"/>
      <w:contextualSpacing/>
      <w:jc w:val="center"/>
    </w:pPr>
    <w:rPr>
      <w:rFonts w:asciiTheme="majorHAnsi" w:eastAsiaTheme="majorEastAsia" w:hAnsiTheme="majorHAnsi" w:cstheme="majorBidi"/>
    </w:rPr>
  </w:style>
  <w:style w:type="character" w:customStyle="1" w:styleId="PavadinimasDiagrama">
    <w:name w:val="Pavadinimas Diagrama"/>
    <w:basedOn w:val="Numatytasispastraiposriftas"/>
    <w:link w:val="Pavadinimas"/>
    <w:rsid w:val="008C5323"/>
    <w:rPr>
      <w:rFonts w:asciiTheme="majorHAnsi" w:eastAsiaTheme="majorEastAsia" w:hAnsiTheme="majorHAnsi" w:cstheme="majorBidi"/>
      <w:kern w:val="24"/>
    </w:rPr>
  </w:style>
  <w:style w:type="character" w:styleId="Emfaz">
    <w:name w:val="Emphasis"/>
    <w:basedOn w:val="Numatytasispastraiposriftas"/>
    <w:uiPriority w:val="4"/>
    <w:unhideWhenUsed/>
    <w:qFormat/>
    <w:rPr>
      <w:i/>
      <w:iCs/>
    </w:rPr>
  </w:style>
  <w:style w:type="character" w:customStyle="1" w:styleId="Antrat3Diagrama">
    <w:name w:val="Antraštė 3 Diagrama"/>
    <w:basedOn w:val="Numatytasispastraiposriftas"/>
    <w:link w:val="Antrat3"/>
    <w:uiPriority w:val="4"/>
    <w:rsid w:val="00C31D30"/>
    <w:rPr>
      <w:rFonts w:asciiTheme="majorHAnsi" w:eastAsiaTheme="majorEastAsia" w:hAnsiTheme="majorHAnsi" w:cstheme="majorBidi"/>
      <w:b/>
      <w:bCs/>
      <w:kern w:val="24"/>
    </w:rPr>
  </w:style>
  <w:style w:type="character" w:customStyle="1" w:styleId="Antrat4Diagrama">
    <w:name w:val="Antraštė 4 Diagrama"/>
    <w:basedOn w:val="Numatytasispastraiposriftas"/>
    <w:link w:val="Antrat4"/>
    <w:uiPriority w:val="4"/>
    <w:rsid w:val="00C31D30"/>
    <w:rPr>
      <w:rFonts w:asciiTheme="majorHAnsi" w:eastAsiaTheme="majorEastAsia" w:hAnsiTheme="majorHAnsi" w:cstheme="majorBidi"/>
      <w:b/>
      <w:bCs/>
      <w:i/>
      <w:iCs/>
      <w:kern w:val="24"/>
    </w:rPr>
  </w:style>
  <w:style w:type="character" w:customStyle="1" w:styleId="Antrat5Diagrama">
    <w:name w:val="Antraštė 5 Diagrama"/>
    <w:basedOn w:val="Numatytasispastraiposriftas"/>
    <w:link w:val="Antrat5"/>
    <w:uiPriority w:val="4"/>
    <w:rsid w:val="00C31D30"/>
    <w:rPr>
      <w:rFonts w:asciiTheme="majorHAnsi" w:eastAsiaTheme="majorEastAsia" w:hAnsiTheme="majorHAnsi" w:cstheme="majorBidi"/>
      <w:i/>
      <w:iCs/>
      <w:kern w:val="24"/>
    </w:rPr>
  </w:style>
  <w:style w:type="paragraph" w:styleId="Debesliotekstas">
    <w:name w:val="Balloon Text"/>
    <w:basedOn w:val="prastasis"/>
    <w:link w:val="DebesliotekstasDiagrama"/>
    <w:uiPriority w:val="99"/>
    <w:semiHidden/>
    <w:unhideWhenUsed/>
    <w:rsid w:val="00FF2002"/>
    <w:pPr>
      <w:spacing w:line="240" w:lineRule="auto"/>
      <w:ind w:firstLine="0"/>
    </w:pPr>
    <w:rPr>
      <w:rFonts w:ascii="Segoe UI" w:hAnsi="Segoe UI" w:cs="Segoe UI"/>
      <w:sz w:val="22"/>
      <w:szCs w:val="18"/>
    </w:rPr>
  </w:style>
  <w:style w:type="character" w:customStyle="1" w:styleId="DebesliotekstasDiagrama">
    <w:name w:val="Debesėlio tekstas Diagrama"/>
    <w:basedOn w:val="Numatytasispastraiposriftas"/>
    <w:link w:val="Debesliotekstas"/>
    <w:uiPriority w:val="99"/>
    <w:semiHidden/>
    <w:rsid w:val="00FF2002"/>
    <w:rPr>
      <w:rFonts w:ascii="Segoe UI" w:hAnsi="Segoe UI" w:cs="Segoe UI"/>
      <w:kern w:val="24"/>
      <w:sz w:val="22"/>
      <w:szCs w:val="18"/>
    </w:rPr>
  </w:style>
  <w:style w:type="paragraph" w:styleId="Bibliografija">
    <w:name w:val="Bibliography"/>
    <w:basedOn w:val="prastasis"/>
    <w:next w:val="prastasis"/>
    <w:uiPriority w:val="37"/>
    <w:unhideWhenUsed/>
    <w:qFormat/>
    <w:pPr>
      <w:ind w:left="720" w:hanging="720"/>
    </w:pPr>
  </w:style>
  <w:style w:type="paragraph" w:styleId="Tekstoblokas">
    <w:name w:val="Block Text"/>
    <w:basedOn w:val="prastasis"/>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Pagrindinistekstas">
    <w:name w:val="Body Text"/>
    <w:basedOn w:val="prastasis"/>
    <w:link w:val="PagrindinistekstasDiagrama"/>
    <w:uiPriority w:val="99"/>
    <w:semiHidden/>
    <w:unhideWhenUsed/>
    <w:pPr>
      <w:spacing w:after="120"/>
      <w:ind w:firstLine="0"/>
    </w:pPr>
  </w:style>
  <w:style w:type="character" w:customStyle="1" w:styleId="PagrindinistekstasDiagrama">
    <w:name w:val="Pagrindinis tekstas Diagrama"/>
    <w:basedOn w:val="Numatytasispastraiposriftas"/>
    <w:link w:val="Pagrindinistekstas"/>
    <w:uiPriority w:val="99"/>
    <w:semiHidden/>
    <w:rPr>
      <w:kern w:val="24"/>
    </w:rPr>
  </w:style>
  <w:style w:type="paragraph" w:styleId="Pagrindinistekstas2">
    <w:name w:val="Body Text 2"/>
    <w:basedOn w:val="prastasis"/>
    <w:link w:val="Pagrindinistekstas2Diagrama"/>
    <w:uiPriority w:val="99"/>
    <w:semiHidden/>
    <w:unhideWhenUsed/>
    <w:pPr>
      <w:spacing w:after="120"/>
      <w:ind w:firstLine="0"/>
    </w:pPr>
  </w:style>
  <w:style w:type="character" w:customStyle="1" w:styleId="Pagrindinistekstas2Diagrama">
    <w:name w:val="Pagrindinis tekstas 2 Diagrama"/>
    <w:basedOn w:val="Numatytasispastraiposriftas"/>
    <w:link w:val="Pagrindinistekstas2"/>
    <w:uiPriority w:val="99"/>
    <w:semiHidden/>
    <w:rPr>
      <w:kern w:val="24"/>
    </w:rPr>
  </w:style>
  <w:style w:type="paragraph" w:styleId="Pagrindinistekstas3">
    <w:name w:val="Body Text 3"/>
    <w:basedOn w:val="prastasis"/>
    <w:link w:val="Pagrindinistekstas3Diagrama"/>
    <w:uiPriority w:val="99"/>
    <w:semiHidden/>
    <w:unhideWhenUsed/>
    <w:rsid w:val="00FF2002"/>
    <w:pPr>
      <w:spacing w:after="120"/>
      <w:ind w:firstLine="0"/>
    </w:pPr>
    <w:rPr>
      <w:sz w:val="22"/>
      <w:szCs w:val="16"/>
    </w:rPr>
  </w:style>
  <w:style w:type="character" w:customStyle="1" w:styleId="Pagrindinistekstas3Diagrama">
    <w:name w:val="Pagrindinis tekstas 3 Diagrama"/>
    <w:basedOn w:val="Numatytasispastraiposriftas"/>
    <w:link w:val="Pagrindinistekstas3"/>
    <w:uiPriority w:val="99"/>
    <w:semiHidden/>
    <w:rsid w:val="00FF2002"/>
    <w:rPr>
      <w:kern w:val="24"/>
      <w:sz w:val="22"/>
      <w:szCs w:val="16"/>
    </w:rPr>
  </w:style>
  <w:style w:type="paragraph" w:styleId="Pagrindiniotekstopirmatrauka">
    <w:name w:val="Body Text First Indent"/>
    <w:basedOn w:val="Pagrindinistekstas"/>
    <w:link w:val="PagrindiniotekstopirmatraukaDiagrama"/>
    <w:uiPriority w:val="99"/>
    <w:semiHidden/>
    <w:unhideWhenUsed/>
    <w:pPr>
      <w:spacing w:after="0"/>
    </w:pPr>
  </w:style>
  <w:style w:type="character" w:customStyle="1" w:styleId="PagrindiniotekstopirmatraukaDiagrama">
    <w:name w:val="Pagrindinio teksto pirma įtrauka Diagrama"/>
    <w:basedOn w:val="PagrindinistekstasDiagrama"/>
    <w:link w:val="Pagrindiniotekstopirmatrauka"/>
    <w:uiPriority w:val="99"/>
    <w:semiHidden/>
    <w:rPr>
      <w:kern w:val="24"/>
    </w:rPr>
  </w:style>
  <w:style w:type="paragraph" w:styleId="Pagrindiniotekstotrauka">
    <w:name w:val="Body Text Indent"/>
    <w:basedOn w:val="prastasis"/>
    <w:link w:val="PagrindiniotekstotraukaDiagrama"/>
    <w:uiPriority w:val="99"/>
    <w:semiHidden/>
    <w:unhideWhenUsed/>
    <w:pPr>
      <w:spacing w:after="120"/>
      <w:ind w:left="360" w:firstLine="0"/>
    </w:pPr>
  </w:style>
  <w:style w:type="character" w:customStyle="1" w:styleId="PagrindiniotekstotraukaDiagrama">
    <w:name w:val="Pagrindinio teksto įtrauka Diagrama"/>
    <w:basedOn w:val="Numatytasispastraiposriftas"/>
    <w:link w:val="Pagrindiniotekstotrauka"/>
    <w:uiPriority w:val="99"/>
    <w:semiHidden/>
    <w:rPr>
      <w:kern w:val="24"/>
    </w:rPr>
  </w:style>
  <w:style w:type="paragraph" w:styleId="Pagrindiniotekstopirmatrauka2">
    <w:name w:val="Body Text First Indent 2"/>
    <w:basedOn w:val="Pagrindiniotekstotrauka"/>
    <w:link w:val="Pagrindiniotekstopirmatrauka2Diagrama"/>
    <w:uiPriority w:val="99"/>
    <w:semiHidden/>
    <w:unhideWhenUsed/>
    <w:pPr>
      <w:spacing w:after="0"/>
    </w:pPr>
  </w:style>
  <w:style w:type="character" w:customStyle="1" w:styleId="Pagrindiniotekstopirmatrauka2Diagrama">
    <w:name w:val="Pagrindinio teksto pirma įtrauka 2 Diagrama"/>
    <w:basedOn w:val="PagrindiniotekstotraukaDiagrama"/>
    <w:link w:val="Pagrindiniotekstopirmatrauka2"/>
    <w:uiPriority w:val="99"/>
    <w:semiHidden/>
    <w:rPr>
      <w:kern w:val="24"/>
    </w:rPr>
  </w:style>
  <w:style w:type="paragraph" w:styleId="Pagrindiniotekstotrauka2">
    <w:name w:val="Body Text Indent 2"/>
    <w:basedOn w:val="prastasis"/>
    <w:link w:val="Pagrindiniotekstotrauka2Diagrama"/>
    <w:uiPriority w:val="99"/>
    <w:semiHidden/>
    <w:unhideWhenUsed/>
    <w:pPr>
      <w:spacing w:after="120"/>
      <w:ind w:left="360" w:firstLine="0"/>
    </w:pPr>
  </w:style>
  <w:style w:type="character" w:customStyle="1" w:styleId="Pagrindiniotekstotrauka2Diagrama">
    <w:name w:val="Pagrindinio teksto įtrauka 2 Diagrama"/>
    <w:basedOn w:val="Numatytasispastraiposriftas"/>
    <w:link w:val="Pagrindiniotekstotrauka2"/>
    <w:uiPriority w:val="99"/>
    <w:semiHidden/>
    <w:rPr>
      <w:kern w:val="24"/>
    </w:rPr>
  </w:style>
  <w:style w:type="paragraph" w:styleId="Pagrindiniotekstotrauka3">
    <w:name w:val="Body Text Indent 3"/>
    <w:basedOn w:val="prastasis"/>
    <w:link w:val="Pagrindiniotekstotrauka3Diagrama"/>
    <w:uiPriority w:val="99"/>
    <w:semiHidden/>
    <w:unhideWhenUsed/>
    <w:rsid w:val="00FF2002"/>
    <w:pPr>
      <w:spacing w:after="120"/>
      <w:ind w:left="360" w:firstLine="0"/>
    </w:pPr>
    <w:rPr>
      <w:sz w:val="22"/>
      <w:szCs w:val="16"/>
    </w:rPr>
  </w:style>
  <w:style w:type="character" w:customStyle="1" w:styleId="Pagrindiniotekstotrauka3Diagrama">
    <w:name w:val="Pagrindinio teksto įtrauka 3 Diagrama"/>
    <w:basedOn w:val="Numatytasispastraiposriftas"/>
    <w:link w:val="Pagrindiniotekstotrauka3"/>
    <w:uiPriority w:val="99"/>
    <w:semiHidden/>
    <w:rsid w:val="00FF2002"/>
    <w:rPr>
      <w:kern w:val="24"/>
      <w:sz w:val="22"/>
      <w:szCs w:val="16"/>
    </w:rPr>
  </w:style>
  <w:style w:type="paragraph" w:styleId="Antrat">
    <w:name w:val="caption"/>
    <w:basedOn w:val="prastasis"/>
    <w:next w:val="prastasis"/>
    <w:uiPriority w:val="35"/>
    <w:semiHidden/>
    <w:unhideWhenUsed/>
    <w:qFormat/>
    <w:rsid w:val="00FF2002"/>
    <w:pPr>
      <w:spacing w:after="200" w:line="240" w:lineRule="auto"/>
      <w:ind w:firstLine="0"/>
    </w:pPr>
    <w:rPr>
      <w:i/>
      <w:iCs/>
      <w:color w:val="000000" w:themeColor="text2"/>
      <w:sz w:val="22"/>
      <w:szCs w:val="18"/>
    </w:rPr>
  </w:style>
  <w:style w:type="paragraph" w:styleId="Ubaigimas">
    <w:name w:val="Closing"/>
    <w:basedOn w:val="prastasis"/>
    <w:link w:val="UbaigimasDiagrama"/>
    <w:uiPriority w:val="99"/>
    <w:semiHidden/>
    <w:unhideWhenUsed/>
    <w:pPr>
      <w:spacing w:line="240" w:lineRule="auto"/>
      <w:ind w:left="4320" w:firstLine="0"/>
    </w:pPr>
  </w:style>
  <w:style w:type="character" w:customStyle="1" w:styleId="UbaigimasDiagrama">
    <w:name w:val="Užbaigimas Diagrama"/>
    <w:basedOn w:val="Numatytasispastraiposriftas"/>
    <w:link w:val="Ubaigimas"/>
    <w:uiPriority w:val="99"/>
    <w:semiHidden/>
    <w:rPr>
      <w:kern w:val="24"/>
    </w:rPr>
  </w:style>
  <w:style w:type="paragraph" w:styleId="Komentarotekstas">
    <w:name w:val="annotation text"/>
    <w:basedOn w:val="prastasis"/>
    <w:link w:val="KomentarotekstasDiagrama"/>
    <w:uiPriority w:val="99"/>
    <w:semiHidden/>
    <w:unhideWhenUsed/>
    <w:rsid w:val="00FF2002"/>
    <w:pPr>
      <w:spacing w:line="240" w:lineRule="auto"/>
      <w:ind w:firstLine="0"/>
    </w:pPr>
    <w:rPr>
      <w:sz w:val="22"/>
      <w:szCs w:val="20"/>
    </w:rPr>
  </w:style>
  <w:style w:type="character" w:customStyle="1" w:styleId="KomentarotekstasDiagrama">
    <w:name w:val="Komentaro tekstas Diagrama"/>
    <w:basedOn w:val="Numatytasispastraiposriftas"/>
    <w:link w:val="Komentarotekstas"/>
    <w:uiPriority w:val="99"/>
    <w:semiHidden/>
    <w:rsid w:val="00FF2002"/>
    <w:rPr>
      <w:kern w:val="24"/>
      <w:sz w:val="22"/>
      <w:szCs w:val="20"/>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kern w:val="24"/>
      <w:sz w:val="20"/>
      <w:szCs w:val="20"/>
    </w:rPr>
  </w:style>
  <w:style w:type="paragraph" w:styleId="Data">
    <w:name w:val="Date"/>
    <w:basedOn w:val="prastasis"/>
    <w:next w:val="prastasis"/>
    <w:link w:val="DataDiagrama"/>
    <w:uiPriority w:val="99"/>
    <w:semiHidden/>
    <w:unhideWhenUsed/>
    <w:pPr>
      <w:ind w:firstLine="0"/>
    </w:pPr>
  </w:style>
  <w:style w:type="character" w:customStyle="1" w:styleId="DataDiagrama">
    <w:name w:val="Data Diagrama"/>
    <w:basedOn w:val="Numatytasispastraiposriftas"/>
    <w:link w:val="Data"/>
    <w:uiPriority w:val="99"/>
    <w:semiHidden/>
    <w:rPr>
      <w:kern w:val="24"/>
    </w:rPr>
  </w:style>
  <w:style w:type="paragraph" w:styleId="Dokumentostruktra">
    <w:name w:val="Document Map"/>
    <w:basedOn w:val="prastasis"/>
    <w:link w:val="DokumentostruktraDiagrama"/>
    <w:uiPriority w:val="99"/>
    <w:semiHidden/>
    <w:unhideWhenUsed/>
    <w:rsid w:val="00FF2002"/>
    <w:pPr>
      <w:spacing w:line="240" w:lineRule="auto"/>
      <w:ind w:firstLine="0"/>
    </w:pPr>
    <w:rPr>
      <w:rFonts w:ascii="Segoe UI" w:hAnsi="Segoe UI" w:cs="Segoe UI"/>
      <w:sz w:val="22"/>
      <w:szCs w:val="16"/>
    </w:rPr>
  </w:style>
  <w:style w:type="character" w:customStyle="1" w:styleId="DokumentostruktraDiagrama">
    <w:name w:val="Dokumento struktūra Diagrama"/>
    <w:basedOn w:val="Numatytasispastraiposriftas"/>
    <w:link w:val="Dokumentostruktra"/>
    <w:uiPriority w:val="99"/>
    <w:semiHidden/>
    <w:rsid w:val="00FF2002"/>
    <w:rPr>
      <w:rFonts w:ascii="Segoe UI" w:hAnsi="Segoe UI" w:cs="Segoe UI"/>
      <w:kern w:val="24"/>
      <w:sz w:val="22"/>
      <w:szCs w:val="16"/>
    </w:rPr>
  </w:style>
  <w:style w:type="paragraph" w:styleId="Elpatoparaas">
    <w:name w:val="E-mail Signature"/>
    <w:basedOn w:val="prastasis"/>
    <w:link w:val="ElpatoparaasDiagrama"/>
    <w:uiPriority w:val="99"/>
    <w:semiHidden/>
    <w:unhideWhenUsed/>
    <w:pPr>
      <w:spacing w:line="240" w:lineRule="auto"/>
      <w:ind w:firstLine="0"/>
    </w:pPr>
  </w:style>
  <w:style w:type="character" w:customStyle="1" w:styleId="ElpatoparaasDiagrama">
    <w:name w:val="El. pašto parašas Diagrama"/>
    <w:basedOn w:val="Numatytasispastraiposriftas"/>
    <w:link w:val="Elpatoparaas"/>
    <w:uiPriority w:val="99"/>
    <w:semiHidden/>
    <w:rPr>
      <w:kern w:val="24"/>
    </w:rPr>
  </w:style>
  <w:style w:type="paragraph" w:styleId="Puslapioinaostekstas">
    <w:name w:val="footnote text"/>
    <w:basedOn w:val="prastasis"/>
    <w:link w:val="PuslapioinaostekstasDiagrama"/>
    <w:uiPriority w:val="99"/>
    <w:semiHidden/>
    <w:unhideWhenUsed/>
    <w:rsid w:val="00FF2002"/>
    <w:pPr>
      <w:spacing w:line="240" w:lineRule="auto"/>
    </w:pPr>
    <w:rPr>
      <w:sz w:val="22"/>
      <w:szCs w:val="20"/>
    </w:rPr>
  </w:style>
  <w:style w:type="character" w:customStyle="1" w:styleId="PuslapioinaostekstasDiagrama">
    <w:name w:val="Puslapio išnašos tekstas Diagrama"/>
    <w:basedOn w:val="Numatytasispastraiposriftas"/>
    <w:link w:val="Puslapioinaostekstas"/>
    <w:uiPriority w:val="99"/>
    <w:semiHidden/>
    <w:rsid w:val="00FF2002"/>
    <w:rPr>
      <w:kern w:val="24"/>
      <w:sz w:val="22"/>
      <w:szCs w:val="20"/>
    </w:rPr>
  </w:style>
  <w:style w:type="paragraph" w:styleId="Adresasantvoko">
    <w:name w:val="envelope address"/>
    <w:basedOn w:val="prastasis"/>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Vokoatgalinisadresas">
    <w:name w:val="envelope return"/>
    <w:basedOn w:val="prastasis"/>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Porat">
    <w:name w:val="footer"/>
    <w:basedOn w:val="prastasis"/>
    <w:link w:val="PoratDiagrama"/>
    <w:uiPriority w:val="99"/>
    <w:unhideWhenUsed/>
    <w:rsid w:val="008002C0"/>
    <w:pPr>
      <w:spacing w:line="240" w:lineRule="auto"/>
      <w:ind w:firstLine="0"/>
    </w:pPr>
  </w:style>
  <w:style w:type="character" w:customStyle="1" w:styleId="PoratDiagrama">
    <w:name w:val="Poraštė Diagrama"/>
    <w:basedOn w:val="Numatytasispastraiposriftas"/>
    <w:link w:val="Porat"/>
    <w:uiPriority w:val="99"/>
    <w:rsid w:val="008002C0"/>
    <w:rPr>
      <w:kern w:val="24"/>
    </w:rPr>
  </w:style>
  <w:style w:type="table" w:styleId="Lentelstinklelis">
    <w:name w:val="Table Grid"/>
    <w:basedOn w:val="prastojilent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color w:val="6E6E6E" w:themeColor="accent1" w:themeShade="7F"/>
      <w:kern w:val="24"/>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6E6E6E" w:themeColor="accent1" w:themeShade="7F"/>
      <w:kern w:val="24"/>
    </w:rPr>
  </w:style>
  <w:style w:type="character" w:customStyle="1" w:styleId="Antrat8Diagrama">
    <w:name w:val="Antraštė 8 Diagrama"/>
    <w:basedOn w:val="Numatytasispastraiposriftas"/>
    <w:link w:val="Antrat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Antrat9Diagrama">
    <w:name w:val="Antraštė 9 Diagrama"/>
    <w:basedOn w:val="Numatytasispastraiposriftas"/>
    <w:link w:val="Antrat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as">
    <w:name w:val="HTML Address"/>
    <w:basedOn w:val="prastasis"/>
    <w:link w:val="HTMLadresasDiagrama"/>
    <w:uiPriority w:val="99"/>
    <w:semiHidden/>
    <w:unhideWhenUsed/>
    <w:pPr>
      <w:spacing w:line="240" w:lineRule="auto"/>
      <w:ind w:firstLine="0"/>
    </w:pPr>
    <w:rPr>
      <w:i/>
      <w:iCs/>
    </w:rPr>
  </w:style>
  <w:style w:type="character" w:customStyle="1" w:styleId="HTMLadresasDiagrama">
    <w:name w:val="HTML adresas Diagrama"/>
    <w:basedOn w:val="Numatytasispastraiposriftas"/>
    <w:link w:val="HTMLadresas"/>
    <w:uiPriority w:val="99"/>
    <w:semiHidden/>
    <w:rPr>
      <w:i/>
      <w:iCs/>
      <w:kern w:val="24"/>
    </w:rPr>
  </w:style>
  <w:style w:type="paragraph" w:styleId="HTMLiankstoformatuotas">
    <w:name w:val="HTML Preformatted"/>
    <w:basedOn w:val="prastasis"/>
    <w:link w:val="HTMLiankstoformatuotasDiagrama"/>
    <w:uiPriority w:val="99"/>
    <w:semiHidden/>
    <w:unhideWhenUsed/>
    <w:rsid w:val="00FF2002"/>
    <w:pPr>
      <w:spacing w:line="240" w:lineRule="auto"/>
      <w:ind w:firstLine="0"/>
    </w:pPr>
    <w:rPr>
      <w:rFonts w:ascii="Consolas" w:hAnsi="Consolas" w:cs="Consolas"/>
      <w:sz w:val="22"/>
      <w:szCs w:val="20"/>
    </w:rPr>
  </w:style>
  <w:style w:type="character" w:customStyle="1" w:styleId="HTMLiankstoformatuotasDiagrama">
    <w:name w:val="HTML iš anksto formatuotas Diagrama"/>
    <w:basedOn w:val="Numatytasispastraiposriftas"/>
    <w:link w:val="HTMLiankstoformatuotas"/>
    <w:uiPriority w:val="99"/>
    <w:semiHidden/>
    <w:rsid w:val="00FF2002"/>
    <w:rPr>
      <w:rFonts w:ascii="Consolas" w:hAnsi="Consolas" w:cs="Consolas"/>
      <w:kern w:val="24"/>
      <w:sz w:val="22"/>
      <w:szCs w:val="20"/>
    </w:rPr>
  </w:style>
  <w:style w:type="paragraph" w:styleId="Indeksas1">
    <w:name w:val="index 1"/>
    <w:basedOn w:val="prastasis"/>
    <w:next w:val="prastasis"/>
    <w:autoRedefine/>
    <w:uiPriority w:val="99"/>
    <w:semiHidden/>
    <w:unhideWhenUsed/>
    <w:pPr>
      <w:spacing w:line="240" w:lineRule="auto"/>
      <w:ind w:left="240" w:firstLine="0"/>
    </w:pPr>
  </w:style>
  <w:style w:type="paragraph" w:styleId="Indeksas2">
    <w:name w:val="index 2"/>
    <w:basedOn w:val="prastasis"/>
    <w:next w:val="prastasis"/>
    <w:autoRedefine/>
    <w:uiPriority w:val="99"/>
    <w:semiHidden/>
    <w:unhideWhenUsed/>
    <w:pPr>
      <w:spacing w:line="240" w:lineRule="auto"/>
      <w:ind w:left="480" w:firstLine="0"/>
    </w:pPr>
  </w:style>
  <w:style w:type="paragraph" w:styleId="Indeksas3">
    <w:name w:val="index 3"/>
    <w:basedOn w:val="prastasis"/>
    <w:next w:val="prastasis"/>
    <w:autoRedefine/>
    <w:uiPriority w:val="99"/>
    <w:semiHidden/>
    <w:unhideWhenUsed/>
    <w:pPr>
      <w:spacing w:line="240" w:lineRule="auto"/>
      <w:ind w:left="720" w:firstLine="0"/>
    </w:pPr>
  </w:style>
  <w:style w:type="paragraph" w:styleId="Indeksas4">
    <w:name w:val="index 4"/>
    <w:basedOn w:val="prastasis"/>
    <w:next w:val="prastasis"/>
    <w:autoRedefine/>
    <w:uiPriority w:val="99"/>
    <w:semiHidden/>
    <w:unhideWhenUsed/>
    <w:pPr>
      <w:spacing w:line="240" w:lineRule="auto"/>
      <w:ind w:left="960" w:firstLine="0"/>
    </w:pPr>
  </w:style>
  <w:style w:type="paragraph" w:styleId="Indeksas5">
    <w:name w:val="index 5"/>
    <w:basedOn w:val="prastasis"/>
    <w:next w:val="prastasis"/>
    <w:autoRedefine/>
    <w:uiPriority w:val="99"/>
    <w:semiHidden/>
    <w:unhideWhenUsed/>
    <w:pPr>
      <w:spacing w:line="240" w:lineRule="auto"/>
      <w:ind w:left="1200" w:firstLine="0"/>
    </w:pPr>
  </w:style>
  <w:style w:type="paragraph" w:styleId="Indeksas6">
    <w:name w:val="index 6"/>
    <w:basedOn w:val="prastasis"/>
    <w:next w:val="prastasis"/>
    <w:autoRedefine/>
    <w:uiPriority w:val="99"/>
    <w:semiHidden/>
    <w:unhideWhenUsed/>
    <w:pPr>
      <w:spacing w:line="240" w:lineRule="auto"/>
      <w:ind w:left="1440" w:firstLine="0"/>
    </w:pPr>
  </w:style>
  <w:style w:type="paragraph" w:styleId="Indeksas7">
    <w:name w:val="index 7"/>
    <w:basedOn w:val="prastasis"/>
    <w:next w:val="prastasis"/>
    <w:autoRedefine/>
    <w:uiPriority w:val="99"/>
    <w:semiHidden/>
    <w:unhideWhenUsed/>
    <w:pPr>
      <w:spacing w:line="240" w:lineRule="auto"/>
      <w:ind w:left="1680" w:firstLine="0"/>
    </w:pPr>
  </w:style>
  <w:style w:type="paragraph" w:styleId="Indeksas8">
    <w:name w:val="index 8"/>
    <w:basedOn w:val="prastasis"/>
    <w:next w:val="prastasis"/>
    <w:autoRedefine/>
    <w:uiPriority w:val="99"/>
    <w:semiHidden/>
    <w:unhideWhenUsed/>
    <w:pPr>
      <w:spacing w:line="240" w:lineRule="auto"/>
      <w:ind w:left="1920" w:firstLine="0"/>
    </w:pPr>
  </w:style>
  <w:style w:type="paragraph" w:styleId="Indeksas9">
    <w:name w:val="index 9"/>
    <w:basedOn w:val="prastasis"/>
    <w:next w:val="prastasis"/>
    <w:autoRedefine/>
    <w:uiPriority w:val="99"/>
    <w:semiHidden/>
    <w:unhideWhenUsed/>
    <w:pPr>
      <w:spacing w:line="240" w:lineRule="auto"/>
      <w:ind w:left="2160" w:firstLine="0"/>
    </w:pPr>
  </w:style>
  <w:style w:type="paragraph" w:styleId="Indeksoantrat">
    <w:name w:val="index heading"/>
    <w:basedOn w:val="prastasis"/>
    <w:next w:val="Indeksas1"/>
    <w:uiPriority w:val="99"/>
    <w:semiHidden/>
    <w:unhideWhenUsed/>
    <w:pPr>
      <w:ind w:firstLine="0"/>
    </w:pPr>
    <w:rPr>
      <w:rFonts w:asciiTheme="majorHAnsi" w:eastAsiaTheme="majorEastAsia" w:hAnsiTheme="majorHAnsi" w:cstheme="majorBidi"/>
      <w:b/>
      <w:bCs/>
    </w:rPr>
  </w:style>
  <w:style w:type="paragraph" w:styleId="Iskirtacitata">
    <w:name w:val="Intense Quote"/>
    <w:basedOn w:val="prastasis"/>
    <w:next w:val="prastasis"/>
    <w:link w:val="IskirtacitataDiagrama"/>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skirtacitataDiagrama">
    <w:name w:val="Išskirta citata Diagrama"/>
    <w:basedOn w:val="Numatytasispastraiposriftas"/>
    <w:link w:val="Iskirtacitata"/>
    <w:uiPriority w:val="30"/>
    <w:semiHidden/>
    <w:rsid w:val="005D3A03"/>
    <w:rPr>
      <w:i/>
      <w:iCs/>
      <w:color w:val="404040" w:themeColor="text1" w:themeTint="BF"/>
      <w:kern w:val="24"/>
    </w:rPr>
  </w:style>
  <w:style w:type="paragraph" w:styleId="Sraas">
    <w:name w:val="List"/>
    <w:basedOn w:val="prastasis"/>
    <w:uiPriority w:val="99"/>
    <w:semiHidden/>
    <w:unhideWhenUsed/>
    <w:pPr>
      <w:ind w:left="360" w:firstLine="0"/>
      <w:contextualSpacing/>
    </w:pPr>
  </w:style>
  <w:style w:type="paragraph" w:styleId="Sraas2">
    <w:name w:val="List 2"/>
    <w:basedOn w:val="prastasis"/>
    <w:uiPriority w:val="99"/>
    <w:semiHidden/>
    <w:unhideWhenUsed/>
    <w:pPr>
      <w:ind w:left="720" w:firstLine="0"/>
      <w:contextualSpacing/>
    </w:pPr>
  </w:style>
  <w:style w:type="paragraph" w:styleId="Sraas3">
    <w:name w:val="List 3"/>
    <w:basedOn w:val="prastasis"/>
    <w:uiPriority w:val="99"/>
    <w:semiHidden/>
    <w:unhideWhenUsed/>
    <w:pPr>
      <w:ind w:left="1080" w:firstLine="0"/>
      <w:contextualSpacing/>
    </w:pPr>
  </w:style>
  <w:style w:type="paragraph" w:styleId="Sraas4">
    <w:name w:val="List 4"/>
    <w:basedOn w:val="prastasis"/>
    <w:uiPriority w:val="99"/>
    <w:semiHidden/>
    <w:unhideWhenUsed/>
    <w:pPr>
      <w:ind w:left="1440" w:firstLine="0"/>
      <w:contextualSpacing/>
    </w:pPr>
  </w:style>
  <w:style w:type="paragraph" w:styleId="Sraas5">
    <w:name w:val="List 5"/>
    <w:basedOn w:val="prastasis"/>
    <w:uiPriority w:val="99"/>
    <w:semiHidden/>
    <w:unhideWhenUsed/>
    <w:pPr>
      <w:ind w:left="1800" w:firstLine="0"/>
      <w:contextualSpacing/>
    </w:pPr>
  </w:style>
  <w:style w:type="paragraph" w:styleId="Sraassuenkleliais">
    <w:name w:val="List Bullet"/>
    <w:basedOn w:val="prastasis"/>
    <w:uiPriority w:val="9"/>
    <w:unhideWhenUsed/>
    <w:qFormat/>
    <w:pPr>
      <w:numPr>
        <w:numId w:val="1"/>
      </w:numPr>
      <w:contextualSpacing/>
    </w:pPr>
  </w:style>
  <w:style w:type="paragraph" w:styleId="Sraassuenkleliais2">
    <w:name w:val="List Bullet 2"/>
    <w:basedOn w:val="prastasis"/>
    <w:uiPriority w:val="99"/>
    <w:semiHidden/>
    <w:unhideWhenUsed/>
    <w:pPr>
      <w:numPr>
        <w:numId w:val="2"/>
      </w:numPr>
      <w:ind w:firstLine="0"/>
      <w:contextualSpacing/>
    </w:pPr>
  </w:style>
  <w:style w:type="paragraph" w:styleId="Sraassuenkleliais3">
    <w:name w:val="List Bullet 3"/>
    <w:basedOn w:val="prastasis"/>
    <w:uiPriority w:val="99"/>
    <w:semiHidden/>
    <w:unhideWhenUsed/>
    <w:pPr>
      <w:numPr>
        <w:numId w:val="3"/>
      </w:numPr>
      <w:ind w:firstLine="0"/>
      <w:contextualSpacing/>
    </w:pPr>
  </w:style>
  <w:style w:type="paragraph" w:styleId="Sraassuenkleliais4">
    <w:name w:val="List Bullet 4"/>
    <w:basedOn w:val="prastasis"/>
    <w:uiPriority w:val="99"/>
    <w:semiHidden/>
    <w:unhideWhenUsed/>
    <w:pPr>
      <w:numPr>
        <w:numId w:val="4"/>
      </w:numPr>
      <w:ind w:firstLine="0"/>
      <w:contextualSpacing/>
    </w:pPr>
  </w:style>
  <w:style w:type="paragraph" w:styleId="Sraassuenkleliais5">
    <w:name w:val="List Bullet 5"/>
    <w:basedOn w:val="prastasis"/>
    <w:uiPriority w:val="99"/>
    <w:semiHidden/>
    <w:unhideWhenUsed/>
    <w:pPr>
      <w:numPr>
        <w:numId w:val="5"/>
      </w:numPr>
      <w:ind w:firstLine="0"/>
      <w:contextualSpacing/>
    </w:pPr>
  </w:style>
  <w:style w:type="paragraph" w:styleId="Sraotsinys">
    <w:name w:val="List Continue"/>
    <w:basedOn w:val="prastasis"/>
    <w:uiPriority w:val="99"/>
    <w:semiHidden/>
    <w:unhideWhenUsed/>
    <w:pPr>
      <w:spacing w:after="120"/>
      <w:ind w:left="360" w:firstLine="0"/>
      <w:contextualSpacing/>
    </w:pPr>
  </w:style>
  <w:style w:type="paragraph" w:styleId="Sraotsinys2">
    <w:name w:val="List Continue 2"/>
    <w:basedOn w:val="prastasis"/>
    <w:uiPriority w:val="99"/>
    <w:semiHidden/>
    <w:unhideWhenUsed/>
    <w:pPr>
      <w:spacing w:after="120"/>
      <w:ind w:left="720" w:firstLine="0"/>
      <w:contextualSpacing/>
    </w:pPr>
  </w:style>
  <w:style w:type="paragraph" w:styleId="Sraotsinys3">
    <w:name w:val="List Continue 3"/>
    <w:basedOn w:val="prastasis"/>
    <w:uiPriority w:val="99"/>
    <w:semiHidden/>
    <w:unhideWhenUsed/>
    <w:pPr>
      <w:spacing w:after="120"/>
      <w:ind w:left="1080" w:firstLine="0"/>
      <w:contextualSpacing/>
    </w:pPr>
  </w:style>
  <w:style w:type="paragraph" w:styleId="Sraotsinys4">
    <w:name w:val="List Continue 4"/>
    <w:basedOn w:val="prastasis"/>
    <w:uiPriority w:val="99"/>
    <w:semiHidden/>
    <w:unhideWhenUsed/>
    <w:pPr>
      <w:spacing w:after="120"/>
      <w:ind w:left="1440" w:firstLine="0"/>
      <w:contextualSpacing/>
    </w:pPr>
  </w:style>
  <w:style w:type="paragraph" w:styleId="Sraotsinys5">
    <w:name w:val="List Continue 5"/>
    <w:basedOn w:val="prastasis"/>
    <w:uiPriority w:val="99"/>
    <w:semiHidden/>
    <w:unhideWhenUsed/>
    <w:pPr>
      <w:spacing w:after="120"/>
      <w:ind w:left="1800" w:firstLine="0"/>
      <w:contextualSpacing/>
    </w:pPr>
  </w:style>
  <w:style w:type="paragraph" w:styleId="Sraassunumeriais">
    <w:name w:val="List Number"/>
    <w:basedOn w:val="prastasis"/>
    <w:uiPriority w:val="9"/>
    <w:unhideWhenUsed/>
    <w:qFormat/>
    <w:pPr>
      <w:numPr>
        <w:numId w:val="6"/>
      </w:numPr>
      <w:contextualSpacing/>
    </w:pPr>
  </w:style>
  <w:style w:type="paragraph" w:styleId="Sraassunumeriais2">
    <w:name w:val="List Number 2"/>
    <w:basedOn w:val="prastasis"/>
    <w:uiPriority w:val="99"/>
    <w:semiHidden/>
    <w:unhideWhenUsed/>
    <w:pPr>
      <w:numPr>
        <w:numId w:val="7"/>
      </w:numPr>
      <w:ind w:firstLine="0"/>
      <w:contextualSpacing/>
    </w:pPr>
  </w:style>
  <w:style w:type="paragraph" w:styleId="Sraassunumeriais3">
    <w:name w:val="List Number 3"/>
    <w:basedOn w:val="prastasis"/>
    <w:uiPriority w:val="99"/>
    <w:semiHidden/>
    <w:unhideWhenUsed/>
    <w:pPr>
      <w:numPr>
        <w:numId w:val="8"/>
      </w:numPr>
      <w:ind w:firstLine="0"/>
      <w:contextualSpacing/>
    </w:pPr>
  </w:style>
  <w:style w:type="paragraph" w:styleId="Sraassunumeriais4">
    <w:name w:val="List Number 4"/>
    <w:basedOn w:val="prastasis"/>
    <w:uiPriority w:val="99"/>
    <w:semiHidden/>
    <w:unhideWhenUsed/>
    <w:pPr>
      <w:numPr>
        <w:numId w:val="9"/>
      </w:numPr>
      <w:ind w:firstLine="0"/>
      <w:contextualSpacing/>
    </w:pPr>
  </w:style>
  <w:style w:type="paragraph" w:styleId="Sraassunumeriais5">
    <w:name w:val="List Number 5"/>
    <w:basedOn w:val="prastasis"/>
    <w:uiPriority w:val="99"/>
    <w:semiHidden/>
    <w:unhideWhenUsed/>
    <w:pPr>
      <w:numPr>
        <w:numId w:val="10"/>
      </w:numPr>
      <w:ind w:firstLine="0"/>
      <w:contextualSpacing/>
    </w:pPr>
  </w:style>
  <w:style w:type="paragraph" w:styleId="Sraopastraipa">
    <w:name w:val="List Paragraph"/>
    <w:basedOn w:val="prastasis"/>
    <w:uiPriority w:val="34"/>
    <w:semiHidden/>
    <w:unhideWhenUsed/>
    <w:qFormat/>
    <w:pPr>
      <w:ind w:left="720" w:firstLine="0"/>
      <w:contextualSpacing/>
    </w:pPr>
  </w:style>
  <w:style w:type="paragraph" w:styleId="Makrokomandostekstas">
    <w:name w:val="macro"/>
    <w:link w:val="MakrokomandostekstasDiagrama"/>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komandostekstasDiagrama">
    <w:name w:val="Makrokomandos tekstas Diagrama"/>
    <w:basedOn w:val="Numatytasispastraiposriftas"/>
    <w:link w:val="Makrokomandostekstas"/>
    <w:uiPriority w:val="99"/>
    <w:semiHidden/>
    <w:rsid w:val="00FF2002"/>
    <w:rPr>
      <w:rFonts w:ascii="Consolas" w:hAnsi="Consolas" w:cs="Consolas"/>
      <w:kern w:val="24"/>
      <w:sz w:val="22"/>
      <w:szCs w:val="20"/>
    </w:rPr>
  </w:style>
  <w:style w:type="paragraph" w:styleId="Laikoantrat">
    <w:name w:val="Message Header"/>
    <w:basedOn w:val="prastasis"/>
    <w:link w:val="LaikoantratDiagrama"/>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LaikoantratDiagrama">
    <w:name w:val="Laiško antraštė Diagrama"/>
    <w:basedOn w:val="Numatytasispastraiposriftas"/>
    <w:link w:val="Laikoantrat"/>
    <w:uiPriority w:val="99"/>
    <w:semiHidden/>
    <w:rPr>
      <w:rFonts w:asciiTheme="majorHAnsi" w:eastAsiaTheme="majorEastAsia" w:hAnsiTheme="majorHAnsi" w:cstheme="majorBidi"/>
      <w:kern w:val="24"/>
      <w:shd w:val="pct20" w:color="auto" w:fill="auto"/>
    </w:rPr>
  </w:style>
  <w:style w:type="paragraph" w:styleId="prastasiniatinklio">
    <w:name w:val="Normal (Web)"/>
    <w:basedOn w:val="prastasis"/>
    <w:uiPriority w:val="99"/>
    <w:semiHidden/>
    <w:unhideWhenUsed/>
    <w:pPr>
      <w:ind w:firstLine="0"/>
    </w:pPr>
    <w:rPr>
      <w:rFonts w:ascii="Times New Roman" w:hAnsi="Times New Roman" w:cs="Times New Roman"/>
    </w:rPr>
  </w:style>
  <w:style w:type="paragraph" w:styleId="prastojitrauka">
    <w:name w:val="Normal Indent"/>
    <w:basedOn w:val="prastasis"/>
    <w:uiPriority w:val="99"/>
    <w:semiHidden/>
    <w:unhideWhenUsed/>
    <w:pPr>
      <w:ind w:left="720" w:firstLine="0"/>
    </w:pPr>
  </w:style>
  <w:style w:type="paragraph" w:styleId="Pastabosantrat">
    <w:name w:val="Note Heading"/>
    <w:basedOn w:val="prastasis"/>
    <w:next w:val="prastasis"/>
    <w:link w:val="PastabosantratDiagrama"/>
    <w:uiPriority w:val="99"/>
    <w:semiHidden/>
    <w:unhideWhenUsed/>
    <w:pPr>
      <w:spacing w:line="240" w:lineRule="auto"/>
      <w:ind w:firstLine="0"/>
    </w:pPr>
  </w:style>
  <w:style w:type="character" w:customStyle="1" w:styleId="PastabosantratDiagrama">
    <w:name w:val="Pastabos antraštė Diagrama"/>
    <w:basedOn w:val="Numatytasispastraiposriftas"/>
    <w:link w:val="Pastabosantrat"/>
    <w:uiPriority w:val="99"/>
    <w:semiHidden/>
    <w:rPr>
      <w:kern w:val="24"/>
    </w:rPr>
  </w:style>
  <w:style w:type="paragraph" w:styleId="Paprastasistekstas">
    <w:name w:val="Plain Text"/>
    <w:basedOn w:val="prastasis"/>
    <w:link w:val="PaprastasistekstasDiagrama"/>
    <w:uiPriority w:val="99"/>
    <w:semiHidden/>
    <w:unhideWhenUsed/>
    <w:rsid w:val="00FF2002"/>
    <w:pPr>
      <w:spacing w:line="240" w:lineRule="auto"/>
      <w:ind w:firstLine="0"/>
    </w:pPr>
    <w:rPr>
      <w:rFonts w:ascii="Consolas" w:hAnsi="Consolas" w:cs="Consolas"/>
      <w:sz w:val="22"/>
      <w:szCs w:val="21"/>
    </w:rPr>
  </w:style>
  <w:style w:type="character" w:customStyle="1" w:styleId="PaprastasistekstasDiagrama">
    <w:name w:val="Paprastasis tekstas Diagrama"/>
    <w:basedOn w:val="Numatytasispastraiposriftas"/>
    <w:link w:val="Paprastasistekstas"/>
    <w:uiPriority w:val="99"/>
    <w:semiHidden/>
    <w:rsid w:val="00FF2002"/>
    <w:rPr>
      <w:rFonts w:ascii="Consolas" w:hAnsi="Consolas" w:cs="Consolas"/>
      <w:kern w:val="24"/>
      <w:sz w:val="22"/>
      <w:szCs w:val="21"/>
    </w:rPr>
  </w:style>
  <w:style w:type="paragraph" w:styleId="Citata">
    <w:name w:val="Quote"/>
    <w:basedOn w:val="prastasis"/>
    <w:next w:val="prastasis"/>
    <w:link w:val="CitataDiagrama"/>
    <w:uiPriority w:val="29"/>
    <w:semiHidden/>
    <w:unhideWhenUsed/>
    <w:qFormat/>
    <w:pPr>
      <w:spacing w:before="200" w:after="160"/>
      <w:ind w:left="864" w:right="864" w:firstLine="0"/>
      <w:jc w:val="center"/>
    </w:pPr>
    <w:rPr>
      <w:i/>
      <w:iCs/>
      <w:color w:val="404040" w:themeColor="text1" w:themeTint="BF"/>
    </w:rPr>
  </w:style>
  <w:style w:type="character" w:customStyle="1" w:styleId="CitataDiagrama">
    <w:name w:val="Citata Diagrama"/>
    <w:basedOn w:val="Numatytasispastraiposriftas"/>
    <w:link w:val="Citata"/>
    <w:uiPriority w:val="29"/>
    <w:semiHidden/>
    <w:rPr>
      <w:i/>
      <w:iCs/>
      <w:color w:val="404040" w:themeColor="text1" w:themeTint="BF"/>
      <w:kern w:val="24"/>
    </w:rPr>
  </w:style>
  <w:style w:type="paragraph" w:styleId="Pasveikinimas">
    <w:name w:val="Salutation"/>
    <w:basedOn w:val="prastasis"/>
    <w:next w:val="prastasis"/>
    <w:link w:val="PasveikinimasDiagrama"/>
    <w:uiPriority w:val="99"/>
    <w:semiHidden/>
    <w:unhideWhenUsed/>
    <w:pPr>
      <w:ind w:firstLine="0"/>
    </w:pPr>
  </w:style>
  <w:style w:type="character" w:customStyle="1" w:styleId="PasveikinimasDiagrama">
    <w:name w:val="Pasveikinimas Diagrama"/>
    <w:basedOn w:val="Numatytasispastraiposriftas"/>
    <w:link w:val="Pasveikinimas"/>
    <w:uiPriority w:val="99"/>
    <w:semiHidden/>
    <w:rPr>
      <w:kern w:val="24"/>
    </w:rPr>
  </w:style>
  <w:style w:type="paragraph" w:styleId="Paraas">
    <w:name w:val="Signature"/>
    <w:basedOn w:val="prastasis"/>
    <w:link w:val="ParaasDiagrama"/>
    <w:uiPriority w:val="99"/>
    <w:semiHidden/>
    <w:unhideWhenUsed/>
    <w:pPr>
      <w:spacing w:line="240" w:lineRule="auto"/>
      <w:ind w:left="4320" w:firstLine="0"/>
    </w:pPr>
  </w:style>
  <w:style w:type="character" w:customStyle="1" w:styleId="ParaasDiagrama">
    <w:name w:val="Parašas Diagrama"/>
    <w:basedOn w:val="Numatytasispastraiposriftas"/>
    <w:link w:val="Paraas"/>
    <w:uiPriority w:val="99"/>
    <w:semiHidden/>
    <w:rPr>
      <w:kern w:val="24"/>
    </w:rPr>
  </w:style>
  <w:style w:type="paragraph" w:styleId="Literatra">
    <w:name w:val="table of authorities"/>
    <w:basedOn w:val="prastasis"/>
    <w:next w:val="prastasis"/>
    <w:uiPriority w:val="99"/>
    <w:semiHidden/>
    <w:unhideWhenUsed/>
    <w:pPr>
      <w:ind w:left="240" w:firstLine="0"/>
    </w:pPr>
  </w:style>
  <w:style w:type="paragraph" w:styleId="Iliustracijsraas">
    <w:name w:val="table of figures"/>
    <w:basedOn w:val="prastasis"/>
    <w:next w:val="prastasis"/>
    <w:uiPriority w:val="99"/>
    <w:semiHidden/>
    <w:unhideWhenUsed/>
    <w:pPr>
      <w:ind w:firstLine="0"/>
    </w:pPr>
  </w:style>
  <w:style w:type="paragraph" w:styleId="Literatrossraoantrat">
    <w:name w:val="toa heading"/>
    <w:basedOn w:val="prastasis"/>
    <w:next w:val="prastasis"/>
    <w:uiPriority w:val="99"/>
    <w:semiHidden/>
    <w:unhideWhenUsed/>
    <w:pPr>
      <w:spacing w:before="120"/>
      <w:ind w:firstLine="0"/>
    </w:pPr>
    <w:rPr>
      <w:rFonts w:asciiTheme="majorHAnsi" w:eastAsiaTheme="majorEastAsia" w:hAnsiTheme="majorHAnsi" w:cstheme="majorBidi"/>
      <w:b/>
      <w:bCs/>
    </w:rPr>
  </w:style>
  <w:style w:type="paragraph" w:styleId="Turinys4">
    <w:name w:val="toc 4"/>
    <w:basedOn w:val="prastasis"/>
    <w:next w:val="prastasis"/>
    <w:autoRedefine/>
    <w:uiPriority w:val="39"/>
    <w:semiHidden/>
    <w:unhideWhenUsed/>
    <w:pPr>
      <w:spacing w:after="100"/>
      <w:ind w:left="720" w:firstLine="0"/>
    </w:pPr>
  </w:style>
  <w:style w:type="paragraph" w:styleId="Turinys5">
    <w:name w:val="toc 5"/>
    <w:basedOn w:val="prastasis"/>
    <w:next w:val="prastasis"/>
    <w:autoRedefine/>
    <w:uiPriority w:val="39"/>
    <w:semiHidden/>
    <w:unhideWhenUsed/>
    <w:pPr>
      <w:spacing w:after="100"/>
      <w:ind w:left="960" w:firstLine="0"/>
    </w:pPr>
  </w:style>
  <w:style w:type="paragraph" w:styleId="Turinys6">
    <w:name w:val="toc 6"/>
    <w:basedOn w:val="prastasis"/>
    <w:next w:val="prastasis"/>
    <w:autoRedefine/>
    <w:uiPriority w:val="39"/>
    <w:semiHidden/>
    <w:unhideWhenUsed/>
    <w:pPr>
      <w:spacing w:after="100"/>
      <w:ind w:left="1200" w:firstLine="0"/>
    </w:pPr>
  </w:style>
  <w:style w:type="paragraph" w:styleId="Turinys7">
    <w:name w:val="toc 7"/>
    <w:basedOn w:val="prastasis"/>
    <w:next w:val="prastasis"/>
    <w:autoRedefine/>
    <w:uiPriority w:val="39"/>
    <w:semiHidden/>
    <w:unhideWhenUsed/>
    <w:pPr>
      <w:spacing w:after="100"/>
      <w:ind w:left="1440" w:firstLine="0"/>
    </w:pPr>
  </w:style>
  <w:style w:type="paragraph" w:styleId="Turinys8">
    <w:name w:val="toc 8"/>
    <w:basedOn w:val="prastasis"/>
    <w:next w:val="prastasis"/>
    <w:autoRedefine/>
    <w:uiPriority w:val="39"/>
    <w:semiHidden/>
    <w:unhideWhenUsed/>
    <w:pPr>
      <w:spacing w:after="100"/>
      <w:ind w:left="1680" w:firstLine="0"/>
    </w:pPr>
  </w:style>
  <w:style w:type="paragraph" w:styleId="Turinys9">
    <w:name w:val="toc 9"/>
    <w:basedOn w:val="prastasis"/>
    <w:next w:val="prastasis"/>
    <w:autoRedefine/>
    <w:uiPriority w:val="39"/>
    <w:semiHidden/>
    <w:unhideWhenUsed/>
    <w:pPr>
      <w:spacing w:after="100"/>
      <w:ind w:left="1920" w:firstLine="0"/>
    </w:pPr>
  </w:style>
  <w:style w:type="character" w:styleId="Dokumentoinaosnumeris">
    <w:name w:val="endnote reference"/>
    <w:basedOn w:val="Numatytasispastraiposriftas"/>
    <w:uiPriority w:val="99"/>
    <w:semiHidden/>
    <w:unhideWhenUsed/>
    <w:rPr>
      <w:vertAlign w:val="superscript"/>
    </w:rPr>
  </w:style>
  <w:style w:type="character" w:styleId="Puslapioinaosnuoroda">
    <w:name w:val="footnote reference"/>
    <w:basedOn w:val="Numatytasispastraiposriftas"/>
    <w:uiPriority w:val="5"/>
    <w:unhideWhenUsed/>
    <w:qFormat/>
    <w:rPr>
      <w:vertAlign w:val="superscript"/>
    </w:rPr>
  </w:style>
  <w:style w:type="table" w:customStyle="1" w:styleId="APAataskaita">
    <w:name w:val="APA ataskaita"/>
    <w:basedOn w:val="prastojilente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Lentelskaiius">
    <w:name w:val="Lentelė / skaičius"/>
    <w:basedOn w:val="prastasis"/>
    <w:uiPriority w:val="39"/>
    <w:qFormat/>
    <w:pPr>
      <w:spacing w:before="240"/>
      <w:ind w:firstLine="0"/>
      <w:contextualSpacing/>
    </w:pPr>
  </w:style>
  <w:style w:type="table" w:styleId="1paprastojilentel">
    <w:name w:val="Plain Table 1"/>
    <w:basedOn w:val="prastojilente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entaronuoroda">
    <w:name w:val="annotation reference"/>
    <w:basedOn w:val="Numatytasispastraiposriftas"/>
    <w:uiPriority w:val="99"/>
    <w:semiHidden/>
    <w:unhideWhenUsed/>
    <w:rsid w:val="00FF2002"/>
    <w:rPr>
      <w:sz w:val="22"/>
      <w:szCs w:val="16"/>
    </w:rPr>
  </w:style>
  <w:style w:type="paragraph" w:styleId="Dokumentoinaostekstas">
    <w:name w:val="endnote text"/>
    <w:basedOn w:val="prastasis"/>
    <w:link w:val="DokumentoinaostekstasDiagrama"/>
    <w:uiPriority w:val="99"/>
    <w:semiHidden/>
    <w:unhideWhenUsed/>
    <w:qFormat/>
    <w:rsid w:val="00FF2002"/>
    <w:pPr>
      <w:spacing w:line="240" w:lineRule="auto"/>
    </w:pPr>
    <w:rPr>
      <w:sz w:val="22"/>
      <w:szCs w:val="20"/>
    </w:rPr>
  </w:style>
  <w:style w:type="character" w:customStyle="1" w:styleId="DokumentoinaostekstasDiagrama">
    <w:name w:val="Dokumento išnašos tekstas Diagrama"/>
    <w:basedOn w:val="Numatytasispastraiposriftas"/>
    <w:link w:val="Dokumentoinaostekstas"/>
    <w:uiPriority w:val="99"/>
    <w:semiHidden/>
    <w:rsid w:val="00FF2002"/>
    <w:rPr>
      <w:kern w:val="24"/>
      <w:sz w:val="22"/>
      <w:szCs w:val="20"/>
    </w:rPr>
  </w:style>
  <w:style w:type="character" w:styleId="HTMLkodas">
    <w:name w:val="HTML Code"/>
    <w:basedOn w:val="Numatytasispastraiposriftas"/>
    <w:uiPriority w:val="99"/>
    <w:semiHidden/>
    <w:unhideWhenUsed/>
    <w:rsid w:val="00FF2002"/>
    <w:rPr>
      <w:rFonts w:ascii="Consolas" w:hAnsi="Consolas"/>
      <w:sz w:val="22"/>
      <w:szCs w:val="20"/>
    </w:rPr>
  </w:style>
  <w:style w:type="character" w:styleId="HTMLklaviatra">
    <w:name w:val="HTML Keyboard"/>
    <w:basedOn w:val="Numatytasispastraiposriftas"/>
    <w:uiPriority w:val="99"/>
    <w:semiHidden/>
    <w:unhideWhenUsed/>
    <w:rsid w:val="00FF2002"/>
    <w:rPr>
      <w:rFonts w:ascii="Consolas" w:hAnsi="Consolas"/>
      <w:sz w:val="22"/>
      <w:szCs w:val="20"/>
    </w:rPr>
  </w:style>
  <w:style w:type="character" w:styleId="HTMLspausdinimomainl">
    <w:name w:val="HTML Typewriter"/>
    <w:basedOn w:val="Numatytasispastraiposriftas"/>
    <w:uiPriority w:val="99"/>
    <w:semiHidden/>
    <w:unhideWhenUsed/>
    <w:rsid w:val="00FF2002"/>
    <w:rPr>
      <w:rFonts w:ascii="Consolas" w:hAnsi="Consolas"/>
      <w:sz w:val="22"/>
      <w:szCs w:val="20"/>
    </w:rPr>
  </w:style>
  <w:style w:type="character" w:styleId="Rykuspabraukimas">
    <w:name w:val="Intense Emphasis"/>
    <w:basedOn w:val="Numatytasispastraiposriftas"/>
    <w:uiPriority w:val="21"/>
    <w:semiHidden/>
    <w:unhideWhenUsed/>
    <w:qFormat/>
    <w:rsid w:val="005D3A03"/>
    <w:rPr>
      <w:i/>
      <w:iCs/>
      <w:color w:val="373737" w:themeColor="accent1" w:themeShade="40"/>
    </w:rPr>
  </w:style>
  <w:style w:type="character" w:styleId="Rykinuoroda">
    <w:name w:val="Intense Reference"/>
    <w:basedOn w:val="Numatytasispastraiposriftas"/>
    <w:uiPriority w:val="32"/>
    <w:semiHidden/>
    <w:unhideWhenUsed/>
    <w:qFormat/>
    <w:rsid w:val="00BA45DB"/>
    <w:rPr>
      <w:b/>
      <w:bCs/>
      <w:caps w:val="0"/>
      <w:smallCaps/>
      <w:color w:val="595959" w:themeColor="text1" w:themeTint="A6"/>
      <w:spacing w:val="5"/>
    </w:rPr>
  </w:style>
  <w:style w:type="paragraph" w:styleId="Turinioantrat">
    <w:name w:val="TOC Heading"/>
    <w:basedOn w:val="Antrat1"/>
    <w:next w:val="prastasis"/>
    <w:uiPriority w:val="39"/>
    <w:semiHidden/>
    <w:unhideWhenUsed/>
    <w:qFormat/>
    <w:rsid w:val="009A6A3B"/>
    <w:pPr>
      <w:spacing w:before="240"/>
      <w:ind w:firstLine="720"/>
      <w:jc w:val="left"/>
      <w:outlineLvl w:val="9"/>
    </w:pPr>
    <w:rPr>
      <w:bCs w:val="0"/>
      <w:szCs w:val="32"/>
    </w:rPr>
  </w:style>
  <w:style w:type="character" w:styleId="Perirtashipersaitas">
    <w:name w:val="FollowedHyperlink"/>
    <w:basedOn w:val="Numatytasispastraiposriftas"/>
    <w:uiPriority w:val="99"/>
    <w:semiHidden/>
    <w:unhideWhenUsed/>
    <w:rsid w:val="009A6A3B"/>
    <w:rPr>
      <w:color w:val="595959" w:themeColor="text1" w:themeTint="A6"/>
      <w:u w:val="single"/>
    </w:rPr>
  </w:style>
  <w:style w:type="paragraph" w:customStyle="1" w:styleId="2pavadinimas">
    <w:name w:val="2 pavadinimas"/>
    <w:basedOn w:val="prastasis"/>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152600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seka 1</c:v>
                </c:pt>
              </c:strCache>
            </c:strRef>
          </c:tx>
          <c:spPr>
            <a:solidFill>
              <a:schemeClr val="accent1"/>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seka 2</c:v>
                </c:pt>
              </c:strCache>
            </c:strRef>
          </c:tx>
          <c:spPr>
            <a:solidFill>
              <a:schemeClr val="accent2"/>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seka 3</c:v>
                </c:pt>
              </c:strCache>
            </c:strRef>
          </c:tx>
          <c:spPr>
            <a:solidFill>
              <a:schemeClr val="accent3"/>
            </a:solidFill>
            <a:ln>
              <a:noFill/>
            </a:ln>
            <a:effectLst/>
          </c:spPr>
          <c:invertIfNegative val="0"/>
          <c:cat>
            <c:strRef>
              <c:f>Sheet1!$A$2:$A$5</c:f>
              <c:strCache>
                <c:ptCount val="4"/>
                <c:pt idx="0">
                  <c:v>kategorija 1</c:v>
                </c:pt>
                <c:pt idx="1">
                  <c:v>kategorija 2</c:v>
                </c:pt>
                <c:pt idx="2">
                  <c:v>kategorija 3</c:v>
                </c:pt>
                <c:pt idx="3">
                  <c:v>kategorija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501CB4" w:rsidP="00501CB4">
          <w:pPr>
            <w:pStyle w:val="B5D18517A8F044D7B0764BACBCD77BFC2"/>
          </w:pPr>
          <w:r w:rsidRPr="00EF64BE">
            <w:rPr>
              <w:lang w:bidi="lt-LT"/>
            </w:rPr>
            <w:t>[Institucijos prijungimas (-ai)]</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501CB4" w:rsidP="00501CB4">
          <w:pPr>
            <w:pStyle w:val="543A665B58354124B15DEF6A197EC9922"/>
          </w:pPr>
          <w:r w:rsidRPr="00EF64BE">
            <w:rPr>
              <w:lang w:bidi="lt-LT"/>
            </w:rPr>
            <w:t>[Įtraukti visą dotacijos / finansavimo informaciją ir korespondencijos adresą.]</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501CB4" w:rsidP="00501CB4">
          <w:pPr>
            <w:pStyle w:val="39EBFBD4B6714E6397FBEE007761375225"/>
          </w:pPr>
          <w:r w:rsidRPr="00EF64BE">
            <w:rPr>
              <w:lang w:bidi="lt-LT"/>
            </w:rPr>
            <w:t xml:space="preserve">[Reziumė turėtų būti viena pastraipa, sudaryta iš 150–250 žodžių. Ji nebus įtraukta. Sekcijos pavadinimai, pvz., anksčiau pateiktas žodis </w:t>
          </w:r>
          <w:r w:rsidRPr="00EF64BE">
            <w:rPr>
              <w:rStyle w:val="Emfaz"/>
              <w:lang w:bidi="lt-LT"/>
            </w:rPr>
            <w:t>Santrauka</w:t>
          </w:r>
          <w:r w:rsidRPr="00EF64BE">
            <w:rPr>
              <w:lang w:bidi="lt-LT"/>
            </w:rPr>
            <w:t xml:space="preserve"> nėra laikomi antraštėmis, todėl joms nenaudojamas paryškintos antraštės formatavimas. Vietoj to naudokite stilių Sekcijos pavadinimas. Šis stilius automatiškai pritaikomas pradedant sekciją naujame puslapyje, taigi jums nereikia įtraukti puslapių lūžius. Atkreipkite dėmesį, kad visi šio šablono stiliai prieinami stilių galerijos juostelės skirtuke Pagrindinis.]</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501CB4" w:rsidP="00501CB4">
          <w:pPr>
            <w:pStyle w:val="CAB700F33A8C46D193096E271B1C0CB32"/>
          </w:pPr>
          <w:r w:rsidRPr="00EF64BE">
            <w:rPr>
              <w:lang w:bidi="lt-LT"/>
            </w:rPr>
            <w:t>[spustelėkite čia, kad įtrauktumėte raktažodžius.]</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501CB4" w:rsidP="00501CB4">
          <w:pPr>
            <w:pStyle w:val="11E7C60559634E35B9415F5E29A8D0232"/>
          </w:pPr>
          <w:r w:rsidRPr="00EF64BE">
            <w:rPr>
              <w:lang w:bidi="lt-LT"/>
            </w:rPr>
            <w:t>[1 antraštė]</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501CB4" w:rsidP="00501CB4">
          <w:pPr>
            <w:pStyle w:val="EA0F905C10BB422CA24BFC4558C831292"/>
          </w:pPr>
          <w:r w:rsidRPr="00EF64BE">
            <w:rPr>
              <w:lang w:bidi="lt-LT"/>
            </w:rPr>
            <w:t>[2 antraštė]</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501CB4" w:rsidP="00501CB4">
          <w:pPr>
            <w:pStyle w:val="085D136369BB478BBD25324DC6C631B113"/>
          </w:pPr>
          <w:r w:rsidRPr="00EF64BE">
            <w:rPr>
              <w:lang w:bidi="lt-LT"/>
            </w:rPr>
            <w:t>[3 antraštė]</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501CB4" w:rsidP="00501CB4">
          <w:pPr>
            <w:pStyle w:val="F2F715D675FD4441AD85C82F4575A6382"/>
          </w:pPr>
          <w:r w:rsidRPr="00EF64BE">
            <w:rPr>
              <w:lang w:bidi="lt-LT"/>
            </w:rPr>
            <w:t>[Įtraukite tašką įdėtosios antraštės pabaigoje. Atminkite, kad, jei reikia, galite įtraukti iš eilės einančias pastraipas su antraštėmis.]</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501CB4" w:rsidP="00501CB4">
          <w:pPr>
            <w:pStyle w:val="912B37EE2CB8485AAAB81F0875B6869013"/>
          </w:pPr>
          <w:r w:rsidRPr="00EF64BE">
            <w:rPr>
              <w:lang w:bidi="lt-LT"/>
            </w:rPr>
            <w:t>[4 antraštė]</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501CB4" w:rsidP="00501CB4">
          <w:pPr>
            <w:pStyle w:val="C22FF063BB9B495C8B58EA6D02BA7E502"/>
          </w:pPr>
          <w:r w:rsidRPr="00EF64BE">
            <w:rPr>
              <w:lang w:bidi="lt-LT"/>
            </w:rPr>
            <w:t>[Naudodami antraštes, nepraleiskite lygių. Jei jums reikia 3, 4 arba 5 antraštės be teksto, esančio prieš kitą antraštę, antraštės pabaigoje tiesiog įtraukite tašką ir pradėkite naują paantraštės ir jos teksto pastraipą.]</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501CB4" w:rsidP="00501CB4">
          <w:pPr>
            <w:pStyle w:val="5A0FBDAE6F1144F3BA44F3BB4856764813"/>
          </w:pPr>
          <w:r w:rsidRPr="00EF64BE">
            <w:rPr>
              <w:lang w:bidi="lt-LT"/>
            </w:rPr>
            <w:t>[5 antraštė]</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501CB4" w:rsidP="00501CB4">
          <w:pPr>
            <w:pStyle w:val="5CF22170997747C1980D63E8508BF3552"/>
          </w:pPr>
          <w:r w:rsidRPr="00EF64BE">
            <w:rPr>
              <w:lang w:bidi="lt-LT"/>
            </w:rPr>
            <w:t>[Kaip ir visose dokumento sekcijose, nuorodos prasideda tame pačiame puslapyje. Po to einantis nuorodų puslapis sukuriamas naudojant funkciją Citatos ir bibliografija, kuri pasiekiama skirtuke Nuorodos. Ši funkcija apima stiliaus parinktį, kuri suformatuoja jūsų APA 6 leidimo nuorodas. Taip pat šią funkciją galite naudoti norėdami įtraukti teksto citatų, susietų su šaltiniu, pvz., kaip pateikta šios ar ankstesnės pastraipos pabaigoje. Norėdami tinkinti citatą, spustelėkite ją dešiniuoju pelės mygtuku ir spustelėkite Redaguoti citatą.]</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501CB4" w:rsidP="00501CB4">
          <w:pPr>
            <w:pStyle w:val="20025205EE1547B09E8D3EAF6780497B2"/>
          </w:pPr>
          <w:r w:rsidRPr="00EF64BE">
            <w:rPr>
              <w:lang w:bidi="lt-LT"/>
            </w:rPr>
            <w:t>[Pirmieji du antraščių lygiai turi savo</w:t>
          </w:r>
          <w:r>
            <w:rPr>
              <w:lang w:bidi="lt-LT"/>
            </w:rPr>
            <w:t xml:space="preserve"> pastraipą, kaip parodyta čia. </w:t>
          </w:r>
          <w:r w:rsidRPr="00EF64BE">
            <w:rPr>
              <w:lang w:bidi="lt-LT"/>
            </w:rPr>
            <w:t>3, 4 ir 5 antraštės yra įdėtosios antraštės, naudojamos pastraipos pradžioje.]</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501CB4" w:rsidP="00501CB4">
          <w:pPr>
            <w:pStyle w:val="592BC94BED514A9193B41E0387ED7E682"/>
          </w:pPr>
          <w:r w:rsidRPr="00EF64BE">
            <w:rPr>
              <w:lang w:bidi="lt-LT"/>
            </w:rPr>
            <w:t>[Norėdami įtraukti turinį (TOC), taikykite tinkamą antraštės stilių tik antraštės tekstui pastraipos pradžioje ir jis bus rodomas turinyje. Norėdami tai padaryti, pažymėkite antraštės tekstą. Stilių galerijos skirtuke Pagrindinis spustelėkite norimą antraštės stilių.]</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501CB4" w:rsidP="00501CB4">
          <w:pPr>
            <w:pStyle w:val="C8D21132D23A4D17BB23E3BECB243CF026"/>
          </w:pPr>
          <w:r w:rsidRPr="00EF64BE">
            <w:rPr>
              <w:lang w:bidi="lt-LT"/>
            </w:rPr>
            <w:t>[Jei reikia, įtraukite puslapio išnašų, tame pačiame puslapyje, po nuorodų. Pagal APA formatavimo reikalavimus lengva įvesti savo puslapio išnašų nuorodas</w:t>
          </w:r>
          <w:r>
            <w:rPr>
              <w:lang w:bidi="lt-LT"/>
            </w:rPr>
            <w:t xml:space="preserve"> ir pastabas. </w:t>
          </w:r>
          <w:r w:rsidRPr="00EF64BE">
            <w:rPr>
              <w:lang w:bidi="lt-LT"/>
            </w:rPr>
            <w:t xml:space="preserve">Norėdami formatuoti puslapio išnašos nuorodą, pasirinkite numerį, tada stilių galerijos skirtuke Pagrindinis spustelėkite Puslapio išnašos nuoroda. Puslapio išnašos tekste, pvz., kaip šiame pavyzdyje naudojamas įprastas teksto stilius. </w:t>
          </w:r>
          <w:r w:rsidRPr="00EF64BE">
            <w:rPr>
              <w:rStyle w:val="Emfaz"/>
              <w:lang w:bidi="lt-LT"/>
            </w:rPr>
            <w:t>(Pastaba: Jei panaikinsite šį puslapio išnašos pavyzdį, nepamirškite panaikinti ir jos teksto nuorodos. Tai 2 antraštės pastraipos pirmojo puslapio teksto turinio pavyzdžio pabaigoje šiame šablone.)</w:t>
          </w:r>
          <w:r w:rsidRPr="00EF64BE">
            <w:rPr>
              <w:lang w:bidi="lt-LT"/>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501CB4" w:rsidP="00501CB4">
          <w:pPr>
            <w:pStyle w:val="4CB6DCBA7E7342D0B3CB54DCB965B2BE9"/>
          </w:pPr>
          <w:r w:rsidRPr="00EF64BE">
            <w:rPr>
              <w:lang w:bidi="lt-LT"/>
            </w:rPr>
            <w:t>[Lentelės pavadinimas]</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501CB4" w:rsidP="00501CB4">
          <w:pPr>
            <w:pStyle w:val="BD90886D3F7343F789838D1A46A19ED82"/>
          </w:pPr>
          <w:r w:rsidRPr="00EF64BE">
            <w:rPr>
              <w:lang w:bidi="lt-LT"/>
            </w:rPr>
            <w:t>[Perkelkite visas dokumento lenteles į lentelių sekciją po nuorodomis (ir, jei yra, puslapio išnašomis). Kiekvieną lentelę pradėkite naujame puslapyje, įtraukite kiekvienos lentelės numerį ir pavadinimą, kaip parodyta šiame puslapyje. Visas aiškinimo tekstas rodomas lentelės pastaboje, kuri yra po lentele, kaip parodyta. Naudokite lentelės / paveikslėlio stilių, pasiekiamą stilių galerijos skirtuke Pagrindinis, kad įterptumėte tarpus tarp lentelės ir pastabos. APA formato lentelėse galite naudoti 1 arba 1,5 eilutės tarpą. Įterpkite kiekvienos eilutės ir stulpelio antraštę, net jei turinys akivaizdus. Šiame šablone nustatytas APA gaires atitinkantis numatytasis lentelės stilius. Norėdami įterpti lentelę, skirtuke Įterpimas spustelėkite lentelė.</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501CB4" w:rsidP="00501CB4">
          <w:pPr>
            <w:pStyle w:val="6BE58173C0C04889BE95CD6B2ABCC0B22"/>
          </w:pPr>
          <w:r w:rsidRPr="00EF64BE">
            <w:rPr>
              <w:lang w:bidi="lt-LT"/>
            </w:rPr>
            <w:t>[Įtraukite visi paveikslėlius sekcijoje, po nuorodomis (ir, jei taikoma, po puslapio išnašomis ir lentelėmis). Įtraukite numeruotą kiekvieno paveikslėlio antraštę. Naudokite lentelės / paveikslėlio stilių, kad lengvai nustatytumėte tarpus tarp paveikslėlio ir antraštės.]</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501CB4" w:rsidP="00501CB4">
          <w:pPr>
            <w:pStyle w:val="AF789546C7EF463D852435CEDC3F2EEA26"/>
          </w:pPr>
          <w:r w:rsidRPr="00EF64BE">
            <w:rPr>
              <w:lang w:bidi="lt-LT"/>
            </w:rPr>
            <w:t xml:space="preserve">[Dokumento pagrindiniame tekste naudojama pusės colio pirmos eilutės įtrauka ir dvigubas tarpas. APA stilius suteikia iki penkių antraščių lygių, jie rodomi tolesnėse pastraipose. Atkreipkite dėmesį, kad žodis </w:t>
          </w:r>
          <w:r w:rsidRPr="00EF64BE">
            <w:rPr>
              <w:rStyle w:val="Emfaz"/>
              <w:lang w:bidi="lt-LT"/>
            </w:rPr>
            <w:t>Įvadas</w:t>
          </w:r>
          <w:r w:rsidRPr="00EF64BE">
            <w:rPr>
              <w:lang w:bidi="lt-LT"/>
            </w:rPr>
            <w:t xml:space="preserve"> negali būti naudojamas kaip pradinė antraštė, nes laikoma, jog dokumentas pradedamas įvadu.]</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501CB4" w:rsidP="00501CB4">
          <w:pPr>
            <w:pStyle w:val="C533C679EAA2481C93358EE864DA61F319"/>
          </w:pPr>
          <w:r w:rsidRPr="00EF64BE">
            <w:rPr>
              <w:lang w:bidi="lt-LT"/>
            </w:rPr>
            <w:t>Stulpelio antraštė</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501CB4" w:rsidP="00501CB4">
          <w:pPr>
            <w:pStyle w:val="88C7F10624974C2B9D6E852BD42FED2819"/>
          </w:pPr>
          <w:r w:rsidRPr="00EF64BE">
            <w:rPr>
              <w:lang w:bidi="lt-LT"/>
            </w:rPr>
            <w:t>Stulpelio antraštė</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501CB4" w:rsidP="00501CB4">
          <w:pPr>
            <w:pStyle w:val="5DBABB14CE4040409C242E967466A40719"/>
          </w:pPr>
          <w:r w:rsidRPr="00EF64BE">
            <w:rPr>
              <w:lang w:bidi="lt-LT"/>
            </w:rPr>
            <w:t>Stulpelio antraštė</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501CB4" w:rsidP="00501CB4">
          <w:pPr>
            <w:pStyle w:val="15676202998F49BA83F6777306E20D7519"/>
          </w:pPr>
          <w:r w:rsidRPr="00EF64BE">
            <w:rPr>
              <w:lang w:bidi="lt-LT"/>
            </w:rPr>
            <w:t>Stulpelio antraštė</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501CB4" w:rsidP="00501CB4">
          <w:pPr>
            <w:pStyle w:val="CC532D467CE143EA931CBCE1B23A1B963"/>
          </w:pPr>
          <w:r w:rsidRPr="00EF64BE">
            <w:rPr>
              <w:lang w:bidi="lt-LT"/>
            </w:rPr>
            <w:t>Eilutės antraštė</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501CB4" w:rsidP="00501CB4">
          <w:pPr>
            <w:pStyle w:val="AE01BCB33B6349FDAF9962DD853320723"/>
          </w:pPr>
          <w:r w:rsidRPr="00EF64BE">
            <w:rPr>
              <w:lang w:bidi="lt-LT"/>
            </w:rPr>
            <w:t>Eilutės antraštė</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501CB4" w:rsidP="00501CB4">
          <w:pPr>
            <w:pStyle w:val="07CE9564FA2040D891CC520FFE5A79CF3"/>
          </w:pPr>
          <w:r w:rsidRPr="00EF64BE">
            <w:rPr>
              <w:lang w:bidi="lt-LT"/>
            </w:rPr>
            <w:t>Eilutės antraštė</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501CB4" w:rsidP="00501CB4">
          <w:pPr>
            <w:pStyle w:val="83DD8D4A60974BE2810213E35D68F7B63"/>
          </w:pPr>
          <w:r w:rsidRPr="00EF64BE">
            <w:rPr>
              <w:lang w:bidi="lt-LT"/>
            </w:rPr>
            <w:t>Eilutės antraštė</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501CB4" w:rsidP="00501CB4">
          <w:pPr>
            <w:pStyle w:val="707D167AAF0B4637B988BF30B4FF0BDE3"/>
          </w:pPr>
          <w:r w:rsidRPr="00EF64BE">
            <w:rPr>
              <w:lang w:bidi="lt-LT"/>
            </w:rPr>
            <w:t>Eilutės antraštė</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501CB4" w:rsidP="00501CB4">
          <w:pPr>
            <w:pStyle w:val="A6BFDAA2F3FB4DFA88826A7409EAB9183"/>
          </w:pPr>
          <w:r w:rsidRPr="00EF64BE">
            <w:rPr>
              <w:lang w:bidi="lt-LT"/>
            </w:rPr>
            <w:t>Eilutės antraštė</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501CB4" w:rsidP="00501CB4">
          <w:pPr>
            <w:pStyle w:val="06FEDD13F4194930A398F26E5F86B8A73"/>
          </w:pPr>
          <w:r w:rsidRPr="00EF64BE">
            <w:rPr>
              <w:lang w:bidi="lt-LT"/>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501CB4" w:rsidP="00501CB4">
          <w:pPr>
            <w:pStyle w:val="5D77FEE7C6FF4EA8A27CC3F0189FBB4A3"/>
          </w:pPr>
          <w:r w:rsidRPr="00EF64BE">
            <w:rPr>
              <w:lang w:bidi="lt-LT"/>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501CB4" w:rsidP="00501CB4">
          <w:pPr>
            <w:pStyle w:val="67B753A88ACA4512A1C4EFEEFDEB72643"/>
          </w:pPr>
          <w:r w:rsidRPr="00EF64BE">
            <w:rPr>
              <w:lang w:bidi="lt-LT"/>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501CB4" w:rsidP="00501CB4">
          <w:pPr>
            <w:pStyle w:val="C07FFBF84D544F13A5A1F52763FEF98D3"/>
          </w:pPr>
          <w:r w:rsidRPr="00EF64BE">
            <w:rPr>
              <w:lang w:bidi="lt-LT"/>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501CB4" w:rsidP="00501CB4">
          <w:pPr>
            <w:pStyle w:val="FE6BCCFC721B4761AF5825FE503E8FA23"/>
          </w:pPr>
          <w:r w:rsidRPr="00EF64BE">
            <w:rPr>
              <w:lang w:bidi="lt-LT"/>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501CB4" w:rsidP="00501CB4">
          <w:pPr>
            <w:pStyle w:val="F3E85608807541B191FAE59D3CB3E42A3"/>
          </w:pPr>
          <w:r w:rsidRPr="00EF64BE">
            <w:rPr>
              <w:lang w:bidi="lt-LT"/>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501CB4" w:rsidP="00501CB4">
          <w:pPr>
            <w:pStyle w:val="2EAC4E178E1546BBAD293FB30F4E07463"/>
          </w:pPr>
          <w:r w:rsidRPr="00EF64BE">
            <w:rPr>
              <w:lang w:bidi="lt-LT"/>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501CB4" w:rsidP="00501CB4">
          <w:pPr>
            <w:pStyle w:val="9B8331B613A84A2193343CA0E04EBB983"/>
          </w:pPr>
          <w:r w:rsidRPr="00EF64BE">
            <w:rPr>
              <w:lang w:bidi="lt-LT"/>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501CB4" w:rsidP="00501CB4">
          <w:pPr>
            <w:pStyle w:val="717BEFCD1FE0412AA7CFF4311AE5FB7E3"/>
          </w:pPr>
          <w:r w:rsidRPr="00EF64BE">
            <w:rPr>
              <w:lang w:bidi="lt-LT"/>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501CB4" w:rsidP="00501CB4">
          <w:pPr>
            <w:pStyle w:val="B8D069DEF776419BB5208792D520B3EF3"/>
          </w:pPr>
          <w:r w:rsidRPr="00EF64BE">
            <w:rPr>
              <w:lang w:bidi="lt-LT"/>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501CB4" w:rsidP="00501CB4">
          <w:pPr>
            <w:pStyle w:val="B333E54E32C4496EBC06B22910927AF63"/>
          </w:pPr>
          <w:r w:rsidRPr="00EF64BE">
            <w:rPr>
              <w:lang w:bidi="lt-LT"/>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501CB4" w:rsidP="00501CB4">
          <w:pPr>
            <w:pStyle w:val="92C43955B01B468FBEA282567BA037493"/>
          </w:pPr>
          <w:r w:rsidRPr="00EF64BE">
            <w:rPr>
              <w:lang w:bidi="lt-LT"/>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501CB4" w:rsidP="00501CB4">
          <w:pPr>
            <w:pStyle w:val="102B2D4723674B3E9BE793DFBA9577653"/>
          </w:pPr>
          <w:r w:rsidRPr="00EF64BE">
            <w:rPr>
              <w:lang w:bidi="lt-LT"/>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501CB4" w:rsidP="00501CB4">
          <w:pPr>
            <w:pStyle w:val="938719AE504F438796C2A558F9DF30E63"/>
          </w:pPr>
          <w:r w:rsidRPr="00EF64BE">
            <w:rPr>
              <w:lang w:bidi="lt-LT"/>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501CB4" w:rsidP="00501CB4">
          <w:pPr>
            <w:pStyle w:val="DEC0A413AE0A4849B68AC7230D4DEEC83"/>
          </w:pPr>
          <w:r w:rsidRPr="00EF64BE">
            <w:rPr>
              <w:lang w:bidi="lt-LT"/>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501CB4" w:rsidP="00501CB4">
          <w:pPr>
            <w:pStyle w:val="D258B085F0E442BC8BAA0302A9A49DCD3"/>
          </w:pPr>
          <w:r w:rsidRPr="00EF64BE">
            <w:rPr>
              <w:lang w:bidi="lt-LT"/>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501CB4" w:rsidP="00501CB4">
          <w:pPr>
            <w:pStyle w:val="1F91D660F66944C1A8BAD79EDB859C903"/>
          </w:pPr>
          <w:r w:rsidRPr="00EF64BE">
            <w:rPr>
              <w:lang w:bidi="lt-LT"/>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501CB4" w:rsidP="00501CB4">
          <w:pPr>
            <w:pStyle w:val="7E4D3C93ADC44CEB8B28942C3C9EC6F13"/>
          </w:pPr>
          <w:r w:rsidRPr="00EF64BE">
            <w:rPr>
              <w:lang w:bidi="lt-LT"/>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501CB4" w:rsidP="00501CB4">
          <w:pPr>
            <w:pStyle w:val="2EEF5AE6AD724C2AA1553722F68E324B3"/>
          </w:pPr>
          <w:r w:rsidRPr="00EF64BE">
            <w:rPr>
              <w:lang w:bidi="lt-LT"/>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501CB4" w:rsidP="00501CB4">
          <w:pPr>
            <w:pStyle w:val="5908EC15EA3A48BEAAD5B16F3FC5EA543"/>
          </w:pPr>
          <w:r w:rsidRPr="00EF64BE">
            <w:rPr>
              <w:lang w:bidi="lt-LT"/>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501CB4" w:rsidP="00501CB4">
          <w:pPr>
            <w:pStyle w:val="699A63EC80DA47ECA0A12F260D2EDBD83"/>
          </w:pPr>
          <w:r w:rsidRPr="00EF64BE">
            <w:rPr>
              <w:lang w:bidi="lt-LT"/>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501CB4" w:rsidP="00501CB4">
          <w:pPr>
            <w:pStyle w:val="C806C0FBA4534B5584EBE388D762CE9F3"/>
          </w:pPr>
          <w:r w:rsidRPr="00EF64BE">
            <w:rPr>
              <w:lang w:bidi="lt-LT"/>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501CB4" w:rsidP="00501CB4">
          <w:pPr>
            <w:pStyle w:val="73BBDEE5C8D248A58DB47999B16DF1A93"/>
          </w:pPr>
          <w:r w:rsidRPr="00EF64BE">
            <w:rPr>
              <w:lang w:bidi="lt-LT"/>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501CB4" w:rsidP="00501CB4">
          <w:pPr>
            <w:pStyle w:val="73BF57E7793343969B4B12529A98C7593"/>
          </w:pPr>
          <w:r w:rsidRPr="00EF64BE">
            <w:rPr>
              <w:lang w:bidi="lt-LT"/>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501CB4" w:rsidP="00501CB4">
          <w:pPr>
            <w:pStyle w:val="5B2897C6B67540D5A7E083E11CA71F4C18"/>
          </w:pPr>
          <w:r w:rsidRPr="00EF64BE">
            <w:rPr>
              <w:lang w:bidi="lt-LT"/>
            </w:rPr>
            <w:t>Stulpelio antraštė</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501CB4" w:rsidP="00501CB4">
          <w:pPr>
            <w:pStyle w:val="49CBBFD939274D91A02F2A9591CB8CCA2"/>
          </w:pPr>
          <w:r w:rsidRPr="00EF64BE">
            <w:rPr>
              <w:lang w:bidi="lt-LT"/>
            </w:rPr>
            <w:t>Autoriaus pastaba</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501CB4" w:rsidP="00501CB4">
          <w:pPr>
            <w:pStyle w:val="DC6732B334634864A6DBC85B10D53FCF2"/>
          </w:pPr>
          <w:r w:rsidRPr="00EF64BE">
            <w:rPr>
              <w:lang w:bidi="lt-LT"/>
            </w:rPr>
            <w:t>Santrauka</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501CB4" w:rsidP="00501CB4">
          <w:pPr>
            <w:pStyle w:val="AF84434456FC47658542082D64003A792"/>
          </w:pPr>
          <w:r w:rsidRPr="00EF64BE">
            <w:rPr>
              <w:lang w:bidi="lt-LT"/>
            </w:rPr>
            <w:t>Puslapio išnašos</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501CB4" w:rsidP="00501CB4">
          <w:pPr>
            <w:pStyle w:val="5A303BFF36F54CE8B16F3717874CBC912"/>
          </w:pPr>
          <w:r w:rsidRPr="00EF64BE">
            <w:rPr>
              <w:lang w:bidi="lt-LT"/>
            </w:rPr>
            <w:t>Iliustracijų pavadinimas:</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501CB4" w:rsidP="00501CB4">
          <w:pPr>
            <w:pStyle w:val="395FCFE279F747CB923DCD1399855AB73"/>
          </w:pPr>
          <w:r w:rsidRPr="00EF64BE">
            <w:rPr>
              <w:lang w:bidi="lt-LT"/>
            </w:rPr>
            <w:t>Pavardė, metai</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501CB4" w:rsidP="00501CB4">
          <w:pPr>
            <w:pStyle w:val="36129FE9530747F89BD251B31950C3DA3"/>
          </w:pPr>
          <w:r w:rsidRPr="00EF64BE">
            <w:rPr>
              <w:lang w:bidi="lt-LT"/>
            </w:rPr>
            <w:t>Pavardė, metai</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501CB4" w:rsidP="00501CB4">
          <w:pPr>
            <w:pStyle w:val="E095D9C403DE46C690A17882D51110863"/>
          </w:pPr>
          <w:r w:rsidRPr="00EF64BE">
            <w:rPr>
              <w:lang w:bidi="lt-LT"/>
            </w:rPr>
            <w:t>[Pavadinimas čia, iki 12 žodžių, 1–2 eilutėse]</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501CB4" w:rsidP="00501CB4">
          <w:pPr>
            <w:pStyle w:val="221B07F51A47403A83B70ADF1A3C5C515"/>
          </w:pPr>
          <w:r>
            <w:rPr>
              <w:rStyle w:val="Grietas"/>
              <w:lang w:bidi="lt-LT"/>
            </w:rPr>
            <w:t>[Sutrumpintas pavadinimas – ne daugiau nei 50 simbolių]</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501CB4" w:rsidP="00501CB4">
          <w:pPr>
            <w:pStyle w:val="137B83054B0B44DD8F3B91245F70C76B5"/>
          </w:pPr>
          <w:r>
            <w:rPr>
              <w:rStyle w:val="Grietas"/>
              <w:lang w:bidi="lt-LT"/>
            </w:rPr>
            <w:t>[Sutrumpintas pavadinimas – ne daugiau nei 50 simbolių]</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501CB4" w:rsidP="00501CB4">
          <w:pPr>
            <w:pStyle w:val="1DEBD13BE95345DCB9CBB3E400C201993"/>
          </w:pPr>
          <w:r w:rsidRPr="00EF64BE">
            <w:rPr>
              <w:lang w:bidi="lt-LT"/>
            </w:rPr>
            <w:t>[Pavadinimas čia, iki 12 žodžių, 1–2 eilutėse]</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501CB4" w:rsidP="00501CB4">
          <w:pPr>
            <w:pStyle w:val="D7DF14BEB88D4945BF3CCCF15BAB1FC83"/>
          </w:pPr>
          <w:r w:rsidRPr="00EF64BE">
            <w:rPr>
              <w:lang w:bidi="lt-LT"/>
            </w:rPr>
            <w:t>[Autoriaus vardas (-ai), praleisti pareigas ir laipsnius]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2E"/>
    <w:rsid w:val="001B61E2"/>
    <w:rsid w:val="00231DBC"/>
    <w:rsid w:val="00304060"/>
    <w:rsid w:val="0032512E"/>
    <w:rsid w:val="00420407"/>
    <w:rsid w:val="004944E3"/>
    <w:rsid w:val="004A367C"/>
    <w:rsid w:val="00501CB4"/>
    <w:rsid w:val="00716567"/>
    <w:rsid w:val="00897205"/>
    <w:rsid w:val="00A76A0C"/>
    <w:rsid w:val="00CD0B7E"/>
    <w:rsid w:val="00D15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cs="Times New Roman"/>
      <w:sz w:val="3276"/>
      <w:szCs w:val="3276"/>
    </w:rPr>
  </w:style>
  <w:style w:type="paragraph" w:styleId="Antrat3">
    <w:name w:val="heading 3"/>
    <w:basedOn w:val="prastasis"/>
    <w:next w:val="prastasis"/>
    <w:link w:val="Antrat3Diagrama"/>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Antrat4">
    <w:name w:val="heading 4"/>
    <w:basedOn w:val="prastasis"/>
    <w:next w:val="prastasis"/>
    <w:link w:val="Antrat4Diagrama"/>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Antrat5">
    <w:name w:val="heading 5"/>
    <w:basedOn w:val="prastasis"/>
    <w:next w:val="prastasis"/>
    <w:link w:val="Antrat5Diagrama"/>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01CB4"/>
    <w:rPr>
      <w:color w:val="404040" w:themeColor="text1" w:themeTint="BF"/>
    </w:rPr>
  </w:style>
  <w:style w:type="character" w:styleId="Grietas">
    <w:name w:val="Strong"/>
    <w:basedOn w:val="Numatytasispastraiposriftas"/>
    <w:uiPriority w:val="22"/>
    <w:unhideWhenUsed/>
    <w:qFormat/>
    <w:rsid w:val="00501CB4"/>
    <w:rPr>
      <w:b w:val="0"/>
      <w:bCs w:val="0"/>
      <w:caps/>
      <w:smallCaps w:val="0"/>
    </w:rPr>
  </w:style>
  <w:style w:type="character" w:styleId="Emfaz">
    <w:name w:val="Emphasis"/>
    <w:basedOn w:val="Numatytasispastraiposriftas"/>
    <w:uiPriority w:val="4"/>
    <w:unhideWhenUsed/>
    <w:qFormat/>
    <w:rsid w:val="00501CB4"/>
    <w:rPr>
      <w:i/>
      <w:iCs/>
    </w:rPr>
  </w:style>
  <w:style w:type="character" w:customStyle="1" w:styleId="Antrat3Diagrama">
    <w:name w:val="Antraštė 3 Diagrama"/>
    <w:basedOn w:val="Numatytasispastraiposriftas"/>
    <w:link w:val="Antrat3"/>
    <w:uiPriority w:val="4"/>
    <w:rsid w:val="00304060"/>
    <w:rPr>
      <w:rFonts w:asciiTheme="majorHAnsi" w:eastAsiaTheme="majorEastAsia" w:hAnsiTheme="majorHAnsi" w:cstheme="majorBidi"/>
      <w:b/>
      <w:bCs/>
      <w:kern w:val="24"/>
      <w:sz w:val="24"/>
      <w:szCs w:val="24"/>
      <w:lang w:eastAsia="ja-JP"/>
    </w:rPr>
  </w:style>
  <w:style w:type="character" w:customStyle="1" w:styleId="Antrat4Diagrama">
    <w:name w:val="Antraštė 4 Diagrama"/>
    <w:basedOn w:val="Numatytasispastraiposriftas"/>
    <w:link w:val="Antrat4"/>
    <w:uiPriority w:val="4"/>
    <w:rsid w:val="00304060"/>
    <w:rPr>
      <w:rFonts w:asciiTheme="majorHAnsi" w:eastAsiaTheme="majorEastAsia" w:hAnsiTheme="majorHAnsi" w:cstheme="majorBidi"/>
      <w:b/>
      <w:bCs/>
      <w:i/>
      <w:iCs/>
      <w:kern w:val="24"/>
      <w:sz w:val="24"/>
      <w:szCs w:val="24"/>
      <w:lang w:eastAsia="ja-JP"/>
    </w:rPr>
  </w:style>
  <w:style w:type="character" w:customStyle="1" w:styleId="Antrat5Diagrama">
    <w:name w:val="Antraštė 5 Diagrama"/>
    <w:basedOn w:val="Numatytasispastraiposriftas"/>
    <w:link w:val="Antrat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4A367C"/>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4A367C"/>
    <w:pPr>
      <w:spacing w:after="0" w:line="480" w:lineRule="auto"/>
      <w:jc w:val="center"/>
    </w:pPr>
    <w:rPr>
      <w:kern w:val="24"/>
      <w:sz w:val="24"/>
      <w:szCs w:val="24"/>
      <w:lang w:eastAsia="ja-JP"/>
    </w:rPr>
  </w:style>
  <w:style w:type="paragraph" w:customStyle="1" w:styleId="B5D18517A8F044D7B0764BACBCD77BFC">
    <w:name w:val="B5D18517A8F044D7B0764BACBCD77BFC"/>
    <w:rsid w:val="004A367C"/>
    <w:pPr>
      <w:spacing w:after="0" w:line="480" w:lineRule="auto"/>
      <w:jc w:val="center"/>
    </w:pPr>
    <w:rPr>
      <w:kern w:val="24"/>
      <w:sz w:val="24"/>
      <w:szCs w:val="24"/>
      <w:lang w:eastAsia="ja-JP"/>
    </w:rPr>
  </w:style>
  <w:style w:type="paragraph" w:customStyle="1" w:styleId="49CBBFD939274D91A02F2A9591CB8CCA">
    <w:name w:val="49CBBFD939274D91A02F2A9591CB8CCA"/>
    <w:rsid w:val="004A367C"/>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4A367C"/>
    <w:pPr>
      <w:spacing w:after="0" w:line="480" w:lineRule="auto"/>
      <w:jc w:val="center"/>
    </w:pPr>
    <w:rPr>
      <w:kern w:val="24"/>
      <w:sz w:val="24"/>
      <w:szCs w:val="24"/>
      <w:lang w:eastAsia="ja-JP"/>
    </w:rPr>
  </w:style>
  <w:style w:type="paragraph" w:customStyle="1" w:styleId="DC6732B334634864A6DBC85B10D53FCF">
    <w:name w:val="DC6732B334634864A6DBC85B10D53FCF"/>
    <w:rsid w:val="004A367C"/>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3">
    <w:name w:val="39EBFBD4B6714E6397FBEE007761375223"/>
    <w:rsid w:val="004A367C"/>
    <w:pPr>
      <w:spacing w:after="0" w:line="480" w:lineRule="auto"/>
    </w:pPr>
    <w:rPr>
      <w:sz w:val="24"/>
      <w:szCs w:val="24"/>
      <w:lang w:eastAsia="ja-JP"/>
    </w:rPr>
  </w:style>
  <w:style w:type="paragraph" w:customStyle="1" w:styleId="CAB700F33A8C46D193096E271B1C0CB3">
    <w:name w:val="CAB700F33A8C46D193096E271B1C0CB3"/>
    <w:rsid w:val="004A367C"/>
    <w:pPr>
      <w:spacing w:after="0" w:line="480" w:lineRule="auto"/>
      <w:ind w:firstLine="720"/>
    </w:pPr>
    <w:rPr>
      <w:kern w:val="24"/>
      <w:sz w:val="24"/>
      <w:szCs w:val="24"/>
      <w:lang w:eastAsia="ja-JP"/>
    </w:rPr>
  </w:style>
  <w:style w:type="paragraph" w:customStyle="1" w:styleId="1DEBD13BE95345DCB9CBB3E400C201991">
    <w:name w:val="1DEBD13BE95345DCB9CBB3E400C201991"/>
    <w:rsid w:val="004A367C"/>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4">
    <w:name w:val="AF789546C7EF463D852435CEDC3F2EEA24"/>
    <w:rsid w:val="004A367C"/>
    <w:pPr>
      <w:spacing w:after="0" w:line="480" w:lineRule="auto"/>
      <w:ind w:firstLine="720"/>
    </w:pPr>
    <w:rPr>
      <w:kern w:val="24"/>
      <w:sz w:val="24"/>
      <w:szCs w:val="24"/>
      <w:lang w:eastAsia="ja-JP"/>
    </w:rPr>
  </w:style>
  <w:style w:type="paragraph" w:customStyle="1" w:styleId="11E7C60559634E35B9415F5E29A8D023">
    <w:name w:val="11E7C60559634E35B9415F5E29A8D023"/>
    <w:rsid w:val="004A367C"/>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4A367C"/>
    <w:pPr>
      <w:spacing w:after="0" w:line="480" w:lineRule="auto"/>
      <w:ind w:firstLine="720"/>
    </w:pPr>
    <w:rPr>
      <w:kern w:val="24"/>
      <w:sz w:val="24"/>
      <w:szCs w:val="24"/>
      <w:lang w:eastAsia="ja-JP"/>
    </w:rPr>
  </w:style>
  <w:style w:type="paragraph" w:customStyle="1" w:styleId="EA0F905C10BB422CA24BFC4558C83129">
    <w:name w:val="EA0F905C10BB422CA24BFC4558C83129"/>
    <w:rsid w:val="004A367C"/>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4A367C"/>
    <w:pPr>
      <w:spacing w:after="0" w:line="480" w:lineRule="auto"/>
    </w:pPr>
    <w:rPr>
      <w:sz w:val="24"/>
      <w:szCs w:val="24"/>
      <w:lang w:eastAsia="ja-JP"/>
    </w:rPr>
  </w:style>
  <w:style w:type="paragraph" w:customStyle="1" w:styleId="085D136369BB478BBD25324DC6C631B111">
    <w:name w:val="085D136369BB478BBD25324DC6C631B111"/>
    <w:rsid w:val="004A367C"/>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4A367C"/>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4A367C"/>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4A367C"/>
    <w:pPr>
      <w:spacing w:after="0" w:line="480" w:lineRule="auto"/>
      <w:ind w:firstLine="720"/>
    </w:pPr>
    <w:rPr>
      <w:kern w:val="24"/>
      <w:sz w:val="24"/>
      <w:szCs w:val="24"/>
      <w:lang w:eastAsia="ja-JP"/>
    </w:rPr>
  </w:style>
  <w:style w:type="paragraph" w:customStyle="1" w:styleId="395FCFE279F747CB923DCD1399855AB71">
    <w:name w:val="395FCFE279F747CB923DCD1399855AB71"/>
    <w:rsid w:val="004A367C"/>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4A367C"/>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4A367C"/>
    <w:pPr>
      <w:spacing w:after="0" w:line="480" w:lineRule="auto"/>
      <w:ind w:firstLine="720"/>
    </w:pPr>
    <w:rPr>
      <w:kern w:val="24"/>
      <w:sz w:val="24"/>
      <w:szCs w:val="24"/>
      <w:lang w:eastAsia="ja-JP"/>
    </w:rPr>
  </w:style>
  <w:style w:type="paragraph" w:customStyle="1" w:styleId="36129FE9530747F89BD251B31950C3DA1">
    <w:name w:val="36129FE9530747F89BD251B31950C3DA1"/>
    <w:rsid w:val="004A367C"/>
    <w:pPr>
      <w:spacing w:after="0" w:line="480" w:lineRule="auto"/>
      <w:ind w:firstLine="720"/>
    </w:pPr>
    <w:rPr>
      <w:kern w:val="24"/>
      <w:sz w:val="24"/>
      <w:szCs w:val="24"/>
      <w:lang w:eastAsia="ja-JP"/>
    </w:rPr>
  </w:style>
  <w:style w:type="paragraph" w:customStyle="1" w:styleId="AF84434456FC47658542082D64003A79">
    <w:name w:val="AF84434456FC47658542082D64003A79"/>
    <w:rsid w:val="004A367C"/>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3">
    <w:name w:val="C8D21132D23A4D17BB23E3BECB243CF023"/>
    <w:rsid w:val="004A367C"/>
    <w:pPr>
      <w:spacing w:after="0" w:line="480" w:lineRule="auto"/>
      <w:ind w:firstLine="720"/>
    </w:pPr>
    <w:rPr>
      <w:kern w:val="24"/>
      <w:sz w:val="24"/>
      <w:szCs w:val="24"/>
      <w:lang w:eastAsia="ja-JP"/>
    </w:rPr>
  </w:style>
  <w:style w:type="paragraph" w:customStyle="1" w:styleId="4CB6DCBA7E7342D0B3CB54DCB965B2BE7">
    <w:name w:val="4CB6DCBA7E7342D0B3CB54DCB965B2BE7"/>
    <w:rsid w:val="004A367C"/>
    <w:pPr>
      <w:spacing w:after="0" w:line="480" w:lineRule="auto"/>
    </w:pPr>
    <w:rPr>
      <w:sz w:val="24"/>
      <w:szCs w:val="24"/>
      <w:lang w:eastAsia="ja-JP"/>
    </w:rPr>
  </w:style>
  <w:style w:type="paragraph" w:customStyle="1" w:styleId="5B2897C6B67540D5A7E083E11CA71F4C16">
    <w:name w:val="5B2897C6B67540D5A7E083E11CA71F4C16"/>
    <w:rsid w:val="004A367C"/>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4A367C"/>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4A367C"/>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4A367C"/>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4A367C"/>
    <w:pPr>
      <w:spacing w:after="0" w:line="480" w:lineRule="auto"/>
      <w:ind w:firstLine="720"/>
    </w:pPr>
    <w:rPr>
      <w:kern w:val="24"/>
      <w:sz w:val="24"/>
      <w:szCs w:val="24"/>
      <w:lang w:eastAsia="ja-JP"/>
    </w:rPr>
  </w:style>
  <w:style w:type="paragraph" w:customStyle="1" w:styleId="CC532D467CE143EA931CBCE1B23A1B961">
    <w:name w:val="CC532D467CE143EA931CBCE1B23A1B961"/>
    <w:rsid w:val="004A367C"/>
    <w:pPr>
      <w:spacing w:after="0" w:line="480" w:lineRule="auto"/>
      <w:ind w:firstLine="720"/>
    </w:pPr>
    <w:rPr>
      <w:kern w:val="24"/>
      <w:sz w:val="24"/>
      <w:szCs w:val="24"/>
      <w:lang w:eastAsia="ja-JP"/>
    </w:rPr>
  </w:style>
  <w:style w:type="paragraph" w:customStyle="1" w:styleId="06FEDD13F4194930A398F26E5F86B8A71">
    <w:name w:val="06FEDD13F4194930A398F26E5F86B8A71"/>
    <w:rsid w:val="004A367C"/>
    <w:pPr>
      <w:spacing w:after="0" w:line="480" w:lineRule="auto"/>
      <w:ind w:firstLine="720"/>
    </w:pPr>
    <w:rPr>
      <w:kern w:val="24"/>
      <w:sz w:val="24"/>
      <w:szCs w:val="24"/>
      <w:lang w:eastAsia="ja-JP"/>
    </w:rPr>
  </w:style>
  <w:style w:type="paragraph" w:customStyle="1" w:styleId="5D77FEE7C6FF4EA8A27CC3F0189FBB4A1">
    <w:name w:val="5D77FEE7C6FF4EA8A27CC3F0189FBB4A1"/>
    <w:rsid w:val="004A367C"/>
    <w:pPr>
      <w:spacing w:after="0" w:line="480" w:lineRule="auto"/>
      <w:ind w:firstLine="720"/>
    </w:pPr>
    <w:rPr>
      <w:kern w:val="24"/>
      <w:sz w:val="24"/>
      <w:szCs w:val="24"/>
      <w:lang w:eastAsia="ja-JP"/>
    </w:rPr>
  </w:style>
  <w:style w:type="paragraph" w:customStyle="1" w:styleId="67B753A88ACA4512A1C4EFEEFDEB72641">
    <w:name w:val="67B753A88ACA4512A1C4EFEEFDEB72641"/>
    <w:rsid w:val="004A367C"/>
    <w:pPr>
      <w:spacing w:after="0" w:line="480" w:lineRule="auto"/>
      <w:ind w:firstLine="720"/>
    </w:pPr>
    <w:rPr>
      <w:kern w:val="24"/>
      <w:sz w:val="24"/>
      <w:szCs w:val="24"/>
      <w:lang w:eastAsia="ja-JP"/>
    </w:rPr>
  </w:style>
  <w:style w:type="paragraph" w:customStyle="1" w:styleId="C07FFBF84D544F13A5A1F52763FEF98D1">
    <w:name w:val="C07FFBF84D544F13A5A1F52763FEF98D1"/>
    <w:rsid w:val="004A367C"/>
    <w:pPr>
      <w:spacing w:after="0" w:line="480" w:lineRule="auto"/>
      <w:ind w:firstLine="720"/>
    </w:pPr>
    <w:rPr>
      <w:kern w:val="24"/>
      <w:sz w:val="24"/>
      <w:szCs w:val="24"/>
      <w:lang w:eastAsia="ja-JP"/>
    </w:rPr>
  </w:style>
  <w:style w:type="paragraph" w:customStyle="1" w:styleId="AE01BCB33B6349FDAF9962DD853320721">
    <w:name w:val="AE01BCB33B6349FDAF9962DD853320721"/>
    <w:rsid w:val="004A367C"/>
    <w:pPr>
      <w:spacing w:after="0" w:line="480" w:lineRule="auto"/>
      <w:ind w:firstLine="720"/>
    </w:pPr>
    <w:rPr>
      <w:kern w:val="24"/>
      <w:sz w:val="24"/>
      <w:szCs w:val="24"/>
      <w:lang w:eastAsia="ja-JP"/>
    </w:rPr>
  </w:style>
  <w:style w:type="paragraph" w:customStyle="1" w:styleId="FE6BCCFC721B4761AF5825FE503E8FA21">
    <w:name w:val="FE6BCCFC721B4761AF5825FE503E8FA21"/>
    <w:rsid w:val="004A367C"/>
    <w:pPr>
      <w:spacing w:after="0" w:line="480" w:lineRule="auto"/>
      <w:ind w:firstLine="720"/>
    </w:pPr>
    <w:rPr>
      <w:kern w:val="24"/>
      <w:sz w:val="24"/>
      <w:szCs w:val="24"/>
      <w:lang w:eastAsia="ja-JP"/>
    </w:rPr>
  </w:style>
  <w:style w:type="paragraph" w:customStyle="1" w:styleId="F3E85608807541B191FAE59D3CB3E42A1">
    <w:name w:val="F3E85608807541B191FAE59D3CB3E42A1"/>
    <w:rsid w:val="004A367C"/>
    <w:pPr>
      <w:spacing w:after="0" w:line="480" w:lineRule="auto"/>
      <w:ind w:firstLine="720"/>
    </w:pPr>
    <w:rPr>
      <w:kern w:val="24"/>
      <w:sz w:val="24"/>
      <w:szCs w:val="24"/>
      <w:lang w:eastAsia="ja-JP"/>
    </w:rPr>
  </w:style>
  <w:style w:type="paragraph" w:customStyle="1" w:styleId="2EAC4E178E1546BBAD293FB30F4E07461">
    <w:name w:val="2EAC4E178E1546BBAD293FB30F4E07461"/>
    <w:rsid w:val="004A367C"/>
    <w:pPr>
      <w:spacing w:after="0" w:line="480" w:lineRule="auto"/>
      <w:ind w:firstLine="720"/>
    </w:pPr>
    <w:rPr>
      <w:kern w:val="24"/>
      <w:sz w:val="24"/>
      <w:szCs w:val="24"/>
      <w:lang w:eastAsia="ja-JP"/>
    </w:rPr>
  </w:style>
  <w:style w:type="paragraph" w:customStyle="1" w:styleId="9B8331B613A84A2193343CA0E04EBB981">
    <w:name w:val="9B8331B613A84A2193343CA0E04EBB981"/>
    <w:rsid w:val="004A367C"/>
    <w:pPr>
      <w:spacing w:after="0" w:line="480" w:lineRule="auto"/>
      <w:ind w:firstLine="720"/>
    </w:pPr>
    <w:rPr>
      <w:kern w:val="24"/>
      <w:sz w:val="24"/>
      <w:szCs w:val="24"/>
      <w:lang w:eastAsia="ja-JP"/>
    </w:rPr>
  </w:style>
  <w:style w:type="paragraph" w:customStyle="1" w:styleId="07CE9564FA2040D891CC520FFE5A79CF1">
    <w:name w:val="07CE9564FA2040D891CC520FFE5A79CF1"/>
    <w:rsid w:val="004A367C"/>
    <w:pPr>
      <w:spacing w:after="0" w:line="480" w:lineRule="auto"/>
      <w:ind w:firstLine="720"/>
    </w:pPr>
    <w:rPr>
      <w:kern w:val="24"/>
      <w:sz w:val="24"/>
      <w:szCs w:val="24"/>
      <w:lang w:eastAsia="ja-JP"/>
    </w:rPr>
  </w:style>
  <w:style w:type="paragraph" w:customStyle="1" w:styleId="717BEFCD1FE0412AA7CFF4311AE5FB7E1">
    <w:name w:val="717BEFCD1FE0412AA7CFF4311AE5FB7E1"/>
    <w:rsid w:val="004A367C"/>
    <w:pPr>
      <w:spacing w:after="0" w:line="480" w:lineRule="auto"/>
      <w:ind w:firstLine="720"/>
    </w:pPr>
    <w:rPr>
      <w:kern w:val="24"/>
      <w:sz w:val="24"/>
      <w:szCs w:val="24"/>
      <w:lang w:eastAsia="ja-JP"/>
    </w:rPr>
  </w:style>
  <w:style w:type="paragraph" w:customStyle="1" w:styleId="B8D069DEF776419BB5208792D520B3EF1">
    <w:name w:val="B8D069DEF776419BB5208792D520B3EF1"/>
    <w:rsid w:val="004A367C"/>
    <w:pPr>
      <w:spacing w:after="0" w:line="480" w:lineRule="auto"/>
      <w:ind w:firstLine="720"/>
    </w:pPr>
    <w:rPr>
      <w:kern w:val="24"/>
      <w:sz w:val="24"/>
      <w:szCs w:val="24"/>
      <w:lang w:eastAsia="ja-JP"/>
    </w:rPr>
  </w:style>
  <w:style w:type="paragraph" w:customStyle="1" w:styleId="B333E54E32C4496EBC06B22910927AF61">
    <w:name w:val="B333E54E32C4496EBC06B22910927AF61"/>
    <w:rsid w:val="004A367C"/>
    <w:pPr>
      <w:spacing w:after="0" w:line="480" w:lineRule="auto"/>
      <w:ind w:firstLine="720"/>
    </w:pPr>
    <w:rPr>
      <w:kern w:val="24"/>
      <w:sz w:val="24"/>
      <w:szCs w:val="24"/>
      <w:lang w:eastAsia="ja-JP"/>
    </w:rPr>
  </w:style>
  <w:style w:type="paragraph" w:customStyle="1" w:styleId="92C43955B01B468FBEA282567BA037491">
    <w:name w:val="92C43955B01B468FBEA282567BA037491"/>
    <w:rsid w:val="004A367C"/>
    <w:pPr>
      <w:spacing w:after="0" w:line="480" w:lineRule="auto"/>
      <w:ind w:firstLine="720"/>
    </w:pPr>
    <w:rPr>
      <w:kern w:val="24"/>
      <w:sz w:val="24"/>
      <w:szCs w:val="24"/>
      <w:lang w:eastAsia="ja-JP"/>
    </w:rPr>
  </w:style>
  <w:style w:type="paragraph" w:customStyle="1" w:styleId="83DD8D4A60974BE2810213E35D68F7B61">
    <w:name w:val="83DD8D4A60974BE2810213E35D68F7B61"/>
    <w:rsid w:val="004A367C"/>
    <w:pPr>
      <w:spacing w:after="0" w:line="480" w:lineRule="auto"/>
      <w:ind w:firstLine="720"/>
    </w:pPr>
    <w:rPr>
      <w:kern w:val="24"/>
      <w:sz w:val="24"/>
      <w:szCs w:val="24"/>
      <w:lang w:eastAsia="ja-JP"/>
    </w:rPr>
  </w:style>
  <w:style w:type="paragraph" w:customStyle="1" w:styleId="102B2D4723674B3E9BE793DFBA9577651">
    <w:name w:val="102B2D4723674B3E9BE793DFBA9577651"/>
    <w:rsid w:val="004A367C"/>
    <w:pPr>
      <w:spacing w:after="0" w:line="480" w:lineRule="auto"/>
      <w:ind w:firstLine="720"/>
    </w:pPr>
    <w:rPr>
      <w:kern w:val="24"/>
      <w:sz w:val="24"/>
      <w:szCs w:val="24"/>
      <w:lang w:eastAsia="ja-JP"/>
    </w:rPr>
  </w:style>
  <w:style w:type="paragraph" w:customStyle="1" w:styleId="938719AE504F438796C2A558F9DF30E61">
    <w:name w:val="938719AE504F438796C2A558F9DF30E61"/>
    <w:rsid w:val="004A367C"/>
    <w:pPr>
      <w:spacing w:after="0" w:line="480" w:lineRule="auto"/>
      <w:ind w:firstLine="720"/>
    </w:pPr>
    <w:rPr>
      <w:kern w:val="24"/>
      <w:sz w:val="24"/>
      <w:szCs w:val="24"/>
      <w:lang w:eastAsia="ja-JP"/>
    </w:rPr>
  </w:style>
  <w:style w:type="paragraph" w:customStyle="1" w:styleId="DEC0A413AE0A4849B68AC7230D4DEEC81">
    <w:name w:val="DEC0A413AE0A4849B68AC7230D4DEEC81"/>
    <w:rsid w:val="004A367C"/>
    <w:pPr>
      <w:spacing w:after="0" w:line="480" w:lineRule="auto"/>
      <w:ind w:firstLine="720"/>
    </w:pPr>
    <w:rPr>
      <w:kern w:val="24"/>
      <w:sz w:val="24"/>
      <w:szCs w:val="24"/>
      <w:lang w:eastAsia="ja-JP"/>
    </w:rPr>
  </w:style>
  <w:style w:type="paragraph" w:customStyle="1" w:styleId="D258B085F0E442BC8BAA0302A9A49DCD1">
    <w:name w:val="D258B085F0E442BC8BAA0302A9A49DCD1"/>
    <w:rsid w:val="004A367C"/>
    <w:pPr>
      <w:spacing w:after="0" w:line="480" w:lineRule="auto"/>
      <w:ind w:firstLine="720"/>
    </w:pPr>
    <w:rPr>
      <w:kern w:val="24"/>
      <w:sz w:val="24"/>
      <w:szCs w:val="24"/>
      <w:lang w:eastAsia="ja-JP"/>
    </w:rPr>
  </w:style>
  <w:style w:type="paragraph" w:customStyle="1" w:styleId="707D167AAF0B4637B988BF30B4FF0BDE1">
    <w:name w:val="707D167AAF0B4637B988BF30B4FF0BDE1"/>
    <w:rsid w:val="004A367C"/>
    <w:pPr>
      <w:spacing w:after="0" w:line="480" w:lineRule="auto"/>
      <w:ind w:firstLine="720"/>
    </w:pPr>
    <w:rPr>
      <w:kern w:val="24"/>
      <w:sz w:val="24"/>
      <w:szCs w:val="24"/>
      <w:lang w:eastAsia="ja-JP"/>
    </w:rPr>
  </w:style>
  <w:style w:type="paragraph" w:customStyle="1" w:styleId="1F91D660F66944C1A8BAD79EDB859C901">
    <w:name w:val="1F91D660F66944C1A8BAD79EDB859C901"/>
    <w:rsid w:val="004A367C"/>
    <w:pPr>
      <w:spacing w:after="0" w:line="480" w:lineRule="auto"/>
      <w:ind w:firstLine="720"/>
    </w:pPr>
    <w:rPr>
      <w:kern w:val="24"/>
      <w:sz w:val="24"/>
      <w:szCs w:val="24"/>
      <w:lang w:eastAsia="ja-JP"/>
    </w:rPr>
  </w:style>
  <w:style w:type="paragraph" w:customStyle="1" w:styleId="7E4D3C93ADC44CEB8B28942C3C9EC6F11">
    <w:name w:val="7E4D3C93ADC44CEB8B28942C3C9EC6F11"/>
    <w:rsid w:val="004A367C"/>
    <w:pPr>
      <w:spacing w:after="0" w:line="480" w:lineRule="auto"/>
      <w:ind w:firstLine="720"/>
    </w:pPr>
    <w:rPr>
      <w:kern w:val="24"/>
      <w:sz w:val="24"/>
      <w:szCs w:val="24"/>
      <w:lang w:eastAsia="ja-JP"/>
    </w:rPr>
  </w:style>
  <w:style w:type="paragraph" w:customStyle="1" w:styleId="2EEF5AE6AD724C2AA1553722F68E324B1">
    <w:name w:val="2EEF5AE6AD724C2AA1553722F68E324B1"/>
    <w:rsid w:val="004A367C"/>
    <w:pPr>
      <w:spacing w:after="0" w:line="480" w:lineRule="auto"/>
      <w:ind w:firstLine="720"/>
    </w:pPr>
    <w:rPr>
      <w:kern w:val="24"/>
      <w:sz w:val="24"/>
      <w:szCs w:val="24"/>
      <w:lang w:eastAsia="ja-JP"/>
    </w:rPr>
  </w:style>
  <w:style w:type="paragraph" w:customStyle="1" w:styleId="5908EC15EA3A48BEAAD5B16F3FC5EA541">
    <w:name w:val="5908EC15EA3A48BEAAD5B16F3FC5EA541"/>
    <w:rsid w:val="004A367C"/>
    <w:pPr>
      <w:spacing w:after="0" w:line="480" w:lineRule="auto"/>
      <w:ind w:firstLine="720"/>
    </w:pPr>
    <w:rPr>
      <w:kern w:val="24"/>
      <w:sz w:val="24"/>
      <w:szCs w:val="24"/>
      <w:lang w:eastAsia="ja-JP"/>
    </w:rPr>
  </w:style>
  <w:style w:type="paragraph" w:customStyle="1" w:styleId="A6BFDAA2F3FB4DFA88826A7409EAB9181">
    <w:name w:val="A6BFDAA2F3FB4DFA88826A7409EAB9181"/>
    <w:rsid w:val="004A367C"/>
    <w:pPr>
      <w:spacing w:after="0" w:line="480" w:lineRule="auto"/>
      <w:ind w:firstLine="720"/>
    </w:pPr>
    <w:rPr>
      <w:kern w:val="24"/>
      <w:sz w:val="24"/>
      <w:szCs w:val="24"/>
      <w:lang w:eastAsia="ja-JP"/>
    </w:rPr>
  </w:style>
  <w:style w:type="paragraph" w:customStyle="1" w:styleId="699A63EC80DA47ECA0A12F260D2EDBD81">
    <w:name w:val="699A63EC80DA47ECA0A12F260D2EDBD81"/>
    <w:rsid w:val="004A367C"/>
    <w:pPr>
      <w:spacing w:after="0" w:line="480" w:lineRule="auto"/>
      <w:ind w:firstLine="720"/>
    </w:pPr>
    <w:rPr>
      <w:kern w:val="24"/>
      <w:sz w:val="24"/>
      <w:szCs w:val="24"/>
      <w:lang w:eastAsia="ja-JP"/>
    </w:rPr>
  </w:style>
  <w:style w:type="paragraph" w:customStyle="1" w:styleId="C806C0FBA4534B5584EBE388D762CE9F1">
    <w:name w:val="C806C0FBA4534B5584EBE388D762CE9F1"/>
    <w:rsid w:val="004A367C"/>
    <w:pPr>
      <w:spacing w:after="0" w:line="480" w:lineRule="auto"/>
      <w:ind w:firstLine="720"/>
    </w:pPr>
    <w:rPr>
      <w:kern w:val="24"/>
      <w:sz w:val="24"/>
      <w:szCs w:val="24"/>
      <w:lang w:eastAsia="ja-JP"/>
    </w:rPr>
  </w:style>
  <w:style w:type="paragraph" w:customStyle="1" w:styleId="73BBDEE5C8D248A58DB47999B16DF1A91">
    <w:name w:val="73BBDEE5C8D248A58DB47999B16DF1A91"/>
    <w:rsid w:val="004A367C"/>
    <w:pPr>
      <w:spacing w:after="0" w:line="480" w:lineRule="auto"/>
      <w:ind w:firstLine="720"/>
    </w:pPr>
    <w:rPr>
      <w:kern w:val="24"/>
      <w:sz w:val="24"/>
      <w:szCs w:val="24"/>
      <w:lang w:eastAsia="ja-JP"/>
    </w:rPr>
  </w:style>
  <w:style w:type="paragraph" w:customStyle="1" w:styleId="73BF57E7793343969B4B12529A98C7591">
    <w:name w:val="73BF57E7793343969B4B12529A98C7591"/>
    <w:rsid w:val="004A367C"/>
    <w:pPr>
      <w:spacing w:after="0" w:line="480" w:lineRule="auto"/>
      <w:ind w:firstLine="720"/>
    </w:pPr>
    <w:rPr>
      <w:kern w:val="24"/>
      <w:sz w:val="24"/>
      <w:szCs w:val="24"/>
      <w:lang w:eastAsia="ja-JP"/>
    </w:rPr>
  </w:style>
  <w:style w:type="paragraph" w:customStyle="1" w:styleId="BD90886D3F7343F789838D1A46A19ED8">
    <w:name w:val="BD90886D3F7343F789838D1A46A19ED8"/>
    <w:rsid w:val="004A367C"/>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4A367C"/>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4A367C"/>
    <w:pPr>
      <w:spacing w:before="240" w:after="0" w:line="480" w:lineRule="auto"/>
      <w:contextualSpacing/>
    </w:pPr>
    <w:rPr>
      <w:kern w:val="24"/>
      <w:sz w:val="24"/>
      <w:szCs w:val="24"/>
      <w:lang w:eastAsia="ja-JP"/>
    </w:rPr>
  </w:style>
  <w:style w:type="paragraph" w:customStyle="1" w:styleId="221B07F51A47403A83B70ADF1A3C5C513">
    <w:name w:val="221B07F51A47403A83B70ADF1A3C5C513"/>
    <w:rsid w:val="004A367C"/>
    <w:pPr>
      <w:spacing w:after="0" w:line="240" w:lineRule="auto"/>
    </w:pPr>
    <w:rPr>
      <w:kern w:val="24"/>
      <w:sz w:val="24"/>
      <w:szCs w:val="24"/>
      <w:lang w:eastAsia="ja-JP"/>
    </w:rPr>
  </w:style>
  <w:style w:type="paragraph" w:customStyle="1" w:styleId="137B83054B0B44DD8F3B91245F70C76B3">
    <w:name w:val="137B83054B0B44DD8F3B91245F70C76B3"/>
    <w:rsid w:val="004A367C"/>
    <w:pPr>
      <w:spacing w:after="0" w:line="240" w:lineRule="auto"/>
    </w:pPr>
    <w:rPr>
      <w:kern w:val="24"/>
      <w:sz w:val="24"/>
      <w:szCs w:val="24"/>
      <w:lang w:eastAsia="ja-JP"/>
    </w:rPr>
  </w:style>
  <w:style w:type="paragraph" w:customStyle="1" w:styleId="E095D9C403DE46C690A17882D51110862">
    <w:name w:val="E095D9C403DE46C690A17882D51110862"/>
    <w:rsid w:val="00501CB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501CB4"/>
    <w:pPr>
      <w:spacing w:after="0" w:line="480" w:lineRule="auto"/>
      <w:jc w:val="center"/>
    </w:pPr>
    <w:rPr>
      <w:kern w:val="24"/>
      <w:sz w:val="24"/>
      <w:szCs w:val="24"/>
      <w:lang w:eastAsia="ja-JP"/>
    </w:rPr>
  </w:style>
  <w:style w:type="paragraph" w:customStyle="1" w:styleId="B5D18517A8F044D7B0764BACBCD77BFC1">
    <w:name w:val="B5D18517A8F044D7B0764BACBCD77BFC1"/>
    <w:rsid w:val="00501CB4"/>
    <w:pPr>
      <w:spacing w:after="0" w:line="480" w:lineRule="auto"/>
      <w:jc w:val="center"/>
    </w:pPr>
    <w:rPr>
      <w:kern w:val="24"/>
      <w:sz w:val="24"/>
      <w:szCs w:val="24"/>
      <w:lang w:eastAsia="ja-JP"/>
    </w:rPr>
  </w:style>
  <w:style w:type="paragraph" w:customStyle="1" w:styleId="49CBBFD939274D91A02F2A9591CB8CCA1">
    <w:name w:val="49CBBFD939274D91A02F2A9591CB8CCA1"/>
    <w:rsid w:val="00501CB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501CB4"/>
    <w:pPr>
      <w:spacing w:after="0" w:line="480" w:lineRule="auto"/>
      <w:jc w:val="center"/>
    </w:pPr>
    <w:rPr>
      <w:kern w:val="24"/>
      <w:sz w:val="24"/>
      <w:szCs w:val="24"/>
      <w:lang w:eastAsia="ja-JP"/>
    </w:rPr>
  </w:style>
  <w:style w:type="paragraph" w:customStyle="1" w:styleId="DC6732B334634864A6DBC85B10D53FCF1">
    <w:name w:val="DC6732B334634864A6DBC85B10D53FCF1"/>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4">
    <w:name w:val="39EBFBD4B6714E6397FBEE007761375224"/>
    <w:rsid w:val="00501CB4"/>
    <w:pPr>
      <w:spacing w:after="0" w:line="480" w:lineRule="auto"/>
    </w:pPr>
    <w:rPr>
      <w:sz w:val="24"/>
      <w:szCs w:val="24"/>
      <w:lang w:eastAsia="ja-JP"/>
    </w:rPr>
  </w:style>
  <w:style w:type="paragraph" w:customStyle="1" w:styleId="CAB700F33A8C46D193096E271B1C0CB31">
    <w:name w:val="CAB700F33A8C46D193096E271B1C0CB31"/>
    <w:rsid w:val="00501CB4"/>
    <w:pPr>
      <w:spacing w:after="0" w:line="480" w:lineRule="auto"/>
      <w:ind w:firstLine="720"/>
    </w:pPr>
    <w:rPr>
      <w:kern w:val="24"/>
      <w:sz w:val="24"/>
      <w:szCs w:val="24"/>
      <w:lang w:eastAsia="ja-JP"/>
    </w:rPr>
  </w:style>
  <w:style w:type="paragraph" w:customStyle="1" w:styleId="1DEBD13BE95345DCB9CBB3E400C201992">
    <w:name w:val="1DEBD13BE95345DCB9CBB3E400C201992"/>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5">
    <w:name w:val="AF789546C7EF463D852435CEDC3F2EEA25"/>
    <w:rsid w:val="00501CB4"/>
    <w:pPr>
      <w:spacing w:after="0" w:line="480" w:lineRule="auto"/>
      <w:ind w:firstLine="720"/>
    </w:pPr>
    <w:rPr>
      <w:kern w:val="24"/>
      <w:sz w:val="24"/>
      <w:szCs w:val="24"/>
      <w:lang w:eastAsia="ja-JP"/>
    </w:rPr>
  </w:style>
  <w:style w:type="paragraph" w:customStyle="1" w:styleId="11E7C60559634E35B9415F5E29A8D0231">
    <w:name w:val="11E7C60559634E35B9415F5E29A8D0231"/>
    <w:rsid w:val="00501CB4"/>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501CB4"/>
    <w:pPr>
      <w:spacing w:after="0" w:line="480" w:lineRule="auto"/>
      <w:ind w:firstLine="720"/>
    </w:pPr>
    <w:rPr>
      <w:kern w:val="24"/>
      <w:sz w:val="24"/>
      <w:szCs w:val="24"/>
      <w:lang w:eastAsia="ja-JP"/>
    </w:rPr>
  </w:style>
  <w:style w:type="paragraph" w:customStyle="1" w:styleId="EA0F905C10BB422CA24BFC4558C831291">
    <w:name w:val="EA0F905C10BB422CA24BFC4558C831291"/>
    <w:rsid w:val="00501CB4"/>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501CB4"/>
    <w:pPr>
      <w:spacing w:after="0" w:line="480" w:lineRule="auto"/>
    </w:pPr>
    <w:rPr>
      <w:sz w:val="24"/>
      <w:szCs w:val="24"/>
      <w:lang w:eastAsia="ja-JP"/>
    </w:rPr>
  </w:style>
  <w:style w:type="paragraph" w:customStyle="1" w:styleId="085D136369BB478BBD25324DC6C631B112">
    <w:name w:val="085D136369BB478BBD25324DC6C631B112"/>
    <w:rsid w:val="00501CB4"/>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501CB4"/>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501CB4"/>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501CB4"/>
    <w:pPr>
      <w:spacing w:after="0" w:line="480" w:lineRule="auto"/>
      <w:ind w:firstLine="720"/>
    </w:pPr>
    <w:rPr>
      <w:kern w:val="24"/>
      <w:sz w:val="24"/>
      <w:szCs w:val="24"/>
      <w:lang w:eastAsia="ja-JP"/>
    </w:rPr>
  </w:style>
  <w:style w:type="paragraph" w:customStyle="1" w:styleId="395FCFE279F747CB923DCD1399855AB72">
    <w:name w:val="395FCFE279F747CB923DCD1399855AB72"/>
    <w:rsid w:val="00501CB4"/>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501CB4"/>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501CB4"/>
    <w:pPr>
      <w:spacing w:after="0" w:line="480" w:lineRule="auto"/>
      <w:ind w:firstLine="720"/>
    </w:pPr>
    <w:rPr>
      <w:kern w:val="24"/>
      <w:sz w:val="24"/>
      <w:szCs w:val="24"/>
      <w:lang w:eastAsia="ja-JP"/>
    </w:rPr>
  </w:style>
  <w:style w:type="paragraph" w:customStyle="1" w:styleId="36129FE9530747F89BD251B31950C3DA2">
    <w:name w:val="36129FE9530747F89BD251B31950C3DA2"/>
    <w:rsid w:val="00501CB4"/>
    <w:pPr>
      <w:spacing w:after="0" w:line="480" w:lineRule="auto"/>
      <w:ind w:firstLine="720"/>
    </w:pPr>
    <w:rPr>
      <w:kern w:val="24"/>
      <w:sz w:val="24"/>
      <w:szCs w:val="24"/>
      <w:lang w:eastAsia="ja-JP"/>
    </w:rPr>
  </w:style>
  <w:style w:type="paragraph" w:customStyle="1" w:styleId="AF84434456FC47658542082D64003A791">
    <w:name w:val="AF84434456FC47658542082D64003A791"/>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5">
    <w:name w:val="C8D21132D23A4D17BB23E3BECB243CF025"/>
    <w:rsid w:val="00501CB4"/>
    <w:pPr>
      <w:spacing w:after="0" w:line="480" w:lineRule="auto"/>
      <w:ind w:firstLine="720"/>
    </w:pPr>
    <w:rPr>
      <w:kern w:val="24"/>
      <w:sz w:val="24"/>
      <w:szCs w:val="24"/>
      <w:lang w:eastAsia="ja-JP"/>
    </w:rPr>
  </w:style>
  <w:style w:type="paragraph" w:customStyle="1" w:styleId="4CB6DCBA7E7342D0B3CB54DCB965B2BE8">
    <w:name w:val="4CB6DCBA7E7342D0B3CB54DCB965B2BE8"/>
    <w:rsid w:val="00501CB4"/>
    <w:pPr>
      <w:spacing w:after="0" w:line="480" w:lineRule="auto"/>
    </w:pPr>
    <w:rPr>
      <w:sz w:val="24"/>
      <w:szCs w:val="24"/>
      <w:lang w:eastAsia="ja-JP"/>
    </w:rPr>
  </w:style>
  <w:style w:type="paragraph" w:customStyle="1" w:styleId="5B2897C6B67540D5A7E083E11CA71F4C17">
    <w:name w:val="5B2897C6B67540D5A7E083E11CA71F4C17"/>
    <w:rsid w:val="00501CB4"/>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501CB4"/>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501CB4"/>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501CB4"/>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501CB4"/>
    <w:pPr>
      <w:spacing w:after="0" w:line="480" w:lineRule="auto"/>
      <w:ind w:firstLine="720"/>
    </w:pPr>
    <w:rPr>
      <w:kern w:val="24"/>
      <w:sz w:val="24"/>
      <w:szCs w:val="24"/>
      <w:lang w:eastAsia="ja-JP"/>
    </w:rPr>
  </w:style>
  <w:style w:type="paragraph" w:customStyle="1" w:styleId="CC532D467CE143EA931CBCE1B23A1B962">
    <w:name w:val="CC532D467CE143EA931CBCE1B23A1B962"/>
    <w:rsid w:val="00501CB4"/>
    <w:pPr>
      <w:spacing w:after="0" w:line="480" w:lineRule="auto"/>
      <w:ind w:firstLine="720"/>
    </w:pPr>
    <w:rPr>
      <w:kern w:val="24"/>
      <w:sz w:val="24"/>
      <w:szCs w:val="24"/>
      <w:lang w:eastAsia="ja-JP"/>
    </w:rPr>
  </w:style>
  <w:style w:type="paragraph" w:customStyle="1" w:styleId="06FEDD13F4194930A398F26E5F86B8A72">
    <w:name w:val="06FEDD13F4194930A398F26E5F86B8A72"/>
    <w:rsid w:val="00501CB4"/>
    <w:pPr>
      <w:spacing w:after="0" w:line="480" w:lineRule="auto"/>
      <w:ind w:firstLine="720"/>
    </w:pPr>
    <w:rPr>
      <w:kern w:val="24"/>
      <w:sz w:val="24"/>
      <w:szCs w:val="24"/>
      <w:lang w:eastAsia="ja-JP"/>
    </w:rPr>
  </w:style>
  <w:style w:type="paragraph" w:customStyle="1" w:styleId="5D77FEE7C6FF4EA8A27CC3F0189FBB4A2">
    <w:name w:val="5D77FEE7C6FF4EA8A27CC3F0189FBB4A2"/>
    <w:rsid w:val="00501CB4"/>
    <w:pPr>
      <w:spacing w:after="0" w:line="480" w:lineRule="auto"/>
      <w:ind w:firstLine="720"/>
    </w:pPr>
    <w:rPr>
      <w:kern w:val="24"/>
      <w:sz w:val="24"/>
      <w:szCs w:val="24"/>
      <w:lang w:eastAsia="ja-JP"/>
    </w:rPr>
  </w:style>
  <w:style w:type="paragraph" w:customStyle="1" w:styleId="67B753A88ACA4512A1C4EFEEFDEB72642">
    <w:name w:val="67B753A88ACA4512A1C4EFEEFDEB72642"/>
    <w:rsid w:val="00501CB4"/>
    <w:pPr>
      <w:spacing w:after="0" w:line="480" w:lineRule="auto"/>
      <w:ind w:firstLine="720"/>
    </w:pPr>
    <w:rPr>
      <w:kern w:val="24"/>
      <w:sz w:val="24"/>
      <w:szCs w:val="24"/>
      <w:lang w:eastAsia="ja-JP"/>
    </w:rPr>
  </w:style>
  <w:style w:type="paragraph" w:customStyle="1" w:styleId="C07FFBF84D544F13A5A1F52763FEF98D2">
    <w:name w:val="C07FFBF84D544F13A5A1F52763FEF98D2"/>
    <w:rsid w:val="00501CB4"/>
    <w:pPr>
      <w:spacing w:after="0" w:line="480" w:lineRule="auto"/>
      <w:ind w:firstLine="720"/>
    </w:pPr>
    <w:rPr>
      <w:kern w:val="24"/>
      <w:sz w:val="24"/>
      <w:szCs w:val="24"/>
      <w:lang w:eastAsia="ja-JP"/>
    </w:rPr>
  </w:style>
  <w:style w:type="paragraph" w:customStyle="1" w:styleId="AE01BCB33B6349FDAF9962DD853320722">
    <w:name w:val="AE01BCB33B6349FDAF9962DD853320722"/>
    <w:rsid w:val="00501CB4"/>
    <w:pPr>
      <w:spacing w:after="0" w:line="480" w:lineRule="auto"/>
      <w:ind w:firstLine="720"/>
    </w:pPr>
    <w:rPr>
      <w:kern w:val="24"/>
      <w:sz w:val="24"/>
      <w:szCs w:val="24"/>
      <w:lang w:eastAsia="ja-JP"/>
    </w:rPr>
  </w:style>
  <w:style w:type="paragraph" w:customStyle="1" w:styleId="FE6BCCFC721B4761AF5825FE503E8FA22">
    <w:name w:val="FE6BCCFC721B4761AF5825FE503E8FA22"/>
    <w:rsid w:val="00501CB4"/>
    <w:pPr>
      <w:spacing w:after="0" w:line="480" w:lineRule="auto"/>
      <w:ind w:firstLine="720"/>
    </w:pPr>
    <w:rPr>
      <w:kern w:val="24"/>
      <w:sz w:val="24"/>
      <w:szCs w:val="24"/>
      <w:lang w:eastAsia="ja-JP"/>
    </w:rPr>
  </w:style>
  <w:style w:type="paragraph" w:customStyle="1" w:styleId="F3E85608807541B191FAE59D3CB3E42A2">
    <w:name w:val="F3E85608807541B191FAE59D3CB3E42A2"/>
    <w:rsid w:val="00501CB4"/>
    <w:pPr>
      <w:spacing w:after="0" w:line="480" w:lineRule="auto"/>
      <w:ind w:firstLine="720"/>
    </w:pPr>
    <w:rPr>
      <w:kern w:val="24"/>
      <w:sz w:val="24"/>
      <w:szCs w:val="24"/>
      <w:lang w:eastAsia="ja-JP"/>
    </w:rPr>
  </w:style>
  <w:style w:type="paragraph" w:customStyle="1" w:styleId="2EAC4E178E1546BBAD293FB30F4E07462">
    <w:name w:val="2EAC4E178E1546BBAD293FB30F4E07462"/>
    <w:rsid w:val="00501CB4"/>
    <w:pPr>
      <w:spacing w:after="0" w:line="480" w:lineRule="auto"/>
      <w:ind w:firstLine="720"/>
    </w:pPr>
    <w:rPr>
      <w:kern w:val="24"/>
      <w:sz w:val="24"/>
      <w:szCs w:val="24"/>
      <w:lang w:eastAsia="ja-JP"/>
    </w:rPr>
  </w:style>
  <w:style w:type="paragraph" w:customStyle="1" w:styleId="9B8331B613A84A2193343CA0E04EBB982">
    <w:name w:val="9B8331B613A84A2193343CA0E04EBB982"/>
    <w:rsid w:val="00501CB4"/>
    <w:pPr>
      <w:spacing w:after="0" w:line="480" w:lineRule="auto"/>
      <w:ind w:firstLine="720"/>
    </w:pPr>
    <w:rPr>
      <w:kern w:val="24"/>
      <w:sz w:val="24"/>
      <w:szCs w:val="24"/>
      <w:lang w:eastAsia="ja-JP"/>
    </w:rPr>
  </w:style>
  <w:style w:type="paragraph" w:customStyle="1" w:styleId="07CE9564FA2040D891CC520FFE5A79CF2">
    <w:name w:val="07CE9564FA2040D891CC520FFE5A79CF2"/>
    <w:rsid w:val="00501CB4"/>
    <w:pPr>
      <w:spacing w:after="0" w:line="480" w:lineRule="auto"/>
      <w:ind w:firstLine="720"/>
    </w:pPr>
    <w:rPr>
      <w:kern w:val="24"/>
      <w:sz w:val="24"/>
      <w:szCs w:val="24"/>
      <w:lang w:eastAsia="ja-JP"/>
    </w:rPr>
  </w:style>
  <w:style w:type="paragraph" w:customStyle="1" w:styleId="717BEFCD1FE0412AA7CFF4311AE5FB7E2">
    <w:name w:val="717BEFCD1FE0412AA7CFF4311AE5FB7E2"/>
    <w:rsid w:val="00501CB4"/>
    <w:pPr>
      <w:spacing w:after="0" w:line="480" w:lineRule="auto"/>
      <w:ind w:firstLine="720"/>
    </w:pPr>
    <w:rPr>
      <w:kern w:val="24"/>
      <w:sz w:val="24"/>
      <w:szCs w:val="24"/>
      <w:lang w:eastAsia="ja-JP"/>
    </w:rPr>
  </w:style>
  <w:style w:type="paragraph" w:customStyle="1" w:styleId="B8D069DEF776419BB5208792D520B3EF2">
    <w:name w:val="B8D069DEF776419BB5208792D520B3EF2"/>
    <w:rsid w:val="00501CB4"/>
    <w:pPr>
      <w:spacing w:after="0" w:line="480" w:lineRule="auto"/>
      <w:ind w:firstLine="720"/>
    </w:pPr>
    <w:rPr>
      <w:kern w:val="24"/>
      <w:sz w:val="24"/>
      <w:szCs w:val="24"/>
      <w:lang w:eastAsia="ja-JP"/>
    </w:rPr>
  </w:style>
  <w:style w:type="paragraph" w:customStyle="1" w:styleId="B333E54E32C4496EBC06B22910927AF62">
    <w:name w:val="B333E54E32C4496EBC06B22910927AF62"/>
    <w:rsid w:val="00501CB4"/>
    <w:pPr>
      <w:spacing w:after="0" w:line="480" w:lineRule="auto"/>
      <w:ind w:firstLine="720"/>
    </w:pPr>
    <w:rPr>
      <w:kern w:val="24"/>
      <w:sz w:val="24"/>
      <w:szCs w:val="24"/>
      <w:lang w:eastAsia="ja-JP"/>
    </w:rPr>
  </w:style>
  <w:style w:type="paragraph" w:customStyle="1" w:styleId="92C43955B01B468FBEA282567BA037492">
    <w:name w:val="92C43955B01B468FBEA282567BA037492"/>
    <w:rsid w:val="00501CB4"/>
    <w:pPr>
      <w:spacing w:after="0" w:line="480" w:lineRule="auto"/>
      <w:ind w:firstLine="720"/>
    </w:pPr>
    <w:rPr>
      <w:kern w:val="24"/>
      <w:sz w:val="24"/>
      <w:szCs w:val="24"/>
      <w:lang w:eastAsia="ja-JP"/>
    </w:rPr>
  </w:style>
  <w:style w:type="paragraph" w:customStyle="1" w:styleId="83DD8D4A60974BE2810213E35D68F7B62">
    <w:name w:val="83DD8D4A60974BE2810213E35D68F7B62"/>
    <w:rsid w:val="00501CB4"/>
    <w:pPr>
      <w:spacing w:after="0" w:line="480" w:lineRule="auto"/>
      <w:ind w:firstLine="720"/>
    </w:pPr>
    <w:rPr>
      <w:kern w:val="24"/>
      <w:sz w:val="24"/>
      <w:szCs w:val="24"/>
      <w:lang w:eastAsia="ja-JP"/>
    </w:rPr>
  </w:style>
  <w:style w:type="paragraph" w:customStyle="1" w:styleId="102B2D4723674B3E9BE793DFBA9577652">
    <w:name w:val="102B2D4723674B3E9BE793DFBA9577652"/>
    <w:rsid w:val="00501CB4"/>
    <w:pPr>
      <w:spacing w:after="0" w:line="480" w:lineRule="auto"/>
      <w:ind w:firstLine="720"/>
    </w:pPr>
    <w:rPr>
      <w:kern w:val="24"/>
      <w:sz w:val="24"/>
      <w:szCs w:val="24"/>
      <w:lang w:eastAsia="ja-JP"/>
    </w:rPr>
  </w:style>
  <w:style w:type="paragraph" w:customStyle="1" w:styleId="938719AE504F438796C2A558F9DF30E62">
    <w:name w:val="938719AE504F438796C2A558F9DF30E62"/>
    <w:rsid w:val="00501CB4"/>
    <w:pPr>
      <w:spacing w:after="0" w:line="480" w:lineRule="auto"/>
      <w:ind w:firstLine="720"/>
    </w:pPr>
    <w:rPr>
      <w:kern w:val="24"/>
      <w:sz w:val="24"/>
      <w:szCs w:val="24"/>
      <w:lang w:eastAsia="ja-JP"/>
    </w:rPr>
  </w:style>
  <w:style w:type="paragraph" w:customStyle="1" w:styleId="DEC0A413AE0A4849B68AC7230D4DEEC82">
    <w:name w:val="DEC0A413AE0A4849B68AC7230D4DEEC82"/>
    <w:rsid w:val="00501CB4"/>
    <w:pPr>
      <w:spacing w:after="0" w:line="480" w:lineRule="auto"/>
      <w:ind w:firstLine="720"/>
    </w:pPr>
    <w:rPr>
      <w:kern w:val="24"/>
      <w:sz w:val="24"/>
      <w:szCs w:val="24"/>
      <w:lang w:eastAsia="ja-JP"/>
    </w:rPr>
  </w:style>
  <w:style w:type="paragraph" w:customStyle="1" w:styleId="D258B085F0E442BC8BAA0302A9A49DCD2">
    <w:name w:val="D258B085F0E442BC8BAA0302A9A49DCD2"/>
    <w:rsid w:val="00501CB4"/>
    <w:pPr>
      <w:spacing w:after="0" w:line="480" w:lineRule="auto"/>
      <w:ind w:firstLine="720"/>
    </w:pPr>
    <w:rPr>
      <w:kern w:val="24"/>
      <w:sz w:val="24"/>
      <w:szCs w:val="24"/>
      <w:lang w:eastAsia="ja-JP"/>
    </w:rPr>
  </w:style>
  <w:style w:type="paragraph" w:customStyle="1" w:styleId="707D167AAF0B4637B988BF30B4FF0BDE2">
    <w:name w:val="707D167AAF0B4637B988BF30B4FF0BDE2"/>
    <w:rsid w:val="00501CB4"/>
    <w:pPr>
      <w:spacing w:after="0" w:line="480" w:lineRule="auto"/>
      <w:ind w:firstLine="720"/>
    </w:pPr>
    <w:rPr>
      <w:kern w:val="24"/>
      <w:sz w:val="24"/>
      <w:szCs w:val="24"/>
      <w:lang w:eastAsia="ja-JP"/>
    </w:rPr>
  </w:style>
  <w:style w:type="paragraph" w:customStyle="1" w:styleId="1F91D660F66944C1A8BAD79EDB859C902">
    <w:name w:val="1F91D660F66944C1A8BAD79EDB859C902"/>
    <w:rsid w:val="00501CB4"/>
    <w:pPr>
      <w:spacing w:after="0" w:line="480" w:lineRule="auto"/>
      <w:ind w:firstLine="720"/>
    </w:pPr>
    <w:rPr>
      <w:kern w:val="24"/>
      <w:sz w:val="24"/>
      <w:szCs w:val="24"/>
      <w:lang w:eastAsia="ja-JP"/>
    </w:rPr>
  </w:style>
  <w:style w:type="paragraph" w:customStyle="1" w:styleId="7E4D3C93ADC44CEB8B28942C3C9EC6F12">
    <w:name w:val="7E4D3C93ADC44CEB8B28942C3C9EC6F12"/>
    <w:rsid w:val="00501CB4"/>
    <w:pPr>
      <w:spacing w:after="0" w:line="480" w:lineRule="auto"/>
      <w:ind w:firstLine="720"/>
    </w:pPr>
    <w:rPr>
      <w:kern w:val="24"/>
      <w:sz w:val="24"/>
      <w:szCs w:val="24"/>
      <w:lang w:eastAsia="ja-JP"/>
    </w:rPr>
  </w:style>
  <w:style w:type="paragraph" w:customStyle="1" w:styleId="2EEF5AE6AD724C2AA1553722F68E324B2">
    <w:name w:val="2EEF5AE6AD724C2AA1553722F68E324B2"/>
    <w:rsid w:val="00501CB4"/>
    <w:pPr>
      <w:spacing w:after="0" w:line="480" w:lineRule="auto"/>
      <w:ind w:firstLine="720"/>
    </w:pPr>
    <w:rPr>
      <w:kern w:val="24"/>
      <w:sz w:val="24"/>
      <w:szCs w:val="24"/>
      <w:lang w:eastAsia="ja-JP"/>
    </w:rPr>
  </w:style>
  <w:style w:type="paragraph" w:customStyle="1" w:styleId="5908EC15EA3A48BEAAD5B16F3FC5EA542">
    <w:name w:val="5908EC15EA3A48BEAAD5B16F3FC5EA542"/>
    <w:rsid w:val="00501CB4"/>
    <w:pPr>
      <w:spacing w:after="0" w:line="480" w:lineRule="auto"/>
      <w:ind w:firstLine="720"/>
    </w:pPr>
    <w:rPr>
      <w:kern w:val="24"/>
      <w:sz w:val="24"/>
      <w:szCs w:val="24"/>
      <w:lang w:eastAsia="ja-JP"/>
    </w:rPr>
  </w:style>
  <w:style w:type="paragraph" w:customStyle="1" w:styleId="A6BFDAA2F3FB4DFA88826A7409EAB9182">
    <w:name w:val="A6BFDAA2F3FB4DFA88826A7409EAB9182"/>
    <w:rsid w:val="00501CB4"/>
    <w:pPr>
      <w:spacing w:after="0" w:line="480" w:lineRule="auto"/>
      <w:ind w:firstLine="720"/>
    </w:pPr>
    <w:rPr>
      <w:kern w:val="24"/>
      <w:sz w:val="24"/>
      <w:szCs w:val="24"/>
      <w:lang w:eastAsia="ja-JP"/>
    </w:rPr>
  </w:style>
  <w:style w:type="paragraph" w:customStyle="1" w:styleId="699A63EC80DA47ECA0A12F260D2EDBD82">
    <w:name w:val="699A63EC80DA47ECA0A12F260D2EDBD82"/>
    <w:rsid w:val="00501CB4"/>
    <w:pPr>
      <w:spacing w:after="0" w:line="480" w:lineRule="auto"/>
      <w:ind w:firstLine="720"/>
    </w:pPr>
    <w:rPr>
      <w:kern w:val="24"/>
      <w:sz w:val="24"/>
      <w:szCs w:val="24"/>
      <w:lang w:eastAsia="ja-JP"/>
    </w:rPr>
  </w:style>
  <w:style w:type="paragraph" w:customStyle="1" w:styleId="C806C0FBA4534B5584EBE388D762CE9F2">
    <w:name w:val="C806C0FBA4534B5584EBE388D762CE9F2"/>
    <w:rsid w:val="00501CB4"/>
    <w:pPr>
      <w:spacing w:after="0" w:line="480" w:lineRule="auto"/>
      <w:ind w:firstLine="720"/>
    </w:pPr>
    <w:rPr>
      <w:kern w:val="24"/>
      <w:sz w:val="24"/>
      <w:szCs w:val="24"/>
      <w:lang w:eastAsia="ja-JP"/>
    </w:rPr>
  </w:style>
  <w:style w:type="paragraph" w:customStyle="1" w:styleId="73BBDEE5C8D248A58DB47999B16DF1A92">
    <w:name w:val="73BBDEE5C8D248A58DB47999B16DF1A92"/>
    <w:rsid w:val="00501CB4"/>
    <w:pPr>
      <w:spacing w:after="0" w:line="480" w:lineRule="auto"/>
      <w:ind w:firstLine="720"/>
    </w:pPr>
    <w:rPr>
      <w:kern w:val="24"/>
      <w:sz w:val="24"/>
      <w:szCs w:val="24"/>
      <w:lang w:eastAsia="ja-JP"/>
    </w:rPr>
  </w:style>
  <w:style w:type="paragraph" w:customStyle="1" w:styleId="73BF57E7793343969B4B12529A98C7592">
    <w:name w:val="73BF57E7793343969B4B12529A98C7592"/>
    <w:rsid w:val="00501CB4"/>
    <w:pPr>
      <w:spacing w:after="0" w:line="480" w:lineRule="auto"/>
      <w:ind w:firstLine="720"/>
    </w:pPr>
    <w:rPr>
      <w:kern w:val="24"/>
      <w:sz w:val="24"/>
      <w:szCs w:val="24"/>
      <w:lang w:eastAsia="ja-JP"/>
    </w:rPr>
  </w:style>
  <w:style w:type="paragraph" w:customStyle="1" w:styleId="BD90886D3F7343F789838D1A46A19ED81">
    <w:name w:val="BD90886D3F7343F789838D1A46A19ED81"/>
    <w:rsid w:val="00501CB4"/>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501CB4"/>
    <w:pPr>
      <w:spacing w:before="240" w:after="0" w:line="480" w:lineRule="auto"/>
      <w:contextualSpacing/>
    </w:pPr>
    <w:rPr>
      <w:kern w:val="24"/>
      <w:sz w:val="24"/>
      <w:szCs w:val="24"/>
      <w:lang w:eastAsia="ja-JP"/>
    </w:rPr>
  </w:style>
  <w:style w:type="paragraph" w:customStyle="1" w:styleId="221B07F51A47403A83B70ADF1A3C5C514">
    <w:name w:val="221B07F51A47403A83B70ADF1A3C5C514"/>
    <w:rsid w:val="00501CB4"/>
    <w:pPr>
      <w:spacing w:after="0" w:line="240" w:lineRule="auto"/>
    </w:pPr>
    <w:rPr>
      <w:kern w:val="24"/>
      <w:sz w:val="24"/>
      <w:szCs w:val="24"/>
      <w:lang w:eastAsia="ja-JP"/>
    </w:rPr>
  </w:style>
  <w:style w:type="paragraph" w:customStyle="1" w:styleId="137B83054B0B44DD8F3B91245F70C76B4">
    <w:name w:val="137B83054B0B44DD8F3B91245F70C76B4"/>
    <w:rsid w:val="00501CB4"/>
    <w:pPr>
      <w:spacing w:after="0" w:line="240" w:lineRule="auto"/>
    </w:pPr>
    <w:rPr>
      <w:kern w:val="24"/>
      <w:sz w:val="24"/>
      <w:szCs w:val="24"/>
      <w:lang w:eastAsia="ja-JP"/>
    </w:rPr>
  </w:style>
  <w:style w:type="paragraph" w:customStyle="1" w:styleId="E095D9C403DE46C690A17882D51110863">
    <w:name w:val="E095D9C403DE46C690A17882D51110863"/>
    <w:rsid w:val="00501CB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3">
    <w:name w:val="D7DF14BEB88D4945BF3CCCF15BAB1FC83"/>
    <w:rsid w:val="00501CB4"/>
    <w:pPr>
      <w:spacing w:after="0" w:line="480" w:lineRule="auto"/>
      <w:jc w:val="center"/>
    </w:pPr>
    <w:rPr>
      <w:kern w:val="24"/>
      <w:sz w:val="24"/>
      <w:szCs w:val="24"/>
      <w:lang w:eastAsia="ja-JP"/>
    </w:rPr>
  </w:style>
  <w:style w:type="paragraph" w:customStyle="1" w:styleId="B5D18517A8F044D7B0764BACBCD77BFC2">
    <w:name w:val="B5D18517A8F044D7B0764BACBCD77BFC2"/>
    <w:rsid w:val="00501CB4"/>
    <w:pPr>
      <w:spacing w:after="0" w:line="480" w:lineRule="auto"/>
      <w:jc w:val="center"/>
    </w:pPr>
    <w:rPr>
      <w:kern w:val="24"/>
      <w:sz w:val="24"/>
      <w:szCs w:val="24"/>
      <w:lang w:eastAsia="ja-JP"/>
    </w:rPr>
  </w:style>
  <w:style w:type="paragraph" w:customStyle="1" w:styleId="49CBBFD939274D91A02F2A9591CB8CCA2">
    <w:name w:val="49CBBFD939274D91A02F2A9591CB8CCA2"/>
    <w:rsid w:val="00501CB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2">
    <w:name w:val="543A665B58354124B15DEF6A197EC9922"/>
    <w:rsid w:val="00501CB4"/>
    <w:pPr>
      <w:spacing w:after="0" w:line="480" w:lineRule="auto"/>
      <w:jc w:val="center"/>
    </w:pPr>
    <w:rPr>
      <w:kern w:val="24"/>
      <w:sz w:val="24"/>
      <w:szCs w:val="24"/>
      <w:lang w:eastAsia="ja-JP"/>
    </w:rPr>
  </w:style>
  <w:style w:type="paragraph" w:customStyle="1" w:styleId="DC6732B334634864A6DBC85B10D53FCF2">
    <w:name w:val="DC6732B334634864A6DBC85B10D53FCF2"/>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501CB4"/>
    <w:pPr>
      <w:spacing w:after="0" w:line="480" w:lineRule="auto"/>
    </w:pPr>
    <w:rPr>
      <w:sz w:val="24"/>
      <w:szCs w:val="24"/>
      <w:lang w:eastAsia="ja-JP"/>
    </w:rPr>
  </w:style>
  <w:style w:type="paragraph" w:customStyle="1" w:styleId="CAB700F33A8C46D193096E271B1C0CB32">
    <w:name w:val="CAB700F33A8C46D193096E271B1C0CB32"/>
    <w:rsid w:val="00501CB4"/>
    <w:pPr>
      <w:spacing w:after="0" w:line="480" w:lineRule="auto"/>
      <w:ind w:firstLine="720"/>
    </w:pPr>
    <w:rPr>
      <w:kern w:val="24"/>
      <w:sz w:val="24"/>
      <w:szCs w:val="24"/>
      <w:lang w:eastAsia="ja-JP"/>
    </w:rPr>
  </w:style>
  <w:style w:type="paragraph" w:customStyle="1" w:styleId="1DEBD13BE95345DCB9CBB3E400C201993">
    <w:name w:val="1DEBD13BE95345DCB9CBB3E400C201993"/>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501CB4"/>
    <w:pPr>
      <w:spacing w:after="0" w:line="480" w:lineRule="auto"/>
      <w:ind w:firstLine="720"/>
    </w:pPr>
    <w:rPr>
      <w:kern w:val="24"/>
      <w:sz w:val="24"/>
      <w:szCs w:val="24"/>
      <w:lang w:eastAsia="ja-JP"/>
    </w:rPr>
  </w:style>
  <w:style w:type="paragraph" w:customStyle="1" w:styleId="11E7C60559634E35B9415F5E29A8D0232">
    <w:name w:val="11E7C60559634E35B9415F5E29A8D0232"/>
    <w:rsid w:val="00501CB4"/>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2">
    <w:name w:val="20025205EE1547B09E8D3EAF6780497B2"/>
    <w:rsid w:val="00501CB4"/>
    <w:pPr>
      <w:spacing w:after="0" w:line="480" w:lineRule="auto"/>
      <w:ind w:firstLine="720"/>
    </w:pPr>
    <w:rPr>
      <w:kern w:val="24"/>
      <w:sz w:val="24"/>
      <w:szCs w:val="24"/>
      <w:lang w:eastAsia="ja-JP"/>
    </w:rPr>
  </w:style>
  <w:style w:type="paragraph" w:customStyle="1" w:styleId="EA0F905C10BB422CA24BFC4558C831292">
    <w:name w:val="EA0F905C10BB422CA24BFC4558C831292"/>
    <w:rsid w:val="00501CB4"/>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2">
    <w:name w:val="592BC94BED514A9193B41E0387ED7E682"/>
    <w:rsid w:val="00501CB4"/>
    <w:pPr>
      <w:spacing w:after="0" w:line="480" w:lineRule="auto"/>
    </w:pPr>
    <w:rPr>
      <w:sz w:val="24"/>
      <w:szCs w:val="24"/>
      <w:lang w:eastAsia="ja-JP"/>
    </w:rPr>
  </w:style>
  <w:style w:type="paragraph" w:customStyle="1" w:styleId="085D136369BB478BBD25324DC6C631B113">
    <w:name w:val="085D136369BB478BBD25324DC6C631B113"/>
    <w:rsid w:val="00501CB4"/>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2">
    <w:name w:val="F2F715D675FD4441AD85C82F4575A6382"/>
    <w:rsid w:val="00501CB4"/>
    <w:pPr>
      <w:spacing w:after="0" w:line="480" w:lineRule="auto"/>
      <w:ind w:firstLine="720"/>
    </w:pPr>
    <w:rPr>
      <w:kern w:val="24"/>
      <w:sz w:val="24"/>
      <w:szCs w:val="24"/>
      <w:lang w:eastAsia="ja-JP"/>
    </w:rPr>
  </w:style>
  <w:style w:type="paragraph" w:customStyle="1" w:styleId="912B37EE2CB8485AAAB81F0875B6869013">
    <w:name w:val="912B37EE2CB8485AAAB81F0875B6869013"/>
    <w:rsid w:val="00501CB4"/>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2">
    <w:name w:val="C22FF063BB9B495C8B58EA6D02BA7E502"/>
    <w:rsid w:val="00501CB4"/>
    <w:pPr>
      <w:spacing w:after="0" w:line="480" w:lineRule="auto"/>
      <w:ind w:firstLine="720"/>
    </w:pPr>
    <w:rPr>
      <w:kern w:val="24"/>
      <w:sz w:val="24"/>
      <w:szCs w:val="24"/>
      <w:lang w:eastAsia="ja-JP"/>
    </w:rPr>
  </w:style>
  <w:style w:type="paragraph" w:customStyle="1" w:styleId="395FCFE279F747CB923DCD1399855AB73">
    <w:name w:val="395FCFE279F747CB923DCD1399855AB73"/>
    <w:rsid w:val="00501CB4"/>
    <w:pPr>
      <w:spacing w:after="0" w:line="480" w:lineRule="auto"/>
      <w:ind w:firstLine="720"/>
    </w:pPr>
    <w:rPr>
      <w:kern w:val="24"/>
      <w:sz w:val="24"/>
      <w:szCs w:val="24"/>
      <w:lang w:eastAsia="ja-JP"/>
    </w:rPr>
  </w:style>
  <w:style w:type="paragraph" w:customStyle="1" w:styleId="5A0FBDAE6F1144F3BA44F3BB4856764813">
    <w:name w:val="5A0FBDAE6F1144F3BA44F3BB4856764813"/>
    <w:rsid w:val="00501CB4"/>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2">
    <w:name w:val="5CF22170997747C1980D63E8508BF3552"/>
    <w:rsid w:val="00501CB4"/>
    <w:pPr>
      <w:spacing w:after="0" w:line="480" w:lineRule="auto"/>
      <w:ind w:firstLine="720"/>
    </w:pPr>
    <w:rPr>
      <w:kern w:val="24"/>
      <w:sz w:val="24"/>
      <w:szCs w:val="24"/>
      <w:lang w:eastAsia="ja-JP"/>
    </w:rPr>
  </w:style>
  <w:style w:type="paragraph" w:customStyle="1" w:styleId="36129FE9530747F89BD251B31950C3DA3">
    <w:name w:val="36129FE9530747F89BD251B31950C3DA3"/>
    <w:rsid w:val="00501CB4"/>
    <w:pPr>
      <w:spacing w:after="0" w:line="480" w:lineRule="auto"/>
      <w:ind w:firstLine="720"/>
    </w:pPr>
    <w:rPr>
      <w:kern w:val="24"/>
      <w:sz w:val="24"/>
      <w:szCs w:val="24"/>
      <w:lang w:eastAsia="ja-JP"/>
    </w:rPr>
  </w:style>
  <w:style w:type="paragraph" w:customStyle="1" w:styleId="AF84434456FC47658542082D64003A792">
    <w:name w:val="AF84434456FC47658542082D64003A792"/>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501CB4"/>
    <w:pPr>
      <w:spacing w:after="0" w:line="480" w:lineRule="auto"/>
      <w:ind w:firstLine="720"/>
    </w:pPr>
    <w:rPr>
      <w:kern w:val="24"/>
      <w:sz w:val="24"/>
      <w:szCs w:val="24"/>
      <w:lang w:eastAsia="ja-JP"/>
    </w:rPr>
  </w:style>
  <w:style w:type="paragraph" w:customStyle="1" w:styleId="4CB6DCBA7E7342D0B3CB54DCB965B2BE9">
    <w:name w:val="4CB6DCBA7E7342D0B3CB54DCB965B2BE9"/>
    <w:rsid w:val="00501CB4"/>
    <w:pPr>
      <w:spacing w:after="0" w:line="480" w:lineRule="auto"/>
    </w:pPr>
    <w:rPr>
      <w:sz w:val="24"/>
      <w:szCs w:val="24"/>
      <w:lang w:eastAsia="ja-JP"/>
    </w:rPr>
  </w:style>
  <w:style w:type="paragraph" w:customStyle="1" w:styleId="5B2897C6B67540D5A7E083E11CA71F4C18">
    <w:name w:val="5B2897C6B67540D5A7E083E11CA71F4C18"/>
    <w:rsid w:val="00501CB4"/>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501CB4"/>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501CB4"/>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501CB4"/>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501CB4"/>
    <w:pPr>
      <w:spacing w:after="0" w:line="480" w:lineRule="auto"/>
      <w:ind w:firstLine="720"/>
    </w:pPr>
    <w:rPr>
      <w:kern w:val="24"/>
      <w:sz w:val="24"/>
      <w:szCs w:val="24"/>
      <w:lang w:eastAsia="ja-JP"/>
    </w:rPr>
  </w:style>
  <w:style w:type="paragraph" w:customStyle="1" w:styleId="CC532D467CE143EA931CBCE1B23A1B963">
    <w:name w:val="CC532D467CE143EA931CBCE1B23A1B963"/>
    <w:rsid w:val="00501CB4"/>
    <w:pPr>
      <w:spacing w:after="0" w:line="480" w:lineRule="auto"/>
      <w:ind w:firstLine="720"/>
    </w:pPr>
    <w:rPr>
      <w:kern w:val="24"/>
      <w:sz w:val="24"/>
      <w:szCs w:val="24"/>
      <w:lang w:eastAsia="ja-JP"/>
    </w:rPr>
  </w:style>
  <w:style w:type="paragraph" w:customStyle="1" w:styleId="06FEDD13F4194930A398F26E5F86B8A73">
    <w:name w:val="06FEDD13F4194930A398F26E5F86B8A73"/>
    <w:rsid w:val="00501CB4"/>
    <w:pPr>
      <w:spacing w:after="0" w:line="480" w:lineRule="auto"/>
      <w:ind w:firstLine="720"/>
    </w:pPr>
    <w:rPr>
      <w:kern w:val="24"/>
      <w:sz w:val="24"/>
      <w:szCs w:val="24"/>
      <w:lang w:eastAsia="ja-JP"/>
    </w:rPr>
  </w:style>
  <w:style w:type="paragraph" w:customStyle="1" w:styleId="5D77FEE7C6FF4EA8A27CC3F0189FBB4A3">
    <w:name w:val="5D77FEE7C6FF4EA8A27CC3F0189FBB4A3"/>
    <w:rsid w:val="00501CB4"/>
    <w:pPr>
      <w:spacing w:after="0" w:line="480" w:lineRule="auto"/>
      <w:ind w:firstLine="720"/>
    </w:pPr>
    <w:rPr>
      <w:kern w:val="24"/>
      <w:sz w:val="24"/>
      <w:szCs w:val="24"/>
      <w:lang w:eastAsia="ja-JP"/>
    </w:rPr>
  </w:style>
  <w:style w:type="paragraph" w:customStyle="1" w:styleId="67B753A88ACA4512A1C4EFEEFDEB72643">
    <w:name w:val="67B753A88ACA4512A1C4EFEEFDEB72643"/>
    <w:rsid w:val="00501CB4"/>
    <w:pPr>
      <w:spacing w:after="0" w:line="480" w:lineRule="auto"/>
      <w:ind w:firstLine="720"/>
    </w:pPr>
    <w:rPr>
      <w:kern w:val="24"/>
      <w:sz w:val="24"/>
      <w:szCs w:val="24"/>
      <w:lang w:eastAsia="ja-JP"/>
    </w:rPr>
  </w:style>
  <w:style w:type="paragraph" w:customStyle="1" w:styleId="C07FFBF84D544F13A5A1F52763FEF98D3">
    <w:name w:val="C07FFBF84D544F13A5A1F52763FEF98D3"/>
    <w:rsid w:val="00501CB4"/>
    <w:pPr>
      <w:spacing w:after="0" w:line="480" w:lineRule="auto"/>
      <w:ind w:firstLine="720"/>
    </w:pPr>
    <w:rPr>
      <w:kern w:val="24"/>
      <w:sz w:val="24"/>
      <w:szCs w:val="24"/>
      <w:lang w:eastAsia="ja-JP"/>
    </w:rPr>
  </w:style>
  <w:style w:type="paragraph" w:customStyle="1" w:styleId="AE01BCB33B6349FDAF9962DD853320723">
    <w:name w:val="AE01BCB33B6349FDAF9962DD853320723"/>
    <w:rsid w:val="00501CB4"/>
    <w:pPr>
      <w:spacing w:after="0" w:line="480" w:lineRule="auto"/>
      <w:ind w:firstLine="720"/>
    </w:pPr>
    <w:rPr>
      <w:kern w:val="24"/>
      <w:sz w:val="24"/>
      <w:szCs w:val="24"/>
      <w:lang w:eastAsia="ja-JP"/>
    </w:rPr>
  </w:style>
  <w:style w:type="paragraph" w:customStyle="1" w:styleId="FE6BCCFC721B4761AF5825FE503E8FA23">
    <w:name w:val="FE6BCCFC721B4761AF5825FE503E8FA23"/>
    <w:rsid w:val="00501CB4"/>
    <w:pPr>
      <w:spacing w:after="0" w:line="480" w:lineRule="auto"/>
      <w:ind w:firstLine="720"/>
    </w:pPr>
    <w:rPr>
      <w:kern w:val="24"/>
      <w:sz w:val="24"/>
      <w:szCs w:val="24"/>
      <w:lang w:eastAsia="ja-JP"/>
    </w:rPr>
  </w:style>
  <w:style w:type="paragraph" w:customStyle="1" w:styleId="F3E85608807541B191FAE59D3CB3E42A3">
    <w:name w:val="F3E85608807541B191FAE59D3CB3E42A3"/>
    <w:rsid w:val="00501CB4"/>
    <w:pPr>
      <w:spacing w:after="0" w:line="480" w:lineRule="auto"/>
      <w:ind w:firstLine="720"/>
    </w:pPr>
    <w:rPr>
      <w:kern w:val="24"/>
      <w:sz w:val="24"/>
      <w:szCs w:val="24"/>
      <w:lang w:eastAsia="ja-JP"/>
    </w:rPr>
  </w:style>
  <w:style w:type="paragraph" w:customStyle="1" w:styleId="2EAC4E178E1546BBAD293FB30F4E07463">
    <w:name w:val="2EAC4E178E1546BBAD293FB30F4E07463"/>
    <w:rsid w:val="00501CB4"/>
    <w:pPr>
      <w:spacing w:after="0" w:line="480" w:lineRule="auto"/>
      <w:ind w:firstLine="720"/>
    </w:pPr>
    <w:rPr>
      <w:kern w:val="24"/>
      <w:sz w:val="24"/>
      <w:szCs w:val="24"/>
      <w:lang w:eastAsia="ja-JP"/>
    </w:rPr>
  </w:style>
  <w:style w:type="paragraph" w:customStyle="1" w:styleId="9B8331B613A84A2193343CA0E04EBB983">
    <w:name w:val="9B8331B613A84A2193343CA0E04EBB983"/>
    <w:rsid w:val="00501CB4"/>
    <w:pPr>
      <w:spacing w:after="0" w:line="480" w:lineRule="auto"/>
      <w:ind w:firstLine="720"/>
    </w:pPr>
    <w:rPr>
      <w:kern w:val="24"/>
      <w:sz w:val="24"/>
      <w:szCs w:val="24"/>
      <w:lang w:eastAsia="ja-JP"/>
    </w:rPr>
  </w:style>
  <w:style w:type="paragraph" w:customStyle="1" w:styleId="07CE9564FA2040D891CC520FFE5A79CF3">
    <w:name w:val="07CE9564FA2040D891CC520FFE5A79CF3"/>
    <w:rsid w:val="00501CB4"/>
    <w:pPr>
      <w:spacing w:after="0" w:line="480" w:lineRule="auto"/>
      <w:ind w:firstLine="720"/>
    </w:pPr>
    <w:rPr>
      <w:kern w:val="24"/>
      <w:sz w:val="24"/>
      <w:szCs w:val="24"/>
      <w:lang w:eastAsia="ja-JP"/>
    </w:rPr>
  </w:style>
  <w:style w:type="paragraph" w:customStyle="1" w:styleId="717BEFCD1FE0412AA7CFF4311AE5FB7E3">
    <w:name w:val="717BEFCD1FE0412AA7CFF4311AE5FB7E3"/>
    <w:rsid w:val="00501CB4"/>
    <w:pPr>
      <w:spacing w:after="0" w:line="480" w:lineRule="auto"/>
      <w:ind w:firstLine="720"/>
    </w:pPr>
    <w:rPr>
      <w:kern w:val="24"/>
      <w:sz w:val="24"/>
      <w:szCs w:val="24"/>
      <w:lang w:eastAsia="ja-JP"/>
    </w:rPr>
  </w:style>
  <w:style w:type="paragraph" w:customStyle="1" w:styleId="B8D069DEF776419BB5208792D520B3EF3">
    <w:name w:val="B8D069DEF776419BB5208792D520B3EF3"/>
    <w:rsid w:val="00501CB4"/>
    <w:pPr>
      <w:spacing w:after="0" w:line="480" w:lineRule="auto"/>
      <w:ind w:firstLine="720"/>
    </w:pPr>
    <w:rPr>
      <w:kern w:val="24"/>
      <w:sz w:val="24"/>
      <w:szCs w:val="24"/>
      <w:lang w:eastAsia="ja-JP"/>
    </w:rPr>
  </w:style>
  <w:style w:type="paragraph" w:customStyle="1" w:styleId="B333E54E32C4496EBC06B22910927AF63">
    <w:name w:val="B333E54E32C4496EBC06B22910927AF63"/>
    <w:rsid w:val="00501CB4"/>
    <w:pPr>
      <w:spacing w:after="0" w:line="480" w:lineRule="auto"/>
      <w:ind w:firstLine="720"/>
    </w:pPr>
    <w:rPr>
      <w:kern w:val="24"/>
      <w:sz w:val="24"/>
      <w:szCs w:val="24"/>
      <w:lang w:eastAsia="ja-JP"/>
    </w:rPr>
  </w:style>
  <w:style w:type="paragraph" w:customStyle="1" w:styleId="92C43955B01B468FBEA282567BA037493">
    <w:name w:val="92C43955B01B468FBEA282567BA037493"/>
    <w:rsid w:val="00501CB4"/>
    <w:pPr>
      <w:spacing w:after="0" w:line="480" w:lineRule="auto"/>
      <w:ind w:firstLine="720"/>
    </w:pPr>
    <w:rPr>
      <w:kern w:val="24"/>
      <w:sz w:val="24"/>
      <w:szCs w:val="24"/>
      <w:lang w:eastAsia="ja-JP"/>
    </w:rPr>
  </w:style>
  <w:style w:type="paragraph" w:customStyle="1" w:styleId="83DD8D4A60974BE2810213E35D68F7B63">
    <w:name w:val="83DD8D4A60974BE2810213E35D68F7B63"/>
    <w:rsid w:val="00501CB4"/>
    <w:pPr>
      <w:spacing w:after="0" w:line="480" w:lineRule="auto"/>
      <w:ind w:firstLine="720"/>
    </w:pPr>
    <w:rPr>
      <w:kern w:val="24"/>
      <w:sz w:val="24"/>
      <w:szCs w:val="24"/>
      <w:lang w:eastAsia="ja-JP"/>
    </w:rPr>
  </w:style>
  <w:style w:type="paragraph" w:customStyle="1" w:styleId="102B2D4723674B3E9BE793DFBA9577653">
    <w:name w:val="102B2D4723674B3E9BE793DFBA9577653"/>
    <w:rsid w:val="00501CB4"/>
    <w:pPr>
      <w:spacing w:after="0" w:line="480" w:lineRule="auto"/>
      <w:ind w:firstLine="720"/>
    </w:pPr>
    <w:rPr>
      <w:kern w:val="24"/>
      <w:sz w:val="24"/>
      <w:szCs w:val="24"/>
      <w:lang w:eastAsia="ja-JP"/>
    </w:rPr>
  </w:style>
  <w:style w:type="paragraph" w:customStyle="1" w:styleId="938719AE504F438796C2A558F9DF30E63">
    <w:name w:val="938719AE504F438796C2A558F9DF30E63"/>
    <w:rsid w:val="00501CB4"/>
    <w:pPr>
      <w:spacing w:after="0" w:line="480" w:lineRule="auto"/>
      <w:ind w:firstLine="720"/>
    </w:pPr>
    <w:rPr>
      <w:kern w:val="24"/>
      <w:sz w:val="24"/>
      <w:szCs w:val="24"/>
      <w:lang w:eastAsia="ja-JP"/>
    </w:rPr>
  </w:style>
  <w:style w:type="paragraph" w:customStyle="1" w:styleId="DEC0A413AE0A4849B68AC7230D4DEEC83">
    <w:name w:val="DEC0A413AE0A4849B68AC7230D4DEEC83"/>
    <w:rsid w:val="00501CB4"/>
    <w:pPr>
      <w:spacing w:after="0" w:line="480" w:lineRule="auto"/>
      <w:ind w:firstLine="720"/>
    </w:pPr>
    <w:rPr>
      <w:kern w:val="24"/>
      <w:sz w:val="24"/>
      <w:szCs w:val="24"/>
      <w:lang w:eastAsia="ja-JP"/>
    </w:rPr>
  </w:style>
  <w:style w:type="paragraph" w:customStyle="1" w:styleId="D258B085F0E442BC8BAA0302A9A49DCD3">
    <w:name w:val="D258B085F0E442BC8BAA0302A9A49DCD3"/>
    <w:rsid w:val="00501CB4"/>
    <w:pPr>
      <w:spacing w:after="0" w:line="480" w:lineRule="auto"/>
      <w:ind w:firstLine="720"/>
    </w:pPr>
    <w:rPr>
      <w:kern w:val="24"/>
      <w:sz w:val="24"/>
      <w:szCs w:val="24"/>
      <w:lang w:eastAsia="ja-JP"/>
    </w:rPr>
  </w:style>
  <w:style w:type="paragraph" w:customStyle="1" w:styleId="707D167AAF0B4637B988BF30B4FF0BDE3">
    <w:name w:val="707D167AAF0B4637B988BF30B4FF0BDE3"/>
    <w:rsid w:val="00501CB4"/>
    <w:pPr>
      <w:spacing w:after="0" w:line="480" w:lineRule="auto"/>
      <w:ind w:firstLine="720"/>
    </w:pPr>
    <w:rPr>
      <w:kern w:val="24"/>
      <w:sz w:val="24"/>
      <w:szCs w:val="24"/>
      <w:lang w:eastAsia="ja-JP"/>
    </w:rPr>
  </w:style>
  <w:style w:type="paragraph" w:customStyle="1" w:styleId="1F91D660F66944C1A8BAD79EDB859C903">
    <w:name w:val="1F91D660F66944C1A8BAD79EDB859C903"/>
    <w:rsid w:val="00501CB4"/>
    <w:pPr>
      <w:spacing w:after="0" w:line="480" w:lineRule="auto"/>
      <w:ind w:firstLine="720"/>
    </w:pPr>
    <w:rPr>
      <w:kern w:val="24"/>
      <w:sz w:val="24"/>
      <w:szCs w:val="24"/>
      <w:lang w:eastAsia="ja-JP"/>
    </w:rPr>
  </w:style>
  <w:style w:type="paragraph" w:customStyle="1" w:styleId="7E4D3C93ADC44CEB8B28942C3C9EC6F13">
    <w:name w:val="7E4D3C93ADC44CEB8B28942C3C9EC6F13"/>
    <w:rsid w:val="00501CB4"/>
    <w:pPr>
      <w:spacing w:after="0" w:line="480" w:lineRule="auto"/>
      <w:ind w:firstLine="720"/>
    </w:pPr>
    <w:rPr>
      <w:kern w:val="24"/>
      <w:sz w:val="24"/>
      <w:szCs w:val="24"/>
      <w:lang w:eastAsia="ja-JP"/>
    </w:rPr>
  </w:style>
  <w:style w:type="paragraph" w:customStyle="1" w:styleId="2EEF5AE6AD724C2AA1553722F68E324B3">
    <w:name w:val="2EEF5AE6AD724C2AA1553722F68E324B3"/>
    <w:rsid w:val="00501CB4"/>
    <w:pPr>
      <w:spacing w:after="0" w:line="480" w:lineRule="auto"/>
      <w:ind w:firstLine="720"/>
    </w:pPr>
    <w:rPr>
      <w:kern w:val="24"/>
      <w:sz w:val="24"/>
      <w:szCs w:val="24"/>
      <w:lang w:eastAsia="ja-JP"/>
    </w:rPr>
  </w:style>
  <w:style w:type="paragraph" w:customStyle="1" w:styleId="5908EC15EA3A48BEAAD5B16F3FC5EA543">
    <w:name w:val="5908EC15EA3A48BEAAD5B16F3FC5EA543"/>
    <w:rsid w:val="00501CB4"/>
    <w:pPr>
      <w:spacing w:after="0" w:line="480" w:lineRule="auto"/>
      <w:ind w:firstLine="720"/>
    </w:pPr>
    <w:rPr>
      <w:kern w:val="24"/>
      <w:sz w:val="24"/>
      <w:szCs w:val="24"/>
      <w:lang w:eastAsia="ja-JP"/>
    </w:rPr>
  </w:style>
  <w:style w:type="paragraph" w:customStyle="1" w:styleId="A6BFDAA2F3FB4DFA88826A7409EAB9183">
    <w:name w:val="A6BFDAA2F3FB4DFA88826A7409EAB9183"/>
    <w:rsid w:val="00501CB4"/>
    <w:pPr>
      <w:spacing w:after="0" w:line="480" w:lineRule="auto"/>
      <w:ind w:firstLine="720"/>
    </w:pPr>
    <w:rPr>
      <w:kern w:val="24"/>
      <w:sz w:val="24"/>
      <w:szCs w:val="24"/>
      <w:lang w:eastAsia="ja-JP"/>
    </w:rPr>
  </w:style>
  <w:style w:type="paragraph" w:customStyle="1" w:styleId="699A63EC80DA47ECA0A12F260D2EDBD83">
    <w:name w:val="699A63EC80DA47ECA0A12F260D2EDBD83"/>
    <w:rsid w:val="00501CB4"/>
    <w:pPr>
      <w:spacing w:after="0" w:line="480" w:lineRule="auto"/>
      <w:ind w:firstLine="720"/>
    </w:pPr>
    <w:rPr>
      <w:kern w:val="24"/>
      <w:sz w:val="24"/>
      <w:szCs w:val="24"/>
      <w:lang w:eastAsia="ja-JP"/>
    </w:rPr>
  </w:style>
  <w:style w:type="paragraph" w:customStyle="1" w:styleId="C806C0FBA4534B5584EBE388D762CE9F3">
    <w:name w:val="C806C0FBA4534B5584EBE388D762CE9F3"/>
    <w:rsid w:val="00501CB4"/>
    <w:pPr>
      <w:spacing w:after="0" w:line="480" w:lineRule="auto"/>
      <w:ind w:firstLine="720"/>
    </w:pPr>
    <w:rPr>
      <w:kern w:val="24"/>
      <w:sz w:val="24"/>
      <w:szCs w:val="24"/>
      <w:lang w:eastAsia="ja-JP"/>
    </w:rPr>
  </w:style>
  <w:style w:type="paragraph" w:customStyle="1" w:styleId="73BBDEE5C8D248A58DB47999B16DF1A93">
    <w:name w:val="73BBDEE5C8D248A58DB47999B16DF1A93"/>
    <w:rsid w:val="00501CB4"/>
    <w:pPr>
      <w:spacing w:after="0" w:line="480" w:lineRule="auto"/>
      <w:ind w:firstLine="720"/>
    </w:pPr>
    <w:rPr>
      <w:kern w:val="24"/>
      <w:sz w:val="24"/>
      <w:szCs w:val="24"/>
      <w:lang w:eastAsia="ja-JP"/>
    </w:rPr>
  </w:style>
  <w:style w:type="paragraph" w:customStyle="1" w:styleId="73BF57E7793343969B4B12529A98C7593">
    <w:name w:val="73BF57E7793343969B4B12529A98C7593"/>
    <w:rsid w:val="00501CB4"/>
    <w:pPr>
      <w:spacing w:after="0" w:line="480" w:lineRule="auto"/>
      <w:ind w:firstLine="720"/>
    </w:pPr>
    <w:rPr>
      <w:kern w:val="24"/>
      <w:sz w:val="24"/>
      <w:szCs w:val="24"/>
      <w:lang w:eastAsia="ja-JP"/>
    </w:rPr>
  </w:style>
  <w:style w:type="paragraph" w:customStyle="1" w:styleId="BD90886D3F7343F789838D1A46A19ED82">
    <w:name w:val="BD90886D3F7343F789838D1A46A19ED82"/>
    <w:rsid w:val="00501CB4"/>
    <w:pPr>
      <w:spacing w:before="240" w:after="0" w:line="480" w:lineRule="auto"/>
      <w:contextualSpacing/>
    </w:pPr>
    <w:rPr>
      <w:kern w:val="24"/>
      <w:sz w:val="24"/>
      <w:szCs w:val="24"/>
      <w:lang w:eastAsia="ja-JP"/>
    </w:rPr>
  </w:style>
  <w:style w:type="paragraph" w:customStyle="1" w:styleId="5A303BFF36F54CE8B16F3717874CBC912">
    <w:name w:val="5A303BFF36F54CE8B16F3717874CBC912"/>
    <w:rsid w:val="00501CB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2">
    <w:name w:val="6BE58173C0C04889BE95CD6B2ABCC0B22"/>
    <w:rsid w:val="00501CB4"/>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501CB4"/>
    <w:pPr>
      <w:spacing w:after="0" w:line="240" w:lineRule="auto"/>
    </w:pPr>
    <w:rPr>
      <w:kern w:val="24"/>
      <w:sz w:val="24"/>
      <w:szCs w:val="24"/>
      <w:lang w:eastAsia="ja-JP"/>
    </w:rPr>
  </w:style>
  <w:style w:type="paragraph" w:customStyle="1" w:styleId="137B83054B0B44DD8F3B91245F70C76B5">
    <w:name w:val="137B83054B0B44DD8F3B91245F70C76B5"/>
    <w:rsid w:val="00501CB4"/>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{B4F7A8CB-6B21-441F-88F2-3ED194DDE5FE}</b:Guid>
    <b:Title>Straipsnio pavadinimas</b:Title>
    <b:Year>Metai</b:Year>
    <b:JournalName>Žurnalo pavadinimas</b:JournalName>
    <b:Pages>Puslapiai: nuo–iki</b:Pages>
    <b:Author>
      <b:Author>
        <b:NameList>
          <b:Person>
            <b:Last>Pavardė</b:Last>
            <b:First>pirmas</b:First>
            <b:Middle>vardas, antras vardas</b:Middle>
          </b:Person>
        </b:NameList>
      </b:Author>
    </b:Author>
    <b:RefOrder>1</b:RefOrder>
  </b:Source>
  <b:Source>
    <b:Tag>Last</b:Tag>
    <b:SourceType>Book</b:SourceType>
    <b:Guid>{DA94D143-46E5-4E54-96F8-3D1712FA6552}</b:Guid>
    <b:Title>Knygos pavadinimas</b:Title>
    <b:Year>Metai</b:Year>
    <b:City>Miesto pavadinimas</b:City>
    <b:Publisher>Leidėjo pavadinimas</b:Publisher>
    <b:Author>
      <b:Author>
        <b:NameList>
          <b:Person>
            <b:Last>Pavardė</b:Last>
            <b:First>pirmas</b:First>
            <b:Middle>vardas, antras vardas</b:Middle>
          </b:Person>
        </b:NameList>
      </b:Author>
    </b:Author>
    <b:RefOrder>2</b:RefOrder>
  </b:Source>
</b:Sources>
</file>

<file path=customXml/itemProps1.xml><?xml version="1.0" encoding="utf-8"?>
<ds:datastoreItem xmlns:ds="http://schemas.openxmlformats.org/officeDocument/2006/customXml" ds:itemID="{E07BC924-7834-46A2-A0F7-93F2132A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Office_41979762_TF03982351</Template>
  <TotalTime>8</TotalTime>
  <Pages>8</Pages>
  <Words>3229</Words>
  <Characters>1842</Characters>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2020-04-16T10:53:00Z</dcterms:created>
  <dcterms:modified xsi:type="dcterms:W3CDTF">2020-04-23T11:46:00Z</dcterms:modified>
</cp:coreProperties>
</file>