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C17CC" w:rsidRPr="00AB27C8" w:rsidRDefault="00761B19">
      <w:pPr>
        <w:pStyle w:val="Antrat1"/>
      </w:pPr>
      <w:sdt>
        <w:sdtPr>
          <w:alias w:val="Įveskite kelionių agentūros pavadinimą:"/>
          <w:tag w:val="Įveskite kelionių agentūros pavadinimą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AB27C8">
            <w:rPr>
              <w:lang w:bidi="lt-LT"/>
            </w:rPr>
            <w:t>Kelionių agentūros pavadinimas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Užsakymo agento informacija, įskaitant vardą, formos numerį, agento kodą ir datą / laiką"/>
      </w:tblPr>
      <w:tblGrid>
        <w:gridCol w:w="2084"/>
        <w:gridCol w:w="3035"/>
        <w:gridCol w:w="1564"/>
        <w:gridCol w:w="2343"/>
      </w:tblGrid>
      <w:tr w:rsidR="00BC17CC" w:rsidRPr="00AB27C8" w:rsidTr="00E14232">
        <w:tc>
          <w:tcPr>
            <w:tcW w:w="2160" w:type="dxa"/>
          </w:tcPr>
          <w:p w:rsidR="00BC17CC" w:rsidRPr="00AB27C8" w:rsidRDefault="00761B19" w:rsidP="00E14232">
            <w:pPr>
              <w:pStyle w:val="Antrat3"/>
            </w:pPr>
            <w:sdt>
              <w:sdtPr>
                <w:alias w:val="Užsakymo agentas:"/>
                <w:tag w:val="Užsakymo agentas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B27C8">
                  <w:rPr>
                    <w:lang w:bidi="lt-LT"/>
                  </w:rPr>
                  <w:t>Užsakymo agentas</w:t>
                </w:r>
              </w:sdtContent>
            </w:sdt>
          </w:p>
        </w:tc>
        <w:sdt>
          <w:sdtPr>
            <w:alias w:val="Įveskite agentą:"/>
            <w:tag w:val="Įveskite agentą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AB27C8" w:rsidRDefault="00084A05" w:rsidP="00E14232">
                <w:r w:rsidRPr="00AB27C8">
                  <w:rPr>
                    <w:lang w:bidi="lt-LT"/>
                  </w:rPr>
                  <w:t>Įveskite agentą</w:t>
                </w:r>
              </w:p>
            </w:tc>
          </w:sdtContent>
        </w:sdt>
        <w:tc>
          <w:tcPr>
            <w:tcW w:w="1620" w:type="dxa"/>
          </w:tcPr>
          <w:p w:rsidR="00BC17CC" w:rsidRPr="00AB27C8" w:rsidRDefault="00761B19" w:rsidP="00E14232">
            <w:pPr>
              <w:pStyle w:val="Antrat3"/>
            </w:pPr>
            <w:sdt>
              <w:sdtPr>
                <w:alias w:val="Agento kodas:"/>
                <w:tag w:val="Agento kodas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B27C8">
                  <w:rPr>
                    <w:lang w:bidi="lt-LT"/>
                  </w:rPr>
                  <w:t>Agento kodas</w:t>
                </w:r>
              </w:sdtContent>
            </w:sdt>
          </w:p>
        </w:tc>
        <w:sdt>
          <w:sdtPr>
            <w:alias w:val="Įveskite kodą:"/>
            <w:tag w:val="Įveskite kodą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AB27C8" w:rsidRDefault="00084A05" w:rsidP="00E14232">
                <w:r w:rsidRPr="00AB27C8">
                  <w:rPr>
                    <w:lang w:bidi="lt-LT"/>
                  </w:rPr>
                  <w:t>Įveskite kodą</w:t>
                </w:r>
              </w:p>
            </w:tc>
          </w:sdtContent>
        </w:sdt>
      </w:tr>
      <w:tr w:rsidR="00BC17CC" w:rsidRPr="00AB27C8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AB27C8" w:rsidRDefault="00761B19" w:rsidP="00E14232">
            <w:pPr>
              <w:pStyle w:val="Antrat3"/>
            </w:pPr>
            <w:sdt>
              <w:sdtPr>
                <w:alias w:val="Užsakymo formos numeris:"/>
                <w:tag w:val="Užsakymo formos numeris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B27C8">
                  <w:rPr>
                    <w:lang w:bidi="lt-LT"/>
                  </w:rPr>
                  <w:t>Užsakymo formos Nr.</w:t>
                </w:r>
              </w:sdtContent>
            </w:sdt>
          </w:p>
        </w:tc>
        <w:sdt>
          <w:sdtPr>
            <w:alias w:val="Įveskite formos numerį:"/>
            <w:tag w:val="Įveskite formos numerį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AB27C8" w:rsidRDefault="00084A05" w:rsidP="00E14232">
                <w:r w:rsidRPr="00AB27C8">
                  <w:rPr>
                    <w:lang w:bidi="lt-LT"/>
                  </w:rPr>
                  <w:t>Įveskite formos numerį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AB27C8" w:rsidRDefault="00761B19" w:rsidP="00E14232">
            <w:pPr>
              <w:pStyle w:val="Antrat3"/>
            </w:pPr>
            <w:sdt>
              <w:sdtPr>
                <w:alias w:val="Data ir laikas"/>
                <w:tag w:val="Data ir laikas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B27C8">
                  <w:rPr>
                    <w:lang w:bidi="lt-LT"/>
                  </w:rPr>
                  <w:t>Data | laikas</w:t>
                </w:r>
              </w:sdtContent>
            </w:sdt>
          </w:p>
        </w:tc>
        <w:sdt>
          <w:sdtPr>
            <w:alias w:val="Įveskite datą ir laiką:"/>
            <w:tag w:val="Įveskite datą ir laiką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AB27C8" w:rsidRDefault="005A4E08" w:rsidP="00E14232">
                <w:r w:rsidRPr="00AB27C8">
                  <w:rPr>
                    <w:lang w:bidi="lt-LT"/>
                  </w:rPr>
                  <w:t>Įveskite datą | laiką:</w:t>
                </w:r>
              </w:p>
            </w:tc>
          </w:sdtContent>
        </w:sdt>
      </w:tr>
    </w:tbl>
    <w:p w:rsidR="00BC17CC" w:rsidRPr="00AB27C8" w:rsidRDefault="00BC17CC"/>
    <w:tbl>
      <w:tblPr>
        <w:tblStyle w:val="Lentelstinklelis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rmoje lentelėje yra keliaujančiojo informacijos antraštė, antroje lentelėje yra keliaujančiojo informacija, trečioje lentelėje yra kelionės informacijos antraštė, o paskutinėje – išsami kelionės informacija"/>
      </w:tblPr>
      <w:tblGrid>
        <w:gridCol w:w="9016"/>
      </w:tblGrid>
      <w:tr w:rsidR="0030138E" w:rsidRPr="00AB27C8" w:rsidTr="00E14232">
        <w:tc>
          <w:tcPr>
            <w:tcW w:w="9350" w:type="dxa"/>
            <w:shd w:val="clear" w:color="auto" w:fill="D7E7F0" w:themeFill="accent1" w:themeFillTint="33"/>
          </w:tcPr>
          <w:p w:rsidR="0030138E" w:rsidRPr="00AB27C8" w:rsidRDefault="00761B19" w:rsidP="0030138E">
            <w:pPr>
              <w:pStyle w:val="Antrat2"/>
              <w:outlineLvl w:val="1"/>
            </w:pPr>
            <w:sdt>
              <w:sdtPr>
                <w:alias w:val="Keliaujančiojo informacija:"/>
                <w:tag w:val="Keliaujančiojo informacija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Keliaujančiojo informacija</w:t>
                </w:r>
              </w:sdtContent>
            </w:sdt>
          </w:p>
        </w:tc>
      </w:tr>
    </w:tbl>
    <w:tbl>
      <w:tblPr>
        <w:tblStyle w:val="Lentelstinklelisviesus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irmoje lentelėje yra keliaujančiojo informacijos antraštė, antroje lentelėje yra keliaujančiojo informacija, trečioje lentelėje yra kelionės informacijos antraštė, o paskutinėje – išsami kelionės informacija"/>
      </w:tblPr>
      <w:tblGrid>
        <w:gridCol w:w="3728"/>
        <w:gridCol w:w="5288"/>
      </w:tblGrid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eliaujančiojo vardas:"/>
                <w:tag w:val="Keliaujančiojo vardas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Keliaujančiojo vardas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eliaujančiojo vardą:"/>
                <w:tag w:val="Įveskite keliaujančiojo vardą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keliaujančiojo vardą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Gimimo data:"/>
                <w:tag w:val="Gimimo data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Gimimo data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gimimo datą:"/>
                <w:tag w:val="Įveskite gimimo datą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gimimo datą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Pilietybė:"/>
                <w:tag w:val="Pilietybė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Pilietybė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pilietybę:"/>
                <w:tag w:val="Įveskite pilietybę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pilietybę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Užsiėmimas:"/>
                <w:tag w:val="Užsiėmimas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Užsiėmimas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užsiėmimą:"/>
                <w:tag w:val="Įveskite užsiėmimą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užsiėmimą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Pasą išdavusi šalis:"/>
                <w:tag w:val="Pasą išdavusi šalis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Pasą išdavusi šalis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pasą išdavusią šalį:"/>
                <w:tag w:val="Įveskite pasą išdavusią šalį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pasą išdavusią šalį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Paso numeris:"/>
                <w:tag w:val="Paso numeris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Paso numeris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paso numerį:"/>
                <w:tag w:val="Įveskite paso numerį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paso numerį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Paso galiojimo pabaigos data:"/>
                <w:tag w:val="Paso galiojimo pabaigos data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Paso galiojimo pabaigos data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paso galiojimo pabaigos datą:"/>
                <w:tag w:val="Įveskite paso galiojimo pabaigos datą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paso galiojimo pabaigos datą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Pristatymo adresas:"/>
                <w:tag w:val="Pristatymo adresas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Pristatymo adresas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pristatymo adresą:"/>
                <w:tag w:val="Įveskite pristatymo adresą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pristatymo adresą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Sąskaitų siuntimo adresas:"/>
                <w:tag w:val="Sąskaitų siuntimo adresas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Sąskaitų siuntimo adresas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sąskaitų siuntimo adresą:"/>
                <w:tag w:val="Įveskite sąskaitų siuntimo adresą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sąskaitų siuntimo adresą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El. paštas:"/>
                <w:tag w:val="El. paštas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el. pašto adresą:"/>
                <w:tag w:val="Įveskite el. pašto adresą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el. pašto adresą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Telefonas:"/>
                <w:tag w:val="Telefonas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Telefonas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telefono numerį:"/>
                <w:tag w:val="Įveskite telefono numerį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telefono numerį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Faksas:"/>
                <w:tag w:val="Faksas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Faksas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faksą:"/>
                <w:tag w:val="Įveskite faksą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faksą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redito kortelės pavadinimas:"/>
                <w:tag w:val="Kredito kortelės pavadinimas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Kredito kortelės pavadinimas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redito kortelės pavadinimą:"/>
                <w:tag w:val="Įveskite kredito kortelės pavadinimą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kredito kortelės pavadinimą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redito kortelės numeris:"/>
                <w:tag w:val="Kredito kortelės numeris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Kredito kortelės numeris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redito kortelės numerį:"/>
                <w:tag w:val="Įveskite kredito kortelės numerį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kredito kortelės numerį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redito kortelės galiojimo pabaigos data:"/>
                <w:tag w:val="Kredito kortelės galiojimo pabaigos data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Kredito kortelės galiojimo pabaigos data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redito kortelės galiojimo pabaigos datą:"/>
                <w:tag w:val="Įveskite kredito kortelės galiojimo pabaigos datą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kredito kortelės galiojimo pabaigos datą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ontaktinis asmuo nenumatytiems atvejams:"/>
                <w:tag w:val="Kontaktinis asmuo nenumatytiems atvejams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Kontaktinis asmuo nenumatytiems atvejams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ontaktinį asmenį nenumatytiems atvejams:"/>
                <w:tag w:val="Įveskite kontaktinį asmenį nenumatytiems atvejams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kontaktinį asmenį nenumatytiems atvejams</w:t>
                </w:r>
              </w:sdtContent>
            </w:sdt>
          </w:p>
        </w:tc>
      </w:tr>
      <w:tr w:rsidR="00F91A45" w:rsidRPr="00AB27C8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ontaktinis numeris nenumatytiems atvejams:"/>
                <w:tag w:val="Kontaktinis numeris nenumatytiems atvejams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Kontaktinis numeris nenumatytiems atvejams</w:t>
                </w:r>
              </w:sdtContent>
            </w:sdt>
          </w:p>
        </w:tc>
        <w:tc>
          <w:tcPr>
            <w:tcW w:w="5485" w:type="dxa"/>
          </w:tcPr>
          <w:p w:rsidR="00F91A45" w:rsidRPr="00AB27C8" w:rsidRDefault="00761B19" w:rsidP="00E14232">
            <w:pPr>
              <w:spacing w:after="40"/>
            </w:pPr>
            <w:sdt>
              <w:sdtPr>
                <w:alias w:val="Įveskite kontaktinį numerį nenumatytiems atvejams:"/>
                <w:tag w:val="Įveskite kontaktinį numerį nenumatytiems atvejams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B27C8">
                  <w:rPr>
                    <w:lang w:bidi="lt-LT"/>
                  </w:rPr>
                  <w:t>Įveskite kontaktinį numerį nenumatytiems atvejams</w:t>
                </w:r>
              </w:sdtContent>
            </w:sdt>
          </w:p>
        </w:tc>
      </w:tr>
    </w:tbl>
    <w:tbl>
      <w:tblPr>
        <w:tblStyle w:val="Lentelstinklelis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rmoje lentelėje yra keliaujančiojo informacijos antraštė, antroje lentelėje yra keliaujančiojo informacija, trečioje lentelėje yra kelionės informacijos antraštė, o paskutinėje – išsami kelionės informacija"/>
      </w:tblPr>
      <w:tblGrid>
        <w:gridCol w:w="9016"/>
      </w:tblGrid>
      <w:tr w:rsidR="0030138E" w:rsidRPr="00AB27C8" w:rsidTr="00E14232">
        <w:tc>
          <w:tcPr>
            <w:tcW w:w="9350" w:type="dxa"/>
            <w:shd w:val="clear" w:color="auto" w:fill="D7E7F0" w:themeFill="accent1" w:themeFillTint="33"/>
          </w:tcPr>
          <w:p w:rsidR="0030138E" w:rsidRPr="00AB27C8" w:rsidRDefault="00761B19" w:rsidP="0030138E">
            <w:pPr>
              <w:pStyle w:val="Antrat2"/>
              <w:outlineLvl w:val="1"/>
            </w:pPr>
            <w:sdt>
              <w:sdtPr>
                <w:alias w:val="Kelionės informacija:"/>
                <w:tag w:val="Kelionės informacija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Kelionės informacija</w:t>
                </w:r>
              </w:sdtContent>
            </w:sdt>
          </w:p>
        </w:tc>
      </w:tr>
    </w:tbl>
    <w:tbl>
      <w:tblPr>
        <w:tblStyle w:val="Lentelstinklelisviesus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irmoje lentelėje yra keliaujančiojo informacijos antraštė, antroje lentelėje yra keliaujančiojo informacija, trečioje lentelėje yra kelionės informacijos antraštė, o paskutinėje – išsami kelionės informacija"/>
      </w:tblPr>
      <w:tblGrid>
        <w:gridCol w:w="3728"/>
        <w:gridCol w:w="5288"/>
      </w:tblGrid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elionės organizatoriaus pavadinimas:"/>
                <w:tag w:val="Kelionės organizatoriaus pavadinimas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Kelionės organizatoriaus pavadinimas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kelionės organizatoriaus pavadinimą:"/>
                <w:tag w:val="Įveskite kelionės organizatoriaus pavadinimą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kelionės organizatoriaus pavadinimą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elionės kodas:"/>
                <w:tag w:val="Kelionės kodas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Kelionės kodas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kelionės kodą:"/>
                <w:tag w:val="Įveskite kelionės kodą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kelionės kodą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Užsakymo numeris:"/>
                <w:tag w:val="Užsakymo numeris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Užsakymo numeris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užsakymo numerį:"/>
                <w:tag w:val="Įveskite užsakymo numerį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užsakymo numerį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Užsakymo kodas:"/>
                <w:tag w:val="Užsakymo kodas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Užsakymo kodas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užsakymo kodą:"/>
                <w:tag w:val="Įveskite užsakymo kodą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užsakymo kodą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elionės trukmė:"/>
                <w:tag w:val="Kelionės trukmė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Kelionės trukmė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kelionės trukmę:"/>
                <w:tag w:val="Įveskite kelionės trukmę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kelionės trukmę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Kelionės paskirties vieta:"/>
                <w:tag w:val="Kelionės paskirties vieta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Kelionės paskirties vieta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paskirties vietą:"/>
                <w:tag w:val="Įveskite paskirties vietą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paskirties vietą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Išvykimo data ir laikas:"/>
                <w:tag w:val="Išvykimo data ir laikas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Išvykimo data ir laikas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išvykimo datą ir laiką:"/>
                <w:tag w:val="Įveskite išvykimo datą ir laiką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išvykimo datą ir laiką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Išvykimo miestas:"/>
                <w:tag w:val="Išvykimo miestas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Išvykimo miestas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išvykimo miestą:"/>
                <w:tag w:val="Įveskite išvykimo miestą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išvykimo miestą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Grįžimo data ir laikas:"/>
                <w:tag w:val="Grįžimo data ir laikas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Grįžimo data ir laikas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grįžimo datą ir laiką:"/>
                <w:tag w:val="Įveskite grįžimo datą ir laiką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grįžimo datą ir laiką</w:t>
                </w:r>
              </w:sdtContent>
            </w:sdt>
          </w:p>
        </w:tc>
      </w:tr>
      <w:tr w:rsidR="0030138E" w:rsidRPr="00AB27C8" w:rsidTr="00E14232">
        <w:tc>
          <w:tcPr>
            <w:tcW w:w="3865" w:type="dxa"/>
          </w:tcPr>
          <w:p w:rsidR="0030138E" w:rsidRPr="00AB27C8" w:rsidRDefault="00761B19" w:rsidP="00E14232">
            <w:pPr>
              <w:pStyle w:val="Antrat3"/>
              <w:spacing w:after="40"/>
              <w:outlineLvl w:val="2"/>
            </w:pPr>
            <w:sdt>
              <w:sdtPr>
                <w:alias w:val="Draudimas:"/>
                <w:tag w:val="Draudimas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Draudimas</w:t>
                </w:r>
              </w:sdtContent>
            </w:sdt>
          </w:p>
        </w:tc>
        <w:tc>
          <w:tcPr>
            <w:tcW w:w="5485" w:type="dxa"/>
          </w:tcPr>
          <w:p w:rsidR="0030138E" w:rsidRPr="00AB27C8" w:rsidRDefault="00761B19" w:rsidP="00E14232">
            <w:pPr>
              <w:spacing w:after="40"/>
            </w:pPr>
            <w:sdt>
              <w:sdtPr>
                <w:alias w:val="Įveskite draudimą:"/>
                <w:tag w:val="Įveskite draudimą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B27C8">
                  <w:rPr>
                    <w:lang w:bidi="lt-LT"/>
                  </w:rPr>
                  <w:t>Įveskite draudimą</w:t>
                </w:r>
              </w:sdtContent>
            </w:sdt>
          </w:p>
        </w:tc>
      </w:tr>
      <w:bookmarkEnd w:id="0"/>
    </w:tbl>
    <w:p w:rsidR="0030138E" w:rsidRPr="00AB27C8" w:rsidRDefault="0030138E" w:rsidP="0030138E"/>
    <w:sectPr w:rsidR="0030138E" w:rsidRPr="00AB27C8" w:rsidSect="00AB27C8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19" w:rsidRDefault="00761B19">
      <w:pPr>
        <w:spacing w:before="0" w:after="0"/>
      </w:pPr>
      <w:r>
        <w:separator/>
      </w:r>
    </w:p>
    <w:p w:rsidR="00761B19" w:rsidRDefault="00761B19"/>
  </w:endnote>
  <w:endnote w:type="continuationSeparator" w:id="0">
    <w:p w:rsidR="00761B19" w:rsidRDefault="00761B19">
      <w:pPr>
        <w:spacing w:before="0" w:after="0"/>
      </w:pPr>
      <w:r>
        <w:continuationSeparator/>
      </w:r>
    </w:p>
    <w:p w:rsidR="00761B19" w:rsidRDefault="00761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Porat"/>
    </w:pPr>
    <w:r>
      <w:rPr>
        <w:lang w:bidi="lt-LT"/>
      </w:rPr>
      <w:t xml:space="preserve">Puslapis|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14232"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19" w:rsidRDefault="00761B19">
      <w:pPr>
        <w:spacing w:before="0" w:after="0"/>
      </w:pPr>
      <w:r>
        <w:separator/>
      </w:r>
    </w:p>
    <w:p w:rsidR="00761B19" w:rsidRDefault="00761B19"/>
  </w:footnote>
  <w:footnote w:type="continuationSeparator" w:id="0">
    <w:p w:rsidR="00761B19" w:rsidRDefault="00761B19">
      <w:pPr>
        <w:spacing w:before="0" w:after="0"/>
      </w:pPr>
      <w:r>
        <w:continuationSeparator/>
      </w:r>
    </w:p>
    <w:p w:rsidR="00761B19" w:rsidRDefault="00761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61B19"/>
    <w:rsid w:val="00777B75"/>
    <w:rsid w:val="008124C9"/>
    <w:rsid w:val="008B6FA1"/>
    <w:rsid w:val="009C3B6D"/>
    <w:rsid w:val="00A53424"/>
    <w:rsid w:val="00A54223"/>
    <w:rsid w:val="00A92CE9"/>
    <w:rsid w:val="00AB27C8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B27C8"/>
    <w:pPr>
      <w:spacing w:line="192" w:lineRule="auto"/>
    </w:pPr>
  </w:style>
  <w:style w:type="paragraph" w:styleId="Antrat1">
    <w:name w:val="heading 1"/>
    <w:basedOn w:val="prastasis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Antrat2">
    <w:name w:val="heading 2"/>
    <w:basedOn w:val="prastasis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Antrat3">
    <w:name w:val="heading 3"/>
    <w:basedOn w:val="prastasis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">
    <w:name w:val="Grid Table 1 Light"/>
    <w:basedOn w:val="prastojilente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entelstinklelisviesus">
    <w:name w:val="Grid Table Light"/>
    <w:basedOn w:val="prastojilente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EF0BFE"/>
    <w:rPr>
      <w:color w:val="595959" w:themeColor="text1" w:themeTint="A6"/>
    </w:rPr>
  </w:style>
  <w:style w:type="paragraph" w:styleId="Porat">
    <w:name w:val="footer"/>
    <w:basedOn w:val="prastasis"/>
    <w:link w:val="PoratDiagrama"/>
    <w:uiPriority w:val="99"/>
    <w:unhideWhenUsed/>
    <w:rsid w:val="00142775"/>
    <w:pPr>
      <w:spacing w:before="0" w:after="0"/>
      <w:jc w:val="center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277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6ED4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E86ED4"/>
  </w:style>
  <w:style w:type="paragraph" w:styleId="Tekstoblokas">
    <w:name w:val="Block Text"/>
    <w:basedOn w:val="prastasis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86ED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86ED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86E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86ED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86ED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E86ED4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E86ED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86ED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86ED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E86ED4"/>
    <w:pPr>
      <w:spacing w:after="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E86ED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86ED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86ED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E86ED4"/>
  </w:style>
  <w:style w:type="table" w:styleId="Spalvotastinklelis">
    <w:name w:val="Colorful Grid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86ED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6ED4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6ED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6E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6ED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E86ED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E86ED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86ED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E86ED4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E86ED4"/>
  </w:style>
  <w:style w:type="character" w:styleId="Emfaz">
    <w:name w:val="Emphasis"/>
    <w:basedOn w:val="Numatytasispastraiposriftas"/>
    <w:uiPriority w:val="20"/>
    <w:semiHidden/>
    <w:unhideWhenUsed/>
    <w:qFormat/>
    <w:rsid w:val="00E86ED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86ED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86ED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86ED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86ED4"/>
    <w:rPr>
      <w:szCs w:val="20"/>
    </w:rPr>
  </w:style>
  <w:style w:type="table" w:styleId="1tinkleliolentelviesi-1parykinimas">
    <w:name w:val="Grid Table 1 Light Accent 1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142775"/>
    <w:pPr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775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E86ED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E86ED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E86ED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86ED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86ED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86ED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86ED4"/>
    <w:rPr>
      <w:color w:val="F59E00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EF0BFE"/>
    <w:rPr>
      <w:i/>
      <w:iCs/>
      <w:color w:val="306785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86ED4"/>
  </w:style>
  <w:style w:type="paragraph" w:styleId="Sraas">
    <w:name w:val="List"/>
    <w:basedOn w:val="prastasis"/>
    <w:uiPriority w:val="99"/>
    <w:semiHidden/>
    <w:unhideWhenUsed/>
    <w:rsid w:val="00E86ED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E86ED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E86ED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E86ED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E86ED4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E86ED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E86ED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E86ED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sraolentel">
    <w:name w:val="List Table 2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sraolentel">
    <w:name w:val="List Table 3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86ED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E86ED4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E86ED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E86ED4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E86ED4"/>
  </w:style>
  <w:style w:type="character" w:styleId="Puslapionumeris">
    <w:name w:val="page number"/>
    <w:basedOn w:val="Numatytasispastraiposriftas"/>
    <w:uiPriority w:val="99"/>
    <w:semiHidden/>
    <w:unhideWhenUsed/>
    <w:rsid w:val="00E86ED4"/>
  </w:style>
  <w:style w:type="table" w:styleId="1paprastojilentel">
    <w:name w:val="Plain Table 1"/>
    <w:basedOn w:val="prastojilente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86ED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E86ED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E86ED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E86ED4"/>
  </w:style>
  <w:style w:type="paragraph" w:styleId="Paraas">
    <w:name w:val="Signature"/>
    <w:basedOn w:val="prastasis"/>
    <w:link w:val="ParaasDiagrama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E86ED4"/>
  </w:style>
  <w:style w:type="character" w:styleId="Grietas">
    <w:name w:val="Strong"/>
    <w:basedOn w:val="Numatytasispastraiposriftas"/>
    <w:uiPriority w:val="22"/>
    <w:semiHidden/>
    <w:unhideWhenUsed/>
    <w:qFormat/>
    <w:rsid w:val="00E86ED4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24FFD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1">
    <w:name w:val="Table List 1"/>
    <w:basedOn w:val="prastojilente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E86ED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E86ED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E86ED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E86ED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E86ED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E86ED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E86ED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E86ED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E86ED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E86ED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E86ED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0B1E5A">
          <w:r w:rsidRPr="00E14232">
            <w:rPr>
              <w:lang w:bidi="lt-LT"/>
            </w:rPr>
            <w:t>Kelionių agentūros pavadinimas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0B1E5A">
          <w:r w:rsidRPr="00E14232">
            <w:rPr>
              <w:lang w:bidi="lt-LT"/>
            </w:rPr>
            <w:t>Įveskite formos numerį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0B1E5A">
          <w:r w:rsidRPr="00E14232">
            <w:rPr>
              <w:lang w:bidi="lt-LT"/>
            </w:rPr>
            <w:t>Įveskite kodą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0B1E5A">
          <w:r w:rsidRPr="00E14232">
            <w:rPr>
              <w:lang w:bidi="lt-LT"/>
            </w:rPr>
            <w:t>Įveskite agentą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0B1E5A">
          <w:r w:rsidRPr="00E14232">
            <w:rPr>
              <w:lang w:bidi="lt-LT"/>
            </w:rPr>
            <w:t>Užsakymo agentas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0B1E5A">
          <w:r w:rsidRPr="00E14232">
            <w:rPr>
              <w:lang w:bidi="lt-LT"/>
            </w:rPr>
            <w:t>Agento kodas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0B1E5A">
          <w:r w:rsidRPr="00E14232">
            <w:rPr>
              <w:lang w:bidi="lt-LT"/>
            </w:rPr>
            <w:t>Užsakymo formos Nr.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0B1E5A">
          <w:r w:rsidRPr="00E14232">
            <w:rPr>
              <w:lang w:bidi="lt-LT"/>
            </w:rPr>
            <w:t>Data | laikas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0B1E5A">
          <w:r w:rsidRPr="00E14232">
            <w:rPr>
              <w:lang w:bidi="lt-LT"/>
            </w:rPr>
            <w:t>Įveskite datą | laiką: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0B1E5A" w:rsidP="00A774E7">
          <w:pPr>
            <w:pStyle w:val="5C16094E00594456A7FDDEA9B58FE27E"/>
          </w:pPr>
          <w:r w:rsidRPr="00E14232">
            <w:rPr>
              <w:lang w:bidi="lt-LT"/>
            </w:rPr>
            <w:t>Keliaujančiojo vardas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0B1E5A" w:rsidP="00A774E7">
          <w:pPr>
            <w:pStyle w:val="D6EC4E45CA1A4F0085A5C710A0CE44A0"/>
          </w:pPr>
          <w:r w:rsidRPr="00E14232">
            <w:rPr>
              <w:lang w:bidi="lt-LT"/>
            </w:rPr>
            <w:t>Įveskite keliaujančiojo vardą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0B1E5A" w:rsidP="00A774E7">
          <w:pPr>
            <w:pStyle w:val="7FE60112F27F405DA8FE2223B76E0D82"/>
          </w:pPr>
          <w:r w:rsidRPr="00E14232">
            <w:rPr>
              <w:lang w:bidi="lt-LT"/>
            </w:rPr>
            <w:t>Gimimo data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0B1E5A" w:rsidP="00A774E7">
          <w:pPr>
            <w:pStyle w:val="A87DF95AA9A141F1B1848CFD9B6AD687"/>
          </w:pPr>
          <w:r w:rsidRPr="00E14232">
            <w:rPr>
              <w:lang w:bidi="lt-LT"/>
            </w:rPr>
            <w:t>Įveskite gimimo datą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0B1E5A" w:rsidP="00A774E7">
          <w:pPr>
            <w:pStyle w:val="8EFE2F729B114E709D0AFE2AAC848BAF"/>
          </w:pPr>
          <w:r w:rsidRPr="00E14232">
            <w:rPr>
              <w:lang w:bidi="lt-LT"/>
            </w:rPr>
            <w:t>Pilietybė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0B1E5A" w:rsidP="00A774E7">
          <w:pPr>
            <w:pStyle w:val="728151A48F0B4895A095A0E1AE546201"/>
          </w:pPr>
          <w:r w:rsidRPr="00E14232">
            <w:rPr>
              <w:lang w:bidi="lt-LT"/>
            </w:rPr>
            <w:t>Įveskite pilietybę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0B1E5A" w:rsidP="00A774E7">
          <w:pPr>
            <w:pStyle w:val="93DEA5DDE52C4BAFBCADBC8CB8C730CD"/>
          </w:pPr>
          <w:r w:rsidRPr="00E14232">
            <w:rPr>
              <w:lang w:bidi="lt-LT"/>
            </w:rPr>
            <w:t>Užsiėmimas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0B1E5A" w:rsidP="00A774E7">
          <w:pPr>
            <w:pStyle w:val="CD7E7006B12545E9A93DB402AE5723DD"/>
          </w:pPr>
          <w:r w:rsidRPr="00E14232">
            <w:rPr>
              <w:lang w:bidi="lt-LT"/>
            </w:rPr>
            <w:t>Įveskite užsiėmimą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0B1E5A" w:rsidP="00A774E7">
          <w:pPr>
            <w:pStyle w:val="CE8777ED46DE403189D9C172A4122D2C"/>
          </w:pPr>
          <w:r w:rsidRPr="00E14232">
            <w:rPr>
              <w:lang w:bidi="lt-LT"/>
            </w:rPr>
            <w:t>Pasą išdavusi šalis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0B1E5A" w:rsidP="00A774E7">
          <w:pPr>
            <w:pStyle w:val="99802DD3F2A44698952639A4267D1202"/>
          </w:pPr>
          <w:r w:rsidRPr="00E14232">
            <w:rPr>
              <w:lang w:bidi="lt-LT"/>
            </w:rPr>
            <w:t>Įveskite pasą išdavusią šalį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0B1E5A" w:rsidP="00A774E7">
          <w:pPr>
            <w:pStyle w:val="B3082BCB323742B9B7CC95868DA04A06"/>
          </w:pPr>
          <w:r w:rsidRPr="00E14232">
            <w:rPr>
              <w:lang w:bidi="lt-LT"/>
            </w:rPr>
            <w:t>Paso numeris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0B1E5A" w:rsidP="00A774E7">
          <w:pPr>
            <w:pStyle w:val="A29B8ABBE11441E68F136ACFCC00EEB1"/>
          </w:pPr>
          <w:r w:rsidRPr="00E14232">
            <w:rPr>
              <w:lang w:bidi="lt-LT"/>
            </w:rPr>
            <w:t>Įveskite paso numerį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0B1E5A" w:rsidP="00A774E7">
          <w:pPr>
            <w:pStyle w:val="C2FDF4508E1E4DB2816E66B70B66B8C7"/>
          </w:pPr>
          <w:r w:rsidRPr="00E14232">
            <w:rPr>
              <w:lang w:bidi="lt-LT"/>
            </w:rPr>
            <w:t>Paso galiojimo pabaigos data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0B1E5A" w:rsidP="00A774E7">
          <w:pPr>
            <w:pStyle w:val="4B22DCF861134E649847ED4BC55ABB35"/>
          </w:pPr>
          <w:r w:rsidRPr="00E14232">
            <w:rPr>
              <w:lang w:bidi="lt-LT"/>
            </w:rPr>
            <w:t>Įveskite paso galiojimo pabaigos datą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0B1E5A" w:rsidP="00A774E7">
          <w:pPr>
            <w:pStyle w:val="F4CDF64377BD4F7EB75E8D0E0ABA5241"/>
          </w:pPr>
          <w:r w:rsidRPr="00E14232">
            <w:rPr>
              <w:lang w:bidi="lt-LT"/>
            </w:rPr>
            <w:t>Pristatymo adresas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0B1E5A" w:rsidP="00A774E7">
          <w:pPr>
            <w:pStyle w:val="148F537563CF493CAA5C72481248853D"/>
          </w:pPr>
          <w:r w:rsidRPr="00E14232">
            <w:rPr>
              <w:lang w:bidi="lt-LT"/>
            </w:rPr>
            <w:t>Įveskite pristatymo adresą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0B1E5A" w:rsidP="00A774E7">
          <w:pPr>
            <w:pStyle w:val="FC81C63DBAA94F8DB1B99935D7355657"/>
          </w:pPr>
          <w:r w:rsidRPr="00E14232">
            <w:rPr>
              <w:lang w:bidi="lt-LT"/>
            </w:rPr>
            <w:t>Sąskaitų siuntimo adresas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0B1E5A" w:rsidP="00A774E7">
          <w:pPr>
            <w:pStyle w:val="EF744AC827834A57BCCBB9DD981F5E2E"/>
          </w:pPr>
          <w:r w:rsidRPr="00E14232">
            <w:rPr>
              <w:lang w:bidi="lt-LT"/>
            </w:rPr>
            <w:t>Įveskite sąskaitų siuntimo adresą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0B1E5A" w:rsidP="00A774E7">
          <w:pPr>
            <w:pStyle w:val="3B07E51E0576435399000865CE459E99"/>
          </w:pPr>
          <w:r w:rsidRPr="00E14232">
            <w:rPr>
              <w:lang w:bidi="lt-LT"/>
            </w:rPr>
            <w:t>El. paštas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0B1E5A" w:rsidP="00A774E7">
          <w:pPr>
            <w:pStyle w:val="C31A8E1B70534124B86F4F11F31BA0D5"/>
          </w:pPr>
          <w:r w:rsidRPr="00E14232">
            <w:rPr>
              <w:lang w:bidi="lt-LT"/>
            </w:rPr>
            <w:t>Įveskite el. pašto adresą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0B1E5A" w:rsidP="00A774E7">
          <w:pPr>
            <w:pStyle w:val="700A631B772942E0846F510038F743DC"/>
          </w:pPr>
          <w:r w:rsidRPr="00E14232">
            <w:rPr>
              <w:lang w:bidi="lt-LT"/>
            </w:rPr>
            <w:t>Telefonas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0B1E5A" w:rsidP="00A774E7">
          <w:pPr>
            <w:pStyle w:val="F7E5584953F942FE9A4CCEA5277D906D"/>
          </w:pPr>
          <w:r w:rsidRPr="00E14232">
            <w:rPr>
              <w:lang w:bidi="lt-LT"/>
            </w:rPr>
            <w:t>Įveskite telefoną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0B1E5A" w:rsidP="00A774E7">
          <w:pPr>
            <w:pStyle w:val="7018AEB556B544C2A809CA41B4D3176B"/>
          </w:pPr>
          <w:r w:rsidRPr="00E14232">
            <w:rPr>
              <w:lang w:bidi="lt-LT"/>
            </w:rPr>
            <w:t>Faksas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0B1E5A" w:rsidP="00A774E7">
          <w:pPr>
            <w:pStyle w:val="EBB1DEFE012243C3BAC54DFC7853793F"/>
          </w:pPr>
          <w:r w:rsidRPr="00E14232">
            <w:rPr>
              <w:lang w:bidi="lt-LT"/>
            </w:rPr>
            <w:t>Įveskite faksą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0B1E5A" w:rsidP="00A774E7">
          <w:pPr>
            <w:pStyle w:val="A58DF69CA8AD447C8199CC44E9979CCE"/>
          </w:pPr>
          <w:r w:rsidRPr="00E14232">
            <w:rPr>
              <w:lang w:bidi="lt-LT"/>
            </w:rPr>
            <w:t>Kredito kortelės pavadinimas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0B1E5A" w:rsidP="00A774E7">
          <w:pPr>
            <w:pStyle w:val="68295984FB514D089D6A15427290EE14"/>
          </w:pPr>
          <w:r w:rsidRPr="00E14232">
            <w:rPr>
              <w:lang w:bidi="lt-LT"/>
            </w:rPr>
            <w:t>Įveskite kredito kortelės pavadinimą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0B1E5A" w:rsidP="00A774E7">
          <w:pPr>
            <w:pStyle w:val="F0C2B3C355AD4F1B9D86E3A6008B9EB1"/>
          </w:pPr>
          <w:r w:rsidRPr="00E14232">
            <w:rPr>
              <w:lang w:bidi="lt-LT"/>
            </w:rPr>
            <w:t>Kredito kortelės numeris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0B1E5A" w:rsidP="00A774E7">
          <w:pPr>
            <w:pStyle w:val="ECB5DF67030B4E7288938F4BFBA11CF2"/>
          </w:pPr>
          <w:r w:rsidRPr="00E14232">
            <w:rPr>
              <w:lang w:bidi="lt-LT"/>
            </w:rPr>
            <w:t>Įveskite kredito kortelės numerį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0B1E5A" w:rsidP="00A774E7">
          <w:pPr>
            <w:pStyle w:val="DA7E6DBE4C4C4821942B1EE37BF5CEAE"/>
          </w:pPr>
          <w:r w:rsidRPr="00E14232">
            <w:rPr>
              <w:lang w:bidi="lt-LT"/>
            </w:rPr>
            <w:t>Kredito kortelės galiojimo pabaigos data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0B1E5A" w:rsidP="00A774E7">
          <w:pPr>
            <w:pStyle w:val="E18EDB0F747941EEB0C1BCDF8D2B975A"/>
          </w:pPr>
          <w:r w:rsidRPr="00E14232">
            <w:rPr>
              <w:lang w:bidi="lt-LT"/>
            </w:rPr>
            <w:t>Įveskite kredito kortelės galiojimo pabaigos datą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0B1E5A" w:rsidP="00A774E7">
          <w:pPr>
            <w:pStyle w:val="9A1D6444E21543C6AC4EB5C0DEB62EF5"/>
          </w:pPr>
          <w:r w:rsidRPr="00E14232">
            <w:rPr>
              <w:lang w:bidi="lt-LT"/>
            </w:rPr>
            <w:t>Kontaktinis asmuo nenumatytiems atvejams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0B1E5A" w:rsidP="00A774E7">
          <w:pPr>
            <w:pStyle w:val="5C49D07348FB4ED2A0E64979D522095B"/>
          </w:pPr>
          <w:r w:rsidRPr="00E14232">
            <w:rPr>
              <w:lang w:bidi="lt-LT"/>
            </w:rPr>
            <w:t>Įveskite kontaktinį asmenį nenumatytiems atvejams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0B1E5A" w:rsidP="00A774E7">
          <w:pPr>
            <w:pStyle w:val="0B2D8D89B2394318ACDA166A77D94727"/>
          </w:pPr>
          <w:r w:rsidRPr="00E14232">
            <w:rPr>
              <w:lang w:bidi="lt-LT"/>
            </w:rPr>
            <w:t>Kontaktinis numeris nenumatytiems atvejams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0B1E5A" w:rsidP="00A774E7">
          <w:pPr>
            <w:pStyle w:val="F63E06B72E5B48CCAF0ACA91EEBE4FF2"/>
          </w:pPr>
          <w:r w:rsidRPr="00E14232">
            <w:rPr>
              <w:lang w:bidi="lt-LT"/>
            </w:rPr>
            <w:t>Įveskite kontaktinį numerį nenumatytiems atvejams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0B1E5A" w:rsidP="00CC0580">
          <w:pPr>
            <w:pStyle w:val="1B76494BE20A49E9B7B609B54901E46A"/>
          </w:pPr>
          <w:r w:rsidRPr="00E14232">
            <w:rPr>
              <w:lang w:bidi="lt-LT"/>
            </w:rPr>
            <w:t>Keliaujančiojo informacija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0B1E5A" w:rsidP="00CC0580">
          <w:pPr>
            <w:pStyle w:val="030940EC2C2F44FFB20C39F31E48E7C5"/>
          </w:pPr>
          <w:r w:rsidRPr="00E14232">
            <w:rPr>
              <w:lang w:bidi="lt-LT"/>
            </w:rPr>
            <w:t>Kelionės organizatoriaus pavadinimas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0B1E5A" w:rsidP="00CC0580">
          <w:pPr>
            <w:pStyle w:val="92BB38399E2C4E3EA5A5A52E9252211E"/>
          </w:pPr>
          <w:r w:rsidRPr="00E14232">
            <w:rPr>
              <w:lang w:bidi="lt-LT"/>
            </w:rPr>
            <w:t>Įveskite kelionės organizatoriaus pavadinimą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0B1E5A" w:rsidP="00CC0580">
          <w:pPr>
            <w:pStyle w:val="A565A641909945ADA6812AB4A59C5379"/>
          </w:pPr>
          <w:r w:rsidRPr="00E14232">
            <w:rPr>
              <w:lang w:bidi="lt-LT"/>
            </w:rPr>
            <w:t>Kelionės kodas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0B1E5A" w:rsidP="00CC0580">
          <w:pPr>
            <w:pStyle w:val="559397E512EF405E94B21C5C718FB585"/>
          </w:pPr>
          <w:r w:rsidRPr="00E14232">
            <w:rPr>
              <w:lang w:bidi="lt-LT"/>
            </w:rPr>
            <w:t>Įveskite kelionės kodą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0B1E5A" w:rsidP="00CC0580">
          <w:pPr>
            <w:pStyle w:val="4EBAC4E4EEE0489A8360C3017F62771B"/>
          </w:pPr>
          <w:r w:rsidRPr="00E14232">
            <w:rPr>
              <w:lang w:bidi="lt-LT"/>
            </w:rPr>
            <w:t>Užsakymo numeris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0B1E5A" w:rsidP="00CC0580">
          <w:pPr>
            <w:pStyle w:val="F90748AB82CA4A96A98EC95BD424BECA"/>
          </w:pPr>
          <w:r w:rsidRPr="00E14232">
            <w:rPr>
              <w:lang w:bidi="lt-LT"/>
            </w:rPr>
            <w:t>Įveskite užsakymo numerį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0B1E5A" w:rsidP="00CC0580">
          <w:pPr>
            <w:pStyle w:val="522476B241604F7DA52261C7713B4232"/>
          </w:pPr>
          <w:r w:rsidRPr="00E14232">
            <w:rPr>
              <w:lang w:bidi="lt-LT"/>
            </w:rPr>
            <w:t>Užsakymo kodas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0B1E5A" w:rsidP="00CC0580">
          <w:pPr>
            <w:pStyle w:val="E81346F848324103ACBD64607BAA86A1"/>
          </w:pPr>
          <w:r w:rsidRPr="00E14232">
            <w:rPr>
              <w:lang w:bidi="lt-LT"/>
            </w:rPr>
            <w:t>Įveskite užsakymo kodą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0B1E5A" w:rsidP="00CC0580">
          <w:pPr>
            <w:pStyle w:val="E4AA215BBCD2474089A5C4C4A4A4F239"/>
          </w:pPr>
          <w:r w:rsidRPr="00E14232">
            <w:rPr>
              <w:lang w:bidi="lt-LT"/>
            </w:rPr>
            <w:t>Kelionės trukmė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0B1E5A" w:rsidP="00CC0580">
          <w:pPr>
            <w:pStyle w:val="45FB9FE184884B0CB993DFA894170ECA"/>
          </w:pPr>
          <w:r w:rsidRPr="00E14232">
            <w:rPr>
              <w:lang w:bidi="lt-LT"/>
            </w:rPr>
            <w:t>Įveskite kelionės trukmę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0B1E5A" w:rsidP="00CC0580">
          <w:pPr>
            <w:pStyle w:val="51AB4FBC260E4A798A739088073D9F0E"/>
          </w:pPr>
          <w:r w:rsidRPr="00E14232">
            <w:rPr>
              <w:lang w:bidi="lt-LT"/>
            </w:rPr>
            <w:t>Kelionės paskirties vieta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0B1E5A" w:rsidP="00CC0580">
          <w:pPr>
            <w:pStyle w:val="C1076BD76DC9491D88E32A0E90D5D329"/>
          </w:pPr>
          <w:r w:rsidRPr="00E14232">
            <w:rPr>
              <w:lang w:bidi="lt-LT"/>
            </w:rPr>
            <w:t>Įveskite paskirties vietą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0B1E5A" w:rsidP="00CC0580">
          <w:pPr>
            <w:pStyle w:val="BD6AE7CEC94544098C6734C083B6F122"/>
          </w:pPr>
          <w:r w:rsidRPr="00E14232">
            <w:rPr>
              <w:lang w:bidi="lt-LT"/>
            </w:rPr>
            <w:t>Išvykimo data ir laikas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0B1E5A" w:rsidP="00CC0580">
          <w:pPr>
            <w:pStyle w:val="F4B26E009FC84B4E80D81BEE058C4C43"/>
          </w:pPr>
          <w:r w:rsidRPr="00E14232">
            <w:rPr>
              <w:lang w:bidi="lt-LT"/>
            </w:rPr>
            <w:t>Įveskite išvykimo datą ir laiką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0B1E5A" w:rsidP="00CC0580">
          <w:pPr>
            <w:pStyle w:val="E6F8FB286236487C8C8B17357FED2B10"/>
          </w:pPr>
          <w:r w:rsidRPr="00E14232">
            <w:rPr>
              <w:lang w:bidi="lt-LT"/>
            </w:rPr>
            <w:t>Išvykimo miestas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0B1E5A" w:rsidP="00CC0580">
          <w:pPr>
            <w:pStyle w:val="04545A8D03954661B293A2B9FACD213E"/>
          </w:pPr>
          <w:r w:rsidRPr="00E14232">
            <w:rPr>
              <w:lang w:bidi="lt-LT"/>
            </w:rPr>
            <w:t>Įveskite išvykimo miestą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0B1E5A" w:rsidP="00CC0580">
          <w:pPr>
            <w:pStyle w:val="DF73920DE89242D69CA003FF5C32503B"/>
          </w:pPr>
          <w:r w:rsidRPr="00E14232">
            <w:rPr>
              <w:lang w:bidi="lt-LT"/>
            </w:rPr>
            <w:t>Grįžimo data ir laikas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0B1E5A" w:rsidP="00CC0580">
          <w:pPr>
            <w:pStyle w:val="79F8209A2FC14857B2E4044CF36DD9B4"/>
          </w:pPr>
          <w:r w:rsidRPr="00E14232">
            <w:rPr>
              <w:lang w:bidi="lt-LT"/>
            </w:rPr>
            <w:t>Įveskite grįžimo datą ir laiką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0B1E5A" w:rsidP="00CC0580">
          <w:pPr>
            <w:pStyle w:val="129E701E820B4DC4BD9C2285E56DD0E4"/>
          </w:pPr>
          <w:r w:rsidRPr="00E14232">
            <w:rPr>
              <w:lang w:bidi="lt-LT"/>
            </w:rPr>
            <w:t>Draudimas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0B1E5A" w:rsidP="00CC0580">
          <w:pPr>
            <w:pStyle w:val="A409005699B940319EC9424308057F42"/>
          </w:pPr>
          <w:r w:rsidRPr="00E14232">
            <w:rPr>
              <w:lang w:bidi="lt-LT"/>
            </w:rPr>
            <w:t>Įveskite draudimą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0B1E5A" w:rsidP="00CC0580">
          <w:pPr>
            <w:pStyle w:val="892D12DAE113439A983E11146DD51762"/>
          </w:pPr>
          <w:r w:rsidRPr="00E14232">
            <w:rPr>
              <w:lang w:bidi="lt-LT"/>
            </w:rPr>
            <w:t>Kelionės informacija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9A50F7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B1E5A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Office_20343727_TF03979095</Template>
  <TotalTime>22</TotalTime>
  <Pages>1</Pages>
  <Words>1113</Words>
  <Characters>635</Characters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