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14:paraId="48482AE8" w14:textId="50BED88F" w:rsidR="00A82319" w:rsidRDefault="00B75911">
          <w:pPr>
            <w:pStyle w:val="Pavadinimas"/>
          </w:pPr>
          <w:r w:rsidRPr="00B75911">
            <w:rPr>
              <w:lang w:bidi="lt-LT"/>
            </w:rPr>
            <w:t xml:space="preserve">JŪSŲ ĮMONĖS </w:t>
          </w:r>
          <w:r>
            <w:rPr>
              <w:lang w:bidi="lt-LT"/>
            </w:rPr>
            <w:br/>
          </w:r>
          <w:r w:rsidRPr="00B75911">
            <w:rPr>
              <w:lang w:bidi="lt-LT"/>
            </w:rPr>
            <w:t xml:space="preserve">INFORMACINIS </w:t>
          </w:r>
          <w:r>
            <w:rPr>
              <w:lang w:bidi="lt-LT"/>
            </w:rPr>
            <w:br/>
          </w:r>
          <w:r w:rsidRPr="00B75911">
            <w:rPr>
              <w:lang w:bidi="lt-LT"/>
            </w:rPr>
            <w:t>BIULETENIS</w:t>
          </w:r>
        </w:p>
      </w:sdtContent>
    </w:sdt>
    <w:p w14:paraId="13A2D050" w14:textId="77777777" w:rsidR="00A82319" w:rsidRDefault="008956E6">
      <w:pPr>
        <w:pStyle w:val="Paantrat"/>
      </w:pPr>
      <w:r>
        <w:rPr>
          <w:noProof/>
          <w:lang w:bidi="lt-LT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4937400" wp14:editId="67D5EFFA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1 teksto laukas" descr="Teksto lauko šoninė juos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Šoninės juostos išdėstymo lentelė"/>
                            </w:tblPr>
                            <w:tblGrid>
                              <w:gridCol w:w="3518"/>
                            </w:tblGrid>
                            <w:tr w:rsidR="00A82319" w14:paraId="28E2C2CF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sdt>
                                  <w:sdtPr>
                                    <w:id w:val="-1411298481"/>
                                    <w:placeholder>
                                      <w:docPart w:val="BCF390FAFE124BD2991FED025AE68A5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80FD6F3" w14:textId="77777777" w:rsidR="00A82319" w:rsidRDefault="008956E6">
                                      <w:pPr>
                                        <w:pStyle w:val="Blokoantrat"/>
                                      </w:pPr>
                                      <w:r>
                                        <w:rPr>
                                          <w:lang w:bidi="lt-LT"/>
                                        </w:rPr>
                                        <w:t>Naujausios sėkmės istorijos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88373311"/>
                                    <w:placeholder>
                                      <w:docPart w:val="5BC84FF54D29479CA12DDDD516C9207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2B608B6" w14:textId="77777777" w:rsidR="00A82319" w:rsidRDefault="008956E6">
                                      <w:pPr>
                                        <w:pStyle w:val="Tekstoblokas"/>
                                      </w:pPr>
                                      <w:r>
                                        <w:rPr>
                                          <w:lang w:bidi="lt-LT"/>
                                        </w:rPr>
                                        <w:t>Šoninę juostą galima naudoti trumpai istorijai apie svarbius įvykius ar įmonės sėkmės istorijai, kurią norite pateikti.</w:t>
                                      </w:r>
                                    </w:p>
                                    <w:p w14:paraId="5C78FF30" w14:textId="77777777" w:rsidR="00A82319" w:rsidRDefault="008956E6">
                                      <w:pPr>
                                        <w:pStyle w:val="Tekstoblokas"/>
                                      </w:pPr>
                                      <w:r>
                                        <w:rPr>
                                          <w:lang w:bidi="lt-LT"/>
                                        </w:rPr>
                                        <w:t>Tai puiki vieta išsakyti savo šūkį ar pateikti kitą turinį, kurį norite nurodyti kiekviename leidinyje, pvz., informacija apie būsimu įvykius.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A82319" w14:paraId="3BD023A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E584808" w14:textId="77777777" w:rsidR="00A82319" w:rsidRDefault="00A82319"/>
                              </w:tc>
                            </w:tr>
                            <w:tr w:rsidR="00A82319" w14:paraId="6209AAC4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AF4F28C" w14:textId="77777777" w:rsidR="00A82319" w:rsidRDefault="008956E6">
                                  <w:r>
                                    <w:rPr>
                                      <w:noProof/>
                                      <w:lang w:bidi="lt-LT"/>
                                    </w:rPr>
                                    <w:drawing>
                                      <wp:inline distT="0" distB="0" distL="0" distR="0" wp14:anchorId="25DE69CF" wp14:editId="608DDFFF">
                                        <wp:extent cx="2238375" cy="2105025"/>
                                        <wp:effectExtent l="0" t="0" r="9525" b="9525"/>
                                        <wp:docPr id="10" name="10 paveikslėlis" descr="Nuotraukos pavyzdys su smuiko ranken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 paveikslėlis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E90D1A" w14:textId="77777777" w:rsidR="00A82319" w:rsidRDefault="008956E6">
                                <w:pPr>
                                  <w:pStyle w:val="Antrat"/>
                                </w:pPr>
                                <w:r>
                                  <w:rPr>
                                    <w:lang w:bidi="lt-LT"/>
                                  </w:rPr>
                                  <w:t>Bakstelėkite čia, jei norite įtraukti aprašą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7400" id="_x0000_t202" coordsize="21600,21600" o:spt="202" path="m,l,21600r21600,l21600,xe">
                <v:stroke joinstyle="miter"/>
                <v:path gradientshapeok="t" o:connecttype="rect"/>
              </v:shapetype>
              <v:shape id="1 teksto laukas" o:spid="_x0000_s1026" type="#_x0000_t202" alt="Teksto lauko šoninė juosta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Šoninės juostos išdėstymo lentelė"/>
                      </w:tblPr>
                      <w:tblGrid>
                        <w:gridCol w:w="3518"/>
                      </w:tblGrid>
                      <w:tr w:rsidR="00A82319" w14:paraId="28E2C2CF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sdt>
                            <w:sdtPr>
                              <w:id w:val="-1411298481"/>
                              <w:placeholder>
                                <w:docPart w:val="BCF390FAFE124BD2991FED025AE68A5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0FD6F3" w14:textId="77777777" w:rsidR="00A82319" w:rsidRDefault="008956E6">
                                <w:pPr>
                                  <w:pStyle w:val="Blokoantrat"/>
                                </w:pPr>
                                <w:r>
                                  <w:rPr>
                                    <w:lang w:bidi="lt-LT"/>
                                  </w:rPr>
                                  <w:t>Naujausios sėkmės istorijos</w:t>
                                </w:r>
                              </w:p>
                            </w:sdtContent>
                          </w:sdt>
                          <w:sdt>
                            <w:sdtPr>
                              <w:id w:val="-188373311"/>
                              <w:placeholder>
                                <w:docPart w:val="5BC84FF54D29479CA12DDDD516C9207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B608B6" w14:textId="77777777" w:rsidR="00A82319" w:rsidRDefault="008956E6">
                                <w:pPr>
                                  <w:pStyle w:val="Tekstoblokas"/>
                                </w:pPr>
                                <w:r>
                                  <w:rPr>
                                    <w:lang w:bidi="lt-LT"/>
                                  </w:rPr>
                                  <w:t>Šoninę juostą galima naudoti trumpai istorijai apie svarbius įvykius ar įmonės sėkmės istorijai, kurią norite pateikti.</w:t>
                                </w:r>
                              </w:p>
                              <w:p w14:paraId="5C78FF30" w14:textId="77777777" w:rsidR="00A82319" w:rsidRDefault="008956E6">
                                <w:pPr>
                                  <w:pStyle w:val="Tekstoblokas"/>
                                </w:pPr>
                                <w:r>
                                  <w:rPr>
                                    <w:lang w:bidi="lt-LT"/>
                                  </w:rPr>
                                  <w:t>Tai puiki vieta išsakyti savo šūkį ar pateikti kitą turinį, kurį norite nurodyti kiekviename leidinyje, pvz., informacija apie būsimu įvykius.</w:t>
                                </w:r>
                              </w:p>
                            </w:sdtContent>
                          </w:sdt>
                        </w:tc>
                      </w:tr>
                      <w:tr w:rsidR="00A82319" w14:paraId="3BD023AA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1E584808" w14:textId="77777777" w:rsidR="00A82319" w:rsidRDefault="00A82319"/>
                        </w:tc>
                      </w:tr>
                      <w:tr w:rsidR="00A82319" w14:paraId="6209AAC4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AF4F28C" w14:textId="77777777" w:rsidR="00A82319" w:rsidRDefault="008956E6">
                            <w:r>
                              <w:rPr>
                                <w:noProof/>
                                <w:lang w:bidi="lt-LT"/>
                              </w:rPr>
                              <w:drawing>
                                <wp:inline distT="0" distB="0" distL="0" distR="0" wp14:anchorId="25DE69CF" wp14:editId="608DDFFF">
                                  <wp:extent cx="2238375" cy="2105025"/>
                                  <wp:effectExtent l="0" t="0" r="9525" b="9525"/>
                                  <wp:docPr id="10" name="10 paveikslėlis" descr="Nuotraukos pavyzdys su smuiko ranke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paveikslėlis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27E90D1A" w14:textId="77777777" w:rsidR="00A82319" w:rsidRDefault="008956E6">
                          <w:pPr>
                            <w:pStyle w:val="Antrat"/>
                          </w:pPr>
                          <w:r>
                            <w:rPr>
                              <w:lang w:bidi="lt-LT"/>
                            </w:rPr>
                            <w:t>Bakstelėkite čia, jei norite įtraukti aprašą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lt-LT"/>
            </w:rPr>
            <w:t>1 tomas | 1 numeris</w:t>
          </w:r>
        </w:sdtContent>
      </w:sdt>
    </w:p>
    <w:sdt>
      <w:sdtPr>
        <w:id w:val="2091502084"/>
        <w:placeholder>
          <w:docPart w:val="F22C7D6330CB4340A4AB46F51599982D"/>
        </w:placeholder>
        <w:temporary/>
        <w:showingPlcHdr/>
        <w15:appearance w15:val="hidden"/>
      </w:sdtPr>
      <w:sdtEndPr/>
      <w:sdtContent>
        <w:p w14:paraId="681E5238" w14:textId="77777777" w:rsidR="00A82319" w:rsidRDefault="008956E6">
          <w:pPr>
            <w:pStyle w:val="Antrat1"/>
          </w:pPr>
          <w:r>
            <w:rPr>
              <w:lang w:bidi="lt-LT"/>
            </w:rPr>
            <w:t>Pradėkite nedelsdami</w:t>
          </w:r>
        </w:p>
      </w:sdtContent>
    </w:sdt>
    <w:sdt>
      <w:sdtPr>
        <w:id w:val="1672670084"/>
        <w:placeholder>
          <w:docPart w:val="8AAB856917C4429F9E1D02A5C6AFE320"/>
        </w:placeholder>
        <w:temporary/>
        <w:showingPlcHdr/>
        <w15:appearance w15:val="hidden"/>
      </w:sdtPr>
      <w:sdtEndPr/>
      <w:sdtContent>
        <w:p w14:paraId="6E452148" w14:textId="77777777" w:rsidR="00A82319" w:rsidRDefault="008956E6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sdtContent>
    </w:sdt>
    <w:sdt>
      <w:sdtPr>
        <w:id w:val="-1896351644"/>
        <w:placeholder>
          <w:docPart w:val="1968DA1D38E2490895E002AB8932A8E8"/>
        </w:placeholder>
        <w:temporary/>
        <w:showingPlcHdr/>
        <w15:appearance w15:val="hidden"/>
      </w:sdtPr>
      <w:sdtEndPr/>
      <w:sdtContent>
        <w:p w14:paraId="6D1AB96B" w14:textId="77777777" w:rsidR="00A82319" w:rsidRDefault="008956E6">
          <w:pPr>
            <w:pStyle w:val="Antrat2"/>
          </w:pPr>
          <w:r>
            <w:rPr>
              <w:lang w:bidi="lt-LT"/>
            </w:rPr>
            <w:t>Norite įterpti paveikslėlį iš savo failų, įtraukti figūrą, teksto laukelį arba lentelę?</w:t>
          </w:r>
        </w:p>
      </w:sdtContent>
    </w:sdt>
    <w:sdt>
      <w:sdtPr>
        <w:id w:val="-2010203655"/>
        <w:placeholder>
          <w:docPart w:val="F736F30CDB11463AB12DDAE5FD73721B"/>
        </w:placeholder>
        <w:temporary/>
        <w:showingPlcHdr/>
        <w15:appearance w15:val="hidden"/>
      </w:sdtPr>
      <w:sdtEndPr/>
      <w:sdtContent>
        <w:p w14:paraId="35483E39" w14:textId="77777777" w:rsidR="00A82319" w:rsidRDefault="008956E6">
          <w:r>
            <w:rPr>
              <w:lang w:bidi="lt-LT"/>
            </w:rPr>
            <w:t>Tai labai paprasta! Jums tereikia bakstelėti norimą juostelės skirtuko Įterpimas parinktį.</w:t>
          </w:r>
        </w:p>
      </w:sdtContent>
    </w:sdt>
    <w:sdt>
      <w:sdtPr>
        <w:id w:val="-207955236"/>
        <w:placeholder>
          <w:docPart w:val="B2E0A324B6A8474DA0704D76680DBBC6"/>
        </w:placeholder>
        <w:temporary/>
        <w:showingPlcHdr/>
        <w15:appearance w15:val="hidden"/>
      </w:sdtPr>
      <w:sdtEndPr/>
      <w:sdtContent>
        <w:p w14:paraId="2F87F064" w14:textId="77777777" w:rsidR="00A82319" w:rsidRDefault="008956E6">
          <w:pPr>
            <w:pStyle w:val="Antrat3"/>
          </w:pPr>
          <w:r>
            <w:rPr>
              <w:lang w:bidi="lt-LT"/>
            </w:rPr>
            <w:t>K: Kaip įterpti hipersaitą?</w:t>
          </w:r>
        </w:p>
      </w:sdtContent>
    </w:sdt>
    <w:sdt>
      <w:sdtPr>
        <w:id w:val="1824473779"/>
        <w:placeholder>
          <w:docPart w:val="CDF2C185D4864ACE99C1F711B9896C4D"/>
        </w:placeholder>
        <w:temporary/>
        <w:showingPlcHdr/>
        <w15:appearance w15:val="hidden"/>
      </w:sdtPr>
      <w:sdtEndPr/>
      <w:sdtContent>
        <w:p w14:paraId="0D1E0472" w14:textId="77777777" w:rsidR="00A82319" w:rsidRDefault="008956E6">
          <w:r>
            <w:rPr>
              <w:lang w:bidi="lt-LT"/>
            </w:rPr>
            <w:t>A: Skirtuke Įterpimas susiraskite dar daugiau paprastų naudoti įrankių, leidžiančių įtraukti hipersaitą, įterpti komentarą ar įtraukti automatinį puslapių numeravimą.</w:t>
          </w:r>
        </w:p>
      </w:sdtContent>
    </w:sdt>
    <w:sdt>
      <w:sdtPr>
        <w:id w:val="749159186"/>
        <w:placeholder>
          <w:docPart w:val="66589E2F5DB5457F9899DB4668944A26"/>
        </w:placeholder>
        <w:temporary/>
        <w:showingPlcHdr/>
        <w15:appearance w15:val="hidden"/>
      </w:sdtPr>
      <w:sdtEndPr/>
      <w:sdtContent>
        <w:p w14:paraId="539D5444" w14:textId="77777777" w:rsidR="00A82319" w:rsidRDefault="008956E6">
          <w:pPr>
            <w:pStyle w:val="Antrat3"/>
          </w:pPr>
          <w:r>
            <w:rPr>
              <w:lang w:bidi="lt-LT"/>
            </w:rPr>
            <w:t>K: Manote, kad taip puikiai atrodantį dokumentą sunku suformatuoti?</w:t>
          </w:r>
        </w:p>
      </w:sdtContent>
    </w:sdt>
    <w:sdt>
      <w:sdtPr>
        <w:id w:val="1506635195"/>
        <w:placeholder>
          <w:docPart w:val="586C5C967316462290F1ACF1725854E5"/>
        </w:placeholder>
        <w:temporary/>
        <w:showingPlcHdr/>
        <w15:appearance w15:val="hidden"/>
      </w:sdtPr>
      <w:sdtEndPr/>
      <w:sdtContent>
        <w:p w14:paraId="55B6A026" w14:textId="6244CF5E" w:rsidR="00A82319" w:rsidRDefault="008956E6">
          <w:r>
            <w:rPr>
              <w:lang w:bidi="lt-LT"/>
            </w:rPr>
            <w:t>A: Klystate! Norėdami lengvai vienu bakstelėjimu pritaikyti tokį teksto formatavimą, kokį matote šiame dokumente, peržiūrėkite juostelės skirtuke Pagrindinis pateikiamus stilius.</w:t>
          </w:r>
        </w:p>
      </w:sdtContent>
    </w:sdt>
    <w:sdt>
      <w:sdtPr>
        <w:id w:val="-20403536"/>
        <w:placeholder>
          <w:docPart w:val="E6F404FE03DD464692EDB2C4AEF0B3C7"/>
        </w:placeholder>
        <w:temporary/>
        <w:showingPlcHdr/>
        <w15:appearance w15:val="hidden"/>
      </w:sdtPr>
      <w:sdtEndPr/>
      <w:sdtContent>
        <w:p w14:paraId="5A2ABDC6" w14:textId="77777777" w:rsidR="00A82319" w:rsidRDefault="008956E6">
          <w:pPr>
            <w:pStyle w:val="Citata"/>
          </w:pPr>
          <w:r>
            <w:rPr>
              <w:lang w:bidi="lt-LT"/>
            </w:rPr>
            <w:t>„Pateikite svarbia informaciją ar istorijos ištrauką. Stilių galerijoje, bakstelėkite Cituoti."</w:t>
          </w:r>
        </w:p>
      </w:sdtContent>
    </w:sdt>
    <w:sdt>
      <w:sdtPr>
        <w:id w:val="-1957246146"/>
        <w:placeholder>
          <w:docPart w:val="67BDFBA733A1432F9A84E564F80B8398"/>
        </w:placeholder>
        <w:temporary/>
        <w:showingPlcHdr/>
        <w15:appearance w15:val="hidden"/>
      </w:sdtPr>
      <w:sdtEndPr/>
      <w:sdtContent>
        <w:p w14:paraId="34BF4B51" w14:textId="77777777" w:rsidR="00A82319" w:rsidRDefault="008956E6">
          <w:pPr>
            <w:pStyle w:val="Antrat1"/>
          </w:pPr>
          <w:r>
            <w:rPr>
              <w:lang w:bidi="lt-LT"/>
            </w:rPr>
            <w:t>Norite peržiūrėti ir redaguoti šį dokumentą programa „Word“ savo asmeniniame arba planšetiniame kompiuteryje ar telefone?</w:t>
          </w:r>
        </w:p>
      </w:sdtContent>
    </w:sdt>
    <w:sdt>
      <w:sdtPr>
        <w:rPr>
          <w:noProof/>
        </w:rPr>
        <w:id w:val="2139067978"/>
        <w:placeholder>
          <w:docPart w:val="1D6C9F84D3CA41158C99B6DBD25805D1"/>
        </w:placeholder>
        <w:temporary/>
        <w:showingPlcHdr/>
        <w15:appearance w15:val="hidden"/>
      </w:sdtPr>
      <w:sdtEndPr/>
      <w:sdtContent>
        <w:p w14:paraId="29B93BF7" w14:textId="77777777" w:rsidR="00A82319" w:rsidRDefault="008956E6">
          <w:pPr>
            <w:rPr>
              <w:noProof/>
            </w:rPr>
          </w:pPr>
          <w:r>
            <w:rPr>
              <w:lang w:bidi="lt-LT"/>
            </w:rPr>
            <w:t>Galite redaguoti tekstą, lengvai įterpti turinį, pvz., paveikslėlius, figūras ir lenteles, ir sklandžiai įrašyti dokumentą į debesį naudodami „Windows“, „</w:t>
          </w:r>
          <w:proofErr w:type="spellStart"/>
          <w:r>
            <w:rPr>
              <w:lang w:bidi="lt-LT"/>
            </w:rPr>
            <w:t>Mac</w:t>
          </w:r>
          <w:proofErr w:type="spellEnd"/>
          <w:r>
            <w:rPr>
              <w:lang w:bidi="lt-LT"/>
            </w:rPr>
            <w:t>“, „Android“ arba „iOS“ įrenginyje veikiančią programą „Word“.</w:t>
          </w:r>
        </w:p>
      </w:sdtContent>
    </w:sdt>
    <w:p w14:paraId="423E4EE4" w14:textId="77777777" w:rsidR="00A82319" w:rsidRDefault="00204E45">
      <w:pPr>
        <w:pStyle w:val="Antrat1"/>
      </w:pPr>
      <w:sdt>
        <w:sdtPr>
          <w:id w:val="1633900525"/>
          <w:placeholder>
            <w:docPart w:val="02AC9D904AC4447489AF7F0EDE0F85BC"/>
          </w:placeholder>
          <w:temporary/>
          <w:showingPlcHdr/>
          <w15:appearance w15:val="hidden"/>
        </w:sdtPr>
        <w:sdtEndPr/>
        <w:sdtContent>
          <w:r w:rsidR="008956E6">
            <w:rPr>
              <w:lang w:bidi="lt-LT"/>
            </w:rPr>
            <w:t>Tegu liejasi žodžiai</w:t>
          </w:r>
        </w:sdtContent>
      </w:sdt>
    </w:p>
    <w:sdt>
      <w:sdtPr>
        <w:rPr>
          <w:noProof/>
        </w:rPr>
        <w:id w:val="-2088828027"/>
        <w:placeholder>
          <w:docPart w:val="1D27F93F7F4A4074BD80D4168253CADE"/>
        </w:placeholder>
        <w:temporary/>
        <w:showingPlcHdr/>
        <w15:appearance w15:val="hidden"/>
      </w:sdtPr>
      <w:sdtEndPr/>
      <w:sdtContent>
        <w:p w14:paraId="6B656AB3" w14:textId="77777777" w:rsidR="00A82319" w:rsidRDefault="008956E6">
          <w:pPr>
            <w:rPr>
              <w:noProof/>
            </w:rPr>
          </w:pPr>
          <w:r>
            <w:rPr>
              <w:noProof/>
              <w:lang w:bidi="lt-LT"/>
            </w:rPr>
            <w:t>Įtraukę istorijas pagrindiniame tekste šio dokumento dešinėje nesivaržykite išsakyti savo nuomonę, galite neapsiriboti dabartiniu puslapiu. Jeigu straipsnio tekstas tampa per ilgas pirmajam puslapiui, jis bus automatiškai perkeltas į šį puslapį, puikiai atrodantis išdėstymas bus paliktas toks, koks yra.</w:t>
          </w:r>
        </w:p>
        <w:p w14:paraId="2CBB481E" w14:textId="77777777" w:rsidR="00A82319" w:rsidRDefault="008956E6">
          <w:pPr>
            <w:rPr>
              <w:noProof/>
            </w:rPr>
          </w:pPr>
          <w:r>
            <w:rPr>
              <w:noProof/>
              <w:lang w:bidi="lt-LT"/>
            </w:rPr>
            <w:t>Jeigu straipsnio tekstas tampa per ilgas pirmajam puslapiui, jis bus automatiškai perkeltas į šį puslapį, puikiai atrodantis išdėstymas bus paliktas toks, koks yra.</w:t>
          </w:r>
        </w:p>
      </w:sdtContent>
    </w:sdt>
    <w:p w14:paraId="27CA80BD" w14:textId="77777777" w:rsidR="00A82319" w:rsidRDefault="008956E6">
      <w:pPr>
        <w:pStyle w:val="Antrat1"/>
      </w:pPr>
      <w:r>
        <w:rPr>
          <w:noProof/>
          <w:lang w:bidi="lt-LT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15642AB5" wp14:editId="3EC70FE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07408"/>
                <wp:effectExtent l="0" t="0" r="7620" b="12700"/>
                <wp:wrapSquare wrapText="bothSides"/>
                <wp:docPr id="6" name="6 teksto laukas" descr="Teksto lauko šoninė juos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0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uotraukų išdėstymo lentelė"/>
                            </w:tblPr>
                            <w:tblGrid>
                              <w:gridCol w:w="3518"/>
                            </w:tblGrid>
                            <w:tr w:rsidR="00D458DD" w14:paraId="2AC33BAF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197772A" w14:textId="77777777" w:rsidR="00D458DD" w:rsidRDefault="00D458DD" w:rsidP="00D458DD">
                                  <w:r>
                                    <w:rPr>
                                      <w:noProof/>
                                      <w:lang w:bidi="lt-LT"/>
                                    </w:rPr>
                                    <w:drawing>
                                      <wp:inline distT="0" distB="0" distL="0" distR="0" wp14:anchorId="3DD72383" wp14:editId="017A2552">
                                        <wp:extent cx="2238374" cy="2105025"/>
                                        <wp:effectExtent l="0" t="0" r="0" b="0"/>
                                        <wp:docPr id="5" name="5 paveikslėlis" descr="Nuotraukos pavyzdys su durų ornament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 paveikslėlis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604389097"/>
                              <w:placeholder>
                                <w:docPart w:val="38622439B9F347028249B18940F2095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ED56F9C" w14:textId="77777777" w:rsidR="00A82319" w:rsidRDefault="008956E6">
                                <w:pPr>
                                  <w:pStyle w:val="Antrat"/>
                                </w:pPr>
                                <w:r>
                                  <w:rPr>
                                    <w:lang w:bidi="lt-LT"/>
                                  </w:rPr>
                                  <w:t>Bakstelėkite čia, jei norite įtraukti aprašą</w:t>
                                </w:r>
                              </w:p>
                            </w:sdtContent>
                          </w:sdt>
                          <w:p w14:paraId="7D277A23" w14:textId="77777777" w:rsidR="00A82319" w:rsidRDefault="008956E6">
                            <w:pPr>
                              <w:pStyle w:val="Kontaktoantrat"/>
                            </w:pPr>
                            <w:r>
                              <w:rPr>
                                <w:lang w:bidi="lt-LT"/>
                              </w:rPr>
                              <w:t>Susisiekite su mumis</w:t>
                            </w:r>
                          </w:p>
                          <w:p w14:paraId="6E859DB1" w14:textId="77777777" w:rsidR="00A82319" w:rsidRDefault="00204E45" w:rsidP="000511E6">
                            <w:pPr>
                              <w:pStyle w:val="Kontaktinsinformacijossimbolis"/>
                            </w:pPr>
                            <w:sdt>
                              <w:sdtPr>
                                <w:rPr>
                                  <w:bCs/>
                                </w:rPr>
                                <w:alias w:val="Įmonė"/>
                                <w:tag w:val=""/>
                                <w:id w:val="-241871770"/>
                                <w:placeholder>
                                  <w:docPart w:val="DE6FD755A86544368359ABA7A2EC3D0C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EndPr>
                                <w:rPr>
                                  <w:bCs w:val="0"/>
                                </w:rPr>
                              </w:sdtEndPr>
                              <w:sdtContent>
                                <w:r w:rsidR="008956E6">
                                  <w:rPr>
                                    <w:lang w:bidi="lt-LT"/>
                                  </w:rPr>
                                  <w:t>Įmonės pavadinimas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Įmonės adresas"/>
                              <w:tag w:val=""/>
                              <w:id w:val="-893959507"/>
                              <w:placeholder>
                                <w:docPart w:val="2A5CB5215B7841FDBB2B51F18EF9110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6FF7308" w14:textId="77777777" w:rsidR="00A82319" w:rsidRDefault="008956E6">
                                <w:pPr>
                                  <w:pStyle w:val="Kontaktininformacija"/>
                                </w:pPr>
                                <w:r>
                                  <w:rPr>
                                    <w:lang w:bidi="lt-LT"/>
                                  </w:rPr>
                                  <w:t>Gatvė</w:t>
                                </w:r>
                                <w:r>
                                  <w:rPr>
                                    <w:lang w:bidi="lt-LT"/>
                                  </w:rPr>
                                  <w:br/>
                                  <w:t>Miestas, pašto kodas</w:t>
                                </w:r>
                              </w:p>
                            </w:sdtContent>
                          </w:sdt>
                          <w:sdt>
                            <w:sdtPr>
                              <w:id w:val="702684799"/>
                              <w:placeholder>
                                <w:docPart w:val="E80FC6AEE9AE4BCCBB2673FAAAA7AA4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0ECCAC1" w14:textId="77777777" w:rsidR="00A82319" w:rsidRDefault="008956E6">
                                <w:pPr>
                                  <w:pStyle w:val="Kontaktininformacija"/>
                                </w:pPr>
                                <w:r>
                                  <w:rPr>
                                    <w:lang w:bidi="lt-LT"/>
                                  </w:rPr>
                                  <w:t>Telefono Nr.</w:t>
                                </w:r>
                              </w:p>
                            </w:sdtContent>
                          </w:sdt>
                          <w:sdt>
                            <w:sdtPr>
                              <w:id w:val="1108242874"/>
                              <w:placeholder>
                                <w:docPart w:val="CFB352D761C44230B594E147FB95BB82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72B2793" w14:textId="77777777" w:rsidR="00A82319" w:rsidRDefault="008956E6">
                                <w:pPr>
                                  <w:pStyle w:val="Kontaktininformacija"/>
                                </w:pPr>
                                <w:r>
                                  <w:rPr>
                                    <w:lang w:bidi="lt-LT"/>
                                  </w:rPr>
                                  <w:t>El. paštas</w:t>
                                </w:r>
                              </w:p>
                            </w:sdtContent>
                          </w:sdt>
                          <w:sdt>
                            <w:sdtPr>
                              <w:id w:val="1469479481"/>
                              <w:placeholder>
                                <w:docPart w:val="653B46BB430C49C1B9BCB77D04D73D32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D9A2DF5" w14:textId="77777777" w:rsidR="00A82319" w:rsidRDefault="008956E6">
                                <w:pPr>
                                  <w:pStyle w:val="Kontaktininformacija"/>
                                </w:pPr>
                                <w:r>
                                  <w:rPr>
                                    <w:lang w:bidi="lt-LT"/>
                                  </w:rPr>
                                  <w:t>Svetainė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2AB5" id="6 teksto laukas" o:spid="_x0000_s1027" type="#_x0000_t202" alt="Teksto lauko šoninė juosta" style="position:absolute;margin-left:0;margin-top:0;width:176.4pt;height:347.0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uotraukų išdėstymo lentelė"/>
                      </w:tblPr>
                      <w:tblGrid>
                        <w:gridCol w:w="3518"/>
                      </w:tblGrid>
                      <w:tr w:rsidR="00D458DD" w14:paraId="2AC33BAF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197772A" w14:textId="77777777" w:rsidR="00D458DD" w:rsidRDefault="00D458DD" w:rsidP="00D458DD">
                            <w:r>
                              <w:rPr>
                                <w:noProof/>
                                <w:lang w:bidi="lt-LT"/>
                              </w:rPr>
                              <w:drawing>
                                <wp:inline distT="0" distB="0" distL="0" distR="0" wp14:anchorId="3DD72383" wp14:editId="017A2552">
                                  <wp:extent cx="2238374" cy="2105025"/>
                                  <wp:effectExtent l="0" t="0" r="0" b="0"/>
                                  <wp:docPr id="5" name="5 paveikslėlis" descr="Nuotraukos pavyzdys su durų ornament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paveikslėlis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604389097"/>
                        <w:placeholder>
                          <w:docPart w:val="38622439B9F347028249B18940F2095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1ED56F9C" w14:textId="77777777" w:rsidR="00A82319" w:rsidRDefault="008956E6">
                          <w:pPr>
                            <w:pStyle w:val="Antrat"/>
                          </w:pPr>
                          <w:r>
                            <w:rPr>
                              <w:lang w:bidi="lt-LT"/>
                            </w:rPr>
                            <w:t>Bakstelėkite čia, jei norite įtraukti aprašą</w:t>
                          </w:r>
                        </w:p>
                      </w:sdtContent>
                    </w:sdt>
                    <w:p w14:paraId="7D277A23" w14:textId="77777777" w:rsidR="00A82319" w:rsidRDefault="008956E6">
                      <w:pPr>
                        <w:pStyle w:val="Kontaktoantrat"/>
                      </w:pPr>
                      <w:r>
                        <w:rPr>
                          <w:lang w:bidi="lt-LT"/>
                        </w:rPr>
                        <w:t>Susisiekite su mumis</w:t>
                      </w:r>
                    </w:p>
                    <w:p w14:paraId="6E859DB1" w14:textId="77777777" w:rsidR="00A82319" w:rsidRDefault="00204E45" w:rsidP="000511E6">
                      <w:pPr>
                        <w:pStyle w:val="Kontaktinsinformacijossimbolis"/>
                      </w:pPr>
                      <w:sdt>
                        <w:sdtPr>
                          <w:rPr>
                            <w:bCs/>
                          </w:rPr>
                          <w:alias w:val="Įmonė"/>
                          <w:tag w:val=""/>
                          <w:id w:val="-241871770"/>
                          <w:placeholder>
                            <w:docPart w:val="DE6FD755A86544368359ABA7A2EC3D0C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15:appearance w15:val="hidden"/>
                          <w:text/>
                        </w:sdtPr>
                        <w:sdtEndPr>
                          <w:rPr>
                            <w:bCs w:val="0"/>
                          </w:rPr>
                        </w:sdtEndPr>
                        <w:sdtContent>
                          <w:r w:rsidR="008956E6">
                            <w:rPr>
                              <w:lang w:bidi="lt-LT"/>
                            </w:rPr>
                            <w:t>Įmonės pavadinimas</w:t>
                          </w:r>
                        </w:sdtContent>
                      </w:sdt>
                    </w:p>
                    <w:sdt>
                      <w:sdtPr>
                        <w:alias w:val="Įmonės adresas"/>
                        <w:tag w:val=""/>
                        <w:id w:val="-893959507"/>
                        <w:placeholder>
                          <w:docPart w:val="2A5CB5215B7841FDBB2B51F18EF9110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14:paraId="16FF7308" w14:textId="77777777" w:rsidR="00A82319" w:rsidRDefault="008956E6">
                          <w:pPr>
                            <w:pStyle w:val="Kontaktininformacija"/>
                          </w:pPr>
                          <w:r>
                            <w:rPr>
                              <w:lang w:bidi="lt-LT"/>
                            </w:rPr>
                            <w:t>Gatvė</w:t>
                          </w:r>
                          <w:r>
                            <w:rPr>
                              <w:lang w:bidi="lt-LT"/>
                            </w:rPr>
                            <w:br/>
                            <w:t>Miestas, pašto kodas</w:t>
                          </w:r>
                        </w:p>
                      </w:sdtContent>
                    </w:sdt>
                    <w:sdt>
                      <w:sdtPr>
                        <w:id w:val="702684799"/>
                        <w:placeholder>
                          <w:docPart w:val="E80FC6AEE9AE4BCCBB2673FAAAA7AA4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60ECCAC1" w14:textId="77777777" w:rsidR="00A82319" w:rsidRDefault="008956E6">
                          <w:pPr>
                            <w:pStyle w:val="Kontaktininformacija"/>
                          </w:pPr>
                          <w:r>
                            <w:rPr>
                              <w:lang w:bidi="lt-LT"/>
                            </w:rPr>
                            <w:t>Telefono Nr.</w:t>
                          </w:r>
                        </w:p>
                      </w:sdtContent>
                    </w:sdt>
                    <w:sdt>
                      <w:sdtPr>
                        <w:id w:val="1108242874"/>
                        <w:placeholder>
                          <w:docPart w:val="CFB352D761C44230B594E147FB95BB82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772B2793" w14:textId="77777777" w:rsidR="00A82319" w:rsidRDefault="008956E6">
                          <w:pPr>
                            <w:pStyle w:val="Kontaktininformacija"/>
                          </w:pPr>
                          <w:r>
                            <w:rPr>
                              <w:lang w:bidi="lt-LT"/>
                            </w:rPr>
                            <w:t>El. paštas</w:t>
                          </w:r>
                        </w:p>
                      </w:sdtContent>
                    </w:sdt>
                    <w:sdt>
                      <w:sdtPr>
                        <w:id w:val="1469479481"/>
                        <w:placeholder>
                          <w:docPart w:val="653B46BB430C49C1B9BCB77D04D73D32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4D9A2DF5" w14:textId="77777777" w:rsidR="00A82319" w:rsidRDefault="008956E6">
                          <w:pPr>
                            <w:pStyle w:val="Kontaktininformacija"/>
                          </w:pPr>
                          <w:r>
                            <w:rPr>
                              <w:lang w:bidi="lt-LT"/>
                            </w:rPr>
                            <w:t>Svetainė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  <w:lang w:bidi="lt-LT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75BA3349" wp14:editId="034E68F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2" name="2 teksto laukas" descr="Siuntėjo maketo teksto lauk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Informacinio biuletenio siuntėjo ir grąžinimo adresas"/>
                            </w:tblPr>
                            <w:tblGrid>
                              <w:gridCol w:w="4322"/>
                              <w:gridCol w:w="6483"/>
                            </w:tblGrid>
                            <w:tr w:rsidR="00A82319" w14:paraId="307D45D2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alias w:val="Įmonė"/>
                                    <w:tag w:val=""/>
                                    <w:id w:val="316155353"/>
                                    <w:placeholder>
                                      <w:docPart w:val="921617EE12104CFA9A622FD62696F21D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2EDCF239" w14:textId="77777777" w:rsidR="00A82319" w:rsidRDefault="008956E6">
                                      <w:pPr>
                                        <w:pStyle w:val="Organizacija"/>
                                      </w:pPr>
                                      <w:r>
                                        <w:rPr>
                                          <w:lang w:bidi="lt-LT"/>
                                        </w:rPr>
                                        <w:t>Įmonės pavadinimas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Įmonės adresas"/>
                                    <w:tag w:val=""/>
                                    <w:id w:val="1307663520"/>
                                    <w:placeholder>
                                      <w:docPart w:val="68D7A17FF92B4448893FB0C712D27E9E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454DF2" w14:textId="77777777" w:rsidR="00A82319" w:rsidRDefault="008956E6" w:rsidP="00D458DD">
                                      <w:pPr>
                                        <w:pStyle w:val="Kontaktininformacija"/>
                                      </w:pPr>
                                      <w:r>
                                        <w:rPr>
                                          <w:lang w:bidi="lt-LT"/>
                                        </w:rPr>
                                        <w:t>Gatvė</w:t>
                                      </w:r>
                                      <w:r>
                                        <w:rPr>
                                          <w:lang w:bidi="lt-LT"/>
                                        </w:rPr>
                                        <w:br/>
                                        <w:t>Miestas, pašto kodas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14:paraId="16CC2392" w14:textId="77777777" w:rsidR="00A82319" w:rsidRDefault="00A82319"/>
                              </w:tc>
                            </w:tr>
                            <w:tr w:rsidR="00A82319" w14:paraId="3AC1216C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50EC6274" w14:textId="77777777" w:rsidR="00A82319" w:rsidRDefault="00A82319">
                                  <w:pPr>
                                    <w:pStyle w:val="Kontaktininformacija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id w:val="-1357416902"/>
                                    <w:placeholder>
                                      <w:docPart w:val="7825B09291004BA3A4804D64A0283CA9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1789DBD4" w14:textId="77777777" w:rsidR="00A82319" w:rsidRDefault="008956E6">
                                      <w:pPr>
                                        <w:pStyle w:val="Kontaktinsinformacijossimbolis"/>
                                      </w:pPr>
                                      <w:r>
                                        <w:rPr>
                                          <w:lang w:bidi="lt-LT"/>
                                        </w:rPr>
                                        <w:t>Gavėjo vardas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504204370"/>
                                    <w:placeholder>
                                      <w:docPart w:val="CBAC4D439B624888AE058C6C94E6D4D6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EC305C5" w14:textId="77777777" w:rsidR="00A82319" w:rsidRDefault="008956E6">
                                      <w:pPr>
                                        <w:pStyle w:val="Kontaktininformacija"/>
                                      </w:pPr>
                                      <w:r>
                                        <w:rPr>
                                          <w:lang w:bidi="lt-LT"/>
                                        </w:rPr>
                                        <w:t>Gatvė</w:t>
                                      </w:r>
                                      <w:r>
                                        <w:rPr>
                                          <w:lang w:bidi="lt-LT"/>
                                        </w:rPr>
                                        <w:br/>
                                        <w:t>Miestas, pašto kodas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1E2BF152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3349" id="2 teksto laukas" o:spid="_x0000_s1028" type="#_x0000_t202" alt="Siuntėjo maketo teksto laukas" style="position:absolute;margin-left:0;margin-top:0;width:540pt;height:5in;z-index:251665408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Informacinio biuletenio siuntėjo ir grąžinimo adresas"/>
                      </w:tblPr>
                      <w:tblGrid>
                        <w:gridCol w:w="4322"/>
                        <w:gridCol w:w="6483"/>
                      </w:tblGrid>
                      <w:tr w:rsidR="00A82319" w14:paraId="307D45D2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alias w:val="Įmonė"/>
                              <w:tag w:val=""/>
                              <w:id w:val="316155353"/>
                              <w:placeholder>
                                <w:docPart w:val="921617EE12104CFA9A622FD62696F21D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EDCF239" w14:textId="77777777" w:rsidR="00A82319" w:rsidRDefault="008956E6">
                                <w:pPr>
                                  <w:pStyle w:val="Organizacija"/>
                                </w:pPr>
                                <w:r>
                                  <w:rPr>
                                    <w:lang w:bidi="lt-LT"/>
                                  </w:rPr>
                                  <w:t>Įmonės pavadinimas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Įmonės adresas"/>
                              <w:tag w:val=""/>
                              <w:id w:val="1307663520"/>
                              <w:placeholder>
                                <w:docPart w:val="68D7A17FF92B4448893FB0C712D27E9E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454DF2" w14:textId="77777777" w:rsidR="00A82319" w:rsidRDefault="008956E6" w:rsidP="00D458DD">
                                <w:pPr>
                                  <w:pStyle w:val="Kontaktininformacija"/>
                                </w:pPr>
                                <w:r>
                                  <w:rPr>
                                    <w:lang w:bidi="lt-LT"/>
                                  </w:rPr>
                                  <w:t>Gatvė</w:t>
                                </w:r>
                                <w:r>
                                  <w:rPr>
                                    <w:lang w:bidi="lt-LT"/>
                                  </w:rPr>
                                  <w:br/>
                                  <w:t>Miestas, pašto kodas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14:paraId="16CC2392" w14:textId="77777777" w:rsidR="00A82319" w:rsidRDefault="00A82319"/>
                        </w:tc>
                      </w:tr>
                      <w:tr w:rsidR="00A82319" w14:paraId="3AC1216C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50EC6274" w14:textId="77777777" w:rsidR="00A82319" w:rsidRDefault="00A82319">
                            <w:pPr>
                              <w:pStyle w:val="Kontaktininformacija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id w:val="-1357416902"/>
                              <w:placeholder>
                                <w:docPart w:val="7825B09291004BA3A4804D64A0283CA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789DBD4" w14:textId="77777777" w:rsidR="00A82319" w:rsidRDefault="008956E6">
                                <w:pPr>
                                  <w:pStyle w:val="Kontaktinsinformacijossimbolis"/>
                                </w:pPr>
                                <w:r>
                                  <w:rPr>
                                    <w:lang w:bidi="lt-LT"/>
                                  </w:rPr>
                                  <w:t>Gavėjo vardas</w:t>
                                </w:r>
                              </w:p>
                            </w:sdtContent>
                          </w:sdt>
                          <w:sdt>
                            <w:sdtPr>
                              <w:id w:val="-504204370"/>
                              <w:placeholder>
                                <w:docPart w:val="CBAC4D439B624888AE058C6C94E6D4D6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EC305C5" w14:textId="77777777" w:rsidR="00A82319" w:rsidRDefault="008956E6">
                                <w:pPr>
                                  <w:pStyle w:val="Kontaktininformacija"/>
                                </w:pPr>
                                <w:r>
                                  <w:rPr>
                                    <w:lang w:bidi="lt-LT"/>
                                  </w:rPr>
                                  <w:t>Gatvė</w:t>
                                </w:r>
                                <w:r>
                                  <w:rPr>
                                    <w:lang w:bidi="lt-LT"/>
                                  </w:rPr>
                                  <w:br/>
                                  <w:t>Miestas, pašto kodas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1E2BF152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id w:val="1377050249"/>
          <w:placeholder>
            <w:docPart w:val="145D9C850FFB473DA9043C3437A3168E"/>
          </w:placeholder>
          <w:temporary/>
          <w:showingPlcHdr/>
          <w15:appearance w15:val="hidden"/>
        </w:sdtPr>
        <w:sdtEndPr/>
        <w:sdtContent>
          <w:r>
            <w:rPr>
              <w:lang w:bidi="lt-LT"/>
            </w:rPr>
            <w:t>Turite daugiau pasakyti?</w:t>
          </w:r>
        </w:sdtContent>
      </w:sdt>
    </w:p>
    <w:sdt>
      <w:sdtPr>
        <w:rPr>
          <w:noProof/>
        </w:rPr>
        <w:id w:val="36709463"/>
        <w:placeholder>
          <w:docPart w:val="0BA5CAEFB18446EAA1A29F5815695D8A"/>
        </w:placeholder>
        <w:temporary/>
        <w:showingPlcHdr/>
        <w15:appearance w15:val="hidden"/>
      </w:sdtPr>
      <w:sdtEndPr/>
      <w:sdtContent>
        <w:p w14:paraId="1EB9A456" w14:textId="04D439C5" w:rsidR="00A82319" w:rsidRDefault="008956E6">
          <w:pPr>
            <w:rPr>
              <w:noProof/>
            </w:rPr>
          </w:pPr>
          <w:r>
            <w:rPr>
              <w:noProof/>
              <w:lang w:bidi="lt-LT"/>
            </w:rPr>
            <w:t>Žinoma, tai informacinis biuletenis, o ne romanas, todėl jis turi būti trumpas ir aiškus, kad išlaikytumėte skaitytojo dėmesį. Tačiau prireikus daugiau vietos galime jums padėti...</w:t>
          </w:r>
        </w:p>
        <w:p w14:paraId="52E22A44" w14:textId="77777777" w:rsidR="00A82319" w:rsidRDefault="008956E6">
          <w:pPr>
            <w:rPr>
              <w:noProof/>
            </w:rPr>
          </w:pPr>
          <w:r>
            <w:rPr>
              <w:noProof/>
              <w:lang w:bidi="lt-LT"/>
            </w:rPr>
            <w:t>Norėdami įtraukti kitą puslapį, tiesiog spustelėkite paskutiniame istorijos pavyzdžio sakinyje virš šio, tada paspauskite Ctrl + „Enter“.</w:t>
          </w:r>
        </w:p>
        <w:p w14:paraId="497C674B" w14:textId="77777777" w:rsidR="00A82319" w:rsidRDefault="008956E6">
          <w:pPr>
            <w:rPr>
              <w:noProof/>
            </w:rPr>
          </w:pPr>
          <w:r>
            <w:rPr>
              <w:noProof/>
              <w:lang w:bidi="lt-LT"/>
            </w:rPr>
            <w:t>Ši istorija ir siuntėjas bus perkelti į kitą puslapį, o siuntėjas automatiškai atsidurs tinkamoje vietoje. Tada vėl galima spustelėti tekstą šiame puslapyje ir įtraukti daugiau teksto.</w:t>
          </w:r>
        </w:p>
      </w:sdtContent>
    </w:sdt>
    <w:sectPr w:rsidR="00A82319" w:rsidSect="00FD60CE">
      <w:pgSz w:w="11906" w:h="16838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0CB48" w14:textId="77777777" w:rsidR="00204E45" w:rsidRDefault="00204E45">
      <w:pPr>
        <w:spacing w:after="0" w:line="240" w:lineRule="auto"/>
      </w:pPr>
      <w:r>
        <w:separator/>
      </w:r>
    </w:p>
  </w:endnote>
  <w:endnote w:type="continuationSeparator" w:id="0">
    <w:p w14:paraId="1C1A337F" w14:textId="77777777" w:rsidR="00204E45" w:rsidRDefault="0020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996E" w14:textId="77777777" w:rsidR="00204E45" w:rsidRDefault="00204E45">
      <w:pPr>
        <w:spacing w:after="0" w:line="240" w:lineRule="auto"/>
      </w:pPr>
      <w:r>
        <w:separator/>
      </w:r>
    </w:p>
  </w:footnote>
  <w:footnote w:type="continuationSeparator" w:id="0">
    <w:p w14:paraId="3A9E0EF0" w14:textId="77777777" w:rsidR="00204E45" w:rsidRDefault="0020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19"/>
    <w:rsid w:val="000511E6"/>
    <w:rsid w:val="00204E45"/>
    <w:rsid w:val="008956E6"/>
    <w:rsid w:val="00A82319"/>
    <w:rsid w:val="00B75911"/>
    <w:rsid w:val="00D458DD"/>
    <w:rsid w:val="00F65446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F8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lt-LT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5911"/>
    <w:pPr>
      <w:spacing w:line="264" w:lineRule="auto"/>
    </w:pPr>
    <w:rPr>
      <w:spacing w:val="-8"/>
    </w:rPr>
  </w:style>
  <w:style w:type="paragraph" w:styleId="Antrat1">
    <w:name w:val="heading 1"/>
    <w:basedOn w:val="prastasis"/>
    <w:next w:val="prastasis"/>
    <w:link w:val="Antrat1Diagrama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Antrat2">
    <w:name w:val="heading 2"/>
    <w:basedOn w:val="prastasis"/>
    <w:next w:val="prastasis"/>
    <w:link w:val="Antrat2Diagrama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Antrat3">
    <w:name w:val="heading 3"/>
    <w:basedOn w:val="prastasis"/>
    <w:next w:val="prastasis"/>
    <w:link w:val="Antrat3Diagrama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vadinimas">
    <w:name w:val="Title"/>
    <w:basedOn w:val="prastasis"/>
    <w:link w:val="PavadinimasDiagrama"/>
    <w:uiPriority w:val="1"/>
    <w:qFormat/>
    <w:rsid w:val="00B75911"/>
    <w:pPr>
      <w:spacing w:before="120" w:after="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B75911"/>
    <w:rPr>
      <w:rFonts w:asciiTheme="majorHAnsi" w:eastAsiaTheme="majorEastAsia" w:hAnsiTheme="majorHAnsi" w:cstheme="majorBidi"/>
      <w:b/>
      <w:bCs/>
      <w:caps/>
      <w:spacing w:val="-8"/>
      <w:kern w:val="28"/>
      <w:sz w:val="78"/>
    </w:rPr>
  </w:style>
  <w:style w:type="paragraph" w:styleId="Paantrat">
    <w:name w:val="Subtitle"/>
    <w:basedOn w:val="prastasis"/>
    <w:link w:val="PaantratDiagrama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koantrat">
    <w:name w:val="Bloko antraštė"/>
    <w:basedOn w:val="prastasis"/>
    <w:next w:val="Tekstoblokas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Antrat">
    <w:name w:val="caption"/>
    <w:basedOn w:val="prastasis"/>
    <w:next w:val="prastasis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Tekstoblokas">
    <w:name w:val="Block Text"/>
    <w:basedOn w:val="prastasis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Antrat2Diagrama">
    <w:name w:val="Antraštė 2 Diagrama"/>
    <w:basedOn w:val="Numatytasispastraiposriftas"/>
    <w:link w:val="Antrat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Antrat3Diagrama">
    <w:name w:val="Antraštė 3 Diagrama"/>
    <w:basedOn w:val="Numatytasispastraiposriftas"/>
    <w:link w:val="Antrat3"/>
    <w:uiPriority w:val="3"/>
    <w:rPr>
      <w:b/>
      <w:bCs/>
    </w:rPr>
  </w:style>
  <w:style w:type="paragraph" w:styleId="Citata">
    <w:name w:val="Quote"/>
    <w:basedOn w:val="prastasis"/>
    <w:next w:val="prastasis"/>
    <w:link w:val="CitataDiagrama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aDiagrama">
    <w:name w:val="Citata Diagrama"/>
    <w:basedOn w:val="Numatytasispastraiposriftas"/>
    <w:link w:val="Citata"/>
    <w:uiPriority w:val="3"/>
    <w:rPr>
      <w:i/>
      <w:iCs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3"/>
    <w:semiHidden/>
    <w:rPr>
      <w:rFonts w:asciiTheme="majorHAnsi" w:eastAsiaTheme="majorEastAsia" w:hAnsiTheme="majorHAnsi" w:cstheme="majorBidi"/>
    </w:rPr>
  </w:style>
  <w:style w:type="paragraph" w:customStyle="1" w:styleId="Kontaktininformacija">
    <w:name w:val="Kontaktinė informacija"/>
    <w:basedOn w:val="prastasis"/>
    <w:uiPriority w:val="5"/>
    <w:qFormat/>
    <w:pPr>
      <w:spacing w:after="0"/>
    </w:pPr>
  </w:style>
  <w:style w:type="paragraph" w:customStyle="1" w:styleId="Kontaktoantrat">
    <w:name w:val="Kontakto antraštė"/>
    <w:basedOn w:val="prastasis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cija">
    <w:name w:val="Organizacija"/>
    <w:basedOn w:val="prastasis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i/>
      <w:iCs/>
      <w:color w:val="AF4E12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i/>
      <w:iCs/>
      <w:color w:val="AF4E12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customStyle="1" w:styleId="Kontaktinsinformacijossimbolis">
    <w:name w:val="Kontaktinės informacijos simbolis"/>
    <w:basedOn w:val="prastasis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9613EBC2DD4AFF94D53690EBB0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4D41AB" w:rsidRDefault="00B77605" w:rsidP="00B77605">
          <w:pPr>
            <w:pStyle w:val="619613EBC2DD4AFF94D53690EBB0539D2"/>
          </w:pPr>
          <w:r>
            <w:rPr>
              <w:lang w:bidi="lt-LT"/>
            </w:rPr>
            <w:t>Bakstelėkite čia, jei norite įtraukti aprašą</w:t>
          </w:r>
        </w:p>
      </w:docPartBody>
    </w:docPart>
    <w:docPart>
      <w:docPartPr>
        <w:name w:val="6CDEBFFBB57244A09DDA7166AC5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4D41AB" w:rsidRDefault="00B77605" w:rsidP="00B77605">
          <w:pPr>
            <w:pStyle w:val="6CDEBFFBB57244A09DDA7166AC53B04F2"/>
          </w:pPr>
          <w:r>
            <w:rPr>
              <w:lang w:bidi="lt-LT"/>
            </w:rPr>
            <w:t>1 tomas | 1 numeris</w:t>
          </w:r>
        </w:p>
      </w:docPartBody>
    </w:docPart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4D41AB" w:rsidRDefault="00B77605" w:rsidP="00B77605">
          <w:pPr>
            <w:pStyle w:val="B275B33B9CB54176892BBE8BF008BF832"/>
          </w:pPr>
          <w:r w:rsidRPr="00B75911">
            <w:rPr>
              <w:lang w:bidi="lt-LT"/>
            </w:rPr>
            <w:t xml:space="preserve">JŪSŲ ĮMONĖS </w:t>
          </w:r>
          <w:r>
            <w:rPr>
              <w:lang w:bidi="lt-LT"/>
            </w:rPr>
            <w:br/>
          </w:r>
          <w:r w:rsidRPr="00B75911">
            <w:rPr>
              <w:lang w:bidi="lt-LT"/>
            </w:rPr>
            <w:t xml:space="preserve">INFORMACINIS </w:t>
          </w:r>
          <w:r>
            <w:rPr>
              <w:lang w:bidi="lt-LT"/>
            </w:rPr>
            <w:br/>
          </w:r>
          <w:r w:rsidRPr="00B75911">
            <w:rPr>
              <w:lang w:bidi="lt-LT"/>
            </w:rPr>
            <w:t>BIULETENIS</w:t>
          </w:r>
        </w:p>
      </w:docPartBody>
    </w:docPart>
    <w:docPart>
      <w:docPartPr>
        <w:name w:val="F22C7D6330CB4340A4AB46F51599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D029-81A8-4DEF-8A75-CACC2FBA2B4A}"/>
      </w:docPartPr>
      <w:docPartBody>
        <w:p w:rsidR="004D41AB" w:rsidRDefault="00B77605" w:rsidP="00B77605">
          <w:pPr>
            <w:pStyle w:val="F22C7D6330CB4340A4AB46F51599982D2"/>
          </w:pPr>
          <w:r>
            <w:rPr>
              <w:lang w:bidi="lt-LT"/>
            </w:rPr>
            <w:t>Pradėkite nedelsdami</w:t>
          </w:r>
        </w:p>
      </w:docPartBody>
    </w:docPart>
    <w:docPart>
      <w:docPartPr>
        <w:name w:val="8AAB856917C4429F9E1D02A5C6AF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75B-6319-4551-84F1-B23F049DE2F0}"/>
      </w:docPartPr>
      <w:docPartBody>
        <w:p w:rsidR="004D41AB" w:rsidRDefault="00B77605" w:rsidP="00B77605">
          <w:pPr>
            <w:pStyle w:val="8AAB856917C4429F9E1D02A5C6AFE3202"/>
          </w:pPr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docPartBody>
    </w:docPart>
    <w:docPart>
      <w:docPartPr>
        <w:name w:val="1968DA1D38E2490895E002AB8932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899F-6FC5-4CE2-965F-F1EFC45C6FDF}"/>
      </w:docPartPr>
      <w:docPartBody>
        <w:p w:rsidR="004D41AB" w:rsidRDefault="00B77605" w:rsidP="00B77605">
          <w:pPr>
            <w:pStyle w:val="1968DA1D38E2490895E002AB8932A8E82"/>
          </w:pPr>
          <w:r>
            <w:rPr>
              <w:lang w:bidi="lt-LT"/>
            </w:rPr>
            <w:t>Norite įterpti paveikslėlį iš savo failų, įtraukti figūrą, teksto laukelį arba lentelę?</w:t>
          </w:r>
        </w:p>
      </w:docPartBody>
    </w:docPart>
    <w:docPart>
      <w:docPartPr>
        <w:name w:val="F736F30CDB11463AB12DDAE5FD73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45CA-DAEE-41AD-9E4C-BBE3997D2ED1}"/>
      </w:docPartPr>
      <w:docPartBody>
        <w:p w:rsidR="004D41AB" w:rsidRDefault="00B77605" w:rsidP="00B77605">
          <w:pPr>
            <w:pStyle w:val="F736F30CDB11463AB12DDAE5FD73721B2"/>
          </w:pPr>
          <w:r>
            <w:rPr>
              <w:lang w:bidi="lt-LT"/>
            </w:rPr>
            <w:t>Tai labai paprasta! Jums tereikia bakstelėti norimą juostelės skirtuko Įterpimas parinktį.</w:t>
          </w:r>
        </w:p>
      </w:docPartBody>
    </w:docPart>
    <w:docPart>
      <w:docPartPr>
        <w:name w:val="B2E0A324B6A8474DA0704D76680D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64A1-DDFD-4521-953D-4CD1557BC930}"/>
      </w:docPartPr>
      <w:docPartBody>
        <w:p w:rsidR="004D41AB" w:rsidRDefault="00B77605" w:rsidP="00B77605">
          <w:pPr>
            <w:pStyle w:val="B2E0A324B6A8474DA0704D76680DBBC62"/>
          </w:pPr>
          <w:r>
            <w:rPr>
              <w:lang w:bidi="lt-LT"/>
            </w:rPr>
            <w:t>K: Kaip įterpti hipersaitą?</w:t>
          </w:r>
        </w:p>
      </w:docPartBody>
    </w:docPart>
    <w:docPart>
      <w:docPartPr>
        <w:name w:val="CDF2C185D4864ACE99C1F711B989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CC02-9630-4F93-9CFD-998695980D84}"/>
      </w:docPartPr>
      <w:docPartBody>
        <w:p w:rsidR="004D41AB" w:rsidRDefault="00B77605" w:rsidP="00B77605">
          <w:pPr>
            <w:pStyle w:val="CDF2C185D4864ACE99C1F711B9896C4D2"/>
          </w:pPr>
          <w:r>
            <w:rPr>
              <w:lang w:bidi="lt-LT"/>
            </w:rPr>
            <w:t>A: Skirtuke Įterpimas susiraskite dar daugiau paprastų naudoti įrankių, leidžiančių įtraukti hipersaitą, įterpti komentarą ar įtraukti automatinį puslapių numeravimą.</w:t>
          </w:r>
        </w:p>
      </w:docPartBody>
    </w:docPart>
    <w:docPart>
      <w:docPartPr>
        <w:name w:val="66589E2F5DB5457F9899DB466894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A457-9B4D-4037-AB14-35B06BECE390}"/>
      </w:docPartPr>
      <w:docPartBody>
        <w:p w:rsidR="004D41AB" w:rsidRDefault="00B77605" w:rsidP="00B77605">
          <w:pPr>
            <w:pStyle w:val="66589E2F5DB5457F9899DB4668944A262"/>
          </w:pPr>
          <w:r>
            <w:rPr>
              <w:lang w:bidi="lt-LT"/>
            </w:rPr>
            <w:t>K: Manote, kad taip puikiai atrodantį dokumentą sunku suformatuoti?</w:t>
          </w:r>
        </w:p>
      </w:docPartBody>
    </w:docPart>
    <w:docPart>
      <w:docPartPr>
        <w:name w:val="586C5C967316462290F1ACF17258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3BD2-5379-4133-9054-F20BE93BCC76}"/>
      </w:docPartPr>
      <w:docPartBody>
        <w:p w:rsidR="004D41AB" w:rsidRDefault="00B77605" w:rsidP="00B77605">
          <w:pPr>
            <w:pStyle w:val="586C5C967316462290F1ACF1725854E52"/>
          </w:pPr>
          <w:r>
            <w:rPr>
              <w:lang w:bidi="lt-LT"/>
            </w:rPr>
            <w:t>A: Klystate! Norėdami lengvai vienu bakstelėjimu pritaikyti tokį teksto formatavimą, kokį matote šiame dokumente, peržiūrėkite juostelės skirtuke Pagrindinis pateikiamus stilius.</w:t>
          </w:r>
        </w:p>
      </w:docPartBody>
    </w:docPart>
    <w:docPart>
      <w:docPartPr>
        <w:name w:val="E6F404FE03DD464692EDB2C4AEF0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E83E-52FB-4873-9ADE-72A8414910F2}"/>
      </w:docPartPr>
      <w:docPartBody>
        <w:p w:rsidR="004D41AB" w:rsidRDefault="00B77605" w:rsidP="00B77605">
          <w:pPr>
            <w:pStyle w:val="E6F404FE03DD464692EDB2C4AEF0B3C72"/>
          </w:pPr>
          <w:r>
            <w:rPr>
              <w:lang w:bidi="lt-LT"/>
            </w:rPr>
            <w:t>„Pateikite svarbia informaciją ar istorijos ištrauką. Stilių galerijoje, bakstelėkite Cituoti."</w:t>
          </w:r>
        </w:p>
      </w:docPartBody>
    </w:docPart>
    <w:docPart>
      <w:docPartPr>
        <w:name w:val="67BDFBA733A1432F9A84E564F80B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1B08-27EA-4015-8835-F6FAA8BD455E}"/>
      </w:docPartPr>
      <w:docPartBody>
        <w:p w:rsidR="004D41AB" w:rsidRDefault="00B77605" w:rsidP="00B77605">
          <w:pPr>
            <w:pStyle w:val="67BDFBA733A1432F9A84E564F80B83982"/>
          </w:pPr>
          <w:r>
            <w:rPr>
              <w:lang w:bidi="lt-LT"/>
            </w:rPr>
            <w:t>Norite peržiūrėti ir redaguoti šį dokumentą programa „Word“ savo asmeniniame arba planšetiniame kompiuteryje ar telefone?</w:t>
          </w:r>
        </w:p>
      </w:docPartBody>
    </w:docPart>
    <w:docPart>
      <w:docPartPr>
        <w:name w:val="1D6C9F84D3CA41158C99B6DBD25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9BE6-EA21-4603-97F6-0E670D923C7E}"/>
      </w:docPartPr>
      <w:docPartBody>
        <w:p w:rsidR="004D41AB" w:rsidRDefault="00B77605" w:rsidP="00B77605">
          <w:pPr>
            <w:pStyle w:val="1D6C9F84D3CA41158C99B6DBD25805D12"/>
          </w:pPr>
          <w:r>
            <w:rPr>
              <w:lang w:bidi="lt-LT"/>
            </w:rPr>
            <w:t>Galite redaguoti tekstą, lengvai įterpti turinį, pvz., paveikslėlius, figūras ir lenteles, ir sklandžiai įrašyti dokumentą į debesį naudodami „Windows“, „Mac“, „Android“ arba „iOS“ įrenginyje veikiančią programą „Word“.</w:t>
          </w:r>
        </w:p>
      </w:docPartBody>
    </w:docPart>
    <w:docPart>
      <w:docPartPr>
        <w:name w:val="5BC84FF54D29479CA12DDDD516C9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0BB4-A1E3-4C3D-B09B-2CA0F98B1205}"/>
      </w:docPartPr>
      <w:docPartBody>
        <w:p w:rsidR="00B77605" w:rsidRDefault="00B77605">
          <w:pPr>
            <w:pStyle w:val="Tekstoblokas"/>
          </w:pPr>
          <w:r>
            <w:rPr>
              <w:lang w:bidi="lt-LT"/>
            </w:rPr>
            <w:t>Šoninę juostą galima naudoti trumpai istorijai apie svarbius įvykius ar įmonės sėkmės istorijai, kurią norite pateikti.</w:t>
          </w:r>
        </w:p>
        <w:p w:rsidR="004D41AB" w:rsidRDefault="00B77605" w:rsidP="00B77605">
          <w:pPr>
            <w:pStyle w:val="5BC84FF54D29479CA12DDDD516C920742"/>
          </w:pPr>
          <w:r>
            <w:rPr>
              <w:lang w:bidi="lt-LT"/>
            </w:rPr>
            <w:t>Tai puiki vieta išsakyti savo šūkį ar pateikti kitą turinį, kurį norite nurodyti kiekviename leidinyje, pvz., informacija apie būsimu įvykius.</w:t>
          </w:r>
        </w:p>
      </w:docPartBody>
    </w:docPart>
    <w:docPart>
      <w:docPartPr>
        <w:name w:val="BCF390FAFE124BD2991FED025AE6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389-9CD3-4D21-8362-A86E3D467384}"/>
      </w:docPartPr>
      <w:docPartBody>
        <w:p w:rsidR="004D41AB" w:rsidRDefault="00B77605" w:rsidP="00B77605">
          <w:pPr>
            <w:pStyle w:val="BCF390FAFE124BD2991FED025AE68A512"/>
          </w:pPr>
          <w:r>
            <w:rPr>
              <w:lang w:bidi="lt-LT"/>
            </w:rPr>
            <w:t>Naujausios sėkmės istorijos</w:t>
          </w:r>
        </w:p>
      </w:docPartBody>
    </w:docPart>
    <w:docPart>
      <w:docPartPr>
        <w:name w:val="02AC9D904AC4447489AF7F0EDE0F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C84-3C4C-46FE-BBA8-A3857820884D}"/>
      </w:docPartPr>
      <w:docPartBody>
        <w:p w:rsidR="004D41AB" w:rsidRDefault="00B77605" w:rsidP="00B77605">
          <w:pPr>
            <w:pStyle w:val="02AC9D904AC4447489AF7F0EDE0F85BC2"/>
          </w:pPr>
          <w:r>
            <w:rPr>
              <w:lang w:bidi="lt-LT"/>
            </w:rPr>
            <w:t>Tegu liejasi žodžiai</w:t>
          </w:r>
        </w:p>
      </w:docPartBody>
    </w:docPart>
    <w:docPart>
      <w:docPartPr>
        <w:name w:val="1D27F93F7F4A4074BD80D4168253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0513-05CF-4BBE-8064-1A39F76A2402}"/>
      </w:docPartPr>
      <w:docPartBody>
        <w:p w:rsidR="00B77605" w:rsidRDefault="00B77605">
          <w:pPr>
            <w:rPr>
              <w:noProof/>
            </w:rPr>
          </w:pPr>
          <w:r>
            <w:rPr>
              <w:noProof/>
              <w:lang w:bidi="lt-LT"/>
            </w:rPr>
            <w:t>Įtraukę istorijas pagrindiniame tekste šio dokumento dešinėje nesivaržykite išsakyti savo nuomonę, galite neapsiriboti dabartiniu puslapiu. Jeigu straipsnio tekstas tampa per ilgas pirmajam puslapiui, jis bus automatiškai perkeltas į šį puslapį, puikiai atrodantis išdėstymas bus paliktas toks, koks yra.</w:t>
          </w:r>
        </w:p>
        <w:p w:rsidR="004D41AB" w:rsidRDefault="00B77605" w:rsidP="00B77605">
          <w:pPr>
            <w:pStyle w:val="1D27F93F7F4A4074BD80D4168253CADE2"/>
          </w:pPr>
          <w:r>
            <w:rPr>
              <w:noProof/>
              <w:lang w:bidi="lt-LT"/>
            </w:rPr>
            <w:t>Jeigu straipsnio tekstas tampa per ilgas pirmajam puslapiui, jis bus automatiškai perkeltas į šį puslapį, puikiai atrodantis išdėstymas bus paliktas toks, koks yra.</w:t>
          </w:r>
        </w:p>
      </w:docPartBody>
    </w:docPart>
    <w:docPart>
      <w:docPartPr>
        <w:name w:val="145D9C850FFB473DA9043C3437A3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DBC0-C64C-4114-A501-F35CBB81E550}"/>
      </w:docPartPr>
      <w:docPartBody>
        <w:p w:rsidR="004D41AB" w:rsidRDefault="00B77605" w:rsidP="00B77605">
          <w:pPr>
            <w:pStyle w:val="145D9C850FFB473DA9043C3437A3168E2"/>
          </w:pPr>
          <w:r>
            <w:rPr>
              <w:lang w:bidi="lt-LT"/>
            </w:rPr>
            <w:t>Turite daugiau pasakyti?</w:t>
          </w:r>
        </w:p>
      </w:docPartBody>
    </w:docPart>
    <w:docPart>
      <w:docPartPr>
        <w:name w:val="0BA5CAEFB18446EAA1A29F581569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03DB-95F4-4052-9F20-5273C3E1919C}"/>
      </w:docPartPr>
      <w:docPartBody>
        <w:p w:rsidR="00B77605" w:rsidRDefault="00B77605">
          <w:pPr>
            <w:rPr>
              <w:noProof/>
            </w:rPr>
          </w:pPr>
          <w:r>
            <w:rPr>
              <w:noProof/>
              <w:lang w:bidi="lt-LT"/>
            </w:rPr>
            <w:t>Žinoma, tai informacinis biuletenis, o ne romanas, todėl jis turi būti trumpas ir aiškus, kad išlaikytumėte skaitytojo dėmesį. Tačiau prireikus daugiau vietos galime jums padėti...</w:t>
          </w:r>
        </w:p>
        <w:p w:rsidR="00B77605" w:rsidRDefault="00B77605">
          <w:pPr>
            <w:rPr>
              <w:noProof/>
            </w:rPr>
          </w:pPr>
          <w:r>
            <w:rPr>
              <w:noProof/>
              <w:lang w:bidi="lt-LT"/>
            </w:rPr>
            <w:t>Norėdami įtraukti kitą puslapį, tiesiog spustelėkite paskutiniame istorijos pavyzdžio sakinyje virš šio, tada paspauskite Ctrl + „Enter“.</w:t>
          </w:r>
        </w:p>
        <w:p w:rsidR="004D41AB" w:rsidRDefault="00B77605" w:rsidP="00B77605">
          <w:pPr>
            <w:pStyle w:val="0BA5CAEFB18446EAA1A29F5815695D8A2"/>
          </w:pPr>
          <w:r>
            <w:rPr>
              <w:noProof/>
              <w:lang w:bidi="lt-LT"/>
            </w:rPr>
            <w:t>Ši istorija ir siuntėjas bus perkelti į kitą puslapį, o siuntėjas automatiškai atsidurs tinkamoje vietoje. Tada vėl galima spustelėti tekstą šiame puslapyje ir įtraukti daugiau teksto.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AB"/>
    <w:rsid w:val="003B0E0D"/>
    <w:rsid w:val="004D41AB"/>
    <w:rsid w:val="007A1EA8"/>
    <w:rsid w:val="00AE48A6"/>
    <w:rsid w:val="00B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77605"/>
    <w:rPr>
      <w:color w:val="808080"/>
    </w:rPr>
  </w:style>
  <w:style w:type="character" w:styleId="Grietas">
    <w:name w:val="Strong"/>
    <w:basedOn w:val="Numatytasispastraiposriftas"/>
    <w:uiPriority w:val="6"/>
    <w:unhideWhenUsed/>
    <w:qFormat/>
    <w:rPr>
      <w:b/>
      <w:bCs/>
      <w:color w:val="5A5A5A" w:themeColor="text1" w:themeTint="A5"/>
    </w:rPr>
  </w:style>
  <w:style w:type="paragraph" w:customStyle="1" w:styleId="B275B33B9CB54176892BBE8BF008BF83">
    <w:name w:val="B275B33B9CB54176892BBE8BF008BF83"/>
    <w:rsid w:val="00B7760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">
    <w:name w:val="6CDEBFFBB57244A09DDA7166AC53B04F"/>
    <w:rsid w:val="00B7760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">
    <w:name w:val="F22C7D6330CB4340A4AB46F51599982D"/>
    <w:rsid w:val="00B7760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">
    <w:name w:val="8AAB856917C4429F9E1D02A5C6AFE320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">
    <w:name w:val="1968DA1D38E2490895E002AB8932A8E8"/>
    <w:rsid w:val="00B7760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">
    <w:name w:val="F736F30CDB11463AB12DDAE5FD73721B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">
    <w:name w:val="B2E0A324B6A8474DA0704D76680DBBC6"/>
    <w:rsid w:val="00B7760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">
    <w:name w:val="CDF2C185D4864ACE99C1F711B9896C4D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">
    <w:name w:val="66589E2F5DB5457F9899DB4668944A26"/>
    <w:rsid w:val="00B7760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">
    <w:name w:val="586C5C967316462290F1ACF1725854E5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">
    <w:name w:val="E6F404FE03DD464692EDB2C4AEF0B3C7"/>
    <w:rsid w:val="00B77605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">
    <w:name w:val="67BDFBA733A1432F9A84E564F80B8398"/>
    <w:rsid w:val="00B7760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">
    <w:name w:val="1D6C9F84D3CA41158C99B6DBD25805D1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">
    <w:name w:val="02AC9D904AC4447489AF7F0EDE0F85BC"/>
    <w:rsid w:val="00B7760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">
    <w:name w:val="1D27F93F7F4A4074BD80D4168253CADE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">
    <w:name w:val="145D9C850FFB473DA9043C3437A3168E"/>
    <w:rsid w:val="00B7760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0BA5CAEFB18446EAA1A29F5815695D8A">
    <w:name w:val="0BA5CAEFB18446EAA1A29F5815695D8A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">
    <w:name w:val="BCF390FAFE124BD2991FED025AE68A51"/>
    <w:rsid w:val="00B77605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customStyle="1" w:styleId="5BC84FF54D29479CA12DDDD516C92074">
    <w:name w:val="5BC84FF54D29479CA12DDDD516C92074"/>
    <w:rsid w:val="00B77605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">
    <w:name w:val="619613EBC2DD4AFF94D53690EBB0539D"/>
    <w:rsid w:val="00B7760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8622439B9F347028249B18940F20959">
    <w:name w:val="38622439B9F347028249B18940F20959"/>
    <w:rsid w:val="00B7760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DE6FD755A86544368359ABA7A2EC3D0C">
    <w:name w:val="DE6FD755A86544368359ABA7A2EC3D0C"/>
    <w:rsid w:val="00B7760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2A5CB5215B7841FDBB2B51F18EF9110F">
    <w:name w:val="2A5CB5215B7841FDBB2B51F18EF9110F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80FC6AEE9AE4BCCBB2673FAAAA7AA4E">
    <w:name w:val="E80FC6AEE9AE4BCCBB2673FAAAA7AA4E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CFB352D761C44230B594E147FB95BB82">
    <w:name w:val="CFB352D761C44230B594E147FB95BB82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53B46BB430C49C1B9BCB77D04D73D32">
    <w:name w:val="653B46BB430C49C1B9BCB77D04D73D32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styleId="Tekstoblokas">
    <w:name w:val="Block Text"/>
    <w:basedOn w:val="prastasis"/>
    <w:uiPriority w:val="3"/>
    <w:unhideWhenUsed/>
    <w:qFormat/>
    <w:rsid w:val="00B77605"/>
    <w:pPr>
      <w:spacing w:after="180" w:line="312" w:lineRule="auto"/>
      <w:ind w:left="288" w:right="288"/>
    </w:pPr>
    <w:rPr>
      <w:rFonts w:eastAsiaTheme="minorHAnsi" w:cstheme="minorBidi"/>
      <w:color w:val="FFFFFF" w:themeColor="background1"/>
      <w:spacing w:val="-8"/>
      <w:sz w:val="22"/>
      <w:szCs w:val="20"/>
      <w:lang w:eastAsia="ja-JP"/>
    </w:rPr>
  </w:style>
  <w:style w:type="paragraph" w:customStyle="1" w:styleId="921617EE12104CFA9A622FD62696F21D">
    <w:name w:val="921617EE12104CFA9A622FD62696F21D"/>
    <w:rsid w:val="00B7760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68D7A17FF92B4448893FB0C712D27E9E">
    <w:name w:val="68D7A17FF92B4448893FB0C712D27E9E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7825B09291004BA3A4804D64A0283CA9">
    <w:name w:val="7825B09291004BA3A4804D64A0283CA9"/>
    <w:rsid w:val="00B7760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CBAC4D439B624888AE058C6C94E6D4D6">
    <w:name w:val="CBAC4D439B624888AE058C6C94E6D4D6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75B33B9CB54176892BBE8BF008BF831">
    <w:name w:val="B275B33B9CB54176892BBE8BF008BF831"/>
    <w:rsid w:val="00B7760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1">
    <w:name w:val="6CDEBFFBB57244A09DDA7166AC53B04F1"/>
    <w:rsid w:val="00B7760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1">
    <w:name w:val="F22C7D6330CB4340A4AB46F51599982D1"/>
    <w:rsid w:val="00B7760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1">
    <w:name w:val="8AAB856917C4429F9E1D02A5C6AFE3201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1">
    <w:name w:val="1968DA1D38E2490895E002AB8932A8E81"/>
    <w:rsid w:val="00B7760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1">
    <w:name w:val="F736F30CDB11463AB12DDAE5FD73721B1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1">
    <w:name w:val="B2E0A324B6A8474DA0704D76680DBBC61"/>
    <w:rsid w:val="00B7760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1">
    <w:name w:val="CDF2C185D4864ACE99C1F711B9896C4D1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1">
    <w:name w:val="66589E2F5DB5457F9899DB4668944A261"/>
    <w:rsid w:val="00B7760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1">
    <w:name w:val="586C5C967316462290F1ACF1725854E51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1">
    <w:name w:val="E6F404FE03DD464692EDB2C4AEF0B3C71"/>
    <w:rsid w:val="00B77605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1">
    <w:name w:val="67BDFBA733A1432F9A84E564F80B83981"/>
    <w:rsid w:val="00B7760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1">
    <w:name w:val="1D6C9F84D3CA41158C99B6DBD25805D11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1">
    <w:name w:val="02AC9D904AC4447489AF7F0EDE0F85BC1"/>
    <w:rsid w:val="00B7760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7">
    <w:name w:val="1D6C9F84D3CA41158C99B6DBD25805D17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Kontaktoantrat">
    <w:name w:val="Kontakto antraštė"/>
    <w:basedOn w:val="prastasis"/>
    <w:uiPriority w:val="4"/>
    <w:qFormat/>
    <w:rsid w:val="00B77605"/>
    <w:pPr>
      <w:spacing w:before="320" w:after="200" w:line="240" w:lineRule="auto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1">
    <w:name w:val="1D27F93F7F4A4074BD80D4168253CADE1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1">
    <w:name w:val="145D9C850FFB473DA9043C3437A3168E1"/>
    <w:rsid w:val="00B7760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7605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7605"/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paragraph" w:customStyle="1" w:styleId="0BA5CAEFB18446EAA1A29F5815695D8A1">
    <w:name w:val="0BA5CAEFB18446EAA1A29F5815695D8A1"/>
    <w:rsid w:val="00B7760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1">
    <w:name w:val="BCF390FAFE124BD2991FED025AE68A511"/>
    <w:rsid w:val="00B77605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7605"/>
    <w:pPr>
      <w:spacing w:line="240" w:lineRule="auto"/>
    </w:pPr>
    <w:rPr>
      <w:rFonts w:eastAsiaTheme="minorHAnsi" w:cstheme="minorBidi"/>
      <w:spacing w:val="-4"/>
      <w:kern w:val="0"/>
      <w:sz w:val="20"/>
      <w:szCs w:val="20"/>
      <w14:ligatures w14:val="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77605"/>
    <w:rPr>
      <w:rFonts w:eastAsiaTheme="minorHAnsi"/>
      <w:spacing w:val="-4"/>
      <w:kern w:val="0"/>
      <w:sz w:val="20"/>
      <w:szCs w:val="20"/>
      <w14:ligatures w14:val="none"/>
    </w:rPr>
  </w:style>
  <w:style w:type="paragraph" w:customStyle="1" w:styleId="5BC84FF54D29479CA12DDDD516C920741">
    <w:name w:val="5BC84FF54D29479CA12DDDD516C920741"/>
    <w:rsid w:val="00B77605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1">
    <w:name w:val="619613EBC2DD4AFF94D53690EBB0539D1"/>
    <w:rsid w:val="00B7760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8622439B9F347028249B18940F209591">
    <w:name w:val="38622439B9F347028249B18940F209591"/>
    <w:rsid w:val="00B7760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DE6FD755A86544368359ABA7A2EC3D0C1">
    <w:name w:val="DE6FD755A86544368359ABA7A2EC3D0C1"/>
    <w:rsid w:val="00B7760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2A5CB5215B7841FDBB2B51F18EF9110F1">
    <w:name w:val="2A5CB5215B7841FDBB2B51F18EF9110F1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80FC6AEE9AE4BCCBB2673FAAAA7AA4E1">
    <w:name w:val="E80FC6AEE9AE4BCCBB2673FAAAA7AA4E1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CFB352D761C44230B594E147FB95BB821">
    <w:name w:val="CFB352D761C44230B594E147FB95BB821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53B46BB430C49C1B9BCB77D04D73D321">
    <w:name w:val="653B46BB430C49C1B9BCB77D04D73D321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21617EE12104CFA9A622FD62696F21D1">
    <w:name w:val="921617EE12104CFA9A622FD62696F21D1"/>
    <w:rsid w:val="00B7760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68D7A17FF92B4448893FB0C712D27E9E1">
    <w:name w:val="68D7A17FF92B4448893FB0C712D27E9E1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7825B09291004BA3A4804D64A0283CA91">
    <w:name w:val="7825B09291004BA3A4804D64A0283CA91"/>
    <w:rsid w:val="00B7760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CBAC4D439B624888AE058C6C94E6D4D61">
    <w:name w:val="CBAC4D439B624888AE058C6C94E6D4D61"/>
    <w:rsid w:val="00B7760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75B33B9CB54176892BBE8BF008BF832">
    <w:name w:val="B275B33B9CB54176892BBE8BF008BF832"/>
    <w:rsid w:val="00B7760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8"/>
      <w:kern w:val="28"/>
      <w:sz w:val="78"/>
      <w:szCs w:val="20"/>
      <w:lang w:eastAsia="ja-JP"/>
    </w:rPr>
  </w:style>
  <w:style w:type="paragraph" w:customStyle="1" w:styleId="6CDEBFFBB57244A09DDA7166AC53B04F2">
    <w:name w:val="6CDEBFFBB57244A09DDA7166AC53B04F2"/>
    <w:rsid w:val="00B7760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8"/>
      <w:sz w:val="24"/>
      <w:szCs w:val="20"/>
      <w:lang w:eastAsia="ja-JP"/>
    </w:rPr>
  </w:style>
  <w:style w:type="paragraph" w:customStyle="1" w:styleId="F22C7D6330CB4340A4AB46F51599982D2">
    <w:name w:val="F22C7D6330CB4340A4AB46F51599982D2"/>
    <w:rsid w:val="00B77605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8"/>
      <w:sz w:val="24"/>
      <w:szCs w:val="20"/>
      <w:lang w:eastAsia="ja-JP"/>
    </w:rPr>
  </w:style>
  <w:style w:type="paragraph" w:customStyle="1" w:styleId="8AAB856917C4429F9E1D02A5C6AFE3202">
    <w:name w:val="8AAB856917C4429F9E1D02A5C6AFE3202"/>
    <w:rsid w:val="00B77605"/>
    <w:pPr>
      <w:spacing w:after="20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1968DA1D38E2490895E002AB8932A8E82">
    <w:name w:val="1968DA1D38E2490895E002AB8932A8E82"/>
    <w:rsid w:val="00B7760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8"/>
      <w:sz w:val="24"/>
      <w:szCs w:val="20"/>
      <w:lang w:eastAsia="ja-JP"/>
    </w:rPr>
  </w:style>
  <w:style w:type="paragraph" w:customStyle="1" w:styleId="F736F30CDB11463AB12DDAE5FD73721B2">
    <w:name w:val="F736F30CDB11463AB12DDAE5FD73721B2"/>
    <w:rsid w:val="00B77605"/>
    <w:pPr>
      <w:spacing w:after="20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B2E0A324B6A8474DA0704D76680DBBC62">
    <w:name w:val="B2E0A324B6A8474DA0704D76680DBBC62"/>
    <w:rsid w:val="00B77605"/>
    <w:pPr>
      <w:keepNext/>
      <w:keepLines/>
      <w:spacing w:before="120" w:after="0" w:line="264" w:lineRule="auto"/>
      <w:outlineLvl w:val="2"/>
    </w:pPr>
    <w:rPr>
      <w:rFonts w:eastAsiaTheme="minorHAnsi"/>
      <w:b/>
      <w:bCs/>
      <w:color w:val="404040" w:themeColor="text1" w:themeTint="BF"/>
      <w:spacing w:val="-8"/>
      <w:sz w:val="20"/>
      <w:szCs w:val="20"/>
      <w:lang w:eastAsia="ja-JP"/>
    </w:rPr>
  </w:style>
  <w:style w:type="paragraph" w:customStyle="1" w:styleId="CDF2C185D4864ACE99C1F711B9896C4D2">
    <w:name w:val="CDF2C185D4864ACE99C1F711B9896C4D2"/>
    <w:rsid w:val="00B77605"/>
    <w:pPr>
      <w:spacing w:after="20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66589E2F5DB5457F9899DB4668944A262">
    <w:name w:val="66589E2F5DB5457F9899DB4668944A262"/>
    <w:rsid w:val="00B77605"/>
    <w:pPr>
      <w:keepNext/>
      <w:keepLines/>
      <w:spacing w:before="120" w:after="0" w:line="264" w:lineRule="auto"/>
      <w:outlineLvl w:val="2"/>
    </w:pPr>
    <w:rPr>
      <w:rFonts w:eastAsiaTheme="minorHAnsi"/>
      <w:b/>
      <w:bCs/>
      <w:color w:val="404040" w:themeColor="text1" w:themeTint="BF"/>
      <w:spacing w:val="-8"/>
      <w:sz w:val="20"/>
      <w:szCs w:val="20"/>
      <w:lang w:eastAsia="ja-JP"/>
    </w:rPr>
  </w:style>
  <w:style w:type="paragraph" w:customStyle="1" w:styleId="586C5C967316462290F1ACF1725854E52">
    <w:name w:val="586C5C967316462290F1ACF1725854E52"/>
    <w:rsid w:val="00B77605"/>
    <w:pPr>
      <w:spacing w:after="20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E6F404FE03DD464692EDB2C4AEF0B3C72">
    <w:name w:val="E6F404FE03DD464692EDB2C4AEF0B3C72"/>
    <w:rsid w:val="00B77605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264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8"/>
      <w:sz w:val="28"/>
      <w:szCs w:val="20"/>
      <w:lang w:eastAsia="ja-JP"/>
    </w:rPr>
  </w:style>
  <w:style w:type="paragraph" w:customStyle="1" w:styleId="67BDFBA733A1432F9A84E564F80B83982">
    <w:name w:val="67BDFBA733A1432F9A84E564F80B83982"/>
    <w:rsid w:val="00B77605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8"/>
      <w:sz w:val="24"/>
      <w:szCs w:val="20"/>
      <w:lang w:eastAsia="ja-JP"/>
    </w:rPr>
  </w:style>
  <w:style w:type="paragraph" w:customStyle="1" w:styleId="1D6C9F84D3CA41158C99B6DBD25805D12">
    <w:name w:val="1D6C9F84D3CA41158C99B6DBD25805D12"/>
    <w:rsid w:val="00B77605"/>
    <w:pPr>
      <w:spacing w:after="20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02AC9D904AC4447489AF7F0EDE0F85BC2">
    <w:name w:val="02AC9D904AC4447489AF7F0EDE0F85BC2"/>
    <w:rsid w:val="00B77605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8"/>
      <w:sz w:val="24"/>
      <w:szCs w:val="20"/>
      <w:lang w:eastAsia="ja-JP"/>
    </w:rPr>
  </w:style>
  <w:style w:type="paragraph" w:customStyle="1" w:styleId="1D27F93F7F4A4074BD80D4168253CADE2">
    <w:name w:val="1D27F93F7F4A4074BD80D4168253CADE2"/>
    <w:rsid w:val="00B77605"/>
    <w:pPr>
      <w:spacing w:after="20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145D9C850FFB473DA9043C3437A3168E2">
    <w:name w:val="145D9C850FFB473DA9043C3437A3168E2"/>
    <w:rsid w:val="00B77605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8"/>
      <w:sz w:val="24"/>
      <w:szCs w:val="20"/>
      <w:lang w:eastAsia="ja-JP"/>
    </w:rPr>
  </w:style>
  <w:style w:type="paragraph" w:customStyle="1" w:styleId="0BA5CAEFB18446EAA1A29F5815695D8A2">
    <w:name w:val="0BA5CAEFB18446EAA1A29F5815695D8A2"/>
    <w:rsid w:val="00B77605"/>
    <w:pPr>
      <w:spacing w:after="20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BCF390FAFE124BD2991FED025AE68A512">
    <w:name w:val="BCF390FAFE124BD2991FED025AE68A512"/>
    <w:rsid w:val="00B77605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8"/>
      <w:sz w:val="28"/>
      <w:szCs w:val="20"/>
      <w:lang w:eastAsia="ja-JP"/>
    </w:rPr>
  </w:style>
  <w:style w:type="paragraph" w:customStyle="1" w:styleId="5BC84FF54D29479CA12DDDD516C920742">
    <w:name w:val="5BC84FF54D29479CA12DDDD516C920742"/>
    <w:rsid w:val="00B77605"/>
    <w:pPr>
      <w:spacing w:after="180" w:line="312" w:lineRule="auto"/>
      <w:ind w:left="288" w:right="288"/>
    </w:pPr>
    <w:rPr>
      <w:rFonts w:eastAsiaTheme="minorHAnsi"/>
      <w:color w:val="FFFFFF" w:themeColor="background1"/>
      <w:spacing w:val="-8"/>
      <w:szCs w:val="20"/>
      <w:lang w:eastAsia="ja-JP"/>
    </w:rPr>
  </w:style>
  <w:style w:type="paragraph" w:customStyle="1" w:styleId="619613EBC2DD4AFF94D53690EBB0539D2">
    <w:name w:val="619613EBC2DD4AFF94D53690EBB0539D2"/>
    <w:rsid w:val="00B7760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8"/>
      <w:sz w:val="18"/>
      <w:szCs w:val="20"/>
      <w:lang w:eastAsia="ja-JP"/>
    </w:rPr>
  </w:style>
  <w:style w:type="paragraph" w:customStyle="1" w:styleId="38622439B9F347028249B18940F209592">
    <w:name w:val="38622439B9F347028249B18940F209592"/>
    <w:rsid w:val="00B7760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8"/>
      <w:sz w:val="18"/>
      <w:szCs w:val="20"/>
      <w:lang w:eastAsia="ja-JP"/>
    </w:rPr>
  </w:style>
  <w:style w:type="paragraph" w:customStyle="1" w:styleId="DE6FD755A86544368359ABA7A2EC3D0C2">
    <w:name w:val="DE6FD755A86544368359ABA7A2EC3D0C2"/>
    <w:rsid w:val="00B77605"/>
    <w:pPr>
      <w:spacing w:after="0" w:line="264" w:lineRule="auto"/>
    </w:pPr>
    <w:rPr>
      <w:rFonts w:eastAsiaTheme="minorHAnsi"/>
      <w:b/>
      <w:noProof/>
      <w:color w:val="404040" w:themeColor="text1" w:themeTint="BF"/>
      <w:spacing w:val="-8"/>
      <w:sz w:val="20"/>
      <w:szCs w:val="20"/>
      <w:lang w:eastAsia="ja-JP"/>
    </w:rPr>
  </w:style>
  <w:style w:type="paragraph" w:customStyle="1" w:styleId="2A5CB5215B7841FDBB2B51F18EF9110F2">
    <w:name w:val="2A5CB5215B7841FDBB2B51F18EF9110F2"/>
    <w:rsid w:val="00B77605"/>
    <w:pPr>
      <w:spacing w:after="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E80FC6AEE9AE4BCCBB2673FAAAA7AA4E2">
    <w:name w:val="E80FC6AEE9AE4BCCBB2673FAAAA7AA4E2"/>
    <w:rsid w:val="00B77605"/>
    <w:pPr>
      <w:spacing w:after="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CFB352D761C44230B594E147FB95BB822">
    <w:name w:val="CFB352D761C44230B594E147FB95BB822"/>
    <w:rsid w:val="00B77605"/>
    <w:pPr>
      <w:spacing w:after="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653B46BB430C49C1B9BCB77D04D73D322">
    <w:name w:val="653B46BB430C49C1B9BCB77D04D73D322"/>
    <w:rsid w:val="00B77605"/>
    <w:pPr>
      <w:spacing w:after="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921617EE12104CFA9A622FD62696F21D2">
    <w:name w:val="921617EE12104CFA9A622FD62696F21D2"/>
    <w:rsid w:val="00B77605"/>
    <w:pPr>
      <w:spacing w:after="0" w:line="264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8"/>
      <w:szCs w:val="20"/>
      <w:lang w:eastAsia="ja-JP"/>
    </w:rPr>
  </w:style>
  <w:style w:type="paragraph" w:customStyle="1" w:styleId="68D7A17FF92B4448893FB0C712D27E9E2">
    <w:name w:val="68D7A17FF92B4448893FB0C712D27E9E2"/>
    <w:rsid w:val="00B77605"/>
    <w:pPr>
      <w:spacing w:after="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7825B09291004BA3A4804D64A0283CA92">
    <w:name w:val="7825B09291004BA3A4804D64A0283CA92"/>
    <w:rsid w:val="00B77605"/>
    <w:pPr>
      <w:spacing w:after="0" w:line="264" w:lineRule="auto"/>
    </w:pPr>
    <w:rPr>
      <w:rFonts w:eastAsiaTheme="minorHAnsi"/>
      <w:b/>
      <w:noProof/>
      <w:color w:val="404040" w:themeColor="text1" w:themeTint="BF"/>
      <w:spacing w:val="-8"/>
      <w:sz w:val="20"/>
      <w:szCs w:val="20"/>
      <w:lang w:eastAsia="ja-JP"/>
    </w:rPr>
  </w:style>
  <w:style w:type="paragraph" w:customStyle="1" w:styleId="CBAC4D439B624888AE058C6C94E6D4D62">
    <w:name w:val="CBAC4D439B624888AE058C6C94E6D4D62"/>
    <w:rsid w:val="00B77605"/>
    <w:pPr>
      <w:spacing w:after="0" w:line="264" w:lineRule="auto"/>
    </w:pPr>
    <w:rPr>
      <w:rFonts w:eastAsiaTheme="minorHAnsi"/>
      <w:color w:val="404040" w:themeColor="text1" w:themeTint="BF"/>
      <w:spacing w:val="-8"/>
      <w:sz w:val="20"/>
      <w:szCs w:val="20"/>
      <w:lang w:eastAsia="ja-JP"/>
    </w:rPr>
  </w:style>
  <w:style w:type="paragraph" w:customStyle="1" w:styleId="1D27F93F7F4A4074BD80D4168253CADE19">
    <w:name w:val="1D27F93F7F4A4074BD80D4168253CADE19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BA5CAEFB18446EAA1A29F5815695D8A12">
    <w:name w:val="0BA5CAEFB18446EAA1A29F5815695D8A12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Office_47328883_TF03200096_Win32</Template>
  <TotalTime>9</TotalTime>
  <Pages>2</Pages>
  <Words>1489</Words>
  <Characters>850</Characters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2012-08-02T20:18:00Z</cp:lastPrinted>
  <dcterms:created xsi:type="dcterms:W3CDTF">2020-09-02T08:02:00Z</dcterms:created>
  <dcterms:modified xsi:type="dcterms:W3CDTF">2020-09-09T06:36:00Z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