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aketolentel"/>
        <w:tblW w:w="5000" w:type="pct"/>
        <w:tblLayout w:type="fixed"/>
        <w:tblLook w:val="04A0" w:firstRow="1" w:lastRow="0" w:firstColumn="1" w:lastColumn="0" w:noHBand="0" w:noVBand="1"/>
        <w:tblDescription w:val="Atviruko priekis"/>
      </w:tblPr>
      <w:tblGrid>
        <w:gridCol w:w="3120"/>
        <w:gridCol w:w="4136"/>
      </w:tblGrid>
      <w:tr w:rsidR="008918B1" w14:paraId="37613054" w14:textId="77777777" w:rsidTr="008918B1">
        <w:trPr>
          <w:trHeight w:hRule="exact" w:val="144"/>
        </w:trPr>
        <w:tc>
          <w:tcPr>
            <w:tcW w:w="3096" w:type="dxa"/>
          </w:tcPr>
          <w:p w14:paraId="62F05AE3" w14:textId="77777777" w:rsidR="008918B1" w:rsidRDefault="008918B1" w:rsidP="001551F6">
            <w:pPr>
              <w:spacing w:after="120" w:line="204" w:lineRule="auto"/>
            </w:pPr>
          </w:p>
        </w:tc>
        <w:tc>
          <w:tcPr>
            <w:tcW w:w="4104" w:type="dxa"/>
            <w:tcMar>
              <w:left w:w="288" w:type="dxa"/>
            </w:tcMar>
          </w:tcPr>
          <w:p w14:paraId="39DB9147" w14:textId="77777777" w:rsidR="008918B1" w:rsidRDefault="008918B1" w:rsidP="001551F6">
            <w:pPr>
              <w:spacing w:after="120" w:line="204" w:lineRule="auto"/>
            </w:pPr>
          </w:p>
        </w:tc>
      </w:tr>
      <w:tr w:rsidR="008A5029" w14:paraId="2BD63F98" w14:textId="77777777" w:rsidTr="008A5029">
        <w:trPr>
          <w:trHeight w:hRule="exact" w:val="4320"/>
        </w:trPr>
        <w:tc>
          <w:tcPr>
            <w:tcW w:w="3096" w:type="dxa"/>
          </w:tcPr>
          <w:p w14:paraId="75C6F393" w14:textId="77777777" w:rsidR="008A5029" w:rsidRDefault="008A5029" w:rsidP="001551F6">
            <w:pPr>
              <w:spacing w:after="120" w:line="204" w:lineRule="auto"/>
            </w:pPr>
            <w:r>
              <w:rPr>
                <w:noProof/>
                <w:lang w:eastAsia="lt-LT"/>
              </w:rPr>
              <w:drawing>
                <wp:inline distT="0" distB="0" distL="0" distR="0" wp14:anchorId="24C75614" wp14:editId="4ECB24E5">
                  <wp:extent cx="1965960" cy="2738953"/>
                  <wp:effectExtent l="0" t="0" r="0" b="4445"/>
                  <wp:docPr id="1" name="1 paveikslėlis" descr="Gėl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shd w:val="clear" w:color="auto" w:fill="027E6F" w:themeFill="accent1" w:themeFillShade="BF"/>
            <w:tcMar>
              <w:left w:w="288" w:type="dxa"/>
            </w:tcMar>
            <w:vAlign w:val="center"/>
          </w:tcPr>
          <w:p w14:paraId="4D4A92AE" w14:textId="77777777" w:rsidR="008A5029" w:rsidRPr="001551F6" w:rsidRDefault="000A5AFB" w:rsidP="001551F6">
            <w:pPr>
              <w:pStyle w:val="Pavadinimas"/>
              <w:spacing w:after="120"/>
              <w:rPr>
                <w:spacing w:val="-22"/>
                <w:szCs w:val="68"/>
              </w:rPr>
            </w:pPr>
            <w:sdt>
              <w:sdtPr>
                <w:rPr>
                  <w:spacing w:val="-22"/>
                  <w:szCs w:val="68"/>
                </w:rPr>
                <w:alias w:val="Įveskite pavadinimą"/>
                <w:tag w:val="Įveskite pavadinimą"/>
                <w:id w:val="1336190720"/>
                <w:placeholder>
                  <w:docPart w:val="64283B2B8AC34C1DB72BD5F5B2B53DF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 w:rsidR="008A5029" w:rsidRPr="001551F6">
                  <w:rPr>
                    <w:spacing w:val="-22"/>
                    <w:szCs w:val="68"/>
                    <w:lang w:bidi="lt-LT"/>
                  </w:rPr>
                  <w:t>Čia įveskite įvykio pavadinimą</w:t>
                </w:r>
              </w:sdtContent>
            </w:sdt>
          </w:p>
          <w:sdt>
            <w:sdtPr>
              <w:alias w:val="Įveskite paantraštę:"/>
              <w:tag w:val="Įveskite paantraštę:"/>
              <w:id w:val="-606735120"/>
              <w:placeholder>
                <w:docPart w:val="9B0740A29964487E9B4FECD77C0FEC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14:paraId="40EA0CA1" w14:textId="77777777" w:rsidR="008A5029" w:rsidRDefault="008A5029" w:rsidP="001551F6">
                <w:pPr>
                  <w:pStyle w:val="Paantrat"/>
                  <w:spacing w:line="204" w:lineRule="auto"/>
                </w:pPr>
                <w:r>
                  <w:rPr>
                    <w:lang w:bidi="lt-LT"/>
                  </w:rPr>
                  <w:t>Čia įveskite trumpą įvykio informaciją.</w:t>
                </w:r>
              </w:p>
            </w:sdtContent>
          </w:sdt>
        </w:tc>
      </w:tr>
      <w:tr w:rsidR="008A5029" w14:paraId="510FE448" w14:textId="77777777" w:rsidTr="008A5029">
        <w:trPr>
          <w:trHeight w:val="2160"/>
        </w:trPr>
        <w:tc>
          <w:tcPr>
            <w:tcW w:w="3096" w:type="dxa"/>
          </w:tcPr>
          <w:p w14:paraId="56D26574" w14:textId="30B51772" w:rsidR="008A5029" w:rsidRDefault="008A5029" w:rsidP="001551F6">
            <w:pPr>
              <w:spacing w:after="120" w:line="204" w:lineRule="auto"/>
            </w:pPr>
          </w:p>
        </w:tc>
        <w:tc>
          <w:tcPr>
            <w:tcW w:w="4104" w:type="dxa"/>
            <w:tcMar>
              <w:left w:w="288" w:type="dxa"/>
            </w:tcMar>
          </w:tcPr>
          <w:p w14:paraId="4BCC3533" w14:textId="77777777" w:rsidR="008A5029" w:rsidRDefault="008A5029" w:rsidP="001551F6">
            <w:pPr>
              <w:spacing w:after="120" w:line="204" w:lineRule="auto"/>
            </w:pPr>
          </w:p>
        </w:tc>
      </w:tr>
      <w:tr w:rsidR="008A5029" w14:paraId="42AC23B1" w14:textId="77777777" w:rsidTr="008A5029">
        <w:trPr>
          <w:trHeight w:hRule="exact" w:val="4320"/>
        </w:trPr>
        <w:tc>
          <w:tcPr>
            <w:tcW w:w="3096" w:type="dxa"/>
          </w:tcPr>
          <w:p w14:paraId="66E6C576" w14:textId="77777777" w:rsidR="008A5029" w:rsidRDefault="008A5029" w:rsidP="001551F6">
            <w:pPr>
              <w:spacing w:after="120" w:line="204" w:lineRule="auto"/>
            </w:pPr>
            <w:r>
              <w:rPr>
                <w:noProof/>
                <w:lang w:eastAsia="lt-LT"/>
              </w:rPr>
              <w:drawing>
                <wp:inline distT="0" distB="0" distL="0" distR="0" wp14:anchorId="7B4EE36A" wp14:editId="1C774C60">
                  <wp:extent cx="1965960" cy="2738953"/>
                  <wp:effectExtent l="0" t="0" r="0" b="4445"/>
                  <wp:docPr id="2" name="2 paveikslėlis" descr="Gėl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shd w:val="clear" w:color="auto" w:fill="027E6F" w:themeFill="accent1" w:themeFillShade="BF"/>
            <w:tcMar>
              <w:left w:w="288" w:type="dxa"/>
            </w:tcMar>
            <w:vAlign w:val="center"/>
          </w:tcPr>
          <w:sdt>
            <w:sdtPr>
              <w:alias w:val="Įveskite pavadinimą:"/>
              <w:tag w:val="Įveskite pavadinimą:"/>
              <w:id w:val="-234396163"/>
              <w:placeholder>
                <w:docPart w:val="F586FA60EE3E4800BD5AD0299B939AB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2663E026" w14:textId="789CE364" w:rsidR="008A5029" w:rsidRDefault="008A5029" w:rsidP="001551F6">
                <w:pPr>
                  <w:pStyle w:val="Pavadinimas"/>
                </w:pPr>
                <w:r w:rsidRPr="001551F6">
                  <w:rPr>
                    <w:spacing w:val="-22"/>
                    <w:lang w:bidi="lt-LT"/>
                  </w:rPr>
                  <w:t>Čia įveskite įvykio pavadinimą</w:t>
                </w:r>
              </w:p>
            </w:sdtContent>
          </w:sdt>
          <w:sdt>
            <w:sdtPr>
              <w:alias w:val="Įveskite paantraštę:"/>
              <w:tag w:val="Įveskite paantraštę:"/>
              <w:id w:val="98612411"/>
              <w:placeholder>
                <w:docPart w:val="A5659C688C8C4B92BF2280686832A8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14:paraId="609ACC9F" w14:textId="0042311B" w:rsidR="008A5029" w:rsidRDefault="008A5029" w:rsidP="001551F6">
                <w:pPr>
                  <w:pStyle w:val="Paantrat"/>
                  <w:spacing w:line="204" w:lineRule="auto"/>
                </w:pPr>
                <w:r>
                  <w:rPr>
                    <w:lang w:bidi="lt-LT"/>
                  </w:rPr>
                  <w:t>Čia įveskite trumpą įvykio informaciją.</w:t>
                </w:r>
              </w:p>
            </w:sdtContent>
          </w:sdt>
        </w:tc>
      </w:tr>
    </w:tbl>
    <w:p w14:paraId="710FAF7F" w14:textId="77777777" w:rsidR="00187336" w:rsidRDefault="00EC6564" w:rsidP="001551F6">
      <w:pPr>
        <w:spacing w:line="204" w:lineRule="auto"/>
      </w:pPr>
      <w:r>
        <w:rPr>
          <w:lang w:bidi="lt-LT"/>
        </w:rPr>
        <w:br w:type="page"/>
      </w:r>
    </w:p>
    <w:tbl>
      <w:tblPr>
        <w:tblStyle w:val="Maketolentel"/>
        <w:tblW w:w="7881" w:type="dxa"/>
        <w:tblLayout w:type="fixed"/>
        <w:tblLook w:val="04A0" w:firstRow="1" w:lastRow="0" w:firstColumn="1" w:lastColumn="0" w:noHBand="0" w:noVBand="1"/>
        <w:tblDescription w:val="Atviruko galinė dalis"/>
      </w:tblPr>
      <w:tblGrid>
        <w:gridCol w:w="3742"/>
        <w:gridCol w:w="4139"/>
      </w:tblGrid>
      <w:tr w:rsidR="008A5029" w14:paraId="7932A464" w14:textId="77777777" w:rsidTr="00A740D5">
        <w:trPr>
          <w:trHeight w:hRule="exact" w:val="4608"/>
        </w:trPr>
        <w:tc>
          <w:tcPr>
            <w:tcW w:w="3742" w:type="dxa"/>
            <w:tcBorders>
              <w:bottom w:val="single" w:sz="8" w:space="0" w:color="027E6F" w:themeColor="accent1" w:themeShade="BF"/>
            </w:tcBorders>
          </w:tcPr>
          <w:p w14:paraId="6444CABF" w14:textId="77777777" w:rsidR="008A5029" w:rsidRDefault="000A5AFB" w:rsidP="001551F6">
            <w:pPr>
              <w:pStyle w:val="Vardas"/>
              <w:spacing w:line="204" w:lineRule="auto"/>
            </w:pPr>
            <w:sdt>
              <w:sdtPr>
                <w:alias w:val="Įveskite įmonės pavadinimą:"/>
                <w:tag w:val="Įveskite įmonės pavadinimą:"/>
                <w:id w:val="-244568174"/>
                <w:placeholder>
                  <w:docPart w:val="D3412ECFC15C4F7FAE969E31AB8ED355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8A5029">
                  <w:rPr>
                    <w:lang w:bidi="lt-LT"/>
                  </w:rPr>
                  <w:t>Įmonė</w:t>
                </w:r>
              </w:sdtContent>
            </w:sdt>
          </w:p>
          <w:sdt>
            <w:sdtPr>
              <w:alias w:val="Įveskite adresą, miestą, valstybę, pašto indeksą:"/>
              <w:tag w:val="Įveskite adresą, miestą, valstybę, pašto indeksą:"/>
              <w:id w:val="1334724432"/>
              <w:placeholder>
                <w:docPart w:val="43EBFA9480C94E4CB250E1BA5C4B7F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E22FF91" w14:textId="77777777" w:rsidR="008A5029" w:rsidRDefault="008A5029" w:rsidP="001551F6">
                <w:pPr>
                  <w:pStyle w:val="Adresas"/>
                  <w:spacing w:line="204" w:lineRule="auto"/>
                </w:pPr>
                <w:r>
                  <w:rPr>
                    <w:lang w:bidi="lt-LT"/>
                  </w:rPr>
                  <w:t>Adresas, miestas, valstybė, pašto indeksas</w:t>
                </w:r>
              </w:p>
            </w:sdtContent>
          </w:sdt>
          <w:sdt>
            <w:sdtPr>
              <w:alias w:val="Datos ir laiko aprašas:"/>
              <w:tag w:val="Datos ir laiko aprašas:"/>
              <w:id w:val="371200084"/>
              <w:placeholder>
                <w:docPart w:val="0A05F24845A84A3F92A6DD35973C3CCD"/>
              </w:placeholder>
              <w:showingPlcHdr/>
              <w15:dataBinding w:prefixMappings="xmlns:ns0='http://schemas.microsoft.com/temp/samples' " w:xpath="/ns0:employees[1]/ns0:employee[1]/ns0:Address[1]" w:storeItemID="{4B837C41-06EB-4ED8-A808-F9082F39B6FC}"/>
              <w15:appearance w15:val="hidden"/>
            </w:sdtPr>
            <w:sdtEndPr/>
            <w:sdtContent>
              <w:p w14:paraId="5FB33304" w14:textId="3A1887F7" w:rsidR="008A5029" w:rsidRDefault="00A740D5" w:rsidP="001551F6">
                <w:pPr>
                  <w:pStyle w:val="Informacija"/>
                  <w:spacing w:line="204" w:lineRule="auto"/>
                </w:pPr>
                <w:r w:rsidRPr="00F362D2">
                  <w:rPr>
                    <w:lang w:bidi="lt-LT"/>
                  </w:rPr>
                  <w:t>Prisijunkite prie puikaus mūsų įvykio:</w:t>
                </w:r>
              </w:p>
            </w:sdtContent>
          </w:sdt>
          <w:sdt>
            <w:sdtPr>
              <w:alias w:val="Įveskite įvykio datą:"/>
              <w:tag w:val="Įveskite įvykio datą:"/>
              <w:id w:val="-1201777642"/>
              <w:placeholder>
                <w:docPart w:val="AB95EF162BC44D918361266CC94E1A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8B91C62" w14:textId="77777777" w:rsidR="008A5029" w:rsidRDefault="008A5029" w:rsidP="001551F6">
                <w:pPr>
                  <w:pStyle w:val="Data"/>
                  <w:spacing w:line="204" w:lineRule="auto"/>
                </w:pPr>
                <w:r>
                  <w:rPr>
                    <w:lang w:bidi="lt-LT"/>
                  </w:rPr>
                  <w:t>Data</w:t>
                </w:r>
              </w:p>
            </w:sdtContent>
          </w:sdt>
          <w:sdt>
            <w:sdtPr>
              <w:alias w:val="Įveskite įvykio laiką:"/>
              <w:tag w:val="Įveskite įvykio laiką:"/>
              <w:id w:val="490151803"/>
              <w:placeholder>
                <w:docPart w:val="8A44E523214844229F9E321606AB17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7082C612" w14:textId="77777777" w:rsidR="008A5029" w:rsidRDefault="008A5029" w:rsidP="001551F6">
                <w:pPr>
                  <w:pStyle w:val="Laikas"/>
                  <w:spacing w:line="204" w:lineRule="auto"/>
                </w:pPr>
                <w:r>
                  <w:rPr>
                    <w:lang w:bidi="lt-LT"/>
                  </w:rPr>
                  <w:t>Laikas</w:t>
                </w:r>
              </w:p>
            </w:sdtContent>
          </w:sdt>
          <w:p w14:paraId="63F5A516" w14:textId="1133BAAF" w:rsidR="008A5029" w:rsidRPr="00B00FC4" w:rsidRDefault="000A5AFB" w:rsidP="001551F6">
            <w:pPr>
              <w:pStyle w:val="Informacija"/>
              <w:spacing w:line="204" w:lineRule="auto"/>
            </w:pPr>
            <w:sdt>
              <w:sdtPr>
                <w:alias w:val="Kontaktinė informacija:"/>
                <w:tag w:val="Kontaktinė informacija:"/>
                <w:id w:val="1545176597"/>
                <w:placeholder>
                  <w:docPart w:val="231ED8BFF6B6447F9E6389CF09FC25A2"/>
                </w:placeholder>
                <w:showingPlcHdr/>
                <w15:dataBinding w:prefixMappings="xmlns:ns0='http://schemas.microsoft.com/temp/samples' " w:xpath="/ns0:employees[1]/ns0:employee[1]/ns0:CustomerName[1]" w:storeItemID="{4B837C41-06EB-4ED8-A808-F9082F39B6FC}"/>
                <w15:appearance w15:val="hidden"/>
              </w:sdtPr>
              <w:sdtEndPr/>
              <w:sdtContent>
                <w:r w:rsidR="00A740D5" w:rsidRPr="00506EF1">
                  <w:rPr>
                    <w:lang w:bidi="lt-LT"/>
                  </w:rPr>
                  <w:t>Jei reikia daugiau informacijos, susisiekite:</w:t>
                </w:r>
              </w:sdtContent>
            </w:sdt>
          </w:p>
          <w:sdt>
            <w:sdtPr>
              <w:rPr>
                <w:rStyle w:val="Grietas"/>
              </w:rPr>
              <w:alias w:val="Įveskite telefoną:"/>
              <w:tag w:val="Įveskite telefoną:"/>
              <w:id w:val="1108387432"/>
              <w:placeholder>
                <w:docPart w:val="117AC1B630B645E2AE39EFA1E5CB6398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>
              <w:rPr>
                <w:rStyle w:val="Numatytasispastraiposriftas"/>
                <w:b w:val="0"/>
                <w:bCs w:val="0"/>
              </w:rPr>
            </w:sdtEndPr>
            <w:sdtContent>
              <w:p w14:paraId="61CB2344" w14:textId="77777777" w:rsidR="008A5029" w:rsidRDefault="008A5029" w:rsidP="001551F6">
                <w:pPr>
                  <w:pStyle w:val="Informacija"/>
                  <w:spacing w:line="204" w:lineRule="auto"/>
                </w:pPr>
                <w:r>
                  <w:rPr>
                    <w:rStyle w:val="Grietas"/>
                    <w:lang w:bidi="lt-LT"/>
                  </w:rPr>
                  <w:t>Telefonas</w:t>
                </w:r>
              </w:p>
            </w:sdtContent>
          </w:sdt>
          <w:sdt>
            <w:sdtPr>
              <w:alias w:val="Įveskite el. pašto adresą:"/>
              <w:tag w:val="Įveskite el. pašto adresą:"/>
              <w:id w:val="-1982447178"/>
              <w:placeholder>
                <w:docPart w:val="A4AB059C5A824D11B04D8112FF4C43E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4914E595" w14:textId="77777777" w:rsidR="008A5029" w:rsidRDefault="008A5029" w:rsidP="001551F6">
                <w:pPr>
                  <w:pStyle w:val="Informacija"/>
                  <w:spacing w:line="204" w:lineRule="auto"/>
                </w:pPr>
                <w:r>
                  <w:rPr>
                    <w:lang w:bidi="lt-LT"/>
                  </w:rPr>
                  <w:t>El. paštas</w:t>
                </w:r>
              </w:p>
            </w:sdtContent>
          </w:sdt>
          <w:p w14:paraId="0AEB64B2" w14:textId="59AAADF6" w:rsidR="00F662AE" w:rsidRDefault="008A5029" w:rsidP="001551F6">
            <w:pPr>
              <w:pStyle w:val="Logotipas"/>
              <w:spacing w:line="204" w:lineRule="auto"/>
            </w:pPr>
            <w:r w:rsidRPr="007B63C7">
              <w:rPr>
                <w:noProof/>
                <w:lang w:eastAsia="lt-LT"/>
              </w:rPr>
              <w:drawing>
                <wp:inline distT="0" distB="0" distL="0" distR="0" wp14:anchorId="5A06176B" wp14:editId="192F51FF">
                  <wp:extent cx="566927" cy="283464"/>
                  <wp:effectExtent l="0" t="0" r="5080" b="2540"/>
                  <wp:docPr id="6" name="6 paveikslė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paveikslėlis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7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Mar>
              <w:left w:w="1080" w:type="dxa"/>
            </w:tcMar>
            <w:vAlign w:val="center"/>
          </w:tcPr>
          <w:sdt>
            <w:sdtPr>
              <w:alias w:val="Įveskite gavėjo vardą:"/>
              <w:tag w:val="Įveskite gavėjo vardą:"/>
              <w:id w:val="-977062514"/>
              <w:placeholder>
                <w:docPart w:val="DB1320FAAB8D48D6982151C534C92D88"/>
              </w:placeholder>
              <w:temporary/>
              <w:showingPlcHdr/>
              <w15:appearance w15:val="hidden"/>
              <w:text/>
            </w:sdtPr>
            <w:sdtEndPr/>
            <w:sdtContent>
              <w:p w14:paraId="4A4543BB" w14:textId="77777777" w:rsidR="008A5029" w:rsidRDefault="008A5029" w:rsidP="001551F6">
                <w:pPr>
                  <w:pStyle w:val="Gavjas"/>
                  <w:spacing w:line="204" w:lineRule="auto"/>
                </w:pPr>
                <w:r>
                  <w:rPr>
                    <w:lang w:bidi="lt-LT"/>
                  </w:rPr>
                  <w:t>Gavėjo vardas</w:t>
                </w:r>
              </w:p>
            </w:sdtContent>
          </w:sdt>
          <w:sdt>
            <w:sdtPr>
              <w:alias w:val="Įveskite gavėjo adresą:"/>
              <w:tag w:val="Įveskite gavėjo adresą:"/>
              <w:id w:val="305596252"/>
              <w:placeholder>
                <w:docPart w:val="0BBB0F8753204577B19A04D777604DE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E4431AD" w14:textId="77777777" w:rsidR="008A5029" w:rsidRDefault="008A5029" w:rsidP="001551F6">
                <w:pPr>
                  <w:spacing w:after="120" w:line="204" w:lineRule="auto"/>
                  <w:contextualSpacing/>
                </w:pPr>
                <w:r>
                  <w:rPr>
                    <w:lang w:bidi="lt-LT"/>
                  </w:rPr>
                  <w:t>Gavėjo adresas</w:t>
                </w:r>
                <w:r>
                  <w:rPr>
                    <w:lang w:bidi="lt-LT"/>
                  </w:rPr>
                  <w:br/>
                  <w:t>Miestas, valstybė, pašto indeksas</w:t>
                </w:r>
              </w:p>
            </w:sdtContent>
          </w:sdt>
        </w:tc>
      </w:tr>
      <w:tr w:rsidR="008A5029" w14:paraId="46D6338B" w14:textId="77777777" w:rsidTr="00A740D5">
        <w:trPr>
          <w:trHeight w:hRule="exact" w:val="6480"/>
        </w:trPr>
        <w:tc>
          <w:tcPr>
            <w:tcW w:w="3742" w:type="dxa"/>
            <w:tcBorders>
              <w:bottom w:val="single" w:sz="8" w:space="0" w:color="027E6F" w:themeColor="accent1" w:themeShade="BF"/>
            </w:tcBorders>
            <w:tcMar>
              <w:top w:w="1872" w:type="dxa"/>
            </w:tcMar>
          </w:tcPr>
          <w:p w14:paraId="5B2A71C5" w14:textId="77777777" w:rsidR="008A5029" w:rsidRDefault="000A5AFB" w:rsidP="001551F6">
            <w:pPr>
              <w:pStyle w:val="Vardas"/>
              <w:spacing w:line="204" w:lineRule="auto"/>
            </w:pPr>
            <w:sdt>
              <w:sdtPr>
                <w:alias w:val="Įveskite įmonės pavadinimą:"/>
                <w:tag w:val="Įveskite įmonės pavadinimą:"/>
                <w:id w:val="-368149211"/>
                <w:placeholder>
                  <w:docPart w:val="F8B1AE3838494E49B6FE2E9DE216ED3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8A5029">
                  <w:rPr>
                    <w:lang w:bidi="lt-LT"/>
                  </w:rPr>
                  <w:t>Įmonė</w:t>
                </w:r>
              </w:sdtContent>
            </w:sdt>
          </w:p>
          <w:sdt>
            <w:sdtPr>
              <w:alias w:val="Įveskite įmonės pavadinimą:"/>
              <w:tag w:val="Įveskite įmonės pavadinimą:"/>
              <w:id w:val="1393700216"/>
              <w:placeholder>
                <w:docPart w:val="A06FA8E8C8824887BD3D973D53049E4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65B6B23" w14:textId="77777777" w:rsidR="008A5029" w:rsidRDefault="008A5029" w:rsidP="001551F6">
                <w:pPr>
                  <w:pStyle w:val="Adresas"/>
                  <w:spacing w:line="204" w:lineRule="auto"/>
                </w:pPr>
                <w:r>
                  <w:rPr>
                    <w:lang w:bidi="lt-LT"/>
                  </w:rPr>
                  <w:t>Adresas, miestas, valstybė, pašto indeksas</w:t>
                </w:r>
              </w:p>
            </w:sdtContent>
          </w:sdt>
          <w:sdt>
            <w:sdtPr>
              <w:alias w:val="Datos ir laiko aprašas:"/>
              <w:tag w:val="Datos ir laiko aprašas:"/>
              <w:id w:val="-1529010768"/>
              <w:placeholder>
                <w:docPart w:val="E12ABFA20C184834A9613B79E3A38623"/>
              </w:placeholder>
              <w:showingPlcHdr/>
              <w15:dataBinding w:prefixMappings="xmlns:ns0='http://schemas.microsoft.com/temp/samples' " w:xpath="/ns0:employees[1]/ns0:employee[1]/ns0:Address[1]" w:storeItemID="{4B837C41-06EB-4ED8-A808-F9082F39B6FC}"/>
              <w15:appearance w15:val="hidden"/>
            </w:sdtPr>
            <w:sdtEndPr/>
            <w:sdtContent>
              <w:p w14:paraId="7C29C5A6" w14:textId="3AA880DB" w:rsidR="008A5029" w:rsidRDefault="00A740D5" w:rsidP="001551F6">
                <w:pPr>
                  <w:pStyle w:val="Informacija"/>
                  <w:spacing w:line="204" w:lineRule="auto"/>
                </w:pPr>
                <w:r w:rsidRPr="00F362D2">
                  <w:rPr>
                    <w:lang w:bidi="lt-LT"/>
                  </w:rPr>
                  <w:t>Prisijunkite prie puikaus mūsų įvykio:</w:t>
                </w:r>
              </w:p>
            </w:sdtContent>
          </w:sdt>
          <w:sdt>
            <w:sdtPr>
              <w:alias w:val="Įveskite įvykio datą:"/>
              <w:tag w:val="Įveskite įvykio datą:"/>
              <w:id w:val="456003874"/>
              <w:placeholder>
                <w:docPart w:val="685C722E9001420394550D9AB3DB74A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9906A63" w14:textId="77777777" w:rsidR="008A5029" w:rsidRPr="007B63C7" w:rsidRDefault="008A5029" w:rsidP="001551F6">
                <w:pPr>
                  <w:pStyle w:val="Data"/>
                  <w:spacing w:line="204" w:lineRule="auto"/>
                  <w:rPr>
                    <w:rFonts w:asciiTheme="minorHAnsi" w:eastAsiaTheme="minorHAnsi" w:hAnsiTheme="minorHAnsi" w:cstheme="minorBidi"/>
                    <w:b w:val="0"/>
                    <w:bCs w:val="0"/>
                    <w:color w:val="4D4436" w:themeColor="text2" w:themeTint="E6"/>
                    <w:sz w:val="18"/>
                    <w:szCs w:val="18"/>
                  </w:rPr>
                </w:pPr>
                <w:r>
                  <w:rPr>
                    <w:lang w:bidi="lt-LT"/>
                  </w:rPr>
                  <w:t>Data</w:t>
                </w:r>
              </w:p>
            </w:sdtContent>
          </w:sdt>
          <w:sdt>
            <w:sdtPr>
              <w:alias w:val="Įveskite įvykio laiką:"/>
              <w:tag w:val="Įveskite įvykio laiką:"/>
              <w:id w:val="-2079116861"/>
              <w:placeholder>
                <w:docPart w:val="B7807C48916A4D93A36A792EBC1410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44E462F" w14:textId="77777777" w:rsidR="008A5029" w:rsidRDefault="008A5029" w:rsidP="001551F6">
                <w:pPr>
                  <w:pStyle w:val="Laikas"/>
                  <w:spacing w:line="204" w:lineRule="auto"/>
                </w:pPr>
                <w:r>
                  <w:rPr>
                    <w:lang w:bidi="lt-LT"/>
                  </w:rPr>
                  <w:t>Laikas</w:t>
                </w:r>
              </w:p>
            </w:sdtContent>
          </w:sdt>
          <w:sdt>
            <w:sdtPr>
              <w:alias w:val="Kontaktinė informacija:"/>
              <w:tag w:val="Kontaktinė informacija:"/>
              <w:id w:val="1994750738"/>
              <w:placeholder>
                <w:docPart w:val="E4887F2334CE4F5E987C2084418507ED"/>
              </w:placeholder>
              <w:showingPlcHdr/>
              <w15:dataBinding w:prefixMappings="xmlns:ns0='http://schemas.microsoft.com/temp/samples' " w:xpath="/ns0:employees[1]/ns0:employee[1]/ns0:CustomerName[1]" w:storeItemID="{4B837C41-06EB-4ED8-A808-F9082F39B6FC}"/>
              <w15:appearance w15:val="hidden"/>
            </w:sdtPr>
            <w:sdtEndPr/>
            <w:sdtContent>
              <w:p w14:paraId="29E75A55" w14:textId="787DDFBD" w:rsidR="008A5029" w:rsidRPr="00B00FC4" w:rsidRDefault="00A740D5" w:rsidP="001551F6">
                <w:pPr>
                  <w:pStyle w:val="Informacija"/>
                  <w:spacing w:line="204" w:lineRule="auto"/>
                </w:pPr>
                <w:r w:rsidRPr="00506EF1">
                  <w:rPr>
                    <w:lang w:bidi="lt-LT"/>
                  </w:rPr>
                  <w:t>Jei reikia daugiau informacijos, susisiekite:</w:t>
                </w:r>
              </w:p>
            </w:sdtContent>
          </w:sdt>
          <w:sdt>
            <w:sdtPr>
              <w:rPr>
                <w:rStyle w:val="Grietas"/>
              </w:rPr>
              <w:alias w:val="Įveskite telefoną:"/>
              <w:tag w:val="Įveskite telefoną:"/>
              <w:id w:val="-1849707217"/>
              <w:placeholder>
                <w:docPart w:val="6BF29376ACE04D9BAC3E13AF48B228B5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>
              <w:rPr>
                <w:rStyle w:val="Grietas"/>
              </w:rPr>
            </w:sdtEndPr>
            <w:sdtContent>
              <w:p w14:paraId="2B813FE1" w14:textId="77777777" w:rsidR="008A5029" w:rsidRDefault="008A5029" w:rsidP="001551F6">
                <w:pPr>
                  <w:pStyle w:val="Informacija"/>
                  <w:spacing w:line="204" w:lineRule="auto"/>
                  <w:rPr>
                    <w:rStyle w:val="Grietas"/>
                  </w:rPr>
                </w:pPr>
                <w:r>
                  <w:rPr>
                    <w:rStyle w:val="Grietas"/>
                    <w:lang w:bidi="lt-LT"/>
                  </w:rPr>
                  <w:t>Telefonas</w:t>
                </w:r>
              </w:p>
            </w:sdtContent>
          </w:sdt>
          <w:sdt>
            <w:sdtPr>
              <w:alias w:val="Įveskite el. pašto adresą:"/>
              <w:tag w:val="Įveskite el. pašto adresą:"/>
              <w:id w:val="1039020700"/>
              <w:placeholder>
                <w:docPart w:val="945EB6ACE5834014A7AD303E16A4EC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87C5BC7" w14:textId="77777777" w:rsidR="008A5029" w:rsidRDefault="008A5029" w:rsidP="001551F6">
                <w:pPr>
                  <w:pStyle w:val="Informacija"/>
                  <w:spacing w:line="204" w:lineRule="auto"/>
                </w:pPr>
                <w:r>
                  <w:rPr>
                    <w:lang w:bidi="lt-LT"/>
                  </w:rPr>
                  <w:t>El. paštas</w:t>
                </w:r>
              </w:p>
            </w:sdtContent>
          </w:sdt>
          <w:p w14:paraId="231206E9" w14:textId="39B89EA5" w:rsidR="00F662AE" w:rsidRDefault="008A5029" w:rsidP="001551F6">
            <w:pPr>
              <w:pStyle w:val="Logotipas"/>
              <w:spacing w:line="204" w:lineRule="auto"/>
            </w:pPr>
            <w:r w:rsidRPr="007B63C7">
              <w:rPr>
                <w:noProof/>
                <w:lang w:eastAsia="lt-LT"/>
              </w:rPr>
              <w:drawing>
                <wp:inline distT="0" distB="0" distL="0" distR="0" wp14:anchorId="3AFE6F45" wp14:editId="2FB59FE8">
                  <wp:extent cx="566927" cy="283464"/>
                  <wp:effectExtent l="0" t="0" r="5080" b="2540"/>
                  <wp:docPr id="7" name="7 paveikslė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paveikslėlis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7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Mar>
              <w:top w:w="1872" w:type="dxa"/>
              <w:left w:w="1080" w:type="dxa"/>
            </w:tcMar>
            <w:vAlign w:val="center"/>
          </w:tcPr>
          <w:sdt>
            <w:sdtPr>
              <w:alias w:val="Įveskite gavėjo vardą:"/>
              <w:tag w:val="Įveskite gavėjo vardą:"/>
              <w:id w:val="830342086"/>
              <w:placeholder>
                <w:docPart w:val="D0174E37FA2E475DA50D26A24B233896"/>
              </w:placeholder>
              <w:temporary/>
              <w:showingPlcHdr/>
              <w15:appearance w15:val="hidden"/>
              <w:text/>
            </w:sdtPr>
            <w:sdtEndPr/>
            <w:sdtContent>
              <w:p w14:paraId="6303FDC7" w14:textId="2274199C" w:rsidR="008A5029" w:rsidRDefault="008A5029" w:rsidP="001551F6">
                <w:pPr>
                  <w:pStyle w:val="Gavjas"/>
                  <w:spacing w:line="204" w:lineRule="auto"/>
                </w:pPr>
                <w:r>
                  <w:rPr>
                    <w:lang w:bidi="lt-LT"/>
                  </w:rPr>
                  <w:t>Gavėjo vardas</w:t>
                </w:r>
              </w:p>
            </w:sdtContent>
          </w:sdt>
          <w:sdt>
            <w:sdtPr>
              <w:alias w:val="Įveskite gavėjo adresą:"/>
              <w:tag w:val="Įveskite gavėjo adresą:"/>
              <w:id w:val="59844988"/>
              <w:placeholder>
                <w:docPart w:val="199422718A6948E3BF425E4A083A26E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B2BB547" w14:textId="418F4CB1" w:rsidR="008A5029" w:rsidRDefault="008A5029" w:rsidP="001551F6">
                <w:pPr>
                  <w:spacing w:after="120" w:line="204" w:lineRule="auto"/>
                  <w:contextualSpacing/>
                </w:pPr>
                <w:r>
                  <w:rPr>
                    <w:lang w:bidi="lt-LT"/>
                  </w:rPr>
                  <w:t>Gavėjo adresas</w:t>
                </w:r>
                <w:r>
                  <w:rPr>
                    <w:lang w:bidi="lt-LT"/>
                  </w:rPr>
                  <w:br/>
                  <w:t>Miestas, valstybė, pašto indeksas</w:t>
                </w:r>
              </w:p>
            </w:sdtContent>
          </w:sdt>
        </w:tc>
      </w:tr>
    </w:tbl>
    <w:p w14:paraId="5CA3EEE6" w14:textId="69A9EAD8" w:rsidR="00373038" w:rsidRDefault="00373038" w:rsidP="001551F6">
      <w:pPr>
        <w:spacing w:line="204" w:lineRule="auto"/>
      </w:pPr>
    </w:p>
    <w:sectPr w:rsidR="00373038" w:rsidSect="001551F6">
      <w:pgSz w:w="11906" w:h="16838" w:code="9"/>
      <w:pgMar w:top="2376" w:right="2325" w:bottom="720" w:left="2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93D21" w14:textId="77777777" w:rsidR="000A5AFB" w:rsidRDefault="000A5AFB">
      <w:pPr>
        <w:spacing w:after="0" w:line="240" w:lineRule="auto"/>
      </w:pPr>
      <w:r>
        <w:separator/>
      </w:r>
    </w:p>
  </w:endnote>
  <w:endnote w:type="continuationSeparator" w:id="0">
    <w:p w14:paraId="2A8DF737" w14:textId="77777777" w:rsidR="000A5AFB" w:rsidRDefault="000A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C185D" w14:textId="77777777" w:rsidR="000A5AFB" w:rsidRDefault="000A5AFB">
      <w:pPr>
        <w:spacing w:after="0" w:line="240" w:lineRule="auto"/>
      </w:pPr>
      <w:r>
        <w:separator/>
      </w:r>
    </w:p>
  </w:footnote>
  <w:footnote w:type="continuationSeparator" w:id="0">
    <w:p w14:paraId="333E2A3D" w14:textId="77777777" w:rsidR="000A5AFB" w:rsidRDefault="000A5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F86786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CC4EF96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DF6FE40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885BA8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3ECBB2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FCD554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B0621E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E2861E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DEAF22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F4415C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36"/>
    <w:rsid w:val="000716F4"/>
    <w:rsid w:val="000A5AFB"/>
    <w:rsid w:val="000E4121"/>
    <w:rsid w:val="000E60B3"/>
    <w:rsid w:val="001551F6"/>
    <w:rsid w:val="00187336"/>
    <w:rsid w:val="0019209E"/>
    <w:rsid w:val="001A55AE"/>
    <w:rsid w:val="001B6297"/>
    <w:rsid w:val="0024300E"/>
    <w:rsid w:val="00373038"/>
    <w:rsid w:val="00374F2C"/>
    <w:rsid w:val="004A0853"/>
    <w:rsid w:val="004E3778"/>
    <w:rsid w:val="00506EF1"/>
    <w:rsid w:val="00636BB4"/>
    <w:rsid w:val="00687AA0"/>
    <w:rsid w:val="006B112C"/>
    <w:rsid w:val="006F5C29"/>
    <w:rsid w:val="00756B60"/>
    <w:rsid w:val="007903AF"/>
    <w:rsid w:val="007A445D"/>
    <w:rsid w:val="007B63C7"/>
    <w:rsid w:val="00807774"/>
    <w:rsid w:val="008918B1"/>
    <w:rsid w:val="008A5029"/>
    <w:rsid w:val="008F6708"/>
    <w:rsid w:val="00A13FB6"/>
    <w:rsid w:val="00A740D5"/>
    <w:rsid w:val="00B00FC4"/>
    <w:rsid w:val="00B774BB"/>
    <w:rsid w:val="00EC6564"/>
    <w:rsid w:val="00F040D1"/>
    <w:rsid w:val="00F362D2"/>
    <w:rsid w:val="00F6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4752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lt-L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918B1"/>
  </w:style>
  <w:style w:type="paragraph" w:styleId="Antrat1">
    <w:name w:val="heading 1"/>
    <w:basedOn w:val="prastasis"/>
    <w:next w:val="prastasis"/>
    <w:link w:val="Antrat1Diagrama"/>
    <w:uiPriority w:val="9"/>
    <w:qFormat/>
    <w:rsid w:val="000E60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0E60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0E60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0E60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E60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0E60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0E60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0E60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0E60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807774"/>
    <w:rPr>
      <w:color w:val="595959" w:themeColor="text1" w:themeTint="A6"/>
    </w:rPr>
  </w:style>
  <w:style w:type="paragraph" w:styleId="Pavadinimas">
    <w:name w:val="Title"/>
    <w:basedOn w:val="prastasis"/>
    <w:next w:val="prastasis"/>
    <w:qFormat/>
    <w:rsid w:val="001551F6"/>
    <w:pPr>
      <w:spacing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68"/>
      <w:szCs w:val="92"/>
    </w:rPr>
  </w:style>
  <w:style w:type="paragraph" w:styleId="Paantrat">
    <w:name w:val="Subtitle"/>
    <w:basedOn w:val="prastasis"/>
    <w:next w:val="prastasis"/>
    <w:link w:val="PaantratDiagrama"/>
    <w:uiPriority w:val="1"/>
    <w:qFormat/>
    <w:pPr>
      <w:numPr>
        <w:ilvl w:val="1"/>
      </w:numPr>
      <w:spacing w:after="0" w:line="240" w:lineRule="auto"/>
      <w:ind w:right="288"/>
    </w:pPr>
    <w:rPr>
      <w:i/>
      <w:iCs/>
      <w:color w:val="FFFFFF" w:themeColor="background1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1"/>
    <w:rPr>
      <w:i/>
      <w:iCs/>
      <w:color w:val="FFFFFF" w:themeColor="background1"/>
      <w:sz w:val="24"/>
      <w:szCs w:val="24"/>
    </w:rPr>
  </w:style>
  <w:style w:type="table" w:styleId="2paprastojilentel">
    <w:name w:val="Plain Table 2"/>
    <w:basedOn w:val="prastojilente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Maketolentel">
    <w:name w:val="Maketo lentelė"/>
    <w:basedOn w:val="prastojilente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Vardas">
    <w:name w:val="Vardas"/>
    <w:basedOn w:val="prastasis"/>
    <w:uiPriority w:val="3"/>
    <w:qFormat/>
    <w:rsid w:val="001A55AE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4"/>
      <w:szCs w:val="20"/>
    </w:rPr>
  </w:style>
  <w:style w:type="paragraph" w:customStyle="1" w:styleId="Adresas">
    <w:name w:val="Adresas"/>
    <w:basedOn w:val="prastasis"/>
    <w:uiPriority w:val="4"/>
    <w:qFormat/>
    <w:pPr>
      <w:spacing w:after="0" w:line="240" w:lineRule="auto"/>
    </w:pPr>
  </w:style>
  <w:style w:type="paragraph" w:customStyle="1" w:styleId="Informacija">
    <w:name w:val="Informacija"/>
    <w:basedOn w:val="prastasis"/>
    <w:uiPriority w:val="4"/>
    <w:qFormat/>
    <w:pPr>
      <w:spacing w:before="560" w:after="40" w:line="276" w:lineRule="auto"/>
      <w:contextualSpacing/>
    </w:pPr>
  </w:style>
  <w:style w:type="paragraph" w:styleId="Data">
    <w:name w:val="Date"/>
    <w:basedOn w:val="prastasis"/>
    <w:next w:val="prastasis"/>
    <w:link w:val="DataDiagrama"/>
    <w:uiPriority w:val="5"/>
    <w:unhideWhenUsed/>
    <w:qFormat/>
    <w:rsid w:val="00807774"/>
    <w:pPr>
      <w:spacing w:after="0" w:line="216" w:lineRule="auto"/>
    </w:pPr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DataDiagrama">
    <w:name w:val="Data Diagrama"/>
    <w:basedOn w:val="Numatytasispastraiposriftas"/>
    <w:link w:val="Data"/>
    <w:uiPriority w:val="5"/>
    <w:rsid w:val="00807774"/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Laikas">
    <w:name w:val="Laikas"/>
    <w:basedOn w:val="prastasis"/>
    <w:uiPriority w:val="5"/>
    <w:qFormat/>
    <w:pPr>
      <w:spacing w:line="216" w:lineRule="auto"/>
    </w:pPr>
    <w:rPr>
      <w:rFonts w:asciiTheme="majorHAnsi" w:eastAsiaTheme="majorEastAsia" w:hAnsiTheme="majorHAnsi" w:cstheme="majorBidi"/>
      <w:color w:val="027E6F" w:themeColor="accent1" w:themeShade="BF"/>
      <w:sz w:val="36"/>
    </w:rPr>
  </w:style>
  <w:style w:type="paragraph" w:customStyle="1" w:styleId="Gavjas">
    <w:name w:val="Gavėjas"/>
    <w:basedOn w:val="prastasis"/>
    <w:uiPriority w:val="6"/>
    <w:qFormat/>
    <w:rsid w:val="001A55AE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sz w:val="24"/>
    </w:rPr>
  </w:style>
  <w:style w:type="paragraph" w:styleId="Antrats">
    <w:name w:val="header"/>
    <w:basedOn w:val="prastasis"/>
    <w:link w:val="AntratsDiagrama"/>
    <w:uiPriority w:val="99"/>
    <w:unhideWhenUsed/>
    <w:rsid w:val="00373038"/>
    <w:pPr>
      <w:spacing w:after="0" w:line="240" w:lineRule="auto"/>
    </w:pPr>
    <w:rPr>
      <w:color w:val="595959" w:themeColor="text1" w:themeTint="A6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73038"/>
    <w:rPr>
      <w:color w:val="595959" w:themeColor="text1" w:themeTint="A6"/>
    </w:rPr>
  </w:style>
  <w:style w:type="paragraph" w:styleId="Porat">
    <w:name w:val="footer"/>
    <w:basedOn w:val="prastasis"/>
    <w:link w:val="PoratDiagrama"/>
    <w:uiPriority w:val="99"/>
    <w:unhideWhenUsed/>
    <w:rsid w:val="000E4121"/>
    <w:pPr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E4121"/>
  </w:style>
  <w:style w:type="character" w:styleId="Grietas">
    <w:name w:val="Strong"/>
    <w:basedOn w:val="Numatytasispastraiposriftas"/>
    <w:uiPriority w:val="6"/>
    <w:qFormat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807774"/>
    <w:rPr>
      <w:color w:val="1C617C" w:themeColor="accent4" w:themeShade="BF"/>
      <w:u w:val="single"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807774"/>
    <w:rPr>
      <w:i/>
      <w:iCs/>
      <w:color w:val="027E6F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807774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27E6F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807774"/>
    <w:rPr>
      <w:i/>
      <w:iCs/>
      <w:color w:val="027E6F" w:themeColor="accent1" w:themeShade="BF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807774"/>
    <w:rPr>
      <w:b/>
      <w:bCs/>
      <w:caps w:val="0"/>
      <w:smallCaps/>
      <w:color w:val="027E6F" w:themeColor="accent1" w:themeShade="BF"/>
      <w:spacing w:val="5"/>
    </w:rPr>
  </w:style>
  <w:style w:type="paragraph" w:styleId="Tekstoblokas">
    <w:name w:val="Block Text"/>
    <w:basedOn w:val="prastasis"/>
    <w:uiPriority w:val="99"/>
    <w:semiHidden/>
    <w:unhideWhenUsed/>
    <w:rsid w:val="00807774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paragraph" w:customStyle="1" w:styleId="Logotipas">
    <w:name w:val="Logotipas"/>
    <w:basedOn w:val="prastasis"/>
    <w:uiPriority w:val="7"/>
    <w:qFormat/>
    <w:rsid w:val="00F662AE"/>
    <w:pPr>
      <w:spacing w:before="420" w:after="0" w:line="240" w:lineRule="auto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E60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E60B3"/>
    <w:rPr>
      <w:rFonts w:ascii="Segoe UI" w:hAnsi="Segoe UI" w:cs="Segoe UI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0E60B3"/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0E60B3"/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0E60B3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0E60B3"/>
    <w:pPr>
      <w:spacing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0E60B3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0E60B3"/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0E60B3"/>
    <w:rPr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0E60B3"/>
    <w:pPr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0E60B3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0E60B3"/>
    <w:pPr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0E60B3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0E60B3"/>
    <w:pPr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0E60B3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0E60B3"/>
    <w:pPr>
      <w:spacing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0E60B3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0E60B3"/>
    <w:pPr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0E60B3"/>
    <w:rPr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0E60B3"/>
    <w:rPr>
      <w:b/>
      <w:bCs/>
      <w:i/>
      <w:iCs/>
      <w:spacing w:val="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0E60B3"/>
    <w:pPr>
      <w:spacing w:after="200" w:line="240" w:lineRule="auto"/>
    </w:pPr>
    <w:rPr>
      <w:i/>
      <w:iCs/>
      <w:color w:val="352F25" w:themeColor="text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0E60B3"/>
    <w:pPr>
      <w:spacing w:after="0" w:line="240" w:lineRule="auto"/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0E60B3"/>
  </w:style>
  <w:style w:type="table" w:styleId="Spalvotastinklelis">
    <w:name w:val="Colorful Grid"/>
    <w:basedOn w:val="prastojilentel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0E60B3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E60B3"/>
    <w:pPr>
      <w:spacing w:line="240" w:lineRule="auto"/>
    </w:pPr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E60B3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E60B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E60B3"/>
    <w:rPr>
      <w:b/>
      <w:bCs/>
      <w:szCs w:val="20"/>
    </w:rPr>
  </w:style>
  <w:style w:type="table" w:styleId="Tamsussraas">
    <w:name w:val="Dark List"/>
    <w:basedOn w:val="prastojilentel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0E60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0E60B3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0E60B3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0E60B3"/>
  </w:style>
  <w:style w:type="character" w:styleId="Emfaz">
    <w:name w:val="Emphasis"/>
    <w:basedOn w:val="Numatytasispastraiposriftas"/>
    <w:uiPriority w:val="20"/>
    <w:semiHidden/>
    <w:unhideWhenUsed/>
    <w:qFormat/>
    <w:rsid w:val="000E60B3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0E60B3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0E60B3"/>
    <w:pPr>
      <w:spacing w:after="0"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0E60B3"/>
    <w:rPr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0E60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E60B3"/>
    <w:rPr>
      <w:color w:val="6A5178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0E60B3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0E60B3"/>
    <w:pPr>
      <w:spacing w:after="0" w:line="240" w:lineRule="auto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0E60B3"/>
    <w:rPr>
      <w:szCs w:val="20"/>
    </w:rPr>
  </w:style>
  <w:style w:type="table" w:styleId="1tinkleliolentelviesi">
    <w:name w:val="Grid Table 1 Light"/>
    <w:basedOn w:val="prastojilentel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3tinkleliolentel">
    <w:name w:val="Grid Table 3"/>
    <w:basedOn w:val="prastojilente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customStyle="1" w:styleId="Antrat1Diagrama">
    <w:name w:val="Antraštė 1 Diagrama"/>
    <w:basedOn w:val="Numatytasispastraiposriftas"/>
    <w:link w:val="Antrat1"/>
    <w:uiPriority w:val="9"/>
    <w:rsid w:val="000E60B3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0E60B3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0E60B3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0E60B3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0E60B3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0E60B3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0E60B3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0E60B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0E60B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0E60B3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0E60B3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0E60B3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0E60B3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0E60B3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0E60B3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0E60B3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0E60B3"/>
    <w:pPr>
      <w:spacing w:after="0" w:line="240" w:lineRule="auto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0E60B3"/>
    <w:rPr>
      <w:rFonts w:ascii="Consolas" w:hAnsi="Consolas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0E60B3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0E60B3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0E60B3"/>
    <w:rPr>
      <w:i/>
      <w:iCs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0E60B3"/>
    <w:pPr>
      <w:spacing w:after="0" w:line="240" w:lineRule="auto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0E60B3"/>
    <w:pPr>
      <w:spacing w:after="0" w:line="240" w:lineRule="auto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0E60B3"/>
    <w:pPr>
      <w:spacing w:after="0" w:line="240" w:lineRule="auto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0E60B3"/>
    <w:pPr>
      <w:spacing w:after="0" w:line="240" w:lineRule="auto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0E60B3"/>
    <w:pPr>
      <w:spacing w:after="0" w:line="240" w:lineRule="auto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0E60B3"/>
    <w:pPr>
      <w:spacing w:after="0" w:line="240" w:lineRule="auto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0E60B3"/>
    <w:pPr>
      <w:spacing w:after="0" w:line="240" w:lineRule="auto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0E60B3"/>
    <w:pPr>
      <w:spacing w:after="0" w:line="240" w:lineRule="auto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0E60B3"/>
    <w:pPr>
      <w:spacing w:after="0" w:line="240" w:lineRule="auto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0E60B3"/>
    <w:rPr>
      <w:rFonts w:asciiTheme="majorHAnsi" w:eastAsiaTheme="majorEastAsia" w:hAnsiTheme="majorHAnsi" w:cstheme="majorBidi"/>
      <w:b/>
      <w:bCs/>
    </w:rPr>
  </w:style>
  <w:style w:type="table" w:styleId="viesustinklelis">
    <w:name w:val="Light Grid"/>
    <w:basedOn w:val="prastojilentel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0E60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0E60B3"/>
  </w:style>
  <w:style w:type="paragraph" w:styleId="Sraas">
    <w:name w:val="List"/>
    <w:basedOn w:val="prastasis"/>
    <w:uiPriority w:val="99"/>
    <w:semiHidden/>
    <w:unhideWhenUsed/>
    <w:rsid w:val="000E60B3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0E60B3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0E60B3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0E60B3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0E60B3"/>
    <w:pPr>
      <w:ind w:left="1800" w:hanging="360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0E60B3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0E60B3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0E60B3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0E60B3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0E60B3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0E60B3"/>
    <w:pPr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0E60B3"/>
    <w:pPr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0E60B3"/>
    <w:pPr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0E60B3"/>
    <w:pPr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0E60B3"/>
    <w:pPr>
      <w:ind w:left="1800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0E60B3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0E60B3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0E60B3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0E60B3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0E60B3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0E60B3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2sraolentel">
    <w:name w:val="List Table 2"/>
    <w:basedOn w:val="prastojilente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3sraolentel">
    <w:name w:val="List Table 3"/>
    <w:basedOn w:val="prastojilente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0E60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0E60B3"/>
    <w:rPr>
      <w:rFonts w:ascii="Consolas" w:hAnsi="Consolas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0E60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0E60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tarp">
    <w:name w:val="No Spacing"/>
    <w:uiPriority w:val="36"/>
    <w:semiHidden/>
    <w:unhideWhenUsed/>
    <w:qFormat/>
    <w:rsid w:val="000E60B3"/>
    <w:pPr>
      <w:spacing w:after="0" w:line="240" w:lineRule="auto"/>
    </w:pPr>
  </w:style>
  <w:style w:type="paragraph" w:styleId="prastasiniatinklio">
    <w:name w:val="Normal (Web)"/>
    <w:basedOn w:val="prastasis"/>
    <w:uiPriority w:val="99"/>
    <w:semiHidden/>
    <w:unhideWhenUsed/>
    <w:rsid w:val="000E60B3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0E60B3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0E60B3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0E60B3"/>
  </w:style>
  <w:style w:type="character" w:styleId="Puslapionumeris">
    <w:name w:val="page number"/>
    <w:basedOn w:val="Numatytasispastraiposriftas"/>
    <w:uiPriority w:val="99"/>
    <w:semiHidden/>
    <w:unhideWhenUsed/>
    <w:rsid w:val="000E60B3"/>
  </w:style>
  <w:style w:type="table" w:styleId="1paprastojilentel">
    <w:name w:val="Plain Table 1"/>
    <w:basedOn w:val="prastojilentel"/>
    <w:uiPriority w:val="4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paprastojilentel">
    <w:name w:val="Plain Table 3"/>
    <w:basedOn w:val="prastojilentel"/>
    <w:uiPriority w:val="42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3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4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0E60B3"/>
    <w:pPr>
      <w:spacing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0E60B3"/>
    <w:rPr>
      <w:rFonts w:ascii="Consolas" w:hAnsi="Consolas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0E60B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0E60B3"/>
    <w:rPr>
      <w:i/>
      <w:iCs/>
      <w:color w:val="404040" w:themeColor="text1" w:themeTint="BF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0E60B3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0E60B3"/>
  </w:style>
  <w:style w:type="paragraph" w:styleId="Paraas">
    <w:name w:val="Signature"/>
    <w:basedOn w:val="prastasis"/>
    <w:link w:val="ParaasDiagrama"/>
    <w:uiPriority w:val="99"/>
    <w:semiHidden/>
    <w:unhideWhenUsed/>
    <w:rsid w:val="000E60B3"/>
    <w:pPr>
      <w:spacing w:after="0" w:line="240" w:lineRule="auto"/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0E60B3"/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0E60B3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0E60B3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0E60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0E60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0E60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0E60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0E60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0E60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0E60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0E60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0E60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0E60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0E60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0E60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0E60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0E60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0E60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0E60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0E60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0E60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5"/>
    <w:rsid w:val="000E60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0E60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0E60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0E60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0E60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0E60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0E60B3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0E60B3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0E60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0E60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0E60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0E60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0E6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0E60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0E60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0E60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0E60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0E60B3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0E60B3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0E60B3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0E60B3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0E60B3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0E60B3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0E60B3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0E60B3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0E60B3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0E60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283B2B8AC34C1DB72BD5F5B2B53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6D7AE-2AB5-45A2-988A-CA17F7CAA378}"/>
      </w:docPartPr>
      <w:docPartBody>
        <w:p w:rsidR="00F31CF7" w:rsidRDefault="00F15047" w:rsidP="00F15047">
          <w:pPr>
            <w:pStyle w:val="64283B2B8AC34C1DB72BD5F5B2B53DF22"/>
          </w:pPr>
          <w:r w:rsidRPr="001551F6">
            <w:rPr>
              <w:spacing w:val="-22"/>
              <w:szCs w:val="68"/>
              <w:lang w:bidi="lt-LT"/>
            </w:rPr>
            <w:t>Čia įveskite įvykio pavadinimą</w:t>
          </w:r>
        </w:p>
      </w:docPartBody>
    </w:docPart>
    <w:docPart>
      <w:docPartPr>
        <w:name w:val="9B0740A29964487E9B4FECD77C0FE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7EF92-6E01-4712-ADF1-B2D25FDD3F65}"/>
      </w:docPartPr>
      <w:docPartBody>
        <w:p w:rsidR="00F31CF7" w:rsidRDefault="00F15047" w:rsidP="00F15047">
          <w:pPr>
            <w:pStyle w:val="9B0740A29964487E9B4FECD77C0FEC652"/>
          </w:pPr>
          <w:r>
            <w:rPr>
              <w:lang w:bidi="lt-LT"/>
            </w:rPr>
            <w:t>Čia įveskite trumpą įvykio informaciją.</w:t>
          </w:r>
        </w:p>
      </w:docPartBody>
    </w:docPart>
    <w:docPart>
      <w:docPartPr>
        <w:name w:val="F586FA60EE3E4800BD5AD0299B939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8ED90-783D-4EA2-A184-E925F1A73C2E}"/>
      </w:docPartPr>
      <w:docPartBody>
        <w:p w:rsidR="00F31CF7" w:rsidRDefault="00F15047" w:rsidP="00F15047">
          <w:pPr>
            <w:pStyle w:val="F586FA60EE3E4800BD5AD0299B939AB72"/>
          </w:pPr>
          <w:r w:rsidRPr="001551F6">
            <w:rPr>
              <w:spacing w:val="-22"/>
              <w:lang w:bidi="lt-LT"/>
            </w:rPr>
            <w:t>Čia įveskite įvykio pavadinimą</w:t>
          </w:r>
        </w:p>
      </w:docPartBody>
    </w:docPart>
    <w:docPart>
      <w:docPartPr>
        <w:name w:val="A5659C688C8C4B92BF2280686832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B3D0D-0A91-42F5-95E6-72B6C4B6B1D3}"/>
      </w:docPartPr>
      <w:docPartBody>
        <w:p w:rsidR="00F31CF7" w:rsidRDefault="00F15047" w:rsidP="00F15047">
          <w:pPr>
            <w:pStyle w:val="A5659C688C8C4B92BF2280686832A8582"/>
          </w:pPr>
          <w:r>
            <w:rPr>
              <w:lang w:bidi="lt-LT"/>
            </w:rPr>
            <w:t>Čia įveskite trumpą įvykio informaciją.</w:t>
          </w:r>
        </w:p>
      </w:docPartBody>
    </w:docPart>
    <w:docPart>
      <w:docPartPr>
        <w:name w:val="D3412ECFC15C4F7FAE969E31AB8ED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8B5A2-1477-49D8-A798-6473A594B76B}"/>
      </w:docPartPr>
      <w:docPartBody>
        <w:p w:rsidR="00F31CF7" w:rsidRDefault="00F15047" w:rsidP="00F15047">
          <w:pPr>
            <w:pStyle w:val="D3412ECFC15C4F7FAE969E31AB8ED3552"/>
          </w:pPr>
          <w:r>
            <w:rPr>
              <w:lang w:bidi="lt-LT"/>
            </w:rPr>
            <w:t>Įmonė</w:t>
          </w:r>
        </w:p>
      </w:docPartBody>
    </w:docPart>
    <w:docPart>
      <w:docPartPr>
        <w:name w:val="43EBFA9480C94E4CB250E1BA5C4B7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0EEAA-B48A-4640-8F11-F52A0DFBD009}"/>
      </w:docPartPr>
      <w:docPartBody>
        <w:p w:rsidR="00F31CF7" w:rsidRDefault="00F15047" w:rsidP="00F15047">
          <w:pPr>
            <w:pStyle w:val="43EBFA9480C94E4CB250E1BA5C4B7F622"/>
          </w:pPr>
          <w:r>
            <w:rPr>
              <w:lang w:bidi="lt-LT"/>
            </w:rPr>
            <w:t>Adresas, miestas, valstybė, pašto indeksas</w:t>
          </w:r>
        </w:p>
      </w:docPartBody>
    </w:docPart>
    <w:docPart>
      <w:docPartPr>
        <w:name w:val="0A05F24845A84A3F92A6DD35973C3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9D96D-DBEF-459C-8EDD-5868616F1157}"/>
      </w:docPartPr>
      <w:docPartBody>
        <w:p w:rsidR="00F31CF7" w:rsidRDefault="00F15047" w:rsidP="00F15047">
          <w:pPr>
            <w:pStyle w:val="0A05F24845A84A3F92A6DD35973C3CCD2"/>
          </w:pPr>
          <w:r w:rsidRPr="00F362D2">
            <w:rPr>
              <w:lang w:bidi="lt-LT"/>
            </w:rPr>
            <w:t>Prisijunkite prie puikaus mūsų įvykio:</w:t>
          </w:r>
        </w:p>
      </w:docPartBody>
    </w:docPart>
    <w:docPart>
      <w:docPartPr>
        <w:name w:val="AB95EF162BC44D918361266CC94E1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A4EB5-C1DB-43FC-BB91-F729A06FCAC2}"/>
      </w:docPartPr>
      <w:docPartBody>
        <w:p w:rsidR="00F31CF7" w:rsidRDefault="00F15047" w:rsidP="00F15047">
          <w:pPr>
            <w:pStyle w:val="AB95EF162BC44D918361266CC94E1AF92"/>
          </w:pPr>
          <w:r>
            <w:rPr>
              <w:lang w:bidi="lt-LT"/>
            </w:rPr>
            <w:t>Data</w:t>
          </w:r>
        </w:p>
      </w:docPartBody>
    </w:docPart>
    <w:docPart>
      <w:docPartPr>
        <w:name w:val="8A44E523214844229F9E321606AB1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DEDAB-7748-4A2B-B280-DA0438ECCFC5}"/>
      </w:docPartPr>
      <w:docPartBody>
        <w:p w:rsidR="00F31CF7" w:rsidRDefault="00F15047" w:rsidP="00F15047">
          <w:pPr>
            <w:pStyle w:val="8A44E523214844229F9E321606AB17362"/>
          </w:pPr>
          <w:r>
            <w:rPr>
              <w:lang w:bidi="lt-LT"/>
            </w:rPr>
            <w:t>Laikas</w:t>
          </w:r>
        </w:p>
      </w:docPartBody>
    </w:docPart>
    <w:docPart>
      <w:docPartPr>
        <w:name w:val="231ED8BFF6B6447F9E6389CF09FC2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CE597-ADDA-490C-8005-1C48655725DB}"/>
      </w:docPartPr>
      <w:docPartBody>
        <w:p w:rsidR="00F31CF7" w:rsidRDefault="00F15047" w:rsidP="00F15047">
          <w:pPr>
            <w:pStyle w:val="231ED8BFF6B6447F9E6389CF09FC25A22"/>
          </w:pPr>
          <w:r w:rsidRPr="00506EF1">
            <w:rPr>
              <w:lang w:bidi="lt-LT"/>
            </w:rPr>
            <w:t>Jei reikia daugiau informacijos, susisiekite:</w:t>
          </w:r>
        </w:p>
      </w:docPartBody>
    </w:docPart>
    <w:docPart>
      <w:docPartPr>
        <w:name w:val="117AC1B630B645E2AE39EFA1E5CB6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A1EED-9E18-4194-B002-790A3499BAB3}"/>
      </w:docPartPr>
      <w:docPartBody>
        <w:p w:rsidR="00F31CF7" w:rsidRDefault="00F15047" w:rsidP="00F15047">
          <w:pPr>
            <w:pStyle w:val="117AC1B630B645E2AE39EFA1E5CB63982"/>
          </w:pPr>
          <w:r>
            <w:rPr>
              <w:rStyle w:val="Grietas"/>
              <w:lang w:bidi="lt-LT"/>
            </w:rPr>
            <w:t>Telefonas</w:t>
          </w:r>
        </w:p>
      </w:docPartBody>
    </w:docPart>
    <w:docPart>
      <w:docPartPr>
        <w:name w:val="A4AB059C5A824D11B04D8112FF4C4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4D65B-6B92-40D2-9D9B-EBBEF1DCC691}"/>
      </w:docPartPr>
      <w:docPartBody>
        <w:p w:rsidR="00F31CF7" w:rsidRDefault="00F15047" w:rsidP="00F15047">
          <w:pPr>
            <w:pStyle w:val="A4AB059C5A824D11B04D8112FF4C43E82"/>
          </w:pPr>
          <w:r>
            <w:rPr>
              <w:lang w:bidi="lt-LT"/>
            </w:rPr>
            <w:t>El. paštas</w:t>
          </w:r>
        </w:p>
      </w:docPartBody>
    </w:docPart>
    <w:docPart>
      <w:docPartPr>
        <w:name w:val="DB1320FAAB8D48D6982151C534C92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1D613-4896-4295-AEBD-F5E2CA501A14}"/>
      </w:docPartPr>
      <w:docPartBody>
        <w:p w:rsidR="00F31CF7" w:rsidRDefault="00F15047" w:rsidP="00F15047">
          <w:pPr>
            <w:pStyle w:val="DB1320FAAB8D48D6982151C534C92D882"/>
          </w:pPr>
          <w:r>
            <w:rPr>
              <w:lang w:bidi="lt-LT"/>
            </w:rPr>
            <w:t>Gavėjo vardas</w:t>
          </w:r>
        </w:p>
      </w:docPartBody>
    </w:docPart>
    <w:docPart>
      <w:docPartPr>
        <w:name w:val="0BBB0F8753204577B19A04D777604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75B5-5D9C-4808-A5B1-4C1F0689E692}"/>
      </w:docPartPr>
      <w:docPartBody>
        <w:p w:rsidR="00F31CF7" w:rsidRDefault="00F15047" w:rsidP="00F15047">
          <w:pPr>
            <w:pStyle w:val="0BBB0F8753204577B19A04D777604DE52"/>
          </w:pPr>
          <w:r>
            <w:rPr>
              <w:lang w:bidi="lt-LT"/>
            </w:rPr>
            <w:t>Gavėjo adresas</w:t>
          </w:r>
          <w:r>
            <w:rPr>
              <w:lang w:bidi="lt-LT"/>
            </w:rPr>
            <w:br/>
            <w:t>Miestas, valstybė, pašto indeksas</w:t>
          </w:r>
        </w:p>
      </w:docPartBody>
    </w:docPart>
    <w:docPart>
      <w:docPartPr>
        <w:name w:val="F8B1AE3838494E49B6FE2E9DE216E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884B4-B4D9-49A5-B2A9-2D27519F129D}"/>
      </w:docPartPr>
      <w:docPartBody>
        <w:p w:rsidR="00F31CF7" w:rsidRDefault="00F15047" w:rsidP="00F15047">
          <w:pPr>
            <w:pStyle w:val="F8B1AE3838494E49B6FE2E9DE216ED3A2"/>
          </w:pPr>
          <w:r>
            <w:rPr>
              <w:lang w:bidi="lt-LT"/>
            </w:rPr>
            <w:t>Įmonė</w:t>
          </w:r>
        </w:p>
      </w:docPartBody>
    </w:docPart>
    <w:docPart>
      <w:docPartPr>
        <w:name w:val="A06FA8E8C8824887BD3D973D5304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07C3C-4C7B-4222-BA0C-809FC7931442}"/>
      </w:docPartPr>
      <w:docPartBody>
        <w:p w:rsidR="00F31CF7" w:rsidRDefault="00F15047" w:rsidP="00F15047">
          <w:pPr>
            <w:pStyle w:val="A06FA8E8C8824887BD3D973D53049E402"/>
          </w:pPr>
          <w:r>
            <w:rPr>
              <w:lang w:bidi="lt-LT"/>
            </w:rPr>
            <w:t>Adresas, miestas, valstybė, pašto indeksas</w:t>
          </w:r>
        </w:p>
      </w:docPartBody>
    </w:docPart>
    <w:docPart>
      <w:docPartPr>
        <w:name w:val="E12ABFA20C184834A9613B79E3A38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A5694-1CBA-41C9-AAC5-0D8FF6F51F18}"/>
      </w:docPartPr>
      <w:docPartBody>
        <w:p w:rsidR="00F31CF7" w:rsidRDefault="00F15047" w:rsidP="00F15047">
          <w:pPr>
            <w:pStyle w:val="E12ABFA20C184834A9613B79E3A386232"/>
          </w:pPr>
          <w:r w:rsidRPr="00F362D2">
            <w:rPr>
              <w:lang w:bidi="lt-LT"/>
            </w:rPr>
            <w:t>Prisijunkite prie puikaus mūsų įvykio:</w:t>
          </w:r>
        </w:p>
      </w:docPartBody>
    </w:docPart>
    <w:docPart>
      <w:docPartPr>
        <w:name w:val="685C722E9001420394550D9AB3DB7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157A5-7625-44D5-A6F5-2C40E752B8E8}"/>
      </w:docPartPr>
      <w:docPartBody>
        <w:p w:rsidR="00F31CF7" w:rsidRDefault="00F15047" w:rsidP="00F15047">
          <w:pPr>
            <w:pStyle w:val="685C722E9001420394550D9AB3DB74AA2"/>
          </w:pPr>
          <w:r>
            <w:rPr>
              <w:lang w:bidi="lt-LT"/>
            </w:rPr>
            <w:t>Data</w:t>
          </w:r>
        </w:p>
      </w:docPartBody>
    </w:docPart>
    <w:docPart>
      <w:docPartPr>
        <w:name w:val="B7807C48916A4D93A36A792EBC141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D6598-6941-468C-9474-CE69C5C76BD1}"/>
      </w:docPartPr>
      <w:docPartBody>
        <w:p w:rsidR="00F31CF7" w:rsidRDefault="00F15047" w:rsidP="00F15047">
          <w:pPr>
            <w:pStyle w:val="B7807C48916A4D93A36A792EBC1410782"/>
          </w:pPr>
          <w:r>
            <w:rPr>
              <w:lang w:bidi="lt-LT"/>
            </w:rPr>
            <w:t>Laikas</w:t>
          </w:r>
        </w:p>
      </w:docPartBody>
    </w:docPart>
    <w:docPart>
      <w:docPartPr>
        <w:name w:val="E4887F2334CE4F5E987C208441850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9E0AD-373E-4015-9D19-E8B4C9020062}"/>
      </w:docPartPr>
      <w:docPartBody>
        <w:p w:rsidR="00F31CF7" w:rsidRDefault="00F15047" w:rsidP="00F15047">
          <w:pPr>
            <w:pStyle w:val="E4887F2334CE4F5E987C2084418507ED2"/>
          </w:pPr>
          <w:r w:rsidRPr="00506EF1">
            <w:rPr>
              <w:lang w:bidi="lt-LT"/>
            </w:rPr>
            <w:t>Jei reikia daugiau informacijos, susisiekite:</w:t>
          </w:r>
        </w:p>
      </w:docPartBody>
    </w:docPart>
    <w:docPart>
      <w:docPartPr>
        <w:name w:val="6BF29376ACE04D9BAC3E13AF48B22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14865-1352-4090-B75B-12ECC447E590}"/>
      </w:docPartPr>
      <w:docPartBody>
        <w:p w:rsidR="00F31CF7" w:rsidRDefault="00F15047" w:rsidP="00F15047">
          <w:pPr>
            <w:pStyle w:val="6BF29376ACE04D9BAC3E13AF48B228B52"/>
          </w:pPr>
          <w:r>
            <w:rPr>
              <w:rStyle w:val="Grietas"/>
              <w:lang w:bidi="lt-LT"/>
            </w:rPr>
            <w:t>Telefonas</w:t>
          </w:r>
        </w:p>
      </w:docPartBody>
    </w:docPart>
    <w:docPart>
      <w:docPartPr>
        <w:name w:val="945EB6ACE5834014A7AD303E16A4E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F1AEE-11FE-4C60-87B3-B1276BEA5FBE}"/>
      </w:docPartPr>
      <w:docPartBody>
        <w:p w:rsidR="00F31CF7" w:rsidRDefault="00F15047" w:rsidP="00F15047">
          <w:pPr>
            <w:pStyle w:val="945EB6ACE5834014A7AD303E16A4ECAF2"/>
          </w:pPr>
          <w:r>
            <w:rPr>
              <w:lang w:bidi="lt-LT"/>
            </w:rPr>
            <w:t>El. paštas</w:t>
          </w:r>
        </w:p>
      </w:docPartBody>
    </w:docPart>
    <w:docPart>
      <w:docPartPr>
        <w:name w:val="D0174E37FA2E475DA50D26A24B233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B7C9C-48BE-4F24-8BD7-2DD43797FE8C}"/>
      </w:docPartPr>
      <w:docPartBody>
        <w:p w:rsidR="00F31CF7" w:rsidRDefault="00F15047" w:rsidP="00F15047">
          <w:pPr>
            <w:pStyle w:val="D0174E37FA2E475DA50D26A24B2338962"/>
          </w:pPr>
          <w:r>
            <w:rPr>
              <w:lang w:bidi="lt-LT"/>
            </w:rPr>
            <w:t>Gavėjo vardas</w:t>
          </w:r>
        </w:p>
      </w:docPartBody>
    </w:docPart>
    <w:docPart>
      <w:docPartPr>
        <w:name w:val="199422718A6948E3BF425E4A083A2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803C9-40A6-46F7-AFFA-5BB9000BA898}"/>
      </w:docPartPr>
      <w:docPartBody>
        <w:p w:rsidR="00F31CF7" w:rsidRDefault="00F15047" w:rsidP="00F15047">
          <w:pPr>
            <w:pStyle w:val="199422718A6948E3BF425E4A083A26E12"/>
          </w:pPr>
          <w:r>
            <w:rPr>
              <w:lang w:bidi="lt-LT"/>
            </w:rPr>
            <w:t>Gavėjo adresas</w:t>
          </w:r>
          <w:r>
            <w:rPr>
              <w:lang w:bidi="lt-LT"/>
            </w:rPr>
            <w:br/>
            <w:t>Miestas, valstybė, pašto indeksas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43"/>
    <w:rsid w:val="000F4F51"/>
    <w:rsid w:val="003F2C3A"/>
    <w:rsid w:val="00495AF5"/>
    <w:rsid w:val="005110D2"/>
    <w:rsid w:val="007B37BF"/>
    <w:rsid w:val="007E6885"/>
    <w:rsid w:val="00830C9E"/>
    <w:rsid w:val="009C7E4C"/>
    <w:rsid w:val="00A8308D"/>
    <w:rsid w:val="00BA3542"/>
    <w:rsid w:val="00BB0C48"/>
    <w:rsid w:val="00BC7874"/>
    <w:rsid w:val="00EE3B43"/>
    <w:rsid w:val="00F15047"/>
    <w:rsid w:val="00F31CF7"/>
    <w:rsid w:val="00F3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cs="Times New Roman"/>
      <w:sz w:val="3276"/>
      <w:szCs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F15047"/>
    <w:rPr>
      <w:color w:val="595959" w:themeColor="text1" w:themeTint="A6"/>
    </w:rPr>
  </w:style>
  <w:style w:type="character" w:styleId="Grietas">
    <w:name w:val="Strong"/>
    <w:basedOn w:val="Numatytasispastraiposriftas"/>
    <w:uiPriority w:val="6"/>
    <w:qFormat/>
    <w:rsid w:val="00F15047"/>
    <w:rPr>
      <w:b/>
      <w:bCs/>
    </w:rPr>
  </w:style>
  <w:style w:type="paragraph" w:customStyle="1" w:styleId="DA91D1C746C541A79827C4288CEE30022">
    <w:name w:val="DA91D1C746C541A79827C4288CEE30022"/>
    <w:pPr>
      <w:spacing w:before="560" w:after="40"/>
      <w:contextualSpacing/>
    </w:pPr>
    <w:rPr>
      <w:color w:val="50637D" w:themeColor="text2" w:themeTint="E6"/>
    </w:rPr>
  </w:style>
  <w:style w:type="paragraph" w:customStyle="1" w:styleId="DA91D1C746C541A79827C4288CEE3002">
    <w:name w:val="DA91D1C746C541A79827C4288CEE3002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">
    <w:name w:val="DA91D1C746C541A79827C4288CEE30021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637CF837B5646DAB3FB82425187849C">
    <w:name w:val="D637CF837B5646DAB3FB82425187849C"/>
    <w:rsid w:val="00EE3B43"/>
    <w:pPr>
      <w:spacing w:after="160" w:line="259" w:lineRule="auto"/>
    </w:pPr>
  </w:style>
  <w:style w:type="paragraph" w:customStyle="1" w:styleId="DA91D1C746C541A79827C4288CEE30023">
    <w:name w:val="DA91D1C746C541A79827C4288CEE30023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4">
    <w:name w:val="DA91D1C746C541A79827C4288CEE30024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5">
    <w:name w:val="DA91D1C746C541A79827C4288CEE30025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6">
    <w:name w:val="DA91D1C746C541A79827C4288CEE30026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7">
    <w:name w:val="DA91D1C746C541A79827C4288CEE30027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8">
    <w:name w:val="DA91D1C746C541A79827C4288CEE30028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9">
    <w:name w:val="DA91D1C746C541A79827C4288CEE30029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B1BA163BF29744A688E8001C9DC56689">
    <w:name w:val="B1BA163BF29744A688E8001C9DC56689"/>
    <w:rsid w:val="00EE3B43"/>
    <w:pPr>
      <w:spacing w:after="160" w:line="259" w:lineRule="auto"/>
    </w:pPr>
  </w:style>
  <w:style w:type="paragraph" w:customStyle="1" w:styleId="B36E6647E1874EF090447A79DC6663F8">
    <w:name w:val="B36E6647E1874EF090447A79DC6663F8"/>
    <w:rsid w:val="00EE3B43"/>
    <w:pPr>
      <w:spacing w:after="160" w:line="259" w:lineRule="auto"/>
    </w:pPr>
  </w:style>
  <w:style w:type="paragraph" w:customStyle="1" w:styleId="CFF603631EDF46F8B592759C804CF06C">
    <w:name w:val="CFF603631EDF46F8B592759C804CF06C"/>
    <w:rsid w:val="00EE3B43"/>
    <w:pPr>
      <w:spacing w:after="160" w:line="259" w:lineRule="auto"/>
    </w:pPr>
  </w:style>
  <w:style w:type="paragraph" w:customStyle="1" w:styleId="192DECA00C404CA992C9A43EC56904D2">
    <w:name w:val="192DECA00C404CA992C9A43EC56904D2"/>
    <w:rsid w:val="00EE3B43"/>
    <w:pPr>
      <w:spacing w:after="160" w:line="259" w:lineRule="auto"/>
    </w:pPr>
  </w:style>
  <w:style w:type="paragraph" w:customStyle="1" w:styleId="4A50CC31C2B74638B7B5905215A084DD">
    <w:name w:val="4A50CC31C2B74638B7B5905215A084DD"/>
    <w:rsid w:val="00EE3B43"/>
    <w:pPr>
      <w:spacing w:after="160" w:line="259" w:lineRule="auto"/>
    </w:pPr>
  </w:style>
  <w:style w:type="paragraph" w:customStyle="1" w:styleId="DA91D1C746C541A79827C4288CEE300210">
    <w:name w:val="DA91D1C746C541A79827C4288CEE300210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B03D6774A3F54F3D93683520A975F653">
    <w:name w:val="B03D6774A3F54F3D93683520A975F653"/>
    <w:rsid w:val="00EE3B43"/>
    <w:pPr>
      <w:spacing w:after="160" w:line="259" w:lineRule="auto"/>
    </w:pPr>
  </w:style>
  <w:style w:type="paragraph" w:customStyle="1" w:styleId="4E177B3030B54767846B2DB4E8713EFB">
    <w:name w:val="4E177B3030B54767846B2DB4E8713EFB"/>
    <w:rsid w:val="00EE3B43"/>
    <w:pPr>
      <w:spacing w:after="160" w:line="259" w:lineRule="auto"/>
    </w:pPr>
  </w:style>
  <w:style w:type="paragraph" w:customStyle="1" w:styleId="CFC32C13F06145DD8243AE9A5F8663D4">
    <w:name w:val="CFC32C13F06145DD8243AE9A5F8663D4"/>
    <w:rsid w:val="00EE3B43"/>
    <w:pPr>
      <w:spacing w:after="160" w:line="259" w:lineRule="auto"/>
    </w:pPr>
  </w:style>
  <w:style w:type="paragraph" w:customStyle="1" w:styleId="26E3B0287C4D4CEAA434C4BB73366B93">
    <w:name w:val="26E3B0287C4D4CEAA434C4BB73366B93"/>
    <w:rsid w:val="00EE3B43"/>
    <w:pPr>
      <w:spacing w:after="160" w:line="259" w:lineRule="auto"/>
    </w:pPr>
  </w:style>
  <w:style w:type="paragraph" w:customStyle="1" w:styleId="292D0B50B6B94FAFA28CEB7948996769">
    <w:name w:val="292D0B50B6B94FAFA28CEB7948996769"/>
    <w:rsid w:val="00EE3B43"/>
    <w:pPr>
      <w:spacing w:after="160" w:line="259" w:lineRule="auto"/>
    </w:pPr>
  </w:style>
  <w:style w:type="paragraph" w:customStyle="1" w:styleId="DA91D1C746C541A79827C4288CEE300211">
    <w:name w:val="DA91D1C746C541A79827C4288CEE300211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072A80CF5294E77B8FA9831093418B3">
    <w:name w:val="D072A80CF5294E77B8FA9831093418B3"/>
    <w:rsid w:val="00EE3B43"/>
    <w:pPr>
      <w:spacing w:after="160" w:line="259" w:lineRule="auto"/>
    </w:pPr>
  </w:style>
  <w:style w:type="paragraph" w:customStyle="1" w:styleId="084915C39B074B099C708EFDE9A407BA">
    <w:name w:val="084915C39B074B099C708EFDE9A407BA"/>
    <w:rsid w:val="00EE3B43"/>
    <w:pPr>
      <w:spacing w:after="160" w:line="259" w:lineRule="auto"/>
    </w:pPr>
  </w:style>
  <w:style w:type="paragraph" w:customStyle="1" w:styleId="86F1318C594643E6AFB58E0F2EC7FD60">
    <w:name w:val="86F1318C594643E6AFB58E0F2EC7FD60"/>
    <w:rsid w:val="00EE3B43"/>
    <w:pPr>
      <w:spacing w:after="160" w:line="259" w:lineRule="auto"/>
    </w:pPr>
  </w:style>
  <w:style w:type="paragraph" w:customStyle="1" w:styleId="F15656D6B5744ADF88702BD3900C179B">
    <w:name w:val="F15656D6B5744ADF88702BD3900C179B"/>
    <w:rsid w:val="00EE3B43"/>
    <w:pPr>
      <w:spacing w:after="160" w:line="259" w:lineRule="auto"/>
    </w:pPr>
  </w:style>
  <w:style w:type="paragraph" w:customStyle="1" w:styleId="7166AA17DC684D6CA40E00D848FCE742">
    <w:name w:val="7166AA17DC684D6CA40E00D848FCE742"/>
    <w:rsid w:val="00EE3B43"/>
    <w:pPr>
      <w:spacing w:after="160" w:line="259" w:lineRule="auto"/>
    </w:pPr>
  </w:style>
  <w:style w:type="paragraph" w:customStyle="1" w:styleId="B280BC99B8344F3B9DD5F46F59CF6257">
    <w:name w:val="B280BC99B8344F3B9DD5F46F59CF6257"/>
    <w:rsid w:val="00EE3B43"/>
    <w:pPr>
      <w:spacing w:after="160" w:line="259" w:lineRule="auto"/>
    </w:pPr>
  </w:style>
  <w:style w:type="paragraph" w:customStyle="1" w:styleId="FF64978C7C884AEA8059F0DA392DE8A4">
    <w:name w:val="FF64978C7C884AEA8059F0DA392DE8A4"/>
    <w:rsid w:val="00EE3B43"/>
    <w:pPr>
      <w:spacing w:after="160" w:line="259" w:lineRule="auto"/>
    </w:pPr>
  </w:style>
  <w:style w:type="paragraph" w:customStyle="1" w:styleId="968F8E1355DD404393EB76894F4CF1BB">
    <w:name w:val="968F8E1355DD404393EB76894F4CF1BB"/>
    <w:rsid w:val="00EE3B43"/>
    <w:pPr>
      <w:spacing w:after="160" w:line="259" w:lineRule="auto"/>
    </w:pPr>
  </w:style>
  <w:style w:type="paragraph" w:customStyle="1" w:styleId="C59938B9FF1541A58CF6C30593E282A1">
    <w:name w:val="C59938B9FF1541A58CF6C30593E282A1"/>
    <w:rsid w:val="00EE3B43"/>
    <w:pPr>
      <w:spacing w:after="160" w:line="259" w:lineRule="auto"/>
    </w:pPr>
  </w:style>
  <w:style w:type="paragraph" w:customStyle="1" w:styleId="A06A88FC6DAB4C0BBB8FB1D9720C7120">
    <w:name w:val="A06A88FC6DAB4C0BBB8FB1D9720C7120"/>
    <w:rsid w:val="00EE3B43"/>
    <w:pPr>
      <w:spacing w:after="160" w:line="259" w:lineRule="auto"/>
    </w:pPr>
  </w:style>
  <w:style w:type="paragraph" w:customStyle="1" w:styleId="AEF73462D6B14B8F9DBAF1BAD9B25A88">
    <w:name w:val="AEF73462D6B14B8F9DBAF1BAD9B25A88"/>
    <w:rsid w:val="00EE3B43"/>
    <w:pPr>
      <w:spacing w:after="160" w:line="259" w:lineRule="auto"/>
    </w:pPr>
  </w:style>
  <w:style w:type="paragraph" w:customStyle="1" w:styleId="49A5B47E42D14280B3CD80CA1D99765E">
    <w:name w:val="49A5B47E42D14280B3CD80CA1D99765E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2">
    <w:name w:val="DA91D1C746C541A79827C4288CEE300212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C33EF3491A604D4D8B88EB9014C88B87">
    <w:name w:val="C33EF3491A604D4D8B88EB9014C88B87"/>
    <w:rsid w:val="00EE3B43"/>
    <w:pPr>
      <w:spacing w:after="160" w:line="259" w:lineRule="auto"/>
    </w:pPr>
  </w:style>
  <w:style w:type="paragraph" w:customStyle="1" w:styleId="0A555A2DDFF44D139BA522080636E6AC">
    <w:name w:val="0A555A2DDFF44D139BA522080636E6AC"/>
    <w:rsid w:val="00EE3B43"/>
    <w:pPr>
      <w:spacing w:after="160" w:line="259" w:lineRule="auto"/>
    </w:pPr>
  </w:style>
  <w:style w:type="paragraph" w:customStyle="1" w:styleId="10AE76B179674E0EA3AB9E1243C8CFC5">
    <w:name w:val="10AE76B179674E0EA3AB9E1243C8CFC5"/>
    <w:rsid w:val="00EE3B43"/>
    <w:pPr>
      <w:spacing w:after="160" w:line="259" w:lineRule="auto"/>
    </w:pPr>
  </w:style>
  <w:style w:type="paragraph" w:customStyle="1" w:styleId="4DA7018483BC4F85BBFA9A1B638B73FD">
    <w:name w:val="4DA7018483BC4F85BBFA9A1B638B73FD"/>
    <w:rsid w:val="00EE3B43"/>
    <w:pPr>
      <w:spacing w:after="160" w:line="259" w:lineRule="auto"/>
    </w:pPr>
  </w:style>
  <w:style w:type="paragraph" w:customStyle="1" w:styleId="5CEB4BFCB17042C98FD5786BC3E4C6A8">
    <w:name w:val="5CEB4BFCB17042C98FD5786BC3E4C6A8"/>
    <w:rsid w:val="00EE3B43"/>
    <w:pPr>
      <w:spacing w:after="160" w:line="259" w:lineRule="auto"/>
    </w:pPr>
  </w:style>
  <w:style w:type="paragraph" w:customStyle="1" w:styleId="D180ACDD02FE47AFA51FFFF3EB387F2F">
    <w:name w:val="D180ACDD02FE47AFA51FFFF3EB387F2F"/>
    <w:rsid w:val="00EE3B43"/>
    <w:pPr>
      <w:spacing w:after="160" w:line="259" w:lineRule="auto"/>
    </w:pPr>
  </w:style>
  <w:style w:type="paragraph" w:customStyle="1" w:styleId="5F62B2F3041445E39179ACF298D0EA67">
    <w:name w:val="5F62B2F3041445E39179ACF298D0EA67"/>
    <w:rsid w:val="00EE3B43"/>
    <w:pPr>
      <w:spacing w:after="160" w:line="259" w:lineRule="auto"/>
    </w:pPr>
  </w:style>
  <w:style w:type="paragraph" w:customStyle="1" w:styleId="A994EE5C005E4B63BA71C46B83A6B7A4">
    <w:name w:val="A994EE5C005E4B63BA71C46B83A6B7A4"/>
    <w:rsid w:val="00EE3B43"/>
    <w:pPr>
      <w:spacing w:after="160" w:line="259" w:lineRule="auto"/>
    </w:pPr>
  </w:style>
  <w:style w:type="paragraph" w:customStyle="1" w:styleId="5D761FA73C584DC9BB236DA3AC9DEADC">
    <w:name w:val="5D761FA73C584DC9BB236DA3AC9DEADC"/>
    <w:rsid w:val="00EE3B43"/>
    <w:pPr>
      <w:spacing w:after="160" w:line="259" w:lineRule="auto"/>
    </w:pPr>
  </w:style>
  <w:style w:type="paragraph" w:customStyle="1" w:styleId="4EDF9876387F4E348A45E826720204E0">
    <w:name w:val="4EDF9876387F4E348A45E826720204E0"/>
    <w:rsid w:val="00EE3B43"/>
    <w:pPr>
      <w:spacing w:after="160" w:line="259" w:lineRule="auto"/>
    </w:pPr>
  </w:style>
  <w:style w:type="paragraph" w:customStyle="1" w:styleId="68745D089F7A45F79C21E1B6B0AAE4D4">
    <w:name w:val="68745D089F7A45F79C21E1B6B0AAE4D4"/>
    <w:rsid w:val="00830C9E"/>
    <w:pPr>
      <w:spacing w:after="160" w:line="259" w:lineRule="auto"/>
    </w:pPr>
  </w:style>
  <w:style w:type="paragraph" w:customStyle="1" w:styleId="49A5B47E42D14280B3CD80CA1D99765E1">
    <w:name w:val="49A5B47E42D14280B3CD80CA1D99765E1"/>
    <w:rsid w:val="00830C9E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3">
    <w:name w:val="DA91D1C746C541A79827C4288CEE300213"/>
    <w:rsid w:val="00830C9E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4">
    <w:name w:val="DA91D1C746C541A79827C4288CEE300214"/>
    <w:rsid w:val="003F2C3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5">
    <w:name w:val="DA91D1C746C541A79827C4288CEE300215"/>
    <w:rsid w:val="003F2C3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6">
    <w:name w:val="DA91D1C746C541A79827C4288CEE300216"/>
    <w:rsid w:val="003F2C3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7">
    <w:name w:val="DA91D1C746C541A79827C4288CEE300217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8">
    <w:name w:val="DA91D1C746C541A79827C4288CEE300218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59E9174A2AD4A3398A082A8000C2B9B">
    <w:name w:val="959E9174A2AD4A3398A082A8000C2B9B"/>
    <w:rsid w:val="00BA3542"/>
    <w:pPr>
      <w:spacing w:after="160" w:line="259" w:lineRule="auto"/>
    </w:pPr>
  </w:style>
  <w:style w:type="paragraph" w:customStyle="1" w:styleId="85FFD1AB22374339B59249D5239B3D8D">
    <w:name w:val="85FFD1AB22374339B59249D5239B3D8D"/>
    <w:rsid w:val="00BA3542"/>
    <w:pPr>
      <w:spacing w:after="160" w:line="259" w:lineRule="auto"/>
    </w:pPr>
  </w:style>
  <w:style w:type="paragraph" w:customStyle="1" w:styleId="E8206F6C75814390B00C931549773616">
    <w:name w:val="E8206F6C75814390B00C931549773616"/>
    <w:rsid w:val="00BA3542"/>
    <w:pPr>
      <w:spacing w:after="160" w:line="259" w:lineRule="auto"/>
    </w:pPr>
  </w:style>
  <w:style w:type="paragraph" w:customStyle="1" w:styleId="31F6103D99394E1DAB54C5CFADBCB94D">
    <w:name w:val="31F6103D99394E1DAB54C5CFADBCB94D"/>
    <w:rsid w:val="00BA3542"/>
    <w:pPr>
      <w:spacing w:after="160" w:line="259" w:lineRule="auto"/>
    </w:pPr>
  </w:style>
  <w:style w:type="paragraph" w:customStyle="1" w:styleId="6DF69C4845AD432B8015FA86F0E7A60F">
    <w:name w:val="6DF69C4845AD432B8015FA86F0E7A60F"/>
    <w:rsid w:val="00BA3542"/>
    <w:pPr>
      <w:spacing w:after="160" w:line="259" w:lineRule="auto"/>
    </w:pPr>
  </w:style>
  <w:style w:type="paragraph" w:customStyle="1" w:styleId="DA8B2C1DB0114A28916C2C5BE00644D9">
    <w:name w:val="DA8B2C1DB0114A28916C2C5BE00644D9"/>
    <w:rsid w:val="00BA3542"/>
    <w:pPr>
      <w:spacing w:after="160" w:line="259" w:lineRule="auto"/>
    </w:pPr>
  </w:style>
  <w:style w:type="paragraph" w:customStyle="1" w:styleId="68744D43897C491F8B49FDED2963A1C4">
    <w:name w:val="68744D43897C491F8B49FDED2963A1C4"/>
    <w:rsid w:val="00BA3542"/>
    <w:pPr>
      <w:spacing w:after="160" w:line="259" w:lineRule="auto"/>
    </w:pPr>
  </w:style>
  <w:style w:type="paragraph" w:customStyle="1" w:styleId="663F28BE840E42D8B1A32E8433AF8B33">
    <w:name w:val="663F28BE840E42D8B1A32E8433AF8B33"/>
    <w:rsid w:val="00BA3542"/>
    <w:pPr>
      <w:spacing w:after="160" w:line="259" w:lineRule="auto"/>
    </w:pPr>
  </w:style>
  <w:style w:type="paragraph" w:customStyle="1" w:styleId="D822EAAEA56D430291C304B222C517A5">
    <w:name w:val="D822EAAEA56D430291C304B222C517A5"/>
    <w:rsid w:val="00BA3542"/>
    <w:pPr>
      <w:spacing w:after="160" w:line="259" w:lineRule="auto"/>
    </w:pPr>
  </w:style>
  <w:style w:type="paragraph" w:customStyle="1" w:styleId="A5F7CBE2E099469A9B76C53224CC7EF8">
    <w:name w:val="A5F7CBE2E099469A9B76C53224CC7EF8"/>
    <w:rsid w:val="00BA3542"/>
    <w:pPr>
      <w:spacing w:after="160" w:line="259" w:lineRule="auto"/>
    </w:pPr>
  </w:style>
  <w:style w:type="paragraph" w:customStyle="1" w:styleId="DA91D1C746C541A79827C4288CEE300219">
    <w:name w:val="DA91D1C746C541A79827C4288CEE300219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20">
    <w:name w:val="DA91D1C746C541A79827C4288CEE300220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9FF4AE9E8304085B9E76033A76C0C57">
    <w:name w:val="D9FF4AE9E8304085B9E76033A76C0C57"/>
    <w:rsid w:val="00BA3542"/>
    <w:pPr>
      <w:spacing w:after="160" w:line="259" w:lineRule="auto"/>
    </w:pPr>
  </w:style>
  <w:style w:type="paragraph" w:customStyle="1" w:styleId="2B2AC8F0D4FF43B3889D083947A519AE">
    <w:name w:val="2B2AC8F0D4FF43B3889D083947A519AE"/>
    <w:rsid w:val="00BA3542"/>
    <w:pPr>
      <w:spacing w:after="160" w:line="259" w:lineRule="auto"/>
    </w:pPr>
  </w:style>
  <w:style w:type="paragraph" w:customStyle="1" w:styleId="186167B43A23476393658780D4F4B103">
    <w:name w:val="186167B43A23476393658780D4F4B103"/>
    <w:rsid w:val="00BA3542"/>
    <w:pPr>
      <w:spacing w:after="160" w:line="259" w:lineRule="auto"/>
    </w:pPr>
  </w:style>
  <w:style w:type="paragraph" w:customStyle="1" w:styleId="85E42717407148DF88BBB3D4F4FF4911">
    <w:name w:val="85E42717407148DF88BBB3D4F4FF4911"/>
    <w:rsid w:val="00BA3542"/>
    <w:pPr>
      <w:spacing w:after="160" w:line="259" w:lineRule="auto"/>
    </w:pPr>
  </w:style>
  <w:style w:type="paragraph" w:customStyle="1" w:styleId="1C3CC3EE533341E7AF1E0C09844DAE0B">
    <w:name w:val="1C3CC3EE533341E7AF1E0C09844DAE0B"/>
    <w:rsid w:val="00BA3542"/>
    <w:pPr>
      <w:spacing w:after="160" w:line="259" w:lineRule="auto"/>
    </w:pPr>
  </w:style>
  <w:style w:type="paragraph" w:customStyle="1" w:styleId="66EFBB46203843B0956F3DA2B4F3AD15">
    <w:name w:val="66EFBB46203843B0956F3DA2B4F3AD15"/>
    <w:rsid w:val="00BA3542"/>
    <w:pPr>
      <w:spacing w:after="160" w:line="259" w:lineRule="auto"/>
    </w:pPr>
  </w:style>
  <w:style w:type="paragraph" w:customStyle="1" w:styleId="F98147B6A8A74D759A3477DA29ADFEC7">
    <w:name w:val="F98147B6A8A74D759A3477DA29ADFEC7"/>
    <w:rsid w:val="00BA3542"/>
    <w:pPr>
      <w:spacing w:after="160" w:line="259" w:lineRule="auto"/>
    </w:pPr>
  </w:style>
  <w:style w:type="paragraph" w:customStyle="1" w:styleId="A4A8EA4264F9426FA0511BB869182DA1">
    <w:name w:val="A4A8EA4264F9426FA0511BB869182DA1"/>
    <w:rsid w:val="00BA3542"/>
    <w:pPr>
      <w:spacing w:after="160" w:line="259" w:lineRule="auto"/>
    </w:pPr>
  </w:style>
  <w:style w:type="paragraph" w:customStyle="1" w:styleId="04047B1A03AC4581BEA1A2E0BAB36629">
    <w:name w:val="04047B1A03AC4581BEA1A2E0BAB36629"/>
    <w:rsid w:val="00BA3542"/>
    <w:pPr>
      <w:spacing w:after="160" w:line="259" w:lineRule="auto"/>
    </w:pPr>
  </w:style>
  <w:style w:type="paragraph" w:customStyle="1" w:styleId="E2E511B3EEA640159E6650D2B772F41F">
    <w:name w:val="E2E511B3EEA640159E6650D2B772F41F"/>
    <w:rsid w:val="00BA3542"/>
    <w:pPr>
      <w:spacing w:after="160" w:line="259" w:lineRule="auto"/>
    </w:pPr>
  </w:style>
  <w:style w:type="paragraph" w:customStyle="1" w:styleId="DA91D1C746C541A79827C4288CEE300221">
    <w:name w:val="DA91D1C746C541A79827C4288CEE300221"/>
    <w:rsid w:val="000F4F5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772F5CABFACD464BA960FA7AF1D1960C">
    <w:name w:val="772F5CABFACD464BA960FA7AF1D1960C"/>
    <w:rsid w:val="009C7E4C"/>
    <w:pPr>
      <w:spacing w:after="160" w:line="259" w:lineRule="auto"/>
    </w:pPr>
  </w:style>
  <w:style w:type="paragraph" w:customStyle="1" w:styleId="CF14DA36E6754927907E3EBA7EE348DC">
    <w:name w:val="CF14DA36E6754927907E3EBA7EE348DC"/>
    <w:rsid w:val="009C7E4C"/>
    <w:pPr>
      <w:spacing w:after="160" w:line="259" w:lineRule="auto"/>
    </w:pPr>
  </w:style>
  <w:style w:type="paragraph" w:customStyle="1" w:styleId="F05456B04B184E5AA58D645E6B310D12">
    <w:name w:val="F05456B04B184E5AA58D645E6B310D12"/>
    <w:rsid w:val="009C7E4C"/>
    <w:pPr>
      <w:spacing w:after="160" w:line="259" w:lineRule="auto"/>
    </w:pPr>
  </w:style>
  <w:style w:type="paragraph" w:customStyle="1" w:styleId="6EC4B02C478C41028039189EE317ADE3">
    <w:name w:val="6EC4B02C478C41028039189EE317ADE3"/>
    <w:rsid w:val="009C7E4C"/>
    <w:pPr>
      <w:spacing w:after="160" w:line="259" w:lineRule="auto"/>
    </w:pPr>
  </w:style>
  <w:style w:type="paragraph" w:customStyle="1" w:styleId="D180D92ED75948A4A3302B3B6065F945">
    <w:name w:val="D180D92ED75948A4A3302B3B6065F945"/>
    <w:rsid w:val="009C7E4C"/>
    <w:pPr>
      <w:spacing w:after="160" w:line="259" w:lineRule="auto"/>
    </w:pPr>
  </w:style>
  <w:style w:type="paragraph" w:customStyle="1" w:styleId="1591B1F211434EC487FBAE127E5C2DF1">
    <w:name w:val="1591B1F211434EC487FBAE127E5C2DF1"/>
    <w:rsid w:val="009C7E4C"/>
    <w:pPr>
      <w:spacing w:after="160" w:line="259" w:lineRule="auto"/>
    </w:pPr>
  </w:style>
  <w:style w:type="paragraph" w:customStyle="1" w:styleId="67FB85D182F249978C2A774AC4EBD8FD">
    <w:name w:val="67FB85D182F249978C2A774AC4EBD8FD"/>
    <w:rsid w:val="009C7E4C"/>
    <w:pPr>
      <w:spacing w:after="160" w:line="259" w:lineRule="auto"/>
    </w:pPr>
  </w:style>
  <w:style w:type="paragraph" w:customStyle="1" w:styleId="90D20F885C8E4B4D96C63265B7CCCC52">
    <w:name w:val="90D20F885C8E4B4D96C63265B7CCCC52"/>
    <w:rsid w:val="009C7E4C"/>
    <w:pPr>
      <w:spacing w:after="160" w:line="259" w:lineRule="auto"/>
    </w:pPr>
  </w:style>
  <w:style w:type="paragraph" w:customStyle="1" w:styleId="CF9EB8CD87FA4FC091639DAFF4A3A407">
    <w:name w:val="CF9EB8CD87FA4FC091639DAFF4A3A407"/>
    <w:rsid w:val="009C7E4C"/>
    <w:pPr>
      <w:spacing w:after="160" w:line="259" w:lineRule="auto"/>
    </w:pPr>
  </w:style>
  <w:style w:type="paragraph" w:customStyle="1" w:styleId="4FFE89F36C8B4568BCD8B4C0E0DA3899">
    <w:name w:val="4FFE89F36C8B4568BCD8B4C0E0DA3899"/>
    <w:rsid w:val="009C7E4C"/>
    <w:pPr>
      <w:spacing w:after="160" w:line="259" w:lineRule="auto"/>
    </w:pPr>
  </w:style>
  <w:style w:type="paragraph" w:customStyle="1" w:styleId="4D562814DF5C4F3692E5FAD4CE43221C">
    <w:name w:val="4D562814DF5C4F3692E5FAD4CE43221C"/>
    <w:rsid w:val="009C7E4C"/>
    <w:pPr>
      <w:spacing w:after="160" w:line="259" w:lineRule="auto"/>
    </w:pPr>
  </w:style>
  <w:style w:type="paragraph" w:customStyle="1" w:styleId="FD8FB422AFFE41BD83FBE891A40FE2A4">
    <w:name w:val="FD8FB422AFFE41BD83FBE891A40FE2A4"/>
    <w:rsid w:val="009C7E4C"/>
    <w:pPr>
      <w:spacing w:after="160" w:line="259" w:lineRule="auto"/>
    </w:pPr>
  </w:style>
  <w:style w:type="paragraph" w:customStyle="1" w:styleId="00E401F2DD524E6EB44FD0C1E29A47AB">
    <w:name w:val="00E401F2DD524E6EB44FD0C1E29A47AB"/>
    <w:rsid w:val="009C7E4C"/>
    <w:pPr>
      <w:spacing w:after="160" w:line="259" w:lineRule="auto"/>
    </w:pPr>
  </w:style>
  <w:style w:type="paragraph" w:customStyle="1" w:styleId="B0EFD1C98C7A40BFABF848777273C75F">
    <w:name w:val="B0EFD1C98C7A40BFABF848777273C75F"/>
    <w:rsid w:val="009C7E4C"/>
    <w:pPr>
      <w:spacing w:after="160" w:line="259" w:lineRule="auto"/>
    </w:pPr>
  </w:style>
  <w:style w:type="paragraph" w:customStyle="1" w:styleId="C46049381E07492D9857E4E15039C574">
    <w:name w:val="C46049381E07492D9857E4E15039C574"/>
    <w:rsid w:val="009C7E4C"/>
    <w:pPr>
      <w:spacing w:after="160" w:line="259" w:lineRule="auto"/>
    </w:pPr>
  </w:style>
  <w:style w:type="paragraph" w:customStyle="1" w:styleId="89E8D4258CFB4D9A9EEEE1735D5593AD">
    <w:name w:val="89E8D4258CFB4D9A9EEEE1735D5593AD"/>
    <w:rsid w:val="009C7E4C"/>
    <w:pPr>
      <w:spacing w:after="160" w:line="259" w:lineRule="auto"/>
    </w:pPr>
  </w:style>
  <w:style w:type="paragraph" w:customStyle="1" w:styleId="CB480754921A4DBBA1629F04F61AE7A4">
    <w:name w:val="CB480754921A4DBBA1629F04F61AE7A4"/>
    <w:rsid w:val="009C7E4C"/>
    <w:pPr>
      <w:spacing w:after="160" w:line="259" w:lineRule="auto"/>
    </w:pPr>
  </w:style>
  <w:style w:type="paragraph" w:customStyle="1" w:styleId="023630771B7C43E1B391F4AB3A6E845B">
    <w:name w:val="023630771B7C43E1B391F4AB3A6E845B"/>
    <w:rsid w:val="009C7E4C"/>
    <w:pPr>
      <w:spacing w:after="160" w:line="259" w:lineRule="auto"/>
    </w:pPr>
  </w:style>
  <w:style w:type="paragraph" w:customStyle="1" w:styleId="3C439922AB914FE79D8FB2D9C4FD7920">
    <w:name w:val="3C439922AB914FE79D8FB2D9C4FD7920"/>
    <w:rsid w:val="009C7E4C"/>
    <w:pPr>
      <w:spacing w:after="160" w:line="259" w:lineRule="auto"/>
    </w:pPr>
  </w:style>
  <w:style w:type="paragraph" w:customStyle="1" w:styleId="8954FE9503204D3CA22EA658FE8EC575">
    <w:name w:val="8954FE9503204D3CA22EA658FE8EC575"/>
    <w:rsid w:val="009C7E4C"/>
    <w:pPr>
      <w:spacing w:after="160" w:line="259" w:lineRule="auto"/>
    </w:pPr>
  </w:style>
  <w:style w:type="paragraph" w:customStyle="1" w:styleId="4D562814DF5C4F3692E5FAD4CE43221C1">
    <w:name w:val="4D562814DF5C4F3692E5FAD4CE43221C1"/>
    <w:rsid w:val="009C7E4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5F55C7A27FC4F0CA202DFD30CAC8085">
    <w:name w:val="15F55C7A27FC4F0CA202DFD30CAC8085"/>
    <w:rsid w:val="009C7E4C"/>
    <w:pPr>
      <w:spacing w:after="160" w:line="259" w:lineRule="auto"/>
    </w:pPr>
  </w:style>
  <w:style w:type="paragraph" w:customStyle="1" w:styleId="17011B41E1CC47CB88F712B46E916631">
    <w:name w:val="17011B41E1CC47CB88F712B46E916631"/>
    <w:rsid w:val="009C7E4C"/>
    <w:pPr>
      <w:spacing w:after="160" w:line="259" w:lineRule="auto"/>
    </w:pPr>
  </w:style>
  <w:style w:type="paragraph" w:customStyle="1" w:styleId="9CB387625A2542B883E3AA73A1482C41">
    <w:name w:val="9CB387625A2542B883E3AA73A1482C41"/>
    <w:rsid w:val="009C7E4C"/>
    <w:pPr>
      <w:spacing w:after="160" w:line="259" w:lineRule="auto"/>
    </w:pPr>
  </w:style>
  <w:style w:type="paragraph" w:customStyle="1" w:styleId="8F324493C9314E8C9C7AEF8FBE3F7584">
    <w:name w:val="8F324493C9314E8C9C7AEF8FBE3F7584"/>
    <w:rsid w:val="009C7E4C"/>
    <w:pPr>
      <w:spacing w:after="160" w:line="259" w:lineRule="auto"/>
    </w:pPr>
  </w:style>
  <w:style w:type="paragraph" w:customStyle="1" w:styleId="2C387F656FC34B33A3EE7D60595D9543">
    <w:name w:val="2C387F656FC34B33A3EE7D60595D9543"/>
    <w:rsid w:val="009C7E4C"/>
    <w:pPr>
      <w:spacing w:after="160" w:line="259" w:lineRule="auto"/>
    </w:pPr>
  </w:style>
  <w:style w:type="paragraph" w:customStyle="1" w:styleId="2E06D527EE6E4A229257CF0BBC8968BA">
    <w:name w:val="2E06D527EE6E4A229257CF0BBC8968BA"/>
    <w:rsid w:val="009C7E4C"/>
    <w:pPr>
      <w:spacing w:after="160" w:line="259" w:lineRule="auto"/>
    </w:pPr>
  </w:style>
  <w:style w:type="paragraph" w:customStyle="1" w:styleId="1032CB1C78284DD1A5E3795F75A8C7E8">
    <w:name w:val="1032CB1C78284DD1A5E3795F75A8C7E8"/>
    <w:rsid w:val="009C7E4C"/>
    <w:pPr>
      <w:spacing w:after="160" w:line="259" w:lineRule="auto"/>
    </w:pPr>
  </w:style>
  <w:style w:type="paragraph" w:customStyle="1" w:styleId="D355D5AEFC25424F9F982CF315C7BC4B">
    <w:name w:val="D355D5AEFC25424F9F982CF315C7BC4B"/>
    <w:rsid w:val="009C7E4C"/>
    <w:pPr>
      <w:spacing w:after="160" w:line="259" w:lineRule="auto"/>
    </w:pPr>
  </w:style>
  <w:style w:type="paragraph" w:customStyle="1" w:styleId="059FD64FCA3E42948785540AE560D6BA">
    <w:name w:val="059FD64FCA3E42948785540AE560D6BA"/>
    <w:rsid w:val="009C7E4C"/>
    <w:pPr>
      <w:spacing w:after="160" w:line="259" w:lineRule="auto"/>
    </w:pPr>
  </w:style>
  <w:style w:type="paragraph" w:customStyle="1" w:styleId="443BBA41055D4C38A594B78BA1CA60CF">
    <w:name w:val="443BBA41055D4C38A594B78BA1CA60CF"/>
    <w:rsid w:val="009C7E4C"/>
    <w:pPr>
      <w:spacing w:after="160" w:line="259" w:lineRule="auto"/>
    </w:pPr>
  </w:style>
  <w:style w:type="paragraph" w:customStyle="1" w:styleId="831F1440B5894E57A8CC2336A902D45F">
    <w:name w:val="831F1440B5894E57A8CC2336A902D45F"/>
    <w:rsid w:val="009C7E4C"/>
    <w:pPr>
      <w:spacing w:after="160" w:line="259" w:lineRule="auto"/>
    </w:pPr>
  </w:style>
  <w:style w:type="paragraph" w:customStyle="1" w:styleId="3A51CA09A1814B8F92E28249E64667A9">
    <w:name w:val="3A51CA09A1814B8F92E28249E64667A9"/>
    <w:rsid w:val="009C7E4C"/>
    <w:pPr>
      <w:spacing w:after="160" w:line="259" w:lineRule="auto"/>
    </w:pPr>
  </w:style>
  <w:style w:type="paragraph" w:customStyle="1" w:styleId="9BEA8484F340418D9685F451C65EBB08">
    <w:name w:val="9BEA8484F340418D9685F451C65EBB08"/>
    <w:rsid w:val="009C7E4C"/>
    <w:pPr>
      <w:spacing w:after="160" w:line="259" w:lineRule="auto"/>
    </w:pPr>
  </w:style>
  <w:style w:type="paragraph" w:customStyle="1" w:styleId="52E327119BAD48F29FC7BA15E9F539B5">
    <w:name w:val="52E327119BAD48F29FC7BA15E9F539B5"/>
    <w:rsid w:val="009C7E4C"/>
    <w:pPr>
      <w:spacing w:after="160" w:line="259" w:lineRule="auto"/>
    </w:pPr>
  </w:style>
  <w:style w:type="paragraph" w:customStyle="1" w:styleId="AC7A82A05A4D41DDB618F5E7EBADD93A">
    <w:name w:val="AC7A82A05A4D41DDB618F5E7EBADD93A"/>
    <w:rsid w:val="009C7E4C"/>
    <w:pPr>
      <w:spacing w:after="160" w:line="259" w:lineRule="auto"/>
    </w:pPr>
  </w:style>
  <w:style w:type="paragraph" w:customStyle="1" w:styleId="13EA46E41838441FB5005F3505CA6388">
    <w:name w:val="13EA46E41838441FB5005F3505CA6388"/>
    <w:rsid w:val="009C7E4C"/>
    <w:pPr>
      <w:spacing w:after="160" w:line="259" w:lineRule="auto"/>
    </w:pPr>
  </w:style>
  <w:style w:type="paragraph" w:customStyle="1" w:styleId="5E58E2EEBE0C464F8F90886B2A76AFF8">
    <w:name w:val="5E58E2EEBE0C464F8F90886B2A76AFF8"/>
    <w:rsid w:val="009C7E4C"/>
    <w:pPr>
      <w:spacing w:after="160" w:line="259" w:lineRule="auto"/>
    </w:pPr>
  </w:style>
  <w:style w:type="paragraph" w:customStyle="1" w:styleId="4ECD8D2AD87D4C398A3D1AEE00D6F00C">
    <w:name w:val="4ECD8D2AD87D4C398A3D1AEE00D6F00C"/>
    <w:rsid w:val="009C7E4C"/>
    <w:pPr>
      <w:spacing w:after="160" w:line="259" w:lineRule="auto"/>
    </w:pPr>
  </w:style>
  <w:style w:type="paragraph" w:customStyle="1" w:styleId="64283B2B8AC34C1DB72BD5F5B2B53DF2">
    <w:name w:val="64283B2B8AC34C1DB72BD5F5B2B53DF2"/>
    <w:rsid w:val="009C7E4C"/>
    <w:pPr>
      <w:spacing w:after="160" w:line="259" w:lineRule="auto"/>
    </w:pPr>
  </w:style>
  <w:style w:type="paragraph" w:customStyle="1" w:styleId="9B0740A29964487E9B4FECD77C0FEC65">
    <w:name w:val="9B0740A29964487E9B4FECD77C0FEC65"/>
    <w:rsid w:val="009C7E4C"/>
    <w:pPr>
      <w:spacing w:after="160" w:line="259" w:lineRule="auto"/>
    </w:pPr>
  </w:style>
  <w:style w:type="paragraph" w:customStyle="1" w:styleId="F586FA60EE3E4800BD5AD0299B939AB7">
    <w:name w:val="F586FA60EE3E4800BD5AD0299B939AB7"/>
    <w:rsid w:val="009C7E4C"/>
    <w:pPr>
      <w:spacing w:after="160" w:line="259" w:lineRule="auto"/>
    </w:pPr>
  </w:style>
  <w:style w:type="paragraph" w:customStyle="1" w:styleId="A5659C688C8C4B92BF2280686832A858">
    <w:name w:val="A5659C688C8C4B92BF2280686832A858"/>
    <w:rsid w:val="009C7E4C"/>
    <w:pPr>
      <w:spacing w:after="160" w:line="259" w:lineRule="auto"/>
    </w:pPr>
  </w:style>
  <w:style w:type="paragraph" w:customStyle="1" w:styleId="D3412ECFC15C4F7FAE969E31AB8ED355">
    <w:name w:val="D3412ECFC15C4F7FAE969E31AB8ED355"/>
    <w:rsid w:val="009C7E4C"/>
    <w:pPr>
      <w:spacing w:after="160" w:line="259" w:lineRule="auto"/>
    </w:pPr>
  </w:style>
  <w:style w:type="paragraph" w:customStyle="1" w:styleId="43EBFA9480C94E4CB250E1BA5C4B7F62">
    <w:name w:val="43EBFA9480C94E4CB250E1BA5C4B7F62"/>
    <w:rsid w:val="009C7E4C"/>
    <w:pPr>
      <w:spacing w:after="160" w:line="259" w:lineRule="auto"/>
    </w:pPr>
  </w:style>
  <w:style w:type="paragraph" w:customStyle="1" w:styleId="0A05F24845A84A3F92A6DD35973C3CCD">
    <w:name w:val="0A05F24845A84A3F92A6DD35973C3CCD"/>
    <w:rsid w:val="009C7E4C"/>
    <w:pPr>
      <w:spacing w:after="160" w:line="259" w:lineRule="auto"/>
    </w:pPr>
  </w:style>
  <w:style w:type="paragraph" w:customStyle="1" w:styleId="AB95EF162BC44D918361266CC94E1AF9">
    <w:name w:val="AB95EF162BC44D918361266CC94E1AF9"/>
    <w:rsid w:val="009C7E4C"/>
    <w:pPr>
      <w:spacing w:after="160" w:line="259" w:lineRule="auto"/>
    </w:pPr>
  </w:style>
  <w:style w:type="paragraph" w:customStyle="1" w:styleId="8A44E523214844229F9E321606AB1736">
    <w:name w:val="8A44E523214844229F9E321606AB1736"/>
    <w:rsid w:val="009C7E4C"/>
    <w:pPr>
      <w:spacing w:after="160" w:line="259" w:lineRule="auto"/>
    </w:pPr>
  </w:style>
  <w:style w:type="paragraph" w:customStyle="1" w:styleId="231ED8BFF6B6447F9E6389CF09FC25A2">
    <w:name w:val="231ED8BFF6B6447F9E6389CF09FC25A2"/>
    <w:rsid w:val="009C7E4C"/>
    <w:pPr>
      <w:spacing w:after="160" w:line="259" w:lineRule="auto"/>
    </w:pPr>
  </w:style>
  <w:style w:type="paragraph" w:customStyle="1" w:styleId="117AC1B630B645E2AE39EFA1E5CB6398">
    <w:name w:val="117AC1B630B645E2AE39EFA1E5CB6398"/>
    <w:rsid w:val="009C7E4C"/>
    <w:pPr>
      <w:spacing w:after="160" w:line="259" w:lineRule="auto"/>
    </w:pPr>
  </w:style>
  <w:style w:type="paragraph" w:customStyle="1" w:styleId="A4AB059C5A824D11B04D8112FF4C43E8">
    <w:name w:val="A4AB059C5A824D11B04D8112FF4C43E8"/>
    <w:rsid w:val="009C7E4C"/>
    <w:pPr>
      <w:spacing w:after="160" w:line="259" w:lineRule="auto"/>
    </w:pPr>
  </w:style>
  <w:style w:type="paragraph" w:customStyle="1" w:styleId="DB1320FAAB8D48D6982151C534C92D88">
    <w:name w:val="DB1320FAAB8D48D6982151C534C92D88"/>
    <w:rsid w:val="009C7E4C"/>
    <w:pPr>
      <w:spacing w:after="160" w:line="259" w:lineRule="auto"/>
    </w:pPr>
  </w:style>
  <w:style w:type="paragraph" w:customStyle="1" w:styleId="0BBB0F8753204577B19A04D777604DE5">
    <w:name w:val="0BBB0F8753204577B19A04D777604DE5"/>
    <w:rsid w:val="009C7E4C"/>
    <w:pPr>
      <w:spacing w:after="160" w:line="259" w:lineRule="auto"/>
    </w:pPr>
  </w:style>
  <w:style w:type="paragraph" w:customStyle="1" w:styleId="F8B1AE3838494E49B6FE2E9DE216ED3A">
    <w:name w:val="F8B1AE3838494E49B6FE2E9DE216ED3A"/>
    <w:rsid w:val="009C7E4C"/>
    <w:pPr>
      <w:spacing w:after="160" w:line="259" w:lineRule="auto"/>
    </w:pPr>
  </w:style>
  <w:style w:type="paragraph" w:customStyle="1" w:styleId="A06FA8E8C8824887BD3D973D53049E40">
    <w:name w:val="A06FA8E8C8824887BD3D973D53049E40"/>
    <w:rsid w:val="009C7E4C"/>
    <w:pPr>
      <w:spacing w:after="160" w:line="259" w:lineRule="auto"/>
    </w:pPr>
  </w:style>
  <w:style w:type="paragraph" w:customStyle="1" w:styleId="E12ABFA20C184834A9613B79E3A38623">
    <w:name w:val="E12ABFA20C184834A9613B79E3A38623"/>
    <w:rsid w:val="009C7E4C"/>
    <w:pPr>
      <w:spacing w:after="160" w:line="259" w:lineRule="auto"/>
    </w:pPr>
  </w:style>
  <w:style w:type="paragraph" w:customStyle="1" w:styleId="685C722E9001420394550D9AB3DB74AA">
    <w:name w:val="685C722E9001420394550D9AB3DB74AA"/>
    <w:rsid w:val="009C7E4C"/>
    <w:pPr>
      <w:spacing w:after="160" w:line="259" w:lineRule="auto"/>
    </w:pPr>
  </w:style>
  <w:style w:type="paragraph" w:customStyle="1" w:styleId="B7807C48916A4D93A36A792EBC141078">
    <w:name w:val="B7807C48916A4D93A36A792EBC141078"/>
    <w:rsid w:val="009C7E4C"/>
    <w:pPr>
      <w:spacing w:after="160" w:line="259" w:lineRule="auto"/>
    </w:pPr>
  </w:style>
  <w:style w:type="paragraph" w:customStyle="1" w:styleId="E4887F2334CE4F5E987C2084418507ED">
    <w:name w:val="E4887F2334CE4F5E987C2084418507ED"/>
    <w:rsid w:val="009C7E4C"/>
    <w:pPr>
      <w:spacing w:after="160" w:line="259" w:lineRule="auto"/>
    </w:pPr>
  </w:style>
  <w:style w:type="paragraph" w:customStyle="1" w:styleId="6BF29376ACE04D9BAC3E13AF48B228B5">
    <w:name w:val="6BF29376ACE04D9BAC3E13AF48B228B5"/>
    <w:rsid w:val="009C7E4C"/>
    <w:pPr>
      <w:spacing w:after="160" w:line="259" w:lineRule="auto"/>
    </w:pPr>
  </w:style>
  <w:style w:type="paragraph" w:customStyle="1" w:styleId="945EB6ACE5834014A7AD303E16A4ECAF">
    <w:name w:val="945EB6ACE5834014A7AD303E16A4ECAF"/>
    <w:rsid w:val="009C7E4C"/>
    <w:pPr>
      <w:spacing w:after="160" w:line="259" w:lineRule="auto"/>
    </w:pPr>
  </w:style>
  <w:style w:type="paragraph" w:customStyle="1" w:styleId="D0174E37FA2E475DA50D26A24B233896">
    <w:name w:val="D0174E37FA2E475DA50D26A24B233896"/>
    <w:rsid w:val="009C7E4C"/>
    <w:pPr>
      <w:spacing w:after="160" w:line="259" w:lineRule="auto"/>
    </w:pPr>
  </w:style>
  <w:style w:type="paragraph" w:customStyle="1" w:styleId="199422718A6948E3BF425E4A083A26E1">
    <w:name w:val="199422718A6948E3BF425E4A083A26E1"/>
    <w:rsid w:val="009C7E4C"/>
    <w:pPr>
      <w:spacing w:after="160" w:line="259" w:lineRule="auto"/>
    </w:pPr>
  </w:style>
  <w:style w:type="paragraph" w:customStyle="1" w:styleId="64283B2B8AC34C1DB72BD5F5B2B53DF21">
    <w:name w:val="64283B2B8AC34C1DB72BD5F5B2B53DF21"/>
    <w:rsid w:val="00F15047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68"/>
      <w:szCs w:val="92"/>
    </w:rPr>
  </w:style>
  <w:style w:type="paragraph" w:customStyle="1" w:styleId="9B0740A29964487E9B4FECD77C0FEC651">
    <w:name w:val="9B0740A29964487E9B4FECD77C0FEC651"/>
    <w:rsid w:val="00F15047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F586FA60EE3E4800BD5AD0299B939AB71">
    <w:name w:val="F586FA60EE3E4800BD5AD0299B939AB71"/>
    <w:rsid w:val="00F15047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68"/>
      <w:szCs w:val="92"/>
    </w:rPr>
  </w:style>
  <w:style w:type="paragraph" w:customStyle="1" w:styleId="A5659C688C8C4B92BF2280686832A8581">
    <w:name w:val="A5659C688C8C4B92BF2280686832A8581"/>
    <w:rsid w:val="00F15047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D3412ECFC15C4F7FAE969E31AB8ED3551">
    <w:name w:val="D3412ECFC15C4F7FAE969E31AB8ED3551"/>
    <w:rsid w:val="00F15047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4"/>
      <w:szCs w:val="20"/>
    </w:rPr>
  </w:style>
  <w:style w:type="paragraph" w:customStyle="1" w:styleId="43EBFA9480C94E4CB250E1BA5C4B7F621">
    <w:name w:val="43EBFA9480C94E4CB250E1BA5C4B7F621"/>
    <w:rsid w:val="00F15047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0A05F24845A84A3F92A6DD35973C3CCD1">
    <w:name w:val="0A05F24845A84A3F92A6DD35973C3CCD1"/>
    <w:rsid w:val="00F15047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B95EF162BC44D918361266CC94E1AF91">
    <w:name w:val="AB95EF162BC44D918361266CC94E1AF91"/>
    <w:rsid w:val="00F15047"/>
    <w:pPr>
      <w:spacing w:after="0" w:line="216" w:lineRule="auto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paragraph" w:customStyle="1" w:styleId="8A44E523214844229F9E321606AB17361">
    <w:name w:val="8A44E523214844229F9E321606AB17361"/>
    <w:rsid w:val="00F15047"/>
    <w:pPr>
      <w:spacing w:after="120" w:line="216" w:lineRule="auto"/>
    </w:pPr>
    <w:rPr>
      <w:rFonts w:asciiTheme="majorHAnsi" w:eastAsiaTheme="majorEastAsia" w:hAnsiTheme="majorHAnsi" w:cstheme="majorBidi"/>
      <w:color w:val="2E74B5" w:themeColor="accent1" w:themeShade="BF"/>
      <w:sz w:val="36"/>
    </w:rPr>
  </w:style>
  <w:style w:type="paragraph" w:customStyle="1" w:styleId="231ED8BFF6B6447F9E6389CF09FC25A21">
    <w:name w:val="231ED8BFF6B6447F9E6389CF09FC25A21"/>
    <w:rsid w:val="00F15047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17AC1B630B645E2AE39EFA1E5CB63981">
    <w:name w:val="117AC1B630B645E2AE39EFA1E5CB63981"/>
    <w:rsid w:val="00F15047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4AB059C5A824D11B04D8112FF4C43E81">
    <w:name w:val="A4AB059C5A824D11B04D8112FF4C43E81"/>
    <w:rsid w:val="00F15047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B1320FAAB8D48D6982151C534C92D881">
    <w:name w:val="DB1320FAAB8D48D6982151C534C92D881"/>
    <w:rsid w:val="00F15047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0BBB0F8753204577B19A04D777604DE51">
    <w:name w:val="0BBB0F8753204577B19A04D777604DE51"/>
    <w:rsid w:val="00F15047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F8B1AE3838494E49B6FE2E9DE216ED3A1">
    <w:name w:val="F8B1AE3838494E49B6FE2E9DE216ED3A1"/>
    <w:rsid w:val="00F15047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4"/>
      <w:szCs w:val="20"/>
    </w:rPr>
  </w:style>
  <w:style w:type="paragraph" w:customStyle="1" w:styleId="A06FA8E8C8824887BD3D973D53049E401">
    <w:name w:val="A06FA8E8C8824887BD3D973D53049E401"/>
    <w:rsid w:val="00F15047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E12ABFA20C184834A9613B79E3A386231">
    <w:name w:val="E12ABFA20C184834A9613B79E3A386231"/>
    <w:rsid w:val="00F15047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85C722E9001420394550D9AB3DB74AA1">
    <w:name w:val="685C722E9001420394550D9AB3DB74AA1"/>
    <w:rsid w:val="00F15047"/>
    <w:pPr>
      <w:spacing w:after="0" w:line="216" w:lineRule="auto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paragraph" w:customStyle="1" w:styleId="B7807C48916A4D93A36A792EBC1410781">
    <w:name w:val="B7807C48916A4D93A36A792EBC1410781"/>
    <w:rsid w:val="00F15047"/>
    <w:pPr>
      <w:spacing w:after="120" w:line="216" w:lineRule="auto"/>
    </w:pPr>
    <w:rPr>
      <w:rFonts w:asciiTheme="majorHAnsi" w:eastAsiaTheme="majorEastAsia" w:hAnsiTheme="majorHAnsi" w:cstheme="majorBidi"/>
      <w:color w:val="2E74B5" w:themeColor="accent1" w:themeShade="BF"/>
      <w:sz w:val="36"/>
    </w:rPr>
  </w:style>
  <w:style w:type="paragraph" w:customStyle="1" w:styleId="E4887F2334CE4F5E987C2084418507ED1">
    <w:name w:val="E4887F2334CE4F5E987C2084418507ED1"/>
    <w:rsid w:val="00F15047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BF29376ACE04D9BAC3E13AF48B228B51">
    <w:name w:val="6BF29376ACE04D9BAC3E13AF48B228B51"/>
    <w:rsid w:val="00F15047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45EB6ACE5834014A7AD303E16A4ECAF1">
    <w:name w:val="945EB6ACE5834014A7AD303E16A4ECAF1"/>
    <w:rsid w:val="00F15047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0174E37FA2E475DA50D26A24B2338961">
    <w:name w:val="D0174E37FA2E475DA50D26A24B2338961"/>
    <w:rsid w:val="00F15047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199422718A6948E3BF425E4A083A26E11">
    <w:name w:val="199422718A6948E3BF425E4A083A26E11"/>
    <w:rsid w:val="00F15047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64283B2B8AC34C1DB72BD5F5B2B53DF22">
    <w:name w:val="64283B2B8AC34C1DB72BD5F5B2B53DF22"/>
    <w:rsid w:val="00F15047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68"/>
      <w:szCs w:val="92"/>
    </w:rPr>
  </w:style>
  <w:style w:type="paragraph" w:customStyle="1" w:styleId="9B0740A29964487E9B4FECD77C0FEC652">
    <w:name w:val="9B0740A29964487E9B4FECD77C0FEC652"/>
    <w:rsid w:val="00F15047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F586FA60EE3E4800BD5AD0299B939AB72">
    <w:name w:val="F586FA60EE3E4800BD5AD0299B939AB72"/>
    <w:rsid w:val="00F15047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68"/>
      <w:szCs w:val="92"/>
    </w:rPr>
  </w:style>
  <w:style w:type="paragraph" w:customStyle="1" w:styleId="A5659C688C8C4B92BF2280686832A8582">
    <w:name w:val="A5659C688C8C4B92BF2280686832A8582"/>
    <w:rsid w:val="00F15047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D3412ECFC15C4F7FAE969E31AB8ED3552">
    <w:name w:val="D3412ECFC15C4F7FAE969E31AB8ED3552"/>
    <w:rsid w:val="00F15047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4"/>
      <w:szCs w:val="20"/>
    </w:rPr>
  </w:style>
  <w:style w:type="paragraph" w:customStyle="1" w:styleId="43EBFA9480C94E4CB250E1BA5C4B7F622">
    <w:name w:val="43EBFA9480C94E4CB250E1BA5C4B7F622"/>
    <w:rsid w:val="00F15047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0A05F24845A84A3F92A6DD35973C3CCD2">
    <w:name w:val="0A05F24845A84A3F92A6DD35973C3CCD2"/>
    <w:rsid w:val="00F15047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B95EF162BC44D918361266CC94E1AF92">
    <w:name w:val="AB95EF162BC44D918361266CC94E1AF92"/>
    <w:rsid w:val="00F15047"/>
    <w:pPr>
      <w:spacing w:after="0" w:line="216" w:lineRule="auto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paragraph" w:customStyle="1" w:styleId="8A44E523214844229F9E321606AB17362">
    <w:name w:val="8A44E523214844229F9E321606AB17362"/>
    <w:rsid w:val="00F15047"/>
    <w:pPr>
      <w:spacing w:after="120" w:line="216" w:lineRule="auto"/>
    </w:pPr>
    <w:rPr>
      <w:rFonts w:asciiTheme="majorHAnsi" w:eastAsiaTheme="majorEastAsia" w:hAnsiTheme="majorHAnsi" w:cstheme="majorBidi"/>
      <w:color w:val="2E74B5" w:themeColor="accent1" w:themeShade="BF"/>
      <w:sz w:val="36"/>
    </w:rPr>
  </w:style>
  <w:style w:type="paragraph" w:customStyle="1" w:styleId="231ED8BFF6B6447F9E6389CF09FC25A22">
    <w:name w:val="231ED8BFF6B6447F9E6389CF09FC25A22"/>
    <w:rsid w:val="00F15047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17AC1B630B645E2AE39EFA1E5CB63982">
    <w:name w:val="117AC1B630B645E2AE39EFA1E5CB63982"/>
    <w:rsid w:val="00F15047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4AB059C5A824D11B04D8112FF4C43E82">
    <w:name w:val="A4AB059C5A824D11B04D8112FF4C43E82"/>
    <w:rsid w:val="00F15047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B1320FAAB8D48D6982151C534C92D882">
    <w:name w:val="DB1320FAAB8D48D6982151C534C92D882"/>
    <w:rsid w:val="00F15047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0BBB0F8753204577B19A04D777604DE52">
    <w:name w:val="0BBB0F8753204577B19A04D777604DE52"/>
    <w:rsid w:val="00F15047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F8B1AE3838494E49B6FE2E9DE216ED3A2">
    <w:name w:val="F8B1AE3838494E49B6FE2E9DE216ED3A2"/>
    <w:rsid w:val="00F15047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4"/>
      <w:szCs w:val="20"/>
    </w:rPr>
  </w:style>
  <w:style w:type="paragraph" w:customStyle="1" w:styleId="A06FA8E8C8824887BD3D973D53049E402">
    <w:name w:val="A06FA8E8C8824887BD3D973D53049E402"/>
    <w:rsid w:val="00F15047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E12ABFA20C184834A9613B79E3A386232">
    <w:name w:val="E12ABFA20C184834A9613B79E3A386232"/>
    <w:rsid w:val="00F15047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85C722E9001420394550D9AB3DB74AA2">
    <w:name w:val="685C722E9001420394550D9AB3DB74AA2"/>
    <w:rsid w:val="00F15047"/>
    <w:pPr>
      <w:spacing w:after="0" w:line="216" w:lineRule="auto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paragraph" w:customStyle="1" w:styleId="B7807C48916A4D93A36A792EBC1410782">
    <w:name w:val="B7807C48916A4D93A36A792EBC1410782"/>
    <w:rsid w:val="00F15047"/>
    <w:pPr>
      <w:spacing w:after="120" w:line="216" w:lineRule="auto"/>
    </w:pPr>
    <w:rPr>
      <w:rFonts w:asciiTheme="majorHAnsi" w:eastAsiaTheme="majorEastAsia" w:hAnsiTheme="majorHAnsi" w:cstheme="majorBidi"/>
      <w:color w:val="2E74B5" w:themeColor="accent1" w:themeShade="BF"/>
      <w:sz w:val="36"/>
    </w:rPr>
  </w:style>
  <w:style w:type="paragraph" w:customStyle="1" w:styleId="E4887F2334CE4F5E987C2084418507ED2">
    <w:name w:val="E4887F2334CE4F5E987C2084418507ED2"/>
    <w:rsid w:val="00F15047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BF29376ACE04D9BAC3E13AF48B228B52">
    <w:name w:val="6BF29376ACE04D9BAC3E13AF48B228B52"/>
    <w:rsid w:val="00F15047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45EB6ACE5834014A7AD303E16A4ECAF2">
    <w:name w:val="945EB6ACE5834014A7AD303E16A4ECAF2"/>
    <w:rsid w:val="00F15047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0174E37FA2E475DA50D26A24B2338962">
    <w:name w:val="D0174E37FA2E475DA50D26A24B2338962"/>
    <w:rsid w:val="00F15047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199422718A6948E3BF425E4A083A26E12">
    <w:name w:val="199422718A6948E3BF425E4A083A26E12"/>
    <w:rsid w:val="00F15047"/>
    <w:pPr>
      <w:spacing w:after="120" w:line="264" w:lineRule="auto"/>
    </w:pPr>
    <w:rPr>
      <w:rFonts w:eastAsiaTheme="minorHAnsi"/>
      <w:color w:val="50637D" w:themeColor="text2" w:themeTint="E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employees xmlns="http://schemas.microsoft.com/temp/samples">
  <employee>
    <CustomerName/>
    <CompanyName/>
    <SenderAddress/>
    <Address/>
  </employee>
</employe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523A49-16F1-4A04-AE7A-CD2304C83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DC7176-5383-4C11-A48C-D0C139A6FE72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4B837C41-06EB-4ED8-A808-F9082F39B6FC}">
  <ds:schemaRefs>
    <ds:schemaRef ds:uri="http://schemas.microsoft.com/temp/samples"/>
  </ds:schemaRefs>
</ds:datastoreItem>
</file>

<file path=customXml/itemProps5.xml><?xml version="1.0" encoding="utf-8"?>
<ds:datastoreItem xmlns:ds="http://schemas.openxmlformats.org/officeDocument/2006/customXml" ds:itemID="{6B83E12C-CA20-4525-8CE3-3C0E6A6B25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Office_13246829_TF02901267</Template>
  <TotalTime>145</TotalTime>
  <Pages>2</Pages>
  <Words>427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2012-05-17T16:48:00Z</dcterms:created>
  <dcterms:modified xsi:type="dcterms:W3CDTF">2017-06-01T03:01:00Z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