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Išdėstymo lentelė"/>
      </w:tblPr>
      <w:tblGrid>
        <w:gridCol w:w="7093"/>
        <w:gridCol w:w="18"/>
        <w:gridCol w:w="1520"/>
        <w:gridCol w:w="9"/>
      </w:tblGrid>
      <w:tr w:rsidR="008E18D5" w:rsidRPr="001D7655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Įveskite savo vardą ir pavardę:"/>
              <w:tag w:val="Įveskite savo vardą ir pavardę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1D7655" w:rsidRDefault="00A56EE4" w:rsidP="009C4428">
                <w:pPr>
                  <w:pStyle w:val="Kontaktininformacija"/>
                </w:pPr>
                <w:r w:rsidRPr="001D7655">
                  <w:rPr>
                    <w:lang w:bidi="lt-LT"/>
                  </w:rPr>
                  <w:t>Jūsų vardas ir pavardė</w:t>
                </w:r>
              </w:p>
            </w:sdtContent>
          </w:sdt>
          <w:p w14:paraId="4A7C729D" w14:textId="4CB7A40B" w:rsidR="008E18D5" w:rsidRPr="001D7655" w:rsidRDefault="0011336B" w:rsidP="009C4428">
            <w:pPr>
              <w:pStyle w:val="Kontaktininformacija"/>
            </w:pPr>
            <w:sdt>
              <w:sdtPr>
                <w:alias w:val="Įveskite adresą:"/>
                <w:tag w:val="Įveskite adresą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1D7655">
                  <w:rPr>
                    <w:lang w:bidi="lt-LT"/>
                  </w:rPr>
                  <w:t>Adresas</w:t>
                </w:r>
              </w:sdtContent>
            </w:sdt>
            <w:r w:rsidR="00A7082C" w:rsidRPr="001D7655">
              <w:rPr>
                <w:lang w:bidi="lt-LT"/>
              </w:rPr>
              <w:t xml:space="preserve">, </w:t>
            </w:r>
            <w:sdt>
              <w:sdtPr>
                <w:alias w:val="Įveskite miestą, valstybę, pašto kodą:"/>
                <w:tag w:val="Įveskite miestą, valstybę, pašto kodą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D7655">
                  <w:rPr>
                    <w:lang w:bidi="lt-LT"/>
                  </w:rPr>
                  <w:t>miestas, gatvės ir pašto kodas</w:t>
                </w:r>
              </w:sdtContent>
            </w:sdt>
          </w:p>
          <w:sdt>
            <w:sdtPr>
              <w:alias w:val="Įveskite telefoną:"/>
              <w:tag w:val="Įveskite telefoną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1D7655" w:rsidRDefault="00A7082C" w:rsidP="00C06EE3">
                <w:pPr>
                  <w:pStyle w:val="Kontaktininformacija"/>
                </w:pPr>
                <w:r w:rsidRPr="001D7655">
                  <w:rPr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1D7655" w:rsidRDefault="00A7082C" w:rsidP="009C4428">
                <w:pPr>
                  <w:pStyle w:val="Kontaktininformacija"/>
                </w:pPr>
                <w:r w:rsidRPr="001D7655">
                  <w:rPr>
                    <w:lang w:bidi="lt-LT"/>
                  </w:rPr>
                  <w:t>El. paštas</w:t>
                </w:r>
              </w:p>
            </w:sdtContent>
          </w:sdt>
        </w:tc>
      </w:tr>
      <w:tr w:rsidR="00DE7766" w:rsidRPr="001D7655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1D7655" w:rsidRDefault="0011336B" w:rsidP="009C4428">
            <w:pPr>
              <w:pStyle w:val="Antrat1"/>
            </w:pPr>
            <w:sdt>
              <w:sdtPr>
                <w:alias w:val="Išsilavinimas:"/>
                <w:tag w:val="Išsilavinimas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D7655">
                  <w:rPr>
                    <w:lang w:bidi="lt-LT"/>
                  </w:rPr>
                  <w:t>Išsilavinimas</w:t>
                </w:r>
              </w:sdtContent>
            </w:sdt>
          </w:p>
        </w:tc>
      </w:tr>
      <w:tr w:rsidR="00692CB3" w:rsidRPr="001D7655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1D7655" w:rsidRDefault="0011336B" w:rsidP="00A56EE4">
            <w:pPr>
              <w:pStyle w:val="Antrat2"/>
            </w:pPr>
            <w:sdt>
              <w:sdtPr>
                <w:alias w:val="Įveskite mokymo įstaigos pavadinimą:"/>
                <w:tag w:val="Įveskite mokymo įstaigos pavadinimą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Mokymo įstaigos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34BC42B5" w14:textId="77777777" w:rsidTr="00BD4426">
        <w:trPr>
          <w:gridAfter w:val="1"/>
          <w:wAfter w:w="9" w:type="dxa"/>
          <w:trHeight w:val="80"/>
        </w:trPr>
        <w:sdt>
          <w:sdtPr>
            <w:alias w:val="Įveskite 1 gautą laipsnį:"/>
            <w:tag w:val="Įveskite 1 gautą laipsnį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1D7655" w:rsidRDefault="00692CB3" w:rsidP="00A56EE4">
                <w:pPr>
                  <w:pStyle w:val="Pavadinimas"/>
                </w:pPr>
                <w:r w:rsidRPr="001D7655">
                  <w:rPr>
                    <w:lang w:bidi="lt-LT"/>
                  </w:rPr>
                  <w:t>1 gautas laipsnis</w:t>
                </w:r>
              </w:p>
            </w:tc>
          </w:sdtContent>
        </w:sdt>
        <w:sdt>
          <w:sdtPr>
            <w:alias w:val="Įveskite metus:"/>
            <w:tag w:val="Įveskite metus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04DF6FFF" w14:textId="77777777" w:rsidTr="00BD4426">
        <w:trPr>
          <w:trHeight w:val="412"/>
        </w:trPr>
        <w:sdt>
          <w:sdtPr>
            <w:alias w:val="Įveskite disertaciją:"/>
            <w:tag w:val="Įveskite disertaciją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1D7655" w:rsidRDefault="00692CB3" w:rsidP="00824F9E">
                <w:r w:rsidRPr="001D7655">
                  <w:rPr>
                    <w:lang w:bidi="lt-LT"/>
                  </w:rPr>
                  <w:t>Disertacija</w:t>
                </w:r>
              </w:p>
            </w:tc>
          </w:sdtContent>
        </w:sdt>
      </w:tr>
      <w:tr w:rsidR="00692CB3" w:rsidRPr="001D7655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1D7655" w:rsidRDefault="0011336B" w:rsidP="00824F9E">
            <w:pPr>
              <w:pStyle w:val="Antrat2"/>
            </w:pPr>
            <w:sdt>
              <w:sdtPr>
                <w:alias w:val="Įveskite mokymo įstaigos pavadinimą:"/>
                <w:tag w:val="Įveskite mokymo įstaigos pavadinimą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Mokymo įstaigos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5718C391" w14:textId="77777777" w:rsidTr="00BD4426">
        <w:trPr>
          <w:gridAfter w:val="1"/>
          <w:wAfter w:w="9" w:type="dxa"/>
          <w:trHeight w:val="80"/>
        </w:trPr>
        <w:sdt>
          <w:sdtPr>
            <w:alias w:val="Įveskite 2 gautą laipsnį:"/>
            <w:tag w:val="Įveskite 2 gautą laipsnį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1D7655" w:rsidRDefault="00692CB3" w:rsidP="006E54A0">
                <w:pPr>
                  <w:pStyle w:val="Pavadinimas"/>
                </w:pPr>
                <w:r w:rsidRPr="001D7655">
                  <w:rPr>
                    <w:lang w:bidi="lt-LT"/>
                  </w:rPr>
                  <w:t>2 gautas laipsnis</w:t>
                </w:r>
              </w:p>
            </w:tc>
          </w:sdtContent>
        </w:sdt>
        <w:sdt>
          <w:sdtPr>
            <w:alias w:val="Įveskite metus:"/>
            <w:tag w:val="Įveskite metus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7070B17A" w14:textId="77777777" w:rsidTr="00BD4426">
        <w:trPr>
          <w:trHeight w:val="300"/>
        </w:trPr>
        <w:sdt>
          <w:sdtPr>
            <w:alias w:val="Įveskite darbą:"/>
            <w:tag w:val="Įveskite darbą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1D7655" w:rsidRDefault="00692CB3" w:rsidP="00824F9E">
                <w:r w:rsidRPr="001D7655">
                  <w:rPr>
                    <w:lang w:bidi="lt-LT"/>
                  </w:rPr>
                  <w:t>Darbas</w:t>
                </w:r>
              </w:p>
            </w:tc>
          </w:sdtContent>
        </w:sdt>
      </w:tr>
      <w:tr w:rsidR="00692CB3" w:rsidRPr="001D7655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1D7655" w:rsidRDefault="0011336B" w:rsidP="00824F9E">
            <w:pPr>
              <w:pStyle w:val="Antrat2"/>
            </w:pPr>
            <w:sdt>
              <w:sdtPr>
                <w:alias w:val="Įveskite mokymo įstaigos pavadinimą:"/>
                <w:tag w:val="Įveskite mokymo įstaigos pavadinimą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Mokymo įstaigos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037A7731" w14:textId="77777777" w:rsidTr="00BD4426">
        <w:trPr>
          <w:gridAfter w:val="1"/>
          <w:wAfter w:w="9" w:type="dxa"/>
          <w:trHeight w:val="80"/>
        </w:trPr>
        <w:sdt>
          <w:sdtPr>
            <w:alias w:val="Įveskite apdovanojimą, pasiekimą arba žemesnį laipsnį:"/>
            <w:tag w:val="Įveskite apdovanojimą, pasiekimą arba žemesnį laipsnį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1D7655" w:rsidRDefault="00692CB3" w:rsidP="00A56EE4">
                <w:pPr>
                  <w:pStyle w:val="Pavadinimas"/>
                </w:pPr>
                <w:r w:rsidRPr="001D7655">
                  <w:rPr>
                    <w:lang w:bidi="lt-LT"/>
                  </w:rPr>
                  <w:t>Apdovanojimas, pasiekimas arba žemesnis laipsnis:</w:t>
                </w:r>
              </w:p>
            </w:tc>
          </w:sdtContent>
        </w:sdt>
        <w:sdt>
          <w:sdtPr>
            <w:alias w:val="Įveskite metus:"/>
            <w:tag w:val="Įveskite metus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išsamią informaciją:"/>
              <w:tag w:val="Įveskite išsamią informaciją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1D7655" w:rsidRDefault="00692CB3" w:rsidP="00824F9E">
                <w:r w:rsidRPr="001D7655">
                  <w:rPr>
                    <w:lang w:bidi="lt-LT"/>
                  </w:rPr>
                  <w:t>Apdovanojimo, pasiekimo arba žemesnio laipsnio informacija</w:t>
                </w:r>
              </w:p>
            </w:sdtContent>
          </w:sdt>
        </w:tc>
      </w:tr>
      <w:tr w:rsidR="00DE7766" w:rsidRPr="001D7655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1D7655" w:rsidRDefault="0011336B" w:rsidP="009C4428">
            <w:pPr>
              <w:pStyle w:val="Antrat1"/>
            </w:pPr>
            <w:sdt>
              <w:sdtPr>
                <w:alias w:val="Apdovanojimai:"/>
                <w:tag w:val="Apdovanojimai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1D7655">
                  <w:rPr>
                    <w:lang w:bidi="lt-LT"/>
                  </w:rPr>
                  <w:t>APDOVANOJIMAI</w:t>
                </w:r>
              </w:sdtContent>
            </w:sdt>
          </w:p>
        </w:tc>
      </w:tr>
      <w:tr w:rsidR="00692CB3" w:rsidRPr="001D7655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Įveskite 1 apdovanojimą:"/>
            <w:tag w:val="Įveskite 1 apdovanojimą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1D7655" w:rsidRDefault="00692CB3" w:rsidP="00C06EE3">
                <w:pPr>
                  <w:pStyle w:val="Sraassuenkleliais1"/>
                </w:pPr>
                <w:r w:rsidRPr="001D7655">
                  <w:rPr>
                    <w:lang w:bidi="lt-LT"/>
                  </w:rPr>
                  <w:t>1 apdovanojimas</w:t>
                </w:r>
              </w:p>
            </w:tc>
          </w:sdtContent>
        </w:sdt>
        <w:sdt>
          <w:sdtPr>
            <w:alias w:val="Įveskite metus:"/>
            <w:tag w:val="Įveskite metus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1D7655" w:rsidRDefault="00692CB3" w:rsidP="000A3028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172D0808" w14:textId="77777777" w:rsidTr="00BD4426">
        <w:trPr>
          <w:gridAfter w:val="1"/>
          <w:wAfter w:w="9" w:type="dxa"/>
          <w:trHeight w:val="80"/>
        </w:trPr>
        <w:sdt>
          <w:sdtPr>
            <w:alias w:val="Įveskite 2 apdovanojimą:"/>
            <w:tag w:val="Įveskite 2 apdovanojimą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1D7655" w:rsidRDefault="00692CB3" w:rsidP="00E81A09">
                <w:pPr>
                  <w:pStyle w:val="Sraassuenkleliais1"/>
                </w:pPr>
                <w:r w:rsidRPr="001D7655">
                  <w:rPr>
                    <w:lang w:bidi="lt-LT"/>
                  </w:rPr>
                  <w:t>2 apdovanojimas:</w:t>
                </w:r>
              </w:p>
            </w:tc>
          </w:sdtContent>
        </w:sdt>
        <w:sdt>
          <w:sdtPr>
            <w:alias w:val="Įveskite metus:"/>
            <w:tag w:val="Įveskite metus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1D7655" w:rsidRDefault="00692CB3" w:rsidP="00A76C60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1D7655" w:rsidRDefault="0011336B" w:rsidP="000A3028">
            <w:pPr>
              <w:pStyle w:val="Sraassuenkleliais1"/>
            </w:pPr>
            <w:sdt>
              <w:sdtPr>
                <w:alias w:val="Įveskite 3 apdovanojimą:"/>
                <w:tag w:val="Įveskite 3 apdovanojimą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3 apdovanojimas:</w:t>
                </w:r>
              </w:sdtContent>
            </w:sdt>
          </w:p>
        </w:tc>
        <w:sdt>
          <w:sdtPr>
            <w:alias w:val="Įveskite metus:"/>
            <w:tag w:val="Įveskite metus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1D7655" w:rsidRDefault="00692CB3" w:rsidP="00A76C60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62EF" w:rsidRPr="001D7655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1D7655" w:rsidRDefault="0011336B" w:rsidP="009C4428">
            <w:pPr>
              <w:pStyle w:val="Antrat1"/>
            </w:pPr>
            <w:sdt>
              <w:sdtPr>
                <w:alias w:val="Mokymo patirtis:"/>
                <w:tag w:val="Mokymo patirtis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1D7655">
                  <w:rPr>
                    <w:lang w:bidi="lt-LT"/>
                  </w:rPr>
                  <w:t>Mokymo patirtis</w:t>
                </w:r>
              </w:sdtContent>
            </w:sdt>
          </w:p>
        </w:tc>
      </w:tr>
      <w:tr w:rsidR="00692CB3" w:rsidRPr="001D7655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1D7655" w:rsidRDefault="0011336B" w:rsidP="006962EF">
            <w:sdt>
              <w:sdtPr>
                <w:alias w:val="Įveskite mokymo įstaigos pavadinimą:"/>
                <w:tag w:val="Įveskite mokymo įstaigos pavadinimą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Mokymo įstaigos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1D7655" w:rsidRDefault="0011336B" w:rsidP="000A3028">
            <w:sdt>
              <w:sdtPr>
                <w:rPr>
                  <w:rStyle w:val="Grietas"/>
                </w:rPr>
                <w:alias w:val="Įveskite pareigas:"/>
                <w:tag w:val="Įveskite pareigas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b w:val="0"/>
                  <w:bCs w:val="0"/>
                </w:rPr>
              </w:sdtEndPr>
              <w:sdtContent>
                <w:r w:rsidR="00692CB3" w:rsidRPr="001D7655">
                  <w:rPr>
                    <w:rStyle w:val="Grietas"/>
                    <w:lang w:bidi="lt-LT"/>
                  </w:rPr>
                  <w:t>Pareigos 1</w:t>
                </w:r>
              </w:sdtContent>
            </w:sdt>
            <w:r w:rsidR="00692CB3" w:rsidRPr="001D7655">
              <w:rPr>
                <w:lang w:bidi="lt-LT"/>
              </w:rPr>
              <w:t xml:space="preserve">– </w:t>
            </w:r>
            <w:sdt>
              <w:sdtPr>
                <w:alias w:val="Įveskite temą:"/>
                <w:tag w:val="Įveskite temą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tema</w:t>
                </w:r>
              </w:sdtContent>
            </w:sdt>
          </w:p>
        </w:tc>
        <w:sdt>
          <w:sdtPr>
            <w:alias w:val="Įveskite patirtį metais:"/>
            <w:tag w:val="Įveskite patirtį metais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6DBBFEB8" w14:textId="77777777" w:rsidTr="00BD4426">
        <w:trPr>
          <w:trHeight w:val="70"/>
        </w:trPr>
        <w:sdt>
          <w:sdtPr>
            <w:alias w:val="Įveskite atsakomybės sritis:"/>
            <w:tag w:val="Įveskite atsakomybės sritis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tc>
          </w:sdtContent>
        </w:sdt>
      </w:tr>
      <w:tr w:rsidR="00692CB3" w:rsidRPr="001D7655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1D7655" w:rsidRDefault="0011336B" w:rsidP="00824F9E">
            <w:sdt>
              <w:sdtPr>
                <w:rPr>
                  <w:rStyle w:val="Grietas"/>
                </w:rPr>
                <w:alias w:val="Įveskite 2 pareigas:"/>
                <w:tag w:val="Įveskite 2 pareigas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b w:val="0"/>
                  <w:bCs w:val="0"/>
                </w:rPr>
              </w:sdtEndPr>
              <w:sdtContent>
                <w:r w:rsidR="00692CB3" w:rsidRPr="001D7655">
                  <w:rPr>
                    <w:rStyle w:val="Grietas"/>
                    <w:lang w:bidi="lt-LT"/>
                  </w:rPr>
                  <w:t>2 pareigos</w:t>
                </w:r>
              </w:sdtContent>
            </w:sdt>
            <w:r w:rsidR="00692CB3" w:rsidRPr="001D7655">
              <w:rPr>
                <w:lang w:bidi="lt-LT"/>
              </w:rPr>
              <w:t xml:space="preserve">– </w:t>
            </w:r>
            <w:sdt>
              <w:sdtPr>
                <w:alias w:val="Įveskite temą:"/>
                <w:tag w:val="Įveskite temą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tema</w:t>
                </w:r>
              </w:sdtContent>
            </w:sdt>
          </w:p>
        </w:tc>
        <w:sdt>
          <w:sdtPr>
            <w:alias w:val="Įveskite patirtį metais:"/>
            <w:tag w:val="Įveskite patirtį metais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55E27BCF" w14:textId="77777777" w:rsidTr="00BD4426">
        <w:trPr>
          <w:trHeight w:val="70"/>
        </w:trPr>
        <w:sdt>
          <w:sdtPr>
            <w:alias w:val="Įveskite atsakomybės sritis:"/>
            <w:tag w:val="Įveskite atsakomybės sritis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tc>
          </w:sdtContent>
        </w:sdt>
      </w:tr>
      <w:tr w:rsidR="00692CB3" w:rsidRPr="001D7655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1D7655" w:rsidRDefault="0011336B" w:rsidP="00824F9E">
            <w:sdt>
              <w:sdtPr>
                <w:rPr>
                  <w:rStyle w:val="Grietas"/>
                </w:rPr>
                <w:alias w:val="Įveskite 3 pareigas:"/>
                <w:tag w:val="Įveskite 3 pareigas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b w:val="0"/>
                  <w:bCs w:val="0"/>
                </w:rPr>
              </w:sdtEndPr>
              <w:sdtContent>
                <w:r w:rsidR="00692CB3" w:rsidRPr="001D7655">
                  <w:rPr>
                    <w:rStyle w:val="Grietas"/>
                    <w:lang w:bidi="lt-LT"/>
                  </w:rPr>
                  <w:t>3 pareigos</w:t>
                </w:r>
              </w:sdtContent>
            </w:sdt>
            <w:r w:rsidR="00692CB3" w:rsidRPr="001D7655">
              <w:rPr>
                <w:lang w:bidi="lt-LT"/>
              </w:rPr>
              <w:t xml:space="preserve">– </w:t>
            </w:r>
            <w:sdt>
              <w:sdtPr>
                <w:alias w:val="Įveskite temą:"/>
                <w:tag w:val="Įveskite temą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tema</w:t>
                </w:r>
              </w:sdtContent>
            </w:sdt>
          </w:p>
        </w:tc>
        <w:sdt>
          <w:sdtPr>
            <w:alias w:val="Įveskite patirtį metais:"/>
            <w:tag w:val="Įveskite patirtį metais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1D7655" w:rsidRDefault="0011336B" w:rsidP="005A08C4">
            <w:sdt>
              <w:sdtPr>
                <w:alias w:val="Įveskite atsakomybės sritis:"/>
                <w:tag w:val="Įveskite atsakomybės sritis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Atsakomybės sritys</w:t>
                </w:r>
              </w:sdtContent>
            </w:sdt>
          </w:p>
        </w:tc>
      </w:tr>
      <w:tr w:rsidR="006962EF" w:rsidRPr="001D7655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1D7655" w:rsidRDefault="0011336B" w:rsidP="009C4428">
            <w:pPr>
              <w:pStyle w:val="Antrat1"/>
            </w:pPr>
            <w:sdt>
              <w:sdtPr>
                <w:alias w:val="Susiję su patirtimi:"/>
                <w:tag w:val="Susiję su patirtimi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1D7655">
                  <w:rPr>
                    <w:lang w:bidi="lt-LT"/>
                  </w:rPr>
                  <w:t>Susiję su patirtimi</w:t>
                </w:r>
              </w:sdtContent>
            </w:sdt>
          </w:p>
        </w:tc>
      </w:tr>
      <w:tr w:rsidR="00692CB3" w:rsidRPr="001D7655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1D7655" w:rsidRDefault="0011336B" w:rsidP="000A3028">
            <w:pPr>
              <w:pStyle w:val="Antrat2"/>
            </w:pPr>
            <w:sdt>
              <w:sdtPr>
                <w:alias w:val="Įveskite įmonės pavadinimą:"/>
                <w:tag w:val="Įveskite įmonės pavadinimą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Įmonės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1 pareigas:"/>
              <w:tag w:val="Įveskite 1 pareigas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1D7655" w:rsidRDefault="00692CB3" w:rsidP="00A76C60">
                <w:pPr>
                  <w:pStyle w:val="Pavadinimas"/>
                </w:pPr>
                <w:r w:rsidRPr="001D7655">
                  <w:rPr>
                    <w:lang w:bidi="lt-LT"/>
                  </w:rPr>
                  <w:t>1 pareigos</w:t>
                </w:r>
              </w:p>
            </w:sdtContent>
          </w:sdt>
          <w:sdt>
            <w:sdtPr>
              <w:alias w:val="Įveskite atsakomybės sritis:"/>
              <w:tag w:val="Įveskite atsakomybės sritis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sdtContent>
          </w:sdt>
        </w:tc>
        <w:sdt>
          <w:sdtPr>
            <w:alias w:val="Įveskite patirtį metais:"/>
            <w:tag w:val="Įveskite patirtį metais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1D7655" w:rsidRDefault="0011336B" w:rsidP="004212CA">
            <w:pPr>
              <w:pStyle w:val="Antrat2"/>
            </w:pPr>
            <w:sdt>
              <w:sdtPr>
                <w:alias w:val="Įveskite įmonės pavadinimą:"/>
                <w:tag w:val="Įveskite įmonės pavadinimą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Įmonės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2 pareigas:"/>
              <w:tag w:val="Įveskite 2 pareigas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1D7655" w:rsidRDefault="00692CB3" w:rsidP="000A3028">
                <w:pPr>
                  <w:pStyle w:val="Pavadinimas"/>
                </w:pPr>
                <w:r w:rsidRPr="001D7655">
                  <w:rPr>
                    <w:lang w:bidi="lt-LT"/>
                  </w:rPr>
                  <w:t>2 pareigos</w:t>
                </w:r>
              </w:p>
            </w:sdtContent>
          </w:sdt>
          <w:sdt>
            <w:sdtPr>
              <w:alias w:val="Įveskite atsakomybės sritis:"/>
              <w:tag w:val="Įveskite atsakomybės sritis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sdtContent>
          </w:sdt>
        </w:tc>
        <w:sdt>
          <w:sdtPr>
            <w:alias w:val="Įveskite patirtį metais:"/>
            <w:tag w:val="Įveskite patirtį metais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1D7655" w:rsidRDefault="0011336B" w:rsidP="00824F9E">
            <w:pPr>
              <w:pStyle w:val="Antrat2"/>
            </w:pPr>
            <w:sdt>
              <w:sdtPr>
                <w:alias w:val="Įveskite įmonės pavadinimą:"/>
                <w:tag w:val="Įveskite įmonės pavadinimą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Įmonės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3 pareigas:"/>
              <w:tag w:val="Įveskite 3 pareigas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1D7655" w:rsidRDefault="00692CB3" w:rsidP="000A3028">
                <w:pPr>
                  <w:pStyle w:val="Pavadinimas"/>
                </w:pPr>
                <w:r w:rsidRPr="001D7655">
                  <w:rPr>
                    <w:lang w:bidi="lt-LT"/>
                  </w:rPr>
                  <w:t>3 pareigos</w:t>
                </w:r>
              </w:p>
            </w:sdtContent>
          </w:sdt>
          <w:sdt>
            <w:sdtPr>
              <w:alias w:val="Įveskite atsakomybės sritis:"/>
              <w:tag w:val="Įveskite atsakomybės sritis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sdtContent>
          </w:sdt>
        </w:tc>
        <w:sdt>
          <w:sdtPr>
            <w:alias w:val="Įveskite patirtį metais:"/>
            <w:tag w:val="Įveskite patirtį metais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2CB3" w:rsidRPr="001D7655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1D7655" w:rsidRDefault="0011336B" w:rsidP="00824F9E">
            <w:pPr>
              <w:pStyle w:val="Antrat2"/>
            </w:pPr>
            <w:sdt>
              <w:sdtPr>
                <w:alias w:val="Įveskite įmonės pavadinimą:"/>
                <w:tag w:val="Įveskite įmonės pavadinimą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Įmonės pavadinimas</w:t>
                </w:r>
              </w:sdtContent>
            </w:sdt>
            <w:r w:rsidR="00692CB3" w:rsidRPr="001D7655">
              <w:rPr>
                <w:lang w:bidi="lt-LT"/>
              </w:rPr>
              <w:t xml:space="preserve">, </w:t>
            </w:r>
            <w:sdt>
              <w:sdtPr>
                <w:alias w:val="Įveskite miestą ir valstybę:"/>
                <w:tag w:val="Įveskite miestą ir valstybę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1D7655">
                  <w:rPr>
                    <w:lang w:bidi="lt-LT"/>
                  </w:rPr>
                  <w:t>miestas, gatvė</w:t>
                </w:r>
              </w:sdtContent>
            </w:sdt>
          </w:p>
        </w:tc>
      </w:tr>
      <w:tr w:rsidR="00692CB3" w:rsidRPr="001D7655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4 pareigas:"/>
              <w:tag w:val="Įveskite 4 pareigas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1D7655" w:rsidRDefault="00692CB3" w:rsidP="000A3028">
                <w:pPr>
                  <w:pStyle w:val="Pavadinimas"/>
                </w:pPr>
                <w:r w:rsidRPr="001D7655">
                  <w:rPr>
                    <w:lang w:bidi="lt-LT"/>
                  </w:rPr>
                  <w:t>4 pareigos</w:t>
                </w:r>
              </w:p>
            </w:sdtContent>
          </w:sdt>
          <w:sdt>
            <w:sdtPr>
              <w:alias w:val="Įveskite atsakomybės sritis:"/>
              <w:tag w:val="Įveskite atsakomybės sritis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1D7655" w:rsidRDefault="00692CB3" w:rsidP="00824F9E">
                <w:r w:rsidRPr="001D7655">
                  <w:rPr>
                    <w:lang w:bidi="lt-LT"/>
                  </w:rPr>
                  <w:t>Atsakomybės sritys</w:t>
                </w:r>
              </w:p>
            </w:sdtContent>
          </w:sdt>
        </w:tc>
        <w:sdt>
          <w:sdtPr>
            <w:alias w:val="Įveskite patirtį metais:"/>
            <w:tag w:val="Įveskite patirtį metais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1D7655" w:rsidRDefault="00692CB3" w:rsidP="00824F9E">
                <w:pPr>
                  <w:pStyle w:val="Data"/>
                </w:pPr>
                <w:r w:rsidRPr="001D7655">
                  <w:rPr>
                    <w:lang w:bidi="lt-LT"/>
                  </w:rPr>
                  <w:t>Metai</w:t>
                </w:r>
              </w:p>
            </w:tc>
          </w:sdtContent>
        </w:sdt>
      </w:tr>
      <w:tr w:rsidR="006962EF" w:rsidRPr="001D7655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1D7655" w:rsidRDefault="0011336B" w:rsidP="009C4428">
            <w:pPr>
              <w:pStyle w:val="Antrat1"/>
            </w:pPr>
            <w:sdt>
              <w:sdtPr>
                <w:alias w:val="Leidiniai ir dokumentai:"/>
                <w:tag w:val="Leidiniai ir dokumentai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D7655">
                  <w:rPr>
                    <w:lang w:bidi="lt-LT"/>
                  </w:rPr>
                  <w:t>Leidiniai ir dokumentai</w:t>
                </w:r>
              </w:sdtContent>
            </w:sdt>
          </w:p>
        </w:tc>
      </w:tr>
      <w:tr w:rsidR="00EB236B" w:rsidRPr="001D7655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1D7655" w:rsidRDefault="0011336B" w:rsidP="00A76C60">
            <w:pPr>
              <w:pStyle w:val="Sraassuenkleliais1"/>
            </w:pPr>
            <w:sdt>
              <w:sdtPr>
                <w:alias w:val="Įveskite 1 laipsnį:"/>
                <w:tag w:val="Įveskite 1 laipsnį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1 laipsnis</w:t>
                </w:r>
              </w:sdtContent>
            </w:sdt>
            <w:r w:rsidR="00EB236B" w:rsidRPr="001D7655">
              <w:rPr>
                <w:lang w:bidi="lt-LT"/>
              </w:rPr>
              <w:br/>
            </w:r>
            <w:sdt>
              <w:sdtPr>
                <w:alias w:val="Įveskite išsamią informaciją:"/>
                <w:tag w:val="Įveskite išsamią informaciją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Paskelbimo ar renginio informacija, vieta, metai</w:t>
                </w:r>
              </w:sdtContent>
            </w:sdt>
          </w:p>
          <w:p w14:paraId="2842B16E" w14:textId="036CBE87" w:rsidR="00EB236B" w:rsidRPr="001D7655" w:rsidRDefault="0011336B" w:rsidP="00A76C60">
            <w:pPr>
              <w:pStyle w:val="Sraassuenkleliais1"/>
            </w:pPr>
            <w:sdt>
              <w:sdtPr>
                <w:alias w:val="Įveskite 2 laipsnį:"/>
                <w:tag w:val="Įveskite 2 laipsnį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2 laipsnis</w:t>
                </w:r>
              </w:sdtContent>
            </w:sdt>
            <w:r w:rsidR="00EB236B" w:rsidRPr="001D7655">
              <w:rPr>
                <w:lang w:bidi="lt-LT"/>
              </w:rPr>
              <w:br/>
            </w:r>
            <w:sdt>
              <w:sdtPr>
                <w:alias w:val="Įveskite išsamią informaciją:"/>
                <w:tag w:val="Įveskite išsamią informaciją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Paskelbimo ar renginio informacija, vieta, metai</w:t>
                </w:r>
              </w:sdtContent>
            </w:sdt>
          </w:p>
          <w:p w14:paraId="219D8BCD" w14:textId="17D5189D" w:rsidR="00EB236B" w:rsidRPr="001D7655" w:rsidRDefault="0011336B" w:rsidP="00824F9E">
            <w:pPr>
              <w:pStyle w:val="Sraassuenkleliais1"/>
            </w:pPr>
            <w:sdt>
              <w:sdtPr>
                <w:alias w:val="Įveskite 3 laipsnį:"/>
                <w:tag w:val="Įveskite 3 laipsnį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3 laipsnis</w:t>
                </w:r>
              </w:sdtContent>
            </w:sdt>
            <w:r w:rsidR="00EB236B" w:rsidRPr="001D7655">
              <w:rPr>
                <w:lang w:bidi="lt-LT"/>
              </w:rPr>
              <w:br/>
            </w:r>
            <w:sdt>
              <w:sdtPr>
                <w:alias w:val="Įveskite išsamią informaciją:"/>
                <w:tag w:val="Įveskite išsamią informaciją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Paskelbimo ar renginio informacija, vieta, metai</w:t>
                </w:r>
              </w:sdtContent>
            </w:sdt>
          </w:p>
        </w:tc>
      </w:tr>
      <w:tr w:rsidR="00A76C60" w:rsidRPr="001D7655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1D7655" w:rsidRDefault="0011336B" w:rsidP="009C4428">
            <w:pPr>
              <w:pStyle w:val="Antrat1"/>
            </w:pPr>
            <w:sdt>
              <w:sdtPr>
                <w:alias w:val="Kalbos:"/>
                <w:tag w:val="Kalbos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D7655">
                  <w:rPr>
                    <w:lang w:bidi="lt-LT"/>
                  </w:rPr>
                  <w:t>Kalbos</w:t>
                </w:r>
              </w:sdtContent>
            </w:sdt>
          </w:p>
        </w:tc>
      </w:tr>
      <w:tr w:rsidR="00EB236B" w:rsidRPr="001D7655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1D7655" w:rsidRDefault="0011336B" w:rsidP="00256223">
            <w:pPr>
              <w:pStyle w:val="Sraassuenkleliais1"/>
            </w:pPr>
            <w:sdt>
              <w:sdtPr>
                <w:alias w:val="Įveskite 1 kalbą:"/>
                <w:tag w:val="Įveskite 1 kalbą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1 kalba</w:t>
                </w:r>
              </w:sdtContent>
            </w:sdt>
            <w:r w:rsidR="00EB236B" w:rsidRPr="001D7655">
              <w:rPr>
                <w:lang w:bidi="lt-LT"/>
              </w:rPr>
              <w:t xml:space="preserve"> – </w:t>
            </w:r>
            <w:sdt>
              <w:sdtPr>
                <w:alias w:val="Gimtoji kalba:"/>
                <w:tag w:val="Gimtoji kalba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gimtoji kalba</w:t>
                </w:r>
              </w:sdtContent>
            </w:sdt>
          </w:p>
          <w:p w14:paraId="5F1D0ED8" w14:textId="0A97AE48" w:rsidR="00EB236B" w:rsidRPr="001D7655" w:rsidRDefault="0011336B" w:rsidP="00256223">
            <w:pPr>
              <w:pStyle w:val="Sraassuenkleliais1"/>
            </w:pPr>
            <w:sdt>
              <w:sdtPr>
                <w:alias w:val="Įveskite 2 kalbą:"/>
                <w:tag w:val="Įveskite 2 kalbą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2 kalba</w:t>
                </w:r>
              </w:sdtContent>
            </w:sdt>
            <w:r w:rsidR="00EB236B" w:rsidRPr="001D7655">
              <w:rPr>
                <w:lang w:bidi="lt-LT"/>
              </w:rPr>
              <w:t xml:space="preserve"> – </w:t>
            </w:r>
            <w:sdt>
              <w:sdtPr>
                <w:alias w:val="Įveskite sklandumo lygį:"/>
                <w:tag w:val="Įveskite sklandumo lygį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sklandumo lygis</w:t>
                </w:r>
              </w:sdtContent>
            </w:sdt>
          </w:p>
          <w:p w14:paraId="78CF6BD4" w14:textId="6A2E3AEE" w:rsidR="00EB236B" w:rsidRPr="001D7655" w:rsidRDefault="0011336B" w:rsidP="00824F9E">
            <w:pPr>
              <w:pStyle w:val="Sraassuenkleliais1"/>
            </w:pPr>
            <w:sdt>
              <w:sdtPr>
                <w:alias w:val="Įveskite 3 kalbą:"/>
                <w:tag w:val="Įveskite 3 kalbą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3 kalba</w:t>
                </w:r>
              </w:sdtContent>
            </w:sdt>
            <w:r w:rsidR="00EB236B" w:rsidRPr="001D7655">
              <w:rPr>
                <w:lang w:bidi="lt-LT"/>
              </w:rPr>
              <w:t xml:space="preserve"> – </w:t>
            </w:r>
            <w:sdt>
              <w:sdtPr>
                <w:alias w:val="Įveskite sklandumo lygį:"/>
                <w:tag w:val="Įveskite sklandumo lygį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1D7655">
                  <w:rPr>
                    <w:lang w:bidi="lt-LT"/>
                  </w:rPr>
                  <w:t>sklandumo lygis</w:t>
                </w:r>
              </w:sdtContent>
            </w:sdt>
          </w:p>
        </w:tc>
      </w:tr>
      <w:tr w:rsidR="00A76C60" w:rsidRPr="001D7655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1D7655" w:rsidRDefault="0011336B" w:rsidP="009C4428">
            <w:pPr>
              <w:pStyle w:val="Antrat1"/>
            </w:pPr>
            <w:sdt>
              <w:sdtPr>
                <w:alias w:val="Narystės:"/>
                <w:tag w:val="Narystės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1D7655">
                  <w:rPr>
                    <w:lang w:bidi="lt-LT"/>
                  </w:rPr>
                  <w:t>Narystės</w:t>
                </w:r>
              </w:sdtContent>
            </w:sdt>
          </w:p>
        </w:tc>
      </w:tr>
      <w:tr w:rsidR="00EB236B" w:rsidRPr="001D7655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Įveskite 1 organizacijos pavadinimą:"/>
              <w:tag w:val="Įveskite 1 organizacijos pavadinimą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1D7655" w:rsidRDefault="00EB236B" w:rsidP="00256223">
                <w:pPr>
                  <w:pStyle w:val="Sraassuenkleliais1"/>
                </w:pPr>
                <w:r w:rsidRPr="001D7655">
                  <w:rPr>
                    <w:lang w:bidi="lt-LT"/>
                  </w:rPr>
                  <w:t>1 organizacijos pavadinimas</w:t>
                </w:r>
              </w:p>
            </w:sdtContent>
          </w:sdt>
          <w:sdt>
            <w:sdtPr>
              <w:alias w:val="Įveskite 2 organizacijos pavadinimą:"/>
              <w:tag w:val="Įveskite 2 organizacijos pavadinimą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1D7655" w:rsidRDefault="00EB236B" w:rsidP="00824F9E">
                <w:pPr>
                  <w:pStyle w:val="Sraassuenkleliais1"/>
                </w:pPr>
                <w:r w:rsidRPr="001D7655">
                  <w:rPr>
                    <w:lang w:bidi="lt-LT"/>
                  </w:rPr>
                  <w:t>2 organizacijos pavadinimas:</w:t>
                </w:r>
              </w:p>
            </w:sdtContent>
          </w:sdt>
          <w:sdt>
            <w:sdtPr>
              <w:alias w:val="Įveskite 3 organizacijos pavadinimą:"/>
              <w:tag w:val="Įveskite 3 organizacijos pavadinimą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1D7655" w:rsidRDefault="00EB236B" w:rsidP="00824F9E">
                <w:pPr>
                  <w:pStyle w:val="Sraassuenkleliais1"/>
                </w:pPr>
                <w:r w:rsidRPr="001D7655">
                  <w:rPr>
                    <w:lang w:bidi="lt-LT"/>
                  </w:rPr>
                  <w:t>3 organizacijos pavadinimas:</w:t>
                </w:r>
              </w:p>
            </w:sdtContent>
          </w:sdt>
        </w:tc>
      </w:tr>
      <w:bookmarkEnd w:id="0"/>
    </w:tbl>
    <w:p w14:paraId="393189BF" w14:textId="77777777" w:rsidR="008E18D5" w:rsidRPr="001D7655" w:rsidRDefault="008E18D5" w:rsidP="00DE7766"/>
    <w:sectPr w:rsidR="008E18D5" w:rsidRPr="001D7655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95CC" w14:textId="77777777" w:rsidR="0011336B" w:rsidRDefault="0011336B" w:rsidP="003653B5">
      <w:pPr>
        <w:spacing w:after="0" w:line="240" w:lineRule="auto"/>
      </w:pPr>
      <w:r>
        <w:separator/>
      </w:r>
    </w:p>
  </w:endnote>
  <w:endnote w:type="continuationSeparator" w:id="0">
    <w:p w14:paraId="449E3B2F" w14:textId="77777777" w:rsidR="0011336B" w:rsidRDefault="0011336B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8E28" w14:textId="77777777" w:rsidR="0011336B" w:rsidRDefault="0011336B" w:rsidP="003653B5">
      <w:pPr>
        <w:spacing w:after="0" w:line="240" w:lineRule="auto"/>
      </w:pPr>
      <w:r>
        <w:separator/>
      </w:r>
    </w:p>
  </w:footnote>
  <w:footnote w:type="continuationSeparator" w:id="0">
    <w:p w14:paraId="38769D97" w14:textId="77777777" w:rsidR="0011336B" w:rsidRDefault="0011336B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Sraassuenkleliai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11336B"/>
    <w:rsid w:val="001D7655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2527F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Antrat1">
    <w:name w:val="heading 1"/>
    <w:basedOn w:val="prastasis"/>
    <w:next w:val="prastasis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A5F06"/>
    <w:pPr>
      <w:outlineLvl w:val="2"/>
    </w:pPr>
    <w:rPr>
      <w:i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unhideWhenUsed/>
    <w:rsid w:val="00DE7766"/>
    <w:rPr>
      <w:rFonts w:cs="Tahoma"/>
    </w:rPr>
  </w:style>
  <w:style w:type="paragraph" w:styleId="Data">
    <w:name w:val="Date"/>
    <w:basedOn w:val="prastasis"/>
    <w:next w:val="prastasis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Kontaktininformacija">
    <w:name w:val="Kontaktinė informacija"/>
    <w:basedOn w:val="prastasis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Sraassuenkleliais1">
    <w:name w:val="Sąrašas su ženkleliais1"/>
    <w:basedOn w:val="prastasis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Pavadinimas">
    <w:name w:val="Title"/>
    <w:basedOn w:val="prastasis"/>
    <w:link w:val="PavadinimasDiagrama"/>
    <w:uiPriority w:val="11"/>
    <w:qFormat/>
    <w:rsid w:val="009C4428"/>
    <w:pPr>
      <w:spacing w:before="60" w:after="0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D10208"/>
    <w:rPr>
      <w:color w:val="595959" w:themeColor="text1" w:themeTint="A6"/>
    </w:rPr>
  </w:style>
  <w:style w:type="paragraph" w:styleId="Antrats">
    <w:name w:val="header"/>
    <w:basedOn w:val="prastasis"/>
    <w:link w:val="AntratsDiagrama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Tekstoblokas">
    <w:name w:val="Block Text"/>
    <w:basedOn w:val="prastasis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Grietas">
    <w:name w:val="Strong"/>
    <w:basedOn w:val="Numatytasispastraiposriftas"/>
    <w:uiPriority w:val="11"/>
    <w:qFormat/>
    <w:rsid w:val="004600C1"/>
    <w:rPr>
      <w:b/>
      <w:bCs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faz">
    <w:name w:val="Emphasis"/>
    <w:basedOn w:val="Numatytasispastraiposriftas"/>
    <w:semiHidden/>
    <w:unhideWhenUsed/>
    <w:qFormat/>
    <w:rsid w:val="00BD4426"/>
    <w:rPr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Sraopastraipa">
    <w:name w:val="List Paragraph"/>
    <w:basedOn w:val="prastasis"/>
    <w:uiPriority w:val="34"/>
    <w:semiHidden/>
    <w:unhideWhenUsed/>
    <w:qFormat/>
    <w:rsid w:val="00BD4426"/>
    <w:pPr>
      <w:ind w:left="720"/>
      <w:contextualSpacing/>
    </w:pPr>
  </w:style>
  <w:style w:type="paragraph" w:styleId="Betarp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Paantrat">
    <w:name w:val="Subtitle"/>
    <w:basedOn w:val="prastasis"/>
    <w:next w:val="prastasis"/>
    <w:link w:val="PaantratDiagrama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183A4A" w:rsidP="00183A4A">
          <w:pPr>
            <w:pStyle w:val="2E7809440E07405C8CE0708892233692"/>
          </w:pPr>
          <w:r w:rsidRPr="001D7655">
            <w:rPr>
              <w:lang w:bidi="lt-LT"/>
            </w:rPr>
            <w:t>Jūsų vardas ir pavardė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183A4A" w:rsidP="00183A4A">
          <w:pPr>
            <w:pStyle w:val="3994431B60324F9899B30356566C052E"/>
          </w:pPr>
          <w:r w:rsidRPr="001D7655">
            <w:rPr>
              <w:lang w:bidi="lt-LT"/>
            </w:rPr>
            <w:t>Adresas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183A4A" w:rsidP="00183A4A">
          <w:pPr>
            <w:pStyle w:val="2FA6D704387F4765AD791EF54D3760DC"/>
          </w:pPr>
          <w:r w:rsidRPr="001D7655">
            <w:rPr>
              <w:lang w:bidi="lt-LT"/>
            </w:rPr>
            <w:t>Telefonas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183A4A" w:rsidP="00183A4A">
          <w:pPr>
            <w:pStyle w:val="42AD910291884558AA122BA6F3D32445"/>
          </w:pPr>
          <w:r w:rsidRPr="001D7655">
            <w:rPr>
              <w:lang w:bidi="lt-LT"/>
            </w:rPr>
            <w:t>El. paštas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183A4A" w:rsidP="00183A4A">
          <w:pPr>
            <w:pStyle w:val="9AB91BAA57A44FCE9CE97B9B302DF44A"/>
          </w:pPr>
          <w:r w:rsidRPr="001D7655">
            <w:rPr>
              <w:lang w:bidi="lt-LT"/>
            </w:rPr>
            <w:t>miestas, gatvės ir pašto kodas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183A4A" w:rsidP="00183A4A">
          <w:pPr>
            <w:pStyle w:val="7849FC096ACE4E5AA2669C6A66C2914A"/>
          </w:pPr>
          <w:r w:rsidRPr="001D7655">
            <w:rPr>
              <w:lang w:bidi="lt-LT"/>
            </w:rPr>
            <w:t>Išsilavinimas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183A4A" w:rsidP="00183A4A">
          <w:pPr>
            <w:pStyle w:val="3D23B42C75D440AFBD61EA868DB12B26"/>
          </w:pPr>
          <w:r w:rsidRPr="001D7655">
            <w:rPr>
              <w:lang w:bidi="lt-LT"/>
            </w:rPr>
            <w:t>APDOVANOJIMAI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183A4A" w:rsidP="00183A4A">
          <w:pPr>
            <w:pStyle w:val="90E9F99FAC804CE9AD989C7DC9B5985F"/>
          </w:pPr>
          <w:r w:rsidRPr="001D7655">
            <w:rPr>
              <w:lang w:bidi="lt-LT"/>
            </w:rPr>
            <w:t>Mokymo patirtis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183A4A" w:rsidP="00183A4A">
          <w:pPr>
            <w:pStyle w:val="7D46771B61EC4C2D876F2D5A71B979C8"/>
          </w:pPr>
          <w:r w:rsidRPr="001D7655">
            <w:rPr>
              <w:lang w:bidi="lt-LT"/>
            </w:rPr>
            <w:t>Susiję su patirtimi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183A4A" w:rsidP="00183A4A">
          <w:pPr>
            <w:pStyle w:val="3FC85E9B5F974AE3AABC98488656368F"/>
          </w:pPr>
          <w:r w:rsidRPr="001D7655">
            <w:rPr>
              <w:lang w:bidi="lt-LT"/>
            </w:rPr>
            <w:t>Leidiniai ir dokumentai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183A4A" w:rsidP="00183A4A">
          <w:pPr>
            <w:pStyle w:val="02A94854B786464CA0AABA16C8BC5AD8"/>
          </w:pPr>
          <w:r w:rsidRPr="001D7655">
            <w:rPr>
              <w:lang w:bidi="lt-LT"/>
            </w:rPr>
            <w:t>Kalbos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183A4A" w:rsidP="00183A4A">
          <w:pPr>
            <w:pStyle w:val="A1066EA6476E4B878CE6D5190E43CE59"/>
          </w:pPr>
          <w:r w:rsidRPr="001D7655">
            <w:rPr>
              <w:lang w:bidi="lt-LT"/>
            </w:rPr>
            <w:t>Narystės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183A4A" w:rsidP="00183A4A">
          <w:pPr>
            <w:pStyle w:val="B8CC7621407044639BD614194954E1AC1"/>
          </w:pPr>
          <w:r w:rsidRPr="001D7655">
            <w:rPr>
              <w:lang w:bidi="lt-LT"/>
            </w:rPr>
            <w:t>Mokymo įstaigos pavadinimas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183A4A" w:rsidP="00183A4A">
          <w:pPr>
            <w:pStyle w:val="0EFAA94925354CACBE95B6F581315822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183A4A" w:rsidP="00183A4A">
          <w:pPr>
            <w:pStyle w:val="A8C0AAB80B23423BA331F11E5F13C35B1"/>
          </w:pPr>
          <w:r w:rsidRPr="001D7655">
            <w:rPr>
              <w:lang w:bidi="lt-LT"/>
            </w:rPr>
            <w:t>1 gautas laipsnis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183A4A" w:rsidP="00183A4A">
          <w:pPr>
            <w:pStyle w:val="B9894D322DD44799845F349AE02C0B6E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183A4A" w:rsidP="00183A4A">
          <w:pPr>
            <w:pStyle w:val="437D29AE656642E88DF4C1FB963CA9A61"/>
          </w:pPr>
          <w:r w:rsidRPr="001D7655">
            <w:rPr>
              <w:lang w:bidi="lt-LT"/>
            </w:rPr>
            <w:t>Disertacija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183A4A" w:rsidP="00183A4A">
          <w:pPr>
            <w:pStyle w:val="2450A4840483441EBB78BDD0180607D31"/>
          </w:pPr>
          <w:r w:rsidRPr="001D7655">
            <w:rPr>
              <w:lang w:bidi="lt-LT"/>
            </w:rPr>
            <w:t>Mokymo įstaigos pavadinimas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183A4A" w:rsidP="00183A4A">
          <w:pPr>
            <w:pStyle w:val="96071C10F7284EA4BF710780B5128CE8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183A4A" w:rsidP="00183A4A">
          <w:pPr>
            <w:pStyle w:val="6BCB61236C45468B9DA64A97DB9E26781"/>
          </w:pPr>
          <w:r w:rsidRPr="001D7655">
            <w:rPr>
              <w:lang w:bidi="lt-LT"/>
            </w:rPr>
            <w:t>2 gautas laipsnis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183A4A" w:rsidP="00183A4A">
          <w:pPr>
            <w:pStyle w:val="681923744C2041D1A456053D6A0309FF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183A4A" w:rsidP="00183A4A">
          <w:pPr>
            <w:pStyle w:val="35F680DA67C442349A877FEF7215717E1"/>
          </w:pPr>
          <w:r w:rsidRPr="001D7655">
            <w:rPr>
              <w:lang w:bidi="lt-LT"/>
            </w:rPr>
            <w:t>Darbas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183A4A" w:rsidP="00183A4A">
          <w:pPr>
            <w:pStyle w:val="2A6F3498BC0F4E1DAD9794D660D81E741"/>
          </w:pPr>
          <w:r w:rsidRPr="001D7655">
            <w:rPr>
              <w:lang w:bidi="lt-LT"/>
            </w:rPr>
            <w:t>Mokymo įstaigos pavadinimas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183A4A" w:rsidP="00183A4A">
          <w:pPr>
            <w:pStyle w:val="9E33A4656F614392AFA07A945B55F783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183A4A" w:rsidP="00183A4A">
          <w:pPr>
            <w:pStyle w:val="86CB425A96F64AC29E6CE40909218CFE1"/>
          </w:pPr>
          <w:r w:rsidRPr="001D7655">
            <w:rPr>
              <w:lang w:bidi="lt-LT"/>
            </w:rPr>
            <w:t>Apdovanojimas, pasiekimas arba žemesnis laipsnis: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183A4A" w:rsidP="00183A4A">
          <w:pPr>
            <w:pStyle w:val="9E7583C6DEAD48618894D3A34EAA9DAB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183A4A" w:rsidP="00183A4A">
          <w:pPr>
            <w:pStyle w:val="ADEC4939D49D440DA40EE61FEA95EF641"/>
          </w:pPr>
          <w:r w:rsidRPr="001D7655">
            <w:rPr>
              <w:lang w:bidi="lt-LT"/>
            </w:rPr>
            <w:t>Apdovanojimo, pasiekimo arba žemesnio laipsnio informacija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183A4A" w:rsidP="00183A4A">
          <w:pPr>
            <w:pStyle w:val="B92E532DDE3F47C888872DCF08CDE75E1"/>
          </w:pPr>
          <w:r w:rsidRPr="001D7655">
            <w:rPr>
              <w:lang w:bidi="lt-LT"/>
            </w:rPr>
            <w:t>1 apdovanojimas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183A4A" w:rsidP="00183A4A">
          <w:pPr>
            <w:pStyle w:val="21A7C4ECCCBB4770B80CC09CE0125F9C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183A4A" w:rsidP="00183A4A">
          <w:pPr>
            <w:pStyle w:val="203D6B583F5248BC82678EB5F340CD221"/>
          </w:pPr>
          <w:r w:rsidRPr="001D7655">
            <w:rPr>
              <w:lang w:bidi="lt-LT"/>
            </w:rPr>
            <w:t>2 apdovanojimas: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183A4A" w:rsidP="00183A4A">
          <w:pPr>
            <w:pStyle w:val="53292AA0FA134EC3B808C43B8480B9AB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183A4A" w:rsidP="00183A4A">
          <w:pPr>
            <w:pStyle w:val="9F85D5029F064442A722D325DDC6F9D61"/>
          </w:pPr>
          <w:r w:rsidRPr="001D7655">
            <w:rPr>
              <w:lang w:bidi="lt-LT"/>
            </w:rPr>
            <w:t>3 apdovanojimas: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183A4A" w:rsidP="00183A4A">
          <w:pPr>
            <w:pStyle w:val="6941CF2B93EE48D6AEDA3A999D113DA6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183A4A" w:rsidP="00183A4A">
          <w:pPr>
            <w:pStyle w:val="05A35800981447A0AC1CC4BE94DFCAAC1"/>
          </w:pPr>
          <w:r w:rsidRPr="001D7655">
            <w:rPr>
              <w:lang w:bidi="lt-LT"/>
            </w:rPr>
            <w:t>Mokymo įstaigos pavadinimas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183A4A" w:rsidP="00183A4A">
          <w:pPr>
            <w:pStyle w:val="527F2ABFF97B413C94991A9D1A0B2C2D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183A4A" w:rsidP="00183A4A">
          <w:pPr>
            <w:pStyle w:val="2BB6F29046F34D19B0F8C2726B09AE9B8"/>
          </w:pPr>
          <w:r w:rsidRPr="001D7655">
            <w:rPr>
              <w:rStyle w:val="Grietas"/>
              <w:lang w:bidi="lt-LT"/>
            </w:rPr>
            <w:t>Pareigos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183A4A" w:rsidP="00183A4A">
          <w:pPr>
            <w:pStyle w:val="7A8427E7E4F14E598ECD8630BBDC81261"/>
          </w:pPr>
          <w:r w:rsidRPr="001D7655">
            <w:rPr>
              <w:lang w:bidi="lt-LT"/>
            </w:rPr>
            <w:t>tema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183A4A" w:rsidP="00183A4A">
          <w:pPr>
            <w:pStyle w:val="D1C319D1BFED4CA09E599EF7519D2D3A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183A4A" w:rsidP="00183A4A">
          <w:pPr>
            <w:pStyle w:val="4E3CE4F9DAFD4B6BA8D4E4E13DC1D7B4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183A4A" w:rsidP="00183A4A">
          <w:pPr>
            <w:pStyle w:val="35AE0B173A254968BB923392F2C3EF068"/>
          </w:pPr>
          <w:r w:rsidRPr="001D7655">
            <w:rPr>
              <w:rStyle w:val="Grietas"/>
              <w:lang w:bidi="lt-LT"/>
            </w:rPr>
            <w:t>2 pareigos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183A4A" w:rsidP="00183A4A">
          <w:pPr>
            <w:pStyle w:val="7A2571FCC90D45A99F3E945FE1EB798F1"/>
          </w:pPr>
          <w:r w:rsidRPr="001D7655">
            <w:rPr>
              <w:lang w:bidi="lt-LT"/>
            </w:rPr>
            <w:t>tema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183A4A" w:rsidP="00183A4A">
          <w:pPr>
            <w:pStyle w:val="82A7AF4EDE0E483FABBB942999F51DD7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183A4A" w:rsidP="00183A4A">
          <w:pPr>
            <w:pStyle w:val="A29894B0072E4EA3BD34889A74FA558C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183A4A" w:rsidP="00183A4A">
          <w:pPr>
            <w:pStyle w:val="F2678471D4CC428E995E30BB7F95D1FE8"/>
          </w:pPr>
          <w:r w:rsidRPr="001D7655">
            <w:rPr>
              <w:rStyle w:val="Grietas"/>
              <w:lang w:bidi="lt-LT"/>
            </w:rPr>
            <w:t>3 pareigos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183A4A" w:rsidP="00183A4A">
          <w:pPr>
            <w:pStyle w:val="9C85671DC60B4942B4307A74EB357BB11"/>
          </w:pPr>
          <w:r w:rsidRPr="001D7655">
            <w:rPr>
              <w:lang w:bidi="lt-LT"/>
            </w:rPr>
            <w:t>tema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183A4A" w:rsidP="00183A4A">
          <w:pPr>
            <w:pStyle w:val="7FD238C3E6064BD1A711EF106A5AFCFA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183A4A" w:rsidP="00183A4A">
          <w:pPr>
            <w:pStyle w:val="CEB3435403E44E83BBBA785FF3B2A598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183A4A" w:rsidP="00183A4A">
          <w:pPr>
            <w:pStyle w:val="B14844BCA18948CD9B834D9E5A90DE9A1"/>
          </w:pPr>
          <w:r w:rsidRPr="001D7655">
            <w:rPr>
              <w:lang w:bidi="lt-LT"/>
            </w:rPr>
            <w:t>Įmonės pavadinimas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183A4A" w:rsidP="00183A4A">
          <w:pPr>
            <w:pStyle w:val="63CC94B9F44C4543B160F50403E38DDF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183A4A" w:rsidP="00183A4A">
          <w:pPr>
            <w:pStyle w:val="37B436E25EDA41EE81540B488BCD4E981"/>
          </w:pPr>
          <w:r w:rsidRPr="001D7655">
            <w:rPr>
              <w:lang w:bidi="lt-LT"/>
            </w:rPr>
            <w:t>1 pareigos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183A4A" w:rsidP="00183A4A">
          <w:pPr>
            <w:pStyle w:val="14DD3A9F07BE4CC8808D3B4DA11DA95E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183A4A" w:rsidP="00183A4A">
          <w:pPr>
            <w:pStyle w:val="42274063080B4F80A6F2F7939A6BA529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183A4A" w:rsidP="00183A4A">
          <w:pPr>
            <w:pStyle w:val="262BEE112B5C4D0A89C84C6C811918071"/>
          </w:pPr>
          <w:r w:rsidRPr="001D7655">
            <w:rPr>
              <w:lang w:bidi="lt-LT"/>
            </w:rPr>
            <w:t>Įmonės pavadinimas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183A4A" w:rsidP="00183A4A">
          <w:pPr>
            <w:pStyle w:val="EED0F06CA59644DDA111DEA64C83415D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183A4A" w:rsidP="00183A4A">
          <w:pPr>
            <w:pStyle w:val="469B5B33CB044E9F8ECFD3D65C4E525E1"/>
          </w:pPr>
          <w:r w:rsidRPr="001D7655">
            <w:rPr>
              <w:lang w:bidi="lt-LT"/>
            </w:rPr>
            <w:t>2 pareigos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183A4A" w:rsidP="00183A4A">
          <w:pPr>
            <w:pStyle w:val="0A508535CE2643F1B7BA8EA58B585A40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183A4A" w:rsidP="00183A4A">
          <w:pPr>
            <w:pStyle w:val="0A1FF928B9EB4693B0028D3F3E7DCFF2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183A4A" w:rsidP="00183A4A">
          <w:pPr>
            <w:pStyle w:val="8BA0434AD8EE4A77ABD2AA526FFEB9291"/>
          </w:pPr>
          <w:r w:rsidRPr="001D7655">
            <w:rPr>
              <w:lang w:bidi="lt-LT"/>
            </w:rPr>
            <w:t>Įmonės pavadinimas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183A4A" w:rsidP="00183A4A">
          <w:pPr>
            <w:pStyle w:val="40C1E3031F35403BADD0CB6E515247AF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183A4A" w:rsidP="00183A4A">
          <w:pPr>
            <w:pStyle w:val="5772FDA81A8C49C79A68FA497E431D401"/>
          </w:pPr>
          <w:r w:rsidRPr="001D7655">
            <w:rPr>
              <w:lang w:bidi="lt-LT"/>
            </w:rPr>
            <w:t>3 pareigos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183A4A" w:rsidP="00183A4A">
          <w:pPr>
            <w:pStyle w:val="7921C0DA47C34F7FB30A748B906BD263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183A4A" w:rsidP="00183A4A">
          <w:pPr>
            <w:pStyle w:val="B889FFA6FCBF470EA5F3A6F3EB6E9442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183A4A" w:rsidP="00183A4A">
          <w:pPr>
            <w:pStyle w:val="DEE6DF5AD4CC407C8DBC33C5F3C04E391"/>
          </w:pPr>
          <w:r w:rsidRPr="001D7655">
            <w:rPr>
              <w:lang w:bidi="lt-LT"/>
            </w:rPr>
            <w:t>Įmonės pavadinimas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183A4A" w:rsidP="00183A4A">
          <w:pPr>
            <w:pStyle w:val="F8D72DB084BC48559BFD0A45A3BBBD1F1"/>
          </w:pPr>
          <w:r w:rsidRPr="001D7655">
            <w:rPr>
              <w:lang w:bidi="lt-LT"/>
            </w:rPr>
            <w:t>miestas, gatvė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183A4A" w:rsidP="00183A4A">
          <w:pPr>
            <w:pStyle w:val="E31FD15A08AA48E2BD293A301C236DB51"/>
          </w:pPr>
          <w:r w:rsidRPr="001D7655">
            <w:rPr>
              <w:lang w:bidi="lt-LT"/>
            </w:rPr>
            <w:t>4 pareigos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183A4A" w:rsidP="00183A4A">
          <w:pPr>
            <w:pStyle w:val="F996F26183B24405A15062AA099F63511"/>
          </w:pPr>
          <w:r w:rsidRPr="001D7655">
            <w:rPr>
              <w:lang w:bidi="lt-LT"/>
            </w:rPr>
            <w:t>Atsakomybės sritys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183A4A" w:rsidP="00183A4A">
          <w:pPr>
            <w:pStyle w:val="E5C7956957A849ABB727EBA244EB63511"/>
          </w:pPr>
          <w:r w:rsidRPr="001D7655">
            <w:rPr>
              <w:lang w:bidi="lt-LT"/>
            </w:rPr>
            <w:t>Metai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183A4A" w:rsidP="00183A4A">
          <w:pPr>
            <w:pStyle w:val="10BD13B27E1443569A4BAA289ABF0B251"/>
          </w:pPr>
          <w:r w:rsidRPr="001D7655">
            <w:rPr>
              <w:lang w:bidi="lt-LT"/>
            </w:rPr>
            <w:t>1 laipsnis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183A4A" w:rsidP="00183A4A">
          <w:pPr>
            <w:pStyle w:val="DE99865843C541DCB178585AD2D3DD561"/>
          </w:pPr>
          <w:r w:rsidRPr="001D7655">
            <w:rPr>
              <w:lang w:bidi="lt-LT"/>
            </w:rPr>
            <w:t>Paskelbimo ar renginio informacija, vieta, metai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183A4A" w:rsidP="00183A4A">
          <w:pPr>
            <w:pStyle w:val="E307C7609F124510AB431626E7C07A7F1"/>
          </w:pPr>
          <w:r w:rsidRPr="001D7655">
            <w:rPr>
              <w:lang w:bidi="lt-LT"/>
            </w:rPr>
            <w:t>2 laipsnis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183A4A" w:rsidP="00183A4A">
          <w:pPr>
            <w:pStyle w:val="A6A72A2AF25548AFBA7538A52450FC751"/>
          </w:pPr>
          <w:r w:rsidRPr="001D7655">
            <w:rPr>
              <w:lang w:bidi="lt-LT"/>
            </w:rPr>
            <w:t>Paskelbimo ar renginio informacija, vieta, metai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183A4A" w:rsidP="00183A4A">
          <w:pPr>
            <w:pStyle w:val="211CBA64866A40788FB834F076F59CA01"/>
          </w:pPr>
          <w:r w:rsidRPr="001D7655">
            <w:rPr>
              <w:lang w:bidi="lt-LT"/>
            </w:rPr>
            <w:t>3 laipsnis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183A4A" w:rsidP="00183A4A">
          <w:pPr>
            <w:pStyle w:val="3783E976ECDF4C47BC8F0E7AFAB4EF091"/>
          </w:pPr>
          <w:r w:rsidRPr="001D7655">
            <w:rPr>
              <w:lang w:bidi="lt-LT"/>
            </w:rPr>
            <w:t>Paskelbimo ar renginio informacija, vieta, metai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183A4A" w:rsidP="00183A4A">
          <w:pPr>
            <w:pStyle w:val="D909E47833C3445393E8E5AB4A0708C21"/>
          </w:pPr>
          <w:r w:rsidRPr="001D7655">
            <w:rPr>
              <w:lang w:bidi="lt-LT"/>
            </w:rPr>
            <w:t>1 kalba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183A4A" w:rsidP="00183A4A">
          <w:pPr>
            <w:pStyle w:val="5903D8FA63634D45B617E4D20B89DAE31"/>
          </w:pPr>
          <w:r w:rsidRPr="001D7655">
            <w:rPr>
              <w:lang w:bidi="lt-LT"/>
            </w:rPr>
            <w:t>gimtoji kalba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183A4A" w:rsidP="00183A4A">
          <w:pPr>
            <w:pStyle w:val="73F0C3BCF23D48918D76F2D3F6150B521"/>
          </w:pPr>
          <w:r w:rsidRPr="001D7655">
            <w:rPr>
              <w:lang w:bidi="lt-LT"/>
            </w:rPr>
            <w:t>2 kalba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183A4A" w:rsidP="00183A4A">
          <w:pPr>
            <w:pStyle w:val="4D37015705F5402FAC89E16B179623401"/>
          </w:pPr>
          <w:r w:rsidRPr="001D7655">
            <w:rPr>
              <w:lang w:bidi="lt-LT"/>
            </w:rPr>
            <w:t>sklandumo lygis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183A4A" w:rsidP="00183A4A">
          <w:pPr>
            <w:pStyle w:val="7D99182278A44EF4B964F10E5AC1D5CD1"/>
          </w:pPr>
          <w:r w:rsidRPr="001D7655">
            <w:rPr>
              <w:lang w:bidi="lt-LT"/>
            </w:rPr>
            <w:t>3 kalba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183A4A" w:rsidP="00183A4A">
          <w:pPr>
            <w:pStyle w:val="E82B92D9B4D8452BA423A94E33BA5EF11"/>
          </w:pPr>
          <w:r w:rsidRPr="001D7655">
            <w:rPr>
              <w:lang w:bidi="lt-LT"/>
            </w:rPr>
            <w:t>sklandumo lygis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183A4A" w:rsidP="00183A4A">
          <w:pPr>
            <w:pStyle w:val="D04188DAAAB64E18A08C8403618B67491"/>
          </w:pPr>
          <w:r w:rsidRPr="001D7655">
            <w:rPr>
              <w:lang w:bidi="lt-LT"/>
            </w:rPr>
            <w:t>1 organizacijos pavadinimas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183A4A" w:rsidP="00183A4A">
          <w:pPr>
            <w:pStyle w:val="09BAA970EB0542868363DA7F0B1C87031"/>
          </w:pPr>
          <w:r w:rsidRPr="001D7655">
            <w:rPr>
              <w:lang w:bidi="lt-LT"/>
            </w:rPr>
            <w:t>2 organizacijos pavadinimas: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183A4A" w:rsidP="00183A4A">
          <w:pPr>
            <w:pStyle w:val="A88DCEA7BA1F4C189B4A9FEB5A8D42F01"/>
          </w:pPr>
          <w:r w:rsidRPr="001D7655">
            <w:rPr>
              <w:lang w:bidi="lt-LT"/>
            </w:rPr>
            <w:t>3 organizacijos pavadinimas: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183A4A"/>
    <w:rsid w:val="00221D83"/>
    <w:rsid w:val="002821F1"/>
    <w:rsid w:val="002A7D05"/>
    <w:rsid w:val="00307A96"/>
    <w:rsid w:val="00393C3B"/>
    <w:rsid w:val="00400DDC"/>
    <w:rsid w:val="00460510"/>
    <w:rsid w:val="004A6444"/>
    <w:rsid w:val="00511A2C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83A4A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Pavadinimas">
    <w:name w:val="Title"/>
    <w:basedOn w:val="prastasis"/>
    <w:link w:val="PavadinimasDiagrama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Grietas">
    <w:name w:val="Strong"/>
    <w:basedOn w:val="Numatytasispastraiposriftas"/>
    <w:uiPriority w:val="11"/>
    <w:qFormat/>
    <w:rsid w:val="00183A4A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183A4A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183A4A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183A4A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183A4A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183A4A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183A4A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183A4A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183A4A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183A4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183A4A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183A4A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Office_25699996_TF02807978</Template>
  <TotalTime>77</TotalTime>
  <Pages>2</Pages>
  <Words>999</Words>
  <Characters>570</Characters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