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Įveskite įmonės / padalinio pavadinimą:"/>
        <w:tag w:val="Įveskite įmonės / padalinio pavadinimą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C42F59" w:rsidRDefault="00275260" w:rsidP="00275260">
          <w:pPr>
            <w:pStyle w:val="Heading1"/>
          </w:pPr>
          <w:r w:rsidRPr="00C42F59">
            <w:rPr>
              <w:lang w:bidi="lt-LT"/>
            </w:rPr>
            <w:t>Įmonės / padalinio pavadinimas</w:t>
          </w:r>
        </w:p>
      </w:sdtContent>
    </w:sdt>
    <w:p w14:paraId="605CA034" w14:textId="602C5F5F" w:rsidR="00275260" w:rsidRPr="00C42F59" w:rsidRDefault="00C42F59" w:rsidP="009D4984">
      <w:pPr>
        <w:pStyle w:val="Heading1"/>
      </w:pPr>
      <w:sdt>
        <w:sdtPr>
          <w:alias w:val="Susitikimo protokolas:"/>
          <w:tag w:val="Susitikimo protokolas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C42F59">
            <w:rPr>
              <w:lang w:bidi="lt-LT"/>
            </w:rPr>
            <w:t>Susitikimo protokolas</w:t>
          </w:r>
        </w:sdtContent>
      </w:sdt>
    </w:p>
    <w:p w14:paraId="5C7AD031" w14:textId="72949993" w:rsidR="00554276" w:rsidRPr="00C42F59" w:rsidRDefault="00C42F59" w:rsidP="009F4E19">
      <w:pPr>
        <w:pStyle w:val="Date"/>
      </w:pPr>
      <w:sdt>
        <w:sdtPr>
          <w:alias w:val="Įveskite datą:"/>
          <w:tag w:val="Įveskite datą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C42F59">
            <w:rPr>
              <w:lang w:bidi="lt-LT"/>
            </w:rPr>
            <w:t>Data</w:t>
          </w:r>
        </w:sdtContent>
      </w:sdt>
    </w:p>
    <w:p w14:paraId="6E91D7D1" w14:textId="4F43ECC9" w:rsidR="00554276" w:rsidRPr="00C42F59" w:rsidRDefault="00C42F59" w:rsidP="000D445D">
      <w:pPr>
        <w:pStyle w:val="ListNumber"/>
      </w:pPr>
      <w:sdt>
        <w:sdtPr>
          <w:rPr>
            <w:rFonts w:eastAsiaTheme="majorEastAsia"/>
          </w:rPr>
          <w:alias w:val="Pradėti susitikimą:"/>
          <w:tag w:val="Pradėti susitikimą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C42F59">
            <w:rPr>
              <w:rFonts w:eastAsiaTheme="majorEastAsia"/>
              <w:lang w:bidi="lt-LT"/>
            </w:rPr>
            <w:t>Pradėti susitikimą</w:t>
          </w:r>
        </w:sdtContent>
      </w:sdt>
    </w:p>
    <w:p w14:paraId="0BDEE82D" w14:textId="664B75FA" w:rsidR="00D50D23" w:rsidRPr="00C42F59" w:rsidRDefault="00C42F59" w:rsidP="00D512BB">
      <w:sdt>
        <w:sdtPr>
          <w:alias w:val="Įveskite rengėjo vardą:"/>
          <w:tag w:val="Įveskite rengėjo vardą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C42F59">
            <w:rPr>
              <w:rStyle w:val="PlaceholderText"/>
              <w:lang w:bidi="lt-LT"/>
            </w:rPr>
            <w:t>Rengėjo vardas</w:t>
          </w:r>
        </w:sdtContent>
      </w:sdt>
      <w:r w:rsidR="000F4987" w:rsidRPr="00C42F59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C42F59">
            <w:rPr>
              <w:lang w:bidi="lt-LT"/>
            </w:rPr>
            <w:t>pradėjo reguliarų</w:t>
          </w:r>
        </w:sdtContent>
      </w:sdt>
      <w:r w:rsidR="000F4987" w:rsidRPr="00C42F59">
        <w:rPr>
          <w:lang w:bidi="lt-LT"/>
        </w:rPr>
        <w:t xml:space="preserve"> </w:t>
      </w:r>
      <w:sdt>
        <w:sdtPr>
          <w:alias w:val="Įveskite organizaciją / komitetą"/>
          <w:tag w:val="Įveskite organizaciją / komitetą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C42F59">
            <w:rPr>
              <w:rStyle w:val="Emphasis"/>
              <w:lang w:bidi="lt-LT"/>
            </w:rPr>
            <w:t>organizacijos / komiteto pavadinimas</w:t>
          </w:r>
        </w:sdtContent>
      </w:sdt>
      <w:r w:rsidR="000F4987" w:rsidRPr="00C42F59">
        <w:rPr>
          <w:lang w:bidi="lt-LT"/>
        </w:rPr>
        <w:t xml:space="preserve"> susitikimą </w:t>
      </w:r>
      <w:sdt>
        <w:sdtPr>
          <w:alias w:val="Įveskite pastraipos tekstą:"/>
          <w:tag w:val="Įveskite pastraipos tekstą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/>
      </w:sdt>
      <w:sdt>
        <w:sdtPr>
          <w:alias w:val="Įveskite datą:"/>
          <w:tag w:val="Įveskite datą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C42F59">
            <w:rPr>
              <w:rStyle w:val="Emphasis"/>
              <w:lang w:bidi="lt-LT"/>
            </w:rPr>
            <w:t>data</w:t>
          </w:r>
        </w:sdtContent>
      </w:sdt>
      <w:r w:rsidR="000F4987" w:rsidRPr="00C42F59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/>
      </w:sdt>
      <w:sdt>
        <w:sdtPr>
          <w:alias w:val="Įveskite laiką:"/>
          <w:tag w:val="Įveskite laiką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C42F59">
            <w:rPr>
              <w:rStyle w:val="Emphasis"/>
              <w:lang w:bidi="lt-LT"/>
            </w:rPr>
            <w:t>laikas</w:t>
          </w:r>
        </w:sdtContent>
      </w:sdt>
      <w:r w:rsidR="000F4987" w:rsidRPr="00C42F59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/>
      </w:sdt>
      <w:sdt>
        <w:sdtPr>
          <w:alias w:val="Įveskite vietą:"/>
          <w:tag w:val="Įveskite vietą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C42F59">
            <w:rPr>
              <w:rStyle w:val="Emphasis"/>
              <w:lang w:bidi="lt-LT"/>
            </w:rPr>
            <w:t>vieta</w:t>
          </w:r>
        </w:sdtContent>
      </w:sdt>
      <w:r w:rsidR="000F4987" w:rsidRPr="00C42F59">
        <w:rPr>
          <w:lang w:bidi="lt-LT"/>
        </w:rPr>
        <w:t>.</w:t>
      </w:r>
    </w:p>
    <w:p w14:paraId="71021A6C" w14:textId="6B763E5F" w:rsidR="0015180F" w:rsidRPr="00C42F59" w:rsidRDefault="00C42F59" w:rsidP="00781863">
      <w:pPr>
        <w:pStyle w:val="ListNumber"/>
      </w:pPr>
      <w:sdt>
        <w:sdtPr>
          <w:rPr>
            <w:rFonts w:eastAsiaTheme="majorEastAsia"/>
          </w:rPr>
          <w:alias w:val="Dalyvių kvietimas:"/>
          <w:tag w:val="Dalyvių kvietimas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42F59">
            <w:rPr>
              <w:rFonts w:eastAsiaTheme="majorEastAsia"/>
              <w:lang w:bidi="lt-LT"/>
            </w:rPr>
            <w:t>Dalyvių kvietimas</w:t>
          </w:r>
        </w:sdtContent>
      </w:sdt>
    </w:p>
    <w:p w14:paraId="78BC9FA3" w14:textId="26F501A4" w:rsidR="0015180F" w:rsidRPr="00C42F59" w:rsidRDefault="00C42F59" w:rsidP="00D512BB">
      <w:sdt>
        <w:sdtPr>
          <w:alias w:val="Įveskite sekretoriaus vardą:"/>
          <w:tag w:val="Įveskite sekretoriaus vardą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C42F59">
            <w:rPr>
              <w:rStyle w:val="Emphasis"/>
              <w:lang w:bidi="lt-LT"/>
            </w:rPr>
            <w:t>Sekretoriaus vardas</w:t>
          </w:r>
        </w:sdtContent>
      </w:sdt>
      <w:r w:rsidR="009F4E19" w:rsidRPr="00C42F59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C42F59">
            <w:rPr>
              <w:lang w:bidi="lt-LT"/>
            </w:rPr>
            <w:t>pradėjo dalyvių kvietimą. Dalyvavo šie asmenys:</w:t>
          </w:r>
        </w:sdtContent>
      </w:sdt>
      <w:r w:rsidR="009F4E19" w:rsidRPr="00C42F59">
        <w:rPr>
          <w:lang w:bidi="lt-LT"/>
        </w:rPr>
        <w:t xml:space="preserve"> </w:t>
      </w:r>
      <w:sdt>
        <w:sdtPr>
          <w:alias w:val="Įveskite dalyvių vardus:"/>
          <w:tag w:val="Įveskite dalyvių vardus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C42F59">
            <w:rPr>
              <w:rStyle w:val="Emphasis"/>
              <w:lang w:bidi="lt-LT"/>
            </w:rPr>
            <w:t>dalyvių vardai</w:t>
          </w:r>
        </w:sdtContent>
      </w:sdt>
    </w:p>
    <w:p w14:paraId="77451A89" w14:textId="7B916E46" w:rsidR="00B853F9" w:rsidRPr="00C42F59" w:rsidRDefault="00C42F59" w:rsidP="00AE1F88">
      <w:pPr>
        <w:pStyle w:val="ListNumber"/>
      </w:pPr>
      <w:sdt>
        <w:sdtPr>
          <w:rPr>
            <w:rFonts w:eastAsiaTheme="majorEastAsia"/>
          </w:rPr>
          <w:alias w:val="Paskutinio protokolo patvirtinimas:"/>
          <w:tag w:val="Paskutinio protokolo patvirtinimas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42F59">
            <w:rPr>
              <w:rFonts w:eastAsiaTheme="majorEastAsia"/>
              <w:lang w:bidi="lt-LT"/>
            </w:rPr>
            <w:t>Paskutinio protokolo patvirtinimas</w:t>
          </w:r>
        </w:sdtContent>
      </w:sdt>
    </w:p>
    <w:p w14:paraId="3117F062" w14:textId="619B6984" w:rsidR="009F4E19" w:rsidRPr="00C42F59" w:rsidRDefault="00C42F59" w:rsidP="00B853F9">
      <w:sdt>
        <w:sdtPr>
          <w:alias w:val="Sekretoriaus vardas:"/>
          <w:tag w:val="Sekretoriaus vardas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C42F59">
            <w:rPr>
              <w:lang w:bidi="lt-LT"/>
            </w:rPr>
            <w:t>Sekretoriaus vardas</w:t>
          </w:r>
        </w:sdtContent>
      </w:sdt>
      <w:r w:rsidR="00361DEE" w:rsidRPr="00C42F59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C42F59">
            <w:rPr>
              <w:lang w:bidi="lt-LT"/>
            </w:rPr>
            <w:t>perskaitė paskutinio susitikimo protokolą. Protokolas patvirtintas kaip perskaitytas.</w:t>
          </w:r>
        </w:sdtContent>
      </w:sdt>
    </w:p>
    <w:p w14:paraId="68E10273" w14:textId="773115EA" w:rsidR="00D50D23" w:rsidRPr="00C42F59" w:rsidRDefault="00C42F59" w:rsidP="00FD6CAB">
      <w:pPr>
        <w:pStyle w:val="ListNumber"/>
      </w:pPr>
      <w:sdt>
        <w:sdtPr>
          <w:alias w:val="Neišspręsti klausimai:"/>
          <w:tag w:val="Neišspręsti klausimai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C42F59">
            <w:rPr>
              <w:rFonts w:eastAsiaTheme="majorEastAsia"/>
              <w:lang w:bidi="lt-LT"/>
            </w:rPr>
            <w:t>Neišspręsti klausimai</w:t>
          </w:r>
        </w:sdtContent>
      </w:sdt>
    </w:p>
    <w:sdt>
      <w:sdtPr>
        <w:alias w:val="Įveskite neišspręstą klausimą / diskusijos santrauką:"/>
        <w:tag w:val="Įveskite neišspręstą klausimą / diskusijos santrauką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C42F59" w:rsidRDefault="00361DEE" w:rsidP="00FD6CAB">
          <w:pPr>
            <w:pStyle w:val="ListNumber2"/>
          </w:pPr>
          <w:r w:rsidRPr="00C42F59">
            <w:rPr>
              <w:lang w:bidi="lt-LT"/>
            </w:rPr>
            <w:t>Neišspręstas klausimas / diskusijos santrauka:</w:t>
          </w:r>
        </w:p>
      </w:sdtContent>
    </w:sdt>
    <w:sdt>
      <w:sdtPr>
        <w:alias w:val="Įveskite neišspręstą klausimą / diskusijos santrauką:"/>
        <w:tag w:val="Įveskite neišspręstą klausimą / diskusijos santrauką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C42F59" w:rsidRDefault="002C3D7E" w:rsidP="00FD6CAB">
          <w:pPr>
            <w:pStyle w:val="ListNumber2"/>
          </w:pPr>
          <w:r w:rsidRPr="00C42F59">
            <w:rPr>
              <w:lang w:bidi="lt-LT"/>
            </w:rPr>
            <w:t>Neišspręstas klausimas / diskusijos santrauka:</w:t>
          </w:r>
        </w:p>
      </w:sdtContent>
    </w:sdt>
    <w:sdt>
      <w:sdtPr>
        <w:alias w:val="Įveskite neišspręstą klausimą / diskusijos santrauką:"/>
        <w:tag w:val="Įveskite neišspręstą klausimą / diskusijos santrauką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C42F59" w:rsidRDefault="002C3D7E" w:rsidP="00FD6CAB">
          <w:pPr>
            <w:pStyle w:val="ListNumber2"/>
          </w:pPr>
          <w:r w:rsidRPr="00C42F59">
            <w:rPr>
              <w:lang w:bidi="lt-LT"/>
            </w:rPr>
            <w:t>Neišspręstas klausimas / diskusijos santrauka:</w:t>
          </w:r>
        </w:p>
      </w:sdtContent>
    </w:sdt>
    <w:p w14:paraId="3C6B73A7" w14:textId="5E16B4BB" w:rsidR="0015180F" w:rsidRPr="00C42F59" w:rsidRDefault="00C42F59" w:rsidP="00B853F9">
      <w:pPr>
        <w:pStyle w:val="ListNumber"/>
      </w:pPr>
      <w:sdt>
        <w:sdtPr>
          <w:alias w:val="Nauji klausimai:"/>
          <w:tag w:val="Nauji klausimai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C42F59">
            <w:rPr>
              <w:rFonts w:eastAsiaTheme="majorEastAsia"/>
              <w:lang w:bidi="lt-LT"/>
            </w:rPr>
            <w:t>Nauji klausimai</w:t>
          </w:r>
        </w:sdtContent>
      </w:sdt>
    </w:p>
    <w:sdt>
      <w:sdtPr>
        <w:alias w:val="Įveskite naujus klausimus / diskusijos santrauką:"/>
        <w:tag w:val="Įveskite naujus klausimus / diskusijos santrauką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C42F59" w:rsidRDefault="002C3D7E" w:rsidP="00FD6CAB">
          <w:pPr>
            <w:pStyle w:val="ListNumber2"/>
          </w:pPr>
          <w:r w:rsidRPr="00C42F59">
            <w:rPr>
              <w:lang w:bidi="lt-LT"/>
            </w:rPr>
            <w:t>Nauji klausimai / diskusijos santrauka</w:t>
          </w:r>
        </w:p>
      </w:sdtContent>
    </w:sdt>
    <w:sdt>
      <w:sdtPr>
        <w:alias w:val="Įveskite naujus klausimus / diskusijos santrauką:"/>
        <w:tag w:val="Įveskite naujus klausimus / diskusijos santrauką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C42F59" w:rsidRDefault="002C3D7E" w:rsidP="00FD6CAB">
          <w:pPr>
            <w:pStyle w:val="ListNumber2"/>
          </w:pPr>
          <w:r w:rsidRPr="00C42F59">
            <w:rPr>
              <w:lang w:bidi="lt-LT"/>
            </w:rPr>
            <w:t>Nauji klausimai / diskusijos santrauka</w:t>
          </w:r>
        </w:p>
      </w:sdtContent>
    </w:sdt>
    <w:sdt>
      <w:sdtPr>
        <w:alias w:val="Įveskite naujus klausimus / diskusijos santrauką:"/>
        <w:tag w:val="Įveskite naujus klausimus / diskusijos santrauką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C42F59" w:rsidRDefault="002C3D7E" w:rsidP="00FD6CAB">
          <w:pPr>
            <w:pStyle w:val="ListNumber2"/>
          </w:pPr>
          <w:r w:rsidRPr="00C42F59">
            <w:rPr>
              <w:lang w:bidi="lt-LT"/>
            </w:rPr>
            <w:t>Nauji klausimai / diskusijos santrauka</w:t>
          </w:r>
        </w:p>
      </w:sdtContent>
    </w:sdt>
    <w:p w14:paraId="21D69E44" w14:textId="0F9E2E20" w:rsidR="0015180F" w:rsidRPr="00C42F59" w:rsidRDefault="00C42F59" w:rsidP="00B853F9">
      <w:pPr>
        <w:pStyle w:val="ListNumber"/>
      </w:pPr>
      <w:sdt>
        <w:sdtPr>
          <w:alias w:val="Atidėjimas:"/>
          <w:tag w:val="Atidėjimas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C42F59">
            <w:rPr>
              <w:lang w:bidi="lt-LT"/>
            </w:rPr>
            <w:t>Atidėjimas</w:t>
          </w:r>
        </w:sdtContent>
      </w:sdt>
    </w:p>
    <w:p w14:paraId="418254EE" w14:textId="3B9BA590" w:rsidR="00680296" w:rsidRPr="00C42F59" w:rsidRDefault="00C42F59" w:rsidP="00D512BB">
      <w:sdt>
        <w:sdtPr>
          <w:alias w:val="Rengėjo vardas"/>
          <w:tag w:val="Rengėjo vardas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C42F59">
            <w:rPr>
              <w:lang w:bidi="lt-LT"/>
            </w:rPr>
            <w:t>Rengėjo vardas</w:t>
          </w:r>
        </w:sdtContent>
      </w:sdt>
      <w:r w:rsidR="002C3D7E" w:rsidRPr="00C42F59">
        <w:rPr>
          <w:lang w:bidi="lt-LT"/>
        </w:rPr>
        <w:t xml:space="preserve"> </w:t>
      </w:r>
      <w:sdt>
        <w:sdtPr>
          <w:alias w:val="Įveskite laiką:"/>
          <w:tag w:val="Įveskite laiką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C42F59">
            <w:rPr>
              <w:rStyle w:val="Emphasis"/>
              <w:lang w:bidi="lt-LT"/>
            </w:rPr>
            <w:t>laikas</w:t>
          </w:r>
        </w:sdtContent>
      </w:sdt>
      <w:r w:rsidR="002C3D7E" w:rsidRPr="00C42F59">
        <w:rPr>
          <w:lang w:bidi="lt-LT"/>
        </w:rPr>
        <w:t xml:space="preserve"> </w:t>
      </w:r>
      <w:sdt>
        <w:sdtPr>
          <w:alias w:val="Įveskite pastraipos tekstą:"/>
          <w:tag w:val="Įveskite pastraipos tekstą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C42F59">
            <w:rPr>
              <w:lang w:bidi="lt-LT"/>
            </w:rPr>
            <w:t>atidėjo susitikimą</w:t>
          </w:r>
        </w:sdtContent>
      </w:sdt>
      <w:r w:rsidR="002C3D7E" w:rsidRPr="00C42F59">
        <w:rPr>
          <w:lang w:bidi="lt-LT"/>
        </w:rPr>
        <w:t>.</w:t>
      </w:r>
    </w:p>
    <w:p w14:paraId="400115D3" w14:textId="6A234C69" w:rsidR="008E476B" w:rsidRPr="00C42F59" w:rsidRDefault="00C42F59" w:rsidP="00D512BB">
      <w:sdt>
        <w:sdtPr>
          <w:alias w:val="Protokolą pateikė:"/>
          <w:tag w:val="Protokolą pateikė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C42F59">
            <w:rPr>
              <w:lang w:bidi="lt-LT"/>
            </w:rPr>
            <w:t>Protokolą pateikė</w:t>
          </w:r>
        </w:sdtContent>
      </w:sdt>
      <w:r w:rsidR="004E227E" w:rsidRPr="00C42F59">
        <w:rPr>
          <w:lang w:bidi="lt-LT"/>
        </w:rPr>
        <w:t xml:space="preserve">: </w:t>
      </w:r>
      <w:sdt>
        <w:sdtPr>
          <w:alias w:val="Įveskite vardą:"/>
          <w:tag w:val="Įveskite vardą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C42F59">
            <w:rPr>
              <w:rStyle w:val="Emphasis"/>
              <w:lang w:bidi="lt-LT"/>
            </w:rPr>
            <w:t>Vardas</w:t>
          </w:r>
        </w:sdtContent>
      </w:sdt>
    </w:p>
    <w:p w14:paraId="0CA21180" w14:textId="67373A39" w:rsidR="00D512BB" w:rsidRPr="00C42F59" w:rsidRDefault="00C42F59" w:rsidP="00DC6078">
      <w:sdt>
        <w:sdtPr>
          <w:alias w:val="Protokolą patvirtino:"/>
          <w:tag w:val="Protokolą patvirtino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C42F59">
            <w:rPr>
              <w:lang w:bidi="lt-LT"/>
            </w:rPr>
            <w:t>Protokolą patvirtino</w:t>
          </w:r>
        </w:sdtContent>
      </w:sdt>
      <w:r w:rsidR="008E476B" w:rsidRPr="00C42F59">
        <w:rPr>
          <w:lang w:bidi="lt-LT"/>
        </w:rPr>
        <w:t xml:space="preserve">: </w:t>
      </w:r>
      <w:sdt>
        <w:sdtPr>
          <w:alias w:val="Įveskite vardą:"/>
          <w:tag w:val="Įveskite vardą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C42F59">
            <w:rPr>
              <w:rStyle w:val="Emphasis"/>
              <w:lang w:bidi="lt-LT"/>
            </w:rPr>
            <w:t>Vardas</w:t>
          </w:r>
        </w:sdtContent>
      </w:sdt>
    </w:p>
    <w:sectPr w:rsidR="00D512BB" w:rsidRPr="00C42F59" w:rsidSect="00C42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3760" w14:textId="77777777" w:rsidR="00740105" w:rsidRDefault="00740105" w:rsidP="001E7D29">
      <w:pPr>
        <w:spacing w:after="0" w:line="240" w:lineRule="auto"/>
      </w:pPr>
      <w:r>
        <w:separator/>
      </w:r>
    </w:p>
  </w:endnote>
  <w:endnote w:type="continuationSeparator" w:id="0">
    <w:p w14:paraId="5254786F" w14:textId="77777777" w:rsidR="00740105" w:rsidRDefault="007401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C42F59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1DBE" w14:textId="77777777" w:rsidR="00740105" w:rsidRDefault="00740105" w:rsidP="001E7D29">
      <w:pPr>
        <w:spacing w:after="0" w:line="240" w:lineRule="auto"/>
      </w:pPr>
      <w:r>
        <w:separator/>
      </w:r>
    </w:p>
  </w:footnote>
  <w:footnote w:type="continuationSeparator" w:id="0">
    <w:p w14:paraId="249D0AF1" w14:textId="77777777" w:rsidR="00740105" w:rsidRDefault="007401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C42F59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F0B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C627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4A1C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63CC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2D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8C6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9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74FA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615F43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57DD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21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8"/>
  </w:num>
  <w:num w:numId="32">
    <w:abstractNumId w:val="32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7"/>
  </w:num>
  <w:num w:numId="40">
    <w:abstractNumId w:val="28"/>
  </w:num>
  <w:num w:numId="41">
    <w:abstractNumId w:val="33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42F59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F59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C42F59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C42F5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C42F5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42F5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42F5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C42F5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C42F5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C42F5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C42F5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C42F59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2F59"/>
  </w:style>
  <w:style w:type="paragraph" w:styleId="ListNumber">
    <w:name w:val="List Number"/>
    <w:basedOn w:val="Normal"/>
    <w:uiPriority w:val="12"/>
    <w:qFormat/>
    <w:rsid w:val="00C42F5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C42F5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C42F5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F5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5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C42F5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F59"/>
    <w:rPr>
      <w:rFonts w:ascii="Arial" w:eastAsiaTheme="majorEastAsia" w:hAnsi="Arial" w:cs="Arial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C42F5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F59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F59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F59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F5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F5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42F5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42F5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42F5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42F5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42F5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42F59"/>
    <w:rPr>
      <w:rFonts w:ascii="Times New Roman" w:hAnsi="Times New Roman" w:cs="Times New Roman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C42F5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C42F5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2F5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42F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42F59"/>
    <w:rPr>
      <w:rFonts w:ascii="Times New Roman" w:hAnsi="Times New Roman" w:cs="Times New Roman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42F5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42F59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42F5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C42F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42F59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2F59"/>
  </w:style>
  <w:style w:type="paragraph" w:styleId="TOC1">
    <w:name w:val="toc 1"/>
    <w:basedOn w:val="Normal"/>
    <w:next w:val="Normal"/>
    <w:autoRedefine/>
    <w:uiPriority w:val="39"/>
    <w:semiHidden/>
    <w:unhideWhenUsed/>
    <w:rsid w:val="00C42F5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2F5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42F5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C42F5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42F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F5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2F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2F5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2F5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2F5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2F5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2F5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F5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F5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F5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5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2F5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2F5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C42F5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2F5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2F5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2F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42F59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2F5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5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42F5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F5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F5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C42F5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2F5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5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C42F5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2F5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2F5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42F5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42F5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42F5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42F5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F5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F5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42F5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42F5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2F59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F5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2F5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C42F5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C42F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2F5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C42F5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2F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2F5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2F5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2F5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2F5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2F5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2F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2F5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2F5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2F5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C42F5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C42F5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C42F59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C42F5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C42F5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C42F5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2F5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2F5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2F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2F5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2F5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2F5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2F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2F5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C42F5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2F5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2F5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2F5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2F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2F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2F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2F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2F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2F5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2F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2F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2F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2F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2F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2F5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C42F5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42F5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F5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F5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F5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F5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F5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F5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F5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2F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42F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42F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42F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42F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42F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42F5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42F5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42F5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42F5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42F5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42F5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42F5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2F5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2F5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2F5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2F5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2F5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2F5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2F5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2F5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42F5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2F5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2F5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2F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2F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2F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2F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2F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2F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2F5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2F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2F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2F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2F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2F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2F5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42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42F5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42F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C42F5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42F59"/>
  </w:style>
  <w:style w:type="paragraph" w:styleId="NormalIndent">
    <w:name w:val="Normal Indent"/>
    <w:basedOn w:val="Normal"/>
    <w:uiPriority w:val="99"/>
    <w:semiHidden/>
    <w:unhideWhenUsed/>
    <w:rsid w:val="00C42F5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C42F5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2F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2F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42F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42F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42F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42F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42F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42F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42F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42F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42F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42F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42F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42F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42F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42F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42F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42F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42F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4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42F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42F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42F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42F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42F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42F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42F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42F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42F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42F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42F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42F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42F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42F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42F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42F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42F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2F5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2F5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42F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42F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42F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42F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42F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42F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4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42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42F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42F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42F5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42F5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2F5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2F5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2F5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2F5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2F5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2F59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Emphasis"/>
              <w:lang w:bidi="lt-LT"/>
            </w:rPr>
            <w:t>Dalyvių vardai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lt-LT"/>
            </w:rPr>
            <w:t>Neišspręstas klausimas / diskusijos santrauka: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lt-LT"/>
            </w:rPr>
            <w:t>Neišspręstas klausimas / diskusijos santrauka: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lt-LT"/>
            </w:rPr>
            <w:t>Neišspręstas klausimas / diskusijos santrauka: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lt-LT"/>
            </w:rPr>
            <w:t>Nauji klausimai / diskusijos santrauka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lt-LT"/>
            </w:rPr>
            <w:t>Nauji klausimai / diskusijos santrauka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Emphasis"/>
              <w:lang w:bidi="lt-LT"/>
            </w:rPr>
            <w:t>Vardas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lt-LT"/>
            </w:rPr>
            <w:t>Nauji klausimai / diskusijos santrauka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Emphasis"/>
              <w:lang w:bidi="lt-LT"/>
            </w:rPr>
            <w:t>laikas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Emphasis"/>
              <w:lang w:bidi="lt-LT"/>
            </w:rPr>
            <w:t>Vardas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lt-LT" w:bidi="lt-LT"/>
            </w:rPr>
            <w:t>Įmonės / padalinio pavadinimas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lt-LT" w:bidi="lt-LT"/>
            </w:rPr>
            <w:t>Susitikimo protokolas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lt-LT" w:bidi="lt-LT"/>
            </w:rPr>
            <w:t>Data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lt-LT"/>
            </w:rPr>
            <w:t>Pradėti susitikimą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lt-LT"/>
            </w:rPr>
            <w:t>Dalyvių kvietimas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lt-LT"/>
            </w:rPr>
            <w:t>atliko dalyvių kvietimą. Dalyvavo šie asmenys: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lt-LT"/>
            </w:rPr>
            <w:t>Paskutinio protokolo patvirtinimas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lt-LT"/>
            </w:rPr>
            <w:t>perskaitė paskutinio susitikimo protokolą. Protokolas patvirtintas kaip perskaitytas.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lt-LT"/>
            </w:rPr>
            <w:t>Neišspręsti klausimai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lt-LT"/>
            </w:rPr>
            <w:t>Nauji klausimai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lt-LT"/>
            </w:rPr>
            <w:t>Atidėjimas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lt-LT"/>
            </w:rPr>
            <w:t>atidėjo susitikimą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lt-LT"/>
            </w:rPr>
            <w:t>Protokolą pateikė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lt-LT"/>
            </w:rPr>
            <w:t>Protokolą patvirtino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lt-LT"/>
            </w:rPr>
            <w:t>pradėjo reguliarų susitikimą –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Emphasis"/>
              <w:lang w:bidi="lt-LT"/>
            </w:rPr>
            <w:t>Organizacijos / komiteto pavadinimas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lt-LT"/>
            </w:rPr>
            <w:t>–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Emphasis"/>
              <w:lang w:bidi="lt-LT"/>
            </w:rPr>
            <w:t>laikas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lt-LT"/>
            </w:rPr>
            <w:t>–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Emphasis"/>
              <w:lang w:bidi="lt-LT"/>
            </w:rPr>
            <w:t>data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lt-LT"/>
            </w:rPr>
            <w:t>–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Emphasis"/>
              <w:lang w:bidi="lt-LT"/>
            </w:rPr>
            <w:t>vieta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ceholderText"/>
              <w:lang w:bidi="lt-LT"/>
            </w:rPr>
            <w:t>Rengėjo vardas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lt-LT"/>
            </w:rPr>
            <w:t>Rengėjo vardas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Emphasis"/>
              <w:lang w:bidi="lt-LT"/>
            </w:rPr>
            <w:t>Sekretoriaus vardas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lt-LT"/>
            </w:rPr>
            <w:t>Sekretoriaus vardas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91A1E8F"/>
    <w:multiLevelType w:val="multilevel"/>
    <w:tmpl w:val="241482CC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Emphasis">
    <w:name w:val="Emphasis"/>
    <w:basedOn w:val="DefaultParagraphFon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rong">
    <w:name w:val="Strong"/>
    <w:basedOn w:val="DefaultParagraphFon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Office_18838088_TF02807584.dotx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3</cp:revision>
  <dcterms:created xsi:type="dcterms:W3CDTF">2017-11-17T11:14:00Z</dcterms:created>
  <dcterms:modified xsi:type="dcterms:W3CDTF">2018-04-27T18:45:00Z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