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5108ED" w:rsidRDefault="00DF1C80" w:rsidP="005D632C">
      <w:pPr>
        <w:pStyle w:val="Antrat1"/>
      </w:pPr>
      <w:sdt>
        <w:sdtPr>
          <w:alias w:val="Vakarėlio svečių sąrašas"/>
          <w:tag w:val="Vakarėlio svečių sąrašas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5108ED">
            <w:rPr>
              <w:lang w:bidi="lt-LT"/>
            </w:rPr>
            <w:t>Vakarėlio svečių sąrašas</w:t>
          </w:r>
        </w:sdtContent>
      </w:sdt>
    </w:p>
    <w:tbl>
      <w:tblPr>
        <w:tblStyle w:val="Lentelstinklelis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urinio lentelė, skirta įvesti vardo, adreso, telefono, kvietimo išsiuntimo ir atsakymo gavimo duomenis"/>
      </w:tblPr>
      <w:tblGrid>
        <w:gridCol w:w="2610"/>
        <w:gridCol w:w="3764"/>
        <w:gridCol w:w="2126"/>
        <w:gridCol w:w="2977"/>
        <w:gridCol w:w="2473"/>
      </w:tblGrid>
      <w:tr w:rsidR="00066F2F" w:rsidRPr="005108ED" w14:paraId="1C27E352" w14:textId="77777777" w:rsidTr="00AC7E2D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5108ED" w:rsidRDefault="00DF1C80" w:rsidP="005D632C">
            <w:pPr>
              <w:pStyle w:val="Antrat2"/>
              <w:outlineLvl w:val="1"/>
            </w:pPr>
            <w:sdt>
              <w:sdtPr>
                <w:alias w:val="Vardas:"/>
                <w:tag w:val="Vardas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108ED">
                  <w:rPr>
                    <w:lang w:bidi="lt-LT"/>
                  </w:rPr>
                  <w:t>Pavadinimas</w:t>
                </w:r>
              </w:sdtContent>
            </w:sdt>
          </w:p>
        </w:tc>
        <w:tc>
          <w:tcPr>
            <w:tcW w:w="3764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5108ED" w:rsidRDefault="00DF1C80" w:rsidP="005D632C">
            <w:pPr>
              <w:pStyle w:val="Antrat2"/>
              <w:outlineLvl w:val="1"/>
            </w:pPr>
            <w:sdt>
              <w:sdtPr>
                <w:alias w:val="Adresas:"/>
                <w:tag w:val="Adresas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108ED">
                  <w:rPr>
                    <w:lang w:bidi="lt-LT"/>
                  </w:rPr>
                  <w:t>Adresas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5108ED" w:rsidRDefault="00DF1C80" w:rsidP="005D632C">
            <w:pPr>
              <w:pStyle w:val="Antrat2"/>
              <w:outlineLvl w:val="1"/>
            </w:pPr>
            <w:sdt>
              <w:sdtPr>
                <w:alias w:val="Telefonas:"/>
                <w:tag w:val="Telefonas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108ED">
                  <w:rPr>
                    <w:lang w:bidi="lt-LT"/>
                  </w:rPr>
                  <w:t>Telefonas</w:t>
                </w:r>
              </w:sdtContent>
            </w:sdt>
          </w:p>
        </w:tc>
        <w:sdt>
          <w:sdtPr>
            <w:alias w:val="Pakvietimas išsiųstas:"/>
            <w:tag w:val="Pakvietimas išsiųstas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5108ED" w:rsidRDefault="00B24059" w:rsidP="005D632C">
                <w:pPr>
                  <w:pStyle w:val="Antrat2"/>
                  <w:outlineLvl w:val="1"/>
                </w:pPr>
                <w:r w:rsidRPr="005108ED">
                  <w:rPr>
                    <w:lang w:bidi="lt-LT"/>
                  </w:rPr>
                  <w:t>Pakvietimas išsiųstas</w:t>
                </w:r>
              </w:p>
            </w:tc>
          </w:sdtContent>
        </w:sdt>
        <w:sdt>
          <w:sdtPr>
            <w:alias w:val="Prašome atsakyti:"/>
            <w:tag w:val="Prašome atsakyti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5108ED" w:rsidRDefault="00B24059" w:rsidP="005D632C">
                <w:pPr>
                  <w:pStyle w:val="Antrat2"/>
                  <w:outlineLvl w:val="1"/>
                </w:pPr>
                <w:r w:rsidRPr="005108ED">
                  <w:rPr>
                    <w:lang w:bidi="lt-LT"/>
                  </w:rPr>
                  <w:t>Prašome atsakyti</w:t>
                </w:r>
              </w:p>
            </w:tc>
          </w:sdtContent>
        </w:sdt>
      </w:tr>
      <w:tr w:rsidR="00066F2F" w:rsidRPr="005108ED" w14:paraId="430ACF24" w14:textId="77777777" w:rsidTr="00AC7E2D">
        <w:trPr>
          <w:trHeight w:val="360"/>
        </w:trPr>
        <w:sdt>
          <w:sdtPr>
            <w:alias w:val="Įveskite 1 vardą:"/>
            <w:tag w:val="Įveskite 1 vardą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5108ED" w:rsidRDefault="006A258B" w:rsidP="005D632C">
                <w:r w:rsidRPr="005108ED">
                  <w:rPr>
                    <w:lang w:bidi="lt-LT"/>
                  </w:rPr>
                  <w:t>1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68EB01F1" w14:textId="77777777" w:rsidTr="00AC7E2D">
        <w:trPr>
          <w:trHeight w:val="360"/>
        </w:trPr>
        <w:sdt>
          <w:sdtPr>
            <w:alias w:val="Įveskite 2 vardą:"/>
            <w:tag w:val="Įveskite 2 vardą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5108ED" w:rsidRDefault="006A258B" w:rsidP="005D632C">
                <w:r w:rsidRPr="005108ED">
                  <w:rPr>
                    <w:lang w:bidi="lt-LT"/>
                  </w:rPr>
                  <w:t>2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1E400174" w14:textId="77777777" w:rsidTr="00AC7E2D">
        <w:trPr>
          <w:trHeight w:val="360"/>
        </w:trPr>
        <w:sdt>
          <w:sdtPr>
            <w:alias w:val="Įveskite 3 vardą:"/>
            <w:tag w:val="Įveskite 3 vardą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5108ED" w:rsidRDefault="006A258B" w:rsidP="005D632C">
                <w:r w:rsidRPr="005108ED">
                  <w:rPr>
                    <w:lang w:bidi="lt-LT"/>
                  </w:rPr>
                  <w:t>3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3F58E111" w14:textId="77777777" w:rsidTr="00AC7E2D">
        <w:trPr>
          <w:trHeight w:val="360"/>
        </w:trPr>
        <w:sdt>
          <w:sdtPr>
            <w:alias w:val="Įveskite 4 vardą:"/>
            <w:tag w:val="Įveskite 4 vardą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5108ED" w:rsidRDefault="006A258B" w:rsidP="005D632C">
                <w:r w:rsidRPr="005108ED">
                  <w:rPr>
                    <w:lang w:bidi="lt-LT"/>
                  </w:rPr>
                  <w:t>4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61A09599" w14:textId="77777777" w:rsidTr="00AC7E2D">
        <w:trPr>
          <w:trHeight w:val="360"/>
        </w:trPr>
        <w:sdt>
          <w:sdtPr>
            <w:alias w:val="Įveskite 5 vardą:"/>
            <w:tag w:val="Įveskite 5 vardą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5108ED" w:rsidRDefault="006A258B" w:rsidP="005D632C">
                <w:r w:rsidRPr="005108ED">
                  <w:rPr>
                    <w:lang w:bidi="lt-LT"/>
                  </w:rPr>
                  <w:t>5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13A4D392" w14:textId="77777777" w:rsidTr="00AC7E2D">
        <w:trPr>
          <w:trHeight w:val="360"/>
        </w:trPr>
        <w:sdt>
          <w:sdtPr>
            <w:alias w:val="Įveskite 6 vardą:"/>
            <w:tag w:val="Įveskite 6 vardą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5108ED" w:rsidRDefault="006A258B" w:rsidP="005D632C">
                <w:r w:rsidRPr="005108ED">
                  <w:rPr>
                    <w:lang w:bidi="lt-LT"/>
                  </w:rPr>
                  <w:t>6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bookmarkStart w:id="0" w:name="_GoBack"/>
        <w:bookmarkEnd w:id="0"/>
      </w:tr>
      <w:tr w:rsidR="00066F2F" w:rsidRPr="005108ED" w14:paraId="51710999" w14:textId="77777777" w:rsidTr="00AC7E2D">
        <w:trPr>
          <w:trHeight w:val="360"/>
        </w:trPr>
        <w:sdt>
          <w:sdtPr>
            <w:alias w:val="Įveskite 7 vardą:"/>
            <w:tag w:val="Įveskite 7 vardą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5108ED" w:rsidRDefault="006A258B" w:rsidP="005D632C">
                <w:r w:rsidRPr="005108ED">
                  <w:rPr>
                    <w:lang w:bidi="lt-LT"/>
                  </w:rPr>
                  <w:t>7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0DE7329F" w14:textId="77777777" w:rsidTr="00AC7E2D">
        <w:trPr>
          <w:trHeight w:val="360"/>
        </w:trPr>
        <w:sdt>
          <w:sdtPr>
            <w:alias w:val="Įveskite 8 vardą:"/>
            <w:tag w:val="Įveskite 8 vardą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5108ED" w:rsidRDefault="006A258B" w:rsidP="005D632C">
                <w:r w:rsidRPr="005108ED">
                  <w:rPr>
                    <w:lang w:bidi="lt-LT"/>
                  </w:rPr>
                  <w:t>8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3EBAEB24" w14:textId="77777777" w:rsidTr="00AC7E2D">
        <w:trPr>
          <w:trHeight w:val="360"/>
        </w:trPr>
        <w:sdt>
          <w:sdtPr>
            <w:alias w:val="Įveskite 9 vardą:"/>
            <w:tag w:val="Įveskite 9 vardą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5108ED" w:rsidRDefault="006A258B" w:rsidP="005D632C">
                <w:r w:rsidRPr="005108ED">
                  <w:rPr>
                    <w:lang w:bidi="lt-LT"/>
                  </w:rPr>
                  <w:t>9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0EC975E3" w14:textId="77777777" w:rsidTr="00AC7E2D">
        <w:trPr>
          <w:trHeight w:val="360"/>
        </w:trPr>
        <w:sdt>
          <w:sdtPr>
            <w:alias w:val="Įveskite 10 vardą:"/>
            <w:tag w:val="Įveskite 10 vardą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5108ED" w:rsidRDefault="006A258B" w:rsidP="005D632C">
                <w:r w:rsidRPr="005108ED">
                  <w:rPr>
                    <w:lang w:bidi="lt-LT"/>
                  </w:rPr>
                  <w:t>10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76C787DA" w14:textId="77777777" w:rsidTr="00AC7E2D">
        <w:trPr>
          <w:trHeight w:val="360"/>
        </w:trPr>
        <w:sdt>
          <w:sdtPr>
            <w:alias w:val="Įveskite 11 vardą:"/>
            <w:tag w:val="Įveskite 11 vardą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5108ED" w:rsidRDefault="006A258B" w:rsidP="005D632C">
                <w:r w:rsidRPr="005108ED">
                  <w:rPr>
                    <w:lang w:bidi="lt-LT"/>
                  </w:rPr>
                  <w:t>11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5B9B1397" w14:textId="77777777" w:rsidTr="00AC7E2D">
        <w:trPr>
          <w:trHeight w:val="360"/>
        </w:trPr>
        <w:sdt>
          <w:sdtPr>
            <w:alias w:val="Įveskite 12 vardą:"/>
            <w:tag w:val="Įveskite 12 vardą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5108ED" w:rsidRDefault="006A258B" w:rsidP="005D632C">
                <w:r w:rsidRPr="005108ED">
                  <w:rPr>
                    <w:lang w:bidi="lt-LT"/>
                  </w:rPr>
                  <w:t>12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066F2F" w:rsidRPr="005108ED" w14:paraId="2A4D7DF3" w14:textId="77777777" w:rsidTr="00AC7E2D">
        <w:trPr>
          <w:trHeight w:val="360"/>
        </w:trPr>
        <w:sdt>
          <w:sdtPr>
            <w:alias w:val="Įveskite 13 vardą:"/>
            <w:tag w:val="Įveskite 13 vardą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5108ED" w:rsidRDefault="006A258B" w:rsidP="005D632C">
                <w:r w:rsidRPr="005108ED">
                  <w:rPr>
                    <w:lang w:bidi="lt-LT"/>
                  </w:rPr>
                  <w:t>13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45169B" w:rsidRPr="005108ED" w14:paraId="52F3D661" w14:textId="77777777" w:rsidTr="00AC7E2D">
        <w:trPr>
          <w:trHeight w:val="360"/>
        </w:trPr>
        <w:sdt>
          <w:sdtPr>
            <w:alias w:val="Įveskite 14 vardą:"/>
            <w:tag w:val="Įveskite 14 vardą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5108ED" w:rsidRDefault="006A258B" w:rsidP="005D632C">
                <w:r w:rsidRPr="005108ED">
                  <w:rPr>
                    <w:lang w:bidi="lt-LT"/>
                  </w:rPr>
                  <w:t>14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C5267" w:rsidRPr="005108ED" w14:paraId="42A06324" w14:textId="77777777" w:rsidTr="00AC7E2D">
        <w:trPr>
          <w:trHeight w:val="360"/>
        </w:trPr>
        <w:sdt>
          <w:sdtPr>
            <w:alias w:val="Įveskite 15 vardą:"/>
            <w:tag w:val="Įveskite 15 vardą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5108ED" w:rsidRDefault="006A258B" w:rsidP="005D632C">
                <w:r w:rsidRPr="005108ED">
                  <w:rPr>
                    <w:lang w:bidi="lt-LT"/>
                  </w:rPr>
                  <w:t>15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C5267" w:rsidRPr="005108ED" w14:paraId="59D37443" w14:textId="77777777" w:rsidTr="00AC7E2D">
        <w:trPr>
          <w:trHeight w:val="360"/>
        </w:trPr>
        <w:sdt>
          <w:sdtPr>
            <w:alias w:val="Įveskite 16 vardą:"/>
            <w:tag w:val="Įveskite 16 vardą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5108ED" w:rsidRDefault="006A258B" w:rsidP="005D632C">
                <w:r w:rsidRPr="005108ED">
                  <w:rPr>
                    <w:lang w:bidi="lt-LT"/>
                  </w:rPr>
                  <w:t>16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D632C" w:rsidRPr="005108ED" w14:paraId="4A34838E" w14:textId="77777777" w:rsidTr="00AC7E2D">
        <w:trPr>
          <w:trHeight w:val="360"/>
        </w:trPr>
        <w:sdt>
          <w:sdtPr>
            <w:alias w:val="Įveskite 17 vardą:"/>
            <w:tag w:val="Įveskite 17 vardą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5108ED" w:rsidRDefault="006A258B" w:rsidP="005D632C">
                <w:r w:rsidRPr="005108ED">
                  <w:rPr>
                    <w:lang w:bidi="lt-LT"/>
                  </w:rPr>
                  <w:t>17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D632C" w:rsidRPr="005108ED" w14:paraId="7203B196" w14:textId="77777777" w:rsidTr="00AC7E2D">
        <w:trPr>
          <w:trHeight w:val="360"/>
        </w:trPr>
        <w:sdt>
          <w:sdtPr>
            <w:alias w:val="Įveskite 18 vardą:"/>
            <w:tag w:val="Įveskite 18 vardą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5108ED" w:rsidRDefault="006A258B" w:rsidP="005D632C">
                <w:r w:rsidRPr="005108ED">
                  <w:rPr>
                    <w:lang w:bidi="lt-LT"/>
                  </w:rPr>
                  <w:t>18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D632C" w:rsidRPr="005108ED" w14:paraId="37542FF7" w14:textId="77777777" w:rsidTr="00AC7E2D">
        <w:trPr>
          <w:trHeight w:val="360"/>
        </w:trPr>
        <w:sdt>
          <w:sdtPr>
            <w:alias w:val="Įveskite 19 vardą:"/>
            <w:tag w:val="Įveskite 19 vardą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5108ED" w:rsidRDefault="006A258B" w:rsidP="005D632C">
                <w:r w:rsidRPr="005108ED">
                  <w:rPr>
                    <w:lang w:bidi="lt-LT"/>
                  </w:rPr>
                  <w:t>19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  <w:tr w:rsidR="005D632C" w:rsidRPr="005108ED" w14:paraId="66FCED69" w14:textId="77777777" w:rsidTr="00AC7E2D">
        <w:trPr>
          <w:trHeight w:val="360"/>
        </w:trPr>
        <w:sdt>
          <w:sdtPr>
            <w:alias w:val="Įveskite 20 vardą:"/>
            <w:tag w:val="Įveskite 20 vardą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5108ED" w:rsidRDefault="006A258B" w:rsidP="005D632C">
                <w:r w:rsidRPr="005108ED">
                  <w:rPr>
                    <w:lang w:bidi="lt-LT"/>
                  </w:rPr>
                  <w:t>20 vardas</w:t>
                </w:r>
              </w:p>
            </w:tc>
          </w:sdtContent>
        </w:sdt>
        <w:sdt>
          <w:sdtPr>
            <w:alias w:val="Įveskite adresą:"/>
            <w:tag w:val="Įveskite adresą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76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5108ED" w:rsidRDefault="006A258B" w:rsidP="005D632C">
                <w:r w:rsidRPr="005108ED">
                  <w:rPr>
                    <w:lang w:bidi="lt-LT"/>
                  </w:rPr>
                  <w:t>Adresas</w:t>
                </w:r>
              </w:p>
            </w:tc>
          </w:sdtContent>
        </w:sdt>
        <w:sdt>
          <w:sdtPr>
            <w:alias w:val="Įveskite telefoną:"/>
            <w:tag w:val="Įveskite telefoną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5108ED" w:rsidRDefault="006A258B" w:rsidP="005D632C">
                <w:r w:rsidRPr="005108ED">
                  <w:rPr>
                    <w:lang w:bidi="lt-LT"/>
                  </w:rPr>
                  <w:t>Telefonas</w:t>
                </w:r>
              </w:p>
            </w:tc>
          </w:sdtContent>
        </w:sdt>
        <w:sdt>
          <w:sdtPr>
            <w:alias w:val="Nurodykite, ar kvietimas išsiųstas, įvesdami taip / ne"/>
            <w:tag w:val="Nurodykite, ar kvietimas išsiųstas, įvesdami taip / ne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  <w:sdt>
          <w:sdtPr>
            <w:alias w:val="Nurodykite, ar atsakyta, įvesdami taip / ne"/>
            <w:tag w:val="Nurodykite, ar atsakyta, įvesdami taip / ne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7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5108ED" w:rsidRDefault="00DC04C4" w:rsidP="005D632C">
                <w:r w:rsidRPr="005108ED">
                  <w:rPr>
                    <w:lang w:bidi="lt-LT"/>
                  </w:rPr>
                  <w:t>Taip / ne</w:t>
                </w:r>
              </w:p>
            </w:tc>
          </w:sdtContent>
        </w:sdt>
      </w:tr>
    </w:tbl>
    <w:p w14:paraId="470B7043" w14:textId="77777777" w:rsidR="00974F9E" w:rsidRPr="005108ED" w:rsidRDefault="00974F9E" w:rsidP="004E261E"/>
    <w:sectPr w:rsidR="00974F9E" w:rsidRPr="005108ED" w:rsidSect="00AC7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C5B1" w14:textId="77777777" w:rsidR="00DF1C80" w:rsidRDefault="00DF1C80" w:rsidP="00B24059">
      <w:r>
        <w:separator/>
      </w:r>
    </w:p>
  </w:endnote>
  <w:endnote w:type="continuationSeparator" w:id="0">
    <w:p w14:paraId="50DFB017" w14:textId="77777777" w:rsidR="00DF1C80" w:rsidRDefault="00DF1C80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55D3" w14:textId="77777777" w:rsidR="005108ED" w:rsidRDefault="005108E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2EC8" w14:textId="77777777" w:rsidR="005108ED" w:rsidRPr="005108ED" w:rsidRDefault="005108E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1C97" w14:textId="77777777" w:rsidR="005108ED" w:rsidRDefault="005108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4619" w14:textId="77777777" w:rsidR="00DF1C80" w:rsidRDefault="00DF1C80" w:rsidP="00B24059">
      <w:r>
        <w:separator/>
      </w:r>
    </w:p>
  </w:footnote>
  <w:footnote w:type="continuationSeparator" w:id="0">
    <w:p w14:paraId="17332B94" w14:textId="77777777" w:rsidR="00DF1C80" w:rsidRDefault="00DF1C80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5EB0" w14:textId="77777777" w:rsidR="005108ED" w:rsidRDefault="005108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91CF" w14:textId="77777777" w:rsidR="005108ED" w:rsidRPr="005108ED" w:rsidRDefault="005108E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Antrats"/>
    </w:pPr>
    <w:r w:rsidRPr="005D632C">
      <w:rPr>
        <w:noProof/>
        <w:lang w:bidi="lt-LT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1 paveikslėlis" descr="Tortas su žvakutėmis, apsuptas dovanų ir balion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aveikslėlis" descr="Tortas, balionai, dovanos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27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5F677A"/>
    <w:multiLevelType w:val="multilevel"/>
    <w:tmpl w:val="04090023"/>
    <w:styleLink w:val="Straipsnis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B270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108ED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AC7E2D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DF1C8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5108ED"/>
    <w:rPr>
      <w:rFonts w:ascii="Calibri" w:hAnsi="Calibri" w:cs="Calibri"/>
    </w:rPr>
  </w:style>
  <w:style w:type="paragraph" w:styleId="Antrat1">
    <w:name w:val="heading 1"/>
    <w:basedOn w:val="prastasis"/>
    <w:qFormat/>
    <w:rsid w:val="005108ED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Antrat2">
    <w:name w:val="heading 2"/>
    <w:basedOn w:val="prastasis"/>
    <w:next w:val="prastasis"/>
    <w:qFormat/>
    <w:rsid w:val="005108ED"/>
    <w:pPr>
      <w:jc w:val="center"/>
      <w:outlineLvl w:val="1"/>
    </w:pPr>
    <w:rPr>
      <w:b/>
      <w:color w:val="984806" w:themeColor="accent6" w:themeShade="80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108ED"/>
    <w:pPr>
      <w:keepNext/>
      <w:keepLines/>
      <w:spacing w:before="40"/>
      <w:outlineLvl w:val="2"/>
    </w:pPr>
    <w:rPr>
      <w:rFonts w:eastAsiaTheme="majorEastAsia"/>
      <w:color w:val="243F60" w:themeColor="accent1" w:themeShade="7F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5108ED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108ED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5108ED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5108ED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5108E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108E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108ED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5108E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5108ED"/>
    <w:rPr>
      <w:rFonts w:ascii="Calibri" w:hAnsi="Calibri" w:cs="Calibri"/>
    </w:rPr>
  </w:style>
  <w:style w:type="paragraph" w:styleId="Porat">
    <w:name w:val="footer"/>
    <w:basedOn w:val="prastasis"/>
    <w:link w:val="PoratDiagrama"/>
    <w:unhideWhenUsed/>
    <w:rsid w:val="005108E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5108ED"/>
    <w:rPr>
      <w:rFonts w:ascii="Calibri" w:hAnsi="Calibri" w:cs="Calibri"/>
    </w:rPr>
  </w:style>
  <w:style w:type="character" w:styleId="Vietosrezervavimoenklotekstas">
    <w:name w:val="Placeholder Text"/>
    <w:basedOn w:val="Numatytasispastraiposriftas"/>
    <w:uiPriority w:val="99"/>
    <w:semiHidden/>
    <w:rsid w:val="005108ED"/>
    <w:rPr>
      <w:rFonts w:ascii="Calibri" w:hAnsi="Calibri" w:cs="Calibri"/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semiHidden/>
    <w:unhideWhenUsed/>
    <w:rsid w:val="005108ED"/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108E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108ED"/>
  </w:style>
  <w:style w:type="paragraph" w:styleId="Tekstoblokas">
    <w:name w:val="Block Text"/>
    <w:basedOn w:val="prastasis"/>
    <w:semiHidden/>
    <w:unhideWhenUsed/>
    <w:rsid w:val="005108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semiHidden/>
    <w:unhideWhenUsed/>
    <w:rsid w:val="005108E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08ED"/>
    <w:rPr>
      <w:rFonts w:ascii="Calibri" w:hAnsi="Calibri" w:cs="Calibri"/>
    </w:rPr>
  </w:style>
  <w:style w:type="paragraph" w:styleId="Pagrindinistekstas2">
    <w:name w:val="Body Text 2"/>
    <w:basedOn w:val="prastasis"/>
    <w:link w:val="Pagrindinistekstas2Diagrama"/>
    <w:semiHidden/>
    <w:unhideWhenUsed/>
    <w:rsid w:val="005108E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5108ED"/>
    <w:rPr>
      <w:rFonts w:ascii="Calibri" w:hAnsi="Calibri" w:cs="Calibri"/>
    </w:rPr>
  </w:style>
  <w:style w:type="paragraph" w:styleId="Pagrindinistekstas3">
    <w:name w:val="Body Text 3"/>
    <w:basedOn w:val="prastasis"/>
    <w:link w:val="Pagrindinistekstas3Diagrama"/>
    <w:semiHidden/>
    <w:unhideWhenUsed/>
    <w:rsid w:val="005108ED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5108ED"/>
    <w:rPr>
      <w:rFonts w:ascii="Calibri" w:hAnsi="Calibri" w:cs="Calibri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semiHidden/>
    <w:unhideWhenUsed/>
    <w:rsid w:val="005108ED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semiHidden/>
    <w:rsid w:val="005108ED"/>
    <w:rPr>
      <w:rFonts w:ascii="Calibri" w:hAnsi="Calibri" w:cs="Calibri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5108E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5108ED"/>
    <w:rPr>
      <w:rFonts w:ascii="Calibri" w:hAnsi="Calibri" w:cs="Calibri"/>
    </w:rPr>
  </w:style>
  <w:style w:type="paragraph" w:styleId="Pagrindiniotekstopirmatrauka2">
    <w:name w:val="Body Text First Indent 2"/>
    <w:basedOn w:val="Pagrindiniotekstotrauka"/>
    <w:link w:val="Pagrindiniotekstopirmatrauka2Diagrama"/>
    <w:semiHidden/>
    <w:unhideWhenUsed/>
    <w:rsid w:val="005108ED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semiHidden/>
    <w:rsid w:val="005108ED"/>
    <w:rPr>
      <w:rFonts w:ascii="Calibri" w:hAnsi="Calibri" w:cs="Calibri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5108E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5108ED"/>
    <w:rPr>
      <w:rFonts w:ascii="Calibri" w:hAnsi="Calibri" w:cs="Calibri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108ED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108ED"/>
    <w:rPr>
      <w:rFonts w:ascii="Calibri" w:hAnsi="Calibri" w:cs="Calibri"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108ED"/>
    <w:rPr>
      <w:rFonts w:ascii="Calibri" w:hAnsi="Calibri" w:cs="Calibri"/>
      <w:b/>
      <w:bCs/>
      <w:i/>
      <w:iCs/>
      <w:spacing w:val="5"/>
    </w:rPr>
  </w:style>
  <w:style w:type="paragraph" w:styleId="Antrat">
    <w:name w:val="caption"/>
    <w:basedOn w:val="prastasis"/>
    <w:next w:val="prastasis"/>
    <w:semiHidden/>
    <w:unhideWhenUsed/>
    <w:qFormat/>
    <w:rsid w:val="005108ED"/>
    <w:pPr>
      <w:spacing w:after="200"/>
    </w:pPr>
    <w:rPr>
      <w:i/>
      <w:iCs/>
      <w:color w:val="1F497D" w:themeColor="text2"/>
      <w:sz w:val="22"/>
      <w:szCs w:val="18"/>
    </w:rPr>
  </w:style>
  <w:style w:type="paragraph" w:styleId="Ubaigimas">
    <w:name w:val="Closing"/>
    <w:basedOn w:val="prastasis"/>
    <w:link w:val="UbaigimasDiagrama"/>
    <w:semiHidden/>
    <w:unhideWhenUsed/>
    <w:rsid w:val="005108ED"/>
    <w:pPr>
      <w:ind w:left="4252"/>
    </w:pPr>
  </w:style>
  <w:style w:type="character" w:customStyle="1" w:styleId="UbaigimasDiagrama">
    <w:name w:val="Užbaigimas Diagrama"/>
    <w:basedOn w:val="Numatytasispastraiposriftas"/>
    <w:link w:val="Ubaigimas"/>
    <w:semiHidden/>
    <w:rsid w:val="005108ED"/>
    <w:rPr>
      <w:rFonts w:ascii="Calibri" w:hAnsi="Calibri" w:cs="Calibri"/>
    </w:rPr>
  </w:style>
  <w:style w:type="table" w:styleId="Spalvotastinklelis">
    <w:name w:val="Colorful Grid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108E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semiHidden/>
    <w:unhideWhenUsed/>
    <w:rsid w:val="005108ED"/>
    <w:rPr>
      <w:rFonts w:ascii="Calibri" w:hAnsi="Calibri" w:cs="Calibri"/>
      <w:sz w:val="22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108ED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108ED"/>
    <w:rPr>
      <w:rFonts w:ascii="Calibri" w:hAnsi="Calibri" w:cs="Calibri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108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108ED"/>
    <w:rPr>
      <w:rFonts w:ascii="Calibri" w:hAnsi="Calibri" w:cs="Calibri"/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108E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semiHidden/>
    <w:unhideWhenUsed/>
    <w:rsid w:val="005108ED"/>
  </w:style>
  <w:style w:type="character" w:customStyle="1" w:styleId="DataDiagrama">
    <w:name w:val="Data Diagrama"/>
    <w:basedOn w:val="Numatytasispastraiposriftas"/>
    <w:link w:val="Data"/>
    <w:semiHidden/>
    <w:rsid w:val="005108ED"/>
    <w:rPr>
      <w:rFonts w:ascii="Calibri" w:hAnsi="Calibri" w:cs="Calibri"/>
    </w:rPr>
  </w:style>
  <w:style w:type="paragraph" w:styleId="Dokumentostruktra">
    <w:name w:val="Document Map"/>
    <w:basedOn w:val="prastasis"/>
    <w:link w:val="DokumentostruktraDiagrama"/>
    <w:semiHidden/>
    <w:unhideWhenUsed/>
    <w:rsid w:val="005108ED"/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5108ED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semiHidden/>
    <w:unhideWhenUsed/>
    <w:rsid w:val="005108ED"/>
  </w:style>
  <w:style w:type="character" w:customStyle="1" w:styleId="ElpatoparaasDiagrama">
    <w:name w:val="El. pašto parašas Diagrama"/>
    <w:basedOn w:val="Numatytasispastraiposriftas"/>
    <w:link w:val="Elpatoparaas"/>
    <w:semiHidden/>
    <w:rsid w:val="005108ED"/>
    <w:rPr>
      <w:rFonts w:ascii="Calibri" w:hAnsi="Calibri" w:cs="Calibri"/>
    </w:rPr>
  </w:style>
  <w:style w:type="character" w:styleId="Emfaz">
    <w:name w:val="Emphasis"/>
    <w:basedOn w:val="Numatytasispastraiposriftas"/>
    <w:semiHidden/>
    <w:unhideWhenUsed/>
    <w:qFormat/>
    <w:rsid w:val="005108ED"/>
    <w:rPr>
      <w:rFonts w:ascii="Calibri" w:hAnsi="Calibri" w:cs="Calibri"/>
      <w:i/>
      <w:iCs/>
    </w:rPr>
  </w:style>
  <w:style w:type="character" w:styleId="Dokumentoinaosnumeris">
    <w:name w:val="endnote reference"/>
    <w:basedOn w:val="Numatytasispastraiposriftas"/>
    <w:semiHidden/>
    <w:unhideWhenUsed/>
    <w:rsid w:val="005108ED"/>
    <w:rPr>
      <w:rFonts w:ascii="Calibri" w:hAnsi="Calibri" w:cs="Calibri"/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5108ED"/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5108ED"/>
    <w:rPr>
      <w:rFonts w:ascii="Calibri" w:hAnsi="Calibri" w:cs="Calibri"/>
      <w:sz w:val="22"/>
      <w:szCs w:val="20"/>
    </w:rPr>
  </w:style>
  <w:style w:type="paragraph" w:styleId="Adresasantvoko">
    <w:name w:val="envelope address"/>
    <w:basedOn w:val="prastasis"/>
    <w:semiHidden/>
    <w:unhideWhenUsed/>
    <w:rsid w:val="005108ED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Vokoatgalinisadresas">
    <w:name w:val="envelope return"/>
    <w:basedOn w:val="prastasis"/>
    <w:semiHidden/>
    <w:unhideWhenUsed/>
    <w:rsid w:val="005108ED"/>
    <w:rPr>
      <w:rFonts w:eastAsiaTheme="majorEastAsia"/>
      <w:sz w:val="22"/>
      <w:szCs w:val="20"/>
    </w:rPr>
  </w:style>
  <w:style w:type="character" w:styleId="Perirtashipersaitas">
    <w:name w:val="FollowedHyperlink"/>
    <w:basedOn w:val="Numatytasispastraiposriftas"/>
    <w:semiHidden/>
    <w:unhideWhenUsed/>
    <w:rsid w:val="005108ED"/>
    <w:rPr>
      <w:rFonts w:ascii="Calibri" w:hAnsi="Calibri" w:cs="Calibri"/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semiHidden/>
    <w:unhideWhenUsed/>
    <w:rsid w:val="005108ED"/>
    <w:rPr>
      <w:rFonts w:ascii="Calibri" w:hAnsi="Calibri" w:cs="Calibri"/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5108ED"/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108ED"/>
    <w:rPr>
      <w:rFonts w:ascii="Calibri" w:hAnsi="Calibri" w:cs="Calibri"/>
      <w:sz w:val="22"/>
      <w:szCs w:val="20"/>
    </w:rPr>
  </w:style>
  <w:style w:type="table" w:styleId="1tinkleliolentelviesi">
    <w:name w:val="Grid Table 1 Light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108E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108E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1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108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108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108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108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108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108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108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108E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108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108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108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108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108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108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5108ED"/>
    <w:rPr>
      <w:rFonts w:ascii="Calibri" w:hAnsi="Calibri" w:cs="Calibri"/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semiHidden/>
    <w:rsid w:val="005108ED"/>
    <w:rPr>
      <w:rFonts w:ascii="Calibri" w:eastAsiaTheme="majorEastAsia" w:hAnsi="Calibri" w:cs="Calibri"/>
      <w:color w:val="243F60" w:themeColor="accent1" w:themeShade="7F"/>
    </w:rPr>
  </w:style>
  <w:style w:type="character" w:customStyle="1" w:styleId="Antrat4Diagrama">
    <w:name w:val="Antraštė 4 Diagrama"/>
    <w:basedOn w:val="Numatytasispastraiposriftas"/>
    <w:link w:val="Antrat4"/>
    <w:semiHidden/>
    <w:rsid w:val="005108ED"/>
    <w:rPr>
      <w:rFonts w:ascii="Calibri" w:eastAsiaTheme="majorEastAsia" w:hAnsi="Calibri" w:cs="Calibri"/>
      <w:i/>
      <w:iCs/>
      <w:color w:val="365F9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semiHidden/>
    <w:rsid w:val="005108ED"/>
    <w:rPr>
      <w:rFonts w:ascii="Calibri" w:eastAsiaTheme="majorEastAsia" w:hAnsi="Calibri" w:cs="Calibri"/>
      <w:color w:val="365F9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semiHidden/>
    <w:rsid w:val="005108ED"/>
    <w:rPr>
      <w:rFonts w:ascii="Calibri" w:eastAsiaTheme="majorEastAsia" w:hAnsi="Calibri" w:cs="Calibri"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semiHidden/>
    <w:rsid w:val="005108ED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semiHidden/>
    <w:rsid w:val="005108ED"/>
    <w:rPr>
      <w:rFonts w:ascii="Calibri" w:eastAsiaTheme="majorEastAsia" w:hAnsi="Calibri" w:cs="Calibr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semiHidden/>
    <w:rsid w:val="005108ED"/>
    <w:rPr>
      <w:rFonts w:ascii="Calibri" w:eastAsiaTheme="majorEastAsia" w:hAnsi="Calibri" w:cs="Calibr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semiHidden/>
    <w:unhideWhenUsed/>
    <w:rsid w:val="005108ED"/>
    <w:rPr>
      <w:rFonts w:ascii="Calibri" w:hAnsi="Calibri" w:cs="Calibri"/>
    </w:rPr>
  </w:style>
  <w:style w:type="paragraph" w:styleId="HTMLadresas">
    <w:name w:val="HTML Address"/>
    <w:basedOn w:val="prastasis"/>
    <w:link w:val="HTMLadresasDiagrama"/>
    <w:semiHidden/>
    <w:unhideWhenUsed/>
    <w:rsid w:val="005108ED"/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semiHidden/>
    <w:rsid w:val="005108ED"/>
    <w:rPr>
      <w:rFonts w:ascii="Calibri" w:hAnsi="Calibri" w:cs="Calibri"/>
      <w:i/>
      <w:iCs/>
    </w:rPr>
  </w:style>
  <w:style w:type="character" w:styleId="HTMLcitata">
    <w:name w:val="HTML Cite"/>
    <w:basedOn w:val="Numatytasispastraiposriftas"/>
    <w:semiHidden/>
    <w:unhideWhenUsed/>
    <w:rsid w:val="005108ED"/>
    <w:rPr>
      <w:rFonts w:ascii="Calibri" w:hAnsi="Calibri" w:cs="Calibri"/>
      <w:i/>
      <w:iCs/>
    </w:rPr>
  </w:style>
  <w:style w:type="character" w:styleId="HTMLkodas">
    <w:name w:val="HTML Code"/>
    <w:basedOn w:val="Numatytasispastraiposriftas"/>
    <w:semiHidden/>
    <w:unhideWhenUsed/>
    <w:rsid w:val="005108ED"/>
    <w:rPr>
      <w:rFonts w:ascii="Consolas" w:hAnsi="Consolas" w:cs="Calibri"/>
      <w:sz w:val="22"/>
      <w:szCs w:val="20"/>
    </w:rPr>
  </w:style>
  <w:style w:type="character" w:styleId="HTMLapibrimas">
    <w:name w:val="HTML Definition"/>
    <w:basedOn w:val="Numatytasispastraiposriftas"/>
    <w:semiHidden/>
    <w:unhideWhenUsed/>
    <w:rsid w:val="005108ED"/>
    <w:rPr>
      <w:rFonts w:ascii="Calibri" w:hAnsi="Calibri" w:cs="Calibri"/>
      <w:i/>
      <w:iCs/>
    </w:rPr>
  </w:style>
  <w:style w:type="character" w:styleId="HTMLklaviatra">
    <w:name w:val="HTML Keyboard"/>
    <w:basedOn w:val="Numatytasispastraiposriftas"/>
    <w:semiHidden/>
    <w:unhideWhenUsed/>
    <w:rsid w:val="005108ED"/>
    <w:rPr>
      <w:rFonts w:ascii="Consolas" w:hAnsi="Consolas" w:cs="Calibri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5108ED"/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5108ED"/>
    <w:rPr>
      <w:rFonts w:ascii="Consolas" w:hAnsi="Consolas" w:cs="Calibri"/>
      <w:sz w:val="22"/>
      <w:szCs w:val="20"/>
    </w:rPr>
  </w:style>
  <w:style w:type="character" w:styleId="HTMLpavyzdys">
    <w:name w:val="HTML Sample"/>
    <w:basedOn w:val="Numatytasispastraiposriftas"/>
    <w:semiHidden/>
    <w:unhideWhenUsed/>
    <w:rsid w:val="005108ED"/>
    <w:rPr>
      <w:rFonts w:ascii="Consolas" w:hAnsi="Consolas" w:cs="Calibri"/>
      <w:sz w:val="24"/>
      <w:szCs w:val="24"/>
    </w:rPr>
  </w:style>
  <w:style w:type="character" w:styleId="HTMLspausdinimomainl">
    <w:name w:val="HTML Typewriter"/>
    <w:basedOn w:val="Numatytasispastraiposriftas"/>
    <w:semiHidden/>
    <w:unhideWhenUsed/>
    <w:rsid w:val="005108ED"/>
    <w:rPr>
      <w:rFonts w:ascii="Consolas" w:hAnsi="Consolas" w:cs="Calibri"/>
      <w:sz w:val="22"/>
      <w:szCs w:val="20"/>
    </w:rPr>
  </w:style>
  <w:style w:type="character" w:styleId="HTMLkintamasis">
    <w:name w:val="HTML Variable"/>
    <w:basedOn w:val="Numatytasispastraiposriftas"/>
    <w:semiHidden/>
    <w:unhideWhenUsed/>
    <w:rsid w:val="005108ED"/>
    <w:rPr>
      <w:rFonts w:ascii="Calibri" w:hAnsi="Calibri" w:cs="Calibri"/>
      <w:i/>
      <w:iCs/>
    </w:rPr>
  </w:style>
  <w:style w:type="character" w:styleId="Hipersaitas">
    <w:name w:val="Hyperlink"/>
    <w:basedOn w:val="Numatytasispastraiposriftas"/>
    <w:semiHidden/>
    <w:unhideWhenUsed/>
    <w:rsid w:val="005108ED"/>
    <w:rPr>
      <w:rFonts w:ascii="Calibri" w:hAnsi="Calibri" w:cs="Calibri"/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semiHidden/>
    <w:unhideWhenUsed/>
    <w:rsid w:val="005108ED"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unhideWhenUsed/>
    <w:rsid w:val="005108ED"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unhideWhenUsed/>
    <w:rsid w:val="005108ED"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unhideWhenUsed/>
    <w:rsid w:val="005108ED"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unhideWhenUsed/>
    <w:rsid w:val="005108ED"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unhideWhenUsed/>
    <w:rsid w:val="005108ED"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unhideWhenUsed/>
    <w:rsid w:val="005108ED"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unhideWhenUsed/>
    <w:rsid w:val="005108ED"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unhideWhenUsed/>
    <w:rsid w:val="005108ED"/>
    <w:pPr>
      <w:ind w:left="2160" w:hanging="240"/>
    </w:pPr>
  </w:style>
  <w:style w:type="paragraph" w:styleId="Indeksoantrat">
    <w:name w:val="index heading"/>
    <w:basedOn w:val="prastasis"/>
    <w:next w:val="Indeksas1"/>
    <w:semiHidden/>
    <w:unhideWhenUsed/>
    <w:rsid w:val="005108ED"/>
    <w:rPr>
      <w:rFonts w:eastAsiaTheme="majorEastAsia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108ED"/>
    <w:rPr>
      <w:rFonts w:ascii="Calibri" w:hAnsi="Calibri" w:cs="Calibri"/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108E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108ED"/>
    <w:rPr>
      <w:rFonts w:ascii="Calibri" w:hAnsi="Calibri" w:cs="Calibri"/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108ED"/>
    <w:rPr>
      <w:rFonts w:ascii="Calibri" w:hAnsi="Calibri" w:cs="Calibri"/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108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108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rsid w:val="005108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108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108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108E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108E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108E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108E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semiHidden/>
    <w:unhideWhenUsed/>
    <w:rsid w:val="005108ED"/>
    <w:rPr>
      <w:rFonts w:ascii="Calibri" w:hAnsi="Calibri" w:cs="Calibri"/>
    </w:rPr>
  </w:style>
  <w:style w:type="paragraph" w:styleId="Sraas">
    <w:name w:val="List"/>
    <w:basedOn w:val="prastasis"/>
    <w:semiHidden/>
    <w:unhideWhenUsed/>
    <w:rsid w:val="005108ED"/>
    <w:pPr>
      <w:ind w:left="283" w:hanging="283"/>
      <w:contextualSpacing/>
    </w:pPr>
  </w:style>
  <w:style w:type="paragraph" w:styleId="Sraas2">
    <w:name w:val="List 2"/>
    <w:basedOn w:val="prastasis"/>
    <w:semiHidden/>
    <w:unhideWhenUsed/>
    <w:rsid w:val="005108ED"/>
    <w:pPr>
      <w:ind w:left="566" w:hanging="283"/>
      <w:contextualSpacing/>
    </w:pPr>
  </w:style>
  <w:style w:type="paragraph" w:styleId="Sraas3">
    <w:name w:val="List 3"/>
    <w:basedOn w:val="prastasis"/>
    <w:semiHidden/>
    <w:unhideWhenUsed/>
    <w:rsid w:val="005108ED"/>
    <w:pPr>
      <w:ind w:left="849" w:hanging="283"/>
      <w:contextualSpacing/>
    </w:pPr>
  </w:style>
  <w:style w:type="paragraph" w:styleId="Sraas4">
    <w:name w:val="List 4"/>
    <w:basedOn w:val="prastasis"/>
    <w:semiHidden/>
    <w:unhideWhenUsed/>
    <w:rsid w:val="005108ED"/>
    <w:pPr>
      <w:ind w:left="1132" w:hanging="283"/>
      <w:contextualSpacing/>
    </w:pPr>
  </w:style>
  <w:style w:type="paragraph" w:styleId="Sraas5">
    <w:name w:val="List 5"/>
    <w:basedOn w:val="prastasis"/>
    <w:semiHidden/>
    <w:unhideWhenUsed/>
    <w:rsid w:val="005108ED"/>
    <w:pPr>
      <w:ind w:left="1415" w:hanging="283"/>
      <w:contextualSpacing/>
    </w:pPr>
  </w:style>
  <w:style w:type="paragraph" w:styleId="Sraassuenkleliais">
    <w:name w:val="List Bullet"/>
    <w:basedOn w:val="prastasis"/>
    <w:semiHidden/>
    <w:unhideWhenUsed/>
    <w:rsid w:val="005108ED"/>
    <w:pPr>
      <w:numPr>
        <w:numId w:val="1"/>
      </w:numPr>
      <w:contextualSpacing/>
    </w:pPr>
  </w:style>
  <w:style w:type="paragraph" w:styleId="Sraassuenkleliais2">
    <w:name w:val="List Bullet 2"/>
    <w:basedOn w:val="prastasis"/>
    <w:semiHidden/>
    <w:unhideWhenUsed/>
    <w:rsid w:val="005108ED"/>
    <w:pPr>
      <w:numPr>
        <w:numId w:val="2"/>
      </w:numPr>
      <w:contextualSpacing/>
    </w:pPr>
  </w:style>
  <w:style w:type="paragraph" w:styleId="Sraassuenkleliais3">
    <w:name w:val="List Bullet 3"/>
    <w:basedOn w:val="prastasis"/>
    <w:semiHidden/>
    <w:unhideWhenUsed/>
    <w:rsid w:val="005108ED"/>
    <w:pPr>
      <w:numPr>
        <w:numId w:val="3"/>
      </w:numPr>
      <w:contextualSpacing/>
    </w:pPr>
  </w:style>
  <w:style w:type="paragraph" w:styleId="Sraassuenkleliais4">
    <w:name w:val="List Bullet 4"/>
    <w:basedOn w:val="prastasis"/>
    <w:semiHidden/>
    <w:unhideWhenUsed/>
    <w:rsid w:val="005108ED"/>
    <w:pPr>
      <w:numPr>
        <w:numId w:val="4"/>
      </w:numPr>
      <w:contextualSpacing/>
    </w:pPr>
  </w:style>
  <w:style w:type="paragraph" w:styleId="Sraassuenkleliais5">
    <w:name w:val="List Bullet 5"/>
    <w:basedOn w:val="prastasis"/>
    <w:semiHidden/>
    <w:unhideWhenUsed/>
    <w:rsid w:val="005108ED"/>
    <w:pPr>
      <w:numPr>
        <w:numId w:val="5"/>
      </w:numPr>
      <w:contextualSpacing/>
    </w:pPr>
  </w:style>
  <w:style w:type="paragraph" w:styleId="Sraotsinys">
    <w:name w:val="List Continue"/>
    <w:basedOn w:val="prastasis"/>
    <w:semiHidden/>
    <w:unhideWhenUsed/>
    <w:rsid w:val="005108ED"/>
    <w:pPr>
      <w:spacing w:after="120"/>
      <w:ind w:left="283"/>
      <w:contextualSpacing/>
    </w:pPr>
  </w:style>
  <w:style w:type="paragraph" w:styleId="Sraotsinys2">
    <w:name w:val="List Continue 2"/>
    <w:basedOn w:val="prastasis"/>
    <w:semiHidden/>
    <w:unhideWhenUsed/>
    <w:rsid w:val="005108ED"/>
    <w:pPr>
      <w:spacing w:after="120"/>
      <w:ind w:left="566"/>
      <w:contextualSpacing/>
    </w:pPr>
  </w:style>
  <w:style w:type="paragraph" w:styleId="Sraotsinys3">
    <w:name w:val="List Continue 3"/>
    <w:basedOn w:val="prastasis"/>
    <w:semiHidden/>
    <w:unhideWhenUsed/>
    <w:rsid w:val="005108ED"/>
    <w:pPr>
      <w:spacing w:after="120"/>
      <w:ind w:left="849"/>
      <w:contextualSpacing/>
    </w:pPr>
  </w:style>
  <w:style w:type="paragraph" w:styleId="Sraotsinys4">
    <w:name w:val="List Continue 4"/>
    <w:basedOn w:val="prastasis"/>
    <w:semiHidden/>
    <w:unhideWhenUsed/>
    <w:rsid w:val="005108ED"/>
    <w:pPr>
      <w:spacing w:after="120"/>
      <w:ind w:left="1132"/>
      <w:contextualSpacing/>
    </w:pPr>
  </w:style>
  <w:style w:type="paragraph" w:styleId="Sraotsinys5">
    <w:name w:val="List Continue 5"/>
    <w:basedOn w:val="prastasis"/>
    <w:semiHidden/>
    <w:unhideWhenUsed/>
    <w:rsid w:val="005108ED"/>
    <w:pPr>
      <w:spacing w:after="120"/>
      <w:ind w:left="1415"/>
      <w:contextualSpacing/>
    </w:pPr>
  </w:style>
  <w:style w:type="paragraph" w:styleId="Sraassunumeriais">
    <w:name w:val="List Number"/>
    <w:basedOn w:val="prastasis"/>
    <w:semiHidden/>
    <w:unhideWhenUsed/>
    <w:rsid w:val="005108ED"/>
    <w:pPr>
      <w:numPr>
        <w:numId w:val="6"/>
      </w:numPr>
      <w:contextualSpacing/>
    </w:pPr>
  </w:style>
  <w:style w:type="paragraph" w:styleId="Sraassunumeriais2">
    <w:name w:val="List Number 2"/>
    <w:basedOn w:val="prastasis"/>
    <w:semiHidden/>
    <w:unhideWhenUsed/>
    <w:rsid w:val="005108ED"/>
    <w:pPr>
      <w:numPr>
        <w:numId w:val="7"/>
      </w:numPr>
      <w:contextualSpacing/>
    </w:pPr>
  </w:style>
  <w:style w:type="paragraph" w:styleId="Sraassunumeriais3">
    <w:name w:val="List Number 3"/>
    <w:basedOn w:val="prastasis"/>
    <w:semiHidden/>
    <w:unhideWhenUsed/>
    <w:rsid w:val="005108ED"/>
    <w:pPr>
      <w:numPr>
        <w:numId w:val="8"/>
      </w:numPr>
      <w:contextualSpacing/>
    </w:pPr>
  </w:style>
  <w:style w:type="paragraph" w:styleId="Sraassunumeriais4">
    <w:name w:val="List Number 4"/>
    <w:basedOn w:val="prastasis"/>
    <w:semiHidden/>
    <w:unhideWhenUsed/>
    <w:rsid w:val="005108ED"/>
    <w:pPr>
      <w:numPr>
        <w:numId w:val="9"/>
      </w:numPr>
      <w:contextualSpacing/>
    </w:pPr>
  </w:style>
  <w:style w:type="paragraph" w:styleId="Sraassunumeriais5">
    <w:name w:val="List Number 5"/>
    <w:basedOn w:val="prastasis"/>
    <w:semiHidden/>
    <w:unhideWhenUsed/>
    <w:rsid w:val="005108ED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108ED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108E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108E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108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108E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108E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108E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108E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108E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108E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108E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108E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108E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108E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108E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108E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108E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108E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108E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semiHidden/>
    <w:unhideWhenUsed/>
    <w:rsid w:val="00510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semiHidden/>
    <w:rsid w:val="005108ED"/>
    <w:rPr>
      <w:rFonts w:ascii="Consolas" w:hAnsi="Consolas" w:cs="Calibri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108E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108E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108E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108E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108E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108E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5108ED"/>
    <w:rPr>
      <w:rFonts w:ascii="Calibri" w:hAnsi="Calibri" w:cs="Calibri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semiHidden/>
    <w:unhideWhenUsed/>
    <w:rsid w:val="00510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</w:rPr>
  </w:style>
  <w:style w:type="character" w:customStyle="1" w:styleId="LaikoantratDiagrama">
    <w:name w:val="Laiško antraštė Diagrama"/>
    <w:basedOn w:val="Numatytasispastraiposriftas"/>
    <w:link w:val="Laikoantrat"/>
    <w:semiHidden/>
    <w:rsid w:val="005108ED"/>
    <w:rPr>
      <w:rFonts w:ascii="Calibri" w:eastAsiaTheme="majorEastAsia" w:hAnsi="Calibri" w:cs="Calibri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5108ED"/>
    <w:rPr>
      <w:rFonts w:ascii="Calibri" w:hAnsi="Calibri" w:cs="Calibri"/>
    </w:rPr>
  </w:style>
  <w:style w:type="paragraph" w:styleId="prastasiniatinklio">
    <w:name w:val="Normal (Web)"/>
    <w:basedOn w:val="prastasis"/>
    <w:semiHidden/>
    <w:unhideWhenUsed/>
    <w:rsid w:val="005108ED"/>
    <w:rPr>
      <w:rFonts w:ascii="Times New Roman" w:hAnsi="Times New Roman" w:cs="Times New Roman"/>
    </w:rPr>
  </w:style>
  <w:style w:type="paragraph" w:styleId="prastojitrauka">
    <w:name w:val="Normal Indent"/>
    <w:basedOn w:val="prastasis"/>
    <w:semiHidden/>
    <w:unhideWhenUsed/>
    <w:rsid w:val="005108ED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semiHidden/>
    <w:unhideWhenUsed/>
    <w:rsid w:val="005108ED"/>
  </w:style>
  <w:style w:type="character" w:customStyle="1" w:styleId="PastabosantratDiagrama">
    <w:name w:val="Pastabos antraštė Diagrama"/>
    <w:basedOn w:val="Numatytasispastraiposriftas"/>
    <w:link w:val="Pastabosantrat"/>
    <w:semiHidden/>
    <w:rsid w:val="005108ED"/>
    <w:rPr>
      <w:rFonts w:ascii="Calibri" w:hAnsi="Calibri" w:cs="Calibri"/>
    </w:rPr>
  </w:style>
  <w:style w:type="character" w:styleId="Puslapionumeris">
    <w:name w:val="page number"/>
    <w:basedOn w:val="Numatytasispastraiposriftas"/>
    <w:semiHidden/>
    <w:unhideWhenUsed/>
    <w:rsid w:val="005108ED"/>
    <w:rPr>
      <w:rFonts w:ascii="Calibri" w:hAnsi="Calibri" w:cs="Calibri"/>
    </w:rPr>
  </w:style>
  <w:style w:type="table" w:styleId="1paprastojilentel">
    <w:name w:val="Plain Table 1"/>
    <w:basedOn w:val="prastojilentel"/>
    <w:uiPriority w:val="41"/>
    <w:rsid w:val="005108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108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108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108E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108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semiHidden/>
    <w:unhideWhenUsed/>
    <w:rsid w:val="005108ED"/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108ED"/>
    <w:rPr>
      <w:rFonts w:ascii="Consolas" w:hAnsi="Consolas" w:cs="Calibri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108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108ED"/>
    <w:rPr>
      <w:rFonts w:ascii="Calibri" w:hAnsi="Calibri" w:cs="Calibri"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semiHidden/>
    <w:unhideWhenUsed/>
    <w:rsid w:val="005108ED"/>
  </w:style>
  <w:style w:type="character" w:customStyle="1" w:styleId="PasveikinimasDiagrama">
    <w:name w:val="Pasveikinimas Diagrama"/>
    <w:basedOn w:val="Numatytasispastraiposriftas"/>
    <w:link w:val="Pasveikinimas"/>
    <w:semiHidden/>
    <w:rsid w:val="005108ED"/>
    <w:rPr>
      <w:rFonts w:ascii="Calibri" w:hAnsi="Calibri" w:cs="Calibri"/>
    </w:rPr>
  </w:style>
  <w:style w:type="paragraph" w:styleId="Paraas">
    <w:name w:val="Signature"/>
    <w:basedOn w:val="prastasis"/>
    <w:link w:val="ParaasDiagrama"/>
    <w:semiHidden/>
    <w:unhideWhenUsed/>
    <w:rsid w:val="005108ED"/>
    <w:pPr>
      <w:ind w:left="4252"/>
    </w:pPr>
  </w:style>
  <w:style w:type="character" w:customStyle="1" w:styleId="ParaasDiagrama">
    <w:name w:val="Parašas Diagrama"/>
    <w:basedOn w:val="Numatytasispastraiposriftas"/>
    <w:link w:val="Paraas"/>
    <w:semiHidden/>
    <w:rsid w:val="005108ED"/>
    <w:rPr>
      <w:rFonts w:ascii="Calibri" w:hAnsi="Calibri" w:cs="Calibri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5108ED"/>
    <w:rPr>
      <w:rFonts w:ascii="Calibri" w:hAnsi="Calibri" w:cs="Calibri"/>
      <w:u w:val="dotted"/>
    </w:rPr>
  </w:style>
  <w:style w:type="character" w:styleId="Grietas">
    <w:name w:val="Strong"/>
    <w:basedOn w:val="Numatytasispastraiposriftas"/>
    <w:semiHidden/>
    <w:unhideWhenUsed/>
    <w:qFormat/>
    <w:rsid w:val="005108ED"/>
    <w:rPr>
      <w:rFonts w:ascii="Calibri" w:hAnsi="Calibri" w:cs="Calibri"/>
      <w:b/>
      <w:bCs/>
    </w:rPr>
  </w:style>
  <w:style w:type="paragraph" w:styleId="Paantrat">
    <w:name w:val="Subtitle"/>
    <w:basedOn w:val="prastasis"/>
    <w:next w:val="prastasis"/>
    <w:link w:val="PaantratDiagrama"/>
    <w:semiHidden/>
    <w:unhideWhenUsed/>
    <w:qFormat/>
    <w:rsid w:val="005108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semiHidden/>
    <w:rsid w:val="005108ED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108ED"/>
    <w:rPr>
      <w:rFonts w:ascii="Calibri" w:hAnsi="Calibri" w:cs="Calibri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108ED"/>
    <w:rPr>
      <w:rFonts w:ascii="Calibri" w:hAnsi="Calibri" w:cs="Calibri"/>
      <w:smallCaps/>
      <w:color w:val="5A5A5A" w:themeColor="text1" w:themeTint="A5"/>
    </w:rPr>
  </w:style>
  <w:style w:type="table" w:styleId="LentelTrimaiaiefektai1">
    <w:name w:val="Table 3D effects 1"/>
    <w:basedOn w:val="prastojilentel"/>
    <w:semiHidden/>
    <w:unhideWhenUsed/>
    <w:rsid w:val="005108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semiHidden/>
    <w:unhideWhenUsed/>
    <w:rsid w:val="005108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semiHidden/>
    <w:unhideWhenUsed/>
    <w:rsid w:val="005108E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semiHidden/>
    <w:unhideWhenUsed/>
    <w:rsid w:val="005108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semiHidden/>
    <w:unhideWhenUsed/>
    <w:rsid w:val="005108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semiHidden/>
    <w:unhideWhenUsed/>
    <w:rsid w:val="00510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semiHidden/>
    <w:unhideWhenUsed/>
    <w:rsid w:val="005108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semiHidden/>
    <w:unhideWhenUsed/>
    <w:rsid w:val="00510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semiHidden/>
    <w:unhideWhenUsed/>
    <w:rsid w:val="005108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semiHidden/>
    <w:unhideWhenUsed/>
    <w:rsid w:val="005108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semiHidden/>
    <w:unhideWhenUsed/>
    <w:rsid w:val="005108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semiHidden/>
    <w:unhideWhenUsed/>
    <w:rsid w:val="005108E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semiHidden/>
    <w:unhideWhenUsed/>
    <w:rsid w:val="005108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semiHidden/>
    <w:unhideWhenUsed/>
    <w:rsid w:val="005108E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semiHidden/>
    <w:unhideWhenUsed/>
    <w:rsid w:val="005108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semiHidden/>
    <w:unhideWhenUsed/>
    <w:rsid w:val="00510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semiHidden/>
    <w:unhideWhenUsed/>
    <w:rsid w:val="005108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semiHidden/>
    <w:unhideWhenUsed/>
    <w:rsid w:val="00510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semiHidden/>
    <w:unhideWhenUsed/>
    <w:rsid w:val="005108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semiHidden/>
    <w:unhideWhenUsed/>
    <w:rsid w:val="005108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semiHidden/>
    <w:unhideWhenUsed/>
    <w:rsid w:val="005108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semiHidden/>
    <w:unhideWhenUsed/>
    <w:rsid w:val="00510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semiHidden/>
    <w:unhideWhenUsed/>
    <w:rsid w:val="00510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semiHidden/>
    <w:unhideWhenUsed/>
    <w:rsid w:val="005108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semiHidden/>
    <w:unhideWhenUsed/>
    <w:rsid w:val="005108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108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semiHidden/>
    <w:unhideWhenUsed/>
    <w:rsid w:val="00510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semiHidden/>
    <w:unhideWhenUsed/>
    <w:rsid w:val="00510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semiHidden/>
    <w:unhideWhenUsed/>
    <w:rsid w:val="005108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semiHidden/>
    <w:unhideWhenUsed/>
    <w:rsid w:val="00510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semiHidden/>
    <w:unhideWhenUsed/>
    <w:rsid w:val="00510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semiHidden/>
    <w:unhideWhenUsed/>
    <w:rsid w:val="00510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semiHidden/>
    <w:unhideWhenUsed/>
    <w:rsid w:val="00510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semiHidden/>
    <w:unhideWhenUsed/>
    <w:rsid w:val="00510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semiHidden/>
    <w:unhideWhenUsed/>
    <w:rsid w:val="005108ED"/>
    <w:pPr>
      <w:ind w:left="240" w:hanging="240"/>
    </w:pPr>
  </w:style>
  <w:style w:type="paragraph" w:styleId="Iliustracijsraas">
    <w:name w:val="table of figures"/>
    <w:basedOn w:val="prastasis"/>
    <w:next w:val="prastasis"/>
    <w:semiHidden/>
    <w:unhideWhenUsed/>
    <w:rsid w:val="005108ED"/>
  </w:style>
  <w:style w:type="table" w:styleId="LentelProfesionali">
    <w:name w:val="Table Professional"/>
    <w:basedOn w:val="prastojilentel"/>
    <w:semiHidden/>
    <w:unhideWhenUsed/>
    <w:rsid w:val="005108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semiHidden/>
    <w:unhideWhenUsed/>
    <w:rsid w:val="005108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semiHidden/>
    <w:unhideWhenUsed/>
    <w:rsid w:val="00510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semiHidden/>
    <w:unhideWhenUsed/>
    <w:rsid w:val="005108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semiHidden/>
    <w:unhideWhenUsed/>
    <w:rsid w:val="00510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semiHidden/>
    <w:unhideWhenUsed/>
    <w:rsid w:val="00510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rsid w:val="0051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semiHidden/>
    <w:unhideWhenUsed/>
    <w:rsid w:val="005108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semiHidden/>
    <w:unhideWhenUsed/>
    <w:rsid w:val="005108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rsid w:val="005108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semiHidden/>
    <w:unhideWhenUsed/>
    <w:qFormat/>
    <w:rsid w:val="005108ED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semiHidden/>
    <w:rsid w:val="005108ED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semiHidden/>
    <w:unhideWhenUsed/>
    <w:rsid w:val="005108ED"/>
    <w:pPr>
      <w:spacing w:before="120"/>
    </w:pPr>
    <w:rPr>
      <w:rFonts w:eastAsiaTheme="majorEastAsia"/>
      <w:b/>
      <w:bCs/>
    </w:rPr>
  </w:style>
  <w:style w:type="paragraph" w:styleId="Turinys1">
    <w:name w:val="toc 1"/>
    <w:basedOn w:val="prastasis"/>
    <w:next w:val="prastasis"/>
    <w:autoRedefine/>
    <w:semiHidden/>
    <w:unhideWhenUsed/>
    <w:rsid w:val="005108ED"/>
    <w:pPr>
      <w:spacing w:after="100"/>
    </w:pPr>
  </w:style>
  <w:style w:type="paragraph" w:styleId="Turinys2">
    <w:name w:val="toc 2"/>
    <w:basedOn w:val="prastasis"/>
    <w:next w:val="prastasis"/>
    <w:autoRedefine/>
    <w:semiHidden/>
    <w:unhideWhenUsed/>
    <w:rsid w:val="005108ED"/>
    <w:pPr>
      <w:spacing w:after="100"/>
      <w:ind w:left="240"/>
    </w:pPr>
  </w:style>
  <w:style w:type="paragraph" w:styleId="Turinys3">
    <w:name w:val="toc 3"/>
    <w:basedOn w:val="prastasis"/>
    <w:next w:val="prastasis"/>
    <w:autoRedefine/>
    <w:semiHidden/>
    <w:unhideWhenUsed/>
    <w:rsid w:val="005108ED"/>
    <w:pPr>
      <w:spacing w:after="100"/>
      <w:ind w:left="480"/>
    </w:pPr>
  </w:style>
  <w:style w:type="paragraph" w:styleId="Turinys4">
    <w:name w:val="toc 4"/>
    <w:basedOn w:val="prastasis"/>
    <w:next w:val="prastasis"/>
    <w:autoRedefine/>
    <w:semiHidden/>
    <w:unhideWhenUsed/>
    <w:rsid w:val="005108ED"/>
    <w:pPr>
      <w:spacing w:after="100"/>
      <w:ind w:left="720"/>
    </w:pPr>
  </w:style>
  <w:style w:type="paragraph" w:styleId="Turinys5">
    <w:name w:val="toc 5"/>
    <w:basedOn w:val="prastasis"/>
    <w:next w:val="prastasis"/>
    <w:autoRedefine/>
    <w:semiHidden/>
    <w:unhideWhenUsed/>
    <w:rsid w:val="005108ED"/>
    <w:pPr>
      <w:spacing w:after="100"/>
      <w:ind w:left="960"/>
    </w:pPr>
  </w:style>
  <w:style w:type="paragraph" w:styleId="Turinys6">
    <w:name w:val="toc 6"/>
    <w:basedOn w:val="prastasis"/>
    <w:next w:val="prastasis"/>
    <w:autoRedefine/>
    <w:semiHidden/>
    <w:unhideWhenUsed/>
    <w:rsid w:val="005108ED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semiHidden/>
    <w:unhideWhenUsed/>
    <w:rsid w:val="005108ED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semiHidden/>
    <w:unhideWhenUsed/>
    <w:rsid w:val="005108ED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semiHidden/>
    <w:unhideWhenUsed/>
    <w:rsid w:val="005108ED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108ED"/>
    <w:pPr>
      <w:keepNext/>
      <w:keepLines/>
      <w:spacing w:before="240" w:after="0"/>
      <w:jc w:val="left"/>
      <w:outlineLvl w:val="9"/>
    </w:pPr>
    <w:rPr>
      <w:rFonts w:eastAsiaTheme="majorEastAsia"/>
      <w:b w:val="0"/>
      <w:noProof w:val="0"/>
      <w:color w:val="365F91" w:themeColor="accent1" w:themeShade="BF"/>
      <w:sz w:val="32"/>
      <w:szCs w:val="3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108ED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Sraonra"/>
    <w:semiHidden/>
    <w:unhideWhenUsed/>
    <w:rsid w:val="005108ED"/>
    <w:pPr>
      <w:numPr>
        <w:numId w:val="11"/>
      </w:numPr>
    </w:pPr>
  </w:style>
  <w:style w:type="numbering" w:styleId="1ai">
    <w:name w:val="Outline List 1"/>
    <w:basedOn w:val="Sraonra"/>
    <w:semiHidden/>
    <w:unhideWhenUsed/>
    <w:rsid w:val="005108ED"/>
    <w:pPr>
      <w:numPr>
        <w:numId w:val="12"/>
      </w:numPr>
    </w:pPr>
  </w:style>
  <w:style w:type="numbering" w:styleId="Straipsnissekcija">
    <w:name w:val="Outline List 3"/>
    <w:basedOn w:val="Sraonra"/>
    <w:semiHidden/>
    <w:unhideWhenUsed/>
    <w:rsid w:val="005108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lt-LT" w:bidi="lt-LT"/>
            </w:rPr>
            <w:t>2 vardas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lt-LT" w:bidi="lt-LT"/>
            </w:rPr>
            <w:t>3 pavadinimas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lt-LT" w:bidi="lt-LT"/>
            </w:rPr>
            <w:t>4 pavadinimas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lt-LT" w:bidi="lt-LT"/>
            </w:rPr>
            <w:t>5 pavadinimas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lt-LT" w:bidi="lt-LT"/>
            </w:rPr>
            <w:t>6 vardas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lt-LT" w:bidi="lt-LT"/>
            </w:rPr>
            <w:t>7 vardas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lt-LT" w:bidi="lt-LT"/>
            </w:rPr>
            <w:t>8 vardas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lt-LT" w:bidi="lt-LT"/>
            </w:rPr>
            <w:t>9 vardas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lt-LT" w:bidi="lt-LT"/>
            </w:rPr>
            <w:t>10 vardas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lt-LT" w:bidi="lt-LT"/>
            </w:rPr>
            <w:t>11 vardas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lt-LT" w:bidi="lt-LT"/>
            </w:rPr>
            <w:t>12 vardas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lt-LT" w:bidi="lt-LT"/>
            </w:rPr>
            <w:t>13 vardas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lt-LT" w:bidi="lt-LT"/>
            </w:rPr>
            <w:t>14 vardas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lt-LT" w:bidi="lt-LT"/>
            </w:rPr>
            <w:t>15 vardas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lt-LT" w:bidi="lt-LT"/>
            </w:rPr>
            <w:t>16 vardas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lt-LT" w:bidi="lt-LT"/>
            </w:rPr>
            <w:t>17 vardas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lt-LT" w:bidi="lt-LT"/>
            </w:rPr>
            <w:t>18 vardas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lt-LT" w:bidi="lt-LT"/>
            </w:rPr>
            <w:t>19 vardas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lt-LT" w:bidi="lt-LT"/>
            </w:rPr>
            <w:t>20 vardas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lt-LT"/>
            </w:rPr>
            <w:t>Vakarėlio svečių sąrašas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lt-LT"/>
            </w:rPr>
            <w:t>Pavadinimas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lt-LT"/>
            </w:rPr>
            <w:t>Adresas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lt-LT"/>
            </w:rPr>
            <w:t>Telefonas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lt-LT"/>
            </w:rPr>
            <w:t>Pakvietimas išsiųstas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lt-LT"/>
            </w:rPr>
            <w:t>Prašome atsakyti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lt-LT" w:bidi="lt-LT"/>
            </w:rPr>
            <w:t>1 vardas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lt-LT" w:bidi="lt-LT"/>
            </w:rPr>
            <w:t>Adresas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lt-LT" w:bidi="lt-LT"/>
            </w:rPr>
            <w:t>Telefonas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lt-LT" w:bidi="lt-LT"/>
            </w:rPr>
            <w:t>Taip / ne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lt-LT" w:bidi="lt-LT"/>
            </w:rPr>
            <w:t>Taip / 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543B94"/>
    <w:rsid w:val="007253A9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43B94"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Office_18839238_TF02806338</Template>
  <TotalTime>13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