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이름:"/>
        <w:tag w:val="이름:"/>
        <w:id w:val="-686670367"/>
        <w:placeholder>
          <w:docPart w:val="83189B384F1A46CAAB084624EEA9576B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afe"/>
          </w:pPr>
          <w:r>
            <w:rPr>
              <w:lang w:val="ko-KR" w:bidi="ko-KR"/>
            </w:rPr>
            <w:t>이름</w:t>
          </w:r>
        </w:p>
      </w:sdtContent>
    </w:sdt>
    <w:p w:rsidR="00E614DD" w:rsidRDefault="00E71B91">
      <w:pPr>
        <w:pStyle w:val="afe"/>
      </w:pPr>
      <w:sdt>
        <w:sdtPr>
          <w:alias w:val="강사 이름:"/>
          <w:tag w:val="강사 이름:"/>
          <w:id w:val="1392545257"/>
          <w:placeholder>
            <w:docPart w:val="5B7510CD4B24435C8E1E387026D38879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강사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이름</w:t>
          </w:r>
        </w:sdtContent>
      </w:sdt>
    </w:p>
    <w:p w:rsidR="00E614DD" w:rsidRDefault="00E71B91">
      <w:pPr>
        <w:pStyle w:val="afe"/>
      </w:pPr>
      <w:sdt>
        <w:sdtPr>
          <w:alias w:val="강의 번호:"/>
          <w:tag w:val="강의 번호:"/>
          <w:id w:val="1249771000"/>
          <w:placeholder>
            <w:docPart w:val="F916A28143D74AFD91ACDEDC0B9CD458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강의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번호</w:t>
          </w:r>
        </w:sdtContent>
      </w:sdt>
    </w:p>
    <w:p w:rsidR="00E614DD" w:rsidRDefault="00E71B91">
      <w:pPr>
        <w:pStyle w:val="afe"/>
      </w:pPr>
      <w:sdt>
        <w:sdtPr>
          <w:alias w:val="날짜:"/>
          <w:tag w:val="날짜:"/>
          <w:id w:val="518209038"/>
          <w:placeholder>
            <w:docPart w:val="47EE8A4EA91C4419B7282FFBB2298DF3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날짜</w:t>
          </w:r>
        </w:sdtContent>
      </w:sdt>
    </w:p>
    <w:p w:rsidR="00E614DD" w:rsidRDefault="00E71B91">
      <w:pPr>
        <w:pStyle w:val="aff8"/>
      </w:pPr>
      <w:sdt>
        <w:sdtPr>
          <w:alias w:val="제목:"/>
          <w:tag w:val="제목:"/>
          <w:id w:val="193967114"/>
          <w:placeholder>
            <w:docPart w:val="5AFE1EFE63F445C2A2FA7CBD1006A3A7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제목</w:t>
          </w:r>
        </w:sdtContent>
      </w:sdt>
      <w:r w:rsidR="00691EC1">
        <w:rPr>
          <w:lang w:val="ko-KR" w:bidi="ko-KR"/>
        </w:rPr>
        <w:t xml:space="preserve">: </w:t>
      </w:r>
      <w:sdt>
        <w:sdtPr>
          <w:alias w:val="부제:"/>
          <w:tag w:val="부제:"/>
          <w:id w:val="855005793"/>
          <w:placeholder>
            <w:docPart w:val="4BAC6A8F25D049159CDFD4E608CF8F89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부제</w:t>
          </w:r>
        </w:sdtContent>
      </w:sdt>
    </w:p>
    <w:sdt>
      <w:sdtPr>
        <w:alias w:val="본문 텍스트:"/>
        <w:tag w:val="본문 텍스트:"/>
        <w:id w:val="1875181404"/>
        <w:placeholder>
          <w:docPart w:val="00141F36F67F491E8920B92528C4D06D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val="ko-KR" w:bidi="ko-KR"/>
            </w:rPr>
            <w:t xml:space="preserve">MLA </w:t>
          </w:r>
          <w:r>
            <w:rPr>
              <w:lang w:val="ko-KR" w:bidi="ko-KR"/>
            </w:rPr>
            <w:t>형식을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연구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논문에는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강사가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요구하지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않는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이상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표지를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포함하지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않습니다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대신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페이지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상단에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표시된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정보로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시작합니다</w:t>
          </w:r>
          <w:r>
            <w:rPr>
              <w:lang w:val="ko-KR" w:bidi="ko-KR"/>
            </w:rPr>
            <w:t xml:space="preserve">.  </w:t>
          </w:r>
          <w:r>
            <w:rPr>
              <w:lang w:val="ko-KR" w:bidi="ko-KR"/>
            </w:rPr>
            <w:t>제목을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굵게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처리하거나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대문자로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않습니다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제목의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첫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단어와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마지막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단어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그리고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중요한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단어를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대문자로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입력합니다</w:t>
          </w:r>
          <w:r>
            <w:rPr>
              <w:lang w:val="ko-KR" w:bidi="ko-KR"/>
            </w:rPr>
            <w:t xml:space="preserve">.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논문에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부제가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있는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경우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표시된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것처럼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콜론</w:t>
          </w:r>
          <w:r w:rsidR="00E71B91" w:rsidRPr="00E71B91">
            <w:rPr>
              <w:lang w:val="ko-KR" w:bidi="ko-KR"/>
            </w:rPr>
            <w:t>(:)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과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공백을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사용하여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제목과</w:t>
          </w:r>
          <w:r w:rsidR="00E71B91" w:rsidRPr="00E71B91">
            <w:rPr>
              <w:lang w:val="ko-KR" w:bidi="ko-KR"/>
            </w:rPr>
            <w:t xml:space="preserve"> </w:t>
          </w:r>
          <w:r w:rsidR="00E71B91" w:rsidRPr="00E71B91">
            <w:rPr>
              <w:rFonts w:ascii="바탕" w:eastAsia="바탕" w:hAnsi="바탕" w:cs="바탕" w:hint="eastAsia"/>
              <w:lang w:val="ko-KR" w:bidi="ko-KR"/>
            </w:rPr>
            <w:t>구분합니다</w:t>
          </w:r>
          <w:r w:rsidR="00E71B91" w:rsidRPr="00E71B91">
            <w:rPr>
              <w:lang w:val="ko-KR" w:bidi="ko-KR"/>
            </w:rPr>
            <w:t>.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대</w:t>
          </w:r>
          <w:r>
            <w:rPr>
              <w:lang w:val="ko-KR" w:bidi="ko-KR"/>
            </w:rPr>
            <w:t>/</w:t>
          </w:r>
          <w:r>
            <w:rPr>
              <w:lang w:val="ko-KR" w:bidi="ko-KR"/>
            </w:rPr>
            <w:t>소문자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처리에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관한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자세한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지침은</w:t>
          </w:r>
          <w:r>
            <w:rPr>
              <w:lang w:val="ko-KR" w:bidi="ko-KR"/>
            </w:rPr>
            <w:t xml:space="preserve"> </w:t>
          </w:r>
          <w:r>
            <w:rPr>
              <w:rStyle w:val="affb"/>
              <w:lang w:val="ko-KR" w:bidi="ko-KR"/>
            </w:rPr>
            <w:t>MLA Handbook for Writers of Research Papers, 7th Edition (MLA 7</w:t>
          </w:r>
          <w:r>
            <w:rPr>
              <w:rStyle w:val="affb"/>
              <w:vertAlign w:val="superscript"/>
              <w:lang w:val="ko-KR" w:bidi="ko-KR"/>
            </w:rPr>
            <w:t>th</w:t>
          </w:r>
          <w:r>
            <w:rPr>
              <w:rStyle w:val="affb"/>
              <w:lang w:val="ko-KR" w:bidi="ko-KR"/>
            </w:rPr>
            <w:t xml:space="preserve"> Edition)</w:t>
          </w:r>
          <w:r>
            <w:rPr>
              <w:lang w:val="ko-KR" w:bidi="ko-KR"/>
            </w:rPr>
            <w:t>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참조하세요</w:t>
          </w:r>
          <w:r>
            <w:rPr>
              <w:lang w:val="ko-KR" w:bidi="ko-KR"/>
            </w:rPr>
            <w:t>.</w:t>
          </w:r>
        </w:p>
        <w:p w:rsidR="009D4EB3" w:rsidRDefault="009D4EB3" w:rsidP="009D4EB3">
          <w:r>
            <w:rPr>
              <w:lang w:val="ko-KR" w:bidi="ko-KR"/>
            </w:rPr>
            <w:t>제목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인용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메모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및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인용된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목록을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비롯한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텍스트에는</w:t>
          </w:r>
          <w:r>
            <w:rPr>
              <w:lang w:val="ko-KR" w:bidi="ko-KR"/>
            </w:rPr>
            <w:t xml:space="preserve"> 2</w:t>
          </w:r>
          <w:r>
            <w:rPr>
              <w:lang w:val="ko-KR" w:bidi="ko-KR"/>
            </w:rPr>
            <w:t>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간격을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본문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메모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텍스트에는</w:t>
          </w:r>
          <w:r>
            <w:rPr>
              <w:lang w:val="ko-KR" w:bidi="ko-KR"/>
            </w:rPr>
            <w:t xml:space="preserve"> 1.27cm </w:t>
          </w:r>
          <w:r>
            <w:rPr>
              <w:lang w:val="ko-KR" w:bidi="ko-KR"/>
            </w:rPr>
            <w:t>첫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들여쓰기를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인용된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목록에는</w:t>
          </w:r>
          <w:r>
            <w:rPr>
              <w:lang w:val="ko-KR" w:bidi="ko-KR"/>
            </w:rPr>
            <w:t xml:space="preserve"> 1.27cm </w:t>
          </w:r>
          <w:r>
            <w:rPr>
              <w:lang w:val="ko-KR" w:bidi="ko-KR"/>
            </w:rPr>
            <w:t>내어쓰기를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제목과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출처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텍스트에는</w:t>
          </w:r>
          <w:r>
            <w:rPr>
              <w:lang w:val="ko-KR" w:bidi="ko-KR"/>
            </w:rPr>
            <w:t xml:space="preserve"> 0.64cm </w:t>
          </w:r>
          <w:r>
            <w:rPr>
              <w:lang w:val="ko-KR" w:bidi="ko-KR"/>
            </w:rPr>
            <w:t>들여쓰기를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갤러리에서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이러한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확인할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>.</w:t>
          </w:r>
        </w:p>
        <w:p w:rsidR="009D4EB3" w:rsidRDefault="009D4EB3" w:rsidP="009D4EB3">
          <w:r>
            <w:rPr>
              <w:lang w:val="ko-KR" w:bidi="ko-KR"/>
            </w:rPr>
            <w:t xml:space="preserve">MLA </w:t>
          </w:r>
          <w:r>
            <w:rPr>
              <w:lang w:val="ko-KR" w:bidi="ko-KR"/>
            </w:rPr>
            <w:t>형식에서는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콘텐츠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과도하게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않는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것이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좋습니다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메모를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추가해야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경우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미주나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각주를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 xml:space="preserve">. </w:t>
          </w:r>
          <w:r>
            <w:rPr>
              <w:rStyle w:val="affb"/>
              <w:lang w:val="ko-KR" w:bidi="ko-KR"/>
            </w:rPr>
            <w:t>MLA 7th Edition</w:t>
          </w:r>
          <w:r>
            <w:rPr>
              <w:lang w:val="ko-KR" w:bidi="ko-KR"/>
            </w:rPr>
            <w:t>에서는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미주나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각주를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표시할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적절한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위치에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아라비아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숫자를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첨자로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입력하라고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안내하고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lastRenderedPageBreak/>
            <w:t>있습니다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미주나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각주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때는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첨자에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숫자를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첨자가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아닌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보통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크기로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뒤에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점을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찍습니다</w:t>
          </w:r>
          <w:r>
            <w:rPr>
              <w:lang w:val="ko-KR" w:bidi="ko-KR"/>
            </w:rPr>
            <w:t>.</w:t>
          </w:r>
        </w:p>
        <w:p w:rsidR="00E614DD" w:rsidRDefault="009D4EB3" w:rsidP="009D4EB3">
          <w:r>
            <w:rPr>
              <w:lang w:val="ko-KR" w:bidi="ko-KR"/>
            </w:rPr>
            <w:t>미주는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제일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마지막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부분에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인용된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목록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앞에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별도의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페이지로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작성해야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각주를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경우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강사가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선호하는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형식이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무엇인지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문의하세요</w:t>
          </w:r>
          <w:r>
            <w:rPr>
              <w:lang w:val="ko-KR" w:bidi="ko-KR"/>
            </w:rPr>
            <w:t>.</w:t>
          </w:r>
        </w:p>
      </w:sdtContent>
    </w:sdt>
    <w:p w:rsidR="00E614DD" w:rsidRDefault="00E71B91">
      <w:pPr>
        <w:pStyle w:val="aff3"/>
      </w:pPr>
      <w:sdt>
        <w:sdtPr>
          <w:alias w:val="인용문:"/>
          <w:tag w:val="인용문:"/>
          <w:id w:val="150183780"/>
          <w:placeholder>
            <w:docPart w:val="46DCA9C3445B49E2BCF226DECE14DBC9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4</w:t>
          </w:r>
          <w:r w:rsidR="009D4EB3">
            <w:rPr>
              <w:lang w:val="ko-KR" w:bidi="ko-KR"/>
            </w:rPr>
            <w:t>줄이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넘어가는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인용은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왼쪽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여백에서</w:t>
          </w:r>
          <w:r w:rsidR="009D4EB3">
            <w:rPr>
              <w:lang w:val="ko-KR" w:bidi="ko-KR"/>
            </w:rPr>
            <w:t xml:space="preserve"> 2.54cm </w:t>
          </w:r>
          <w:r w:rsidR="009D4EB3">
            <w:rPr>
              <w:lang w:val="ko-KR" w:bidi="ko-KR"/>
            </w:rPr>
            <w:t>들여쓰고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인용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부호는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사용하지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않습니다</w:t>
          </w:r>
          <w:r w:rsidR="009D4EB3">
            <w:rPr>
              <w:lang w:val="ko-KR" w:bidi="ko-KR"/>
            </w:rPr>
            <w:t xml:space="preserve">. </w:t>
          </w:r>
          <w:r w:rsidR="009D4EB3">
            <w:rPr>
              <w:lang w:val="ko-KR" w:bidi="ko-KR"/>
            </w:rPr>
            <w:t>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서식을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적용하려면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홈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탭의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스타일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갤러리에서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인용을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클릭합니다</w:t>
          </w:r>
          <w:r w:rsidR="009D4EB3">
            <w:rPr>
              <w:lang w:val="ko-KR" w:bidi="ko-KR"/>
            </w:rPr>
            <w:t>. 4</w:t>
          </w:r>
          <w:r w:rsidR="009D4EB3">
            <w:rPr>
              <w:lang w:val="ko-KR" w:bidi="ko-KR"/>
            </w:rPr>
            <w:t>줄보다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짧은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인용은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인용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부호로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묶고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텍스트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안에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직접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입력합니다</w:t>
          </w:r>
          <w:r w:rsidR="009D4EB3">
            <w:rPr>
              <w:lang w:val="ko-KR" w:bidi="ko-KR"/>
            </w:rPr>
            <w:t>.</w:t>
          </w:r>
        </w:sdtContent>
      </w:sdt>
    </w:p>
    <w:p w:rsidR="00E614DD" w:rsidRDefault="00E71B91">
      <w:pPr>
        <w:pStyle w:val="afe"/>
      </w:pPr>
      <w:sdt>
        <w:sdtPr>
          <w:alias w:val="표 1:"/>
          <w:tag w:val="표 1:"/>
          <w:id w:val="1607459120"/>
          <w:placeholder>
            <w:docPart w:val="1D3261AB58D44BF4864272BD0EEFD96A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표</w:t>
          </w:r>
          <w:r w:rsidR="009D4EB3">
            <w:rPr>
              <w:lang w:val="ko-KR" w:bidi="ko-KR"/>
            </w:rPr>
            <w:t xml:space="preserve"> 1</w:t>
          </w:r>
        </w:sdtContent>
      </w:sdt>
    </w:p>
    <w:p w:rsidR="00E614DD" w:rsidRDefault="00E71B91">
      <w:pPr>
        <w:pStyle w:val="af7"/>
      </w:pPr>
      <w:sdt>
        <w:sdtPr>
          <w:alias w:val="표 제목:"/>
          <w:tag w:val="표 제목:"/>
          <w:id w:val="-145282110"/>
          <w:placeholder>
            <w:docPart w:val="A3F0C74616A24B1D9A8D92846A50AE90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이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표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제목은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홈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탭의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스타일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갤러리에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있는</w:t>
          </w:r>
          <w:r w:rsidR="00B13D1B">
            <w:rPr>
              <w:lang w:val="ko-KR" w:bidi="ko-KR"/>
            </w:rPr>
            <w:t xml:space="preserve"> "Table Title" </w:t>
          </w:r>
          <w:r w:rsidR="00B13D1B">
            <w:rPr>
              <w:lang w:val="ko-KR" w:bidi="ko-KR"/>
            </w:rPr>
            <w:t>스타일을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사용합니다</w:t>
          </w:r>
          <w:r w:rsidR="00B13D1B">
            <w:rPr>
              <w:lang w:val="ko-KR" w:bidi="ko-KR"/>
            </w:rPr>
            <w:t>.</w:t>
          </w:r>
        </w:sdtContent>
      </w:sdt>
    </w:p>
    <w:tbl>
      <w:tblPr>
        <w:tblStyle w:val="MLA0"/>
        <w:tblW w:w="5000" w:type="pct"/>
        <w:tblLook w:val="04A0" w:firstRow="1" w:lastRow="0" w:firstColumn="1" w:lastColumn="0" w:noHBand="0" w:noVBand="1"/>
        <w:tblDescription w:val="4열 및 3행 머리글이 포함된 샘플 표입니다. 더미 머리글 텍스트를 원하는 텍스트로 바꾸고 표 데이터를 입력합니다."/>
      </w:tblPr>
      <w:tblGrid>
        <w:gridCol w:w="2339"/>
        <w:gridCol w:w="2339"/>
        <w:gridCol w:w="2341"/>
        <w:gridCol w:w="2341"/>
      </w:tblGrid>
      <w:tr w:rsidR="00E614DD" w:rsidTr="009D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열 제목:"/>
            <w:tag w:val="열 제목:"/>
            <w:id w:val="1264727143"/>
            <w:placeholder>
              <w:docPart w:val="647BEF4DA236440EB7AC5E4C5B3EF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9" w:type="dxa"/>
                <w:vAlign w:val="bottom"/>
              </w:tcPr>
              <w:p w:rsidR="00E614DD" w:rsidRDefault="009D4EB3" w:rsidP="009D4EB3">
                <w:pPr>
                  <w:pStyle w:val="afe"/>
                  <w:spacing w:before="0"/>
                  <w:ind w:left="0" w:right="0"/>
                </w:pPr>
                <w:r>
                  <w:rPr>
                    <w:lang w:val="ko-KR" w:bidi="ko-KR"/>
                  </w:rPr>
                  <w:t>열</w:t>
                </w:r>
                <w:r>
                  <w:rPr>
                    <w:lang w:val="ko-KR" w:bidi="ko-KR"/>
                  </w:rPr>
                  <w:t xml:space="preserve"> </w:t>
                </w:r>
                <w:r>
                  <w:rPr>
                    <w:lang w:val="ko-KR" w:bidi="ko-KR"/>
                  </w:rPr>
                  <w:t>제목</w:t>
                </w:r>
              </w:p>
            </w:tc>
          </w:sdtContent>
        </w:sdt>
        <w:tc>
          <w:tcPr>
            <w:tcW w:w="2339" w:type="dxa"/>
            <w:vAlign w:val="bottom"/>
          </w:tcPr>
          <w:p w:rsidR="00E614DD" w:rsidRDefault="00E71B91">
            <w:pPr>
              <w:pStyle w:val="afe"/>
            </w:pPr>
            <w:sdt>
              <w:sdtPr>
                <w:alias w:val="추가 열 머리글:"/>
                <w:tag w:val="추가 열 머리글:"/>
                <w:id w:val="-685448673"/>
                <w:placeholder>
                  <w:docPart w:val="5573A7861C414C52A6CD91FD558E3CB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추가</w:t>
                </w:r>
                <w:r w:rsidR="009D4EB3">
                  <w:rPr>
                    <w:lang w:val="ko-KR" w:bidi="ko-KR"/>
                  </w:rPr>
                  <w:br/>
                </w:r>
                <w:r w:rsidR="009D4EB3">
                  <w:rPr>
                    <w:lang w:val="ko-KR" w:bidi="ko-KR"/>
                  </w:rPr>
                  <w:t>열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제목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E71B91">
            <w:pPr>
              <w:pStyle w:val="afe"/>
            </w:pPr>
            <w:sdt>
              <w:sdtPr>
                <w:alias w:val="추가 열 머리글:"/>
                <w:tag w:val="추가 열 머리글:"/>
                <w:id w:val="1494217565"/>
                <w:placeholder>
                  <w:docPart w:val="A2357E837CDD40F8AAA7AFD1B48F1284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추가</w:t>
                </w:r>
                <w:r w:rsidR="009D4EB3">
                  <w:rPr>
                    <w:lang w:val="ko-KR" w:bidi="ko-KR"/>
                  </w:rPr>
                  <w:br/>
                </w:r>
                <w:r w:rsidR="009D4EB3">
                  <w:rPr>
                    <w:lang w:val="ko-KR" w:bidi="ko-KR"/>
                  </w:rPr>
                  <w:t>열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제목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E71B91">
            <w:pPr>
              <w:pStyle w:val="afe"/>
            </w:pPr>
            <w:sdt>
              <w:sdtPr>
                <w:alias w:val="추가 열 머리글:"/>
                <w:tag w:val="추가 열 머리글:"/>
                <w:id w:val="-329514489"/>
                <w:placeholder>
                  <w:docPart w:val="DAB8F62021E744F28A56B5A3CE0C49C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추가</w:t>
                </w:r>
                <w:r w:rsidR="009D4EB3">
                  <w:rPr>
                    <w:lang w:val="ko-KR" w:bidi="ko-KR"/>
                  </w:rPr>
                  <w:br/>
                </w:r>
                <w:r w:rsidR="009D4EB3">
                  <w:rPr>
                    <w:lang w:val="ko-KR" w:bidi="ko-KR"/>
                  </w:rPr>
                  <w:t>열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제목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E71B91" w:rsidP="009D4EB3">
            <w:pPr>
              <w:pStyle w:val="afe"/>
            </w:pPr>
            <w:sdt>
              <w:sdtPr>
                <w:alias w:val="행 제목:"/>
                <w:tag w:val="행 제목:"/>
                <w:id w:val="-627470294"/>
                <w:placeholder>
                  <w:docPart w:val="BB362CDC7A0144E09A21DBD8E1E3C8D9"/>
                </w:placeholder>
                <w:temporary/>
                <w:showingPlcHdr/>
                <w15:appearance w15:val="hidden"/>
              </w:sdtPr>
              <w:sdtEndPr/>
              <w:sdtContent>
                <w:r w:rsidRPr="00E71B91">
                  <w:rPr>
                    <w:rFonts w:ascii="바탕" w:eastAsia="바탕" w:hAnsi="바탕" w:cs="바탕" w:hint="eastAsia"/>
                    <w:lang w:val="ko-KR" w:bidi="ko-KR"/>
                  </w:rPr>
                  <w:t>행</w:t>
                </w:r>
                <w:r w:rsidRPr="00E71B91">
                  <w:rPr>
                    <w:lang w:val="ko-KR" w:bidi="ko-KR"/>
                  </w:rPr>
                  <w:t xml:space="preserve"> </w:t>
                </w:r>
                <w:r w:rsidRPr="00E71B91">
                  <w:rPr>
                    <w:rFonts w:ascii="바탕" w:eastAsia="바탕" w:hAnsi="바탕" w:cs="바탕" w:hint="eastAsia"/>
                    <w:lang w:val="ko-KR" w:bidi="ko-KR"/>
                  </w:rPr>
                  <w:t>제목</w:t>
                </w:r>
              </w:sdtContent>
            </w:sdt>
          </w:p>
        </w:tc>
        <w:tc>
          <w:tcPr>
            <w:tcW w:w="2339" w:type="dxa"/>
          </w:tcPr>
          <w:p w:rsidR="00E614DD" w:rsidRDefault="00E71B91" w:rsidP="009D4EB3">
            <w:pPr>
              <w:pStyle w:val="afe"/>
            </w:pPr>
            <w:sdt>
              <w:sdtPr>
                <w:alias w:val="표 텍스트:"/>
                <w:tag w:val="표 텍스트:"/>
                <w:id w:val="-1320265149"/>
                <w:placeholder>
                  <w:docPart w:val="B8E7A5EF4560478A864516953A53033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  <w:tc>
          <w:tcPr>
            <w:tcW w:w="2341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-115985799"/>
                <w:placeholder>
                  <w:docPart w:val="C6941D20E3614C1B8F4C346FF813E94A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  <w:tc>
          <w:tcPr>
            <w:tcW w:w="2341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-1588760096"/>
                <w:placeholder>
                  <w:docPart w:val="0D3652F067E44369ADC6E52931F34B7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E71B91">
            <w:pPr>
              <w:pStyle w:val="afe"/>
            </w:pPr>
            <w:sdt>
              <w:sdtPr>
                <w:alias w:val="행 제목:"/>
                <w:tag w:val="행 제목:"/>
                <w:id w:val="-1281329291"/>
                <w:placeholder>
                  <w:docPart w:val="7311738D762E4123BA0256126EB0521B"/>
                </w:placeholder>
                <w:temporary/>
                <w:showingPlcHdr/>
                <w15:appearance w15:val="hidden"/>
              </w:sdtPr>
              <w:sdtEndPr/>
              <w:sdtContent>
                <w:r w:rsidRPr="00E71B91">
                  <w:rPr>
                    <w:rFonts w:ascii="바탕" w:eastAsia="바탕" w:hAnsi="바탕" w:cs="바탕" w:hint="eastAsia"/>
                    <w:lang w:val="ko-KR" w:bidi="ko-KR"/>
                  </w:rPr>
                  <w:t>행</w:t>
                </w:r>
                <w:r w:rsidRPr="00E71B91">
                  <w:rPr>
                    <w:lang w:val="ko-KR" w:bidi="ko-KR"/>
                  </w:rPr>
                  <w:t xml:space="preserve"> </w:t>
                </w:r>
                <w:r w:rsidRPr="00E71B91">
                  <w:rPr>
                    <w:rFonts w:ascii="바탕" w:eastAsia="바탕" w:hAnsi="바탕" w:cs="바탕" w:hint="eastAsia"/>
                    <w:lang w:val="ko-KR" w:bidi="ko-KR"/>
                  </w:rPr>
                  <w:t>제목</w:t>
                </w:r>
              </w:sdtContent>
            </w:sdt>
          </w:p>
        </w:tc>
        <w:tc>
          <w:tcPr>
            <w:tcW w:w="2339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158279957"/>
                <w:placeholder>
                  <w:docPart w:val="AC12AFE920764084B3D9E8FDE1A1424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  <w:tc>
          <w:tcPr>
            <w:tcW w:w="2341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-1865433178"/>
                <w:placeholder>
                  <w:docPart w:val="CAF30E4BEBB64208BBB46A0331D74F5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  <w:tc>
          <w:tcPr>
            <w:tcW w:w="2341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-601573766"/>
                <w:placeholder>
                  <w:docPart w:val="EFF7653D76364D30809228F2FD6C859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E71B91">
            <w:pPr>
              <w:pStyle w:val="afe"/>
            </w:pPr>
            <w:sdt>
              <w:sdtPr>
                <w:alias w:val="행 제목:"/>
                <w:tag w:val="행 제목:"/>
                <w:id w:val="742840825"/>
                <w:placeholder>
                  <w:docPart w:val="F1818136C5B5447C99A100FB70C515C8"/>
                </w:placeholder>
                <w:temporary/>
                <w:showingPlcHdr/>
                <w15:appearance w15:val="hidden"/>
              </w:sdtPr>
              <w:sdtEndPr/>
              <w:sdtContent>
                <w:r w:rsidRPr="00E71B91">
                  <w:rPr>
                    <w:rFonts w:ascii="바탕" w:eastAsia="바탕" w:hAnsi="바탕" w:cs="바탕" w:hint="eastAsia"/>
                    <w:lang w:val="ko-KR" w:bidi="ko-KR"/>
                  </w:rPr>
                  <w:t>행</w:t>
                </w:r>
                <w:r w:rsidRPr="00E71B91">
                  <w:rPr>
                    <w:lang w:val="ko-KR" w:bidi="ko-KR"/>
                  </w:rPr>
                  <w:t xml:space="preserve"> </w:t>
                </w:r>
                <w:r w:rsidRPr="00E71B91">
                  <w:rPr>
                    <w:rFonts w:ascii="바탕" w:eastAsia="바탕" w:hAnsi="바탕" w:cs="바탕" w:hint="eastAsia"/>
                    <w:lang w:val="ko-KR" w:bidi="ko-KR"/>
                  </w:rPr>
                  <w:t>제목</w:t>
                </w:r>
              </w:sdtContent>
            </w:sdt>
          </w:p>
        </w:tc>
        <w:tc>
          <w:tcPr>
            <w:tcW w:w="2339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-971136866"/>
                <w:placeholder>
                  <w:docPart w:val="A1F21DB7F44B4662813D54B6723FF75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  <w:tc>
          <w:tcPr>
            <w:tcW w:w="2341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436722018"/>
                <w:placeholder>
                  <w:docPart w:val="E204EC1BEC4D4D00B41FA3CCCA24A35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  <w:tc>
          <w:tcPr>
            <w:tcW w:w="2341" w:type="dxa"/>
          </w:tcPr>
          <w:p w:rsidR="00E614DD" w:rsidRDefault="00E71B91">
            <w:pPr>
              <w:pStyle w:val="afe"/>
            </w:pPr>
            <w:sdt>
              <w:sdtPr>
                <w:alias w:val="표 텍스트:"/>
                <w:tag w:val="표 텍스트:"/>
                <w:id w:val="1640220580"/>
                <w:placeholder>
                  <w:docPart w:val="15C7A1E38D2C4EFC90539E82AFFCAA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ko-KR" w:bidi="ko-KR"/>
                  </w:rPr>
                  <w:t>표</w:t>
                </w:r>
                <w:r w:rsidR="009D4EB3">
                  <w:rPr>
                    <w:lang w:val="ko-KR" w:bidi="ko-KR"/>
                  </w:rPr>
                  <w:t xml:space="preserve"> </w:t>
                </w:r>
                <w:r w:rsidR="009D4EB3">
                  <w:rPr>
                    <w:lang w:val="ko-KR" w:bidi="ko-KR"/>
                  </w:rPr>
                  <w:t>텍스트</w:t>
                </w:r>
              </w:sdtContent>
            </w:sdt>
          </w:p>
        </w:tc>
      </w:tr>
    </w:tbl>
    <w:p w:rsidR="00E614DD" w:rsidRDefault="00E71B91">
      <w:pPr>
        <w:pStyle w:val="affd"/>
      </w:pPr>
      <w:sdt>
        <w:sdtPr>
          <w:alias w:val="표 출처:"/>
          <w:tag w:val="표 출처:"/>
          <w:id w:val="1113782225"/>
          <w:placeholder>
            <w:docPart w:val="D61FCDB9C9E34703A3749308F516BFED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원본</w:t>
          </w:r>
          <w:r w:rsidR="009D4EB3">
            <w:rPr>
              <w:lang w:val="ko-KR" w:bidi="ko-KR"/>
            </w:rPr>
            <w:t xml:space="preserve">: </w:t>
          </w:r>
          <w:r w:rsidR="009D4EB3">
            <w:rPr>
              <w:lang w:val="ko-KR" w:bidi="ko-KR"/>
            </w:rPr>
            <w:t>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출처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텍스트는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홈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탭의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스타일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갤러리에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있는</w:t>
          </w:r>
          <w:r w:rsidR="009D4EB3">
            <w:rPr>
              <w:lang w:val="ko-KR" w:bidi="ko-KR"/>
            </w:rPr>
            <w:t xml:space="preserve"> "Table Source" </w:t>
          </w:r>
          <w:r w:rsidR="009D4EB3">
            <w:rPr>
              <w:lang w:val="ko-KR" w:bidi="ko-KR"/>
            </w:rPr>
            <w:t>스타일을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사용합니다</w:t>
          </w:r>
          <w:r w:rsidR="009D4EB3">
            <w:rPr>
              <w:lang w:val="ko-KR" w:bidi="ko-KR"/>
            </w:rPr>
            <w:t>.</w:t>
          </w:r>
        </w:sdtContent>
      </w:sdt>
    </w:p>
    <w:p w:rsidR="00E614DD" w:rsidRDefault="00E71B91">
      <w:pPr>
        <w:pStyle w:val="a1"/>
      </w:pPr>
      <w:sdt>
        <w:sdtPr>
          <w:alias w:val="표 메모:"/>
          <w:tag w:val="표 메모:"/>
          <w:id w:val="182555646"/>
          <w:placeholder>
            <w:docPart w:val="D485093D9F7743979EC8BCE1608DCA97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메모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텍스트는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홈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탭의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스타일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갤러리에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있는</w:t>
          </w:r>
          <w:r w:rsidR="009D4EB3">
            <w:rPr>
              <w:lang w:val="ko-KR" w:bidi="ko-KR"/>
            </w:rPr>
            <w:t xml:space="preserve"> "Table Note" </w:t>
          </w:r>
          <w:r w:rsidR="009D4EB3">
            <w:rPr>
              <w:lang w:val="ko-KR" w:bidi="ko-KR"/>
            </w:rPr>
            <w:t>스타일을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사용합니다</w:t>
          </w:r>
          <w:r w:rsidR="009D4EB3">
            <w:rPr>
              <w:lang w:val="ko-KR" w:bidi="ko-KR"/>
            </w:rPr>
            <w:t xml:space="preserve">. </w:t>
          </w:r>
          <w:r w:rsidR="009D4EB3">
            <w:rPr>
              <w:lang w:val="ko-KR" w:bidi="ko-KR"/>
            </w:rPr>
            <w:t>표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메모는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본문에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대한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메모와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구분하기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위해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아라비아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숫자가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아닌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소문자를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사용합니다</w:t>
          </w:r>
          <w:r w:rsidR="009D4EB3">
            <w:rPr>
              <w:lang w:val="ko-KR" w:bidi="ko-KR"/>
            </w:rPr>
            <w:t>.</w:t>
          </w:r>
        </w:sdtContent>
      </w:sdt>
    </w:p>
    <w:p w:rsidR="00E614DD" w:rsidRDefault="00691EC1">
      <w:pPr>
        <w:pStyle w:val="afe"/>
      </w:pPr>
      <w:r>
        <w:rPr>
          <w:noProof/>
        </w:rPr>
        <w:drawing>
          <wp:inline distT="0" distB="0" distL="0" distR="0" wp14:anchorId="605012BE" wp14:editId="7AEBE5A0">
            <wp:extent cx="5936533" cy="3200400"/>
            <wp:effectExtent l="0" t="0" r="7620" b="0"/>
            <wp:docPr id="1" name="그림 1" descr="땅에서 건물 천장을 올려다보는 시각의 대리석 건물 기둥입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DD" w:rsidRDefault="00E71B91">
      <w:pPr>
        <w:pStyle w:val="afe"/>
      </w:pPr>
      <w:sdt>
        <w:sdtPr>
          <w:alias w:val="그림:"/>
          <w:tag w:val="그림:"/>
          <w:id w:val="-2069553594"/>
          <w:placeholder>
            <w:docPart w:val="36F1B8189C7F48119E3DE8D8A54CFAA5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그림</w:t>
          </w:r>
          <w:r w:rsidR="009D4EB3">
            <w:rPr>
              <w:lang w:val="ko-KR" w:bidi="ko-KR"/>
            </w:rPr>
            <w:t xml:space="preserve"> 1. </w:t>
          </w:r>
          <w:r w:rsidR="009D4EB3">
            <w:rPr>
              <w:lang w:val="ko-KR" w:bidi="ko-KR"/>
            </w:rPr>
            <w:t>이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그림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캡션은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홈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탭의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스타일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갤러리에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있는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들여쓰기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없음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스타일을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사용합니다</w:t>
          </w:r>
          <w:r w:rsidR="009D4EB3">
            <w:rPr>
              <w:lang w:val="ko-KR" w:bidi="ko-KR"/>
            </w:rPr>
            <w:t xml:space="preserve">. </w:t>
          </w:r>
          <w:r w:rsidR="009D4EB3">
            <w:rPr>
              <w:lang w:val="ko-KR" w:bidi="ko-KR"/>
            </w:rPr>
            <w:t>그림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레이블에는</w:t>
          </w:r>
          <w:r w:rsidR="009D4EB3">
            <w:rPr>
              <w:lang w:val="ko-KR" w:bidi="ko-KR"/>
            </w:rPr>
            <w:t xml:space="preserve"> "</w:t>
          </w:r>
          <w:r w:rsidR="009D4EB3">
            <w:rPr>
              <w:lang w:val="ko-KR" w:bidi="ko-KR"/>
            </w:rPr>
            <w:t>그림</w:t>
          </w:r>
          <w:r w:rsidR="009D4EB3">
            <w:rPr>
              <w:lang w:val="ko-KR" w:bidi="ko-KR"/>
            </w:rPr>
            <w:t>"</w:t>
          </w:r>
          <w:r w:rsidR="009D4EB3">
            <w:rPr>
              <w:lang w:val="ko-KR" w:bidi="ko-KR"/>
            </w:rPr>
            <w:t>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숫자를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입력합니다</w:t>
          </w:r>
          <w:r w:rsidR="009D4EB3">
            <w:rPr>
              <w:lang w:val="ko-KR" w:bidi="ko-KR"/>
            </w:rPr>
            <w:t>.</w:t>
          </w:r>
        </w:sdtContent>
      </w:sdt>
    </w:p>
    <w:sdt>
      <w:sdtPr>
        <w:alias w:val="일반 텍스트:"/>
        <w:tag w:val="일반 텍스트:"/>
        <w:id w:val="-44064102"/>
        <w:placeholder>
          <w:docPart w:val="67FD8579CD5246AB933D07153B114D53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val="ko-KR" w:bidi="ko-KR"/>
            </w:rPr>
            <w:t>뒤에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나오는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샘플</w:t>
          </w:r>
          <w:r>
            <w:rPr>
              <w:lang w:val="ko-KR" w:bidi="ko-KR"/>
            </w:rPr>
            <w:t xml:space="preserve"> </w:t>
          </w:r>
          <w:r>
            <w:rPr>
              <w:rStyle w:val="affb"/>
              <w:lang w:val="ko-KR" w:bidi="ko-KR"/>
            </w:rPr>
            <w:t>인용된</w:t>
          </w:r>
          <w:r>
            <w:rPr>
              <w:rStyle w:val="affb"/>
              <w:lang w:val="ko-KR" w:bidi="ko-KR"/>
            </w:rPr>
            <w:t xml:space="preserve"> </w:t>
          </w:r>
          <w:r>
            <w:rPr>
              <w:rStyle w:val="affb"/>
              <w:lang w:val="ko-KR" w:bidi="ko-KR"/>
            </w:rPr>
            <w:t>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목록은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자체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페이지에서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논문의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마찬가지로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인용을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단락의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끝에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표시된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샘플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인용을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참조하세요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인용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및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참고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문헌에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관한</w:t>
          </w:r>
          <w:r>
            <w:rPr>
              <w:lang w:val="ko-KR" w:bidi="ko-KR"/>
            </w:rPr>
            <w:t xml:space="preserve"> MLA </w:t>
          </w:r>
          <w:r>
            <w:rPr>
              <w:lang w:val="ko-KR" w:bidi="ko-KR"/>
            </w:rPr>
            <w:t>규칙은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무척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방대합니다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자세한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내용은</w:t>
          </w:r>
          <w:r>
            <w:rPr>
              <w:lang w:val="ko-KR" w:bidi="ko-KR"/>
            </w:rPr>
            <w:t xml:space="preserve"> </w:t>
          </w:r>
          <w:r>
            <w:rPr>
              <w:rStyle w:val="affb"/>
              <w:lang w:val="ko-KR" w:bidi="ko-KR"/>
            </w:rPr>
            <w:t>MLA 7th Edition</w:t>
          </w:r>
          <w:r>
            <w:rPr>
              <w:lang w:val="ko-KR" w:bidi="ko-KR"/>
            </w:rPr>
            <w:t>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참조하세요</w:t>
          </w:r>
          <w:r>
            <w:rPr>
              <w:lang w:val="ko-KR" w:bidi="ko-KR"/>
            </w:rPr>
            <w:t>. (</w:t>
          </w:r>
          <w:r>
            <w:rPr>
              <w:lang w:val="ko-KR" w:bidi="ko-KR"/>
            </w:rPr>
            <w:t>저자</w:t>
          </w:r>
          <w:r w:rsidR="00E71B91">
            <w:rPr>
              <w:rFonts w:eastAsia="바탕" w:hint="eastAsia"/>
              <w:lang w:val="ko-KR" w:bidi="ko-KR"/>
            </w:rPr>
            <w:t xml:space="preserve"> </w:t>
          </w:r>
          <w:r>
            <w:rPr>
              <w:lang w:val="ko-KR" w:bidi="ko-KR"/>
            </w:rPr>
            <w:t>성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페이지</w:t>
          </w:r>
          <w:r>
            <w:rPr>
              <w:lang w:val="ko-KR" w:bidi="ko-KR"/>
            </w:rPr>
            <w:t>)</w:t>
          </w:r>
        </w:p>
        <w:p w:rsidR="009D4EB3" w:rsidRDefault="009D4EB3" w:rsidP="009D4EB3">
          <w:r>
            <w:rPr>
              <w:lang w:val="ko-KR" w:bidi="ko-KR"/>
            </w:rPr>
            <w:t>내어쓰기처럼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모든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레이아웃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및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함께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읽기용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보기를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클릭합니다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개요를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작성할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파일을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갤러리에서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들여쓰기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없음을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클릭합니다</w:t>
          </w:r>
          <w:r>
            <w:rPr>
              <w:lang w:val="ko-KR" w:bidi="ko-KR"/>
            </w:rPr>
            <w:t>.</w:t>
          </w:r>
        </w:p>
        <w:p w:rsidR="00E614DD" w:rsidRDefault="009D4EB3" w:rsidP="009D4EB3">
          <w:r>
            <w:rPr>
              <w:lang w:val="ko-KR" w:bidi="ko-KR"/>
            </w:rPr>
            <w:lastRenderedPageBreak/>
            <w:t>연구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논문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관한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추가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지침은</w:t>
          </w:r>
          <w:r>
            <w:rPr>
              <w:lang w:val="ko-KR" w:bidi="ko-KR"/>
            </w:rPr>
            <w:t xml:space="preserve"> </w:t>
          </w:r>
          <w:r>
            <w:rPr>
              <w:rStyle w:val="affb"/>
              <w:lang w:val="ko-KR" w:bidi="ko-KR"/>
            </w:rPr>
            <w:t>MLA 7th Edition</w:t>
          </w:r>
          <w:r>
            <w:rPr>
              <w:lang w:val="ko-KR" w:bidi="ko-KR"/>
            </w:rPr>
            <w:t>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참조하거나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강사에게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문의하세요</w:t>
          </w:r>
          <w:r>
            <w:rPr>
              <w:lang w:val="ko-KR" w:bidi="ko-KR"/>
            </w:rPr>
            <w:t>.</w:t>
          </w:r>
        </w:p>
      </w:sdtContent>
    </w:sdt>
    <w:p w:rsidR="00E614DD" w:rsidRDefault="00E71B91" w:rsidP="009D4EB3">
      <w:pPr>
        <w:pStyle w:val="affe"/>
        <w:jc w:val="left"/>
      </w:pPr>
      <w:sdt>
        <w:sdtPr>
          <w:alias w:val="인용된 논문:"/>
          <w:tag w:val="인용된 논문:"/>
          <w:id w:val="1884596268"/>
          <w:placeholder>
            <w:docPart w:val="EF48DEF8E7904883B43704E06E40D9B2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인용한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자료</w:t>
          </w:r>
        </w:sdtContent>
      </w:sdt>
    </w:p>
    <w:p w:rsidR="00E614DD" w:rsidRDefault="00E71B91">
      <w:pPr>
        <w:pStyle w:val="a8"/>
      </w:pPr>
      <w:sdt>
        <w:sdtPr>
          <w:alias w:val="저자성, 이름:"/>
          <w:tag w:val="저자성, 이름:"/>
          <w:id w:val="2048264259"/>
          <w:placeholder>
            <w:docPart w:val="C37F9CC8EDE84D039EB26DBA89D89829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저자성</w:t>
          </w:r>
          <w:r w:rsidR="009D4EB3">
            <w:rPr>
              <w:lang w:val="ko-KR" w:bidi="ko-KR"/>
            </w:rPr>
            <w:t xml:space="preserve">, </w:t>
          </w:r>
          <w:r w:rsidR="009D4EB3">
            <w:rPr>
              <w:lang w:val="ko-KR" w:bidi="ko-KR"/>
            </w:rPr>
            <w:t>이름</w:t>
          </w:r>
        </w:sdtContent>
      </w:sdt>
      <w:r w:rsidR="00691EC1">
        <w:rPr>
          <w:lang w:val="ko-KR" w:bidi="ko-KR"/>
        </w:rPr>
        <w:t xml:space="preserve">. </w:t>
      </w:r>
      <w:sdt>
        <w:sdtPr>
          <w:rPr>
            <w:rStyle w:val="affb"/>
          </w:rPr>
          <w:alias w:val="참고하는 책 제목:"/>
          <w:tag w:val="참고하는 책 제목:"/>
          <w:id w:val="1380049708"/>
          <w:placeholder>
            <w:docPart w:val="B99A6E6EE0204595AD7A64DF2B12F9F3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</w:rPr>
        </w:sdtEndPr>
        <w:sdtContent>
          <w:r w:rsidR="009D4EB3">
            <w:rPr>
              <w:rStyle w:val="affb"/>
              <w:lang w:val="ko-KR" w:bidi="ko-KR"/>
            </w:rPr>
            <w:t>참고하는</w:t>
          </w:r>
          <w:r w:rsidR="009D4EB3">
            <w:rPr>
              <w:rStyle w:val="affb"/>
              <w:lang w:val="ko-KR" w:bidi="ko-KR"/>
            </w:rPr>
            <w:t xml:space="preserve"> </w:t>
          </w:r>
          <w:r w:rsidR="009D4EB3">
            <w:rPr>
              <w:rStyle w:val="affb"/>
              <w:lang w:val="ko-KR" w:bidi="ko-KR"/>
            </w:rPr>
            <w:t>책</w:t>
          </w:r>
          <w:r w:rsidR="009D4EB3">
            <w:rPr>
              <w:rStyle w:val="affb"/>
              <w:lang w:val="ko-KR" w:bidi="ko-KR"/>
            </w:rPr>
            <w:t xml:space="preserve"> </w:t>
          </w:r>
          <w:r w:rsidR="009D4EB3">
            <w:rPr>
              <w:rStyle w:val="affb"/>
              <w:lang w:val="ko-KR" w:bidi="ko-KR"/>
            </w:rPr>
            <w:t>제목</w:t>
          </w:r>
        </w:sdtContent>
      </w:sdt>
      <w:r w:rsidR="00691EC1">
        <w:rPr>
          <w:lang w:val="ko-KR" w:bidi="ko-KR"/>
        </w:rPr>
        <w:t xml:space="preserve">. </w:t>
      </w:r>
      <w:sdt>
        <w:sdtPr>
          <w:alias w:val="도시 이름: 발행사 이름, 연도. 매체 종류(예: 인쇄물):"/>
          <w:tag w:val="도시 이름: 발행사 이름, 연도. 매체 종류(예: 인쇄물):"/>
          <w:id w:val="1389535480"/>
          <w:placeholder>
            <w:docPart w:val="FEB93927DF084AACB6D1F9DD3FC88265"/>
          </w:placeholder>
          <w:temporary/>
          <w:showingPlcHdr/>
          <w15:appearance w15:val="hidden"/>
        </w:sdtPr>
        <w:sdtEndPr/>
        <w:sdtContent>
          <w:r w:rsidR="009D4EB3">
            <w:rPr>
              <w:lang w:val="ko-KR" w:bidi="ko-KR"/>
            </w:rPr>
            <w:t>도시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이름</w:t>
          </w:r>
          <w:r w:rsidR="009D4EB3">
            <w:rPr>
              <w:lang w:val="ko-KR" w:bidi="ko-KR"/>
            </w:rPr>
            <w:t xml:space="preserve">: </w:t>
          </w:r>
          <w:r w:rsidR="009D4EB3">
            <w:rPr>
              <w:lang w:val="ko-KR" w:bidi="ko-KR"/>
            </w:rPr>
            <w:t>발행사</w:t>
          </w:r>
          <w:r w:rsidR="009D4EB3">
            <w:rPr>
              <w:lang w:val="ko-KR" w:bidi="ko-KR"/>
            </w:rPr>
            <w:t xml:space="preserve"> </w:t>
          </w:r>
          <w:r w:rsidR="009D4EB3">
            <w:rPr>
              <w:lang w:val="ko-KR" w:bidi="ko-KR"/>
            </w:rPr>
            <w:t>이름</w:t>
          </w:r>
          <w:r w:rsidR="009D4EB3">
            <w:rPr>
              <w:lang w:val="ko-KR" w:bidi="ko-KR"/>
            </w:rPr>
            <w:t xml:space="preserve">, </w:t>
          </w:r>
          <w:r w:rsidR="009D4EB3">
            <w:rPr>
              <w:lang w:val="ko-KR" w:bidi="ko-KR"/>
            </w:rPr>
            <w:t>연도</w:t>
          </w:r>
          <w:r w:rsidR="00B13D1B">
            <w:rPr>
              <w:lang w:val="ko-KR" w:bidi="ko-KR"/>
            </w:rPr>
            <w:t xml:space="preserve">. </w:t>
          </w:r>
          <w:r w:rsidR="00B13D1B">
            <w:rPr>
              <w:lang w:val="ko-KR" w:bidi="ko-KR"/>
            </w:rPr>
            <w:t>매체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종류</w:t>
          </w:r>
          <w:r w:rsidR="00B13D1B">
            <w:rPr>
              <w:lang w:val="ko-KR" w:bidi="ko-KR"/>
            </w:rPr>
            <w:t>(</w:t>
          </w:r>
          <w:r w:rsidR="00B13D1B">
            <w:rPr>
              <w:lang w:val="ko-KR" w:bidi="ko-KR"/>
            </w:rPr>
            <w:t>예</w:t>
          </w:r>
          <w:r w:rsidR="00B13D1B">
            <w:rPr>
              <w:lang w:val="ko-KR" w:bidi="ko-KR"/>
            </w:rPr>
            <w:t xml:space="preserve">: </w:t>
          </w:r>
          <w:r w:rsidR="00B13D1B">
            <w:rPr>
              <w:lang w:val="ko-KR" w:bidi="ko-KR"/>
            </w:rPr>
            <w:t>인쇄물</w:t>
          </w:r>
          <w:r w:rsidR="00B13D1B">
            <w:rPr>
              <w:lang w:val="ko-KR" w:bidi="ko-KR"/>
            </w:rPr>
            <w:t>)</w:t>
          </w:r>
        </w:sdtContent>
      </w:sdt>
      <w:r w:rsidR="00691EC1">
        <w:rPr>
          <w:lang w:val="ko-KR" w:bidi="ko-KR"/>
        </w:rPr>
        <w:t>.</w:t>
      </w:r>
    </w:p>
    <w:p w:rsidR="00E614DD" w:rsidRDefault="00E71B91">
      <w:pPr>
        <w:pStyle w:val="a8"/>
      </w:pPr>
      <w:sdt>
        <w:sdtPr>
          <w:alias w:val="성, 이름, 중간 이름:"/>
          <w:tag w:val="성, 이름, 중간 이름:"/>
          <w:id w:val="-331526809"/>
          <w:placeholder>
            <w:docPart w:val="BD28BC2358AE4653A040218DA2DEF299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성</w:t>
          </w:r>
          <w:r w:rsidR="00B13D1B">
            <w:rPr>
              <w:lang w:val="ko-KR" w:bidi="ko-KR"/>
            </w:rPr>
            <w:t xml:space="preserve">, </w:t>
          </w:r>
          <w:r w:rsidR="00B13D1B">
            <w:rPr>
              <w:lang w:val="ko-KR" w:bidi="ko-KR"/>
            </w:rPr>
            <w:t>이름</w:t>
          </w:r>
          <w:r w:rsidR="00B13D1B">
            <w:rPr>
              <w:lang w:val="ko-KR" w:bidi="ko-KR"/>
            </w:rPr>
            <w:t xml:space="preserve">, </w:t>
          </w:r>
          <w:r w:rsidR="00B13D1B">
            <w:rPr>
              <w:lang w:val="ko-KR" w:bidi="ko-KR"/>
            </w:rPr>
            <w:t>중간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이름</w:t>
          </w:r>
        </w:sdtContent>
      </w:sdt>
      <w:r w:rsidR="00691EC1">
        <w:rPr>
          <w:lang w:val="ko-KR" w:bidi="ko-KR"/>
        </w:rPr>
        <w:t>. "</w:t>
      </w:r>
      <w:sdt>
        <w:sdtPr>
          <w:alias w:val="문서 제목:"/>
          <w:tag w:val="문서 제목:"/>
          <w:id w:val="1890760928"/>
          <w:placeholder>
            <w:docPart w:val="E13454F306274E1CB3F90E9379F493E3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문서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제목</w:t>
          </w:r>
        </w:sdtContent>
      </w:sdt>
      <w:r w:rsidR="00691EC1">
        <w:rPr>
          <w:lang w:val="ko-KR" w:bidi="ko-KR"/>
        </w:rPr>
        <w:t xml:space="preserve">." </w:t>
      </w:r>
      <w:sdt>
        <w:sdtPr>
          <w:rPr>
            <w:rStyle w:val="affb"/>
          </w:rPr>
          <w:alias w:val="저널 제목:"/>
          <w:tag w:val="저널 제목:"/>
          <w:id w:val="-1199616055"/>
          <w:placeholder>
            <w:docPart w:val="EA3E036AE4A248ED8D1BA4DAAAAC8694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</w:rPr>
        </w:sdtEndPr>
        <w:sdtContent>
          <w:r w:rsidR="00B13D1B">
            <w:rPr>
              <w:rStyle w:val="affb"/>
              <w:lang w:val="ko-KR" w:bidi="ko-KR"/>
            </w:rPr>
            <w:t>저널</w:t>
          </w:r>
          <w:r w:rsidR="00B13D1B">
            <w:rPr>
              <w:rStyle w:val="affb"/>
              <w:lang w:val="ko-KR" w:bidi="ko-KR"/>
            </w:rPr>
            <w:t xml:space="preserve"> </w:t>
          </w:r>
          <w:r w:rsidR="00B13D1B">
            <w:rPr>
              <w:rStyle w:val="affb"/>
              <w:lang w:val="ko-KR" w:bidi="ko-KR"/>
            </w:rPr>
            <w:t>제목</w:t>
          </w:r>
        </w:sdtContent>
      </w:sdt>
      <w:r w:rsidR="00691EC1">
        <w:rPr>
          <w:lang w:val="ko-KR" w:bidi="ko-KR"/>
        </w:rPr>
        <w:t>(</w:t>
      </w:r>
      <w:sdt>
        <w:sdtPr>
          <w:alias w:val="연도:"/>
          <w:tag w:val="연도:"/>
          <w:id w:val="753481968"/>
          <w:placeholder>
            <w:docPart w:val="3E2752C9C33F4F7B97618A1FC0B413E0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연도</w:t>
          </w:r>
        </w:sdtContent>
      </w:sdt>
      <w:r w:rsidR="00691EC1">
        <w:rPr>
          <w:lang w:val="ko-KR" w:bidi="ko-KR"/>
        </w:rPr>
        <w:t xml:space="preserve">): </w:t>
      </w:r>
      <w:sdt>
        <w:sdtPr>
          <w:alias w:val="시작 페이지-끝 페이지:"/>
          <w:tag w:val="시작 페이지-끝 페이지:"/>
          <w:id w:val="-996188243"/>
          <w:placeholder>
            <w:docPart w:val="353AFC00A3C84953BA67A53A839128BE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시작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페이지</w:t>
          </w:r>
          <w:r w:rsidR="00B13D1B">
            <w:rPr>
              <w:lang w:val="ko-KR" w:bidi="ko-KR"/>
            </w:rPr>
            <w:t>-</w:t>
          </w:r>
          <w:r w:rsidR="00B13D1B">
            <w:rPr>
              <w:lang w:val="ko-KR" w:bidi="ko-KR"/>
            </w:rPr>
            <w:t>끝</w:t>
          </w:r>
          <w:r w:rsidR="00B13D1B">
            <w:rPr>
              <w:lang w:val="ko-KR" w:bidi="ko-KR"/>
            </w:rPr>
            <w:t xml:space="preserve"> </w:t>
          </w:r>
          <w:r w:rsidR="00B13D1B">
            <w:rPr>
              <w:lang w:val="ko-KR" w:bidi="ko-KR"/>
            </w:rPr>
            <w:t>페이지</w:t>
          </w:r>
        </w:sdtContent>
      </w:sdt>
      <w:r w:rsidR="00691EC1">
        <w:rPr>
          <w:lang w:val="ko-KR" w:bidi="ko-KR"/>
        </w:rPr>
        <w:t xml:space="preserve">. </w:t>
      </w:r>
      <w:sdt>
        <w:sdtPr>
          <w:alias w:val="인쇄물:"/>
          <w:tag w:val="인쇄물:"/>
          <w:id w:val="1683927677"/>
          <w:placeholder>
            <w:docPart w:val="D30D7C54377B4124B0A3641833082DE8"/>
          </w:placeholder>
          <w:temporary/>
          <w:showingPlcHdr/>
          <w15:appearance w15:val="hidden"/>
        </w:sdtPr>
        <w:sdtEndPr/>
        <w:sdtContent>
          <w:r w:rsidR="00B13D1B">
            <w:rPr>
              <w:lang w:val="ko-KR" w:bidi="ko-KR"/>
            </w:rPr>
            <w:t>인쇄물</w:t>
          </w:r>
        </w:sdtContent>
      </w:sdt>
      <w:r w:rsidR="00691EC1">
        <w:rPr>
          <w:lang w:val="ko-KR" w:bidi="ko-KR"/>
        </w:rPr>
        <w:t>.</w:t>
      </w:r>
    </w:p>
    <w:sectPr w:rsidR="00E614D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7" w:rsidRDefault="008F1F97">
      <w:pPr>
        <w:spacing w:line="240" w:lineRule="auto"/>
      </w:pPr>
      <w:r>
        <w:separator/>
      </w:r>
    </w:p>
  </w:endnote>
  <w:endnote w:type="continuationSeparator" w:id="0">
    <w:p w:rsidR="008F1F97" w:rsidRDefault="008F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맑은 고딕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7" w:rsidRDefault="008F1F97">
      <w:pPr>
        <w:spacing w:line="240" w:lineRule="auto"/>
      </w:pPr>
      <w:r>
        <w:separator/>
      </w:r>
    </w:p>
  </w:footnote>
  <w:footnote w:type="continuationSeparator" w:id="0">
    <w:p w:rsidR="008F1F97" w:rsidRDefault="008F1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E71B91">
    <w:pPr>
      <w:pStyle w:val="a6"/>
    </w:pPr>
    <w:sdt>
      <w:sdtPr>
        <w:alias w:val="성:"/>
        <w:tag w:val="성:"/>
        <w:id w:val="343136273"/>
        <w:placeholder>
          <w:docPart w:val="0998422335F4415AABFCA92EBCCD948F"/>
        </w:placeholder>
        <w:temporary/>
        <w:showingPlcHdr/>
        <w15:appearance w15:val="hidden"/>
      </w:sdtPr>
      <w:sdtEndPr/>
      <w:sdtContent>
        <w:r>
          <w:rPr>
            <w:rFonts w:ascii="바탕" w:eastAsia="바탕" w:hAnsi="바탕" w:cs="바탕" w:hint="eastAsia"/>
            <w:lang w:val="ko-KR" w:bidi="ko-KR"/>
          </w:rPr>
          <w:t>성</w:t>
        </w:r>
      </w:sdtContent>
    </w:sdt>
    <w:r w:rsidR="00691EC1">
      <w:rPr>
        <w:lang w:val="ko-KR" w:bidi="ko-KR"/>
      </w:rPr>
      <w:t xml:space="preserve"> </w:t>
    </w:r>
    <w:r w:rsidR="00691EC1">
      <w:rPr>
        <w:lang w:val="ko-KR" w:bidi="ko-KR"/>
      </w:rPr>
      <w:fldChar w:fldCharType="begin"/>
    </w:r>
    <w:r w:rsidR="00691EC1">
      <w:rPr>
        <w:lang w:val="ko-KR" w:bidi="ko-KR"/>
      </w:rPr>
      <w:instrText xml:space="preserve"> PAGE   \* MERGEFORMAT </w:instrText>
    </w:r>
    <w:r w:rsidR="00691EC1">
      <w:rPr>
        <w:lang w:val="ko-KR" w:bidi="ko-KR"/>
      </w:rPr>
      <w:fldChar w:fldCharType="separate"/>
    </w:r>
    <w:r>
      <w:rPr>
        <w:noProof/>
        <w:lang w:val="ko-KR" w:bidi="ko-KR"/>
      </w:rPr>
      <w:t>5</w:t>
    </w:r>
    <w:r w:rsidR="00691EC1">
      <w:rPr>
        <w:noProof/>
        <w:lang w:val="ko-KR" w:bidi="ko-K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E71B91">
    <w:pPr>
      <w:pStyle w:val="a6"/>
    </w:pPr>
    <w:sdt>
      <w:sdtPr>
        <w:alias w:val="성:"/>
        <w:tag w:val="성:"/>
        <w:id w:val="81423100"/>
        <w:placeholder>
          <w:docPart w:val="4F3BBF73BD214CB2A7BE6C24030AF9B3"/>
        </w:placeholder>
        <w:temporary/>
        <w:showingPlcHdr/>
        <w15:appearance w15:val="hidden"/>
      </w:sdtPr>
      <w:sdtEndPr/>
      <w:sdtContent>
        <w:r>
          <w:rPr>
            <w:rFonts w:ascii="바탕" w:eastAsia="바탕" w:hAnsi="바탕" w:cs="바탕" w:hint="eastAsia"/>
            <w:lang w:val="ko-KR" w:bidi="ko-KR"/>
          </w:rPr>
          <w:t>성</w:t>
        </w:r>
      </w:sdtContent>
    </w:sdt>
    <w:r w:rsidR="00B13D1B">
      <w:rPr>
        <w:lang w:val="ko-KR" w:bidi="ko-KR"/>
      </w:rPr>
      <w:t xml:space="preserve"> </w:t>
    </w:r>
    <w:r w:rsidR="00691EC1">
      <w:rPr>
        <w:lang w:val="ko-KR" w:bidi="ko-KR"/>
      </w:rPr>
      <w:fldChar w:fldCharType="begin"/>
    </w:r>
    <w:r w:rsidR="00691EC1">
      <w:rPr>
        <w:lang w:val="ko-KR" w:bidi="ko-KR"/>
      </w:rPr>
      <w:instrText xml:space="preserve"> PAGE   \* MERGEFORMAT </w:instrText>
    </w:r>
    <w:r w:rsidR="00691EC1">
      <w:rPr>
        <w:lang w:val="ko-KR" w:bidi="ko-KR"/>
      </w:rPr>
      <w:fldChar w:fldCharType="separate"/>
    </w:r>
    <w:r>
      <w:rPr>
        <w:noProof/>
        <w:lang w:val="ko-KR" w:bidi="ko-KR"/>
      </w:rPr>
      <w:t>1</w:t>
    </w:r>
    <w:r w:rsidR="00691EC1">
      <w:rPr>
        <w:noProof/>
        <w:lang w:val="ko-KR" w:bidi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821FC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7"/>
    <w:rsid w:val="00040CBB"/>
    <w:rsid w:val="000B78C8"/>
    <w:rsid w:val="001463B2"/>
    <w:rsid w:val="001F62C0"/>
    <w:rsid w:val="00245E02"/>
    <w:rsid w:val="00353B66"/>
    <w:rsid w:val="003B5ACF"/>
    <w:rsid w:val="004A2675"/>
    <w:rsid w:val="004F7139"/>
    <w:rsid w:val="00691EC1"/>
    <w:rsid w:val="007C53FB"/>
    <w:rsid w:val="008B7D18"/>
    <w:rsid w:val="008F1F97"/>
    <w:rsid w:val="008F4052"/>
    <w:rsid w:val="009D4EB3"/>
    <w:rsid w:val="00B13D1B"/>
    <w:rsid w:val="00B818DF"/>
    <w:rsid w:val="00D52117"/>
    <w:rsid w:val="00DA4FC3"/>
    <w:rsid w:val="00DB0D39"/>
    <w:rsid w:val="00E14005"/>
    <w:rsid w:val="00E614DD"/>
    <w:rsid w:val="00E71B91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055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F9444C"/>
    <w:pPr>
      <w:suppressAutoHyphens/>
    </w:pPr>
  </w:style>
  <w:style w:type="paragraph" w:styleId="1">
    <w:name w:val="heading 1"/>
    <w:basedOn w:val="a2"/>
    <w:next w:val="a2"/>
    <w:link w:val="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pPr>
      <w:spacing w:line="240" w:lineRule="auto"/>
      <w:ind w:firstLine="0"/>
      <w:jc w:val="right"/>
    </w:pPr>
  </w:style>
  <w:style w:type="character" w:customStyle="1" w:styleId="Char">
    <w:name w:val="머리글 Char"/>
    <w:basedOn w:val="a3"/>
    <w:link w:val="a6"/>
    <w:uiPriority w:val="99"/>
  </w:style>
  <w:style w:type="paragraph" w:styleId="a7">
    <w:name w:val="Balloon Text"/>
    <w:basedOn w:val="a2"/>
    <w:link w:val="Char0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0">
    <w:name w:val="풍선 도움말 텍스트 Char"/>
    <w:basedOn w:val="a3"/>
    <w:link w:val="a7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a8">
    <w:name w:val="Bibliography"/>
    <w:basedOn w:val="a2"/>
    <w:next w:val="a2"/>
    <w:uiPriority w:val="8"/>
    <w:unhideWhenUsed/>
    <w:qFormat/>
    <w:pPr>
      <w:ind w:left="720" w:hanging="720"/>
    </w:pPr>
  </w:style>
  <w:style w:type="paragraph" w:styleId="a9">
    <w:name w:val="Block Text"/>
    <w:basedOn w:val="a2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aa">
    <w:name w:val="Body Text"/>
    <w:basedOn w:val="a2"/>
    <w:link w:val="Char1"/>
    <w:uiPriority w:val="99"/>
    <w:semiHidden/>
    <w:unhideWhenUsed/>
    <w:pPr>
      <w:spacing w:after="120"/>
      <w:ind w:firstLine="0"/>
    </w:pPr>
  </w:style>
  <w:style w:type="character" w:customStyle="1" w:styleId="Char1">
    <w:name w:val="본문 Char"/>
    <w:basedOn w:val="a3"/>
    <w:link w:val="aa"/>
    <w:uiPriority w:val="99"/>
    <w:semiHidden/>
  </w:style>
  <w:style w:type="paragraph" w:styleId="22">
    <w:name w:val="Body Text 2"/>
    <w:basedOn w:val="a2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본문 2 Char"/>
    <w:basedOn w:val="a3"/>
    <w:link w:val="22"/>
    <w:uiPriority w:val="99"/>
    <w:semiHidden/>
  </w:style>
  <w:style w:type="paragraph" w:styleId="32">
    <w:name w:val="Body Text 3"/>
    <w:basedOn w:val="a2"/>
    <w:link w:val="3Char0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040CBB"/>
    <w:rPr>
      <w:sz w:val="22"/>
      <w:szCs w:val="16"/>
    </w:rPr>
  </w:style>
  <w:style w:type="paragraph" w:styleId="ab">
    <w:name w:val="Body Text First Indent"/>
    <w:basedOn w:val="aa"/>
    <w:link w:val="Char2"/>
    <w:uiPriority w:val="99"/>
    <w:semiHidden/>
    <w:unhideWhenUsed/>
    <w:pPr>
      <w:spacing w:after="0"/>
    </w:pPr>
  </w:style>
  <w:style w:type="character" w:customStyle="1" w:styleId="Char2">
    <w:name w:val="본문 첫 줄 들여쓰기 Char"/>
    <w:basedOn w:val="Char1"/>
    <w:link w:val="ab"/>
    <w:uiPriority w:val="99"/>
    <w:semiHidden/>
  </w:style>
  <w:style w:type="paragraph" w:styleId="ac">
    <w:name w:val="Body Text Indent"/>
    <w:basedOn w:val="a2"/>
    <w:link w:val="Char3"/>
    <w:uiPriority w:val="99"/>
    <w:semiHidden/>
    <w:unhideWhenUsed/>
    <w:pPr>
      <w:spacing w:after="120"/>
      <w:ind w:left="360" w:firstLine="0"/>
    </w:pPr>
  </w:style>
  <w:style w:type="character" w:customStyle="1" w:styleId="Char3">
    <w:name w:val="본문 들여쓰기 Char"/>
    <w:basedOn w:val="a3"/>
    <w:link w:val="ac"/>
    <w:uiPriority w:val="99"/>
    <w:semiHidden/>
  </w:style>
  <w:style w:type="paragraph" w:styleId="23">
    <w:name w:val="Body Text First Indent 2"/>
    <w:basedOn w:val="ac"/>
    <w:link w:val="2Char1"/>
    <w:uiPriority w:val="99"/>
    <w:semiHidden/>
    <w:unhideWhenUsed/>
    <w:pPr>
      <w:spacing w:after="0"/>
    </w:pPr>
  </w:style>
  <w:style w:type="character" w:customStyle="1" w:styleId="2Char1">
    <w:name w:val="본문 첫 줄 들여쓰기 2 Char"/>
    <w:basedOn w:val="Char3"/>
    <w:link w:val="23"/>
    <w:uiPriority w:val="99"/>
    <w:semiHidden/>
  </w:style>
  <w:style w:type="paragraph" w:styleId="24">
    <w:name w:val="Body Text Indent 2"/>
    <w:basedOn w:val="a2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본문 들여쓰기 2 Char"/>
    <w:basedOn w:val="a3"/>
    <w:link w:val="24"/>
    <w:uiPriority w:val="99"/>
    <w:semiHidden/>
  </w:style>
  <w:style w:type="paragraph" w:styleId="33">
    <w:name w:val="Body Text Indent 3"/>
    <w:basedOn w:val="a2"/>
    <w:link w:val="3Char1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040CBB"/>
    <w:rPr>
      <w:sz w:val="22"/>
      <w:szCs w:val="16"/>
    </w:rPr>
  </w:style>
  <w:style w:type="paragraph" w:styleId="ad">
    <w:name w:val="caption"/>
    <w:basedOn w:val="a2"/>
    <w:next w:val="a2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e">
    <w:name w:val="Closing"/>
    <w:basedOn w:val="a2"/>
    <w:link w:val="Char4"/>
    <w:uiPriority w:val="99"/>
    <w:semiHidden/>
    <w:unhideWhenUsed/>
    <w:pPr>
      <w:spacing w:line="240" w:lineRule="auto"/>
      <w:ind w:left="4320" w:firstLine="0"/>
    </w:pPr>
  </w:style>
  <w:style w:type="character" w:customStyle="1" w:styleId="Char4">
    <w:name w:val="맺음말 Char"/>
    <w:basedOn w:val="a3"/>
    <w:link w:val="ae"/>
    <w:uiPriority w:val="99"/>
    <w:semiHidden/>
  </w:style>
  <w:style w:type="paragraph" w:styleId="af">
    <w:name w:val="annotation text"/>
    <w:basedOn w:val="a2"/>
    <w:link w:val="Char5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har5">
    <w:name w:val="메모 텍스트 Char"/>
    <w:basedOn w:val="a3"/>
    <w:link w:val="af"/>
    <w:uiPriority w:val="99"/>
    <w:semiHidden/>
    <w:rsid w:val="00040CBB"/>
    <w:rPr>
      <w:sz w:val="22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040CBB"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sid w:val="00040CBB"/>
    <w:rPr>
      <w:b/>
      <w:bCs/>
      <w:sz w:val="22"/>
      <w:szCs w:val="20"/>
    </w:rPr>
  </w:style>
  <w:style w:type="paragraph" w:styleId="af1">
    <w:name w:val="Date"/>
    <w:basedOn w:val="a2"/>
    <w:next w:val="a2"/>
    <w:link w:val="Char7"/>
    <w:uiPriority w:val="99"/>
    <w:semiHidden/>
    <w:unhideWhenUsed/>
    <w:pPr>
      <w:ind w:firstLine="0"/>
    </w:pPr>
  </w:style>
  <w:style w:type="character" w:customStyle="1" w:styleId="Char7">
    <w:name w:val="날짜 Char"/>
    <w:basedOn w:val="a3"/>
    <w:link w:val="af1"/>
    <w:uiPriority w:val="99"/>
    <w:semiHidden/>
  </w:style>
  <w:style w:type="paragraph" w:styleId="af2">
    <w:name w:val="Document Map"/>
    <w:basedOn w:val="a2"/>
    <w:link w:val="Char8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8">
    <w:name w:val="문서 구조 Char"/>
    <w:basedOn w:val="a3"/>
    <w:link w:val="af2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af3">
    <w:name w:val="E-mail Signature"/>
    <w:basedOn w:val="a2"/>
    <w:link w:val="Char9"/>
    <w:uiPriority w:val="99"/>
    <w:semiHidden/>
    <w:unhideWhenUsed/>
    <w:pPr>
      <w:spacing w:line="240" w:lineRule="auto"/>
      <w:ind w:firstLine="0"/>
    </w:pPr>
  </w:style>
  <w:style w:type="character" w:customStyle="1" w:styleId="Char9">
    <w:name w:val="전자 메일 서명 Char"/>
    <w:basedOn w:val="a3"/>
    <w:link w:val="af3"/>
    <w:uiPriority w:val="99"/>
    <w:semiHidden/>
  </w:style>
  <w:style w:type="paragraph" w:styleId="af4">
    <w:name w:val="endnote text"/>
    <w:basedOn w:val="a2"/>
    <w:link w:val="Chara"/>
    <w:uiPriority w:val="99"/>
    <w:semiHidden/>
    <w:unhideWhenUsed/>
  </w:style>
  <w:style w:type="character" w:customStyle="1" w:styleId="Chara">
    <w:name w:val="미주 텍스트 Char"/>
    <w:basedOn w:val="a3"/>
    <w:link w:val="af4"/>
    <w:uiPriority w:val="99"/>
    <w:semiHidden/>
  </w:style>
  <w:style w:type="paragraph" w:styleId="af5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6">
    <w:name w:val="envelope return"/>
    <w:basedOn w:val="a2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7">
    <w:name w:val="표 제목"/>
    <w:basedOn w:val="a2"/>
    <w:next w:val="a2"/>
    <w:uiPriority w:val="4"/>
    <w:qFormat/>
    <w:pPr>
      <w:ind w:left="360" w:hanging="360"/>
    </w:pPr>
  </w:style>
  <w:style w:type="paragraph" w:styleId="af8">
    <w:name w:val="footnote text"/>
    <w:basedOn w:val="a2"/>
    <w:link w:val="Charb"/>
    <w:uiPriority w:val="99"/>
    <w:semiHidden/>
    <w:unhideWhenUsed/>
  </w:style>
  <w:style w:type="character" w:customStyle="1" w:styleId="Charb">
    <w:name w:val="각주 텍스트 Char"/>
    <w:basedOn w:val="a3"/>
    <w:link w:val="af8"/>
    <w:uiPriority w:val="99"/>
    <w:semiHidden/>
  </w:style>
  <w:style w:type="character" w:customStyle="1" w:styleId="1Char">
    <w:name w:val="제목 1 Char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Char">
    <w:name w:val="제목 2 Char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Char">
    <w:name w:val="제목 5 Char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제목 7 Char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Char">
    <w:name w:val="제목 8 Char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Char">
    <w:name w:val="제목 9 Char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HTML 주소 Char"/>
    <w:basedOn w:val="a3"/>
    <w:link w:val="HTML"/>
    <w:uiPriority w:val="99"/>
    <w:semiHidden/>
    <w:rPr>
      <w:i/>
      <w:iCs/>
    </w:rPr>
  </w:style>
  <w:style w:type="paragraph" w:styleId="HTML0">
    <w:name w:val="HTML Preformatted"/>
    <w:basedOn w:val="a2"/>
    <w:link w:val="HTMLChar0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미리 서식이 지정된 HTML Char"/>
    <w:basedOn w:val="a3"/>
    <w:link w:val="HTML0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10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9">
    <w:name w:val="index heading"/>
    <w:basedOn w:val="a2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a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b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c">
    <w:name w:val="macro"/>
    <w:link w:val="Charc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Charc">
    <w:name w:val="매크로 텍스트 Char"/>
    <w:basedOn w:val="a3"/>
    <w:link w:val="afc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afd">
    <w:name w:val="Message Header"/>
    <w:basedOn w:val="a2"/>
    <w:link w:val="Chard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d">
    <w:name w:val="메시지 머리글 Char"/>
    <w:basedOn w:val="a3"/>
    <w:link w:val="afd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e">
    <w:name w:val="No Spacing"/>
    <w:aliases w:val="No Indent"/>
    <w:uiPriority w:val="1"/>
    <w:qFormat/>
    <w:pPr>
      <w:ind w:firstLine="0"/>
    </w:pPr>
  </w:style>
  <w:style w:type="paragraph" w:styleId="aff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0">
    <w:name w:val="Normal Indent"/>
    <w:basedOn w:val="a2"/>
    <w:uiPriority w:val="99"/>
    <w:semiHidden/>
    <w:unhideWhenUsed/>
    <w:pPr>
      <w:ind w:left="720" w:firstLine="0"/>
    </w:pPr>
  </w:style>
  <w:style w:type="paragraph" w:styleId="aff1">
    <w:name w:val="Note Heading"/>
    <w:basedOn w:val="a2"/>
    <w:next w:val="a2"/>
    <w:link w:val="Chare"/>
    <w:uiPriority w:val="99"/>
    <w:semiHidden/>
    <w:unhideWhenUsed/>
    <w:pPr>
      <w:spacing w:line="240" w:lineRule="auto"/>
      <w:ind w:firstLine="0"/>
    </w:pPr>
  </w:style>
  <w:style w:type="character" w:customStyle="1" w:styleId="Chare">
    <w:name w:val="각주/미주 머리글 Char"/>
    <w:basedOn w:val="a3"/>
    <w:link w:val="aff1"/>
    <w:uiPriority w:val="99"/>
    <w:semiHidden/>
  </w:style>
  <w:style w:type="paragraph" w:styleId="aff2">
    <w:name w:val="Plain Text"/>
    <w:basedOn w:val="a2"/>
    <w:link w:val="Charf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">
    <w:name w:val="글자만 Char"/>
    <w:basedOn w:val="a3"/>
    <w:link w:val="aff2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aff3">
    <w:name w:val="Quote"/>
    <w:basedOn w:val="a2"/>
    <w:next w:val="a2"/>
    <w:link w:val="Charf0"/>
    <w:uiPriority w:val="3"/>
    <w:qFormat/>
    <w:pPr>
      <w:ind w:left="1440" w:firstLine="0"/>
    </w:pPr>
  </w:style>
  <w:style w:type="character" w:customStyle="1" w:styleId="Charf0">
    <w:name w:val="인용 Char"/>
    <w:basedOn w:val="a3"/>
    <w:link w:val="aff3"/>
    <w:uiPriority w:val="3"/>
    <w:rsid w:val="004A2675"/>
  </w:style>
  <w:style w:type="paragraph" w:styleId="aff4">
    <w:name w:val="Salutation"/>
    <w:basedOn w:val="a2"/>
    <w:next w:val="a2"/>
    <w:link w:val="Charf1"/>
    <w:uiPriority w:val="99"/>
    <w:semiHidden/>
    <w:unhideWhenUsed/>
    <w:pPr>
      <w:ind w:firstLine="0"/>
    </w:pPr>
  </w:style>
  <w:style w:type="character" w:customStyle="1" w:styleId="Charf1">
    <w:name w:val="인사말 Char"/>
    <w:basedOn w:val="a3"/>
    <w:link w:val="aff4"/>
    <w:uiPriority w:val="99"/>
    <w:semiHidden/>
  </w:style>
  <w:style w:type="paragraph" w:styleId="aff5">
    <w:name w:val="Signature"/>
    <w:basedOn w:val="a2"/>
    <w:link w:val="Charf2"/>
    <w:uiPriority w:val="99"/>
    <w:semiHidden/>
    <w:unhideWhenUsed/>
    <w:pPr>
      <w:spacing w:line="240" w:lineRule="auto"/>
      <w:ind w:left="4320" w:firstLine="0"/>
    </w:pPr>
  </w:style>
  <w:style w:type="character" w:customStyle="1" w:styleId="Charf2">
    <w:name w:val="서명 Char"/>
    <w:basedOn w:val="a3"/>
    <w:link w:val="aff5"/>
    <w:uiPriority w:val="99"/>
    <w:semiHidden/>
  </w:style>
  <w:style w:type="paragraph" w:styleId="aff6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7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8">
    <w:name w:val="Title"/>
    <w:basedOn w:val="a2"/>
    <w:next w:val="a2"/>
    <w:link w:val="Charf3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Charf3">
    <w:name w:val="제목 Char"/>
    <w:basedOn w:val="a3"/>
    <w:link w:val="aff8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aff9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8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7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5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a">
    <w:name w:val="Placeholder Text"/>
    <w:basedOn w:val="a3"/>
    <w:uiPriority w:val="99"/>
    <w:semiHidden/>
    <w:rsid w:val="00B818DF"/>
    <w:rPr>
      <w:color w:val="595959" w:themeColor="text1" w:themeTint="A6"/>
    </w:rPr>
  </w:style>
  <w:style w:type="character" w:styleId="affb">
    <w:name w:val="Emphasis"/>
    <w:basedOn w:val="a3"/>
    <w:uiPriority w:val="8"/>
    <w:qFormat/>
    <w:rPr>
      <w:i/>
      <w:iCs/>
    </w:rPr>
  </w:style>
  <w:style w:type="table" w:styleId="affc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연구 논문 표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d">
    <w:name w:val="표 출처"/>
    <w:basedOn w:val="af7"/>
    <w:next w:val="a2"/>
    <w:uiPriority w:val="5"/>
    <w:qFormat/>
    <w:pPr>
      <w:spacing w:before="240"/>
    </w:pPr>
  </w:style>
  <w:style w:type="paragraph" w:customStyle="1" w:styleId="a1">
    <w:name w:val="표 메모"/>
    <w:basedOn w:val="a2"/>
    <w:uiPriority w:val="6"/>
    <w:qFormat/>
    <w:pPr>
      <w:numPr>
        <w:numId w:val="11"/>
      </w:numPr>
    </w:pPr>
  </w:style>
  <w:style w:type="paragraph" w:customStyle="1" w:styleId="affe">
    <w:name w:val="구역 제목"/>
    <w:basedOn w:val="a2"/>
    <w:next w:val="a2"/>
    <w:uiPriority w:val="7"/>
    <w:qFormat/>
    <w:pPr>
      <w:pageBreakBefore/>
      <w:ind w:firstLine="0"/>
      <w:jc w:val="center"/>
      <w:outlineLvl w:val="0"/>
    </w:pPr>
  </w:style>
  <w:style w:type="numbering" w:customStyle="1" w:styleId="MLA">
    <w:name w:val="MLA 개요"/>
    <w:uiPriority w:val="99"/>
    <w:pPr>
      <w:numPr>
        <w:numId w:val="12"/>
      </w:numPr>
    </w:pPr>
  </w:style>
  <w:style w:type="paragraph" w:styleId="afff">
    <w:name w:val="footer"/>
    <w:basedOn w:val="a2"/>
    <w:link w:val="Charf4"/>
    <w:uiPriority w:val="99"/>
    <w:unhideWhenUsed/>
    <w:rsid w:val="001463B2"/>
    <w:pPr>
      <w:spacing w:line="240" w:lineRule="auto"/>
    </w:pPr>
  </w:style>
  <w:style w:type="character" w:customStyle="1" w:styleId="Charf4">
    <w:name w:val="바닥글 Char"/>
    <w:basedOn w:val="a3"/>
    <w:link w:val="afff"/>
    <w:uiPriority w:val="99"/>
    <w:rsid w:val="001463B2"/>
  </w:style>
  <w:style w:type="character" w:styleId="afff0">
    <w:name w:val="Intense Emphasis"/>
    <w:basedOn w:val="a3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afff1">
    <w:name w:val="Intense Quote"/>
    <w:basedOn w:val="a2"/>
    <w:next w:val="a2"/>
    <w:link w:val="Charf5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Charf5">
    <w:name w:val="강한 인용 Char"/>
    <w:basedOn w:val="a3"/>
    <w:link w:val="afff1"/>
    <w:uiPriority w:val="30"/>
    <w:semiHidden/>
    <w:rsid w:val="004F7139"/>
    <w:rPr>
      <w:i/>
      <w:iCs/>
      <w:color w:val="595959" w:themeColor="text1" w:themeTint="A6"/>
    </w:rPr>
  </w:style>
  <w:style w:type="character" w:styleId="afff2">
    <w:name w:val="Intense Reference"/>
    <w:basedOn w:val="a3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afff3">
    <w:name w:val="FollowedHyperlink"/>
    <w:basedOn w:val="a3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afff4">
    <w:name w:val="annotation reference"/>
    <w:basedOn w:val="a3"/>
    <w:uiPriority w:val="99"/>
    <w:semiHidden/>
    <w:unhideWhenUsed/>
    <w:rsid w:val="007C53FB"/>
    <w:rPr>
      <w:sz w:val="22"/>
      <w:szCs w:val="16"/>
    </w:rPr>
  </w:style>
  <w:style w:type="character" w:styleId="HTML1">
    <w:name w:val="HTML Code"/>
    <w:basedOn w:val="a3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2">
    <w:name w:val="HTML Keyboard"/>
    <w:basedOn w:val="a3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3">
    <w:name w:val="HTML Typewriter"/>
    <w:basedOn w:val="a3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3A7861C414C52A6CD91FD558E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D7BE-880F-4C76-93B7-18325DDB6EE3}"/>
      </w:docPartPr>
      <w:docPartBody>
        <w:p w:rsidR="00255485" w:rsidRDefault="00A43D88" w:rsidP="00A43D88">
          <w:pPr>
            <w:pStyle w:val="5573A7861C414C52A6CD91FD558E3CB91"/>
          </w:pPr>
          <w:r>
            <w:rPr>
              <w:lang w:val="ko-KR" w:bidi="ko-KR"/>
            </w:rPr>
            <w:t>추가</w:t>
          </w:r>
          <w:r>
            <w:rPr>
              <w:lang w:val="ko-KR" w:bidi="ko-KR"/>
            </w:rPr>
            <w:br/>
            <w:t>열 제목</w:t>
          </w:r>
        </w:p>
      </w:docPartBody>
    </w:docPart>
    <w:docPart>
      <w:docPartPr>
        <w:name w:val="A2357E837CDD40F8AAA7AFD1B48F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783D-A6D6-42C1-97F0-80F24A1A31E8}"/>
      </w:docPartPr>
      <w:docPartBody>
        <w:p w:rsidR="00255485" w:rsidRDefault="00A43D88" w:rsidP="00A43D88">
          <w:pPr>
            <w:pStyle w:val="A2357E837CDD40F8AAA7AFD1B48F12841"/>
          </w:pPr>
          <w:r>
            <w:rPr>
              <w:lang w:val="ko-KR" w:bidi="ko-KR"/>
            </w:rPr>
            <w:t>추가</w:t>
          </w:r>
          <w:r>
            <w:rPr>
              <w:lang w:val="ko-KR" w:bidi="ko-KR"/>
            </w:rPr>
            <w:br/>
            <w:t>열 제목</w:t>
          </w:r>
        </w:p>
      </w:docPartBody>
    </w:docPart>
    <w:docPart>
      <w:docPartPr>
        <w:name w:val="DAB8F62021E744F28A56B5A3CE0C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7D6-ED03-486F-B4D8-84A7949B29C0}"/>
      </w:docPartPr>
      <w:docPartBody>
        <w:p w:rsidR="00255485" w:rsidRDefault="00A43D88" w:rsidP="00A43D88">
          <w:pPr>
            <w:pStyle w:val="DAB8F62021E744F28A56B5A3CE0C49C91"/>
          </w:pPr>
          <w:r>
            <w:rPr>
              <w:lang w:val="ko-KR" w:bidi="ko-KR"/>
            </w:rPr>
            <w:t>추가</w:t>
          </w:r>
          <w:r>
            <w:rPr>
              <w:lang w:val="ko-KR" w:bidi="ko-KR"/>
            </w:rPr>
            <w:br/>
            <w:t>열 제목</w:t>
          </w:r>
        </w:p>
      </w:docPartBody>
    </w:docPart>
    <w:docPart>
      <w:docPartPr>
        <w:name w:val="BB362CDC7A0144E09A21DBD8E1E3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C823-FAA4-471A-AB84-5686F05FBEE9}"/>
      </w:docPartPr>
      <w:docPartBody>
        <w:p w:rsidR="00255485" w:rsidRDefault="00A43D88" w:rsidP="00A43D88">
          <w:pPr>
            <w:pStyle w:val="BB362CDC7A0144E09A21DBD8E1E3C8D91"/>
          </w:pPr>
          <w:r>
            <w:rPr>
              <w:lang w:val="ko-KR" w:bidi="ko-KR"/>
            </w:rPr>
            <w:t>행 머리글</w:t>
          </w:r>
        </w:p>
      </w:docPartBody>
    </w:docPart>
    <w:docPart>
      <w:docPartPr>
        <w:name w:val="7311738D762E4123BA0256126EB0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4DAE-913F-4E76-A24F-56C3C439347B}"/>
      </w:docPartPr>
      <w:docPartBody>
        <w:p w:rsidR="00255485" w:rsidRDefault="00A43D88" w:rsidP="00A43D88">
          <w:pPr>
            <w:pStyle w:val="7311738D762E4123BA0256126EB0521B1"/>
          </w:pPr>
          <w:r>
            <w:rPr>
              <w:lang w:val="ko-KR" w:bidi="ko-KR"/>
            </w:rPr>
            <w:t>행 머리글</w:t>
          </w:r>
        </w:p>
      </w:docPartBody>
    </w:docPart>
    <w:docPart>
      <w:docPartPr>
        <w:name w:val="F1818136C5B5447C99A100FB70C5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B612-A571-48CE-972B-B37116CCA261}"/>
      </w:docPartPr>
      <w:docPartBody>
        <w:p w:rsidR="00255485" w:rsidRDefault="00A43D88" w:rsidP="00A43D88">
          <w:pPr>
            <w:pStyle w:val="F1818136C5B5447C99A100FB70C515C81"/>
          </w:pPr>
          <w:r>
            <w:rPr>
              <w:lang w:val="ko-KR" w:bidi="ko-KR"/>
            </w:rPr>
            <w:t>행 머리글</w:t>
          </w:r>
        </w:p>
      </w:docPartBody>
    </w:docPart>
    <w:docPart>
      <w:docPartPr>
        <w:name w:val="B8E7A5EF4560478A864516953A53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963D-2273-46F0-9EB5-B83DC32C5CD8}"/>
      </w:docPartPr>
      <w:docPartBody>
        <w:p w:rsidR="00255485" w:rsidRDefault="00A43D88" w:rsidP="00A43D88">
          <w:pPr>
            <w:pStyle w:val="B8E7A5EF4560478A864516953A53033E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C6941D20E3614C1B8F4C346FF81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68D-F71A-44F3-A7C9-546F9C4C278E}"/>
      </w:docPartPr>
      <w:docPartBody>
        <w:p w:rsidR="00255485" w:rsidRDefault="00A43D88" w:rsidP="00A43D88">
          <w:pPr>
            <w:pStyle w:val="C6941D20E3614C1B8F4C346FF813E94A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0D3652F067E44369ADC6E52931F3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FA2B-9585-402F-9D41-15A568EA96BB}"/>
      </w:docPartPr>
      <w:docPartBody>
        <w:p w:rsidR="00255485" w:rsidRDefault="00A43D88" w:rsidP="00A43D88">
          <w:pPr>
            <w:pStyle w:val="0D3652F067E44369ADC6E52931F34B7D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AC12AFE920764084B3D9E8FDE1A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0CD7-F304-473E-A264-D26E2379C4E5}"/>
      </w:docPartPr>
      <w:docPartBody>
        <w:p w:rsidR="00255485" w:rsidRDefault="00A43D88" w:rsidP="00A43D88">
          <w:pPr>
            <w:pStyle w:val="AC12AFE920764084B3D9E8FDE1A1424B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CAF30E4BEBB64208BBB46A0331D7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DD0A-9D3E-41A4-BE2D-14D5C123C71B}"/>
      </w:docPartPr>
      <w:docPartBody>
        <w:p w:rsidR="00255485" w:rsidRDefault="00A43D88" w:rsidP="00A43D88">
          <w:pPr>
            <w:pStyle w:val="CAF30E4BEBB64208BBB46A0331D74F5B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EFF7653D76364D30809228F2FD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FA77-6ADF-4FC8-8BD1-2A929F0B3F80}"/>
      </w:docPartPr>
      <w:docPartBody>
        <w:p w:rsidR="00255485" w:rsidRDefault="00A43D88" w:rsidP="00A43D88">
          <w:pPr>
            <w:pStyle w:val="EFF7653D76364D30809228F2FD6C859D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A1F21DB7F44B4662813D54B6723F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20FA-D109-4380-B05B-2CDD30DD8404}"/>
      </w:docPartPr>
      <w:docPartBody>
        <w:p w:rsidR="00255485" w:rsidRDefault="00A43D88" w:rsidP="00A43D88">
          <w:pPr>
            <w:pStyle w:val="A1F21DB7F44B4662813D54B6723FF75D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E204EC1BEC4D4D00B41FA3CCCA24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6BA-E423-4082-A61E-32E7D9803318}"/>
      </w:docPartPr>
      <w:docPartBody>
        <w:p w:rsidR="00255485" w:rsidRDefault="00A43D88" w:rsidP="00A43D88">
          <w:pPr>
            <w:pStyle w:val="E204EC1BEC4D4D00B41FA3CCCA24A35E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15C7A1E38D2C4EFC90539E82AFFC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E3D-DAD1-4C62-B6B9-F5FA77345336}"/>
      </w:docPartPr>
      <w:docPartBody>
        <w:p w:rsidR="00255485" w:rsidRDefault="00A43D88" w:rsidP="00A43D88">
          <w:pPr>
            <w:pStyle w:val="15C7A1E38D2C4EFC90539E82AFFCAAC81"/>
          </w:pPr>
          <w:r>
            <w:rPr>
              <w:lang w:val="ko-KR" w:bidi="ko-KR"/>
            </w:rPr>
            <w:t>표 텍스트</w:t>
          </w:r>
        </w:p>
      </w:docPartBody>
    </w:docPart>
    <w:docPart>
      <w:docPartPr>
        <w:name w:val="00141F36F67F491E8920B92528C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FB4C-6D91-4075-B619-E5C9423320F1}"/>
      </w:docPartPr>
      <w:docPartBody>
        <w:p w:rsidR="00A43D88" w:rsidRDefault="00A43D88" w:rsidP="009D4EB3">
          <w:r>
            <w:rPr>
              <w:lang w:val="ko-KR" w:bidi="ko-KR"/>
            </w:rPr>
            <w:t xml:space="preserve">MLA 형식을 사용하는 연구 논문에는 강사가 요구하지 않는 이상 표지를 포함하지 않습니다. 그 대신 이 페이지 상단에 표시된 정보로 시작합니다.  제목을 굵게 처리하거나 모두 대문자로 입력하지 않습니다. 제목의 첫 단어와 마지막 단어, 그리고 중요한 단어를 대문자로 입력합니다. 논문에 부제가 있는 경우 표시된 것처럼 콜론(:)을 사용하여 제목과 구분합니다. 대/소문자 처리에 관한 자세한 지침은 </w:t>
          </w:r>
          <w:r>
            <w:rPr>
              <w:rStyle w:val="a5"/>
              <w:lang w:val="ko-KR" w:bidi="ko-KR"/>
            </w:rPr>
            <w:t>MLA Handbook for Writers of Research Papers, 7th Edition (MLA 7</w:t>
          </w:r>
          <w:r>
            <w:rPr>
              <w:rStyle w:val="a5"/>
              <w:vertAlign w:val="superscript"/>
              <w:lang w:val="ko-KR" w:bidi="ko-KR"/>
            </w:rPr>
            <w:t>th</w:t>
          </w:r>
          <w:r>
            <w:rPr>
              <w:rStyle w:val="a5"/>
              <w:lang w:val="ko-KR" w:bidi="ko-KR"/>
            </w:rPr>
            <w:t xml:space="preserve"> Edition)</w:t>
          </w:r>
          <w:r>
            <w:rPr>
              <w:lang w:val="ko-KR" w:bidi="ko-KR"/>
            </w:rPr>
            <w:t>을 참조하세요.</w:t>
          </w:r>
        </w:p>
        <w:p w:rsidR="00A43D88" w:rsidRDefault="00A43D88" w:rsidP="009D4EB3">
          <w:r>
            <w:rPr>
              <w:lang w:val="ko-KR" w:bidi="ko-KR"/>
            </w:rPr>
            <w:t>제목, 인용, 메모 및 인용된 논문 목록을 비롯한 모든 텍스트에는 2줄 줄 간격을 사용합니다. 본문 텍스트와 메모 텍스트에는 1.27cm 첫 줄 들여쓰기를 사용합니다. 인용된 논문 목록에는 1.27cm 내어쓰기를 사용합니다. 표 제목과 출처 텍스트에는 0.64cm 들여쓰기를 사용합니다. 홈 탭의 스타일 갤러리에서 이러한 텍스트 서식을 모두 확인할 수 있습니다.</w:t>
          </w:r>
        </w:p>
        <w:p w:rsidR="00A43D88" w:rsidRDefault="00A43D88" w:rsidP="009D4EB3">
          <w:r>
            <w:rPr>
              <w:lang w:val="ko-KR" w:bidi="ko-KR"/>
            </w:rPr>
            <w:t xml:space="preserve">MLA 형식에서는 콘텐츠 메모를 과도하게 사용하지 않는 것이 좋습니다. 메모를 추가해야 하는 경우 미주나 각주를 사용할 수 있습니다. </w:t>
          </w:r>
          <w:r>
            <w:rPr>
              <w:rStyle w:val="a5"/>
              <w:lang w:val="ko-KR" w:bidi="ko-KR"/>
            </w:rPr>
            <w:t>MLA 7th Edition</w:t>
          </w:r>
          <w:r>
            <w:rPr>
              <w:lang w:val="ko-KR" w:bidi="ko-KR"/>
            </w:rPr>
            <w:t>에서는 미주나 각주를 표시할 때 적절한 위치에 아라비아 숫자를 위 첨자로 입력하라고 안내하고 있습니다. 미주나 각주 텍스트를 시작할 때는 위 첨자에 사용한 숫자를 위 첨자가 아닌 보통 크기로 입력하고 그 뒤에 점을 찍습니다.</w:t>
          </w:r>
        </w:p>
        <w:p w:rsidR="00255485" w:rsidRDefault="00A43D88" w:rsidP="00A43D88">
          <w:pPr>
            <w:pStyle w:val="00141F36F67F491E8920B92528C4D06D1"/>
          </w:pPr>
          <w:r>
            <w:rPr>
              <w:lang w:val="ko-KR" w:bidi="ko-KR"/>
            </w:rPr>
            <w:t>미주는 텍스트 제일 마지막 부분에 인용된 논문 목록 앞에 별도의 페이지로 작성해야 합니다. 각주를 사용하는 경우 강사가 선호하는 형식이 무엇인지 문의하세요.</w:t>
          </w:r>
        </w:p>
      </w:docPartBody>
    </w:docPart>
    <w:docPart>
      <w:docPartPr>
        <w:name w:val="46DCA9C3445B49E2BCF226DECE14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1C88-A610-45D9-9210-46D16EC8AB83}"/>
      </w:docPartPr>
      <w:docPartBody>
        <w:p w:rsidR="00255485" w:rsidRDefault="00A43D88" w:rsidP="00A43D88">
          <w:pPr>
            <w:pStyle w:val="46DCA9C3445B49E2BCF226DECE14DBC91"/>
          </w:pPr>
          <w:r>
            <w:rPr>
              <w:lang w:val="ko-KR" w:bidi="ko-KR"/>
            </w:rPr>
            <w:t>4줄이 넘어가는 인용은 왼쪽 여백에서 2.54cm 들여쓰고 인용 부호는 사용하지 않습니다. 이 서식을 적용하려면 홈 탭의 스타일 갤러리에서 인용을 클릭합니다. 4줄보다 짧은 인용은 인용 부호로 묶고 텍스트 안에 직접 입력합니다.</w:t>
          </w:r>
        </w:p>
      </w:docPartBody>
    </w:docPart>
    <w:docPart>
      <w:docPartPr>
        <w:name w:val="1D3261AB58D44BF4864272BD0EEF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D2B-02AD-4AA0-A679-C303F7EBAA85}"/>
      </w:docPartPr>
      <w:docPartBody>
        <w:p w:rsidR="00255485" w:rsidRDefault="00A43D88" w:rsidP="00A43D88">
          <w:pPr>
            <w:pStyle w:val="1D3261AB58D44BF4864272BD0EEFD96A1"/>
          </w:pPr>
          <w:r>
            <w:rPr>
              <w:lang w:val="ko-KR" w:bidi="ko-KR"/>
            </w:rPr>
            <w:t>표 1</w:t>
          </w:r>
        </w:p>
      </w:docPartBody>
    </w:docPart>
    <w:docPart>
      <w:docPartPr>
        <w:name w:val="A3F0C74616A24B1D9A8D92846A50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E9B9-F2FF-4FF4-8EB1-842C88FF34B0}"/>
      </w:docPartPr>
      <w:docPartBody>
        <w:p w:rsidR="00255485" w:rsidRDefault="00A43D88" w:rsidP="00A43D88">
          <w:pPr>
            <w:pStyle w:val="A3F0C74616A24B1D9A8D92846A50AE901"/>
          </w:pPr>
          <w:r>
            <w:rPr>
              <w:lang w:val="ko-KR" w:bidi="ko-KR"/>
            </w:rPr>
            <w:t>이 표 제목은 홈 탭의 스타일 갤러리에 있는 "Table Title" 스타일을 사용합니다.</w:t>
          </w:r>
        </w:p>
      </w:docPartBody>
    </w:docPart>
    <w:docPart>
      <w:docPartPr>
        <w:name w:val="D61FCDB9C9E34703A3749308F51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0AFE-C7AD-43D7-867A-17AA31832D5B}"/>
      </w:docPartPr>
      <w:docPartBody>
        <w:p w:rsidR="00255485" w:rsidRDefault="00A43D88" w:rsidP="00A43D88">
          <w:pPr>
            <w:pStyle w:val="D61FCDB9C9E34703A3749308F516BFED1"/>
          </w:pPr>
          <w:r>
            <w:rPr>
              <w:lang w:val="ko-KR" w:bidi="ko-KR"/>
            </w:rPr>
            <w:t>원본: 이 출처 텍스트는 홈 탭의 스타일 갤러리에 있는 "Table Source" 스타일을 사용합니다.</w:t>
          </w:r>
        </w:p>
      </w:docPartBody>
    </w:docPart>
    <w:docPart>
      <w:docPartPr>
        <w:name w:val="D485093D9F7743979EC8BCE1608D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7C17-0B53-4A10-9A3C-CE253B159046}"/>
      </w:docPartPr>
      <w:docPartBody>
        <w:p w:rsidR="00255485" w:rsidRDefault="00A43D88" w:rsidP="00A43D88">
          <w:pPr>
            <w:pStyle w:val="D485093D9F7743979EC8BCE1608DCA971"/>
          </w:pPr>
          <w:r>
            <w:rPr>
              <w:lang w:val="ko-KR" w:bidi="ko-KR"/>
            </w:rPr>
            <w:t>이 메모 텍스트는 홈 탭의 스타일 갤러리에 있는 "Table Note" 스타일을 사용합니다. 표 메모는 본문에 대한 메모와 구분하기 위해 아라비아 숫자가 아닌 소문자를 사용합니다.</w:t>
          </w:r>
        </w:p>
      </w:docPartBody>
    </w:docPart>
    <w:docPart>
      <w:docPartPr>
        <w:name w:val="36F1B8189C7F48119E3DE8D8A54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2126-4112-4FF3-9DB5-3ACD3A45487B}"/>
      </w:docPartPr>
      <w:docPartBody>
        <w:p w:rsidR="00255485" w:rsidRDefault="00A43D88" w:rsidP="00A43D88">
          <w:pPr>
            <w:pStyle w:val="36F1B8189C7F48119E3DE8D8A54CFAA51"/>
          </w:pPr>
          <w:r>
            <w:rPr>
              <w:lang w:val="ko-KR" w:bidi="ko-KR"/>
            </w:rPr>
            <w:t>그림 1. 이 그림 캡션은 홈 탭의 스타일 갤러리에 있는 들여쓰기 없음 스타일을 사용합니다. 그림 레이블에는 "그림"과 숫자를 입력합니다.</w:t>
          </w:r>
        </w:p>
      </w:docPartBody>
    </w:docPart>
    <w:docPart>
      <w:docPartPr>
        <w:name w:val="67FD8579CD5246AB933D07153B11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756-4A2A-4505-9CDD-5E444BBA2DAE}"/>
      </w:docPartPr>
      <w:docPartBody>
        <w:p w:rsidR="00A43D88" w:rsidRDefault="00A43D88" w:rsidP="009D4EB3">
          <w:r>
            <w:rPr>
              <w:lang w:val="ko-KR" w:bidi="ko-KR"/>
            </w:rPr>
            <w:t xml:space="preserve">뒤에 나오는 샘플 </w:t>
          </w:r>
          <w:r>
            <w:rPr>
              <w:rStyle w:val="a5"/>
              <w:lang w:val="ko-KR" w:bidi="ko-KR"/>
            </w:rPr>
            <w:t>인용된 논문</w:t>
          </w:r>
          <w:r>
            <w:rPr>
              <w:lang w:val="ko-KR" w:bidi="ko-KR"/>
            </w:rPr>
            <w:t xml:space="preserve"> 목록은 자체 페이지에서 시작합니다. 논문의 모든 텍스트와 마찬가지로 텍스트 인용을 입력합니다. 이 단락의 끝에 표시된 샘플 인용을 참조하세요. 인용 및 참고 문헌에 관한 MLA 규칙은 무척 방대합니다. 자세한 내용은 </w:t>
          </w:r>
          <w:r>
            <w:rPr>
              <w:rStyle w:val="a5"/>
              <w:lang w:val="ko-KR" w:bidi="ko-KR"/>
            </w:rPr>
            <w:t>MLA 7th Edition</w:t>
          </w:r>
          <w:r>
            <w:rPr>
              <w:lang w:val="ko-KR" w:bidi="ko-KR"/>
            </w:rPr>
            <w:t>을 참조하세요. (저자성 페이지)</w:t>
          </w:r>
        </w:p>
        <w:p w:rsidR="00A43D88" w:rsidRDefault="00A43D88" w:rsidP="009D4EB3">
          <w:r>
            <w:rPr>
              <w:lang w:val="ko-KR" w:bidi="ko-KR"/>
            </w:rPr>
            <w:t>내어쓰기처럼 모든 레이아웃 및 서식과 함께 이 문서를 보려면 보기 탭에서 읽기용 보기를 클릭합니다. 논문 개요를 작성할 때 이 서식 파일을 사용하려면 홈 탭의 스타일 갤러리에서 들여쓰기 없음을 클릭합니다.</w:t>
          </w:r>
        </w:p>
        <w:p w:rsidR="00255485" w:rsidRDefault="00A43D88" w:rsidP="00A43D88">
          <w:pPr>
            <w:pStyle w:val="67FD8579CD5246AB933D07153B114D537"/>
          </w:pPr>
          <w:r>
            <w:rPr>
              <w:lang w:val="ko-KR" w:bidi="ko-KR"/>
            </w:rPr>
            <w:t xml:space="preserve">연구 논문 서식에 관한 추가 지침은 </w:t>
          </w:r>
          <w:r>
            <w:rPr>
              <w:rStyle w:val="a5"/>
              <w:lang w:val="ko-KR" w:bidi="ko-KR"/>
            </w:rPr>
            <w:t>MLA 7th Edition</w:t>
          </w:r>
          <w:r>
            <w:rPr>
              <w:lang w:val="ko-KR" w:bidi="ko-KR"/>
            </w:rPr>
            <w:t>을 참조하거나 강사에게 문의하세요.</w:t>
          </w:r>
        </w:p>
      </w:docPartBody>
    </w:docPart>
    <w:docPart>
      <w:docPartPr>
        <w:name w:val="EF48DEF8E7904883B43704E06E40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4E5C-22F3-4294-9127-FFB71056683B}"/>
      </w:docPartPr>
      <w:docPartBody>
        <w:p w:rsidR="00255485" w:rsidRDefault="00A43D88" w:rsidP="00A43D88">
          <w:pPr>
            <w:pStyle w:val="EF48DEF8E7904883B43704E06E40D9B21"/>
          </w:pPr>
          <w:r>
            <w:rPr>
              <w:lang w:val="ko-KR" w:bidi="ko-KR"/>
            </w:rPr>
            <w:t>인용한 자료</w:t>
          </w:r>
        </w:p>
      </w:docPartBody>
    </w:docPart>
    <w:docPart>
      <w:docPartPr>
        <w:name w:val="C37F9CC8EDE84D039EB26DBA89D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1A94-EE44-4F29-AF1A-EAD4C69747B2}"/>
      </w:docPartPr>
      <w:docPartBody>
        <w:p w:rsidR="00255485" w:rsidRDefault="00A43D88" w:rsidP="00A43D88">
          <w:pPr>
            <w:pStyle w:val="C37F9CC8EDE84D039EB26DBA89D898291"/>
          </w:pPr>
          <w:r>
            <w:rPr>
              <w:lang w:val="ko-KR" w:bidi="ko-KR"/>
            </w:rPr>
            <w:t>저자성, 이름</w:t>
          </w:r>
        </w:p>
      </w:docPartBody>
    </w:docPart>
    <w:docPart>
      <w:docPartPr>
        <w:name w:val="B99A6E6EE0204595AD7A64DF2B12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E10-A3AF-4EAB-B727-0FBA8C9186B2}"/>
      </w:docPartPr>
      <w:docPartBody>
        <w:p w:rsidR="00255485" w:rsidRDefault="00A43D88" w:rsidP="00A43D88">
          <w:pPr>
            <w:pStyle w:val="B99A6E6EE0204595AD7A64DF2B12F9F37"/>
          </w:pPr>
          <w:r>
            <w:rPr>
              <w:rStyle w:val="a5"/>
              <w:lang w:val="ko-KR" w:bidi="ko-KR"/>
            </w:rPr>
            <w:t>참고하는 책 제목</w:t>
          </w:r>
        </w:p>
      </w:docPartBody>
    </w:docPart>
    <w:docPart>
      <w:docPartPr>
        <w:name w:val="FEB93927DF084AACB6D1F9DD3FC8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C67A-E28C-44C0-95CA-F897670338F1}"/>
      </w:docPartPr>
      <w:docPartBody>
        <w:p w:rsidR="00255485" w:rsidRDefault="00A43D88" w:rsidP="00A43D88">
          <w:pPr>
            <w:pStyle w:val="FEB93927DF084AACB6D1F9DD3FC882651"/>
          </w:pPr>
          <w:r>
            <w:rPr>
              <w:lang w:val="ko-KR" w:bidi="ko-KR"/>
            </w:rPr>
            <w:t>도시 이름: 발행사 이름, 연도. 매체 종류(예: 인쇄물)</w:t>
          </w:r>
        </w:p>
      </w:docPartBody>
    </w:docPart>
    <w:docPart>
      <w:docPartPr>
        <w:name w:val="BD28BC2358AE4653A040218DA2DE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DD9-D70D-48B7-A281-FE702DA0E436}"/>
      </w:docPartPr>
      <w:docPartBody>
        <w:p w:rsidR="00255485" w:rsidRDefault="00A43D88" w:rsidP="00A43D88">
          <w:pPr>
            <w:pStyle w:val="BD28BC2358AE4653A040218DA2DEF2991"/>
          </w:pPr>
          <w:r>
            <w:rPr>
              <w:lang w:val="ko-KR" w:bidi="ko-KR"/>
            </w:rPr>
            <w:t>성, 이름, 중간 이름</w:t>
          </w:r>
        </w:p>
      </w:docPartBody>
    </w:docPart>
    <w:docPart>
      <w:docPartPr>
        <w:name w:val="E13454F306274E1CB3F90E9379F4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7115-8120-4E14-B6DD-79B29C97D02B}"/>
      </w:docPartPr>
      <w:docPartBody>
        <w:p w:rsidR="00255485" w:rsidRDefault="00A43D88" w:rsidP="00A43D88">
          <w:pPr>
            <w:pStyle w:val="E13454F306274E1CB3F90E9379F493E31"/>
          </w:pPr>
          <w:r>
            <w:rPr>
              <w:lang w:val="ko-KR" w:bidi="ko-KR"/>
            </w:rPr>
            <w:t>문서 제목</w:t>
          </w:r>
        </w:p>
      </w:docPartBody>
    </w:docPart>
    <w:docPart>
      <w:docPartPr>
        <w:name w:val="EA3E036AE4A248ED8D1BA4DAAAA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18A4-5087-4ED2-8109-469201676AF2}"/>
      </w:docPartPr>
      <w:docPartBody>
        <w:p w:rsidR="00255485" w:rsidRDefault="00A43D88" w:rsidP="00A43D88">
          <w:pPr>
            <w:pStyle w:val="EA3E036AE4A248ED8D1BA4DAAAAC86947"/>
          </w:pPr>
          <w:r>
            <w:rPr>
              <w:rStyle w:val="a5"/>
              <w:lang w:val="ko-KR" w:bidi="ko-KR"/>
            </w:rPr>
            <w:t>저널 제목</w:t>
          </w:r>
        </w:p>
      </w:docPartBody>
    </w:docPart>
    <w:docPart>
      <w:docPartPr>
        <w:name w:val="3E2752C9C33F4F7B97618A1FC0B4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EB91-E3AC-408B-8E5D-22ECAA96407E}"/>
      </w:docPartPr>
      <w:docPartBody>
        <w:p w:rsidR="00255485" w:rsidRDefault="00A43D88" w:rsidP="00A43D88">
          <w:pPr>
            <w:pStyle w:val="3E2752C9C33F4F7B97618A1FC0B413E01"/>
          </w:pPr>
          <w:r>
            <w:rPr>
              <w:lang w:val="ko-KR" w:bidi="ko-KR"/>
            </w:rPr>
            <w:t>연도</w:t>
          </w:r>
        </w:p>
      </w:docPartBody>
    </w:docPart>
    <w:docPart>
      <w:docPartPr>
        <w:name w:val="353AFC00A3C84953BA67A53A8391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4AB-8C54-449C-9E72-A8D9EF6291A4}"/>
      </w:docPartPr>
      <w:docPartBody>
        <w:p w:rsidR="00255485" w:rsidRDefault="00A43D88" w:rsidP="00A43D88">
          <w:pPr>
            <w:pStyle w:val="353AFC00A3C84953BA67A53A839128BE1"/>
          </w:pPr>
          <w:r>
            <w:rPr>
              <w:lang w:val="ko-KR" w:bidi="ko-KR"/>
            </w:rPr>
            <w:t>시작 페이지-끝 페이지</w:t>
          </w:r>
        </w:p>
      </w:docPartBody>
    </w:docPart>
    <w:docPart>
      <w:docPartPr>
        <w:name w:val="D30D7C54377B4124B0A364183308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8F07-D02F-4A28-B301-D63F035EB874}"/>
      </w:docPartPr>
      <w:docPartBody>
        <w:p w:rsidR="00255485" w:rsidRDefault="00A43D88" w:rsidP="00A43D88">
          <w:pPr>
            <w:pStyle w:val="D30D7C54377B4124B0A3641833082DE81"/>
          </w:pPr>
          <w:r>
            <w:rPr>
              <w:lang w:val="ko-KR" w:bidi="ko-KR"/>
            </w:rPr>
            <w:t>인쇄물</w:t>
          </w:r>
        </w:p>
      </w:docPartBody>
    </w:docPart>
    <w:docPart>
      <w:docPartPr>
        <w:name w:val="5AFE1EFE63F445C2A2FA7CBD1006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4C5E-1B3C-4BD1-8FFA-68F4177B0C34}"/>
      </w:docPartPr>
      <w:docPartBody>
        <w:p w:rsidR="00255485" w:rsidRDefault="00A43D88" w:rsidP="00A43D88">
          <w:pPr>
            <w:pStyle w:val="5AFE1EFE63F445C2A2FA7CBD1006A3A71"/>
          </w:pPr>
          <w:r>
            <w:rPr>
              <w:lang w:val="ko-KR" w:bidi="ko-KR"/>
            </w:rPr>
            <w:t>제목</w:t>
          </w:r>
        </w:p>
      </w:docPartBody>
    </w:docPart>
    <w:docPart>
      <w:docPartPr>
        <w:name w:val="4BAC6A8F25D049159CDFD4E608CF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056-6F7F-4AAE-B705-A3BAA380956E}"/>
      </w:docPartPr>
      <w:docPartBody>
        <w:p w:rsidR="00255485" w:rsidRDefault="00A43D88" w:rsidP="00A43D88">
          <w:pPr>
            <w:pStyle w:val="4BAC6A8F25D049159CDFD4E608CF8F891"/>
          </w:pPr>
          <w:r>
            <w:rPr>
              <w:lang w:val="ko-KR" w:bidi="ko-KR"/>
            </w:rPr>
            <w:t>부제</w:t>
          </w:r>
        </w:p>
      </w:docPartBody>
    </w:docPart>
    <w:docPart>
      <w:docPartPr>
        <w:name w:val="647BEF4DA236440EB7AC5E4C5B3E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366B-20E2-4767-A0E0-C4A16490C841}"/>
      </w:docPartPr>
      <w:docPartBody>
        <w:p w:rsidR="00255485" w:rsidRDefault="00A43D88" w:rsidP="00A43D88">
          <w:pPr>
            <w:pStyle w:val="647BEF4DA236440EB7AC5E4C5B3EF78C"/>
          </w:pPr>
          <w:r>
            <w:rPr>
              <w:lang w:val="ko-KR" w:bidi="ko-KR"/>
            </w:rPr>
            <w:t>열 제목</w:t>
          </w:r>
        </w:p>
      </w:docPartBody>
    </w:docPart>
    <w:docPart>
      <w:docPartPr>
        <w:name w:val="5B7510CD4B24435C8E1E387026D3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5A4A-B95D-4D0E-AD8C-9D48E1A6F273}"/>
      </w:docPartPr>
      <w:docPartBody>
        <w:p w:rsidR="00255485" w:rsidRDefault="00A43D88" w:rsidP="00A43D88">
          <w:pPr>
            <w:pStyle w:val="5B7510CD4B24435C8E1E387026D388791"/>
          </w:pPr>
          <w:r>
            <w:rPr>
              <w:lang w:val="ko-KR" w:bidi="ko-KR"/>
            </w:rPr>
            <w:t>강사 이름</w:t>
          </w:r>
        </w:p>
      </w:docPartBody>
    </w:docPart>
    <w:docPart>
      <w:docPartPr>
        <w:name w:val="F916A28143D74AFD91ACDEDC0B9C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962D-5FA5-4AEC-AE8C-BC919A897FB0}"/>
      </w:docPartPr>
      <w:docPartBody>
        <w:p w:rsidR="00255485" w:rsidRDefault="00A43D88" w:rsidP="00A43D88">
          <w:pPr>
            <w:pStyle w:val="F916A28143D74AFD91ACDEDC0B9CD4581"/>
          </w:pPr>
          <w:r>
            <w:rPr>
              <w:lang w:val="ko-KR" w:bidi="ko-KR"/>
            </w:rPr>
            <w:t>강의 번호</w:t>
          </w:r>
        </w:p>
      </w:docPartBody>
    </w:docPart>
    <w:docPart>
      <w:docPartPr>
        <w:name w:val="47EE8A4EA91C4419B7282FFBB229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7822-42E7-4A58-A211-36E0EFF50E99}"/>
      </w:docPartPr>
      <w:docPartBody>
        <w:p w:rsidR="00255485" w:rsidRDefault="00A43D88" w:rsidP="00A43D88">
          <w:pPr>
            <w:pStyle w:val="47EE8A4EA91C4419B7282FFBB2298DF31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4F3BBF73BD214CB2A7BE6C24030A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CB76-7A3C-44FC-BA0E-D7178D490AF0}"/>
      </w:docPartPr>
      <w:docPartBody>
        <w:p w:rsidR="00255485" w:rsidRDefault="00A43D88" w:rsidP="00A43D88">
          <w:pPr>
            <w:pStyle w:val="4F3BBF73BD214CB2A7BE6C24030AF9B31"/>
          </w:pPr>
          <w:r>
            <w:rPr>
              <w:lang w:val="ko-KR" w:bidi="ko-KR"/>
            </w:rPr>
            <w:t>성</w:t>
          </w:r>
        </w:p>
      </w:docPartBody>
    </w:docPart>
    <w:docPart>
      <w:docPartPr>
        <w:name w:val="0998422335F4415AABFCA92EBCCD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4020-537B-4A06-9BFD-1704FFFE3E9C}"/>
      </w:docPartPr>
      <w:docPartBody>
        <w:p w:rsidR="00255485" w:rsidRDefault="00A43D88" w:rsidP="00A43D88">
          <w:pPr>
            <w:pStyle w:val="0998422335F4415AABFCA92EBCCD948F1"/>
          </w:pPr>
          <w:r>
            <w:rPr>
              <w:lang w:val="ko-KR" w:bidi="ko-KR"/>
            </w:rPr>
            <w:t>성</w:t>
          </w:r>
        </w:p>
      </w:docPartBody>
    </w:docPart>
    <w:docPart>
      <w:docPartPr>
        <w:name w:val="83189B384F1A46CAAB084624EEA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0E5B-325D-4208-B2E5-C6B1F1760BE3}"/>
      </w:docPartPr>
      <w:docPartBody>
        <w:p w:rsidR="00390498" w:rsidRDefault="00A43D88" w:rsidP="00A43D88">
          <w:pPr>
            <w:pStyle w:val="83189B384F1A46CAAB084624EEA9576B"/>
          </w:pPr>
          <w:r>
            <w:rPr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맑은 고딕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4821FC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4"/>
    <w:rsid w:val="00255485"/>
    <w:rsid w:val="00390498"/>
    <w:rsid w:val="00A43D88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1384"/>
    <w:rPr>
      <w:rFonts w:cs="Times New Roman"/>
      <w:sz w:val="3276"/>
      <w:szCs w:val="327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1384"/>
    <w:pPr>
      <w:keepNext/>
      <w:keepLines/>
      <w:suppressAutoHyphens/>
      <w:spacing w:after="0" w:line="48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D88"/>
    <w:rPr>
      <w:color w:val="595959" w:themeColor="text1" w:themeTint="A6"/>
    </w:rPr>
  </w:style>
  <w:style w:type="paragraph" w:customStyle="1" w:styleId="5573A7861C414C52A6CD91FD558E3CB9">
    <w:name w:val="5573A7861C414C52A6CD91FD558E3CB9"/>
    <w:rsid w:val="00FE1384"/>
  </w:style>
  <w:style w:type="paragraph" w:customStyle="1" w:styleId="A2357E837CDD40F8AAA7AFD1B48F1284">
    <w:name w:val="A2357E837CDD40F8AAA7AFD1B48F1284"/>
    <w:rsid w:val="00FE1384"/>
  </w:style>
  <w:style w:type="paragraph" w:customStyle="1" w:styleId="DAB8F62021E744F28A56B5A3CE0C49C9">
    <w:name w:val="DAB8F62021E744F28A56B5A3CE0C49C9"/>
    <w:rsid w:val="00FE1384"/>
  </w:style>
  <w:style w:type="paragraph" w:customStyle="1" w:styleId="BB362CDC7A0144E09A21DBD8E1E3C8D9">
    <w:name w:val="BB362CDC7A0144E09A21DBD8E1E3C8D9"/>
    <w:rsid w:val="00FE1384"/>
  </w:style>
  <w:style w:type="paragraph" w:customStyle="1" w:styleId="7311738D762E4123BA0256126EB0521B">
    <w:name w:val="7311738D762E4123BA0256126EB0521B"/>
    <w:rsid w:val="00FE1384"/>
  </w:style>
  <w:style w:type="paragraph" w:customStyle="1" w:styleId="F1818136C5B5447C99A100FB70C515C8">
    <w:name w:val="F1818136C5B5447C99A100FB70C515C8"/>
    <w:rsid w:val="00FE1384"/>
  </w:style>
  <w:style w:type="paragraph" w:customStyle="1" w:styleId="B8E7A5EF4560478A864516953A53033E">
    <w:name w:val="B8E7A5EF4560478A864516953A53033E"/>
    <w:rsid w:val="00FE1384"/>
  </w:style>
  <w:style w:type="paragraph" w:customStyle="1" w:styleId="C6941D20E3614C1B8F4C346FF813E94A">
    <w:name w:val="C6941D20E3614C1B8F4C346FF813E94A"/>
    <w:rsid w:val="00FE1384"/>
  </w:style>
  <w:style w:type="paragraph" w:customStyle="1" w:styleId="0D3652F067E44369ADC6E52931F34B7D">
    <w:name w:val="0D3652F067E44369ADC6E52931F34B7D"/>
    <w:rsid w:val="00FE1384"/>
  </w:style>
  <w:style w:type="paragraph" w:customStyle="1" w:styleId="AC12AFE920764084B3D9E8FDE1A1424B">
    <w:name w:val="AC12AFE920764084B3D9E8FDE1A1424B"/>
    <w:rsid w:val="00FE1384"/>
  </w:style>
  <w:style w:type="paragraph" w:customStyle="1" w:styleId="CAF30E4BEBB64208BBB46A0331D74F5B">
    <w:name w:val="CAF30E4BEBB64208BBB46A0331D74F5B"/>
    <w:rsid w:val="00FE1384"/>
  </w:style>
  <w:style w:type="paragraph" w:customStyle="1" w:styleId="EFF7653D76364D30809228F2FD6C859D">
    <w:name w:val="EFF7653D76364D30809228F2FD6C859D"/>
    <w:rsid w:val="00FE1384"/>
  </w:style>
  <w:style w:type="paragraph" w:customStyle="1" w:styleId="A1F21DB7F44B4662813D54B6723FF75D">
    <w:name w:val="A1F21DB7F44B4662813D54B6723FF75D"/>
    <w:rsid w:val="00FE1384"/>
  </w:style>
  <w:style w:type="paragraph" w:customStyle="1" w:styleId="E204EC1BEC4D4D00B41FA3CCCA24A35E">
    <w:name w:val="E204EC1BEC4D4D00B41FA3CCCA24A35E"/>
    <w:rsid w:val="00FE1384"/>
  </w:style>
  <w:style w:type="paragraph" w:customStyle="1" w:styleId="15C7A1E38D2C4EFC90539E82AFFCAAC8">
    <w:name w:val="15C7A1E38D2C4EFC90539E82AFFCAAC8"/>
    <w:rsid w:val="00FE1384"/>
  </w:style>
  <w:style w:type="paragraph" w:customStyle="1" w:styleId="00141F36F67F491E8920B92528C4D06D">
    <w:name w:val="00141F36F67F491E8920B92528C4D06D"/>
    <w:rsid w:val="00FE1384"/>
  </w:style>
  <w:style w:type="paragraph" w:customStyle="1" w:styleId="46DCA9C3445B49E2BCF226DECE14DBC9">
    <w:name w:val="46DCA9C3445B49E2BCF226DECE14DBC9"/>
    <w:rsid w:val="00FE1384"/>
  </w:style>
  <w:style w:type="paragraph" w:customStyle="1" w:styleId="1D3261AB58D44BF4864272BD0EEFD96A">
    <w:name w:val="1D3261AB58D44BF4864272BD0EEFD96A"/>
    <w:rsid w:val="00FE1384"/>
  </w:style>
  <w:style w:type="paragraph" w:customStyle="1" w:styleId="A3F0C74616A24B1D9A8D92846A50AE90">
    <w:name w:val="A3F0C74616A24B1D9A8D92846A50AE90"/>
    <w:rsid w:val="00FE1384"/>
  </w:style>
  <w:style w:type="paragraph" w:customStyle="1" w:styleId="D61FCDB9C9E34703A3749308F516BFED">
    <w:name w:val="D61FCDB9C9E34703A3749308F516BFED"/>
    <w:rsid w:val="00FE1384"/>
  </w:style>
  <w:style w:type="paragraph" w:customStyle="1" w:styleId="D485093D9F7743979EC8BCE1608DCA97">
    <w:name w:val="D485093D9F7743979EC8BCE1608DCA97"/>
    <w:rsid w:val="00FE1384"/>
  </w:style>
  <w:style w:type="paragraph" w:customStyle="1" w:styleId="36F1B8189C7F48119E3DE8D8A54CFAA5">
    <w:name w:val="36F1B8189C7F48119E3DE8D8A54CFAA5"/>
    <w:rsid w:val="00FE1384"/>
  </w:style>
  <w:style w:type="paragraph" w:customStyle="1" w:styleId="67FD8579CD5246AB933D07153B114D53">
    <w:name w:val="67FD8579CD5246AB933D07153B114D53"/>
    <w:rsid w:val="00FE1384"/>
  </w:style>
  <w:style w:type="paragraph" w:customStyle="1" w:styleId="3680E204D0FC41B9ABD94BDCF03D518C">
    <w:name w:val="3680E204D0FC41B9ABD94BDCF03D518C"/>
    <w:rsid w:val="00FE1384"/>
  </w:style>
  <w:style w:type="paragraph" w:customStyle="1" w:styleId="EF48DEF8E7904883B43704E06E40D9B2">
    <w:name w:val="EF48DEF8E7904883B43704E06E40D9B2"/>
    <w:rsid w:val="00FE1384"/>
  </w:style>
  <w:style w:type="paragraph" w:customStyle="1" w:styleId="C37F9CC8EDE84D039EB26DBA89D89829">
    <w:name w:val="C37F9CC8EDE84D039EB26DBA89D89829"/>
    <w:rsid w:val="00FE1384"/>
  </w:style>
  <w:style w:type="paragraph" w:customStyle="1" w:styleId="B99A6E6EE0204595AD7A64DF2B12F9F3">
    <w:name w:val="B99A6E6EE0204595AD7A64DF2B12F9F3"/>
    <w:rsid w:val="00FE1384"/>
  </w:style>
  <w:style w:type="paragraph" w:customStyle="1" w:styleId="FEB93927DF084AACB6D1F9DD3FC88265">
    <w:name w:val="FEB93927DF084AACB6D1F9DD3FC88265"/>
    <w:rsid w:val="00FE1384"/>
  </w:style>
  <w:style w:type="paragraph" w:customStyle="1" w:styleId="BD28BC2358AE4653A040218DA2DEF299">
    <w:name w:val="BD28BC2358AE4653A040218DA2DEF299"/>
    <w:rsid w:val="00FE1384"/>
  </w:style>
  <w:style w:type="paragraph" w:customStyle="1" w:styleId="E13454F306274E1CB3F90E9379F493E3">
    <w:name w:val="E13454F306274E1CB3F90E9379F493E3"/>
    <w:rsid w:val="00FE1384"/>
  </w:style>
  <w:style w:type="paragraph" w:customStyle="1" w:styleId="EA3E036AE4A248ED8D1BA4DAAAAC8694">
    <w:name w:val="EA3E036AE4A248ED8D1BA4DAAAAC8694"/>
    <w:rsid w:val="00FE1384"/>
  </w:style>
  <w:style w:type="paragraph" w:customStyle="1" w:styleId="3E2752C9C33F4F7B97618A1FC0B413E0">
    <w:name w:val="3E2752C9C33F4F7B97618A1FC0B413E0"/>
    <w:rsid w:val="00FE1384"/>
  </w:style>
  <w:style w:type="paragraph" w:customStyle="1" w:styleId="353AFC00A3C84953BA67A53A839128BE">
    <w:name w:val="353AFC00A3C84953BA67A53A839128BE"/>
    <w:rsid w:val="00FE1384"/>
  </w:style>
  <w:style w:type="paragraph" w:customStyle="1" w:styleId="D30D7C54377B4124B0A3641833082DE8">
    <w:name w:val="D30D7C54377B4124B0A3641833082DE8"/>
    <w:rsid w:val="00FE1384"/>
  </w:style>
  <w:style w:type="paragraph" w:customStyle="1" w:styleId="5AFE1EFE63F445C2A2FA7CBD1006A3A7">
    <w:name w:val="5AFE1EFE63F445C2A2FA7CBD1006A3A7"/>
    <w:rsid w:val="00FE1384"/>
  </w:style>
  <w:style w:type="paragraph" w:customStyle="1" w:styleId="4BAC6A8F25D049159CDFD4E608CF8F89">
    <w:name w:val="4BAC6A8F25D049159CDFD4E608CF8F89"/>
    <w:rsid w:val="00FE1384"/>
  </w:style>
  <w:style w:type="paragraph" w:styleId="a4">
    <w:name w:val="Body Text Indent"/>
    <w:basedOn w:val="a"/>
    <w:link w:val="Char"/>
    <w:uiPriority w:val="99"/>
    <w:semiHidden/>
    <w:unhideWhenUsed/>
    <w:rsid w:val="00FE1384"/>
    <w:pPr>
      <w:spacing w:after="120"/>
      <w:ind w:left="360"/>
    </w:pPr>
  </w:style>
  <w:style w:type="character" w:customStyle="1" w:styleId="Char">
    <w:name w:val="본문 들여쓰기 Char"/>
    <w:basedOn w:val="a0"/>
    <w:link w:val="a4"/>
    <w:uiPriority w:val="99"/>
    <w:semiHidden/>
    <w:rsid w:val="00FE1384"/>
    <w:rPr>
      <w:rFonts w:cs="Times New Roman"/>
      <w:sz w:val="3276"/>
      <w:szCs w:val="3276"/>
    </w:rPr>
  </w:style>
  <w:style w:type="paragraph" w:styleId="20">
    <w:name w:val="Body Text First Indent 2"/>
    <w:basedOn w:val="a4"/>
    <w:link w:val="2Char"/>
    <w:uiPriority w:val="99"/>
    <w:semiHidden/>
    <w:unhideWhenUsed/>
    <w:rsid w:val="00A43D88"/>
    <w:pPr>
      <w:suppressAutoHyphens/>
      <w:spacing w:after="0" w:line="480" w:lineRule="auto"/>
    </w:pPr>
    <w:rPr>
      <w:sz w:val="24"/>
      <w:szCs w:val="24"/>
    </w:rPr>
  </w:style>
  <w:style w:type="character" w:customStyle="1" w:styleId="2Char">
    <w:name w:val="본문 첫 줄 들여쓰기 2 Char"/>
    <w:basedOn w:val="Char"/>
    <w:link w:val="20"/>
    <w:uiPriority w:val="99"/>
    <w:semiHidden/>
    <w:rsid w:val="00A43D88"/>
    <w:rPr>
      <w:rFonts w:cs="Times New Roman"/>
      <w:sz w:val="24"/>
      <w:szCs w:val="24"/>
    </w:rPr>
  </w:style>
  <w:style w:type="character" w:styleId="a5">
    <w:name w:val="Emphasis"/>
    <w:basedOn w:val="a0"/>
    <w:uiPriority w:val="8"/>
    <w:qFormat/>
    <w:rsid w:val="00A43D88"/>
    <w:rPr>
      <w:i/>
      <w:iCs/>
    </w:rPr>
  </w:style>
  <w:style w:type="paragraph" w:styleId="a6">
    <w:name w:val="Closing"/>
    <w:basedOn w:val="a"/>
    <w:link w:val="Char0"/>
    <w:uiPriority w:val="99"/>
    <w:semiHidden/>
    <w:unhideWhenUsed/>
    <w:rsid w:val="00FE1384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Char0">
    <w:name w:val="맺음말 Char"/>
    <w:basedOn w:val="a0"/>
    <w:link w:val="a6"/>
    <w:uiPriority w:val="99"/>
    <w:semiHidden/>
    <w:rsid w:val="00FE1384"/>
    <w:rPr>
      <w:sz w:val="24"/>
      <w:szCs w:val="24"/>
      <w:lang w:eastAsia="ja-JP"/>
    </w:rPr>
  </w:style>
  <w:style w:type="paragraph" w:customStyle="1" w:styleId="67FD8579CD5246AB933D07153B114D531">
    <w:name w:val="67FD8579CD5246AB933D07153B114D531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1">
    <w:name w:val="B99A6E6EE0204595AD7A64DF2B12F9F3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1">
    <w:name w:val="EA3E036AE4A248ED8D1BA4DAAAAC8694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5B7510CD4B24435C8E1E387026D38879">
    <w:name w:val="5B7510CD4B24435C8E1E387026D38879"/>
    <w:rsid w:val="00FE1384"/>
  </w:style>
  <w:style w:type="paragraph" w:customStyle="1" w:styleId="F916A28143D74AFD91ACDEDC0B9CD458">
    <w:name w:val="F916A28143D74AFD91ACDEDC0B9CD458"/>
    <w:rsid w:val="00FE1384"/>
  </w:style>
  <w:style w:type="paragraph" w:customStyle="1" w:styleId="47EE8A4EA91C4419B7282FFBB2298DF3">
    <w:name w:val="47EE8A4EA91C4419B7282FFBB2298DF3"/>
    <w:rsid w:val="00FE1384"/>
  </w:style>
  <w:style w:type="paragraph" w:customStyle="1" w:styleId="4F3BBF73BD214CB2A7BE6C24030AF9B3">
    <w:name w:val="4F3BBF73BD214CB2A7BE6C24030AF9B3"/>
    <w:rsid w:val="00FE1384"/>
  </w:style>
  <w:style w:type="character" w:customStyle="1" w:styleId="3Char">
    <w:name w:val="제목 3 Char"/>
    <w:basedOn w:val="a0"/>
    <w:link w:val="3"/>
    <w:uiPriority w:val="9"/>
    <w:semiHidden/>
    <w:rsid w:val="00FE1384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67FD8579CD5246AB933D07153B114D532">
    <w:name w:val="67FD8579CD5246AB933D07153B114D532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2">
    <w:name w:val="B99A6E6EE0204595AD7A64DF2B12F9F3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2">
    <w:name w:val="EA3E036AE4A248ED8D1BA4DAAAAC8694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">
    <w:name w:val="0998422335F4415AABFCA92EBCCD948F"/>
    <w:rsid w:val="00FE1384"/>
  </w:style>
  <w:style w:type="paragraph" w:styleId="HTML">
    <w:name w:val="HTML Address"/>
    <w:basedOn w:val="a"/>
    <w:link w:val="HTMLChar"/>
    <w:uiPriority w:val="99"/>
    <w:semiHidden/>
    <w:unhideWhenUsed/>
    <w:rsid w:val="00FE1384"/>
    <w:pPr>
      <w:suppressAutoHyphens/>
      <w:spacing w:after="0" w:line="240" w:lineRule="auto"/>
    </w:pPr>
    <w:rPr>
      <w:rFonts w:cstheme="minorBidi"/>
      <w:i/>
      <w:iCs/>
      <w:sz w:val="24"/>
      <w:szCs w:val="24"/>
      <w:lang w:eastAsia="ja-JP"/>
    </w:rPr>
  </w:style>
  <w:style w:type="character" w:customStyle="1" w:styleId="HTMLChar">
    <w:name w:val="HTML 주소 Char"/>
    <w:basedOn w:val="a0"/>
    <w:link w:val="HTML"/>
    <w:uiPriority w:val="99"/>
    <w:semiHidden/>
    <w:rsid w:val="00FE1384"/>
    <w:rPr>
      <w:i/>
      <w:iCs/>
      <w:sz w:val="24"/>
      <w:szCs w:val="24"/>
      <w:lang w:eastAsia="ja-JP"/>
    </w:rPr>
  </w:style>
  <w:style w:type="paragraph" w:customStyle="1" w:styleId="67FD8579CD5246AB933D07153B114D533">
    <w:name w:val="67FD8579CD5246AB933D07153B114D533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3">
    <w:name w:val="B99A6E6EE0204595AD7A64DF2B12F9F3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3">
    <w:name w:val="EA3E036AE4A248ED8D1BA4DAAAAC8694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4">
    <w:name w:val="index 4"/>
    <w:basedOn w:val="a"/>
    <w:next w:val="a"/>
    <w:autoRedefine/>
    <w:uiPriority w:val="99"/>
    <w:semiHidden/>
    <w:unhideWhenUsed/>
    <w:rsid w:val="00FE1384"/>
    <w:pPr>
      <w:suppressAutoHyphens/>
      <w:spacing w:after="0" w:line="240" w:lineRule="auto"/>
      <w:ind w:left="960"/>
    </w:pPr>
    <w:rPr>
      <w:rFonts w:cstheme="minorBidi"/>
      <w:sz w:val="24"/>
      <w:szCs w:val="24"/>
      <w:lang w:eastAsia="ja-JP"/>
    </w:rPr>
  </w:style>
  <w:style w:type="paragraph" w:customStyle="1" w:styleId="67FD8579CD5246AB933D07153B114D534">
    <w:name w:val="67FD8579CD5246AB933D07153B114D534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4">
    <w:name w:val="B99A6E6EE0204595AD7A64DF2B12F9F3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4">
    <w:name w:val="EA3E036AE4A248ED8D1BA4DAAAAC8694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2AE6B1F66E0A4D3A95DE1C980C894EB8">
    <w:name w:val="2AE6B1F66E0A4D3A95DE1C980C894EB8"/>
    <w:rsid w:val="00255485"/>
    <w:pPr>
      <w:spacing w:after="0" w:line="480" w:lineRule="auto"/>
    </w:pPr>
    <w:rPr>
      <w:sz w:val="24"/>
      <w:szCs w:val="24"/>
      <w:lang w:eastAsia="ja-JP"/>
    </w:rPr>
  </w:style>
  <w:style w:type="paragraph" w:styleId="8">
    <w:name w:val="index 8"/>
    <w:basedOn w:val="a"/>
    <w:next w:val="a"/>
    <w:autoRedefine/>
    <w:uiPriority w:val="99"/>
    <w:semiHidden/>
    <w:unhideWhenUsed/>
    <w:rsid w:val="00255485"/>
    <w:pPr>
      <w:suppressAutoHyphens/>
      <w:spacing w:after="0" w:line="240" w:lineRule="auto"/>
      <w:ind w:left="1920"/>
    </w:pPr>
    <w:rPr>
      <w:rFonts w:cstheme="minorBidi"/>
      <w:sz w:val="24"/>
      <w:szCs w:val="24"/>
      <w:lang w:eastAsia="ja-JP"/>
    </w:rPr>
  </w:style>
  <w:style w:type="paragraph" w:customStyle="1" w:styleId="67FD8579CD5246AB933D07153B114D535">
    <w:name w:val="67FD8579CD5246AB933D07153B114D535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5">
    <w:name w:val="B99A6E6EE0204595AD7A64DF2B12F9F3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5">
    <w:name w:val="EA3E036AE4A248ED8D1BA4DAAAAC8694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30">
    <w:name w:val="List 3"/>
    <w:basedOn w:val="a"/>
    <w:uiPriority w:val="99"/>
    <w:semiHidden/>
    <w:unhideWhenUsed/>
    <w:rsid w:val="00255485"/>
    <w:pPr>
      <w:suppressAutoHyphens/>
      <w:spacing w:after="0" w:line="480" w:lineRule="auto"/>
      <w:ind w:left="108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6">
    <w:name w:val="67FD8579CD5246AB933D07153B114D536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6">
    <w:name w:val="B99A6E6EE0204595AD7A64DF2B12F9F3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6">
    <w:name w:val="EA3E036AE4A248ED8D1BA4DAAAAC8694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83189B384F1A46CAAB084624EEA9576B">
    <w:name w:val="83189B384F1A46CAAB084624EEA9576B"/>
    <w:rsid w:val="00A43D88"/>
    <w:pPr>
      <w:spacing w:after="0" w:line="480" w:lineRule="auto"/>
    </w:pPr>
    <w:rPr>
      <w:sz w:val="24"/>
      <w:szCs w:val="24"/>
    </w:rPr>
  </w:style>
  <w:style w:type="paragraph" w:customStyle="1" w:styleId="5B7510CD4B24435C8E1E387026D388791">
    <w:name w:val="5B7510CD4B24435C8E1E387026D388791"/>
    <w:rsid w:val="00A43D88"/>
    <w:pPr>
      <w:spacing w:after="0" w:line="480" w:lineRule="auto"/>
    </w:pPr>
    <w:rPr>
      <w:sz w:val="24"/>
      <w:szCs w:val="24"/>
    </w:rPr>
  </w:style>
  <w:style w:type="paragraph" w:customStyle="1" w:styleId="F916A28143D74AFD91ACDEDC0B9CD4581">
    <w:name w:val="F916A28143D74AFD91ACDEDC0B9CD4581"/>
    <w:rsid w:val="00A43D88"/>
    <w:pPr>
      <w:spacing w:after="0" w:line="480" w:lineRule="auto"/>
    </w:pPr>
    <w:rPr>
      <w:sz w:val="24"/>
      <w:szCs w:val="24"/>
    </w:rPr>
  </w:style>
  <w:style w:type="paragraph" w:customStyle="1" w:styleId="47EE8A4EA91C4419B7282FFBB2298DF31">
    <w:name w:val="47EE8A4EA91C4419B7282FFBB2298DF31"/>
    <w:rsid w:val="00A43D88"/>
    <w:pPr>
      <w:spacing w:after="0" w:line="480" w:lineRule="auto"/>
    </w:pPr>
    <w:rPr>
      <w:sz w:val="24"/>
      <w:szCs w:val="24"/>
    </w:rPr>
  </w:style>
  <w:style w:type="paragraph" w:customStyle="1" w:styleId="5AFE1EFE63F445C2A2FA7CBD1006A3A71">
    <w:name w:val="5AFE1EFE63F445C2A2FA7CBD1006A3A71"/>
    <w:rsid w:val="00A43D88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4BAC6A8F25D049159CDFD4E608CF8F891">
    <w:name w:val="4BAC6A8F25D049159CDFD4E608CF8F891"/>
    <w:rsid w:val="00A43D88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00141F36F67F491E8920B92528C4D06D1">
    <w:name w:val="00141F36F67F491E8920B92528C4D06D1"/>
    <w:rsid w:val="00A43D88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46DCA9C3445B49E2BCF226DECE14DBC91">
    <w:name w:val="46DCA9C3445B49E2BCF226DECE14DBC91"/>
    <w:rsid w:val="00A43D88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1D3261AB58D44BF4864272BD0EEFD96A1">
    <w:name w:val="1D3261AB58D44BF4864272BD0EEFD96A1"/>
    <w:rsid w:val="00A43D88"/>
    <w:pPr>
      <w:spacing w:after="0" w:line="480" w:lineRule="auto"/>
    </w:pPr>
    <w:rPr>
      <w:sz w:val="24"/>
      <w:szCs w:val="24"/>
    </w:rPr>
  </w:style>
  <w:style w:type="paragraph" w:customStyle="1" w:styleId="A3F0C74616A24B1D9A8D92846A50AE901">
    <w:name w:val="A3F0C74616A24B1D9A8D92846A50AE901"/>
    <w:rsid w:val="00A43D88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47BEF4DA236440EB7AC5E4C5B3EF78C">
    <w:name w:val="647BEF4DA236440EB7AC5E4C5B3EF78C"/>
    <w:rsid w:val="00A43D88"/>
    <w:pPr>
      <w:spacing w:after="0" w:line="480" w:lineRule="auto"/>
    </w:pPr>
    <w:rPr>
      <w:sz w:val="24"/>
      <w:szCs w:val="24"/>
    </w:rPr>
  </w:style>
  <w:style w:type="paragraph" w:customStyle="1" w:styleId="5573A7861C414C52A6CD91FD558E3CB91">
    <w:name w:val="5573A7861C414C52A6CD91FD558E3CB91"/>
    <w:rsid w:val="00A43D88"/>
    <w:pPr>
      <w:spacing w:after="0" w:line="480" w:lineRule="auto"/>
    </w:pPr>
    <w:rPr>
      <w:sz w:val="24"/>
      <w:szCs w:val="24"/>
    </w:rPr>
  </w:style>
  <w:style w:type="paragraph" w:customStyle="1" w:styleId="A2357E837CDD40F8AAA7AFD1B48F12841">
    <w:name w:val="A2357E837CDD40F8AAA7AFD1B48F12841"/>
    <w:rsid w:val="00A43D88"/>
    <w:pPr>
      <w:spacing w:after="0" w:line="480" w:lineRule="auto"/>
    </w:pPr>
    <w:rPr>
      <w:sz w:val="24"/>
      <w:szCs w:val="24"/>
    </w:rPr>
  </w:style>
  <w:style w:type="paragraph" w:customStyle="1" w:styleId="DAB8F62021E744F28A56B5A3CE0C49C91">
    <w:name w:val="DAB8F62021E744F28A56B5A3CE0C49C91"/>
    <w:rsid w:val="00A43D88"/>
    <w:pPr>
      <w:spacing w:after="0" w:line="480" w:lineRule="auto"/>
    </w:pPr>
    <w:rPr>
      <w:sz w:val="24"/>
      <w:szCs w:val="24"/>
    </w:rPr>
  </w:style>
  <w:style w:type="paragraph" w:customStyle="1" w:styleId="BB362CDC7A0144E09A21DBD8E1E3C8D91">
    <w:name w:val="BB362CDC7A0144E09A21DBD8E1E3C8D91"/>
    <w:rsid w:val="00A43D88"/>
    <w:pPr>
      <w:spacing w:after="0" w:line="480" w:lineRule="auto"/>
    </w:pPr>
    <w:rPr>
      <w:sz w:val="24"/>
      <w:szCs w:val="24"/>
    </w:rPr>
  </w:style>
  <w:style w:type="paragraph" w:customStyle="1" w:styleId="B8E7A5EF4560478A864516953A53033E1">
    <w:name w:val="B8E7A5EF4560478A864516953A53033E1"/>
    <w:rsid w:val="00A43D88"/>
    <w:pPr>
      <w:spacing w:after="0" w:line="480" w:lineRule="auto"/>
    </w:pPr>
    <w:rPr>
      <w:sz w:val="24"/>
      <w:szCs w:val="24"/>
    </w:rPr>
  </w:style>
  <w:style w:type="paragraph" w:customStyle="1" w:styleId="C6941D20E3614C1B8F4C346FF813E94A1">
    <w:name w:val="C6941D20E3614C1B8F4C346FF813E94A1"/>
    <w:rsid w:val="00A43D88"/>
    <w:pPr>
      <w:spacing w:after="0" w:line="480" w:lineRule="auto"/>
    </w:pPr>
    <w:rPr>
      <w:sz w:val="24"/>
      <w:szCs w:val="24"/>
    </w:rPr>
  </w:style>
  <w:style w:type="paragraph" w:customStyle="1" w:styleId="0D3652F067E44369ADC6E52931F34B7D1">
    <w:name w:val="0D3652F067E44369ADC6E52931F34B7D1"/>
    <w:rsid w:val="00A43D88"/>
    <w:pPr>
      <w:spacing w:after="0" w:line="480" w:lineRule="auto"/>
    </w:pPr>
    <w:rPr>
      <w:sz w:val="24"/>
      <w:szCs w:val="24"/>
    </w:rPr>
  </w:style>
  <w:style w:type="paragraph" w:customStyle="1" w:styleId="7311738D762E4123BA0256126EB0521B1">
    <w:name w:val="7311738D762E4123BA0256126EB0521B1"/>
    <w:rsid w:val="00A43D88"/>
    <w:pPr>
      <w:spacing w:after="0" w:line="480" w:lineRule="auto"/>
    </w:pPr>
    <w:rPr>
      <w:sz w:val="24"/>
      <w:szCs w:val="24"/>
    </w:rPr>
  </w:style>
  <w:style w:type="paragraph" w:customStyle="1" w:styleId="AC12AFE920764084B3D9E8FDE1A1424B1">
    <w:name w:val="AC12AFE920764084B3D9E8FDE1A1424B1"/>
    <w:rsid w:val="00A43D88"/>
    <w:pPr>
      <w:spacing w:after="0" w:line="480" w:lineRule="auto"/>
    </w:pPr>
    <w:rPr>
      <w:sz w:val="24"/>
      <w:szCs w:val="24"/>
    </w:rPr>
  </w:style>
  <w:style w:type="paragraph" w:customStyle="1" w:styleId="CAF30E4BEBB64208BBB46A0331D74F5B1">
    <w:name w:val="CAF30E4BEBB64208BBB46A0331D74F5B1"/>
    <w:rsid w:val="00A43D88"/>
    <w:pPr>
      <w:spacing w:after="0" w:line="480" w:lineRule="auto"/>
    </w:pPr>
    <w:rPr>
      <w:sz w:val="24"/>
      <w:szCs w:val="24"/>
    </w:rPr>
  </w:style>
  <w:style w:type="paragraph" w:customStyle="1" w:styleId="EFF7653D76364D30809228F2FD6C859D1">
    <w:name w:val="EFF7653D76364D30809228F2FD6C859D1"/>
    <w:rsid w:val="00A43D88"/>
    <w:pPr>
      <w:spacing w:after="0" w:line="480" w:lineRule="auto"/>
    </w:pPr>
    <w:rPr>
      <w:sz w:val="24"/>
      <w:szCs w:val="24"/>
    </w:rPr>
  </w:style>
  <w:style w:type="paragraph" w:customStyle="1" w:styleId="F1818136C5B5447C99A100FB70C515C81">
    <w:name w:val="F1818136C5B5447C99A100FB70C515C81"/>
    <w:rsid w:val="00A43D88"/>
    <w:pPr>
      <w:spacing w:after="0" w:line="480" w:lineRule="auto"/>
    </w:pPr>
    <w:rPr>
      <w:sz w:val="24"/>
      <w:szCs w:val="24"/>
    </w:rPr>
  </w:style>
  <w:style w:type="paragraph" w:customStyle="1" w:styleId="A1F21DB7F44B4662813D54B6723FF75D1">
    <w:name w:val="A1F21DB7F44B4662813D54B6723FF75D1"/>
    <w:rsid w:val="00A43D88"/>
    <w:pPr>
      <w:spacing w:after="0" w:line="480" w:lineRule="auto"/>
    </w:pPr>
    <w:rPr>
      <w:sz w:val="24"/>
      <w:szCs w:val="24"/>
    </w:rPr>
  </w:style>
  <w:style w:type="paragraph" w:customStyle="1" w:styleId="E204EC1BEC4D4D00B41FA3CCCA24A35E1">
    <w:name w:val="E204EC1BEC4D4D00B41FA3CCCA24A35E1"/>
    <w:rsid w:val="00A43D88"/>
    <w:pPr>
      <w:spacing w:after="0" w:line="480" w:lineRule="auto"/>
    </w:pPr>
    <w:rPr>
      <w:sz w:val="24"/>
      <w:szCs w:val="24"/>
    </w:rPr>
  </w:style>
  <w:style w:type="paragraph" w:customStyle="1" w:styleId="15C7A1E38D2C4EFC90539E82AFFCAAC81">
    <w:name w:val="15C7A1E38D2C4EFC90539E82AFFCAAC81"/>
    <w:rsid w:val="00A43D88"/>
    <w:pPr>
      <w:spacing w:after="0" w:line="480" w:lineRule="auto"/>
    </w:pPr>
    <w:rPr>
      <w:sz w:val="24"/>
      <w:szCs w:val="24"/>
    </w:rPr>
  </w:style>
  <w:style w:type="paragraph" w:customStyle="1" w:styleId="D61FCDB9C9E34703A3749308F516BFED1">
    <w:name w:val="D61FCDB9C9E34703A3749308F516BFED1"/>
    <w:rsid w:val="00A43D88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D485093D9F7743979EC8BCE1608DCA971">
    <w:name w:val="D485093D9F7743979EC8BCE1608DCA971"/>
    <w:rsid w:val="00A43D88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36F1B8189C7F48119E3DE8D8A54CFAA51">
    <w:name w:val="36F1B8189C7F48119E3DE8D8A54CFAA51"/>
    <w:rsid w:val="00A43D88"/>
    <w:pPr>
      <w:spacing w:after="0" w:line="480" w:lineRule="auto"/>
    </w:pPr>
    <w:rPr>
      <w:sz w:val="24"/>
      <w:szCs w:val="24"/>
    </w:rPr>
  </w:style>
  <w:style w:type="paragraph" w:styleId="2">
    <w:name w:val="List Bullet 2"/>
    <w:basedOn w:val="a"/>
    <w:uiPriority w:val="99"/>
    <w:semiHidden/>
    <w:unhideWhenUsed/>
    <w:rsid w:val="00A43D88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</w:rPr>
  </w:style>
  <w:style w:type="paragraph" w:customStyle="1" w:styleId="67FD8579CD5246AB933D07153B114D537">
    <w:name w:val="67FD8579CD5246AB933D07153B114D537"/>
    <w:rsid w:val="00A43D88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EF48DEF8E7904883B43704E06E40D9B21">
    <w:name w:val="EF48DEF8E7904883B43704E06E40D9B21"/>
    <w:rsid w:val="00A43D88"/>
    <w:pPr>
      <w:pageBreakBefore/>
      <w:suppressAutoHyphens/>
      <w:spacing w:after="0" w:line="480" w:lineRule="auto"/>
      <w:jc w:val="center"/>
      <w:outlineLvl w:val="0"/>
    </w:pPr>
    <w:rPr>
      <w:sz w:val="24"/>
      <w:szCs w:val="24"/>
    </w:rPr>
  </w:style>
  <w:style w:type="paragraph" w:customStyle="1" w:styleId="C37F9CC8EDE84D039EB26DBA89D898291">
    <w:name w:val="C37F9CC8EDE84D039EB26DBA89D89829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B99A6E6EE0204595AD7A64DF2B12F9F37">
    <w:name w:val="B99A6E6EE0204595AD7A64DF2B12F9F37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FEB93927DF084AACB6D1F9DD3FC882651">
    <w:name w:val="FEB93927DF084AACB6D1F9DD3FC88265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BD28BC2358AE4653A040218DA2DEF2991">
    <w:name w:val="BD28BC2358AE4653A040218DA2DEF299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E13454F306274E1CB3F90E9379F493E31">
    <w:name w:val="E13454F306274E1CB3F90E9379F493E3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EA3E036AE4A248ED8D1BA4DAAAAC86947">
    <w:name w:val="EA3E036AE4A248ED8D1BA4DAAAAC86947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3E2752C9C33F4F7B97618A1FC0B413E01">
    <w:name w:val="3E2752C9C33F4F7B97618A1FC0B413E0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353AFC00A3C84953BA67A53A839128BE1">
    <w:name w:val="353AFC00A3C84953BA67A53A839128BE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D30D7C54377B4124B0A3641833082DE81">
    <w:name w:val="D30D7C54377B4124B0A3641833082DE81"/>
    <w:rsid w:val="00A43D88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0998422335F4415AABFCA92EBCCD948F1">
    <w:name w:val="0998422335F4415AABFCA92EBCCD948F1"/>
    <w:rsid w:val="00A43D88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4F3BBF73BD214CB2A7BE6C24030AF9B31">
    <w:name w:val="4F3BBF73BD214CB2A7BE6C24030AF9B31"/>
    <w:rsid w:val="00A43D88"/>
    <w:pPr>
      <w:suppressAutoHyphens/>
      <w:spacing w:after="0" w:line="240" w:lineRule="auto"/>
      <w:jc w:val="right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Office_9528062_TF16392908</Template>
  <TotalTime>27</TotalTime>
  <Pages>5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2016-07-31T20:55:00Z</dcterms:created>
  <dcterms:modified xsi:type="dcterms:W3CDTF">2017-01-31T09:41:00Z</dcterms:modified>
  <cp:version/>
</cp:coreProperties>
</file>