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32" w:rsidRDefault="00AD2692">
      <w:r w:rsidRPr="00AD26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433pt;margin-top:10.75pt;width:286.75pt;height:85.55pt;z-index:251683840;mso-position-horizontal-relative:margin;mso-position-vertical-relative:margin" o:regroupid="4" filled="f" stroked="f">
            <v:textbox style="mso-next-textbox:#_x0000_s1041">
              <w:txbxContent>
                <w:p w:rsidR="003C27D6" w:rsidRPr="00FF7D62" w:rsidRDefault="003C27D6" w:rsidP="00BE0032">
                  <w:pPr>
                    <w:jc w:val="center"/>
                    <w:rPr>
                      <w:color w:val="632423" w:themeColor="accent2" w:themeShade="80"/>
                      <w:sz w:val="144"/>
                      <w:szCs w:val="144"/>
                      <w:lang w:val="en-US"/>
                    </w:rPr>
                  </w:pPr>
                  <w:r w:rsidRPr="00CA15F7">
                    <w:rPr>
                      <w:color w:val="632423" w:themeColor="accent2" w:themeShade="80"/>
                      <w:sz w:val="144"/>
                      <w:szCs w:val="144"/>
                    </w:rPr>
                    <w:t>20</w:t>
                  </w:r>
                  <w:r>
                    <w:rPr>
                      <w:color w:val="632423" w:themeColor="accent2" w:themeShade="80"/>
                      <w:sz w:val="144"/>
                      <w:szCs w:val="144"/>
                      <w:lang w:val="en-US"/>
                    </w:rPr>
                    <w:t>10</w:t>
                  </w:r>
                </w:p>
              </w:txbxContent>
            </v:textbox>
            <w10:wrap type="square" anchorx="margin" anchory="margin"/>
          </v:shape>
        </w:pict>
      </w:r>
      <w:r w:rsidRPr="00AD2692">
        <w:rPr>
          <w:noProof/>
        </w:rPr>
        <w:pict>
          <v:shape id="_x0000_s1031" type="#_x0000_t202" style="position:absolute;margin-left:217pt;margin-top:39.75pt;width:187.1pt;height:459.2pt;z-index:251671551;mso-position-horizontal-relative:margin;mso-position-vertical-relative:margin" o:regroupid="5" fillcolor="#7792c9" stroked="f">
            <v:textbox style="mso-next-textbox:#_x0000_s1031">
              <w:txbxContent>
                <w:tbl>
                  <w:tblPr>
                    <w:tblW w:w="3456" w:type="dxa"/>
                    <w:jc w:val="center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3C27D6" w:rsidRPr="00E33811" w:rsidTr="00B70AA0">
                    <w:trPr>
                      <w:trHeight w:hRule="exact" w:val="374"/>
                      <w:jc w:val="center"/>
                    </w:trPr>
                    <w:tc>
                      <w:tcPr>
                        <w:tcW w:w="3456" w:type="dxa"/>
                        <w:gridSpan w:val="7"/>
                        <w:shd w:val="clear" w:color="auto" w:fill="948A54" w:themeFill="background2" w:themeFillShade="80"/>
                        <w:vAlign w:val="bottom"/>
                      </w:tcPr>
                      <w:p w:rsidR="003C27D6" w:rsidRPr="003C27D6" w:rsidRDefault="003C27D6" w:rsidP="00FF7D62">
                        <w:pPr>
                          <w:pStyle w:val="MonthNames"/>
                          <w:rPr>
                            <w:rFonts w:eastAsiaTheme="minorEastAsia"/>
                            <w:lang w:val="ru-RU" w:eastAsia="ko-KR"/>
                          </w:rPr>
                        </w:pPr>
                        <w:r>
                          <w:rPr>
                            <w:rFonts w:asciiTheme="minorHAnsi" w:eastAsiaTheme="minorEastAsia" w:hAnsiTheme="minorHAnsi" w:hint="eastAsia"/>
                            <w:lang w:val="ru-RU" w:eastAsia="ko-KR"/>
                          </w:rPr>
                          <w:t>April</w:t>
                        </w:r>
                      </w:p>
                    </w:tc>
                  </w:tr>
                  <w:tr w:rsidR="003C27D6" w:rsidRPr="00E33811" w:rsidTr="00B70AA0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F15A99" w:rsidRDefault="007E7ABC" w:rsidP="00FF7D62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Mon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F15A99" w:rsidRDefault="007E7ABC" w:rsidP="00FF7D62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7E7ABC" w:rsidP="00FF7D62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7E7ABC" w:rsidP="00FF7D62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7E7ABC" w:rsidP="00FF7D62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7E7ABC" w:rsidRDefault="007E7ABC" w:rsidP="00FF7D62">
                        <w:pPr>
                          <w:pStyle w:val="Weekdays"/>
                          <w:rPr>
                            <w:color w:val="1F497D" w:themeColor="text2"/>
                            <w:lang w:val="ru-RU"/>
                          </w:rPr>
                        </w:pPr>
                        <w:r w:rsidRPr="007E7ABC">
                          <w:rPr>
                            <w:color w:val="1F497D" w:themeColor="text2"/>
                            <w:lang w:val="ru-RU"/>
                          </w:rPr>
                          <w:t>Sat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7E7ABC" w:rsidRDefault="007E7ABC" w:rsidP="00FF7D62">
                        <w:pPr>
                          <w:pStyle w:val="Weekdays"/>
                          <w:rPr>
                            <w:color w:val="FF0000"/>
                            <w:lang w:val="ru-RU"/>
                          </w:rPr>
                        </w:pPr>
                        <w:r w:rsidRPr="007E7ABC">
                          <w:rPr>
                            <w:color w:val="FF0000"/>
                            <w:lang w:val="ru-RU"/>
                          </w:rPr>
                          <w:t>Sun</w:t>
                        </w:r>
                      </w:p>
                    </w:tc>
                  </w:tr>
                  <w:tr w:rsidR="003C27D6" w:rsidRPr="00E33811" w:rsidTr="00544812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Weekend"/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1F497D" w:themeColor="text2"/>
                          </w:rPr>
                        </w:pPr>
                        <w:r w:rsidRPr="007E7ABC">
                          <w:rPr>
                            <w:color w:val="1F497D" w:themeColor="text2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4</w:t>
                        </w:r>
                      </w:p>
                    </w:tc>
                  </w:tr>
                  <w:tr w:rsidR="003C27D6" w:rsidRPr="00E33811" w:rsidTr="00544812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0C020A" w:rsidRDefault="003C27D6" w:rsidP="00FF7D62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1F497D" w:themeColor="text2"/>
                          </w:rPr>
                        </w:pPr>
                        <w:r w:rsidRPr="007E7ABC">
                          <w:rPr>
                            <w:color w:val="1F497D" w:themeColor="text2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11</w:t>
                        </w:r>
                      </w:p>
                    </w:tc>
                  </w:tr>
                  <w:tr w:rsidR="003C27D6" w:rsidRPr="00E33811" w:rsidTr="00544812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0C020A" w:rsidRDefault="003C27D6" w:rsidP="00FF7D62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1F497D" w:themeColor="text2"/>
                          </w:rPr>
                        </w:pPr>
                        <w:r w:rsidRPr="007E7ABC">
                          <w:rPr>
                            <w:color w:val="1F497D" w:themeColor="text2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18</w:t>
                        </w:r>
                      </w:p>
                    </w:tc>
                  </w:tr>
                  <w:tr w:rsidR="003C27D6" w:rsidRPr="00E33811" w:rsidTr="00544812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0C020A" w:rsidRDefault="003C27D6" w:rsidP="00FF7D62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1F497D" w:themeColor="text2"/>
                          </w:rPr>
                        </w:pPr>
                        <w:r w:rsidRPr="007E7ABC">
                          <w:rPr>
                            <w:color w:val="1F497D" w:themeColor="text2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25</w:t>
                        </w:r>
                      </w:p>
                    </w:tc>
                  </w:tr>
                  <w:tr w:rsidR="003C27D6" w:rsidRPr="00E33811" w:rsidTr="00B70AA0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0C020A" w:rsidRDefault="003C27D6" w:rsidP="00FF7D62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Weekend"/>
                        </w:pPr>
                      </w:p>
                    </w:tc>
                  </w:tr>
                  <w:tr w:rsidR="003C27D6" w:rsidRPr="00E33811" w:rsidTr="00B70AA0">
                    <w:trPr>
                      <w:trHeight w:hRule="exact" w:val="374"/>
                      <w:jc w:val="center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3C27D6" w:rsidRDefault="003C27D6" w:rsidP="00FF7D6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3C27D6" w:rsidRPr="00E33811" w:rsidTr="00B70AA0">
                    <w:trPr>
                      <w:trHeight w:hRule="exact" w:val="374"/>
                      <w:jc w:val="center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3C27D6" w:rsidRPr="003C27D6" w:rsidRDefault="003C27D6" w:rsidP="00FF7D62">
                        <w:pPr>
                          <w:pStyle w:val="MonthNames"/>
                          <w:rPr>
                            <w:rFonts w:eastAsiaTheme="minorEastAsia"/>
                            <w:lang w:val="ru-RU" w:eastAsia="ko-KR"/>
                          </w:rPr>
                        </w:pPr>
                        <w:r>
                          <w:rPr>
                            <w:rFonts w:asciiTheme="minorHAnsi" w:eastAsiaTheme="minorEastAsia" w:hAnsiTheme="minorHAnsi" w:hint="eastAsia"/>
                            <w:lang w:val="ru-RU" w:eastAsia="ko-KR"/>
                          </w:rPr>
                          <w:t>May</w:t>
                        </w:r>
                      </w:p>
                    </w:tc>
                  </w:tr>
                  <w:tr w:rsidR="003C27D6" w:rsidRPr="00917218" w:rsidTr="00B70AA0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F15A99" w:rsidRDefault="007E7ABC" w:rsidP="00FF7D62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Mon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F15A99" w:rsidRDefault="007E7ABC" w:rsidP="00FF7D62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7E7ABC" w:rsidP="00FF7D62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7E7ABC" w:rsidP="00FF7D62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7E7ABC" w:rsidP="00FF7D62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7E7ABC" w:rsidRDefault="007E7ABC" w:rsidP="00FF7D62">
                        <w:pPr>
                          <w:pStyle w:val="Weekdays"/>
                          <w:rPr>
                            <w:color w:val="1F497D" w:themeColor="text2"/>
                            <w:lang w:val="ru-RU"/>
                          </w:rPr>
                        </w:pPr>
                        <w:r w:rsidRPr="007E7ABC">
                          <w:rPr>
                            <w:color w:val="1F497D" w:themeColor="text2"/>
                            <w:lang w:val="ru-RU"/>
                          </w:rPr>
                          <w:t>Sat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7E7ABC" w:rsidRDefault="007E7ABC" w:rsidP="00FF7D62">
                        <w:pPr>
                          <w:pStyle w:val="Weekdays"/>
                          <w:rPr>
                            <w:color w:val="FF0000"/>
                            <w:lang w:val="ru-RU"/>
                          </w:rPr>
                        </w:pPr>
                        <w:r w:rsidRPr="007E7ABC">
                          <w:rPr>
                            <w:color w:val="FF0000"/>
                            <w:lang w:val="ru-RU"/>
                          </w:rPr>
                          <w:t>Sun</w:t>
                        </w:r>
                      </w:p>
                    </w:tc>
                  </w:tr>
                  <w:tr w:rsidR="003C27D6" w:rsidRPr="00E33811" w:rsidTr="00544812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Weekend"/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1F497D" w:themeColor="text2"/>
                          </w:rPr>
                        </w:pPr>
                        <w:r w:rsidRPr="007E7ABC">
                          <w:rPr>
                            <w:color w:val="1F497D" w:themeColor="text2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2</w:t>
                        </w:r>
                      </w:p>
                    </w:tc>
                  </w:tr>
                  <w:tr w:rsidR="003C27D6" w:rsidRPr="00E33811" w:rsidTr="00544812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1F497D" w:themeColor="text2"/>
                          </w:rPr>
                        </w:pPr>
                        <w:r w:rsidRPr="007E7ABC">
                          <w:rPr>
                            <w:color w:val="1F497D" w:themeColor="text2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9</w:t>
                        </w:r>
                      </w:p>
                    </w:tc>
                  </w:tr>
                  <w:tr w:rsidR="003C27D6" w:rsidRPr="00E33811" w:rsidTr="00544812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1F497D" w:themeColor="text2"/>
                          </w:rPr>
                        </w:pPr>
                        <w:r w:rsidRPr="007E7ABC">
                          <w:rPr>
                            <w:color w:val="1F497D" w:themeColor="text2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16</w:t>
                        </w:r>
                      </w:p>
                    </w:tc>
                  </w:tr>
                  <w:tr w:rsidR="003C27D6" w:rsidRPr="00E33811" w:rsidTr="00544812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1F497D" w:themeColor="text2"/>
                          </w:rPr>
                        </w:pPr>
                        <w:r w:rsidRPr="007E7ABC">
                          <w:rPr>
                            <w:color w:val="1F497D" w:themeColor="text2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23</w:t>
                        </w:r>
                      </w:p>
                    </w:tc>
                  </w:tr>
                  <w:tr w:rsidR="003C27D6" w:rsidRPr="00E33811" w:rsidTr="00544812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1F497D" w:themeColor="text2"/>
                          </w:rPr>
                        </w:pPr>
                        <w:r w:rsidRPr="007E7ABC">
                          <w:rPr>
                            <w:color w:val="1F497D" w:themeColor="text2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30</w:t>
                        </w:r>
                      </w:p>
                    </w:tc>
                  </w:tr>
                  <w:tr w:rsidR="003C27D6" w:rsidRPr="00E33811" w:rsidTr="00B70AA0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Default="003C27D6" w:rsidP="00FF7D62">
                        <w:pPr>
                          <w:pStyle w:val="Dates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Default="003C27D6" w:rsidP="00FF7D6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Default="003C27D6" w:rsidP="00FF7D6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Default="003C27D6" w:rsidP="00FF7D6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Default="003C27D6" w:rsidP="00FF7D6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Default="003C27D6" w:rsidP="00FF7D62">
                        <w:pPr>
                          <w:pStyle w:val="DatesWeekend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Default="003C27D6" w:rsidP="00FF7D62">
                        <w:pPr>
                          <w:pStyle w:val="DatesWeekend"/>
                        </w:pPr>
                      </w:p>
                    </w:tc>
                  </w:tr>
                  <w:tr w:rsidR="003C27D6" w:rsidRPr="00E33811" w:rsidTr="00B70AA0">
                    <w:trPr>
                      <w:trHeight w:hRule="exact" w:val="374"/>
                      <w:jc w:val="center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3C27D6" w:rsidRDefault="003C27D6" w:rsidP="00FF7D6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  <w:p w:rsidR="003C27D6" w:rsidRDefault="003C27D6" w:rsidP="00F03DE6">
                        <w:pPr>
                          <w:rPr>
                            <w:lang w:val="en-US" w:eastAsia="en-US"/>
                          </w:rPr>
                        </w:pPr>
                      </w:p>
                      <w:p w:rsidR="003C27D6" w:rsidRDefault="003C27D6" w:rsidP="00F03DE6">
                        <w:pPr>
                          <w:rPr>
                            <w:lang w:val="en-US" w:eastAsia="en-US"/>
                          </w:rPr>
                        </w:pPr>
                      </w:p>
                      <w:p w:rsidR="003C27D6" w:rsidRDefault="003C27D6" w:rsidP="00F03DE6">
                        <w:pPr>
                          <w:rPr>
                            <w:lang w:val="en-US" w:eastAsia="en-US"/>
                          </w:rPr>
                        </w:pPr>
                      </w:p>
                      <w:p w:rsidR="003C27D6" w:rsidRDefault="003C27D6" w:rsidP="00F03DE6">
                        <w:pPr>
                          <w:rPr>
                            <w:lang w:val="en-US" w:eastAsia="en-US"/>
                          </w:rPr>
                        </w:pPr>
                      </w:p>
                      <w:p w:rsidR="003C27D6" w:rsidRDefault="003C27D6" w:rsidP="00F03DE6">
                        <w:pPr>
                          <w:rPr>
                            <w:lang w:val="en-US" w:eastAsia="en-US"/>
                          </w:rPr>
                        </w:pPr>
                      </w:p>
                      <w:p w:rsidR="003C27D6" w:rsidRDefault="003C27D6" w:rsidP="00F03DE6">
                        <w:pPr>
                          <w:rPr>
                            <w:lang w:val="en-US" w:eastAsia="en-US"/>
                          </w:rPr>
                        </w:pPr>
                      </w:p>
                      <w:p w:rsidR="003C27D6" w:rsidRDefault="003C27D6" w:rsidP="00F03DE6">
                        <w:pPr>
                          <w:rPr>
                            <w:lang w:val="en-US" w:eastAsia="en-US"/>
                          </w:rPr>
                        </w:pPr>
                      </w:p>
                      <w:p w:rsidR="003C27D6" w:rsidRDefault="003C27D6" w:rsidP="00F03DE6">
                        <w:pPr>
                          <w:rPr>
                            <w:lang w:val="en-US" w:eastAsia="en-US"/>
                          </w:rPr>
                        </w:pPr>
                      </w:p>
                      <w:p w:rsidR="003C27D6" w:rsidRPr="00F03DE6" w:rsidRDefault="003C27D6" w:rsidP="00F03DE6">
                        <w:pPr>
                          <w:rPr>
                            <w:lang w:val="en-US" w:eastAsia="en-US"/>
                          </w:rPr>
                        </w:pPr>
                      </w:p>
                    </w:tc>
                  </w:tr>
                  <w:tr w:rsidR="003C27D6" w:rsidRPr="00E33811" w:rsidTr="00B70AA0">
                    <w:trPr>
                      <w:trHeight w:hRule="exact" w:val="374"/>
                      <w:jc w:val="center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3C27D6" w:rsidRPr="003C27D6" w:rsidRDefault="003C27D6" w:rsidP="003C27D6">
                        <w:pPr>
                          <w:pStyle w:val="MonthNames"/>
                          <w:rPr>
                            <w:rFonts w:eastAsiaTheme="minorEastAsia"/>
                            <w:lang w:val="ru-RU" w:eastAsia="ko-KR"/>
                          </w:rPr>
                        </w:pPr>
                        <w:r>
                          <w:rPr>
                            <w:rFonts w:asciiTheme="minorHAnsi" w:eastAsiaTheme="minorEastAsia" w:hAnsiTheme="minorHAnsi" w:hint="eastAsia"/>
                            <w:lang w:val="ru-RU" w:eastAsia="ko-KR"/>
                          </w:rPr>
                          <w:t>June</w:t>
                        </w:r>
                      </w:p>
                    </w:tc>
                  </w:tr>
                  <w:tr w:rsidR="003C27D6" w:rsidRPr="00E33811" w:rsidTr="00B70AA0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F15A99" w:rsidRDefault="007E7ABC" w:rsidP="00FF7D62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Mon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F15A99" w:rsidRDefault="007E7ABC" w:rsidP="00FF7D62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7E7ABC" w:rsidP="00FF7D62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7E7ABC" w:rsidP="00FF7D62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7E7ABC" w:rsidP="00FF7D62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7E7ABC" w:rsidRDefault="007E7ABC" w:rsidP="00FF7D62">
                        <w:pPr>
                          <w:pStyle w:val="Weekdays"/>
                          <w:rPr>
                            <w:color w:val="1F497D" w:themeColor="text2"/>
                            <w:lang w:val="ru-RU"/>
                          </w:rPr>
                        </w:pPr>
                        <w:r w:rsidRPr="007E7ABC">
                          <w:rPr>
                            <w:color w:val="1F497D" w:themeColor="text2"/>
                            <w:lang w:val="ru-RU"/>
                          </w:rPr>
                          <w:t>Sat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7E7ABC" w:rsidRDefault="007E7ABC" w:rsidP="00FF7D62">
                        <w:pPr>
                          <w:pStyle w:val="Weekdays"/>
                          <w:rPr>
                            <w:color w:val="FF0000"/>
                            <w:lang w:val="ru-RU"/>
                          </w:rPr>
                        </w:pPr>
                        <w:r w:rsidRPr="007E7ABC">
                          <w:rPr>
                            <w:color w:val="FF0000"/>
                            <w:lang w:val="ru-RU"/>
                          </w:rPr>
                          <w:t>Sun</w:t>
                        </w:r>
                      </w:p>
                    </w:tc>
                  </w:tr>
                  <w:tr w:rsidR="003C27D6" w:rsidRPr="00E33811" w:rsidTr="00544812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770E48" w:rsidRDefault="003C27D6" w:rsidP="00FF7D62">
                        <w:pPr>
                          <w:pStyle w:val="Dates"/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1F497D" w:themeColor="text2"/>
                          </w:rPr>
                        </w:pPr>
                        <w:r w:rsidRPr="007E7ABC">
                          <w:rPr>
                            <w:color w:val="1F497D" w:themeColor="text2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6</w:t>
                        </w:r>
                      </w:p>
                    </w:tc>
                  </w:tr>
                  <w:tr w:rsidR="003C27D6" w:rsidRPr="00E33811" w:rsidTr="00544812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770E48" w:rsidRDefault="003C27D6" w:rsidP="00FF7D62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1F497D" w:themeColor="text2"/>
                          </w:rPr>
                        </w:pPr>
                        <w:r w:rsidRPr="007E7ABC">
                          <w:rPr>
                            <w:color w:val="1F497D" w:themeColor="text2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13</w:t>
                        </w:r>
                      </w:p>
                    </w:tc>
                  </w:tr>
                  <w:tr w:rsidR="003C27D6" w:rsidRPr="00E33811" w:rsidTr="00544812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770E48" w:rsidRDefault="003C27D6" w:rsidP="00FF7D62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1F497D" w:themeColor="text2"/>
                          </w:rPr>
                        </w:pPr>
                        <w:r w:rsidRPr="007E7ABC">
                          <w:rPr>
                            <w:color w:val="1F497D" w:themeColor="text2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20</w:t>
                        </w:r>
                      </w:p>
                    </w:tc>
                  </w:tr>
                  <w:tr w:rsidR="003C27D6" w:rsidRPr="00E33811" w:rsidTr="00544812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770E48" w:rsidRDefault="003C27D6" w:rsidP="00FF7D62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1F497D" w:themeColor="text2"/>
                          </w:rPr>
                        </w:pPr>
                        <w:r w:rsidRPr="007E7ABC">
                          <w:rPr>
                            <w:color w:val="1F497D" w:themeColor="text2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27</w:t>
                        </w:r>
                      </w:p>
                    </w:tc>
                  </w:tr>
                  <w:tr w:rsidR="003C27D6" w:rsidRPr="00E33811" w:rsidTr="00B70AA0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770E48" w:rsidRDefault="003C27D6" w:rsidP="00FF7D62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Weekend"/>
                        </w:pPr>
                      </w:p>
                    </w:tc>
                  </w:tr>
                </w:tbl>
                <w:p w:rsidR="003C27D6" w:rsidRPr="00E33811" w:rsidRDefault="003C27D6" w:rsidP="00CA15F7">
                  <w:pPr>
                    <w:rPr>
                      <w:color w:val="006699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AD2692">
        <w:rPr>
          <w:noProof/>
        </w:rPr>
        <w:pict>
          <v:rect id="_x0000_s1040" style="position:absolute;margin-left:0;margin-top:0;width:759.7pt;height:538.6pt;z-index:-251642880;mso-position-horizontal:center;mso-position-horizontal-relative:margin;mso-position-vertical:center;mso-position-vertical-relative:margin" o:regroupid="4" filled="f" strokecolor="#622423 [1605]" strokeweight="1pt">
            <w10:wrap anchorx="margin" anchory="margin"/>
          </v:rect>
        </w:pict>
      </w:r>
      <w:r w:rsidRPr="00AD2692">
        <w:rPr>
          <w:noProof/>
        </w:rPr>
        <w:pict>
          <v:rect id="_x0000_s1039" style="position:absolute;margin-left:0;margin-top:0;width:785.2pt;height:552.75pt;z-index:-251643904;mso-position-horizontal:center;mso-position-horizontal-relative:margin;mso-position-vertical:center;mso-position-vertical-relative:margin" o:regroupid="4" fillcolor="#8ea9d4" stroked="f">
            <w10:wrap anchorx="margin" anchory="margin"/>
          </v:rect>
        </w:pict>
      </w:r>
    </w:p>
    <w:p w:rsidR="00BE0032" w:rsidRDefault="00FF7D62">
      <w:r>
        <w:rPr>
          <w:noProof/>
          <w:lang w:val="en-US" w:eastAsia="en-U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5175972</wp:posOffset>
            </wp:positionH>
            <wp:positionV relativeFrom="margin">
              <wp:posOffset>1356329</wp:posOffset>
            </wp:positionV>
            <wp:extent cx="4264962" cy="5036695"/>
            <wp:effectExtent l="19050" t="0" r="2238" b="0"/>
            <wp:wrapNone/>
            <wp:docPr id="2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962" cy="503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692" w:rsidRPr="00AD2692">
        <w:rPr>
          <w:noProof/>
        </w:rPr>
        <w:pict>
          <v:shape id="_x0000_s1030" type="#_x0000_t202" style="position:absolute;margin-left:22pt;margin-top:39.75pt;width:187pt;height:459.2pt;z-index:251675648;mso-position-horizontal-relative:margin;mso-position-vertical-relative:margin" o:regroupid="5" fillcolor="#7792c9" stroked="f">
            <v:textbox style="mso-next-textbox:#_x0000_s1030">
              <w:txbxContent>
                <w:tbl>
                  <w:tblPr>
                    <w:tblW w:w="3456" w:type="dxa"/>
                    <w:jc w:val="center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3C27D6" w:rsidRPr="00F15A99" w:rsidTr="00CA15F7">
                    <w:trPr>
                      <w:trHeight w:hRule="exact" w:val="374"/>
                      <w:jc w:val="center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3C27D6" w:rsidRPr="00F15A99" w:rsidRDefault="003C27D6" w:rsidP="003C27D6">
                        <w:pPr>
                          <w:pStyle w:val="MonthNames"/>
                          <w:rPr>
                            <w:rFonts w:asciiTheme="minorHAnsi" w:eastAsiaTheme="minorEastAsia" w:hAnsiTheme="minorHAnsi"/>
                            <w:lang w:val="ru-RU" w:eastAsia="ko-KR"/>
                          </w:rPr>
                        </w:pPr>
                        <w:r>
                          <w:rPr>
                            <w:rFonts w:asciiTheme="minorHAnsi" w:eastAsiaTheme="minorEastAsia" w:hAnsiTheme="minorHAnsi" w:hint="eastAsia"/>
                            <w:lang w:val="ru-RU" w:eastAsia="ko-KR"/>
                          </w:rPr>
                          <w:t>January</w:t>
                        </w:r>
                      </w:p>
                    </w:tc>
                  </w:tr>
                  <w:tr w:rsidR="003C27D6" w:rsidRPr="00F15A99" w:rsidTr="0053298E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vAlign w:val="center"/>
                      </w:tcPr>
                      <w:p w:rsidR="003C27D6" w:rsidRPr="00F15A99" w:rsidRDefault="003C27D6" w:rsidP="00CA15F7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Mon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3C27D6" w:rsidRPr="00F15A99" w:rsidRDefault="003C27D6" w:rsidP="00CA15F7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F15A99" w:rsidRDefault="003C27D6" w:rsidP="00CA15F7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F15A99" w:rsidRDefault="003C27D6" w:rsidP="00CA15F7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F15A99" w:rsidRDefault="003C27D6" w:rsidP="00CA15F7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7E7ABC" w:rsidRDefault="003C27D6" w:rsidP="00CA15F7">
                        <w:pPr>
                          <w:pStyle w:val="Weekdays"/>
                          <w:rPr>
                            <w:color w:val="1F497D" w:themeColor="text2"/>
                            <w:lang w:val="ru-RU"/>
                          </w:rPr>
                        </w:pPr>
                        <w:r w:rsidRPr="007E7ABC">
                          <w:rPr>
                            <w:color w:val="1F497D" w:themeColor="text2"/>
                            <w:lang w:val="ru-RU"/>
                          </w:rPr>
                          <w:t>Sat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7E7ABC" w:rsidRDefault="003C27D6" w:rsidP="00CA15F7">
                        <w:pPr>
                          <w:pStyle w:val="Weekdays"/>
                          <w:rPr>
                            <w:color w:val="FF0000"/>
                            <w:lang w:val="ru-RU"/>
                          </w:rPr>
                        </w:pPr>
                        <w:r w:rsidRPr="007E7ABC">
                          <w:rPr>
                            <w:color w:val="FF0000"/>
                            <w:lang w:val="ru-RU"/>
                          </w:rPr>
                          <w:t>Sun</w:t>
                        </w:r>
                      </w:p>
                    </w:tc>
                  </w:tr>
                  <w:tr w:rsidR="003C27D6" w:rsidRPr="00F15A99" w:rsidTr="003C27D6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E82AB2" w:rsidRDefault="003C27D6" w:rsidP="00CA15F7">
                        <w:pPr>
                          <w:pStyle w:val="Dates"/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E82AB2" w:rsidRDefault="003C27D6" w:rsidP="00CA15F7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82AB2" w:rsidRDefault="003C27D6" w:rsidP="00CA15F7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82AB2" w:rsidRDefault="003C27D6" w:rsidP="00CA15F7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7E7ABC" w:rsidRDefault="003C27D6" w:rsidP="00CA15F7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CA15F7">
                        <w:pPr>
                          <w:pStyle w:val="DatesWeekend"/>
                          <w:rPr>
                            <w:color w:val="1F497D" w:themeColor="text2"/>
                          </w:rPr>
                        </w:pPr>
                        <w:r w:rsidRPr="007E7ABC">
                          <w:rPr>
                            <w:color w:val="1F497D" w:themeColor="text2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CA15F7">
                        <w:pPr>
                          <w:pStyle w:val="DatesWeekend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3</w:t>
                        </w:r>
                      </w:p>
                    </w:tc>
                  </w:tr>
                  <w:tr w:rsidR="003C27D6" w:rsidRPr="00F15A99" w:rsidTr="003C27D6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E82AB2" w:rsidRDefault="003C27D6" w:rsidP="003F42B3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E82AB2" w:rsidRDefault="003C27D6" w:rsidP="00CA15F7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82AB2" w:rsidRDefault="003C27D6" w:rsidP="00CA15F7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82AB2" w:rsidRDefault="003C27D6" w:rsidP="00CA15F7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82AB2" w:rsidRDefault="003C27D6" w:rsidP="00CA15F7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CA15F7">
                        <w:pPr>
                          <w:pStyle w:val="DatesWeekend"/>
                          <w:rPr>
                            <w:color w:val="1F497D" w:themeColor="text2"/>
                          </w:rPr>
                        </w:pPr>
                        <w:r w:rsidRPr="007E7ABC">
                          <w:rPr>
                            <w:color w:val="1F497D" w:themeColor="text2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3F42B3">
                        <w:pPr>
                          <w:pStyle w:val="DatesWeekend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10</w:t>
                        </w:r>
                      </w:p>
                    </w:tc>
                  </w:tr>
                  <w:tr w:rsidR="003C27D6" w:rsidRPr="00F15A99" w:rsidTr="0053298E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E82AB2" w:rsidRDefault="003C27D6" w:rsidP="003F42B3">
                        <w:pPr>
                          <w:pStyle w:val="Dates"/>
                        </w:pPr>
                        <w:r w:rsidRPr="00E82AB2">
                          <w:t>1</w:t>
                        </w:r>
                        <w:r>
                          <w:t>1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E82AB2" w:rsidRDefault="003C27D6" w:rsidP="003F42B3">
                        <w:pPr>
                          <w:pStyle w:val="Dates"/>
                        </w:pPr>
                        <w:r w:rsidRPr="00E82AB2">
                          <w:t>1</w:t>
                        </w:r>
                        <w: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82AB2" w:rsidRDefault="003C27D6" w:rsidP="003F42B3">
                        <w:pPr>
                          <w:pStyle w:val="Dates"/>
                        </w:pPr>
                        <w:r w:rsidRPr="00E82AB2">
                          <w:t>1</w:t>
                        </w:r>
                        <w: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82AB2" w:rsidRDefault="003C27D6" w:rsidP="003F42B3">
                        <w:pPr>
                          <w:pStyle w:val="Dates"/>
                        </w:pPr>
                        <w:r w:rsidRPr="00E82AB2">
                          <w:t>1</w:t>
                        </w:r>
                        <w: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82AB2" w:rsidRDefault="003C27D6" w:rsidP="00CA15F7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CA15F7">
                        <w:pPr>
                          <w:pStyle w:val="DatesWeekend"/>
                          <w:rPr>
                            <w:color w:val="1F497D" w:themeColor="text2"/>
                          </w:rPr>
                        </w:pPr>
                        <w:r w:rsidRPr="007E7ABC">
                          <w:rPr>
                            <w:color w:val="1F497D" w:themeColor="text2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CA15F7">
                        <w:pPr>
                          <w:pStyle w:val="DatesWeekend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17</w:t>
                        </w:r>
                      </w:p>
                    </w:tc>
                  </w:tr>
                  <w:tr w:rsidR="003C27D6" w:rsidRPr="00F15A99" w:rsidTr="0053298E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E82AB2" w:rsidRDefault="003C27D6" w:rsidP="00CA15F7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E82AB2" w:rsidRDefault="003C27D6" w:rsidP="00CA15F7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82AB2" w:rsidRDefault="003C27D6" w:rsidP="00CA15F7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82AB2" w:rsidRDefault="003C27D6" w:rsidP="00CA15F7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82AB2" w:rsidRDefault="003C27D6" w:rsidP="00CA15F7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CA15F7">
                        <w:pPr>
                          <w:pStyle w:val="DatesWeekend"/>
                          <w:rPr>
                            <w:color w:val="1F497D" w:themeColor="text2"/>
                          </w:rPr>
                        </w:pPr>
                        <w:r w:rsidRPr="007E7ABC">
                          <w:rPr>
                            <w:color w:val="1F497D" w:themeColor="text2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CA15F7">
                        <w:pPr>
                          <w:pStyle w:val="DatesWeekend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24</w:t>
                        </w:r>
                      </w:p>
                    </w:tc>
                  </w:tr>
                  <w:tr w:rsidR="003C27D6" w:rsidRPr="00F15A99" w:rsidTr="0053298E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E82AB2" w:rsidRDefault="003C27D6" w:rsidP="00CA15F7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E82AB2" w:rsidRDefault="003C27D6" w:rsidP="00CA15F7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82AB2" w:rsidRDefault="003C27D6" w:rsidP="00CA15F7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82AB2" w:rsidRDefault="003C27D6" w:rsidP="00CA15F7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82AB2" w:rsidRDefault="003C27D6" w:rsidP="00CA15F7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CA15F7">
                        <w:pPr>
                          <w:pStyle w:val="DatesWeekend"/>
                          <w:rPr>
                            <w:color w:val="1F497D" w:themeColor="text2"/>
                          </w:rPr>
                        </w:pPr>
                        <w:r w:rsidRPr="007E7ABC">
                          <w:rPr>
                            <w:color w:val="1F497D" w:themeColor="text2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CA15F7">
                        <w:pPr>
                          <w:pStyle w:val="DatesWeekend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31</w:t>
                        </w:r>
                      </w:p>
                    </w:tc>
                  </w:tr>
                  <w:tr w:rsidR="003C27D6" w:rsidRPr="00F15A99" w:rsidTr="0053298E">
                    <w:trPr>
                      <w:trHeight w:hRule="exact" w:val="374"/>
                      <w:jc w:val="center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3C27D6" w:rsidRPr="00F15A99" w:rsidRDefault="003C27D6" w:rsidP="00CA15F7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Theme="minorHAnsi" w:hAnsiTheme="minorHAnsi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  <w:p w:rsidR="003C27D6" w:rsidRPr="00F15A99" w:rsidRDefault="003C27D6" w:rsidP="00CA15F7">
                        <w:pPr>
                          <w:jc w:val="center"/>
                        </w:pPr>
                      </w:p>
                    </w:tc>
                  </w:tr>
                  <w:tr w:rsidR="003C27D6" w:rsidRPr="00F15A99" w:rsidTr="00CA15F7">
                    <w:trPr>
                      <w:trHeight w:hRule="exact" w:val="374"/>
                      <w:jc w:val="center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3C27D6" w:rsidRPr="00B4372E" w:rsidRDefault="003C27D6" w:rsidP="003C27D6">
                        <w:pPr>
                          <w:pStyle w:val="MonthNames"/>
                          <w:rPr>
                            <w:rFonts w:asciiTheme="minorHAnsi" w:hAnsiTheme="minorHAnsi"/>
                            <w:lang w:val="ru-RU"/>
                          </w:rPr>
                        </w:pPr>
                        <w:r>
                          <w:rPr>
                            <w:rFonts w:asciiTheme="minorHAnsi" w:eastAsiaTheme="minorEastAsia" w:hAnsiTheme="minorHAnsi" w:hint="eastAsia"/>
                            <w:lang w:val="ru-RU" w:eastAsia="ko-KR"/>
                          </w:rPr>
                          <w:t>February</w:t>
                        </w:r>
                      </w:p>
                    </w:tc>
                  </w:tr>
                  <w:tr w:rsidR="003C27D6" w:rsidRPr="00F15A99" w:rsidTr="0053298E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Mon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7E7ABC" w:rsidRDefault="003C27D6" w:rsidP="00CA15F7">
                        <w:pPr>
                          <w:pStyle w:val="Weekdays"/>
                          <w:rPr>
                            <w:color w:val="1F497D" w:themeColor="text2"/>
                            <w:lang w:val="ru-RU"/>
                          </w:rPr>
                        </w:pPr>
                        <w:r w:rsidRPr="007E7ABC">
                          <w:rPr>
                            <w:color w:val="1F497D" w:themeColor="text2"/>
                            <w:lang w:val="ru-RU"/>
                          </w:rPr>
                          <w:t>Sat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7E7ABC" w:rsidRDefault="003C27D6" w:rsidP="00CA15F7">
                        <w:pPr>
                          <w:pStyle w:val="Weekdays"/>
                          <w:rPr>
                            <w:color w:val="FF0000"/>
                            <w:lang w:val="ru-RU"/>
                          </w:rPr>
                        </w:pPr>
                        <w:r w:rsidRPr="007E7ABC">
                          <w:rPr>
                            <w:color w:val="FF0000"/>
                            <w:lang w:val="ru-RU"/>
                          </w:rPr>
                          <w:t>Sun</w:t>
                        </w:r>
                      </w:p>
                    </w:tc>
                  </w:tr>
                  <w:tr w:rsidR="003C27D6" w:rsidRPr="00F15A99" w:rsidTr="0053298E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CA15F7">
                        <w:pPr>
                          <w:pStyle w:val="Dates"/>
                          <w:rPr>
                            <w:color w:val="1F497D" w:themeColor="text2"/>
                          </w:rPr>
                        </w:pPr>
                        <w:r w:rsidRPr="007E7ABC">
                          <w:rPr>
                            <w:color w:val="1F497D" w:themeColor="text2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CA15F7">
                        <w:pPr>
                          <w:pStyle w:val="DatesWeekend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7</w:t>
                        </w:r>
                      </w:p>
                    </w:tc>
                  </w:tr>
                  <w:tr w:rsidR="003C27D6" w:rsidRPr="00F15A99" w:rsidTr="0053298E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CA15F7">
                        <w:pPr>
                          <w:pStyle w:val="DatesWeekend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CA15F7">
                        <w:pPr>
                          <w:pStyle w:val="DatesWeekend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14</w:t>
                        </w:r>
                      </w:p>
                    </w:tc>
                  </w:tr>
                  <w:tr w:rsidR="003C27D6" w:rsidRPr="00F15A99" w:rsidTr="0053298E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7E7ABC" w:rsidRDefault="003C27D6" w:rsidP="00CA15F7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CA15F7">
                        <w:pPr>
                          <w:pStyle w:val="DatesWeekend"/>
                          <w:rPr>
                            <w:color w:val="1F497D" w:themeColor="text2"/>
                          </w:rPr>
                        </w:pPr>
                        <w:r w:rsidRPr="007E7ABC">
                          <w:rPr>
                            <w:color w:val="1F497D" w:themeColor="text2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CA15F7">
                        <w:pPr>
                          <w:pStyle w:val="DatesWeekend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21</w:t>
                        </w:r>
                      </w:p>
                    </w:tc>
                  </w:tr>
                  <w:tr w:rsidR="003C27D6" w:rsidRPr="00F15A99" w:rsidTr="003C27D6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CA15F7">
                        <w:pPr>
                          <w:pStyle w:val="DatesWeekend"/>
                          <w:rPr>
                            <w:color w:val="1F497D" w:themeColor="text2"/>
                          </w:rPr>
                        </w:pPr>
                        <w:r w:rsidRPr="007E7ABC">
                          <w:rPr>
                            <w:color w:val="1F497D" w:themeColor="text2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CA15F7">
                        <w:pPr>
                          <w:pStyle w:val="DatesWeekend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28</w:t>
                        </w:r>
                      </w:p>
                    </w:tc>
                  </w:tr>
                  <w:tr w:rsidR="003C27D6" w:rsidRPr="00F15A99" w:rsidTr="0053298E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Weekend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Weekend"/>
                        </w:pPr>
                      </w:p>
                    </w:tc>
                  </w:tr>
                  <w:tr w:rsidR="003C27D6" w:rsidRPr="00F15A99" w:rsidTr="0053298E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Weekend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Weekend"/>
                        </w:pPr>
                      </w:p>
                    </w:tc>
                  </w:tr>
                  <w:tr w:rsidR="003C27D6" w:rsidRPr="00F15A99" w:rsidTr="0053298E">
                    <w:trPr>
                      <w:trHeight w:hRule="exact" w:val="374"/>
                      <w:jc w:val="center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3C27D6" w:rsidRPr="00F15A99" w:rsidRDefault="003C27D6" w:rsidP="00CA15F7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Theme="minorHAnsi" w:hAnsiTheme="minorHAnsi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3C27D6" w:rsidRPr="00F15A99" w:rsidTr="00CA15F7">
                    <w:trPr>
                      <w:trHeight w:hRule="exact" w:val="374"/>
                      <w:jc w:val="center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3C27D6" w:rsidRPr="003C27D6" w:rsidRDefault="003C27D6" w:rsidP="00CA15F7">
                        <w:pPr>
                          <w:pStyle w:val="MonthNames"/>
                          <w:rPr>
                            <w:rFonts w:asciiTheme="minorHAnsi" w:eastAsiaTheme="minorEastAsia" w:hAnsiTheme="minorHAnsi"/>
                            <w:lang w:val="ru-RU" w:eastAsia="ko-KR"/>
                          </w:rPr>
                        </w:pPr>
                        <w:r>
                          <w:rPr>
                            <w:rFonts w:asciiTheme="minorHAnsi" w:eastAsiaTheme="minorEastAsia" w:hAnsiTheme="minorHAnsi" w:hint="eastAsia"/>
                            <w:lang w:val="ru-RU" w:eastAsia="ko-KR"/>
                          </w:rPr>
                          <w:t>March</w:t>
                        </w:r>
                      </w:p>
                    </w:tc>
                  </w:tr>
                  <w:tr w:rsidR="003C27D6" w:rsidRPr="00F15A99" w:rsidTr="0053298E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Mon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7E7ABC" w:rsidRDefault="003C27D6" w:rsidP="00CA15F7">
                        <w:pPr>
                          <w:pStyle w:val="Weekdays"/>
                          <w:rPr>
                            <w:color w:val="1F497D" w:themeColor="text2"/>
                            <w:lang w:val="ru-RU"/>
                          </w:rPr>
                        </w:pPr>
                        <w:r w:rsidRPr="007E7ABC">
                          <w:rPr>
                            <w:color w:val="1F497D" w:themeColor="text2"/>
                            <w:lang w:val="ru-RU"/>
                          </w:rPr>
                          <w:t>Sat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7E7ABC" w:rsidRDefault="003C27D6" w:rsidP="00CA15F7">
                        <w:pPr>
                          <w:pStyle w:val="Weekdays"/>
                          <w:rPr>
                            <w:color w:val="FF0000"/>
                            <w:lang w:val="ru-RU"/>
                          </w:rPr>
                        </w:pPr>
                        <w:r w:rsidRPr="007E7ABC">
                          <w:rPr>
                            <w:color w:val="FF0000"/>
                            <w:lang w:val="ru-RU"/>
                          </w:rPr>
                          <w:t>Sun</w:t>
                        </w:r>
                      </w:p>
                    </w:tc>
                  </w:tr>
                  <w:tr w:rsidR="003C27D6" w:rsidRPr="00F15A99" w:rsidTr="0053298E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7E7ABC" w:rsidRDefault="003C27D6" w:rsidP="00CA15F7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CA15F7">
                        <w:pPr>
                          <w:pStyle w:val="Dates"/>
                          <w:rPr>
                            <w:color w:val="1F497D" w:themeColor="text2"/>
                          </w:rPr>
                        </w:pPr>
                        <w:r w:rsidRPr="007E7ABC">
                          <w:rPr>
                            <w:color w:val="1F497D" w:themeColor="text2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CA15F7">
                        <w:pPr>
                          <w:pStyle w:val="DatesWeekend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7</w:t>
                        </w:r>
                      </w:p>
                    </w:tc>
                  </w:tr>
                  <w:tr w:rsidR="003C27D6" w:rsidRPr="00F15A99" w:rsidTr="007E7ABC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CA15F7">
                        <w:pPr>
                          <w:pStyle w:val="Dates"/>
                          <w:rPr>
                            <w:color w:val="1F497D" w:themeColor="text2"/>
                          </w:rPr>
                        </w:pPr>
                        <w:r w:rsidRPr="007E7ABC">
                          <w:rPr>
                            <w:color w:val="1F497D" w:themeColor="text2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CA15F7">
                        <w:pPr>
                          <w:pStyle w:val="DatesWeekend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14</w:t>
                        </w:r>
                      </w:p>
                    </w:tc>
                  </w:tr>
                  <w:tr w:rsidR="003C27D6" w:rsidRPr="00F15A99" w:rsidTr="0053298E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CA15F7">
                        <w:pPr>
                          <w:pStyle w:val="Dates"/>
                          <w:rPr>
                            <w:color w:val="1F497D" w:themeColor="text2"/>
                          </w:rPr>
                        </w:pPr>
                        <w:r w:rsidRPr="007E7ABC">
                          <w:rPr>
                            <w:color w:val="1F497D" w:themeColor="text2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CA15F7">
                        <w:pPr>
                          <w:pStyle w:val="DatesWeekend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21</w:t>
                        </w:r>
                      </w:p>
                    </w:tc>
                  </w:tr>
                  <w:tr w:rsidR="003C27D6" w:rsidRPr="00F15A99" w:rsidTr="0053298E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CA15F7">
                        <w:pPr>
                          <w:pStyle w:val="Dates"/>
                          <w:rPr>
                            <w:color w:val="1F497D" w:themeColor="text2"/>
                          </w:rPr>
                        </w:pPr>
                        <w:r w:rsidRPr="007E7ABC">
                          <w:rPr>
                            <w:color w:val="1F497D" w:themeColor="text2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CA15F7">
                        <w:pPr>
                          <w:pStyle w:val="DatesWeekend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28</w:t>
                        </w:r>
                      </w:p>
                    </w:tc>
                  </w:tr>
                  <w:tr w:rsidR="003C27D6" w:rsidRPr="00F15A99" w:rsidTr="0053298E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Weekend"/>
                        </w:pPr>
                      </w:p>
                    </w:tc>
                  </w:tr>
                  <w:tr w:rsidR="003C27D6" w:rsidRPr="00F15A99" w:rsidTr="0053298E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F15A99" w:rsidRDefault="003C27D6" w:rsidP="00CA15F7">
                        <w:pPr>
                          <w:pStyle w:val="DatesWeekend"/>
                        </w:pPr>
                      </w:p>
                    </w:tc>
                  </w:tr>
                </w:tbl>
                <w:p w:rsidR="003C27D6" w:rsidRPr="00E33811" w:rsidRDefault="003C27D6" w:rsidP="00CA15F7">
                  <w:pPr>
                    <w:jc w:val="center"/>
                    <w:rPr>
                      <w:color w:val="006699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BE0032">
        <w:br w:type="page"/>
      </w:r>
    </w:p>
    <w:p w:rsidR="0057107C" w:rsidRDefault="00AD2692">
      <w:r w:rsidRPr="00AD2692">
        <w:rPr>
          <w:noProof/>
          <w:lang w:eastAsia="ru-RU"/>
        </w:rPr>
        <w:lastRenderedPageBreak/>
        <w:pict>
          <v:shape id="_x0000_s1028" type="#_x0000_t202" style="position:absolute;margin-left:442.05pt;margin-top:33.95pt;width:286.75pt;height:85.55pt;z-index:-251628544" o:regroupid="6" fillcolor="#6da7d9" stroked="f">
            <v:textbox style="mso-next-textbox:#_x0000_s1028">
              <w:txbxContent>
                <w:p w:rsidR="003C27D6" w:rsidRPr="00BB7C7B" w:rsidRDefault="003C27D6" w:rsidP="00CA15F7">
                  <w:pPr>
                    <w:jc w:val="center"/>
                    <w:rPr>
                      <w:color w:val="632423" w:themeColor="accent2" w:themeShade="80"/>
                      <w:sz w:val="144"/>
                      <w:szCs w:val="144"/>
                      <w:lang w:val="en-US"/>
                    </w:rPr>
                  </w:pPr>
                  <w:r w:rsidRPr="00CA15F7">
                    <w:rPr>
                      <w:color w:val="632423" w:themeColor="accent2" w:themeShade="80"/>
                      <w:sz w:val="144"/>
                      <w:szCs w:val="144"/>
                    </w:rPr>
                    <w:t>20</w:t>
                  </w:r>
                  <w:r>
                    <w:rPr>
                      <w:color w:val="632423" w:themeColor="accent2" w:themeShade="80"/>
                      <w:sz w:val="144"/>
                      <w:szCs w:val="144"/>
                      <w:lang w:val="en-US"/>
                    </w:rPr>
                    <w:t>10</w:t>
                  </w:r>
                </w:p>
              </w:txbxContent>
            </v:textbox>
          </v:shape>
        </w:pict>
      </w:r>
      <w:r w:rsidR="00BB7C7B">
        <w:rPr>
          <w:noProof/>
          <w:lang w:val="en-US" w:eastAsia="en-U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5224780</wp:posOffset>
            </wp:positionH>
            <wp:positionV relativeFrom="margin">
              <wp:posOffset>1539875</wp:posOffset>
            </wp:positionV>
            <wp:extent cx="4393565" cy="4794250"/>
            <wp:effectExtent l="19050" t="0" r="6985" b="0"/>
            <wp:wrapSquare wrapText="bothSides"/>
            <wp:docPr id="26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64" t="2203" r="2542" b="3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65" cy="479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2692">
        <w:rPr>
          <w:noProof/>
        </w:rPr>
        <w:pict>
          <v:shape id="_x0000_s1046" type="#_x0000_t202" style="position:absolute;margin-left:216.1pt;margin-top:39.7pt;width:187.1pt;height:459.2pt;z-index:251678720;mso-position-horizontal-relative:margin;mso-position-vertical-relative:margin" fillcolor="#7792c9" stroked="f" strokecolor="white [3212]">
            <v:textbox style="mso-next-textbox:#_x0000_s1046">
              <w:txbxContent>
                <w:tbl>
                  <w:tblPr>
                    <w:tblW w:w="3456" w:type="dxa"/>
                    <w:jc w:val="center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3C27D6" w:rsidRPr="00E33811" w:rsidTr="00BE0032">
                    <w:trPr>
                      <w:trHeight w:hRule="exact" w:val="374"/>
                      <w:jc w:val="center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3C27D6" w:rsidRPr="00AD5B59" w:rsidRDefault="003C27D6" w:rsidP="003C27D6">
                        <w:pPr>
                          <w:pStyle w:val="MonthNames"/>
                          <w:rPr>
                            <w:lang w:val="ru-RU"/>
                          </w:rPr>
                        </w:pPr>
                        <w:r>
                          <w:rPr>
                            <w:rFonts w:asciiTheme="minorHAnsi" w:eastAsiaTheme="minorEastAsia" w:hAnsiTheme="minorHAnsi" w:hint="eastAsia"/>
                            <w:lang w:val="ru-RU" w:eastAsia="ko-KR"/>
                          </w:rPr>
                          <w:t>October</w:t>
                        </w:r>
                      </w:p>
                    </w:tc>
                  </w:tr>
                  <w:tr w:rsidR="007E7ABC" w:rsidRPr="00E33811" w:rsidTr="0053298E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vAlign w:val="center"/>
                      </w:tcPr>
                      <w:p w:rsidR="007E7ABC" w:rsidRPr="00F15A99" w:rsidRDefault="007E7ABC" w:rsidP="00AD2EFB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Mon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7E7ABC" w:rsidRPr="00F15A99" w:rsidRDefault="007E7ABC" w:rsidP="00AD2EFB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7E7ABC" w:rsidRPr="00F15A99" w:rsidRDefault="007E7ABC" w:rsidP="00AD2EFB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7E7ABC" w:rsidRPr="00F15A99" w:rsidRDefault="007E7ABC" w:rsidP="00AD2EFB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7E7ABC" w:rsidRPr="00F15A99" w:rsidRDefault="007E7ABC" w:rsidP="00AD2EFB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7E7ABC" w:rsidRPr="007E7ABC" w:rsidRDefault="007E7ABC" w:rsidP="00AD2EFB">
                        <w:pPr>
                          <w:pStyle w:val="Weekdays"/>
                          <w:rPr>
                            <w:color w:val="1F497D" w:themeColor="text2"/>
                            <w:lang w:val="ru-RU"/>
                          </w:rPr>
                        </w:pPr>
                        <w:r w:rsidRPr="007E7ABC">
                          <w:rPr>
                            <w:color w:val="1F497D" w:themeColor="text2"/>
                            <w:lang w:val="ru-RU"/>
                          </w:rPr>
                          <w:t>Sat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7E7ABC" w:rsidRPr="007E7ABC" w:rsidRDefault="007E7ABC" w:rsidP="00AD2EFB">
                        <w:pPr>
                          <w:pStyle w:val="Weekdays"/>
                          <w:rPr>
                            <w:color w:val="FF0000"/>
                            <w:lang w:val="ru-RU"/>
                          </w:rPr>
                        </w:pPr>
                        <w:r w:rsidRPr="007E7ABC">
                          <w:rPr>
                            <w:color w:val="FF0000"/>
                            <w:lang w:val="ru-RU"/>
                          </w:rPr>
                          <w:t>Sun</w:t>
                        </w:r>
                      </w:p>
                    </w:tc>
                  </w:tr>
                  <w:tr w:rsidR="003C27D6" w:rsidRPr="00E33811" w:rsidTr="003645BE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1F497D" w:themeColor="text2"/>
                          </w:rPr>
                        </w:pPr>
                        <w:r w:rsidRPr="007E7ABC">
                          <w:rPr>
                            <w:color w:val="1F497D" w:themeColor="text2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3</w:t>
                        </w:r>
                      </w:p>
                    </w:tc>
                  </w:tr>
                  <w:tr w:rsidR="003C27D6" w:rsidRPr="00E33811" w:rsidTr="003645BE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4B1A34" w:rsidRDefault="003C27D6" w:rsidP="00FF7D62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917218" w:rsidRDefault="003C27D6" w:rsidP="00FF7D62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1F497D" w:themeColor="text2"/>
                          </w:rPr>
                        </w:pPr>
                        <w:r w:rsidRPr="007E7ABC">
                          <w:rPr>
                            <w:color w:val="1F497D" w:themeColor="text2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10</w:t>
                        </w:r>
                      </w:p>
                    </w:tc>
                  </w:tr>
                  <w:tr w:rsidR="003C27D6" w:rsidRPr="00E33811" w:rsidTr="003645BE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4B1A34" w:rsidRDefault="003C27D6" w:rsidP="00FF7D62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1F497D" w:themeColor="text2"/>
                          </w:rPr>
                        </w:pPr>
                        <w:r w:rsidRPr="007E7ABC">
                          <w:rPr>
                            <w:color w:val="1F497D" w:themeColor="text2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17</w:t>
                        </w:r>
                      </w:p>
                    </w:tc>
                  </w:tr>
                  <w:tr w:rsidR="003C27D6" w:rsidRPr="00E33811" w:rsidTr="003645BE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4B1A34" w:rsidRDefault="003C27D6" w:rsidP="00FF7D62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1F497D" w:themeColor="text2"/>
                          </w:rPr>
                        </w:pPr>
                        <w:r w:rsidRPr="007E7ABC">
                          <w:rPr>
                            <w:color w:val="1F497D" w:themeColor="text2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24</w:t>
                        </w:r>
                      </w:p>
                    </w:tc>
                  </w:tr>
                  <w:tr w:rsidR="003C27D6" w:rsidRPr="00E33811" w:rsidTr="003645BE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4B1A34" w:rsidRDefault="003C27D6" w:rsidP="00FF7D62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3C27D6" w:rsidRDefault="003C27D6" w:rsidP="00FF7D62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Default="003C27D6" w:rsidP="00FF7D62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Default="003C27D6" w:rsidP="00FF7D62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Default="003C27D6" w:rsidP="00FF7D62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1F497D" w:themeColor="text2"/>
                          </w:rPr>
                        </w:pPr>
                        <w:r w:rsidRPr="007E7ABC">
                          <w:rPr>
                            <w:color w:val="1F497D" w:themeColor="text2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31</w:t>
                        </w:r>
                      </w:p>
                    </w:tc>
                  </w:tr>
                  <w:tr w:rsidR="003C27D6" w:rsidRPr="00E33811" w:rsidTr="0053298E">
                    <w:trPr>
                      <w:trHeight w:hRule="exact" w:val="374"/>
                      <w:jc w:val="center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3C27D6" w:rsidRDefault="003C27D6" w:rsidP="00FF7D6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3C27D6" w:rsidRPr="00E33811" w:rsidTr="00BE0032">
                    <w:trPr>
                      <w:trHeight w:hRule="exact" w:val="374"/>
                      <w:jc w:val="center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3C27D6" w:rsidRPr="00AD5B59" w:rsidRDefault="003C27D6" w:rsidP="003C27D6">
                        <w:pPr>
                          <w:pStyle w:val="MonthNames"/>
                          <w:rPr>
                            <w:lang w:val="ru-RU"/>
                          </w:rPr>
                        </w:pPr>
                        <w:r>
                          <w:rPr>
                            <w:rFonts w:asciiTheme="minorHAnsi" w:eastAsiaTheme="minorEastAsia" w:hAnsiTheme="minorHAnsi" w:hint="eastAsia"/>
                            <w:lang w:val="ru-RU" w:eastAsia="ko-KR"/>
                          </w:rPr>
                          <w:t>November</w:t>
                        </w:r>
                      </w:p>
                    </w:tc>
                  </w:tr>
                  <w:tr w:rsidR="007E7ABC" w:rsidRPr="00E33811" w:rsidTr="0053298E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vAlign w:val="center"/>
                      </w:tcPr>
                      <w:p w:rsidR="007E7ABC" w:rsidRPr="00F15A99" w:rsidRDefault="007E7ABC" w:rsidP="00AD2EFB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Mon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7E7ABC" w:rsidRPr="00F15A99" w:rsidRDefault="007E7ABC" w:rsidP="00AD2EFB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7E7ABC" w:rsidRPr="00F15A99" w:rsidRDefault="007E7ABC" w:rsidP="00AD2EFB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7E7ABC" w:rsidRPr="00F15A99" w:rsidRDefault="007E7ABC" w:rsidP="00AD2EFB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7E7ABC" w:rsidRPr="00F15A99" w:rsidRDefault="007E7ABC" w:rsidP="00AD2EFB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7E7ABC" w:rsidRPr="007E7ABC" w:rsidRDefault="007E7ABC" w:rsidP="00AD2EFB">
                        <w:pPr>
                          <w:pStyle w:val="Weekdays"/>
                          <w:rPr>
                            <w:color w:val="1F497D" w:themeColor="text2"/>
                            <w:lang w:val="ru-RU"/>
                          </w:rPr>
                        </w:pPr>
                        <w:r w:rsidRPr="007E7ABC">
                          <w:rPr>
                            <w:color w:val="1F497D" w:themeColor="text2"/>
                            <w:lang w:val="ru-RU"/>
                          </w:rPr>
                          <w:t>Sat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7E7ABC" w:rsidRPr="007E7ABC" w:rsidRDefault="007E7ABC" w:rsidP="00AD2EFB">
                        <w:pPr>
                          <w:pStyle w:val="Weekdays"/>
                          <w:rPr>
                            <w:color w:val="FF0000"/>
                            <w:lang w:val="ru-RU"/>
                          </w:rPr>
                        </w:pPr>
                        <w:r w:rsidRPr="007E7ABC">
                          <w:rPr>
                            <w:color w:val="FF0000"/>
                            <w:lang w:val="ru-RU"/>
                          </w:rPr>
                          <w:t>Sun</w:t>
                        </w:r>
                      </w:p>
                    </w:tc>
                  </w:tr>
                  <w:tr w:rsidR="003C27D6" w:rsidRPr="00E33811" w:rsidTr="00935141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4B1A34" w:rsidRDefault="003C27D6" w:rsidP="00FF7D62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"/>
                          <w:rPr>
                            <w:color w:val="1F497D" w:themeColor="text2"/>
                          </w:rPr>
                        </w:pPr>
                        <w:r w:rsidRPr="007E7ABC">
                          <w:rPr>
                            <w:color w:val="1F497D" w:themeColor="text2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7</w:t>
                        </w:r>
                      </w:p>
                    </w:tc>
                  </w:tr>
                  <w:tr w:rsidR="003C27D6" w:rsidRPr="00E33811" w:rsidTr="007E7ABC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4B1A34" w:rsidRDefault="003C27D6" w:rsidP="00FF7D62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1F497D" w:themeColor="text2"/>
                          </w:rPr>
                        </w:pPr>
                        <w:r w:rsidRPr="007E7ABC">
                          <w:rPr>
                            <w:color w:val="1F497D" w:themeColor="text2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14</w:t>
                        </w:r>
                      </w:p>
                    </w:tc>
                  </w:tr>
                  <w:tr w:rsidR="003C27D6" w:rsidRPr="00E33811" w:rsidTr="007E7ABC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4B1A34" w:rsidRDefault="003C27D6" w:rsidP="00FF7D62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1F497D" w:themeColor="text2"/>
                          </w:rPr>
                        </w:pPr>
                        <w:r w:rsidRPr="007E7ABC">
                          <w:rPr>
                            <w:color w:val="1F497D" w:themeColor="text2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21</w:t>
                        </w:r>
                      </w:p>
                    </w:tc>
                  </w:tr>
                  <w:tr w:rsidR="003C27D6" w:rsidRPr="00E33811" w:rsidTr="003645BE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4B1A34" w:rsidRDefault="003C27D6" w:rsidP="00FF7D62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1F497D" w:themeColor="text2"/>
                          </w:rPr>
                        </w:pPr>
                        <w:r w:rsidRPr="007E7ABC">
                          <w:rPr>
                            <w:color w:val="1F497D" w:themeColor="text2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28</w:t>
                        </w:r>
                      </w:p>
                    </w:tc>
                  </w:tr>
                  <w:tr w:rsidR="003C27D6" w:rsidRPr="00E33811" w:rsidTr="0053298E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4B1A34" w:rsidRDefault="003C27D6" w:rsidP="00FF7D62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Weekend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Weekend"/>
                        </w:pPr>
                      </w:p>
                    </w:tc>
                  </w:tr>
                  <w:tr w:rsidR="003C27D6" w:rsidRPr="00E33811" w:rsidTr="0053298E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4B1A34" w:rsidRDefault="003C27D6" w:rsidP="00FF7D62">
                        <w:pPr>
                          <w:pStyle w:val="Dates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3C27D6" w:rsidRDefault="003C27D6" w:rsidP="00FF7D6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Default="003C27D6" w:rsidP="00FF7D6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Default="003C27D6" w:rsidP="00FF7D6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Default="003C27D6" w:rsidP="00FF7D6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Default="003C27D6" w:rsidP="00FF7D6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Default="003C27D6" w:rsidP="00FF7D62">
                        <w:pPr>
                          <w:pStyle w:val="DatesWeekend"/>
                        </w:pPr>
                      </w:p>
                    </w:tc>
                  </w:tr>
                  <w:tr w:rsidR="003C27D6" w:rsidRPr="00E33811" w:rsidTr="0053298E">
                    <w:trPr>
                      <w:trHeight w:hRule="exact" w:val="374"/>
                      <w:jc w:val="center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3C27D6" w:rsidRDefault="003C27D6" w:rsidP="00FF7D6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3C27D6" w:rsidRPr="00E33811" w:rsidTr="00BE0032">
                    <w:trPr>
                      <w:trHeight w:hRule="exact" w:val="374"/>
                      <w:jc w:val="center"/>
                    </w:trPr>
                    <w:tc>
                      <w:tcPr>
                        <w:tcW w:w="3456" w:type="dxa"/>
                        <w:gridSpan w:val="7"/>
                        <w:shd w:val="clear" w:color="auto" w:fill="632423" w:themeFill="accent2" w:themeFillShade="80"/>
                        <w:vAlign w:val="bottom"/>
                      </w:tcPr>
                      <w:p w:rsidR="003C27D6" w:rsidRPr="00AD5B59" w:rsidRDefault="003C27D6" w:rsidP="003C27D6">
                        <w:pPr>
                          <w:pStyle w:val="MonthNames"/>
                          <w:rPr>
                            <w:lang w:val="ru-RU"/>
                          </w:rPr>
                        </w:pPr>
                        <w:r>
                          <w:rPr>
                            <w:rFonts w:asciiTheme="minorHAnsi" w:eastAsiaTheme="minorEastAsia" w:hAnsiTheme="minorHAnsi" w:hint="eastAsia"/>
                            <w:lang w:val="ru-RU" w:eastAsia="ko-KR"/>
                          </w:rPr>
                          <w:t>December</w:t>
                        </w:r>
                      </w:p>
                    </w:tc>
                  </w:tr>
                  <w:tr w:rsidR="007E7ABC" w:rsidRPr="00E33811" w:rsidTr="0053298E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vAlign w:val="center"/>
                      </w:tcPr>
                      <w:p w:rsidR="007E7ABC" w:rsidRPr="00F15A99" w:rsidRDefault="007E7ABC" w:rsidP="00AD2EFB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Mon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7E7ABC" w:rsidRPr="00F15A99" w:rsidRDefault="007E7ABC" w:rsidP="00AD2EFB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7E7ABC" w:rsidRPr="00F15A99" w:rsidRDefault="007E7ABC" w:rsidP="00AD2EFB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7E7ABC" w:rsidRPr="00F15A99" w:rsidRDefault="007E7ABC" w:rsidP="00AD2EFB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7E7ABC" w:rsidRPr="00F15A99" w:rsidRDefault="007E7ABC" w:rsidP="00AD2EFB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7E7ABC" w:rsidRPr="007E7ABC" w:rsidRDefault="007E7ABC" w:rsidP="00AD2EFB">
                        <w:pPr>
                          <w:pStyle w:val="Weekdays"/>
                          <w:rPr>
                            <w:color w:val="1F497D" w:themeColor="text2"/>
                            <w:lang w:val="ru-RU"/>
                          </w:rPr>
                        </w:pPr>
                        <w:r w:rsidRPr="007E7ABC">
                          <w:rPr>
                            <w:color w:val="1F497D" w:themeColor="text2"/>
                            <w:lang w:val="ru-RU"/>
                          </w:rPr>
                          <w:t>Sat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7E7ABC" w:rsidRPr="007E7ABC" w:rsidRDefault="007E7ABC" w:rsidP="00AD2EFB">
                        <w:pPr>
                          <w:pStyle w:val="Weekdays"/>
                          <w:rPr>
                            <w:color w:val="FF0000"/>
                            <w:lang w:val="ru-RU"/>
                          </w:rPr>
                        </w:pPr>
                        <w:r w:rsidRPr="007E7ABC">
                          <w:rPr>
                            <w:color w:val="FF0000"/>
                            <w:lang w:val="ru-RU"/>
                          </w:rPr>
                          <w:t>Sun</w:t>
                        </w:r>
                      </w:p>
                    </w:tc>
                  </w:tr>
                  <w:tr w:rsidR="003C27D6" w:rsidRPr="00E33811" w:rsidTr="003645BE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Weekend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1F497D" w:themeColor="text2"/>
                          </w:rPr>
                        </w:pPr>
                        <w:r w:rsidRPr="007E7ABC">
                          <w:rPr>
                            <w:color w:val="1F497D" w:themeColor="text2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5</w:t>
                        </w:r>
                      </w:p>
                    </w:tc>
                  </w:tr>
                  <w:tr w:rsidR="003C27D6" w:rsidRPr="00E33811" w:rsidTr="003645BE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0C020A" w:rsidRDefault="003C27D6" w:rsidP="00FF7D62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1F497D" w:themeColor="text2"/>
                          </w:rPr>
                        </w:pPr>
                        <w:r w:rsidRPr="007E7ABC">
                          <w:rPr>
                            <w:color w:val="1F497D" w:themeColor="text2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12</w:t>
                        </w:r>
                      </w:p>
                    </w:tc>
                  </w:tr>
                  <w:tr w:rsidR="003C27D6" w:rsidRPr="00E33811" w:rsidTr="003645BE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0C020A" w:rsidRDefault="003C27D6" w:rsidP="00FF7D62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1F497D" w:themeColor="text2"/>
                          </w:rPr>
                        </w:pPr>
                        <w:r w:rsidRPr="007E7ABC">
                          <w:rPr>
                            <w:color w:val="1F497D" w:themeColor="text2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19</w:t>
                        </w:r>
                      </w:p>
                    </w:tc>
                  </w:tr>
                  <w:tr w:rsidR="003C27D6" w:rsidRPr="00E33811" w:rsidTr="003645BE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0C020A" w:rsidRDefault="003C27D6" w:rsidP="00FF7D62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1F497D" w:themeColor="text2"/>
                          </w:rPr>
                        </w:pPr>
                        <w:r w:rsidRPr="007E7ABC">
                          <w:rPr>
                            <w:color w:val="1F497D" w:themeColor="text2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26</w:t>
                        </w:r>
                      </w:p>
                    </w:tc>
                  </w:tr>
                  <w:tr w:rsidR="003C27D6" w:rsidRPr="00E33811" w:rsidTr="0053298E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0C020A" w:rsidRDefault="003C27D6" w:rsidP="00FF7D62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Weekend"/>
                        </w:pPr>
                      </w:p>
                    </w:tc>
                  </w:tr>
                </w:tbl>
                <w:p w:rsidR="003C27D6" w:rsidRPr="00E33811" w:rsidRDefault="003C27D6" w:rsidP="00BE0032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margin" anchory="margin"/>
          </v:shape>
        </w:pict>
      </w:r>
      <w:r w:rsidRPr="00AD2692">
        <w:rPr>
          <w:noProof/>
          <w:lang w:eastAsia="ru-RU"/>
        </w:rPr>
        <w:pict>
          <v:rect id="_x0000_s1027" style="position:absolute;margin-left:0;margin-top:0;width:759.7pt;height:538.6pt;z-index:-251629568;mso-position-horizontal:center;mso-position-horizontal-relative:margin;mso-position-vertical:center;mso-position-vertical-relative:margin" o:regroupid="6" fillcolor="#6da7d9" strokecolor="#622423 [1605]" strokeweight="1pt">
            <w10:wrap anchorx="margin" anchory="margin"/>
          </v:rect>
        </w:pict>
      </w:r>
      <w:r w:rsidRPr="00AD2692">
        <w:rPr>
          <w:noProof/>
          <w:lang w:eastAsia="ru-RU"/>
        </w:rPr>
        <w:pict>
          <v:rect id="_x0000_s1029" style="position:absolute;margin-left:0;margin-top:0;width:785.2pt;height:552.75pt;z-index:-251630592;mso-position-horizontal:center;mso-position-horizontal-relative:margin;mso-position-vertical:center;mso-position-vertical-relative:margin" o:regroupid="6" fillcolor="#6da7d9" stroked="f">
            <w10:wrap anchorx="margin" anchory="margin"/>
          </v:rect>
        </w:pict>
      </w:r>
      <w:r w:rsidRPr="00AD2692">
        <w:rPr>
          <w:noProof/>
        </w:rPr>
        <w:pict>
          <v:shape id="_x0000_s1045" type="#_x0000_t202" style="position:absolute;margin-left:21.9pt;margin-top:39.7pt;width:187.1pt;height:459.2pt;z-index:251677696;mso-position-horizontal-relative:margin;mso-position-vertical-relative:margin" fillcolor="#7792c9" stroked="f" strokecolor="white [3212]">
            <v:textbox style="mso-next-textbox:#_x0000_s1045">
              <w:txbxContent>
                <w:tbl>
                  <w:tblPr>
                    <w:tblW w:w="3456" w:type="dxa"/>
                    <w:jc w:val="center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3C27D6" w:rsidRPr="00E33811" w:rsidTr="00BE0032">
                    <w:trPr>
                      <w:trHeight w:hRule="exact" w:val="374"/>
                      <w:jc w:val="center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3C27D6" w:rsidRPr="003C27D6" w:rsidRDefault="003C27D6" w:rsidP="003C27D6">
                        <w:pPr>
                          <w:pStyle w:val="MonthNames"/>
                          <w:rPr>
                            <w:rFonts w:eastAsiaTheme="minorEastAsia"/>
                            <w:lang w:val="ru-RU" w:eastAsia="ko-KR"/>
                          </w:rPr>
                        </w:pPr>
                        <w:r>
                          <w:rPr>
                            <w:rFonts w:asciiTheme="minorHAnsi" w:eastAsiaTheme="minorEastAsia" w:hAnsiTheme="minorHAnsi" w:hint="eastAsia"/>
                            <w:lang w:val="ru-RU" w:eastAsia="ko-KR"/>
                          </w:rPr>
                          <w:t>July</w:t>
                        </w:r>
                      </w:p>
                    </w:tc>
                  </w:tr>
                  <w:tr w:rsidR="007E7ABC" w:rsidRPr="00E33811" w:rsidTr="0053298E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vAlign w:val="center"/>
                      </w:tcPr>
                      <w:p w:rsidR="007E7ABC" w:rsidRPr="00F15A99" w:rsidRDefault="007E7ABC" w:rsidP="00AD2EFB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Mon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7E7ABC" w:rsidRPr="00F15A99" w:rsidRDefault="007E7ABC" w:rsidP="00AD2EFB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7E7ABC" w:rsidRPr="00F15A99" w:rsidRDefault="007E7ABC" w:rsidP="00AD2EFB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7E7ABC" w:rsidRPr="00F15A99" w:rsidRDefault="007E7ABC" w:rsidP="00AD2EFB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7E7ABC" w:rsidRPr="00F15A99" w:rsidRDefault="007E7ABC" w:rsidP="00AD2EFB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7E7ABC" w:rsidRPr="007E7ABC" w:rsidRDefault="007E7ABC" w:rsidP="00AD2EFB">
                        <w:pPr>
                          <w:pStyle w:val="Weekdays"/>
                          <w:rPr>
                            <w:color w:val="1F497D" w:themeColor="text2"/>
                            <w:lang w:val="ru-RU"/>
                          </w:rPr>
                        </w:pPr>
                        <w:r w:rsidRPr="007E7ABC">
                          <w:rPr>
                            <w:color w:val="1F497D" w:themeColor="text2"/>
                            <w:lang w:val="ru-RU"/>
                          </w:rPr>
                          <w:t>Sat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7E7ABC" w:rsidRPr="007E7ABC" w:rsidRDefault="007E7ABC" w:rsidP="00AD2EFB">
                        <w:pPr>
                          <w:pStyle w:val="Weekdays"/>
                          <w:rPr>
                            <w:color w:val="FF0000"/>
                            <w:lang w:val="ru-RU"/>
                          </w:rPr>
                        </w:pPr>
                        <w:r w:rsidRPr="007E7ABC">
                          <w:rPr>
                            <w:color w:val="FF0000"/>
                            <w:lang w:val="ru-RU"/>
                          </w:rPr>
                          <w:t>Sun</w:t>
                        </w:r>
                      </w:p>
                    </w:tc>
                  </w:tr>
                  <w:tr w:rsidR="003C27D6" w:rsidRPr="00E33811" w:rsidTr="003645BE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Weekend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1F497D" w:themeColor="text2"/>
                          </w:rPr>
                        </w:pPr>
                        <w:r w:rsidRPr="007E7ABC">
                          <w:rPr>
                            <w:color w:val="1F497D" w:themeColor="text2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4</w:t>
                        </w:r>
                      </w:p>
                    </w:tc>
                  </w:tr>
                  <w:tr w:rsidR="003C27D6" w:rsidRPr="00E33811" w:rsidTr="003645BE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4B1A34" w:rsidRDefault="003C27D6" w:rsidP="00FF7D62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1F497D" w:themeColor="text2"/>
                          </w:rPr>
                        </w:pPr>
                        <w:r w:rsidRPr="007E7ABC">
                          <w:rPr>
                            <w:color w:val="1F497D" w:themeColor="text2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11</w:t>
                        </w:r>
                      </w:p>
                    </w:tc>
                  </w:tr>
                  <w:tr w:rsidR="003C27D6" w:rsidRPr="00E33811" w:rsidTr="003645BE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4B1A34" w:rsidRDefault="003C27D6" w:rsidP="00FF7D62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1F497D" w:themeColor="text2"/>
                          </w:rPr>
                        </w:pPr>
                        <w:r w:rsidRPr="007E7ABC">
                          <w:rPr>
                            <w:color w:val="1F497D" w:themeColor="text2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18</w:t>
                        </w:r>
                      </w:p>
                    </w:tc>
                  </w:tr>
                  <w:tr w:rsidR="003C27D6" w:rsidRPr="00E33811" w:rsidTr="003645BE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4B1A34" w:rsidRDefault="003C27D6" w:rsidP="00FF7D62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3C27D6" w:rsidRPr="00E33811" w:rsidRDefault="003C27D6" w:rsidP="00BB7C7B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1F497D" w:themeColor="text2"/>
                          </w:rPr>
                        </w:pPr>
                        <w:r w:rsidRPr="007E7ABC">
                          <w:rPr>
                            <w:color w:val="1F497D" w:themeColor="text2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25</w:t>
                        </w:r>
                      </w:p>
                    </w:tc>
                  </w:tr>
                  <w:tr w:rsidR="003C27D6" w:rsidRPr="00E33811" w:rsidTr="0053298E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4B1A34" w:rsidRDefault="003C27D6" w:rsidP="00FF7D62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3645BE">
                        <w:pPr>
                          <w:pStyle w:val="DatesWeekend"/>
                          <w:rPr>
                            <w:color w:val="1F497D" w:themeColor="text2"/>
                          </w:rPr>
                        </w:pPr>
                        <w:r w:rsidRPr="007E7ABC">
                          <w:rPr>
                            <w:color w:val="1F497D" w:themeColor="text2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Weekend"/>
                        </w:pPr>
                      </w:p>
                    </w:tc>
                  </w:tr>
                  <w:tr w:rsidR="003C27D6" w:rsidRPr="00E33811" w:rsidTr="0053298E">
                    <w:trPr>
                      <w:trHeight w:hRule="exact" w:val="374"/>
                      <w:jc w:val="center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3C27D6" w:rsidRDefault="003C27D6" w:rsidP="00FF7D6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3C27D6" w:rsidRPr="00E33811" w:rsidTr="00BE0032">
                    <w:trPr>
                      <w:trHeight w:hRule="exact" w:val="374"/>
                      <w:jc w:val="center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3C27D6" w:rsidRPr="00AD5B59" w:rsidRDefault="003C27D6" w:rsidP="003C27D6">
                        <w:pPr>
                          <w:pStyle w:val="MonthNames"/>
                          <w:rPr>
                            <w:lang w:val="ru-RU"/>
                          </w:rPr>
                        </w:pPr>
                        <w:r>
                          <w:rPr>
                            <w:rFonts w:asciiTheme="minorHAnsi" w:eastAsiaTheme="minorEastAsia" w:hAnsiTheme="minorHAnsi" w:hint="eastAsia"/>
                            <w:lang w:val="ru-RU" w:eastAsia="ko-KR"/>
                          </w:rPr>
                          <w:t>August</w:t>
                        </w:r>
                      </w:p>
                    </w:tc>
                  </w:tr>
                  <w:tr w:rsidR="007E7ABC" w:rsidRPr="00E33811" w:rsidTr="0053298E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7E7ABC" w:rsidRPr="00F15A99" w:rsidRDefault="007E7ABC" w:rsidP="00AD2EFB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Mon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7E7ABC" w:rsidRPr="00F15A99" w:rsidRDefault="007E7ABC" w:rsidP="00AD2EFB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7E7ABC" w:rsidRPr="00F15A99" w:rsidRDefault="007E7ABC" w:rsidP="00AD2EFB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7E7ABC" w:rsidRPr="00F15A99" w:rsidRDefault="007E7ABC" w:rsidP="00AD2EFB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7E7ABC" w:rsidRPr="00F15A99" w:rsidRDefault="007E7ABC" w:rsidP="00AD2EFB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7E7ABC" w:rsidRPr="007E7ABC" w:rsidRDefault="007E7ABC" w:rsidP="00AD2EFB">
                        <w:pPr>
                          <w:pStyle w:val="Weekdays"/>
                          <w:rPr>
                            <w:color w:val="1F497D" w:themeColor="text2"/>
                            <w:lang w:val="ru-RU"/>
                          </w:rPr>
                        </w:pPr>
                        <w:r w:rsidRPr="007E7ABC">
                          <w:rPr>
                            <w:color w:val="1F497D" w:themeColor="text2"/>
                            <w:lang w:val="ru-RU"/>
                          </w:rPr>
                          <w:t>Sat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7E7ABC" w:rsidRPr="007E7ABC" w:rsidRDefault="007E7ABC" w:rsidP="00AD2EFB">
                        <w:pPr>
                          <w:pStyle w:val="Weekdays"/>
                          <w:rPr>
                            <w:color w:val="FF0000"/>
                            <w:lang w:val="ru-RU"/>
                          </w:rPr>
                        </w:pPr>
                        <w:r w:rsidRPr="007E7ABC">
                          <w:rPr>
                            <w:color w:val="FF0000"/>
                            <w:lang w:val="ru-RU"/>
                          </w:rPr>
                          <w:t>Sun</w:t>
                        </w:r>
                      </w:p>
                    </w:tc>
                  </w:tr>
                  <w:tr w:rsidR="003C27D6" w:rsidRPr="00E33811" w:rsidTr="003645BE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Weekend"/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Weekend"/>
                        </w:pP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1</w:t>
                        </w:r>
                      </w:p>
                    </w:tc>
                  </w:tr>
                  <w:tr w:rsidR="003C27D6" w:rsidRPr="00E33811" w:rsidTr="003645BE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1F497D" w:themeColor="text2"/>
                          </w:rPr>
                        </w:pPr>
                        <w:r w:rsidRPr="007E7ABC">
                          <w:rPr>
                            <w:color w:val="1F497D" w:themeColor="text2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8</w:t>
                        </w:r>
                      </w:p>
                    </w:tc>
                  </w:tr>
                  <w:tr w:rsidR="003C27D6" w:rsidRPr="00E33811" w:rsidTr="003645BE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1F497D" w:themeColor="text2"/>
                          </w:rPr>
                        </w:pPr>
                        <w:r w:rsidRPr="007E7ABC">
                          <w:rPr>
                            <w:color w:val="1F497D" w:themeColor="text2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15</w:t>
                        </w:r>
                      </w:p>
                    </w:tc>
                  </w:tr>
                  <w:tr w:rsidR="003C27D6" w:rsidRPr="00E33811" w:rsidTr="003645BE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1F497D" w:themeColor="text2"/>
                          </w:rPr>
                        </w:pPr>
                        <w:r w:rsidRPr="007E7ABC">
                          <w:rPr>
                            <w:color w:val="1F497D" w:themeColor="text2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22</w:t>
                        </w:r>
                      </w:p>
                    </w:tc>
                  </w:tr>
                  <w:tr w:rsidR="003C27D6" w:rsidRPr="00E33811" w:rsidTr="003645BE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1F497D" w:themeColor="text2"/>
                          </w:rPr>
                        </w:pPr>
                        <w:r w:rsidRPr="007E7ABC">
                          <w:rPr>
                            <w:color w:val="1F497D" w:themeColor="text2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29</w:t>
                        </w:r>
                      </w:p>
                    </w:tc>
                  </w:tr>
                  <w:tr w:rsidR="003C27D6" w:rsidRPr="00E33811" w:rsidTr="0053298E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Default="003C27D6" w:rsidP="00FF7D62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Default="003C27D6" w:rsidP="00FF7D62">
                        <w:pPr>
                          <w:pStyle w:val="Dates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Default="003C27D6" w:rsidP="00FF7D6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Default="003C27D6" w:rsidP="00FF7D6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Default="003C27D6" w:rsidP="00FF7D6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Default="003C27D6" w:rsidP="00FF7D6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Default="003C27D6" w:rsidP="00FF7D62">
                        <w:pPr>
                          <w:pStyle w:val="DatesWeekend"/>
                        </w:pPr>
                      </w:p>
                    </w:tc>
                  </w:tr>
                  <w:tr w:rsidR="003C27D6" w:rsidRPr="00E33811" w:rsidTr="0053298E">
                    <w:trPr>
                      <w:trHeight w:hRule="exact" w:val="374"/>
                      <w:jc w:val="center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3C27D6" w:rsidRDefault="003C27D6" w:rsidP="00FF7D6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3C27D6" w:rsidRPr="00E33811" w:rsidTr="00BE0032">
                    <w:trPr>
                      <w:trHeight w:hRule="exact" w:val="374"/>
                      <w:jc w:val="center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3C27D6" w:rsidRPr="00AD5B59" w:rsidRDefault="003C27D6" w:rsidP="003C27D6">
                        <w:pPr>
                          <w:pStyle w:val="MonthNames"/>
                          <w:rPr>
                            <w:lang w:val="ru-RU"/>
                          </w:rPr>
                        </w:pPr>
                        <w:r>
                          <w:rPr>
                            <w:rFonts w:asciiTheme="minorHAnsi" w:eastAsiaTheme="minorEastAsia" w:hAnsiTheme="minorHAnsi" w:hint="eastAsia"/>
                            <w:lang w:val="ru-RU" w:eastAsia="ko-KR"/>
                          </w:rPr>
                          <w:t>September</w:t>
                        </w:r>
                      </w:p>
                    </w:tc>
                  </w:tr>
                  <w:tr w:rsidR="007E7ABC" w:rsidRPr="00E33811" w:rsidTr="0053298E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7E7ABC" w:rsidRPr="00F15A99" w:rsidRDefault="007E7ABC" w:rsidP="00AD2EFB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Mon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7E7ABC" w:rsidRPr="00F15A99" w:rsidRDefault="007E7ABC" w:rsidP="00AD2EFB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7E7ABC" w:rsidRPr="00F15A99" w:rsidRDefault="007E7ABC" w:rsidP="00AD2EFB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7E7ABC" w:rsidRPr="00F15A99" w:rsidRDefault="007E7ABC" w:rsidP="00AD2EFB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7E7ABC" w:rsidRPr="00F15A99" w:rsidRDefault="007E7ABC" w:rsidP="00AD2EFB">
                        <w:pPr>
                          <w:pStyle w:val="Weekdays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7E7ABC" w:rsidRPr="007E7ABC" w:rsidRDefault="007E7ABC" w:rsidP="00AD2EFB">
                        <w:pPr>
                          <w:pStyle w:val="Weekdays"/>
                          <w:rPr>
                            <w:color w:val="1F497D" w:themeColor="text2"/>
                            <w:lang w:val="ru-RU"/>
                          </w:rPr>
                        </w:pPr>
                        <w:r w:rsidRPr="007E7ABC">
                          <w:rPr>
                            <w:color w:val="1F497D" w:themeColor="text2"/>
                            <w:lang w:val="ru-RU"/>
                          </w:rPr>
                          <w:t>Sat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7E7ABC" w:rsidRPr="007E7ABC" w:rsidRDefault="007E7ABC" w:rsidP="00AD2EFB">
                        <w:pPr>
                          <w:pStyle w:val="Weekdays"/>
                          <w:rPr>
                            <w:color w:val="FF0000"/>
                            <w:lang w:val="ru-RU"/>
                          </w:rPr>
                        </w:pPr>
                        <w:r w:rsidRPr="007E7ABC">
                          <w:rPr>
                            <w:color w:val="FF0000"/>
                            <w:lang w:val="ru-RU"/>
                          </w:rPr>
                          <w:t>Sun</w:t>
                        </w:r>
                      </w:p>
                    </w:tc>
                  </w:tr>
                  <w:tr w:rsidR="003C27D6" w:rsidRPr="00E33811" w:rsidTr="003645BE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Weekend"/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1F497D" w:themeColor="text2"/>
                          </w:rPr>
                        </w:pPr>
                        <w:r w:rsidRPr="007E7ABC">
                          <w:rPr>
                            <w:color w:val="1F497D" w:themeColor="text2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5</w:t>
                        </w:r>
                      </w:p>
                    </w:tc>
                  </w:tr>
                  <w:tr w:rsidR="003C27D6" w:rsidRPr="00E33811" w:rsidTr="003645BE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0C020A" w:rsidRDefault="003C27D6" w:rsidP="00FF7D62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1F497D" w:themeColor="text2"/>
                          </w:rPr>
                        </w:pPr>
                        <w:r w:rsidRPr="007E7ABC">
                          <w:rPr>
                            <w:color w:val="1F497D" w:themeColor="text2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12</w:t>
                        </w:r>
                      </w:p>
                    </w:tc>
                  </w:tr>
                  <w:tr w:rsidR="003C27D6" w:rsidRPr="00E33811" w:rsidTr="003645BE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0C020A" w:rsidRDefault="003C27D6" w:rsidP="00FF7D62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1F497D" w:themeColor="text2"/>
                          </w:rPr>
                        </w:pPr>
                        <w:r w:rsidRPr="007E7ABC">
                          <w:rPr>
                            <w:color w:val="1F497D" w:themeColor="text2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19</w:t>
                        </w:r>
                      </w:p>
                    </w:tc>
                  </w:tr>
                  <w:tr w:rsidR="003C27D6" w:rsidRPr="00E33811" w:rsidTr="003645BE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0C020A" w:rsidRDefault="003C27D6" w:rsidP="00FF7D62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1F497D" w:themeColor="text2"/>
                          </w:rPr>
                        </w:pPr>
                        <w:r w:rsidRPr="007E7ABC">
                          <w:rPr>
                            <w:color w:val="1F497D" w:themeColor="text2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B8CCE4" w:themeFill="accent1" w:themeFillTint="66"/>
                        <w:vAlign w:val="center"/>
                      </w:tcPr>
                      <w:p w:rsidR="003C27D6" w:rsidRPr="007E7ABC" w:rsidRDefault="003C27D6" w:rsidP="00FF7D62">
                        <w:pPr>
                          <w:pStyle w:val="DatesWeekend"/>
                          <w:rPr>
                            <w:color w:val="FF0000"/>
                          </w:rPr>
                        </w:pPr>
                        <w:r w:rsidRPr="007E7ABC">
                          <w:rPr>
                            <w:color w:val="FF0000"/>
                          </w:rPr>
                          <w:t>26</w:t>
                        </w:r>
                      </w:p>
                    </w:tc>
                  </w:tr>
                  <w:tr w:rsidR="003C27D6" w:rsidRPr="00E33811" w:rsidTr="0053298E">
                    <w:trPr>
                      <w:trHeight w:hRule="exact" w:val="374"/>
                      <w:jc w:val="center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0C020A" w:rsidRDefault="003C27D6" w:rsidP="00FF7D62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C27D6" w:rsidRPr="00E33811" w:rsidRDefault="003C27D6" w:rsidP="00FF7D62">
                        <w:pPr>
                          <w:pStyle w:val="DatesWeekend"/>
                        </w:pPr>
                      </w:p>
                    </w:tc>
                  </w:tr>
                </w:tbl>
                <w:p w:rsidR="003C27D6" w:rsidRPr="00E33811" w:rsidRDefault="003C27D6" w:rsidP="00BE0032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margin" anchory="margin"/>
          </v:shape>
        </w:pict>
      </w:r>
    </w:p>
    <w:sectPr w:rsidR="0057107C" w:rsidSect="00CA15F7">
      <w:pgSz w:w="16838" w:h="11906" w:orient="landscape"/>
      <w:pgMar w:top="567" w:right="888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B72" w:rsidRDefault="00504B72" w:rsidP="00CA15F7">
      <w:pPr>
        <w:spacing w:after="0" w:line="240" w:lineRule="auto"/>
      </w:pPr>
      <w:r>
        <w:separator/>
      </w:r>
    </w:p>
  </w:endnote>
  <w:endnote w:type="continuationSeparator" w:id="0">
    <w:p w:rsidR="00504B72" w:rsidRDefault="00504B72" w:rsidP="00CA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B72" w:rsidRDefault="00504B72" w:rsidP="00CA15F7">
      <w:pPr>
        <w:spacing w:after="0" w:line="240" w:lineRule="auto"/>
      </w:pPr>
      <w:r>
        <w:separator/>
      </w:r>
    </w:p>
  </w:footnote>
  <w:footnote w:type="continuationSeparator" w:id="0">
    <w:p w:rsidR="00504B72" w:rsidRDefault="00504B72" w:rsidP="00CA1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bordersDoNotSurroundHeader/>
  <w:bordersDoNotSurroundFooter/>
  <w:defaultTabStop w:val="708"/>
  <w:drawingGridHorizontalSpacing w:val="110"/>
  <w:displayHorizontalDrawingGridEvery w:val="2"/>
  <w:characterSpacingControl w:val="doNotCompress"/>
  <w:hdrShapeDefaults>
    <o:shapedefaults v:ext="edit" spidmax="31746">
      <o:colormru v:ext="edit" colors="#8ea9d4,#7792c9,#6da7d9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E7ABC"/>
    <w:rsid w:val="000137E4"/>
    <w:rsid w:val="00021BB6"/>
    <w:rsid w:val="000E0DA3"/>
    <w:rsid w:val="001621E3"/>
    <w:rsid w:val="002B2947"/>
    <w:rsid w:val="002E11A9"/>
    <w:rsid w:val="003645BE"/>
    <w:rsid w:val="003C27D6"/>
    <w:rsid w:val="003F42B3"/>
    <w:rsid w:val="00482501"/>
    <w:rsid w:val="004C0EC9"/>
    <w:rsid w:val="00504B72"/>
    <w:rsid w:val="00506B4A"/>
    <w:rsid w:val="00516A02"/>
    <w:rsid w:val="0053298E"/>
    <w:rsid w:val="00544812"/>
    <w:rsid w:val="0057107C"/>
    <w:rsid w:val="005A53BE"/>
    <w:rsid w:val="00635C25"/>
    <w:rsid w:val="007645DA"/>
    <w:rsid w:val="007E7ABC"/>
    <w:rsid w:val="007F62BC"/>
    <w:rsid w:val="008536E9"/>
    <w:rsid w:val="008B79FE"/>
    <w:rsid w:val="00935141"/>
    <w:rsid w:val="009853C5"/>
    <w:rsid w:val="009E2E22"/>
    <w:rsid w:val="00AD2692"/>
    <w:rsid w:val="00B70AA0"/>
    <w:rsid w:val="00BB7C7B"/>
    <w:rsid w:val="00BE0032"/>
    <w:rsid w:val="00CA15F7"/>
    <w:rsid w:val="00CC6AD7"/>
    <w:rsid w:val="00CE76C1"/>
    <w:rsid w:val="00D822E2"/>
    <w:rsid w:val="00DA02E8"/>
    <w:rsid w:val="00DB6C39"/>
    <w:rsid w:val="00DD3B45"/>
    <w:rsid w:val="00E22F14"/>
    <w:rsid w:val="00E82AB2"/>
    <w:rsid w:val="00EC7459"/>
    <w:rsid w:val="00F03DE6"/>
    <w:rsid w:val="00F6403C"/>
    <w:rsid w:val="00F73384"/>
    <w:rsid w:val="00FF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ru v:ext="edit" colors="#8ea9d4,#7792c9,#6da7d9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7C"/>
  </w:style>
  <w:style w:type="paragraph" w:styleId="Heading1">
    <w:name w:val="heading 1"/>
    <w:basedOn w:val="Normal"/>
    <w:next w:val="Normal"/>
    <w:link w:val="Heading1Char"/>
    <w:qFormat/>
    <w:rsid w:val="00CA15F7"/>
    <w:pPr>
      <w:keepNext/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bCs/>
      <w:color w:val="FFFFFF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5F7"/>
  </w:style>
  <w:style w:type="paragraph" w:styleId="Footer">
    <w:name w:val="footer"/>
    <w:basedOn w:val="Normal"/>
    <w:link w:val="FooterChar"/>
    <w:uiPriority w:val="99"/>
    <w:semiHidden/>
    <w:unhideWhenUsed/>
    <w:rsid w:val="00CA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15F7"/>
  </w:style>
  <w:style w:type="character" w:customStyle="1" w:styleId="Heading1Char">
    <w:name w:val="Heading 1 Char"/>
    <w:basedOn w:val="DefaultParagraphFont"/>
    <w:link w:val="Heading1"/>
    <w:rsid w:val="00CA15F7"/>
    <w:rPr>
      <w:rFonts w:asciiTheme="majorHAnsi" w:eastAsia="Times New Roman" w:hAnsiTheme="majorHAnsi" w:cs="Times New Roman"/>
      <w:b/>
      <w:bCs/>
      <w:color w:val="FFFFFF"/>
      <w:sz w:val="24"/>
      <w:szCs w:val="24"/>
      <w:lang w:val="en-US" w:eastAsia="en-US"/>
    </w:rPr>
  </w:style>
  <w:style w:type="paragraph" w:customStyle="1" w:styleId="Dates">
    <w:name w:val="Dates"/>
    <w:rsid w:val="00CA15F7"/>
    <w:pPr>
      <w:spacing w:after="0" w:line="240" w:lineRule="auto"/>
      <w:jc w:val="center"/>
    </w:pPr>
    <w:rPr>
      <w:rFonts w:eastAsia="Times New Roman" w:cs="Arial"/>
      <w:sz w:val="24"/>
      <w:szCs w:val="24"/>
      <w:lang w:val="en-US" w:eastAsia="en-US"/>
    </w:rPr>
  </w:style>
  <w:style w:type="paragraph" w:customStyle="1" w:styleId="MonthNames">
    <w:name w:val="Month Names"/>
    <w:rsid w:val="00CA15F7"/>
    <w:pPr>
      <w:shd w:val="clear" w:color="auto" w:fill="632423" w:themeFill="accent2" w:themeFillShade="80"/>
      <w:tabs>
        <w:tab w:val="center" w:pos="707"/>
        <w:tab w:val="center" w:pos="812"/>
      </w:tabs>
      <w:spacing w:after="0" w:line="240" w:lineRule="auto"/>
      <w:jc w:val="center"/>
    </w:pPr>
    <w:rPr>
      <w:rFonts w:asciiTheme="majorHAnsi" w:eastAsia="Times New Roman" w:hAnsiTheme="majorHAnsi" w:cs="Arial"/>
      <w:b/>
      <w:bCs/>
      <w:smallCaps/>
      <w:color w:val="FFFFFF"/>
      <w:spacing w:val="40"/>
      <w:sz w:val="32"/>
      <w:szCs w:val="32"/>
      <w:lang w:val="en-US" w:eastAsia="en-US"/>
    </w:rPr>
  </w:style>
  <w:style w:type="paragraph" w:customStyle="1" w:styleId="DatesWeekend">
    <w:name w:val="Dates Weekend"/>
    <w:basedOn w:val="Dates"/>
    <w:rsid w:val="00CA15F7"/>
    <w:rPr>
      <w:color w:val="000000"/>
    </w:rPr>
  </w:style>
  <w:style w:type="paragraph" w:customStyle="1" w:styleId="Weekdays">
    <w:name w:val="Weekdays"/>
    <w:basedOn w:val="Normal"/>
    <w:rsid w:val="00CA15F7"/>
    <w:pPr>
      <w:spacing w:after="0" w:line="240" w:lineRule="auto"/>
      <w:jc w:val="center"/>
    </w:pPr>
    <w:rPr>
      <w:rFonts w:eastAsia="Times New Roman" w:cs="Arial"/>
      <w:color w:val="943634" w:themeColor="accent2" w:themeShade="BF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0926BE6910EE541A5C8A9203B4061CC0400C52140320FE295488DD4381964E77F84" ma:contentTypeVersion="57" ma:contentTypeDescription="Create a new document." ma:contentTypeScope="" ma:versionID="fb68b574494ff423512a6d157fda585d">
  <xsd:schema xmlns:xsd="http://www.w3.org/2001/XMLSchema" xmlns:xs="http://www.w3.org/2001/XMLSchema" xmlns:p="http://schemas.microsoft.com/office/2006/metadata/properties" xmlns:ns2="49c1fb53-399a-4d91-bfc2-0a118990ebe4" targetNamespace="http://schemas.microsoft.com/office/2006/metadata/properties" ma:root="true" ma:fieldsID="0c909fc9147f5cd72e5e5bce45a50b95" ns2:_="">
    <xsd:import namespace="49c1fb53-399a-4d91-bfc2-0a118990ebe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fb53-399a-4d91-bfc2-0a118990ebe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46eace49-6800-49f1-a64f-ebba4339822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98FE1E4-65AF-4644-A335-DDF948C303E5}" ma:internalName="CSXSubmissionMarket" ma:readOnly="false" ma:showField="MarketName" ma:web="49c1fb53-399a-4d91-bfc2-0a118990ebe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f9e05721-622c-44cb-9266-41f3c0e6162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9DE6945-A8C8-4B02-AD64-E66D49B13DD1}" ma:internalName="InProjectListLookup" ma:readOnly="true" ma:showField="InProjectLis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085c3879-e14f-4ad1-98de-c23ee0a5169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9DE6945-A8C8-4B02-AD64-E66D49B13DD1}" ma:internalName="LastCompleteVersionLookup" ma:readOnly="true" ma:showField="LastComplete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9DE6945-A8C8-4B02-AD64-E66D49B13DD1}" ma:internalName="LastPreviewErrorLookup" ma:readOnly="true" ma:showField="LastPreview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9DE6945-A8C8-4B02-AD64-E66D49B13DD1}" ma:internalName="LastPreviewResultLookup" ma:readOnly="true" ma:showField="LastPreview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9DE6945-A8C8-4B02-AD64-E66D49B13DD1}" ma:internalName="LastPreviewAttemptDateLookup" ma:readOnly="true" ma:showField="LastPreview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9DE6945-A8C8-4B02-AD64-E66D49B13DD1}" ma:internalName="LastPreviewedByLookup" ma:readOnly="true" ma:showField="LastPreview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9DE6945-A8C8-4B02-AD64-E66D49B13DD1}" ma:internalName="LastPreviewTimeLookup" ma:readOnly="true" ma:showField="LastPreview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9DE6945-A8C8-4B02-AD64-E66D49B13DD1}" ma:internalName="LastPreviewVersionLookup" ma:readOnly="true" ma:showField="LastPreview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9DE6945-A8C8-4B02-AD64-E66D49B13DD1}" ma:internalName="LastPublishErrorLookup" ma:readOnly="true" ma:showField="LastPublish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9DE6945-A8C8-4B02-AD64-E66D49B13DD1}" ma:internalName="LastPublishResultLookup" ma:readOnly="true" ma:showField="LastPublish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9DE6945-A8C8-4B02-AD64-E66D49B13DD1}" ma:internalName="LastPublishAttemptDateLookup" ma:readOnly="true" ma:showField="LastPublish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9DE6945-A8C8-4B02-AD64-E66D49B13DD1}" ma:internalName="LastPublishedByLookup" ma:readOnly="true" ma:showField="LastPublish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9DE6945-A8C8-4B02-AD64-E66D49B13DD1}" ma:internalName="LastPublishTimeLookup" ma:readOnly="true" ma:showField="LastPublish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9DE6945-A8C8-4B02-AD64-E66D49B13DD1}" ma:internalName="LastPublishVersionLookup" ma:readOnly="true" ma:showField="LastPublish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0F6EFE92-EA97-47A1-8B41-AB7AAC6F2484}" ma:internalName="LocLastLocAttemptVersionLookup" ma:readOnly="false" ma:showField="LastLocAttemptVersion" ma:web="49c1fb53-399a-4d91-bfc2-0a118990ebe4">
      <xsd:simpleType>
        <xsd:restriction base="dms:Lookup"/>
      </xsd:simpleType>
    </xsd:element>
    <xsd:element name="LocLastLocAttemptVersionTypeLookup" ma:index="72" nillable="true" ma:displayName="Loc Last Loc Attempt Version Type" ma:default="" ma:list="{0F6EFE92-EA97-47A1-8B41-AB7AAC6F2484}" ma:internalName="LocLastLocAttemptVersionTypeLookup" ma:readOnly="true" ma:showField="LastLocAttemptVersionType" ma:web="49c1fb53-399a-4d91-bfc2-0a118990ebe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0F6EFE92-EA97-47A1-8B41-AB7AAC6F2484}" ma:internalName="LocNewPublishedVersionLookup" ma:readOnly="true" ma:showField="NewPublishedVersion" ma:web="49c1fb53-399a-4d91-bfc2-0a118990ebe4">
      <xsd:simpleType>
        <xsd:restriction base="dms:Lookup"/>
      </xsd:simpleType>
    </xsd:element>
    <xsd:element name="LocOverallHandbackStatusLookup" ma:index="76" nillable="true" ma:displayName="Loc Overall Handback Status" ma:default="" ma:list="{0F6EFE92-EA97-47A1-8B41-AB7AAC6F2484}" ma:internalName="LocOverallHandbackStatusLookup" ma:readOnly="true" ma:showField="OverallHandbackStatus" ma:web="49c1fb53-399a-4d91-bfc2-0a118990ebe4">
      <xsd:simpleType>
        <xsd:restriction base="dms:Lookup"/>
      </xsd:simpleType>
    </xsd:element>
    <xsd:element name="LocOverallLocStatusLookup" ma:index="77" nillable="true" ma:displayName="Loc Overall Localize Status" ma:default="" ma:list="{0F6EFE92-EA97-47A1-8B41-AB7AAC6F2484}" ma:internalName="LocOverallLocStatusLookup" ma:readOnly="true" ma:showField="OverallLocStatus" ma:web="49c1fb53-399a-4d91-bfc2-0a118990ebe4">
      <xsd:simpleType>
        <xsd:restriction base="dms:Lookup"/>
      </xsd:simpleType>
    </xsd:element>
    <xsd:element name="LocOverallPreviewStatusLookup" ma:index="78" nillable="true" ma:displayName="Loc Overall Preview Status" ma:default="" ma:list="{0F6EFE92-EA97-47A1-8B41-AB7AAC6F2484}" ma:internalName="LocOverallPreviewStatusLookup" ma:readOnly="true" ma:showField="OverallPreviewStatus" ma:web="49c1fb53-399a-4d91-bfc2-0a118990ebe4">
      <xsd:simpleType>
        <xsd:restriction base="dms:Lookup"/>
      </xsd:simpleType>
    </xsd:element>
    <xsd:element name="LocOverallPublishStatusLookup" ma:index="79" nillable="true" ma:displayName="Loc Overall Publish Status" ma:default="" ma:list="{0F6EFE92-EA97-47A1-8B41-AB7AAC6F2484}" ma:internalName="LocOverallPublishStatusLookup" ma:readOnly="true" ma:showField="OverallPublishStatus" ma:web="49c1fb53-399a-4d91-bfc2-0a118990ebe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0F6EFE92-EA97-47A1-8B41-AB7AAC6F2484}" ma:internalName="LocProcessedForHandoffsLookup" ma:readOnly="true" ma:showField="ProcessedForHandoffs" ma:web="49c1fb53-399a-4d91-bfc2-0a118990ebe4">
      <xsd:simpleType>
        <xsd:restriction base="dms:Lookup"/>
      </xsd:simpleType>
    </xsd:element>
    <xsd:element name="LocProcessedForMarketsLookup" ma:index="82" nillable="true" ma:displayName="Loc Processed For Markets" ma:default="" ma:list="{0F6EFE92-EA97-47A1-8B41-AB7AAC6F2484}" ma:internalName="LocProcessedForMarketsLookup" ma:readOnly="true" ma:showField="ProcessedForMarkets" ma:web="49c1fb53-399a-4d91-bfc2-0a118990ebe4">
      <xsd:simpleType>
        <xsd:restriction base="dms:Lookup"/>
      </xsd:simpleType>
    </xsd:element>
    <xsd:element name="LocPublishedDependentAssetsLookup" ma:index="83" nillable="true" ma:displayName="Loc Published Dependent Assets" ma:default="" ma:list="{0F6EFE92-EA97-47A1-8B41-AB7AAC6F2484}" ma:internalName="LocPublishedDependentAssetsLookup" ma:readOnly="true" ma:showField="PublishedDependentAssets" ma:web="49c1fb53-399a-4d91-bfc2-0a118990ebe4">
      <xsd:simpleType>
        <xsd:restriction base="dms:Lookup"/>
      </xsd:simpleType>
    </xsd:element>
    <xsd:element name="LocPublishedLinkedAssetsLookup" ma:index="84" nillable="true" ma:displayName="Loc Published Linked Assets" ma:default="" ma:list="{0F6EFE92-EA97-47A1-8B41-AB7AAC6F2484}" ma:internalName="LocPublishedLinkedAssetsLookup" ma:readOnly="true" ma:showField="PublishedLinkedAssets" ma:web="49c1fb53-399a-4d91-bfc2-0a118990ebe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6e2371ae-b2bd-4992-837f-63963325355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98FE1E4-65AF-4644-A335-DDF948C303E5}" ma:internalName="Markets" ma:readOnly="false" ma:showField="MarketNa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9DE6945-A8C8-4B02-AD64-E66D49B13DD1}" ma:internalName="NumOfRatingsLookup" ma:readOnly="true" ma:showField="NumOfRating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9DE6945-A8C8-4B02-AD64-E66D49B13DD1}" ma:internalName="PublishStatusLookup" ma:readOnly="false" ma:showField="PublishStatu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502d106f-1a72-436f-9056-09977804f36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aa5a869-0ce9-45b3-aa27-3f613c45af54}" ma:internalName="TaxCatchAll" ma:showField="CatchAllData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aa5a869-0ce9-45b3-aa27-3f613c45af54}" ma:internalName="TaxCatchAllLabel" ma:readOnly="true" ma:showField="CatchAllDataLabel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9c1fb53-399a-4d91-bfc2-0a118990ebe4">english</DirectSourceMarket>
    <MarketSpecific xmlns="49c1fb53-399a-4d91-bfc2-0a118990ebe4">false</MarketSpecific>
    <ApprovalStatus xmlns="49c1fb53-399a-4d91-bfc2-0a118990ebe4">InProgress</ApprovalStatus>
    <PrimaryImageGen xmlns="49c1fb53-399a-4d91-bfc2-0a118990ebe4">true</PrimaryImageGen>
    <ThumbnailAssetId xmlns="49c1fb53-399a-4d91-bfc2-0a118990ebe4" xsi:nil="true"/>
    <LegacyData xmlns="49c1fb53-399a-4d91-bfc2-0a118990ebe4">ListingID:;Manager:;BuildStatus:None;MockupPath:</LegacyData>
    <TPFriendlyName xmlns="49c1fb53-399a-4d91-bfc2-0a118990ebe4">비즈니스 달력(한 페이지)</TPFriendlyName>
    <NumericId xmlns="49c1fb53-399a-4d91-bfc2-0a118990ebe4">-1</NumericId>
    <BusinessGroup xmlns="49c1fb53-399a-4d91-bfc2-0a118990ebe4" xsi:nil="true"/>
    <SourceTitle xmlns="49c1fb53-399a-4d91-bfc2-0a118990ebe4">비즈니스 달력(한 페이지)</SourceTitle>
    <APEditor xmlns="49c1fb53-399a-4d91-bfc2-0a118990ebe4">
      <UserInfo>
        <DisplayName>FAREAST\v-thjoth</DisplayName>
        <AccountId>270</AccountId>
        <AccountType/>
      </UserInfo>
    </APEditor>
    <OpenTemplate xmlns="49c1fb53-399a-4d91-bfc2-0a118990ebe4">true</OpenTemplate>
    <UALocComments xmlns="49c1fb53-399a-4d91-bfc2-0a118990ebe4" xsi:nil="true"/>
    <ParentAssetId xmlns="49c1fb53-399a-4d91-bfc2-0a118990ebe4" xsi:nil="true"/>
    <PublishStatusLookup xmlns="49c1fb53-399a-4d91-bfc2-0a118990ebe4">
      <Value>282559</Value>
      <Value>517456</Value>
    </PublishStatusLookup>
    <IntlLangReviewDate xmlns="49c1fb53-399a-4d91-bfc2-0a118990ebe4">2011-03-10T09:39:00+00:00</IntlLangReviewDate>
    <LastPublishResultLookup xmlns="49c1fb53-399a-4d91-bfc2-0a118990ebe4" xsi:nil="true"/>
    <MachineTranslated xmlns="49c1fb53-399a-4d91-bfc2-0a118990ebe4">false</MachineTranslated>
    <Providers xmlns="49c1fb53-399a-4d91-bfc2-0a118990ebe4" xsi:nil="true"/>
    <OriginalSourceMarket xmlns="49c1fb53-399a-4d91-bfc2-0a118990ebe4">english</OriginalSourceMarket>
    <TPInstallLocation xmlns="49c1fb53-399a-4d91-bfc2-0a118990ebe4">{My Templates}</TPInstallLocation>
    <ClipArtFilename xmlns="49c1fb53-399a-4d91-bfc2-0a118990ebe4" xsi:nil="true"/>
    <APDescription xmlns="49c1fb53-399a-4d91-bfc2-0a118990ebe4" xsi:nil="true"/>
    <ContentItem xmlns="49c1fb53-399a-4d91-bfc2-0a118990ebe4" xsi:nil="true"/>
    <APAuthor xmlns="49c1fb53-399a-4d91-bfc2-0a118990ebe4">
      <UserInfo>
        <DisplayName>FAREAST\v-thjoth</DisplayName>
        <AccountId>270</AccountId>
        <AccountType/>
      </UserInfo>
    </APAuthor>
    <TPCommandLine xmlns="49c1fb53-399a-4d91-bfc2-0a118990ebe4">{WD} /f {FilePath}</TPCommandLine>
    <TPAppVersion xmlns="49c1fb53-399a-4d91-bfc2-0a118990ebe4">11</TPAppVersion>
    <PublishTargets xmlns="49c1fb53-399a-4d91-bfc2-0a118990ebe4">OfficeOnline</PublishTargets>
    <EditorialStatus xmlns="49c1fb53-399a-4d91-bfc2-0a118990ebe4">Complete</EditorialStatus>
    <TPLaunchHelpLinkType xmlns="49c1fb53-399a-4d91-bfc2-0a118990ebe4" xsi:nil="true"/>
    <TimesCloned xmlns="49c1fb53-399a-4d91-bfc2-0a118990ebe4" xsi:nil="true"/>
    <LastModifiedDateTime xmlns="49c1fb53-399a-4d91-bfc2-0a118990ebe4">2011-03-10T09:39:00+00:00</LastModifiedDateTime>
    <AcquiredFrom xmlns="49c1fb53-399a-4d91-bfc2-0a118990ebe4">Internal MS</AcquiredFrom>
    <FriendlyTitle xmlns="49c1fb53-399a-4d91-bfc2-0a118990ebe4" xsi:nil="true"/>
    <LastHandOff xmlns="49c1fb53-399a-4d91-bfc2-0a118990ebe4" xsi:nil="true"/>
    <AssetStart xmlns="49c1fb53-399a-4d91-bfc2-0a118990ebe4">2010-01-26T07:37:56+00:00</AssetStart>
    <Provider xmlns="49c1fb53-399a-4d91-bfc2-0a118990ebe4" xsi:nil="true"/>
    <UACurrentWords xmlns="49c1fb53-399a-4d91-bfc2-0a118990ebe4">0</UACurrentWords>
    <UALocRecommendation xmlns="49c1fb53-399a-4d91-bfc2-0a118990ebe4">Localize</UALocRecommendation>
    <ArtSampleDocs xmlns="49c1fb53-399a-4d91-bfc2-0a118990ebe4" xsi:nil="true"/>
    <Manager xmlns="49c1fb53-399a-4d91-bfc2-0a118990ebe4" xsi:nil="true"/>
    <TPClientViewer xmlns="49c1fb53-399a-4d91-bfc2-0a118990ebe4" xsi:nil="true"/>
    <IsDeleted xmlns="49c1fb53-399a-4d91-bfc2-0a118990ebe4">false</IsDeleted>
    <UANotes xmlns="49c1fb53-399a-4d91-bfc2-0a118990ebe4" xsi:nil="true"/>
    <ShowIn xmlns="49c1fb53-399a-4d91-bfc2-0a118990ebe4">On Web no search</ShowIn>
    <OOCacheId xmlns="49c1fb53-399a-4d91-bfc2-0a118990ebe4" xsi:nil="true"/>
    <VoteCount xmlns="49c1fb53-399a-4d91-bfc2-0a118990ebe4" xsi:nil="true"/>
    <Downloads xmlns="49c1fb53-399a-4d91-bfc2-0a118990ebe4">0</Downloads>
    <CSXHash xmlns="49c1fb53-399a-4d91-bfc2-0a118990ebe4" xsi:nil="true"/>
    <TemplateStatus xmlns="49c1fb53-399a-4d91-bfc2-0a118990ebe4" xsi:nil="true"/>
    <CSXSubmissionMarket xmlns="49c1fb53-399a-4d91-bfc2-0a118990ebe4" xsi:nil="true"/>
    <DSATActionTaken xmlns="49c1fb53-399a-4d91-bfc2-0a118990ebe4" xsi:nil="true"/>
    <AssetExpire xmlns="49c1fb53-399a-4d91-bfc2-0a118990ebe4">2100-01-01T00:00:00+00:00</AssetExpire>
    <SubmitterId xmlns="49c1fb53-399a-4d91-bfc2-0a118990ebe4" xsi:nil="true"/>
    <EditorialTags xmlns="49c1fb53-399a-4d91-bfc2-0a118990ebe4" xsi:nil="true"/>
    <TPExecutable xmlns="49c1fb53-399a-4d91-bfc2-0a118990ebe4" xsi:nil="true"/>
    <AssetType xmlns="49c1fb53-399a-4d91-bfc2-0a118990ebe4">TP</AssetType>
    <ApprovalLog xmlns="49c1fb53-399a-4d91-bfc2-0a118990ebe4" xsi:nil="true"/>
    <BugNumber xmlns="49c1fb53-399a-4d91-bfc2-0a118990ebe4" xsi:nil="true"/>
    <CSXSubmissionDate xmlns="49c1fb53-399a-4d91-bfc2-0a118990ebe4" xsi:nil="true"/>
    <CSXUpdate xmlns="49c1fb53-399a-4d91-bfc2-0a118990ebe4">false</CSXUpdate>
    <TPComponent xmlns="49c1fb53-399a-4d91-bfc2-0a118990ebe4">WORDFiles</TPComponent>
    <Milestone xmlns="49c1fb53-399a-4d91-bfc2-0a118990ebe4" xsi:nil="true"/>
    <OriginAsset xmlns="49c1fb53-399a-4d91-bfc2-0a118990ebe4" xsi:nil="true"/>
    <AssetId xmlns="49c1fb53-399a-4d91-bfc2-0a118990ebe4">TP010389570</AssetId>
    <TPLaunchHelpLink xmlns="49c1fb53-399a-4d91-bfc2-0a118990ebe4" xsi:nil="true"/>
    <TPApplication xmlns="49c1fb53-399a-4d91-bfc2-0a118990ebe4">Word</TPApplication>
    <PolicheckWords xmlns="49c1fb53-399a-4d91-bfc2-0a118990ebe4" xsi:nil="true"/>
    <IntlLocPriority xmlns="49c1fb53-399a-4d91-bfc2-0a118990ebe4" xsi:nil="true"/>
    <PlannedPubDate xmlns="49c1fb53-399a-4d91-bfc2-0a118990ebe4">2011-03-10T09:39:00+00:00</PlannedPubDate>
    <HandoffToMSDN xmlns="49c1fb53-399a-4d91-bfc2-0a118990ebe4">2011-03-10T09:39:00+00:00</HandoffToMSDN>
    <IntlLangReviewer xmlns="49c1fb53-399a-4d91-bfc2-0a118990ebe4" xsi:nil="true"/>
    <CrawlForDependencies xmlns="49c1fb53-399a-4d91-bfc2-0a118990ebe4">false</CrawlForDependencies>
    <TrustLevel xmlns="49c1fb53-399a-4d91-bfc2-0a118990ebe4">1 Microsoft Managed Content</TrustLevel>
    <IsSearchable xmlns="49c1fb53-399a-4d91-bfc2-0a118990ebe4">false</IsSearchable>
    <TemplateTemplateType xmlns="49c1fb53-399a-4d91-bfc2-0a118990ebe4">Word 2007 Default</TemplateTemplateType>
    <TPNamespace xmlns="49c1fb53-399a-4d91-bfc2-0a118990ebe4" xsi:nil="true"/>
    <Markets xmlns="49c1fb53-399a-4d91-bfc2-0a118990ebe4"/>
    <UAProjectedTotalWords xmlns="49c1fb53-399a-4d91-bfc2-0a118990ebe4" xsi:nil="true"/>
    <IntlLangReview xmlns="49c1fb53-399a-4d91-bfc2-0a118990ebe4" xsi:nil="true"/>
    <AverageRating xmlns="49c1fb53-399a-4d91-bfc2-0a118990ebe4" xsi:nil="true"/>
    <OutputCachingOn xmlns="49c1fb53-399a-4d91-bfc2-0a118990ebe4">false</OutputCachingOn>
    <BlockPublish xmlns="49c1fb53-399a-4d91-bfc2-0a118990ebe4">false</BlockPublish>
    <LocRecommendedHandoff xmlns="49c1fb53-399a-4d91-bfc2-0a118990ebe4" xsi:nil="true"/>
    <LocalizationTagsTaxHTField0 xmlns="49c1fb53-399a-4d91-bfc2-0a118990ebe4">
      <Terms xmlns="http://schemas.microsoft.com/office/infopath/2007/PartnerControls"/>
    </LocalizationTagsTaxHTField0>
    <ScenarioTagsTaxHTField0 xmlns="49c1fb53-399a-4d91-bfc2-0a118990ebe4">
      <Terms xmlns="http://schemas.microsoft.com/office/infopath/2007/PartnerControls"/>
    </ScenarioTagsTaxHTField0>
    <LocLastLocAttemptVersionLookup xmlns="49c1fb53-399a-4d91-bfc2-0a118990ebe4">43366</LocLastLocAttemptVersionLookup>
    <LocNewPublishedVersionLookup xmlns="49c1fb53-399a-4d91-bfc2-0a118990ebe4" xsi:nil="true"/>
    <RecommendationsModifier xmlns="49c1fb53-399a-4d91-bfc2-0a118990ebe4" xsi:nil="true"/>
    <LocOverallLocStatusLookup xmlns="49c1fb53-399a-4d91-bfc2-0a118990ebe4" xsi:nil="true"/>
    <LocManualTestRequired xmlns="49c1fb53-399a-4d91-bfc2-0a118990ebe4" xsi:nil="true"/>
    <LocProcessedForHandoffsLookup xmlns="49c1fb53-399a-4d91-bfc2-0a118990ebe4" xsi:nil="true"/>
    <FeatureTagsTaxHTField0 xmlns="49c1fb53-399a-4d91-bfc2-0a118990ebe4">
      <Terms xmlns="http://schemas.microsoft.com/office/infopath/2007/PartnerControls"/>
    </FeatureTagsTaxHTField0>
    <LocOverallPreviewStatusLookup xmlns="49c1fb53-399a-4d91-bfc2-0a118990ebe4" xsi:nil="true"/>
    <InternalTagsTaxHTField0 xmlns="49c1fb53-399a-4d91-bfc2-0a118990ebe4">
      <Terms xmlns="http://schemas.microsoft.com/office/infopath/2007/PartnerControls"/>
    </InternalTagsTaxHTField0>
    <LocComments xmlns="49c1fb53-399a-4d91-bfc2-0a118990ebe4" xsi:nil="true"/>
    <LocProcessedForMarketsLookup xmlns="49c1fb53-399a-4d91-bfc2-0a118990ebe4" xsi:nil="true"/>
    <LocOverallHandbackStatusLookup xmlns="49c1fb53-399a-4d91-bfc2-0a118990ebe4" xsi:nil="true"/>
    <CampaignTagsTaxHTField0 xmlns="49c1fb53-399a-4d91-bfc2-0a118990ebe4">
      <Terms xmlns="http://schemas.microsoft.com/office/infopath/2007/PartnerControls"/>
    </CampaignTagsTaxHTField0>
    <LocOverallPublishStatusLookup xmlns="49c1fb53-399a-4d91-bfc2-0a118990ebe4" xsi:nil="true"/>
    <TaxCatchAll xmlns="49c1fb53-399a-4d91-bfc2-0a118990ebe4"/>
    <LocLastLocAttemptVersionTypeLookup xmlns="49c1fb53-399a-4d91-bfc2-0a118990ebe4" xsi:nil="true"/>
    <LocPublishedDependentAssetsLookup xmlns="49c1fb53-399a-4d91-bfc2-0a118990ebe4" xsi:nil="true"/>
    <LocPublishedLinkedAssetsLookup xmlns="49c1fb53-399a-4d91-bfc2-0a118990ebe4" xsi:nil="true"/>
    <OriginalRelease xmlns="49c1fb53-399a-4d91-bfc2-0a118990ebe4">14</OriginalRelease>
    <LocMarketGroupTiers2 xmlns="49c1fb53-399a-4d91-bfc2-0a118990ebe4" xsi:nil="true"/>
  </documentManagement>
</p:properties>
</file>

<file path=customXml/itemProps1.xml><?xml version="1.0" encoding="utf-8"?>
<ds:datastoreItem xmlns:ds="http://schemas.openxmlformats.org/officeDocument/2006/customXml" ds:itemID="{65FCD764-12FF-4806-A2FC-FEC8020CCBFE}"/>
</file>

<file path=customXml/itemProps2.xml><?xml version="1.0" encoding="utf-8"?>
<ds:datastoreItem xmlns:ds="http://schemas.openxmlformats.org/officeDocument/2006/customXml" ds:itemID="{C1723321-544E-46CA-972B-A23FD02AB21F}"/>
</file>

<file path=customXml/itemProps3.xml><?xml version="1.0" encoding="utf-8"?>
<ds:datastoreItem xmlns:ds="http://schemas.openxmlformats.org/officeDocument/2006/customXml" ds:itemID="{F3AD0BDD-2948-49A4-995F-E3DF11FD0397}"/>
</file>

<file path=customXml/itemProps4.xml><?xml version="1.0" encoding="utf-8"?>
<ds:datastoreItem xmlns:ds="http://schemas.openxmlformats.org/officeDocument/2006/customXml" ds:itemID="{11932F79-29A6-49A5-80DB-8BD00B8850F1}"/>
</file>

<file path=docProps/app.xml><?xml version="1.0" encoding="utf-8"?>
<Properties xmlns="http://schemas.openxmlformats.org/officeDocument/2006/extended-properties" xmlns:vt="http://schemas.openxmlformats.org/officeDocument/2006/docPropsVTypes">
  <Template>Calendar2010_2.dotx</Template>
  <TotalTime>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Календарь на 2010 год</vt:lpstr>
      <vt:lpstr>Календарь на 2009 год</vt:lpstr>
    </vt:vector>
  </TitlesOfParts>
  <Company>Корпорация Майкрософт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비즈니스 달력(한 페이지)</dc:title>
  <dc:creator>ryus</dc:creator>
  <cp:keywords>Календарь на 2010 год</cp:keywords>
  <dc:description>Корпорация Майкрософт</dc:description>
  <cp:lastModifiedBy>Tharanipathi Jothibalan (HCL Technologies Ltd)</cp:lastModifiedBy>
  <cp:revision>2</cp:revision>
  <cp:lastPrinted>2008-11-17T13:48:00Z</cp:lastPrinted>
  <dcterms:created xsi:type="dcterms:W3CDTF">2009-11-10T10:06:00Z</dcterms:created>
  <dcterms:modified xsi:type="dcterms:W3CDTF">2009-11-10T10:06:00Z</dcterms:modified>
  <cp:category>Календарь на 2010 год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TC103363791049</vt:lpwstr>
  </property>
  <property fmtid="{D5CDD505-2E9C-101B-9397-08002B2CF9AE}" pid="3" name="ContentTypeId">
    <vt:lpwstr>0x01010070926BE6910EE541A5C8A9203B4061CC0400C52140320FE295488DD4381964E77F84</vt:lpwstr>
  </property>
  <property fmtid="{D5CDD505-2E9C-101B-9397-08002B2CF9AE}" pid="4" name="Applications">
    <vt:lpwstr>83;#Word 12;#67;#Template 12;#66;#Template 2003;#82;#Word 2003</vt:lpwstr>
  </property>
  <property fmtid="{D5CDD505-2E9C-101B-9397-08002B2CF9AE}" pid="5" name="Order">
    <vt:r8>6731500</vt:r8>
  </property>
</Properties>
</file>