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1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A64DCE" w:rsidRPr="000721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72185" w:rsidRDefault="00C344A7" w:rsidP="00997953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72185" w:rsidRDefault="00C344A7" w:rsidP="00997953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72185" w:rsidRDefault="00C344A7" w:rsidP="00997953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72185" w:rsidRDefault="00C344A7" w:rsidP="00997953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72185" w:rsidRDefault="00C344A7" w:rsidP="00997953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72185" w:rsidRDefault="00C344A7" w:rsidP="00997953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072185" w:rsidRDefault="00C344A7" w:rsidP="00997953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B142B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8B142B">
              <w:rPr>
                <w:rFonts w:eastAsia="Gulim" w:hint="eastAsia"/>
                <w:color w:val="FF0000"/>
                <w:lang w:eastAsia="ko-KR"/>
              </w:rPr>
              <w:t>1</w:t>
            </w:r>
          </w:p>
          <w:p w:rsidR="008B142B" w:rsidRPr="008B142B" w:rsidRDefault="008B142B" w:rsidP="008B142B">
            <w:pPr>
              <w:pStyle w:val="a6"/>
              <w:spacing w:before="0" w:beforeAutospacing="0" w:after="0" w:afterAutospacing="0"/>
              <w:rPr>
                <w:color w:val="FF0000"/>
                <w:lang w:eastAsia="ko-KR"/>
              </w:rPr>
            </w:pPr>
            <w:r w:rsidRPr="008B142B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신정 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3</w:t>
            </w:r>
          </w:p>
          <w:p w:rsidR="008B142B" w:rsidRPr="008B142B" w:rsidRDefault="008B142B" w:rsidP="00997953">
            <w:pPr>
              <w:pStyle w:val="Dates"/>
              <w:rPr>
                <w:rFonts w:ascii="Perpetua" w:eastAsia="宋体" w:hAnsi="Perpetua"/>
                <w:sz w:val="18"/>
                <w:szCs w:val="18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19</w:t>
            </w:r>
          </w:p>
        </w:tc>
      </w:tr>
      <w:tr w:rsidR="00777BE1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  <w:p w:rsidR="008B142B" w:rsidRPr="008B142B" w:rsidRDefault="008B142B" w:rsidP="008B142B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8B142B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소한 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10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26</w:t>
            </w:r>
          </w:p>
        </w:tc>
      </w:tr>
      <w:tr w:rsidR="00777BE1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17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12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</w:t>
            </w:r>
          </w:p>
        </w:tc>
      </w:tr>
      <w:tr w:rsidR="00777BE1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  <w:p w:rsidR="008B142B" w:rsidRPr="008B142B" w:rsidRDefault="008B142B" w:rsidP="008B142B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8B142B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대한 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24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12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10</w:t>
            </w:r>
          </w:p>
        </w:tc>
      </w:tr>
      <w:tr w:rsidR="0090542A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31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12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17</w:t>
            </w: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lastRenderedPageBreak/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2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  <w:p w:rsidR="008B142B" w:rsidRPr="008B142B" w:rsidRDefault="008B142B" w:rsidP="008B142B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8B142B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>입춘</w:t>
            </w:r>
            <w:r w:rsidRPr="008B142B">
              <w:rPr>
                <w:rFonts w:ascii="Gill Sans MT" w:eastAsia="+mn-ea" w:hAnsi="Gill Sans MT" w:cs="+mn-cs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7</w:t>
            </w:r>
          </w:p>
          <w:p w:rsidR="008B142B" w:rsidRPr="00BD6742" w:rsidRDefault="008B142B" w:rsidP="008B142B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12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24</w:t>
            </w:r>
          </w:p>
        </w:tc>
      </w:tr>
      <w:tr w:rsidR="00777BE1" w:rsidRPr="000721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420A6" w:rsidRDefault="001219F8" w:rsidP="00997953">
            <w:pPr>
              <w:pStyle w:val="Dates"/>
              <w:rPr>
                <w:rFonts w:eastAsia="Gulim"/>
                <w:color w:val="FF0000"/>
                <w:lang w:eastAsia="ko-KR"/>
              </w:rPr>
            </w:pPr>
            <w:r w:rsidRPr="006420A6">
              <w:rPr>
                <w:rFonts w:eastAsia="Gulim" w:hint="eastAsia"/>
                <w:color w:val="FF0000"/>
                <w:lang w:eastAsia="ko-K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14</w:t>
            </w:r>
          </w:p>
          <w:p w:rsidR="006420A6" w:rsidRPr="00BD6742" w:rsidRDefault="006420A6" w:rsidP="006420A6">
            <w:pPr>
              <w:pStyle w:val="a6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설날 </w:t>
            </w:r>
          </w:p>
          <w:p w:rsidR="006420A6" w:rsidRPr="00BD6742" w:rsidRDefault="006420A6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777BE1" w:rsidRPr="000721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420A6" w:rsidRDefault="001219F8" w:rsidP="00997953">
            <w:pPr>
              <w:pStyle w:val="Dates"/>
              <w:rPr>
                <w:rFonts w:eastAsia="Gulim"/>
                <w:color w:val="FF0000"/>
                <w:lang w:eastAsia="ko-KR"/>
              </w:rPr>
            </w:pPr>
            <w:r w:rsidRPr="006420A6">
              <w:rPr>
                <w:rFonts w:eastAsia="Gulim" w:hint="eastAsia"/>
                <w:color w:val="FF0000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  <w:p w:rsidR="008B142B" w:rsidRPr="008B142B" w:rsidRDefault="008B142B" w:rsidP="008B142B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8B142B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>우수</w:t>
            </w:r>
            <w:r w:rsidRPr="008B142B">
              <w:rPr>
                <w:rFonts w:ascii="Gill Sans MT" w:eastAsia="+mn-ea" w:hAnsi="Gill Sans MT" w:cs="+mn-cs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8B142B" w:rsidRPr="008B142B" w:rsidRDefault="008B142B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8B142B" w:rsidRPr="00BD6742" w:rsidRDefault="008B142B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8</w:t>
            </w:r>
          </w:p>
        </w:tc>
      </w:tr>
      <w:tr w:rsidR="00CB7A50" w:rsidRPr="000721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28</w:t>
            </w:r>
          </w:p>
          <w:p w:rsidR="008B142B" w:rsidRPr="00BD6742" w:rsidRDefault="008B142B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15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3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2D2BB0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1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삼일절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경칩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7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22</w:t>
            </w:r>
          </w:p>
        </w:tc>
      </w:tr>
      <w:tr w:rsidR="00CC1147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14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29</w:t>
            </w:r>
          </w:p>
        </w:tc>
      </w:tr>
      <w:tr w:rsidR="00CC1147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2D2BB0" w:rsidRPr="00BD6742" w:rsidRDefault="002D2BB0" w:rsidP="002D2BB0">
            <w:pPr>
              <w:pStyle w:val="a6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춘분 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CC1147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2BB0" w:rsidRPr="00BD6742" w:rsidRDefault="001219F8" w:rsidP="00997953">
            <w:pPr>
              <w:pStyle w:val="Dates"/>
              <w:rPr>
                <w:rFonts w:ascii="Perpetua" w:eastAsia="宋体" w:hAnsi="Perpetua"/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28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13</w:t>
            </w:r>
          </w:p>
        </w:tc>
      </w:tr>
      <w:tr w:rsidR="008F07E0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4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4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20</w:t>
            </w:r>
          </w:p>
        </w:tc>
      </w:tr>
      <w:tr w:rsidR="00AE75DA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식목일•청명•한식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11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27</w:t>
            </w:r>
          </w:p>
        </w:tc>
      </w:tr>
      <w:tr w:rsidR="00AE75DA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18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5</w:t>
            </w:r>
          </w:p>
        </w:tc>
      </w:tr>
      <w:tr w:rsidR="00AE75DA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곡우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D6742" w:rsidRDefault="001219F8" w:rsidP="00997953">
            <w:pPr>
              <w:pStyle w:val="Dates"/>
              <w:rPr>
                <w:rFonts w:ascii="Perpetua" w:eastAsia="宋体" w:hAnsi="Perpetua"/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12</w:t>
            </w:r>
          </w:p>
        </w:tc>
      </w:tr>
      <w:tr w:rsidR="00AE75DA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AE75D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072185" w:rsidRDefault="00AE75D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5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28699A" w:rsidRPr="000721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19</w:t>
            </w:r>
          </w:p>
        </w:tc>
      </w:tr>
      <w:tr w:rsidR="00A81AC5" w:rsidRPr="000721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D2BB0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5</w:t>
            </w:r>
          </w:p>
          <w:p w:rsidR="002D2BB0" w:rsidRPr="00BD6742" w:rsidRDefault="00BD6742" w:rsidP="00997953">
            <w:pPr>
              <w:pStyle w:val="Dates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>어린이날•입하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9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26</w:t>
            </w:r>
          </w:p>
        </w:tc>
      </w:tr>
      <w:tr w:rsidR="00A81AC5" w:rsidRPr="000721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16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4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</w:t>
            </w:r>
          </w:p>
        </w:tc>
      </w:tr>
      <w:tr w:rsidR="00A81AC5" w:rsidRPr="000721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2D2BB0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2D2BB0" w:rsidRPr="00BD6742" w:rsidRDefault="00BD6742" w:rsidP="002D2BB0">
            <w:pPr>
              <w:pStyle w:val="a6"/>
              <w:spacing w:before="0" w:beforeAutospacing="0" w:after="0" w:afterAutospacing="0"/>
              <w:rPr>
                <w:rFonts w:ascii="Gulim" w:eastAsia="Gulim" w:hAnsi="Gulim"/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 xml:space="preserve">석가탄신일•소만 </w:t>
            </w:r>
            <w:r w:rsidR="002D2BB0" w:rsidRPr="00BD6742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23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4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10</w:t>
            </w:r>
          </w:p>
        </w:tc>
      </w:tr>
      <w:tr w:rsidR="008F07E0" w:rsidRPr="000721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30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4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17</w:t>
            </w:r>
          </w:p>
        </w:tc>
      </w:tr>
      <w:tr w:rsidR="00B94C6F" w:rsidRPr="000721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72185" w:rsidRDefault="00B94C6F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72185" w:rsidRDefault="00B94C6F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72185" w:rsidRDefault="00B94C6F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072185" w:rsidRDefault="00B94C6F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072185" w:rsidRDefault="00B94C6F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072185" w:rsidRDefault="00B94C6F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072185" w:rsidRDefault="00B94C6F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6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2D2BB0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6</w:t>
            </w:r>
          </w:p>
          <w:p w:rsidR="002D2BB0" w:rsidRPr="00BD6742" w:rsidRDefault="00BD6742" w:rsidP="002D2BB0">
            <w:pPr>
              <w:pStyle w:val="a6"/>
              <w:spacing w:before="0" w:beforeAutospacing="0" w:after="0" w:afterAutospacing="0"/>
              <w:rPr>
                <w:rFonts w:ascii="Gulim" w:eastAsia="Gulim" w:hAnsi="Gulim"/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>현충일•망종</w:t>
            </w:r>
            <w:r w:rsidR="002D2BB0" w:rsidRPr="00BD6742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</w:tr>
      <w:tr w:rsidR="00A81AC5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13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5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</w:t>
            </w:r>
          </w:p>
        </w:tc>
      </w:tr>
      <w:tr w:rsidR="00A81AC5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20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5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9</w:t>
            </w:r>
          </w:p>
        </w:tc>
      </w:tr>
      <w:tr w:rsidR="00A81AC5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21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>하지</w:t>
            </w:r>
            <w:r w:rsidRPr="002D2BB0">
              <w:rPr>
                <w:rFonts w:ascii="Gill Sans MT" w:eastAsia="+mn-ea" w:hAnsi="Gill Sans MT" w:cs="+mn-cs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27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5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16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7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4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5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23</w:t>
            </w:r>
          </w:p>
        </w:tc>
      </w:tr>
      <w:tr w:rsidR="00B71E98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소서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11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5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30</w:t>
            </w:r>
          </w:p>
        </w:tc>
      </w:tr>
      <w:tr w:rsidR="00B71E98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>제헌절</w:t>
            </w:r>
            <w:r w:rsidRPr="002D2BB0">
              <w:rPr>
                <w:rFonts w:ascii="Gill Sans MT" w:eastAsia="+mn-ea" w:hAnsi="Gill Sans MT" w:cs="+mn-cs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18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6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7</w:t>
            </w:r>
          </w:p>
        </w:tc>
      </w:tr>
      <w:tr w:rsidR="00B71E98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대서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25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6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14</w:t>
            </w:r>
          </w:p>
        </w:tc>
      </w:tr>
      <w:tr w:rsidR="0090542A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072185" w:rsidRDefault="0090542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8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B71E98" w:rsidRPr="000721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B71E98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B71E98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B71E98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B71E98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B71E98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B71E98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6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21</w:t>
            </w:r>
          </w:p>
        </w:tc>
      </w:tr>
      <w:tr w:rsidR="00B71E98" w:rsidRPr="000721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입추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8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6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28</w:t>
            </w:r>
          </w:p>
        </w:tc>
      </w:tr>
      <w:tr w:rsidR="00B71E98" w:rsidRPr="000721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15</w:t>
            </w:r>
          </w:p>
          <w:p w:rsidR="002D2BB0" w:rsidRPr="00BD6742" w:rsidRDefault="002D2BB0" w:rsidP="002D2BB0">
            <w:pPr>
              <w:pStyle w:val="a6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광복절 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B71E98" w:rsidRPr="000721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22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7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13</w:t>
            </w:r>
          </w:p>
        </w:tc>
      </w:tr>
      <w:tr w:rsidR="008F07E0" w:rsidRPr="000721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처서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29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7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20</w:t>
            </w:r>
          </w:p>
        </w:tc>
      </w:tr>
      <w:tr w:rsidR="00264730" w:rsidRPr="000721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72185" w:rsidRDefault="0026473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072185" w:rsidRDefault="0026473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072185" w:rsidRDefault="0026473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072185" w:rsidRDefault="0026473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072185" w:rsidRDefault="0026473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A315BE" w:rsidRPr="00072185" w:rsidRDefault="00A315BE">
      <w:pPr>
        <w:rPr>
          <w:rFonts w:eastAsia="Gulim"/>
          <w:lang w:eastAsia="ko-KR"/>
        </w:rPr>
      </w:pPr>
      <w:r w:rsidRPr="00072185">
        <w:rPr>
          <w:rFonts w:eastAsia="Gulim" w:hint="eastAsia"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9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5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7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27</w:t>
            </w:r>
          </w:p>
        </w:tc>
      </w:tr>
      <w:tr w:rsidR="00B71E98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백로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12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8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5</w:t>
            </w:r>
          </w:p>
        </w:tc>
      </w:tr>
      <w:tr w:rsidR="00B71E98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19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8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12</w:t>
            </w:r>
          </w:p>
        </w:tc>
      </w:tr>
      <w:tr w:rsidR="00B71E98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D2BB0" w:rsidRDefault="001219F8" w:rsidP="00997953">
            <w:pPr>
              <w:pStyle w:val="Dates"/>
              <w:rPr>
                <w:rFonts w:eastAsia="Gulim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D2BB0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22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>추석</w:t>
            </w:r>
            <w:r w:rsidRPr="002D2BB0">
              <w:rPr>
                <w:rFonts w:ascii="Gill Sans MT" w:eastAsia="+mn-ea" w:hAnsi="Gill Sans MT" w:cs="+mn-cs" w:hint="eastAsia"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2D2BB0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23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추분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26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8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19</w:t>
            </w:r>
          </w:p>
        </w:tc>
      </w:tr>
      <w:tr w:rsidR="0028699A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072185" w:rsidRDefault="0028699A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3</w:t>
            </w:r>
          </w:p>
          <w:p w:rsidR="002D2BB0" w:rsidRPr="00BD6742" w:rsidRDefault="002D2BB0" w:rsidP="002D2BB0">
            <w:pPr>
              <w:pStyle w:val="a6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개천절 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78589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rFonts w:eastAsia="宋体"/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한로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10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9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</w:t>
            </w:r>
          </w:p>
        </w:tc>
      </w:tr>
      <w:tr w:rsidR="0078589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17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9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10</w:t>
            </w:r>
          </w:p>
        </w:tc>
      </w:tr>
      <w:tr w:rsidR="0078589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상강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24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9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17</w:t>
            </w:r>
          </w:p>
        </w:tc>
      </w:tr>
      <w:tr w:rsidR="00127A7E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31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9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24</w:t>
            </w: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11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7</w:t>
            </w:r>
          </w:p>
          <w:p w:rsidR="002D2BB0" w:rsidRPr="00BD6742" w:rsidRDefault="002D2BB0" w:rsidP="002D2BB0">
            <w:pPr>
              <w:pStyle w:val="a6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BD6742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입동 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E73029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14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10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9</w:t>
            </w:r>
          </w:p>
        </w:tc>
      </w:tr>
      <w:tr w:rsidR="00E73029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10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16</w:t>
            </w:r>
          </w:p>
        </w:tc>
      </w:tr>
      <w:tr w:rsidR="00E73029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rFonts w:eastAsia="宋体"/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소설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28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10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23</w:t>
            </w:r>
          </w:p>
        </w:tc>
      </w:tr>
      <w:tr w:rsidR="008F07E0" w:rsidRPr="000721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997953" w:rsidRPr="00072185" w:rsidRDefault="00997953">
      <w:pPr>
        <w:rPr>
          <w:rFonts w:eastAsia="Gulim"/>
          <w:lang w:eastAsia="ko-KR"/>
        </w:rPr>
      </w:pPr>
      <w:r w:rsidRPr="00072185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0721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072185" w:rsidRDefault="00C344A7" w:rsidP="00997953">
            <w:pPr>
              <w:pStyle w:val="MonthNam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2010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072185">
              <w:rPr>
                <w:rFonts w:eastAsia="Gulim" w:hint="eastAsia"/>
                <w:lang w:eastAsia="ko-KR"/>
              </w:rPr>
              <w:t xml:space="preserve"> 12</w:t>
            </w:r>
            <w:r w:rsidRPr="00072185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3C26CE" w:rsidRPr="000721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072185" w:rsidRDefault="00C344A7" w:rsidP="008B142B">
            <w:pPr>
              <w:pStyle w:val="Weekdays"/>
              <w:rPr>
                <w:rFonts w:eastAsia="Gulim"/>
                <w:lang w:eastAsia="ko-KR"/>
              </w:rPr>
            </w:pPr>
            <w:r w:rsidRPr="00072185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8F07E0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072185" w:rsidRDefault="008F07E0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5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10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30</w:t>
            </w:r>
          </w:p>
        </w:tc>
      </w:tr>
      <w:tr w:rsidR="00E81B2E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7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대설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12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7</w:t>
            </w:r>
          </w:p>
        </w:tc>
      </w:tr>
      <w:tr w:rsidR="00E81B2E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19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14</w:t>
            </w:r>
          </w:p>
        </w:tc>
      </w:tr>
      <w:tr w:rsidR="00E81B2E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Default="001219F8" w:rsidP="00997953">
            <w:pPr>
              <w:pStyle w:val="Dates"/>
              <w:rPr>
                <w:rFonts w:eastAsia="宋体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22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000000"/>
                <w:sz w:val="18"/>
                <w:szCs w:val="18"/>
                <w:lang w:eastAsia="ko-KR"/>
              </w:rPr>
              <w:t xml:space="preserve">동지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2D2BB0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2D2BB0">
              <w:rPr>
                <w:rFonts w:eastAsia="Gulim" w:hint="eastAsia"/>
                <w:color w:val="FF0000"/>
                <w:lang w:eastAsia="ko-KR"/>
              </w:rPr>
              <w:t>25</w:t>
            </w:r>
          </w:p>
          <w:p w:rsidR="002D2BB0" w:rsidRPr="002D2BB0" w:rsidRDefault="002D2BB0" w:rsidP="002D2BB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2D2BB0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>성탄절</w:t>
            </w:r>
            <w:r w:rsidRPr="002D2BB0">
              <w:rPr>
                <w:rFonts w:ascii="Gill Sans MT" w:eastAsia="+mn-ea" w:hAnsi="Gill Sans MT" w:cs="+mn-cs" w:hint="eastAsia"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2D2BB0" w:rsidRPr="002D2BB0" w:rsidRDefault="002D2BB0" w:rsidP="00997953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D6742" w:rsidRDefault="001219F8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eastAsia="Gulim" w:hint="eastAsia"/>
                <w:color w:val="FF0000"/>
                <w:lang w:eastAsia="ko-KR"/>
              </w:rPr>
              <w:t>26</w:t>
            </w:r>
          </w:p>
          <w:p w:rsidR="002D2BB0" w:rsidRPr="00BD6742" w:rsidRDefault="002D2BB0" w:rsidP="00997953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11</w:t>
            </w:r>
            <w:r w:rsidR="00BD6742"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BD6742">
              <w:rPr>
                <w:rFonts w:ascii="Perpetua" w:eastAsia="宋体" w:hAnsi="Perpetua" w:hint="eastAsia"/>
                <w:color w:val="FF0000"/>
                <w:sz w:val="18"/>
                <w:szCs w:val="18"/>
                <w:lang w:eastAsia="ko-KR"/>
              </w:rPr>
              <w:t>21</w:t>
            </w:r>
          </w:p>
        </w:tc>
      </w:tr>
      <w:tr w:rsidR="00BB3F53" w:rsidRPr="000721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72185" w:rsidRDefault="001219F8" w:rsidP="00997953">
            <w:pPr>
              <w:pStyle w:val="Dates"/>
              <w:rPr>
                <w:rFonts w:eastAsia="Gulim"/>
                <w:lang w:eastAsia="ko-KR"/>
              </w:rPr>
            </w:pPr>
            <w:r w:rsidRPr="00072185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72185" w:rsidRDefault="00BB3F53" w:rsidP="00997953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072185" w:rsidRDefault="00BB3F53" w:rsidP="00997953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F93DCB" w:rsidRPr="00072185" w:rsidRDefault="00F93DCB" w:rsidP="00305C15">
      <w:pPr>
        <w:rPr>
          <w:rFonts w:eastAsia="Gulim"/>
          <w:lang w:eastAsia="ko-KR"/>
        </w:rPr>
      </w:pPr>
    </w:p>
    <w:sectPr w:rsidR="00F93DCB" w:rsidRPr="00072185" w:rsidSect="00072185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26" w:rsidRDefault="00D35526" w:rsidP="00784D99">
      <w:r>
        <w:separator/>
      </w:r>
    </w:p>
  </w:endnote>
  <w:endnote w:type="continuationSeparator" w:id="1">
    <w:p w:rsidR="00D35526" w:rsidRDefault="00D35526" w:rsidP="0078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26" w:rsidRDefault="00D35526" w:rsidP="00784D99">
      <w:r>
        <w:separator/>
      </w:r>
    </w:p>
  </w:footnote>
  <w:footnote w:type="continuationSeparator" w:id="1">
    <w:p w:rsidR="00D35526" w:rsidRDefault="00D35526" w:rsidP="00784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stylePaneFormatFilter w:val="30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4B0D"/>
    <w:rsid w:val="000105CB"/>
    <w:rsid w:val="000540C2"/>
    <w:rsid w:val="000719C3"/>
    <w:rsid w:val="00072185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3238C"/>
    <w:rsid w:val="002438DF"/>
    <w:rsid w:val="0024645D"/>
    <w:rsid w:val="00264730"/>
    <w:rsid w:val="00267C4C"/>
    <w:rsid w:val="00271B35"/>
    <w:rsid w:val="0028699A"/>
    <w:rsid w:val="002B79A4"/>
    <w:rsid w:val="002D2BB0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66AD"/>
    <w:rsid w:val="003F7F4B"/>
    <w:rsid w:val="00417712"/>
    <w:rsid w:val="00434F56"/>
    <w:rsid w:val="0047586B"/>
    <w:rsid w:val="004951BE"/>
    <w:rsid w:val="004D0530"/>
    <w:rsid w:val="004D32AB"/>
    <w:rsid w:val="004F3D60"/>
    <w:rsid w:val="00530612"/>
    <w:rsid w:val="00545B07"/>
    <w:rsid w:val="005A0AF4"/>
    <w:rsid w:val="005B06E1"/>
    <w:rsid w:val="005C3241"/>
    <w:rsid w:val="005C4458"/>
    <w:rsid w:val="005D282F"/>
    <w:rsid w:val="005D3D2F"/>
    <w:rsid w:val="005E1018"/>
    <w:rsid w:val="005F64BC"/>
    <w:rsid w:val="006235CE"/>
    <w:rsid w:val="006420A6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47E69"/>
    <w:rsid w:val="0075427B"/>
    <w:rsid w:val="00764AC6"/>
    <w:rsid w:val="0076688B"/>
    <w:rsid w:val="00777BE1"/>
    <w:rsid w:val="00781434"/>
    <w:rsid w:val="00781FFB"/>
    <w:rsid w:val="00784D99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142B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97D2A"/>
    <w:rsid w:val="00BB3F53"/>
    <w:rsid w:val="00BB4E54"/>
    <w:rsid w:val="00BB5998"/>
    <w:rsid w:val="00BD6742"/>
    <w:rsid w:val="00BF1B24"/>
    <w:rsid w:val="00BF247B"/>
    <w:rsid w:val="00C00FDA"/>
    <w:rsid w:val="00C0521C"/>
    <w:rsid w:val="00C14AB4"/>
    <w:rsid w:val="00C252AB"/>
    <w:rsid w:val="00C344A7"/>
    <w:rsid w:val="00C37ABA"/>
    <w:rsid w:val="00C4216B"/>
    <w:rsid w:val="00C43AC3"/>
    <w:rsid w:val="00C8675E"/>
    <w:rsid w:val="00CB7A50"/>
    <w:rsid w:val="00CC1147"/>
    <w:rsid w:val="00CD639B"/>
    <w:rsid w:val="00CE4B0D"/>
    <w:rsid w:val="00CF629B"/>
    <w:rsid w:val="00D03423"/>
    <w:rsid w:val="00D1570B"/>
    <w:rsid w:val="00D35526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061C7"/>
    <w:rsid w:val="00F24D83"/>
    <w:rsid w:val="00F61C0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link w:val="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a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a"/>
    <w:rsid w:val="003B6538"/>
    <w:rPr>
      <w:rFonts w:cs="Arial"/>
      <w:sz w:val="20"/>
      <w:szCs w:val="20"/>
    </w:rPr>
  </w:style>
  <w:style w:type="paragraph" w:customStyle="1" w:styleId="Weekdays">
    <w:name w:val="Weekdays"/>
    <w:basedOn w:val="a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1Char">
    <w:name w:val="标题 1 Char"/>
    <w:basedOn w:val="a0"/>
    <w:link w:val="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Char"/>
    <w:rsid w:val="0078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4D99"/>
    <w:rPr>
      <w:rFonts w:asciiTheme="minorHAnsi" w:hAnsiTheme="minorHAnsi"/>
      <w:sz w:val="18"/>
      <w:szCs w:val="18"/>
    </w:rPr>
  </w:style>
  <w:style w:type="paragraph" w:styleId="a5">
    <w:name w:val="footer"/>
    <w:basedOn w:val="a"/>
    <w:link w:val="Char0"/>
    <w:rsid w:val="00784D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4D99"/>
    <w:rPr>
      <w:rFonts w:asciiTheme="minorHAnsi" w:hAnsiTheme="minorHAnsi"/>
      <w:sz w:val="18"/>
      <w:szCs w:val="18"/>
    </w:rPr>
  </w:style>
  <w:style w:type="paragraph" w:styleId="a6">
    <w:name w:val="Normal (Web)"/>
    <w:basedOn w:val="a"/>
    <w:uiPriority w:val="99"/>
    <w:unhideWhenUsed/>
    <w:rsid w:val="008B142B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LegacyData xmlns="49c1fb53-399a-4d91-bfc2-0a118990ebe4" xsi:nil="true"/>
    <TPFriendlyName xmlns="49c1fb53-399a-4d91-bfc2-0a118990ebe4">2010년 달력(기본 디자인, 월요일 - 일요일) (음력 달력 포함)</TPFriendlyName>
    <NumericId xmlns="49c1fb53-399a-4d91-bfc2-0a118990ebe4">-1</NumericId>
    <BusinessGroup xmlns="49c1fb53-399a-4d91-bfc2-0a118990ebe4" xsi:nil="true"/>
    <SourceTitle xmlns="49c1fb53-399a-4d91-bfc2-0a118990ebe4">2010 calendar (Basic design, Mon-Sun)</SourceTitle>
    <APEditor xmlns="49c1fb53-399a-4d91-bfc2-0a118990ebe4">
      <UserInfo>
        <DisplayName>REDMOND\v-luannv</DisplayName>
        <AccountId>202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147737</Value>
      <Value>433006</Value>
    </PublishStatusLookup>
    <IntlLangReviewDate xmlns="49c1fb53-399a-4d91-bfc2-0a118990ebe4" xsi:nil="true"/>
    <LastPublishResultLookup xmlns="49c1fb53-399a-4d91-bfc2-0a118990ebe4" xsi:nil="true"/>
    <MachineTranslated xmlns="49c1fb53-399a-4d91-bfc2-0a118990ebe4">false</MachineTranslated>
    <Providers xmlns="49c1fb53-399a-4d91-bfc2-0a118990ebe4" xsi:nil="true"/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PublishTargets xmlns="49c1fb53-399a-4d91-bfc2-0a118990ebe4">OfficeOnline</PublishTargets>
    <TimesCloned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2009-01-02T00:00:00+00:00</AssetStart>
    <Provider xmlns="49c1fb53-399a-4d91-bfc2-0a118990ebe4">EY006220130</Provider>
    <FriendlyTitle xmlns="49c1fb53-399a-4d91-bfc2-0a118990ebe4" xsi:nil="true"/>
    <TPClientViewer xmlns="49c1fb53-399a-4d91-bfc2-0a118990ebe4">Microsoft Office Word</TPClientViewer>
    <UACurrentWords xmlns="49c1fb53-399a-4d91-bfc2-0a118990ebe4">0</UACurrentWords>
    <UALocRecommendation xmlns="49c1fb53-399a-4d91-bfc2-0a118990ebe4">Localize</UALocRecommendation>
    <ArtSampleDocs xmlns="49c1fb53-399a-4d91-bfc2-0a118990ebe4" xsi:nil="true"/>
    <Manager xmlns="49c1fb53-399a-4d91-bfc2-0a118990ebe4" xsi:nil="true"/>
    <IsDeleted xmlns="49c1fb53-399a-4d91-bfc2-0a118990ebe4">false</IsDeleted>
    <TemplateStatus xmlns="49c1fb53-399a-4d91-bfc2-0a118990ebe4" xsi:nil="true"/>
    <UANotes xmlns="49c1fb53-399a-4d91-bfc2-0a118990ebe4" xsi:nil="true"/>
    <ShowIn xmlns="49c1fb53-399a-4d91-bfc2-0a118990ebe4" xsi:nil="true"/>
    <VoteCount xmlns="49c1fb53-399a-4d91-bfc2-0a118990ebe4" xsi:nil="true"/>
    <CSXHash xmlns="49c1fb53-399a-4d91-bfc2-0a118990ebe4" xsi:nil="true"/>
    <OOCacheId xmlns="49c1fb53-399a-4d91-bfc2-0a118990ebe4" xsi:nil="true"/>
    <Downloads xmlns="49c1fb53-399a-4d91-bfc2-0a118990ebe4">0</Downloads>
    <CSXSubmissionMarket xmlns="49c1fb53-399a-4d91-bfc2-0a118990ebe4" xsi:nil="true"/>
    <DSATActionTaken xmlns="49c1fb53-399a-4d91-bfc2-0a118990ebe4" xsi:nil="true"/>
    <AssetExpire xmlns="49c1fb53-399a-4d91-bfc2-0a118990ebe4">2029-05-12T00:00:00+00:00</AssetExpire>
    <SubmitterId xmlns="49c1fb53-399a-4d91-bfc2-0a118990ebe4" xsi:nil="true"/>
    <TPExecutable xmlns="49c1fb53-399a-4d91-bfc2-0a118990ebe4" xsi:nil="true"/>
    <EditorialTags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TPComponent xmlns="49c1fb53-399a-4d91-bfc2-0a118990ebe4">WORDFiles</TPComponent>
    <Milestone xmlns="49c1fb53-399a-4d91-bfc2-0a118990ebe4" xsi:nil="true"/>
    <OriginAsset xmlns="49c1fb53-399a-4d91-bfc2-0a118990ebe4" xsi:nil="true"/>
    <AssetId xmlns="49c1fb53-399a-4d91-bfc2-0a118990ebe4">TP010361985</AssetId>
    <TPLaunchHelpLink xmlns="49c1fb53-399a-4d91-bfc2-0a118990ebe4" xsi:nil="true"/>
    <TPApplication xmlns="49c1fb53-399a-4d91-bfc2-0a118990ebe4">Word</TPApplication>
    <IntlLocPriority xmlns="49c1fb53-399a-4d91-bfc2-0a118990ebe4" xsi:nil="true"/>
    <PolicheckWords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PlannedPubDate xmlns="49c1fb53-399a-4d91-bfc2-0a118990ebe4" xsi:nil="true"/>
    <TrustLevel xmlns="49c1fb53-399a-4d91-bfc2-0a118990ebe4">1 Microsoft Managed Content</TrustLevel>
    <IsSearchable xmlns="49c1fb53-399a-4d91-bfc2-0a118990ebe4">false</IsSearchable>
    <TPNamespace xmlns="49c1fb53-399a-4d91-bfc2-0a118990ebe4">WINWORD</TPNamespace>
    <TemplateTemplateType xmlns="49c1fb53-399a-4d91-bfc2-0a118990ebe4">Word 2007 Default</TemplateTemplateTyp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TPCommandLine xmlns="49c1fb53-399a-4d91-bfc2-0a118990ebe4">{WD} /f {FilePath}</TPCommandLine>
    <TPAppVersion xmlns="49c1fb53-399a-4d91-bfc2-0a118990ebe4">12</TPAppVersion>
    <APAuthor xmlns="49c1fb53-399a-4d91-bfc2-0a118990ebe4">
      <UserInfo>
        <DisplayName>REDMOND\cynvey</DisplayName>
        <AccountId>215</AccountId>
        <AccountType/>
      </UserInfo>
    </APAuthor>
    <EditorialStatus xmlns="49c1fb53-399a-4d91-bfc2-0a118990ebe4" xsi:nil="true"/>
    <TPLaunchHelpLinkType xmlns="49c1fb53-399a-4d91-bfc2-0a118990ebe4">Template</TPLaunchHelpLinkType>
    <LastModifiedDateTime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35028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21CD1-B316-42F2-873A-6D0FCB90BF30}"/>
</file>

<file path=customXml/itemProps2.xml><?xml version="1.0" encoding="utf-8"?>
<ds:datastoreItem xmlns:ds="http://schemas.openxmlformats.org/officeDocument/2006/customXml" ds:itemID="{3425700B-A1BA-4666-99CC-C1317F699637}"/>
</file>

<file path=customXml/itemProps3.xml><?xml version="1.0" encoding="utf-8"?>
<ds:datastoreItem xmlns:ds="http://schemas.openxmlformats.org/officeDocument/2006/customXml" ds:itemID="{1DB81F93-0873-4560-B4F1-AD2A2D375411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2010CalBasic_MonSun_TP10361985.dotx</Template>
  <TotalTime>2</TotalTime>
  <Pages>4</Pages>
  <Words>562</Words>
  <Characters>1248</Characters>
  <Application>Microsoft Office Word</Application>
  <DocSecurity>0</DocSecurity>
  <Lines>648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Corporation</cp:lastModifiedBy>
  <cp:revision>2</cp:revision>
  <cp:lastPrinted>2004-06-11T05:44:00Z</cp:lastPrinted>
  <dcterms:created xsi:type="dcterms:W3CDTF">2009-05-27T07:43:00Z</dcterms:created>
  <dcterms:modified xsi:type="dcterms:W3CDTF">2009-05-27T09:22:00Z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3544500</vt:r8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</Properties>
</file>