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29C3" w14:textId="1B8FC418" w:rsidR="00953298" w:rsidRPr="002F0EC4" w:rsidRDefault="00D7546F" w:rsidP="00953298">
      <w:pPr>
        <w:pStyle w:val="1"/>
      </w:pPr>
      <w:sdt>
        <w:sdtPr>
          <w:alias w:val="철무의 하루 집안일:"/>
          <w:tag w:val="철무의 하루 집안일:"/>
          <w:id w:val="-910616417"/>
          <w:placeholder>
            <w:docPart w:val="36CE5AD253DC49F0A33824DAB6A5594B"/>
          </w:placeholder>
          <w:temporary/>
          <w:showingPlcHdr/>
          <w15:appearance w15:val="hidden"/>
        </w:sdtPr>
        <w:sdtEndPr/>
        <w:sdtContent>
          <w:r w:rsidR="004F655D" w:rsidRPr="002F0EC4">
            <w:rPr>
              <w:lang w:val="ko-KR" w:bidi="ko-KR"/>
            </w:rPr>
            <w:t>철무의 하루 집안일</w:t>
          </w:r>
        </w:sdtContent>
      </w:sdt>
    </w:p>
    <w:p w14:paraId="70AEF068" w14:textId="4AD3AD2B" w:rsidR="004D475E" w:rsidRPr="002F0EC4" w:rsidRDefault="00D7546F" w:rsidP="00953298">
      <w:pPr>
        <w:pStyle w:val="21"/>
      </w:pPr>
      <w:sdt>
        <w:sdtPr>
          <w:alias w:val="시작 날짜 입력:"/>
          <w:tag w:val="시작 날짜 입력:"/>
          <w:id w:val="-2073650607"/>
          <w:placeholder>
            <w:docPart w:val="B29179D70228481DA2F215AB36A96C7D"/>
          </w:placeholder>
          <w:temporary/>
          <w:showingPlcHdr/>
          <w15:appearance w15:val="hidden"/>
        </w:sdtPr>
        <w:sdtEndPr/>
        <w:sdtContent>
          <w:r w:rsidR="004F655D" w:rsidRPr="002F0EC4">
            <w:rPr>
              <w:lang w:val="ko-KR" w:bidi="ko-KR"/>
            </w:rPr>
            <w:t>시작 날짜</w:t>
          </w:r>
        </w:sdtContent>
      </w:sdt>
      <w:sdt>
        <w:sdtPr>
          <w:alias w:val="부터:"/>
          <w:tag w:val="부터:"/>
          <w:id w:val="1656487785"/>
          <w:placeholder>
            <w:docPart w:val="25803B30A7D84EE28D5CB5F6167D9538"/>
          </w:placeholder>
          <w:temporary/>
          <w:showingPlcHdr/>
          <w15:appearance w15:val="hidden"/>
        </w:sdtPr>
        <w:sdtEndPr/>
        <w:sdtContent>
          <w:r w:rsidR="004F655D" w:rsidRPr="002F0EC4">
            <w:rPr>
              <w:lang w:val="ko-KR" w:bidi="ko-KR"/>
            </w:rPr>
            <w:t>부터</w:t>
          </w:r>
        </w:sdtContent>
      </w:sdt>
      <w:r w:rsidR="004F655D" w:rsidRPr="002F0EC4">
        <w:rPr>
          <w:lang w:val="ko-KR" w:bidi="ko-KR"/>
        </w:rPr>
        <w:t xml:space="preserve"> </w:t>
      </w:r>
      <w:sdt>
        <w:sdtPr>
          <w:alias w:val="종료 날짜 입력:"/>
          <w:tag w:val="종료 날짜 입력:"/>
          <w:id w:val="-1017467735"/>
          <w:placeholder>
            <w:docPart w:val="E3159606C71B46609CF7528C492F4F5B"/>
          </w:placeholder>
          <w:temporary/>
          <w:showingPlcHdr/>
          <w15:appearance w15:val="hidden"/>
        </w:sdtPr>
        <w:sdtEndPr/>
        <w:sdtContent>
          <w:r w:rsidR="004F655D" w:rsidRPr="002F0EC4">
            <w:rPr>
              <w:lang w:val="ko-KR" w:bidi="ko-KR"/>
            </w:rPr>
            <w:t>종료 날짜</w:t>
          </w:r>
        </w:sdtContent>
      </w:sdt>
    </w:p>
    <w:tbl>
      <w:tblPr>
        <w:tblStyle w:val="a8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  <w:tblDescription w:val="이 표에 각 평일의 집안일 추가"/>
      </w:tblPr>
      <w:tblGrid>
        <w:gridCol w:w="5815"/>
        <w:gridCol w:w="1427"/>
        <w:gridCol w:w="1427"/>
        <w:gridCol w:w="1427"/>
        <w:gridCol w:w="1427"/>
        <w:gridCol w:w="1427"/>
      </w:tblGrid>
      <w:tr w:rsidR="00953298" w:rsidRPr="002F0EC4" w14:paraId="4D514CE6" w14:textId="77777777" w:rsidTr="00E723DC">
        <w:trPr>
          <w:trHeight w:val="593"/>
          <w:tblHeader/>
        </w:trPr>
        <w:tc>
          <w:tcPr>
            <w:tcW w:w="5815" w:type="dxa"/>
            <w:shd w:val="clear" w:color="auto" w:fill="DBE5F1" w:themeFill="accent1" w:themeFillTint="33"/>
            <w:vAlign w:val="center"/>
          </w:tcPr>
          <w:p w14:paraId="64345B2B" w14:textId="77777777" w:rsidR="00953298" w:rsidRPr="002F0EC4" w:rsidRDefault="00D7546F" w:rsidP="004F655D">
            <w:pPr>
              <w:pStyle w:val="31"/>
              <w:jc w:val="left"/>
            </w:pPr>
            <w:sdt>
              <w:sdtPr>
                <w:alias w:val="집안일:"/>
                <w:tag w:val="집안일:"/>
                <w:id w:val="1047497410"/>
                <w:placeholder>
                  <w:docPart w:val="259858CF93E94E139B8499BF7CCDE9B7"/>
                </w:placeholder>
                <w:temporary/>
                <w:showingPlcHdr/>
                <w15:appearance w15:val="hidden"/>
              </w:sdtPr>
              <w:sdtEndPr/>
              <w:sdtContent>
                <w:r w:rsidR="004F655D" w:rsidRPr="002F0EC4">
                  <w:rPr>
                    <w:lang w:val="ko-KR" w:bidi="ko-KR"/>
                  </w:rPr>
                  <w:t>집안일</w:t>
                </w:r>
              </w:sdtContent>
            </w:sdt>
          </w:p>
        </w:tc>
        <w:sdt>
          <w:sdtPr>
            <w:alias w:val="월요일:"/>
            <w:tag w:val="월요일:"/>
            <w:id w:val="80035755"/>
            <w:placeholder>
              <w:docPart w:val="D263830149844D4C9D6388C91C2A71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79A7E34" w14:textId="77777777" w:rsidR="00953298" w:rsidRPr="002F0EC4" w:rsidRDefault="004F655D" w:rsidP="00953298">
                <w:pPr>
                  <w:pStyle w:val="31"/>
                </w:pPr>
                <w:r w:rsidRPr="002F0EC4">
                  <w:rPr>
                    <w:lang w:val="ko-KR" w:bidi="ko-KR"/>
                  </w:rPr>
                  <w:t>월요일</w:t>
                </w:r>
              </w:p>
            </w:tc>
          </w:sdtContent>
        </w:sdt>
        <w:sdt>
          <w:sdtPr>
            <w:alias w:val="화요일:"/>
            <w:tag w:val="화요일:"/>
            <w:id w:val="1344054757"/>
            <w:placeholder>
              <w:docPart w:val="204314066B9341E3A0DC171005BAB3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0CE86BDB" w14:textId="77777777" w:rsidR="00953298" w:rsidRPr="002F0EC4" w:rsidRDefault="004F655D" w:rsidP="00953298">
                <w:pPr>
                  <w:pStyle w:val="31"/>
                </w:pPr>
                <w:r w:rsidRPr="002F0EC4">
                  <w:rPr>
                    <w:lang w:val="ko-KR" w:bidi="ko-KR"/>
                  </w:rPr>
                  <w:t>화요일</w:t>
                </w:r>
              </w:p>
            </w:tc>
          </w:sdtContent>
        </w:sdt>
        <w:sdt>
          <w:sdtPr>
            <w:alias w:val="수요일:"/>
            <w:tag w:val="수요일:"/>
            <w:id w:val="-1505740132"/>
            <w:placeholder>
              <w:docPart w:val="DBD5813079854488B73349DF33959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B7E77AA" w14:textId="77777777" w:rsidR="00953298" w:rsidRPr="002F0EC4" w:rsidRDefault="004F655D" w:rsidP="00953298">
                <w:pPr>
                  <w:pStyle w:val="31"/>
                </w:pPr>
                <w:r w:rsidRPr="002F0EC4">
                  <w:rPr>
                    <w:lang w:val="ko-KR" w:bidi="ko-KR"/>
                  </w:rPr>
                  <w:t>수요일</w:t>
                </w:r>
              </w:p>
            </w:tc>
          </w:sdtContent>
        </w:sdt>
        <w:sdt>
          <w:sdtPr>
            <w:alias w:val="목요일:"/>
            <w:tag w:val="목요일:"/>
            <w:id w:val="-1750343828"/>
            <w:placeholder>
              <w:docPart w:val="C6F6CCB5217D4D2681A6C8265B91D9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4DC19D0F" w14:textId="77777777" w:rsidR="00953298" w:rsidRPr="002F0EC4" w:rsidRDefault="004F655D" w:rsidP="00953298">
                <w:pPr>
                  <w:pStyle w:val="31"/>
                </w:pPr>
                <w:r w:rsidRPr="002F0EC4">
                  <w:rPr>
                    <w:lang w:val="ko-KR" w:bidi="ko-KR"/>
                  </w:rPr>
                  <w:t>목요일</w:t>
                </w:r>
              </w:p>
            </w:tc>
          </w:sdtContent>
        </w:sdt>
        <w:sdt>
          <w:sdtPr>
            <w:alias w:val="금요일:"/>
            <w:tag w:val="금요일:"/>
            <w:id w:val="656738117"/>
            <w:placeholder>
              <w:docPart w:val="D9553738642E433382DB59DCC8B4CA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shd w:val="clear" w:color="auto" w:fill="DBE5F1" w:themeFill="accent1" w:themeFillTint="33"/>
                <w:tcMar>
                  <w:left w:w="29" w:type="dxa"/>
                  <w:right w:w="29" w:type="dxa"/>
                </w:tcMar>
                <w:vAlign w:val="center"/>
              </w:tcPr>
              <w:p w14:paraId="17B31C4C" w14:textId="77777777" w:rsidR="00953298" w:rsidRPr="002F0EC4" w:rsidRDefault="004F655D" w:rsidP="00953298">
                <w:pPr>
                  <w:pStyle w:val="31"/>
                </w:pPr>
                <w:r w:rsidRPr="002F0EC4">
                  <w:rPr>
                    <w:lang w:val="ko-KR" w:bidi="ko-KR"/>
                  </w:rPr>
                  <w:t>금요일</w:t>
                </w:r>
              </w:p>
            </w:tc>
          </w:sdtContent>
        </w:sdt>
      </w:tr>
      <w:tr w:rsidR="00953298" w:rsidRPr="002F0EC4" w14:paraId="42A04557" w14:textId="77777777" w:rsidTr="00F76F1D">
        <w:trPr>
          <w:trHeight w:val="593"/>
        </w:trPr>
        <w:sdt>
          <w:sdtPr>
            <w:alias w:val="집안일 1 입력:"/>
            <w:tag w:val="집안일 1 입력:"/>
            <w:id w:val="54827739"/>
            <w:placeholder>
              <w:docPart w:val="3BC7CE9BDA1A4D84ACBD1D866C0A6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30003B9" w14:textId="77777777" w:rsidR="00953298" w:rsidRPr="002F0EC4" w:rsidRDefault="004F655D" w:rsidP="00953298">
                <w:pPr>
                  <w:pStyle w:val="a9"/>
                </w:pPr>
                <w:r w:rsidRPr="002F0EC4">
                  <w:rPr>
                    <w:lang w:val="ko-KR" w:bidi="ko-KR"/>
                  </w:rPr>
                  <w:t>숙제</w:t>
                </w:r>
              </w:p>
            </w:tc>
          </w:sdtContent>
        </w:sdt>
        <w:sdt>
          <w:sdtPr>
            <w:alias w:val="예/아니요 입력:"/>
            <w:tag w:val="예/아니요 입력:"/>
            <w:id w:val="170843083"/>
            <w:placeholder>
              <w:docPart w:val="6D296DEB38EB4523923CC4C73CB0C0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29BA6D2" w14:textId="30A5E860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1348325218"/>
            <w:placeholder>
              <w:docPart w:val="F8DED66F0272476CA0454BC013392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85BC597" w14:textId="32CE91AB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1310704027"/>
            <w:placeholder>
              <w:docPart w:val="2DD978F283EA49AB92B78D26B372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3B82312" w14:textId="77402E81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464791183"/>
            <w:placeholder>
              <w:docPart w:val="E9FFB5CB3805449E85402B7555EEF0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2654FC" w14:textId="4EABDF3F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1262676638"/>
            <w:placeholder>
              <w:docPart w:val="75E6E88CE62141A4B6151E0DCB5119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B973386" w14:textId="50F92FFA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</w:tr>
      <w:tr w:rsidR="00953298" w:rsidRPr="002F0EC4" w14:paraId="5C7E86C2" w14:textId="77777777" w:rsidTr="00F76F1D">
        <w:trPr>
          <w:trHeight w:val="593"/>
        </w:trPr>
        <w:sdt>
          <w:sdtPr>
            <w:alias w:val="집안일 2 입력:"/>
            <w:tag w:val="집안일 2 입력:"/>
            <w:id w:val="-545054900"/>
            <w:placeholder>
              <w:docPart w:val="A3EF6A891E644B0797ED0C27BF41EF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1990F426" w14:textId="77777777" w:rsidR="00953298" w:rsidRPr="002F0EC4" w:rsidRDefault="004F655D" w:rsidP="00953298">
                <w:pPr>
                  <w:pStyle w:val="a9"/>
                </w:pPr>
                <w:r w:rsidRPr="002F0EC4">
                  <w:rPr>
                    <w:lang w:val="ko-KR" w:bidi="ko-KR"/>
                  </w:rPr>
                  <w:t>쓰레기 및 재활용 버리기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334151751"/>
            <w:placeholder>
              <w:docPart w:val="E012FCC592A64A41943F6D576D778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F30B9A" w14:textId="716F5EE0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239484929"/>
            <w:placeholder>
              <w:docPart w:val="5F9DB2C5080E48CEBDAAE1A6AEE368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F10FCD2" w14:textId="7B1B396A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791174918"/>
            <w:placeholder>
              <w:docPart w:val="65A2A561B8E945C0BA91BBE05E57D2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9BFD104" w14:textId="60375CB8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1426391584"/>
            <w:placeholder>
              <w:docPart w:val="1F1CBF19BC6247A994AB15DC5CA5F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C2604B" w14:textId="62536B87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821540101"/>
            <w:placeholder>
              <w:docPart w:val="B4E859B9228E42A499024EFBB7A8D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1F4EEEA" w14:textId="69D4B74C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</w:tr>
      <w:tr w:rsidR="00953298" w:rsidRPr="002F0EC4" w14:paraId="75C48152" w14:textId="77777777" w:rsidTr="00F76F1D">
        <w:trPr>
          <w:trHeight w:val="593"/>
        </w:trPr>
        <w:sdt>
          <w:sdtPr>
            <w:alias w:val="집안일 3 입력:"/>
            <w:tag w:val="집안일 3 입력:"/>
            <w:id w:val="-628472234"/>
            <w:placeholder>
              <w:docPart w:val="D6F50B22679546778D5A44532815F1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D04B523" w14:textId="77777777" w:rsidR="00953298" w:rsidRPr="002F0EC4" w:rsidRDefault="001C6491" w:rsidP="00953298">
                <w:pPr>
                  <w:pStyle w:val="a9"/>
                </w:pPr>
                <w:r w:rsidRPr="002F0EC4">
                  <w:rPr>
                    <w:lang w:val="ko-KR" w:bidi="ko-KR"/>
                  </w:rPr>
                  <w:t>설거지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80614030"/>
            <w:placeholder>
              <w:docPart w:val="A679E134FA554D72A703D107AD63A7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8A5F8CD" w14:textId="54E6F514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2028979959"/>
            <w:placeholder>
              <w:docPart w:val="C45EAEEB77BF47FDBA71860D7126D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2469854" w14:textId="300D9EFA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1254973438"/>
            <w:placeholder>
              <w:docPart w:val="3AA00B2C0ABE4684A5F524D4C31CF5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94EAFC5" w14:textId="69551DCE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425424165"/>
            <w:placeholder>
              <w:docPart w:val="07D00410990B4DE994687C808DDBF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BA0FED" w14:textId="216DE9FF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1873372051"/>
            <w:placeholder>
              <w:docPart w:val="771FCEE5BF634153B11A9A1D4C078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01DE93" w14:textId="287EFFA2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</w:tr>
      <w:tr w:rsidR="00953298" w:rsidRPr="002F0EC4" w14:paraId="5AF3EDE1" w14:textId="77777777" w:rsidTr="00F76F1D">
        <w:trPr>
          <w:trHeight w:val="593"/>
        </w:trPr>
        <w:tc>
          <w:tcPr>
            <w:tcW w:w="5815" w:type="dxa"/>
            <w:vAlign w:val="center"/>
          </w:tcPr>
          <w:p w14:paraId="0EA2116A" w14:textId="547496ED" w:rsidR="00953298" w:rsidRPr="002F0EC4" w:rsidRDefault="00D7546F" w:rsidP="00953298">
            <w:pPr>
              <w:pStyle w:val="a9"/>
            </w:pPr>
            <w:sdt>
              <w:sdtPr>
                <w:alias w:val="집안일 4 입력:"/>
                <w:tag w:val="집안일 4 입력:"/>
                <w:id w:val="-340771514"/>
                <w:placeholder>
                  <w:docPart w:val="FE18D44A5C3F4D9FA28E00FA310C2B60"/>
                </w:placeholder>
                <w:temporary/>
                <w:showingPlcHdr/>
                <w15:appearance w15:val="hidden"/>
              </w:sdtPr>
              <w:sdtEndPr/>
              <w:sdtContent>
                <w:r w:rsidR="00FA73C6" w:rsidRPr="002F0EC4">
                  <w:rPr>
                    <w:lang w:val="ko-KR" w:bidi="ko-KR"/>
                  </w:rPr>
                  <w:t>장난감</w:t>
                </w:r>
                <w:r w:rsidR="00FA783E" w:rsidRPr="002F0EC4">
                  <w:rPr>
                    <w:lang w:val="ko-KR" w:bidi="ko-KR"/>
                  </w:rPr>
                  <w:t xml:space="preserve"> </w:t>
                </w:r>
                <w:r w:rsidR="00FA73C6" w:rsidRPr="002F0EC4">
                  <w:rPr>
                    <w:lang w:val="ko-KR" w:bidi="ko-KR"/>
                  </w:rPr>
                  <w:t>정돈</w:t>
                </w:r>
              </w:sdtContent>
            </w:sdt>
          </w:p>
        </w:tc>
        <w:sdt>
          <w:sdtPr>
            <w:alias w:val="예/아니요 입력:"/>
            <w:tag w:val="예/아니요 입력:"/>
            <w:id w:val="1689177347"/>
            <w:placeholder>
              <w:docPart w:val="B512F65C0D544652A99D04281DD72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7A82D543" w14:textId="3082929A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1923939367"/>
            <w:placeholder>
              <w:docPart w:val="BFC73FA273F04BA09846EFC0ACA287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83C6FAB" w14:textId="6A8BBAD4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803622001"/>
            <w:placeholder>
              <w:docPart w:val="1E71F664D5224672A1178EBCDF78D1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1949E35" w14:textId="65F0FDBB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844781744"/>
            <w:placeholder>
              <w:docPart w:val="2B7440C470FD472E8A9D13A132BF73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D861BBE" w14:textId="010262BD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293257630"/>
            <w:placeholder>
              <w:docPart w:val="2B5E6445B0104F61B5D50D37C136A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CE2FC3F" w14:textId="14A7246D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</w:tr>
      <w:tr w:rsidR="00953298" w:rsidRPr="002F0EC4" w14:paraId="501FE9E7" w14:textId="77777777" w:rsidTr="00F76F1D">
        <w:trPr>
          <w:trHeight w:val="593"/>
        </w:trPr>
        <w:sdt>
          <w:sdtPr>
            <w:alias w:val="집안일 5 입력:"/>
            <w:tag w:val="집안일 5 입력:"/>
            <w:id w:val="1052110849"/>
            <w:placeholder>
              <w:docPart w:val="DFDADAEFD9484D6E9FD91CE8CB34C0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5AF9A747" w14:textId="17C3DFF3" w:rsidR="00953298" w:rsidRPr="002F0EC4" w:rsidRDefault="00FA73C6" w:rsidP="00953298">
                <w:pPr>
                  <w:pStyle w:val="a9"/>
                </w:pPr>
                <w:r w:rsidRPr="002F0EC4">
                  <w:rPr>
                    <w:lang w:val="ko-KR" w:bidi="ko-KR"/>
                  </w:rPr>
                  <w:t>침대 정리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920100259"/>
            <w:placeholder>
              <w:docPart w:val="D58E2E4E00704BE4AC0951FDA0F7BA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6934721" w14:textId="6C369594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1362515115"/>
            <w:placeholder>
              <w:docPart w:val="425B6AEEBAB940BDBB6475491D847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B1C8BE3" w14:textId="170DAA99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1588884840"/>
            <w:placeholder>
              <w:docPart w:val="E4A749ACC2B44C2E881BC9676FC11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12F6792" w14:textId="3AEF9FFE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1488085026"/>
            <w:placeholder>
              <w:docPart w:val="2E21407DE9E74143AB3C6E692CFE1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2A5194B" w14:textId="2B5EC32D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2023387853"/>
            <w:placeholder>
              <w:docPart w:val="EE278E25571A4642A026FB83ACE61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2C81024" w14:textId="212529BF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</w:tr>
      <w:tr w:rsidR="00953298" w:rsidRPr="002F0EC4" w14:paraId="715026AF" w14:textId="77777777" w:rsidTr="00F76F1D">
        <w:trPr>
          <w:trHeight w:val="593"/>
        </w:trPr>
        <w:sdt>
          <w:sdtPr>
            <w:alias w:val="집안일 6 입력:"/>
            <w:tag w:val="집안일 6 입력:"/>
            <w:id w:val="1446276705"/>
            <w:placeholder>
              <w:docPart w:val="A0A0974CF47A46B89B22EC15DC62A2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735D1EEE" w14:textId="0B3AC64B" w:rsidR="00953298" w:rsidRPr="002F0EC4" w:rsidRDefault="00FA73C6" w:rsidP="00953298">
                <w:pPr>
                  <w:pStyle w:val="a9"/>
                </w:pPr>
                <w:r w:rsidRPr="002F0EC4">
                  <w:rPr>
                    <w:lang w:val="ko-KR" w:bidi="ko-KR"/>
                  </w:rPr>
                  <w:t>개 사료 주기</w:t>
                </w:r>
              </w:p>
            </w:tc>
          </w:sdtContent>
        </w:sdt>
        <w:sdt>
          <w:sdtPr>
            <w:alias w:val="예/아니요 입력:"/>
            <w:tag w:val="예/아니요 입력:"/>
            <w:id w:val="1564445248"/>
            <w:placeholder>
              <w:docPart w:val="359AF4451E8B4C1B9AB2A00F631495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6788366" w14:textId="0B9728A0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1084721022"/>
            <w:placeholder>
              <w:docPart w:val="E920C836465D4E91A9D8A6E2D95FB9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855D278" w14:textId="2A7EEE94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1306359406"/>
            <w:placeholder>
              <w:docPart w:val="12BB770DB6B64482BD62862C16433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3F782D72" w14:textId="5912B46D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101960443"/>
            <w:placeholder>
              <w:docPart w:val="E23789417CA84D67985FE3894781BA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0743ED1" w14:textId="24ABB4FC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2079553074"/>
            <w:placeholder>
              <w:docPart w:val="B05ED7ADB6B74071AD4BD8AADA38E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69A8796" w14:textId="5E576D0D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bookmarkStart w:id="0" w:name="_GoBack"/>
        <w:bookmarkEnd w:id="0"/>
      </w:tr>
      <w:tr w:rsidR="00953298" w:rsidRPr="002F0EC4" w14:paraId="5C08711E" w14:textId="77777777" w:rsidTr="00F76F1D">
        <w:trPr>
          <w:trHeight w:val="593"/>
        </w:trPr>
        <w:sdt>
          <w:sdtPr>
            <w:alias w:val="집안일 7 입력:"/>
            <w:tag w:val="집안일 7 입력:"/>
            <w:id w:val="-109982266"/>
            <w:placeholder>
              <w:docPart w:val="3B4C9A21EE594D6FAEB1B2A279B26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2AE8FED2" w14:textId="177B4504" w:rsidR="00953298" w:rsidRPr="002F0EC4" w:rsidRDefault="00FA783E" w:rsidP="00953298">
                <w:pPr>
                  <w:pStyle w:val="a9"/>
                </w:pPr>
                <w:r w:rsidRPr="002F0EC4">
                  <w:rPr>
                    <w:lang w:val="ko-KR" w:bidi="ko-KR"/>
                  </w:rPr>
                  <w:t>빗자루질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1014609610"/>
            <w:placeholder>
              <w:docPart w:val="48C87EDF43094CB8AA401D9E6ADCF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7848073" w14:textId="7530DB73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1547290816"/>
            <w:placeholder>
              <w:docPart w:val="18068F5DAE964883B04D4B13D6447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4140A487" w14:textId="78420F3B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1161310823"/>
            <w:placeholder>
              <w:docPart w:val="488358BC854A4A8CBA39F11CDD3A9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67F4A655" w14:textId="6BF93B40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-2140404839"/>
            <w:placeholder>
              <w:docPart w:val="47403DD2A9294E9A9E9C186A17C3B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F9DFC2C" w14:textId="2B97D432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1216548894"/>
            <w:placeholder>
              <w:docPart w:val="F96A3B6937364DA7A13E2C2D54618F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ADFF009" w14:textId="4AFB737E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</w:tr>
      <w:tr w:rsidR="00953298" w:rsidRPr="002F0EC4" w14:paraId="5BA94352" w14:textId="77777777" w:rsidTr="00F76F1D">
        <w:trPr>
          <w:trHeight w:val="593"/>
        </w:trPr>
        <w:sdt>
          <w:sdtPr>
            <w:alias w:val="집안일 8 입력:"/>
            <w:tag w:val="집안일 8 입력:"/>
            <w:id w:val="1476948118"/>
            <w:placeholder>
              <w:docPart w:val="21ABBEE10D7C43F8A4ACB2B571584C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15" w:type="dxa"/>
                <w:vAlign w:val="center"/>
              </w:tcPr>
              <w:p w14:paraId="4AE882A9" w14:textId="60CF2A24" w:rsidR="00953298" w:rsidRPr="002F0EC4" w:rsidRDefault="00FA783E" w:rsidP="00953298">
                <w:pPr>
                  <w:pStyle w:val="a9"/>
                </w:pPr>
                <w:r w:rsidRPr="002F0EC4">
                  <w:rPr>
                    <w:lang w:val="ko-KR" w:bidi="ko-KR"/>
                  </w:rPr>
                  <w:t>화분에 물 주기</w:t>
                </w:r>
              </w:p>
            </w:tc>
          </w:sdtContent>
        </w:sdt>
        <w:sdt>
          <w:sdtPr>
            <w:alias w:val="예/아니요 입력:"/>
            <w:tag w:val="예/아니요 입력:"/>
            <w:id w:val="1895236881"/>
            <w:placeholder>
              <w:docPart w:val="85E74B19AFEA4CA688512A8D1B6FC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54E96369" w14:textId="4D717F3F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1104619446"/>
            <w:placeholder>
              <w:docPart w:val="94F8BB029247498EA1963B43ADEDE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897A111" w14:textId="66E173B4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599536970"/>
            <w:placeholder>
              <w:docPart w:val="1BBAB90BF0F1418593D81EA01EE87D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0C0ACE90" w14:textId="5CFE51DD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1888521505"/>
            <w:placeholder>
              <w:docPart w:val="1CDA43BBF94343ECB0013C995A668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15A3256F" w14:textId="3EC2B581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  <w:sdt>
          <w:sdtPr>
            <w:alias w:val="예/아니요 입력:"/>
            <w:tag w:val="예/아니요 입력:"/>
            <w:id w:val="712396840"/>
            <w:placeholder>
              <w:docPart w:val="17418BE182AF4FA3A50317F60B2DE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7" w:type="dxa"/>
                <w:tcMar>
                  <w:left w:w="29" w:type="dxa"/>
                  <w:right w:w="29" w:type="dxa"/>
                </w:tcMar>
                <w:vAlign w:val="center"/>
              </w:tcPr>
              <w:p w14:paraId="2EDFD2DD" w14:textId="297F97AD" w:rsidR="00953298" w:rsidRPr="002F0EC4" w:rsidRDefault="00FA73C6" w:rsidP="00F73A44">
                <w:pPr>
                  <w:pStyle w:val="a9"/>
                  <w:jc w:val="center"/>
                </w:pPr>
                <w:r w:rsidRPr="002F0EC4">
                  <w:rPr>
                    <w:lang w:val="ko-KR" w:bidi="ko-KR"/>
                  </w:rPr>
                  <w:t>예/아니요</w:t>
                </w:r>
              </w:p>
            </w:tc>
          </w:sdtContent>
        </w:sdt>
      </w:tr>
    </w:tbl>
    <w:p w14:paraId="1631478D" w14:textId="79200FDD" w:rsidR="00FA783E" w:rsidRPr="002F0EC4" w:rsidRDefault="00FA783E" w:rsidP="00024310"/>
    <w:sectPr w:rsidR="00FA783E" w:rsidRPr="002F0EC4" w:rsidSect="00452CE4">
      <w:footerReference w:type="default" r:id="rId7"/>
      <w:footerReference w:type="first" r:id="rId8"/>
      <w:footnotePr>
        <w:numRestart w:val="eachPage"/>
      </w:footnotePr>
      <w:endnotePr>
        <w:numFmt w:val="decimal"/>
        <w:numStart w:val="0"/>
      </w:endnotePr>
      <w:pgSz w:w="16840" w:h="11907" w:orient="landscape" w:code="9"/>
      <w:pgMar w:top="993" w:right="1440" w:bottom="1135" w:left="1440" w:header="720" w:footer="4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3546" w14:textId="77777777" w:rsidR="00D7546F" w:rsidRDefault="00D7546F" w:rsidP="0090295D">
      <w:r>
        <w:separator/>
      </w:r>
    </w:p>
  </w:endnote>
  <w:endnote w:type="continuationSeparator" w:id="0">
    <w:p w14:paraId="1B2D84E5" w14:textId="77777777" w:rsidR="00D7546F" w:rsidRDefault="00D7546F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54F0" w14:textId="77777777" w:rsidR="00FA783E" w:rsidRPr="002F0EC4" w:rsidRDefault="00FA783E" w:rsidP="00FA783E">
    <w:pPr>
      <w:jc w:val="center"/>
    </w:pPr>
    <w:r w:rsidRPr="002F0EC4">
      <w:rPr>
        <w:i/>
        <w:noProof/>
        <w:lang w:val="ko-KR" w:bidi="ko-KR"/>
      </w:rPr>
      <w:drawing>
        <wp:inline distT="0" distB="0" distL="0" distR="0" wp14:anchorId="526CCD42" wp14:editId="330B3CA9">
          <wp:extent cx="8220456" cy="1636776"/>
          <wp:effectExtent l="38100" t="38100" r="85725" b="78105"/>
          <wp:docPr id="27" name="그림 27" descr="빨간색 물통, 삽, 재활용품 용기, 빗자루와 쓰레받기, 솥과 냄비, 쓰레기통, 침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4BDFE284" w14:textId="3DE0C88B" w:rsidR="00FA783E" w:rsidRPr="002F0EC4" w:rsidRDefault="00D7546F" w:rsidP="00FA783E">
    <w:pPr>
      <w:jc w:val="center"/>
    </w:pPr>
    <w:sdt>
      <w:sdtPr>
        <w:id w:val="-2774080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783E" w:rsidRPr="002F0EC4">
          <w:rPr>
            <w:lang w:val="ko-KR" w:bidi="ko-KR"/>
          </w:rPr>
          <w:fldChar w:fldCharType="begin"/>
        </w:r>
        <w:r w:rsidR="00FA783E" w:rsidRPr="002F0EC4">
          <w:rPr>
            <w:lang w:val="ko-KR" w:bidi="ko-KR"/>
          </w:rPr>
          <w:instrText xml:space="preserve"> PAGE   \* MERGEFORMAT </w:instrText>
        </w:r>
        <w:r w:rsidR="00FA783E" w:rsidRPr="002F0EC4">
          <w:rPr>
            <w:lang w:val="ko-KR" w:bidi="ko-KR"/>
          </w:rPr>
          <w:fldChar w:fldCharType="separate"/>
        </w:r>
        <w:r w:rsidR="002F0EC4" w:rsidRPr="002F0EC4">
          <w:rPr>
            <w:noProof/>
            <w:lang w:val="ko-KR" w:bidi="ko-KR"/>
          </w:rPr>
          <w:t>0</w:t>
        </w:r>
        <w:r w:rsidR="00FA783E" w:rsidRPr="002F0EC4">
          <w:rPr>
            <w:noProof/>
            <w:lang w:val="ko-KR" w:bidi="ko-K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4F0" w14:textId="1BF7A08D" w:rsidR="00FA783E" w:rsidRDefault="00FA783E">
    <w:r>
      <w:rPr>
        <w:i/>
        <w:noProof/>
        <w:lang w:val="ko-KR" w:bidi="ko-KR"/>
      </w:rPr>
      <w:drawing>
        <wp:inline distT="0" distB="0" distL="0" distR="0" wp14:anchorId="05D6FA52" wp14:editId="234DDF00">
          <wp:extent cx="8220456" cy="1636776"/>
          <wp:effectExtent l="38100" t="38100" r="85725" b="78105"/>
          <wp:docPr id="28" name="그림 28" descr="빨간색 물통, 삽, 재활용품 용기, 빗자루와 쓰레받기, 솥과 냄비, 쓰레기통, 침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456" cy="1636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58C08" w14:textId="77777777" w:rsidR="00D7546F" w:rsidRDefault="00D7546F" w:rsidP="0090295D">
      <w:r>
        <w:separator/>
      </w:r>
    </w:p>
  </w:footnote>
  <w:footnote w:type="continuationSeparator" w:id="0">
    <w:p w14:paraId="18451067" w14:textId="77777777" w:rsidR="00D7546F" w:rsidRDefault="00D7546F" w:rsidP="009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56307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D05C9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B23EA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4CB8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BA08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EC77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A53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2E55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73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D80C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F7E9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771B8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DF71092"/>
    <w:multiLevelType w:val="hybridMultilevel"/>
    <w:tmpl w:val="53788996"/>
    <w:lvl w:ilvl="0" w:tplc="B2AA90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934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4"/>
    <w:rsid w:val="00024310"/>
    <w:rsid w:val="000444B2"/>
    <w:rsid w:val="00065416"/>
    <w:rsid w:val="000A491F"/>
    <w:rsid w:val="000D0C12"/>
    <w:rsid w:val="000E154C"/>
    <w:rsid w:val="000F0EAF"/>
    <w:rsid w:val="000F3308"/>
    <w:rsid w:val="00122DFE"/>
    <w:rsid w:val="001509B3"/>
    <w:rsid w:val="00190A16"/>
    <w:rsid w:val="001A1A66"/>
    <w:rsid w:val="001C6491"/>
    <w:rsid w:val="001C6D75"/>
    <w:rsid w:val="001C7CC5"/>
    <w:rsid w:val="002202C1"/>
    <w:rsid w:val="0023361E"/>
    <w:rsid w:val="0025659A"/>
    <w:rsid w:val="002642C8"/>
    <w:rsid w:val="00273896"/>
    <w:rsid w:val="00284972"/>
    <w:rsid w:val="002B2A15"/>
    <w:rsid w:val="002B5C70"/>
    <w:rsid w:val="002D2AEE"/>
    <w:rsid w:val="002F0EC4"/>
    <w:rsid w:val="002F1562"/>
    <w:rsid w:val="0034428D"/>
    <w:rsid w:val="00356360"/>
    <w:rsid w:val="003A6982"/>
    <w:rsid w:val="003B295C"/>
    <w:rsid w:val="003B5907"/>
    <w:rsid w:val="003C24AB"/>
    <w:rsid w:val="003F155C"/>
    <w:rsid w:val="003F3F31"/>
    <w:rsid w:val="004169D3"/>
    <w:rsid w:val="00452CE4"/>
    <w:rsid w:val="00455C97"/>
    <w:rsid w:val="004D475E"/>
    <w:rsid w:val="004F21C8"/>
    <w:rsid w:val="004F27A2"/>
    <w:rsid w:val="004F655D"/>
    <w:rsid w:val="004F7D07"/>
    <w:rsid w:val="005136C7"/>
    <w:rsid w:val="005156F2"/>
    <w:rsid w:val="00534827"/>
    <w:rsid w:val="00556208"/>
    <w:rsid w:val="00565A79"/>
    <w:rsid w:val="00575AFD"/>
    <w:rsid w:val="0058681C"/>
    <w:rsid w:val="00593B5B"/>
    <w:rsid w:val="00596B42"/>
    <w:rsid w:val="00597FD9"/>
    <w:rsid w:val="005D7330"/>
    <w:rsid w:val="006114C6"/>
    <w:rsid w:val="00615C11"/>
    <w:rsid w:val="00616FAB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8F159D"/>
    <w:rsid w:val="0090295D"/>
    <w:rsid w:val="00953298"/>
    <w:rsid w:val="009758F2"/>
    <w:rsid w:val="009819F6"/>
    <w:rsid w:val="009C328A"/>
    <w:rsid w:val="009D74B2"/>
    <w:rsid w:val="00A30EC5"/>
    <w:rsid w:val="00A32550"/>
    <w:rsid w:val="00A7377D"/>
    <w:rsid w:val="00A77B8A"/>
    <w:rsid w:val="00AD078D"/>
    <w:rsid w:val="00AF11CE"/>
    <w:rsid w:val="00B01FF4"/>
    <w:rsid w:val="00B05F9B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7546F"/>
    <w:rsid w:val="00DA1819"/>
    <w:rsid w:val="00DA59E2"/>
    <w:rsid w:val="00DA5FD4"/>
    <w:rsid w:val="00DB1EA9"/>
    <w:rsid w:val="00DD18B9"/>
    <w:rsid w:val="00DD697E"/>
    <w:rsid w:val="00E13349"/>
    <w:rsid w:val="00E352B3"/>
    <w:rsid w:val="00E41974"/>
    <w:rsid w:val="00E45548"/>
    <w:rsid w:val="00E4782C"/>
    <w:rsid w:val="00E70F28"/>
    <w:rsid w:val="00E723DC"/>
    <w:rsid w:val="00E963F7"/>
    <w:rsid w:val="00EA7139"/>
    <w:rsid w:val="00EC0D3E"/>
    <w:rsid w:val="00EC1567"/>
    <w:rsid w:val="00EC7C5F"/>
    <w:rsid w:val="00EF3E04"/>
    <w:rsid w:val="00F01CA8"/>
    <w:rsid w:val="00F50CE4"/>
    <w:rsid w:val="00F54CEB"/>
    <w:rsid w:val="00F73A44"/>
    <w:rsid w:val="00F76F1D"/>
    <w:rsid w:val="00F85936"/>
    <w:rsid w:val="00FA73C6"/>
    <w:rsid w:val="00FA7769"/>
    <w:rsid w:val="00FA783E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B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2F0EC4"/>
    <w:rPr>
      <w:rFonts w:ascii="맑은 고딕" w:eastAsia="맑은 고딕" w:hAnsi="맑은 고딕"/>
    </w:rPr>
  </w:style>
  <w:style w:type="paragraph" w:styleId="1">
    <w:name w:val="heading 1"/>
    <w:basedOn w:val="a3"/>
    <w:next w:val="a3"/>
    <w:link w:val="1Char"/>
    <w:uiPriority w:val="9"/>
    <w:qFormat/>
    <w:rsid w:val="002F0EC4"/>
    <w:pPr>
      <w:outlineLvl w:val="0"/>
    </w:pPr>
    <w:rPr>
      <w:color w:val="365F91" w:themeColor="accent1" w:themeShade="BF"/>
      <w:sz w:val="36"/>
      <w:szCs w:val="28"/>
    </w:rPr>
  </w:style>
  <w:style w:type="paragraph" w:styleId="21">
    <w:name w:val="heading 2"/>
    <w:basedOn w:val="1"/>
    <w:next w:val="a3"/>
    <w:link w:val="2Char"/>
    <w:uiPriority w:val="9"/>
    <w:unhideWhenUsed/>
    <w:qFormat/>
    <w:rsid w:val="002F0EC4"/>
    <w:pPr>
      <w:spacing w:after="320"/>
      <w:outlineLvl w:val="1"/>
    </w:pPr>
    <w:rPr>
      <w:sz w:val="24"/>
    </w:rPr>
  </w:style>
  <w:style w:type="paragraph" w:styleId="31">
    <w:name w:val="heading 3"/>
    <w:basedOn w:val="a3"/>
    <w:next w:val="a3"/>
    <w:link w:val="3Char"/>
    <w:uiPriority w:val="9"/>
    <w:unhideWhenUsed/>
    <w:qFormat/>
    <w:rsid w:val="002F0EC4"/>
    <w:pPr>
      <w:jc w:val="center"/>
      <w:outlineLvl w:val="2"/>
    </w:pPr>
    <w:rPr>
      <w:color w:val="365F91" w:themeColor="accent1" w:themeShade="BF"/>
      <w:sz w:val="23"/>
    </w:rPr>
  </w:style>
  <w:style w:type="paragraph" w:styleId="41">
    <w:name w:val="heading 4"/>
    <w:basedOn w:val="a3"/>
    <w:next w:val="a3"/>
    <w:link w:val="4Char"/>
    <w:uiPriority w:val="9"/>
    <w:semiHidden/>
    <w:unhideWhenUsed/>
    <w:qFormat/>
    <w:rsid w:val="002F0EC4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3"/>
    <w:next w:val="a3"/>
    <w:link w:val="5Char"/>
    <w:uiPriority w:val="9"/>
    <w:semiHidden/>
    <w:unhideWhenUsed/>
    <w:qFormat/>
    <w:rsid w:val="002F0EC4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3"/>
    <w:next w:val="a3"/>
    <w:link w:val="6Char"/>
    <w:uiPriority w:val="9"/>
    <w:semiHidden/>
    <w:unhideWhenUsed/>
    <w:qFormat/>
    <w:rsid w:val="002F0EC4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3"/>
    <w:next w:val="a3"/>
    <w:link w:val="7Char"/>
    <w:uiPriority w:val="9"/>
    <w:semiHidden/>
    <w:unhideWhenUsed/>
    <w:qFormat/>
    <w:rsid w:val="002F0EC4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3"/>
    <w:next w:val="a3"/>
    <w:link w:val="8Char"/>
    <w:uiPriority w:val="9"/>
    <w:semiHidden/>
    <w:unhideWhenUsed/>
    <w:qFormat/>
    <w:rsid w:val="002F0EC4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3"/>
    <w:next w:val="a3"/>
    <w:link w:val="9Char"/>
    <w:uiPriority w:val="9"/>
    <w:semiHidden/>
    <w:unhideWhenUsed/>
    <w:qFormat/>
    <w:rsid w:val="002F0EC4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글머리 기호 목록"/>
    <w:basedOn w:val="a3"/>
    <w:qFormat/>
    <w:rsid w:val="00452CE4"/>
    <w:pPr>
      <w:numPr>
        <w:numId w:val="1"/>
      </w:numPr>
      <w:spacing w:before="0" w:after="0" w:line="240" w:lineRule="atLeast"/>
      <w:ind w:left="714" w:hanging="357"/>
    </w:pPr>
    <w:rPr>
      <w:rFonts w:cs="Tahoma"/>
    </w:rPr>
  </w:style>
  <w:style w:type="character" w:customStyle="1" w:styleId="2Char">
    <w:name w:val="제목 2 Char"/>
    <w:basedOn w:val="a4"/>
    <w:link w:val="21"/>
    <w:uiPriority w:val="9"/>
    <w:rsid w:val="002F0EC4"/>
    <w:rPr>
      <w:rFonts w:ascii="맑은 고딕" w:eastAsia="맑은 고딕" w:hAnsi="맑은 고딕"/>
      <w:color w:val="365F91" w:themeColor="accent1" w:themeShade="BF"/>
      <w:sz w:val="24"/>
      <w:szCs w:val="28"/>
    </w:rPr>
  </w:style>
  <w:style w:type="paragraph" w:styleId="a7">
    <w:name w:val="Signature"/>
    <w:basedOn w:val="a3"/>
    <w:link w:val="Char"/>
    <w:uiPriority w:val="99"/>
    <w:unhideWhenUsed/>
    <w:rsid w:val="002F0EC4"/>
    <w:pPr>
      <w:pBdr>
        <w:top w:val="single" w:sz="4" w:space="1" w:color="A6A6A6"/>
      </w:pBdr>
      <w:spacing w:before="400" w:line="240" w:lineRule="atLeast"/>
    </w:pPr>
  </w:style>
  <w:style w:type="character" w:customStyle="1" w:styleId="Char">
    <w:name w:val="서명 Char"/>
    <w:basedOn w:val="a4"/>
    <w:link w:val="a7"/>
    <w:uiPriority w:val="99"/>
    <w:rsid w:val="002F0EC4"/>
    <w:rPr>
      <w:rFonts w:ascii="맑은 고딕" w:eastAsia="맑은 고딕" w:hAnsi="맑은 고딕"/>
    </w:rPr>
  </w:style>
  <w:style w:type="character" w:customStyle="1" w:styleId="1Char">
    <w:name w:val="제목 1 Char"/>
    <w:basedOn w:val="a4"/>
    <w:link w:val="1"/>
    <w:uiPriority w:val="9"/>
    <w:rsid w:val="002F0EC4"/>
    <w:rPr>
      <w:rFonts w:ascii="맑은 고딕" w:eastAsia="맑은 고딕" w:hAnsi="맑은 고딕"/>
      <w:color w:val="365F91" w:themeColor="accent1" w:themeShade="BF"/>
      <w:sz w:val="36"/>
      <w:szCs w:val="28"/>
    </w:rPr>
  </w:style>
  <w:style w:type="table" w:styleId="a8">
    <w:name w:val="Table Grid"/>
    <w:basedOn w:val="a5"/>
    <w:uiPriority w:val="59"/>
    <w:rsid w:val="002F0E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제목 3 Char"/>
    <w:basedOn w:val="a4"/>
    <w:link w:val="31"/>
    <w:uiPriority w:val="9"/>
    <w:rsid w:val="002F0EC4"/>
    <w:rPr>
      <w:rFonts w:ascii="맑은 고딕" w:eastAsia="맑은 고딕" w:hAnsi="맑은 고딕"/>
      <w:color w:val="365F91" w:themeColor="accent1" w:themeShade="BF"/>
      <w:sz w:val="23"/>
    </w:rPr>
  </w:style>
  <w:style w:type="paragraph" w:customStyle="1" w:styleId="a9">
    <w:name w:val="집안일"/>
    <w:basedOn w:val="a3"/>
    <w:qFormat/>
    <w:rsid w:val="00452CE4"/>
    <w:pPr>
      <w:spacing w:before="0" w:after="0"/>
    </w:pPr>
    <w:rPr>
      <w:color w:val="404040" w:themeColor="text1" w:themeTint="BF"/>
      <w:sz w:val="24"/>
    </w:rPr>
  </w:style>
  <w:style w:type="paragraph" w:styleId="aa">
    <w:name w:val="header"/>
    <w:basedOn w:val="a3"/>
    <w:link w:val="Char0"/>
    <w:uiPriority w:val="99"/>
    <w:unhideWhenUsed/>
    <w:rsid w:val="002F0EC4"/>
    <w:pPr>
      <w:tabs>
        <w:tab w:val="center" w:pos="4513"/>
        <w:tab w:val="right" w:pos="9026"/>
      </w:tabs>
      <w:spacing w:before="0" w:after="0"/>
    </w:pPr>
  </w:style>
  <w:style w:type="character" w:customStyle="1" w:styleId="Char0">
    <w:name w:val="머리글 Char"/>
    <w:basedOn w:val="a4"/>
    <w:link w:val="aa"/>
    <w:uiPriority w:val="99"/>
    <w:rsid w:val="002F0EC4"/>
    <w:rPr>
      <w:rFonts w:ascii="맑은 고딕" w:eastAsia="맑은 고딕" w:hAnsi="맑은 고딕"/>
    </w:rPr>
  </w:style>
  <w:style w:type="paragraph" w:styleId="ab">
    <w:name w:val="footer"/>
    <w:basedOn w:val="a3"/>
    <w:link w:val="Char1"/>
    <w:uiPriority w:val="99"/>
    <w:unhideWhenUsed/>
    <w:rsid w:val="002F0EC4"/>
    <w:pPr>
      <w:tabs>
        <w:tab w:val="center" w:pos="4513"/>
        <w:tab w:val="right" w:pos="9026"/>
      </w:tabs>
      <w:spacing w:before="0" w:after="0"/>
    </w:pPr>
  </w:style>
  <w:style w:type="character" w:customStyle="1" w:styleId="Char1">
    <w:name w:val="바닥글 Char"/>
    <w:basedOn w:val="a4"/>
    <w:link w:val="ab"/>
    <w:uiPriority w:val="99"/>
    <w:rsid w:val="002F0EC4"/>
    <w:rPr>
      <w:rFonts w:ascii="맑은 고딕" w:eastAsia="맑은 고딕" w:hAnsi="맑은 고딕"/>
    </w:rPr>
  </w:style>
  <w:style w:type="character" w:styleId="ac">
    <w:name w:val="Placeholder Text"/>
    <w:basedOn w:val="a4"/>
    <w:uiPriority w:val="99"/>
    <w:semiHidden/>
    <w:rsid w:val="002F0EC4"/>
    <w:rPr>
      <w:rFonts w:ascii="맑은 고딕" w:eastAsia="맑은 고딕" w:hAnsi="맑은 고딕"/>
      <w:color w:val="595959" w:themeColor="text1" w:themeTint="A6"/>
    </w:rPr>
  </w:style>
  <w:style w:type="paragraph" w:styleId="ad">
    <w:name w:val="Balloon Text"/>
    <w:basedOn w:val="a3"/>
    <w:link w:val="Char2"/>
    <w:uiPriority w:val="99"/>
    <w:semiHidden/>
    <w:unhideWhenUsed/>
    <w:rsid w:val="002F0EC4"/>
    <w:pPr>
      <w:spacing w:before="0" w:after="0"/>
    </w:pPr>
    <w:rPr>
      <w:rFonts w:cs="Segoe UI"/>
      <w:szCs w:val="18"/>
    </w:rPr>
  </w:style>
  <w:style w:type="character" w:customStyle="1" w:styleId="Char2">
    <w:name w:val="풍선 도움말 텍스트 Char"/>
    <w:basedOn w:val="a4"/>
    <w:link w:val="ad"/>
    <w:uiPriority w:val="99"/>
    <w:semiHidden/>
    <w:rsid w:val="002F0EC4"/>
    <w:rPr>
      <w:rFonts w:ascii="맑은 고딕" w:eastAsia="맑은 고딕" w:hAnsi="맑은 고딕" w:cs="Segoe UI"/>
      <w:szCs w:val="18"/>
    </w:rPr>
  </w:style>
  <w:style w:type="paragraph" w:styleId="ae">
    <w:name w:val="Bibliography"/>
    <w:basedOn w:val="a3"/>
    <w:next w:val="a3"/>
    <w:uiPriority w:val="37"/>
    <w:semiHidden/>
    <w:unhideWhenUsed/>
    <w:rsid w:val="002F0EC4"/>
  </w:style>
  <w:style w:type="paragraph" w:styleId="af">
    <w:name w:val="Block Text"/>
    <w:basedOn w:val="a3"/>
    <w:uiPriority w:val="99"/>
    <w:semiHidden/>
    <w:unhideWhenUsed/>
    <w:rsid w:val="002F0EC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0">
    <w:name w:val="Body Text"/>
    <w:basedOn w:val="a3"/>
    <w:link w:val="Char3"/>
    <w:uiPriority w:val="99"/>
    <w:semiHidden/>
    <w:unhideWhenUsed/>
    <w:rsid w:val="002F0EC4"/>
    <w:pPr>
      <w:spacing w:after="120"/>
    </w:pPr>
  </w:style>
  <w:style w:type="character" w:customStyle="1" w:styleId="Char3">
    <w:name w:val="본문 Char"/>
    <w:basedOn w:val="a4"/>
    <w:link w:val="af0"/>
    <w:uiPriority w:val="99"/>
    <w:semiHidden/>
    <w:rsid w:val="002F0EC4"/>
    <w:rPr>
      <w:rFonts w:ascii="맑은 고딕" w:eastAsia="맑은 고딕" w:hAnsi="맑은 고딕"/>
    </w:rPr>
  </w:style>
  <w:style w:type="paragraph" w:styleId="22">
    <w:name w:val="Body Text 2"/>
    <w:basedOn w:val="a3"/>
    <w:link w:val="2Char0"/>
    <w:uiPriority w:val="99"/>
    <w:semiHidden/>
    <w:unhideWhenUsed/>
    <w:rsid w:val="002F0EC4"/>
    <w:pPr>
      <w:spacing w:after="120" w:line="480" w:lineRule="auto"/>
    </w:pPr>
  </w:style>
  <w:style w:type="character" w:customStyle="1" w:styleId="2Char0">
    <w:name w:val="본문 2 Char"/>
    <w:basedOn w:val="a4"/>
    <w:link w:val="22"/>
    <w:uiPriority w:val="99"/>
    <w:semiHidden/>
    <w:rsid w:val="002F0EC4"/>
    <w:rPr>
      <w:rFonts w:ascii="맑은 고딕" w:eastAsia="맑은 고딕" w:hAnsi="맑은 고딕"/>
    </w:rPr>
  </w:style>
  <w:style w:type="paragraph" w:styleId="32">
    <w:name w:val="Body Text 3"/>
    <w:basedOn w:val="a3"/>
    <w:link w:val="3Char0"/>
    <w:uiPriority w:val="99"/>
    <w:semiHidden/>
    <w:unhideWhenUsed/>
    <w:rsid w:val="002F0EC4"/>
    <w:pPr>
      <w:spacing w:after="120"/>
    </w:pPr>
    <w:rPr>
      <w:szCs w:val="16"/>
    </w:rPr>
  </w:style>
  <w:style w:type="character" w:customStyle="1" w:styleId="3Char0">
    <w:name w:val="본문 3 Char"/>
    <w:basedOn w:val="a4"/>
    <w:link w:val="32"/>
    <w:uiPriority w:val="99"/>
    <w:semiHidden/>
    <w:rsid w:val="002F0EC4"/>
    <w:rPr>
      <w:rFonts w:ascii="맑은 고딕" w:eastAsia="맑은 고딕" w:hAnsi="맑은 고딕"/>
      <w:szCs w:val="16"/>
    </w:rPr>
  </w:style>
  <w:style w:type="paragraph" w:styleId="af1">
    <w:name w:val="Body Text First Indent"/>
    <w:basedOn w:val="af0"/>
    <w:link w:val="Char4"/>
    <w:uiPriority w:val="99"/>
    <w:semiHidden/>
    <w:unhideWhenUsed/>
    <w:rsid w:val="002F0EC4"/>
    <w:pPr>
      <w:spacing w:after="80"/>
      <w:ind w:firstLine="360"/>
    </w:pPr>
  </w:style>
  <w:style w:type="character" w:customStyle="1" w:styleId="Char4">
    <w:name w:val="본문 첫 줄 들여쓰기 Char"/>
    <w:basedOn w:val="Char3"/>
    <w:link w:val="af1"/>
    <w:uiPriority w:val="99"/>
    <w:semiHidden/>
    <w:rsid w:val="002F0EC4"/>
    <w:rPr>
      <w:rFonts w:ascii="맑은 고딕" w:eastAsia="맑은 고딕" w:hAnsi="맑은 고딕"/>
    </w:rPr>
  </w:style>
  <w:style w:type="paragraph" w:styleId="af2">
    <w:name w:val="Body Text Indent"/>
    <w:basedOn w:val="a3"/>
    <w:link w:val="Char5"/>
    <w:uiPriority w:val="99"/>
    <w:semiHidden/>
    <w:unhideWhenUsed/>
    <w:rsid w:val="002F0EC4"/>
    <w:pPr>
      <w:spacing w:after="120"/>
      <w:ind w:left="283"/>
    </w:pPr>
  </w:style>
  <w:style w:type="character" w:customStyle="1" w:styleId="Char5">
    <w:name w:val="본문 들여쓰기 Char"/>
    <w:basedOn w:val="a4"/>
    <w:link w:val="af2"/>
    <w:uiPriority w:val="99"/>
    <w:semiHidden/>
    <w:rsid w:val="002F0EC4"/>
    <w:rPr>
      <w:rFonts w:ascii="맑은 고딕" w:eastAsia="맑은 고딕" w:hAnsi="맑은 고딕"/>
    </w:rPr>
  </w:style>
  <w:style w:type="paragraph" w:styleId="23">
    <w:name w:val="Body Text First Indent 2"/>
    <w:basedOn w:val="af2"/>
    <w:link w:val="2Char1"/>
    <w:uiPriority w:val="99"/>
    <w:semiHidden/>
    <w:unhideWhenUsed/>
    <w:rsid w:val="002F0EC4"/>
    <w:pPr>
      <w:spacing w:after="80"/>
      <w:ind w:left="360"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2F0EC4"/>
    <w:rPr>
      <w:rFonts w:ascii="맑은 고딕" w:eastAsia="맑은 고딕" w:hAnsi="맑은 고딕"/>
    </w:rPr>
  </w:style>
  <w:style w:type="paragraph" w:styleId="24">
    <w:name w:val="Body Text Indent 2"/>
    <w:basedOn w:val="a3"/>
    <w:link w:val="2Char2"/>
    <w:uiPriority w:val="99"/>
    <w:semiHidden/>
    <w:unhideWhenUsed/>
    <w:rsid w:val="002F0EC4"/>
    <w:pPr>
      <w:spacing w:after="120" w:line="480" w:lineRule="auto"/>
      <w:ind w:left="283"/>
    </w:pPr>
  </w:style>
  <w:style w:type="character" w:customStyle="1" w:styleId="2Char2">
    <w:name w:val="본문 들여쓰기 2 Char"/>
    <w:basedOn w:val="a4"/>
    <w:link w:val="24"/>
    <w:uiPriority w:val="99"/>
    <w:semiHidden/>
    <w:rsid w:val="002F0EC4"/>
    <w:rPr>
      <w:rFonts w:ascii="맑은 고딕" w:eastAsia="맑은 고딕" w:hAnsi="맑은 고딕"/>
    </w:rPr>
  </w:style>
  <w:style w:type="paragraph" w:styleId="33">
    <w:name w:val="Body Text Indent 3"/>
    <w:basedOn w:val="a3"/>
    <w:link w:val="3Char1"/>
    <w:uiPriority w:val="99"/>
    <w:semiHidden/>
    <w:unhideWhenUsed/>
    <w:rsid w:val="002F0EC4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4"/>
    <w:link w:val="33"/>
    <w:uiPriority w:val="99"/>
    <w:semiHidden/>
    <w:rsid w:val="002F0EC4"/>
    <w:rPr>
      <w:rFonts w:ascii="맑은 고딕" w:eastAsia="맑은 고딕" w:hAnsi="맑은 고딕"/>
      <w:szCs w:val="16"/>
    </w:rPr>
  </w:style>
  <w:style w:type="paragraph" w:styleId="af3">
    <w:name w:val="caption"/>
    <w:basedOn w:val="a3"/>
    <w:next w:val="a3"/>
    <w:uiPriority w:val="35"/>
    <w:semiHidden/>
    <w:unhideWhenUsed/>
    <w:qFormat/>
    <w:rsid w:val="002F0EC4"/>
    <w:pPr>
      <w:spacing w:before="0" w:after="200"/>
    </w:pPr>
    <w:rPr>
      <w:i/>
      <w:iCs/>
      <w:color w:val="1F497D" w:themeColor="text2"/>
      <w:szCs w:val="18"/>
    </w:rPr>
  </w:style>
  <w:style w:type="paragraph" w:styleId="af4">
    <w:name w:val="Closing"/>
    <w:basedOn w:val="a3"/>
    <w:link w:val="Char6"/>
    <w:uiPriority w:val="99"/>
    <w:semiHidden/>
    <w:unhideWhenUsed/>
    <w:rsid w:val="002F0EC4"/>
    <w:pPr>
      <w:spacing w:before="0" w:after="0"/>
      <w:ind w:left="4252"/>
    </w:pPr>
  </w:style>
  <w:style w:type="character" w:customStyle="1" w:styleId="Char6">
    <w:name w:val="맺음말 Char"/>
    <w:basedOn w:val="a4"/>
    <w:link w:val="af4"/>
    <w:uiPriority w:val="99"/>
    <w:semiHidden/>
    <w:rsid w:val="002F0EC4"/>
    <w:rPr>
      <w:rFonts w:ascii="맑은 고딕" w:eastAsia="맑은 고딕" w:hAnsi="맑은 고딕"/>
    </w:rPr>
  </w:style>
  <w:style w:type="table" w:styleId="af5">
    <w:name w:val="Colorful Grid"/>
    <w:basedOn w:val="a5"/>
    <w:uiPriority w:val="73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6">
    <w:name w:val="Colorful List"/>
    <w:basedOn w:val="a5"/>
    <w:uiPriority w:val="72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7">
    <w:name w:val="Colorful Shading"/>
    <w:basedOn w:val="a5"/>
    <w:uiPriority w:val="71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4"/>
    <w:uiPriority w:val="99"/>
    <w:semiHidden/>
    <w:unhideWhenUsed/>
    <w:rsid w:val="002F0EC4"/>
    <w:rPr>
      <w:rFonts w:ascii="맑은 고딕" w:eastAsia="맑은 고딕" w:hAnsi="맑은 고딕"/>
      <w:sz w:val="22"/>
      <w:szCs w:val="16"/>
    </w:rPr>
  </w:style>
  <w:style w:type="paragraph" w:styleId="af9">
    <w:name w:val="annotation text"/>
    <w:basedOn w:val="a3"/>
    <w:link w:val="Char7"/>
    <w:uiPriority w:val="99"/>
    <w:semiHidden/>
    <w:unhideWhenUsed/>
    <w:rsid w:val="002F0EC4"/>
    <w:rPr>
      <w:szCs w:val="20"/>
    </w:rPr>
  </w:style>
  <w:style w:type="character" w:customStyle="1" w:styleId="Char7">
    <w:name w:val="메모 텍스트 Char"/>
    <w:basedOn w:val="a4"/>
    <w:link w:val="af9"/>
    <w:uiPriority w:val="99"/>
    <w:semiHidden/>
    <w:rsid w:val="002F0EC4"/>
    <w:rPr>
      <w:rFonts w:ascii="맑은 고딕" w:eastAsia="맑은 고딕" w:hAnsi="맑은 고딕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2F0EC4"/>
    <w:rPr>
      <w:b/>
      <w:bCs/>
    </w:rPr>
  </w:style>
  <w:style w:type="character" w:customStyle="1" w:styleId="Char8">
    <w:name w:val="메모 주제 Char"/>
    <w:basedOn w:val="Char7"/>
    <w:link w:val="afa"/>
    <w:uiPriority w:val="99"/>
    <w:semiHidden/>
    <w:rsid w:val="002F0EC4"/>
    <w:rPr>
      <w:rFonts w:ascii="맑은 고딕" w:eastAsia="맑은 고딕" w:hAnsi="맑은 고딕"/>
      <w:b/>
      <w:bCs/>
      <w:szCs w:val="20"/>
    </w:rPr>
  </w:style>
  <w:style w:type="table" w:styleId="afb">
    <w:name w:val="Dark List"/>
    <w:basedOn w:val="a5"/>
    <w:uiPriority w:val="70"/>
    <w:semiHidden/>
    <w:unhideWhenUsed/>
    <w:rsid w:val="002F0EC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2F0EC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2F0EC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2F0EC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2F0EC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2F0EC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2F0EC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ate"/>
    <w:basedOn w:val="a3"/>
    <w:next w:val="a3"/>
    <w:link w:val="Char9"/>
    <w:uiPriority w:val="99"/>
    <w:semiHidden/>
    <w:unhideWhenUsed/>
    <w:rsid w:val="002F0EC4"/>
  </w:style>
  <w:style w:type="character" w:customStyle="1" w:styleId="Char9">
    <w:name w:val="날짜 Char"/>
    <w:basedOn w:val="a4"/>
    <w:link w:val="afc"/>
    <w:uiPriority w:val="99"/>
    <w:semiHidden/>
    <w:rsid w:val="002F0EC4"/>
    <w:rPr>
      <w:rFonts w:ascii="맑은 고딕" w:eastAsia="맑은 고딕" w:hAnsi="맑은 고딕"/>
    </w:rPr>
  </w:style>
  <w:style w:type="paragraph" w:styleId="afd">
    <w:name w:val="Document Map"/>
    <w:basedOn w:val="a3"/>
    <w:link w:val="Chara"/>
    <w:uiPriority w:val="99"/>
    <w:semiHidden/>
    <w:unhideWhenUsed/>
    <w:rsid w:val="002F0EC4"/>
    <w:pPr>
      <w:spacing w:before="0" w:after="0"/>
    </w:pPr>
    <w:rPr>
      <w:rFonts w:cs="Segoe UI"/>
      <w:szCs w:val="16"/>
    </w:rPr>
  </w:style>
  <w:style w:type="character" w:customStyle="1" w:styleId="Chara">
    <w:name w:val="문서 구조 Char"/>
    <w:basedOn w:val="a4"/>
    <w:link w:val="afd"/>
    <w:uiPriority w:val="99"/>
    <w:semiHidden/>
    <w:rsid w:val="002F0EC4"/>
    <w:rPr>
      <w:rFonts w:ascii="맑은 고딕" w:eastAsia="맑은 고딕" w:hAnsi="맑은 고딕" w:cs="Segoe UI"/>
      <w:szCs w:val="16"/>
    </w:rPr>
  </w:style>
  <w:style w:type="paragraph" w:styleId="afe">
    <w:name w:val="E-mail Signature"/>
    <w:basedOn w:val="a3"/>
    <w:link w:val="Charb"/>
    <w:uiPriority w:val="99"/>
    <w:semiHidden/>
    <w:unhideWhenUsed/>
    <w:rsid w:val="002F0EC4"/>
    <w:pPr>
      <w:spacing w:before="0" w:after="0"/>
    </w:pPr>
  </w:style>
  <w:style w:type="character" w:customStyle="1" w:styleId="Charb">
    <w:name w:val="전자 메일 서명 Char"/>
    <w:basedOn w:val="a4"/>
    <w:link w:val="afe"/>
    <w:uiPriority w:val="99"/>
    <w:semiHidden/>
    <w:rsid w:val="002F0EC4"/>
    <w:rPr>
      <w:rFonts w:ascii="맑은 고딕" w:eastAsia="맑은 고딕" w:hAnsi="맑은 고딕"/>
    </w:rPr>
  </w:style>
  <w:style w:type="character" w:styleId="aff">
    <w:name w:val="endnote reference"/>
    <w:basedOn w:val="a4"/>
    <w:uiPriority w:val="99"/>
    <w:semiHidden/>
    <w:unhideWhenUsed/>
    <w:rsid w:val="002F0EC4"/>
    <w:rPr>
      <w:rFonts w:ascii="맑은 고딕" w:eastAsia="맑은 고딕" w:hAnsi="맑은 고딕"/>
      <w:vertAlign w:val="superscript"/>
    </w:rPr>
  </w:style>
  <w:style w:type="paragraph" w:styleId="aff0">
    <w:name w:val="endnote text"/>
    <w:basedOn w:val="a3"/>
    <w:link w:val="Charc"/>
    <w:uiPriority w:val="99"/>
    <w:semiHidden/>
    <w:unhideWhenUsed/>
    <w:rsid w:val="002F0EC4"/>
    <w:pPr>
      <w:spacing w:before="0" w:after="0"/>
    </w:pPr>
    <w:rPr>
      <w:szCs w:val="20"/>
    </w:rPr>
  </w:style>
  <w:style w:type="character" w:customStyle="1" w:styleId="Charc">
    <w:name w:val="미주 텍스트 Char"/>
    <w:basedOn w:val="a4"/>
    <w:link w:val="aff0"/>
    <w:uiPriority w:val="99"/>
    <w:semiHidden/>
    <w:rsid w:val="002F0EC4"/>
    <w:rPr>
      <w:rFonts w:ascii="맑은 고딕" w:eastAsia="맑은 고딕" w:hAnsi="맑은 고딕"/>
      <w:szCs w:val="20"/>
    </w:rPr>
  </w:style>
  <w:style w:type="paragraph" w:styleId="aff1">
    <w:name w:val="envelope address"/>
    <w:basedOn w:val="a3"/>
    <w:uiPriority w:val="99"/>
    <w:semiHidden/>
    <w:unhideWhenUsed/>
    <w:rsid w:val="002F0EC4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2">
    <w:name w:val="envelope return"/>
    <w:basedOn w:val="a3"/>
    <w:uiPriority w:val="99"/>
    <w:semiHidden/>
    <w:unhideWhenUsed/>
    <w:rsid w:val="002F0EC4"/>
    <w:pPr>
      <w:spacing w:before="0" w:after="0"/>
    </w:pPr>
    <w:rPr>
      <w:rFonts w:cstheme="majorBidi"/>
      <w:szCs w:val="20"/>
    </w:rPr>
  </w:style>
  <w:style w:type="character" w:styleId="aff3">
    <w:name w:val="FollowedHyperlink"/>
    <w:basedOn w:val="a4"/>
    <w:uiPriority w:val="99"/>
    <w:semiHidden/>
    <w:unhideWhenUsed/>
    <w:rsid w:val="002F0EC4"/>
    <w:rPr>
      <w:rFonts w:ascii="맑은 고딕" w:eastAsia="맑은 고딕" w:hAnsi="맑은 고딕"/>
      <w:color w:val="800080" w:themeColor="followedHyperlink"/>
      <w:u w:val="single"/>
    </w:rPr>
  </w:style>
  <w:style w:type="character" w:styleId="aff4">
    <w:name w:val="footnote reference"/>
    <w:basedOn w:val="a4"/>
    <w:uiPriority w:val="99"/>
    <w:semiHidden/>
    <w:unhideWhenUsed/>
    <w:rsid w:val="002F0EC4"/>
    <w:rPr>
      <w:rFonts w:ascii="맑은 고딕" w:eastAsia="맑은 고딕" w:hAnsi="맑은 고딕"/>
      <w:vertAlign w:val="superscript"/>
    </w:rPr>
  </w:style>
  <w:style w:type="paragraph" w:styleId="aff5">
    <w:name w:val="footnote text"/>
    <w:basedOn w:val="a3"/>
    <w:link w:val="Chard"/>
    <w:uiPriority w:val="99"/>
    <w:semiHidden/>
    <w:unhideWhenUsed/>
    <w:rsid w:val="002F0EC4"/>
    <w:pPr>
      <w:spacing w:before="0" w:after="0"/>
    </w:pPr>
    <w:rPr>
      <w:szCs w:val="20"/>
    </w:rPr>
  </w:style>
  <w:style w:type="character" w:customStyle="1" w:styleId="Chard">
    <w:name w:val="각주 텍스트 Char"/>
    <w:basedOn w:val="a4"/>
    <w:link w:val="aff5"/>
    <w:uiPriority w:val="99"/>
    <w:semiHidden/>
    <w:rsid w:val="002F0EC4"/>
    <w:rPr>
      <w:rFonts w:ascii="맑은 고딕" w:eastAsia="맑은 고딕" w:hAnsi="맑은 고딕"/>
      <w:szCs w:val="20"/>
    </w:rPr>
  </w:style>
  <w:style w:type="table" w:styleId="10">
    <w:name w:val="Grid Table 1 Light"/>
    <w:basedOn w:val="a5"/>
    <w:uiPriority w:val="46"/>
    <w:rsid w:val="002F0EC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2F0EC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2F0EC4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2F0EC4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2F0EC4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2F0EC4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2F0EC4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5"/>
    <w:uiPriority w:val="50"/>
    <w:rsid w:val="002F0EC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2F0EC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2F0EC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2F0EC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2F0EC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2F0EC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2F0EC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5"/>
    <w:uiPriority w:val="51"/>
    <w:rsid w:val="002F0EC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2F0EC4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2F0EC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2F0EC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2F0EC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2F0EC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2F0EC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5"/>
    <w:uiPriority w:val="52"/>
    <w:rsid w:val="002F0EC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2F0EC4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2F0EC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2F0EC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2F0EC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2F0EC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2F0EC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6">
    <w:name w:val="Hashtag"/>
    <w:basedOn w:val="a4"/>
    <w:uiPriority w:val="99"/>
    <w:semiHidden/>
    <w:unhideWhenUsed/>
    <w:rsid w:val="002F0EC4"/>
    <w:rPr>
      <w:rFonts w:ascii="맑은 고딕" w:eastAsia="맑은 고딕" w:hAnsi="맑은 고딕"/>
      <w:color w:val="2B579A"/>
      <w:shd w:val="clear" w:color="auto" w:fill="E6E6E6"/>
    </w:rPr>
  </w:style>
  <w:style w:type="character" w:customStyle="1" w:styleId="4Char">
    <w:name w:val="제목 4 Char"/>
    <w:basedOn w:val="a4"/>
    <w:link w:val="41"/>
    <w:uiPriority w:val="9"/>
    <w:semiHidden/>
    <w:rsid w:val="002F0EC4"/>
    <w:rPr>
      <w:rFonts w:ascii="맑은 고딕" w:eastAsia="맑은 고딕" w:hAnsi="맑은 고딕" w:cstheme="majorBidi"/>
      <w:i/>
      <w:iCs/>
      <w:color w:val="365F91" w:themeColor="accent1" w:themeShade="BF"/>
    </w:rPr>
  </w:style>
  <w:style w:type="character" w:customStyle="1" w:styleId="5Char">
    <w:name w:val="제목 5 Char"/>
    <w:basedOn w:val="a4"/>
    <w:link w:val="51"/>
    <w:uiPriority w:val="9"/>
    <w:semiHidden/>
    <w:rsid w:val="002F0EC4"/>
    <w:rPr>
      <w:rFonts w:ascii="맑은 고딕" w:eastAsia="맑은 고딕" w:hAnsi="맑은 고딕" w:cstheme="majorBidi"/>
      <w:color w:val="365F91" w:themeColor="accent1" w:themeShade="BF"/>
    </w:rPr>
  </w:style>
  <w:style w:type="character" w:customStyle="1" w:styleId="6Char">
    <w:name w:val="제목 6 Char"/>
    <w:basedOn w:val="a4"/>
    <w:link w:val="6"/>
    <w:uiPriority w:val="9"/>
    <w:semiHidden/>
    <w:rsid w:val="002F0EC4"/>
    <w:rPr>
      <w:rFonts w:ascii="맑은 고딕" w:eastAsia="맑은 고딕" w:hAnsi="맑은 고딕" w:cstheme="majorBidi"/>
      <w:color w:val="243F60" w:themeColor="accent1" w:themeShade="7F"/>
    </w:rPr>
  </w:style>
  <w:style w:type="character" w:customStyle="1" w:styleId="7Char">
    <w:name w:val="제목 7 Char"/>
    <w:basedOn w:val="a4"/>
    <w:link w:val="7"/>
    <w:uiPriority w:val="9"/>
    <w:semiHidden/>
    <w:rsid w:val="002F0EC4"/>
    <w:rPr>
      <w:rFonts w:ascii="맑은 고딕" w:eastAsia="맑은 고딕" w:hAnsi="맑은 고딕" w:cstheme="majorBidi"/>
      <w:i/>
      <w:iCs/>
      <w:color w:val="243F60" w:themeColor="accent1" w:themeShade="7F"/>
    </w:rPr>
  </w:style>
  <w:style w:type="character" w:customStyle="1" w:styleId="8Char">
    <w:name w:val="제목 8 Char"/>
    <w:basedOn w:val="a4"/>
    <w:link w:val="8"/>
    <w:uiPriority w:val="9"/>
    <w:semiHidden/>
    <w:rsid w:val="002F0EC4"/>
    <w:rPr>
      <w:rFonts w:ascii="맑은 고딕" w:eastAsia="맑은 고딕" w:hAnsi="맑은 고딕" w:cstheme="majorBidi"/>
      <w:color w:val="272727" w:themeColor="text1" w:themeTint="D8"/>
      <w:szCs w:val="21"/>
    </w:rPr>
  </w:style>
  <w:style w:type="character" w:customStyle="1" w:styleId="9Char">
    <w:name w:val="제목 9 Char"/>
    <w:basedOn w:val="a4"/>
    <w:link w:val="9"/>
    <w:uiPriority w:val="9"/>
    <w:semiHidden/>
    <w:rsid w:val="002F0EC4"/>
    <w:rPr>
      <w:rFonts w:ascii="맑은 고딕" w:eastAsia="맑은 고딕" w:hAnsi="맑은 고딕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4"/>
    <w:uiPriority w:val="99"/>
    <w:semiHidden/>
    <w:unhideWhenUsed/>
    <w:rsid w:val="002F0EC4"/>
    <w:rPr>
      <w:rFonts w:ascii="맑은 고딕" w:eastAsia="맑은 고딕" w:hAnsi="맑은 고딕"/>
    </w:rPr>
  </w:style>
  <w:style w:type="paragraph" w:styleId="HTML0">
    <w:name w:val="HTML Address"/>
    <w:basedOn w:val="a3"/>
    <w:link w:val="HTMLChar"/>
    <w:uiPriority w:val="99"/>
    <w:semiHidden/>
    <w:unhideWhenUsed/>
    <w:rsid w:val="002F0EC4"/>
    <w:pPr>
      <w:spacing w:before="0" w:after="0"/>
    </w:pPr>
    <w:rPr>
      <w:i/>
      <w:iCs/>
    </w:rPr>
  </w:style>
  <w:style w:type="character" w:customStyle="1" w:styleId="HTMLChar">
    <w:name w:val="HTML 주소 Char"/>
    <w:basedOn w:val="a4"/>
    <w:link w:val="HTML0"/>
    <w:uiPriority w:val="99"/>
    <w:semiHidden/>
    <w:rsid w:val="002F0EC4"/>
    <w:rPr>
      <w:rFonts w:ascii="맑은 고딕" w:eastAsia="맑은 고딕" w:hAnsi="맑은 고딕"/>
      <w:i/>
      <w:iCs/>
    </w:rPr>
  </w:style>
  <w:style w:type="character" w:styleId="HTML1">
    <w:name w:val="HTML Cite"/>
    <w:basedOn w:val="a4"/>
    <w:uiPriority w:val="99"/>
    <w:semiHidden/>
    <w:unhideWhenUsed/>
    <w:rsid w:val="002F0EC4"/>
    <w:rPr>
      <w:rFonts w:ascii="맑은 고딕" w:eastAsia="맑은 고딕" w:hAnsi="맑은 고딕"/>
      <w:i/>
      <w:iCs/>
    </w:rPr>
  </w:style>
  <w:style w:type="character" w:styleId="HTML2">
    <w:name w:val="HTML Code"/>
    <w:basedOn w:val="a4"/>
    <w:uiPriority w:val="99"/>
    <w:semiHidden/>
    <w:unhideWhenUsed/>
    <w:rsid w:val="002F0EC4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4"/>
    <w:uiPriority w:val="99"/>
    <w:semiHidden/>
    <w:unhideWhenUsed/>
    <w:rsid w:val="002F0EC4"/>
    <w:rPr>
      <w:rFonts w:ascii="맑은 고딕" w:eastAsia="맑은 고딕" w:hAnsi="맑은 고딕"/>
      <w:i/>
      <w:iCs/>
    </w:rPr>
  </w:style>
  <w:style w:type="character" w:styleId="HTML4">
    <w:name w:val="HTML Keyboard"/>
    <w:basedOn w:val="a4"/>
    <w:uiPriority w:val="99"/>
    <w:semiHidden/>
    <w:unhideWhenUsed/>
    <w:rsid w:val="002F0EC4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3"/>
    <w:link w:val="HTMLChar0"/>
    <w:uiPriority w:val="99"/>
    <w:semiHidden/>
    <w:unhideWhenUsed/>
    <w:rsid w:val="002F0EC4"/>
    <w:pPr>
      <w:spacing w:before="0" w:after="0"/>
    </w:pPr>
    <w:rPr>
      <w:szCs w:val="20"/>
    </w:rPr>
  </w:style>
  <w:style w:type="character" w:customStyle="1" w:styleId="HTMLChar0">
    <w:name w:val="미리 서식이 지정된 HTML Char"/>
    <w:basedOn w:val="a4"/>
    <w:link w:val="HTML5"/>
    <w:uiPriority w:val="99"/>
    <w:semiHidden/>
    <w:rsid w:val="002F0EC4"/>
    <w:rPr>
      <w:rFonts w:ascii="맑은 고딕" w:eastAsia="맑은 고딕" w:hAnsi="맑은 고딕"/>
      <w:szCs w:val="20"/>
    </w:rPr>
  </w:style>
  <w:style w:type="character" w:styleId="HTML6">
    <w:name w:val="HTML Sample"/>
    <w:basedOn w:val="a4"/>
    <w:uiPriority w:val="99"/>
    <w:semiHidden/>
    <w:unhideWhenUsed/>
    <w:rsid w:val="002F0EC4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4"/>
    <w:uiPriority w:val="99"/>
    <w:semiHidden/>
    <w:unhideWhenUsed/>
    <w:rsid w:val="002F0EC4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4"/>
    <w:uiPriority w:val="99"/>
    <w:semiHidden/>
    <w:unhideWhenUsed/>
    <w:rsid w:val="002F0EC4"/>
    <w:rPr>
      <w:rFonts w:ascii="맑은 고딕" w:eastAsia="맑은 고딕" w:hAnsi="맑은 고딕"/>
      <w:i/>
      <w:iCs/>
    </w:rPr>
  </w:style>
  <w:style w:type="character" w:styleId="aff7">
    <w:name w:val="Hyperlink"/>
    <w:basedOn w:val="a4"/>
    <w:uiPriority w:val="99"/>
    <w:semiHidden/>
    <w:unhideWhenUsed/>
    <w:rsid w:val="002F0EC4"/>
    <w:rPr>
      <w:rFonts w:ascii="맑은 고딕" w:eastAsia="맑은 고딕" w:hAnsi="맑은 고딕"/>
      <w:color w:val="0000FF" w:themeColor="hyperlink"/>
      <w:u w:val="single"/>
    </w:rPr>
  </w:style>
  <w:style w:type="paragraph" w:styleId="11">
    <w:name w:val="index 1"/>
    <w:basedOn w:val="a3"/>
    <w:next w:val="a3"/>
    <w:autoRedefine/>
    <w:uiPriority w:val="99"/>
    <w:semiHidden/>
    <w:unhideWhenUsed/>
    <w:rsid w:val="002F0EC4"/>
    <w:pPr>
      <w:spacing w:before="0" w:after="0"/>
      <w:ind w:left="220" w:hanging="220"/>
    </w:pPr>
  </w:style>
  <w:style w:type="paragraph" w:styleId="26">
    <w:name w:val="index 2"/>
    <w:basedOn w:val="a3"/>
    <w:next w:val="a3"/>
    <w:autoRedefine/>
    <w:uiPriority w:val="99"/>
    <w:semiHidden/>
    <w:unhideWhenUsed/>
    <w:rsid w:val="002F0EC4"/>
    <w:pPr>
      <w:spacing w:before="0" w:after="0"/>
      <w:ind w:left="440" w:hanging="220"/>
    </w:pPr>
  </w:style>
  <w:style w:type="paragraph" w:styleId="35">
    <w:name w:val="index 3"/>
    <w:basedOn w:val="a3"/>
    <w:next w:val="a3"/>
    <w:autoRedefine/>
    <w:uiPriority w:val="99"/>
    <w:semiHidden/>
    <w:unhideWhenUsed/>
    <w:rsid w:val="002F0EC4"/>
    <w:pPr>
      <w:spacing w:before="0" w:after="0"/>
      <w:ind w:left="660" w:hanging="220"/>
    </w:pPr>
  </w:style>
  <w:style w:type="paragraph" w:styleId="43">
    <w:name w:val="index 4"/>
    <w:basedOn w:val="a3"/>
    <w:next w:val="a3"/>
    <w:autoRedefine/>
    <w:uiPriority w:val="99"/>
    <w:semiHidden/>
    <w:unhideWhenUsed/>
    <w:rsid w:val="002F0EC4"/>
    <w:pPr>
      <w:spacing w:before="0" w:after="0"/>
      <w:ind w:left="880" w:hanging="220"/>
    </w:pPr>
  </w:style>
  <w:style w:type="paragraph" w:styleId="53">
    <w:name w:val="index 5"/>
    <w:basedOn w:val="a3"/>
    <w:next w:val="a3"/>
    <w:autoRedefine/>
    <w:uiPriority w:val="99"/>
    <w:semiHidden/>
    <w:unhideWhenUsed/>
    <w:rsid w:val="002F0EC4"/>
    <w:pPr>
      <w:spacing w:before="0" w:after="0"/>
      <w:ind w:left="1100" w:hanging="220"/>
    </w:pPr>
  </w:style>
  <w:style w:type="paragraph" w:styleId="61">
    <w:name w:val="index 6"/>
    <w:basedOn w:val="a3"/>
    <w:next w:val="a3"/>
    <w:autoRedefine/>
    <w:uiPriority w:val="99"/>
    <w:semiHidden/>
    <w:unhideWhenUsed/>
    <w:rsid w:val="002F0EC4"/>
    <w:pPr>
      <w:spacing w:before="0" w:after="0"/>
      <w:ind w:left="1320" w:hanging="220"/>
    </w:pPr>
  </w:style>
  <w:style w:type="paragraph" w:styleId="71">
    <w:name w:val="index 7"/>
    <w:basedOn w:val="a3"/>
    <w:next w:val="a3"/>
    <w:autoRedefine/>
    <w:uiPriority w:val="99"/>
    <w:semiHidden/>
    <w:unhideWhenUsed/>
    <w:rsid w:val="002F0EC4"/>
    <w:pPr>
      <w:spacing w:before="0" w:after="0"/>
      <w:ind w:left="1540" w:hanging="220"/>
    </w:pPr>
  </w:style>
  <w:style w:type="paragraph" w:styleId="80">
    <w:name w:val="index 8"/>
    <w:basedOn w:val="a3"/>
    <w:next w:val="a3"/>
    <w:autoRedefine/>
    <w:uiPriority w:val="99"/>
    <w:semiHidden/>
    <w:unhideWhenUsed/>
    <w:rsid w:val="002F0EC4"/>
    <w:pPr>
      <w:spacing w:before="0" w:after="0"/>
      <w:ind w:left="1760" w:hanging="220"/>
    </w:pPr>
  </w:style>
  <w:style w:type="paragraph" w:styleId="90">
    <w:name w:val="index 9"/>
    <w:basedOn w:val="a3"/>
    <w:next w:val="a3"/>
    <w:autoRedefine/>
    <w:uiPriority w:val="99"/>
    <w:semiHidden/>
    <w:unhideWhenUsed/>
    <w:rsid w:val="002F0EC4"/>
    <w:pPr>
      <w:spacing w:before="0" w:after="0"/>
      <w:ind w:left="1980" w:hanging="220"/>
    </w:pPr>
  </w:style>
  <w:style w:type="paragraph" w:styleId="aff8">
    <w:name w:val="index heading"/>
    <w:basedOn w:val="a3"/>
    <w:next w:val="11"/>
    <w:uiPriority w:val="99"/>
    <w:semiHidden/>
    <w:unhideWhenUsed/>
    <w:rsid w:val="002F0EC4"/>
    <w:rPr>
      <w:rFonts w:cstheme="majorBidi"/>
      <w:b/>
      <w:bCs/>
    </w:rPr>
  </w:style>
  <w:style w:type="table" w:styleId="aff9">
    <w:name w:val="Light Grid"/>
    <w:basedOn w:val="a5"/>
    <w:uiPriority w:val="62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a">
    <w:name w:val="Light List"/>
    <w:basedOn w:val="a5"/>
    <w:uiPriority w:val="61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Shading"/>
    <w:basedOn w:val="a5"/>
    <w:uiPriority w:val="60"/>
    <w:semiHidden/>
    <w:unhideWhenUsed/>
    <w:rsid w:val="002F0EC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2F0EC4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2F0EC4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2F0EC4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2F0EC4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2F0EC4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2F0EC4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c">
    <w:name w:val="line number"/>
    <w:basedOn w:val="a4"/>
    <w:uiPriority w:val="99"/>
    <w:semiHidden/>
    <w:unhideWhenUsed/>
    <w:rsid w:val="002F0EC4"/>
    <w:rPr>
      <w:rFonts w:ascii="맑은 고딕" w:eastAsia="맑은 고딕" w:hAnsi="맑은 고딕"/>
    </w:rPr>
  </w:style>
  <w:style w:type="paragraph" w:styleId="affd">
    <w:name w:val="List"/>
    <w:basedOn w:val="a3"/>
    <w:uiPriority w:val="99"/>
    <w:semiHidden/>
    <w:unhideWhenUsed/>
    <w:rsid w:val="002F0EC4"/>
    <w:pPr>
      <w:ind w:left="283" w:hanging="283"/>
      <w:contextualSpacing/>
    </w:pPr>
  </w:style>
  <w:style w:type="paragraph" w:styleId="27">
    <w:name w:val="List 2"/>
    <w:basedOn w:val="a3"/>
    <w:uiPriority w:val="99"/>
    <w:semiHidden/>
    <w:unhideWhenUsed/>
    <w:rsid w:val="002F0EC4"/>
    <w:pPr>
      <w:ind w:left="566" w:hanging="283"/>
      <w:contextualSpacing/>
    </w:pPr>
  </w:style>
  <w:style w:type="paragraph" w:styleId="36">
    <w:name w:val="List 3"/>
    <w:basedOn w:val="a3"/>
    <w:uiPriority w:val="99"/>
    <w:semiHidden/>
    <w:unhideWhenUsed/>
    <w:rsid w:val="002F0EC4"/>
    <w:pPr>
      <w:ind w:left="849" w:hanging="283"/>
      <w:contextualSpacing/>
    </w:pPr>
  </w:style>
  <w:style w:type="paragraph" w:styleId="44">
    <w:name w:val="List 4"/>
    <w:basedOn w:val="a3"/>
    <w:uiPriority w:val="99"/>
    <w:semiHidden/>
    <w:unhideWhenUsed/>
    <w:rsid w:val="002F0EC4"/>
    <w:pPr>
      <w:ind w:left="1132" w:hanging="283"/>
      <w:contextualSpacing/>
    </w:pPr>
  </w:style>
  <w:style w:type="paragraph" w:styleId="54">
    <w:name w:val="List 5"/>
    <w:basedOn w:val="a3"/>
    <w:uiPriority w:val="99"/>
    <w:semiHidden/>
    <w:unhideWhenUsed/>
    <w:rsid w:val="002F0EC4"/>
    <w:pPr>
      <w:ind w:left="1415" w:hanging="283"/>
      <w:contextualSpacing/>
    </w:pPr>
  </w:style>
  <w:style w:type="paragraph" w:styleId="a0">
    <w:name w:val="List Bullet"/>
    <w:basedOn w:val="a3"/>
    <w:uiPriority w:val="99"/>
    <w:semiHidden/>
    <w:unhideWhenUsed/>
    <w:rsid w:val="002F0EC4"/>
    <w:pPr>
      <w:numPr>
        <w:numId w:val="2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2F0EC4"/>
    <w:pPr>
      <w:numPr>
        <w:numId w:val="3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F0EC4"/>
    <w:pPr>
      <w:numPr>
        <w:numId w:val="4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2F0EC4"/>
    <w:pPr>
      <w:numPr>
        <w:numId w:val="5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F0EC4"/>
    <w:pPr>
      <w:numPr>
        <w:numId w:val="6"/>
      </w:numPr>
      <w:contextualSpacing/>
    </w:pPr>
  </w:style>
  <w:style w:type="paragraph" w:styleId="affe">
    <w:name w:val="List Continue"/>
    <w:basedOn w:val="a3"/>
    <w:uiPriority w:val="99"/>
    <w:semiHidden/>
    <w:unhideWhenUsed/>
    <w:rsid w:val="002F0EC4"/>
    <w:pPr>
      <w:spacing w:after="120"/>
      <w:ind w:left="283"/>
      <w:contextualSpacing/>
    </w:pPr>
  </w:style>
  <w:style w:type="paragraph" w:styleId="28">
    <w:name w:val="List Continue 2"/>
    <w:basedOn w:val="a3"/>
    <w:uiPriority w:val="99"/>
    <w:semiHidden/>
    <w:unhideWhenUsed/>
    <w:rsid w:val="002F0EC4"/>
    <w:pPr>
      <w:spacing w:after="120"/>
      <w:ind w:left="566"/>
      <w:contextualSpacing/>
    </w:pPr>
  </w:style>
  <w:style w:type="paragraph" w:styleId="37">
    <w:name w:val="List Continue 3"/>
    <w:basedOn w:val="a3"/>
    <w:uiPriority w:val="99"/>
    <w:semiHidden/>
    <w:unhideWhenUsed/>
    <w:rsid w:val="002F0EC4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F0EC4"/>
    <w:pPr>
      <w:spacing w:after="120"/>
      <w:ind w:left="1132"/>
      <w:contextualSpacing/>
    </w:pPr>
  </w:style>
  <w:style w:type="paragraph" w:styleId="55">
    <w:name w:val="List Continue 5"/>
    <w:basedOn w:val="a3"/>
    <w:uiPriority w:val="99"/>
    <w:semiHidden/>
    <w:unhideWhenUsed/>
    <w:rsid w:val="002F0EC4"/>
    <w:pPr>
      <w:spacing w:after="120"/>
      <w:ind w:left="1415"/>
      <w:contextualSpacing/>
    </w:pPr>
  </w:style>
  <w:style w:type="paragraph" w:styleId="a">
    <w:name w:val="List Number"/>
    <w:basedOn w:val="a3"/>
    <w:uiPriority w:val="99"/>
    <w:semiHidden/>
    <w:unhideWhenUsed/>
    <w:rsid w:val="002F0EC4"/>
    <w:pPr>
      <w:numPr>
        <w:numId w:val="7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2F0EC4"/>
    <w:pPr>
      <w:numPr>
        <w:numId w:val="8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F0EC4"/>
    <w:pPr>
      <w:numPr>
        <w:numId w:val="9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2F0EC4"/>
    <w:pPr>
      <w:numPr>
        <w:numId w:val="10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2F0EC4"/>
    <w:pPr>
      <w:numPr>
        <w:numId w:val="11"/>
      </w:numPr>
      <w:contextualSpacing/>
    </w:pPr>
  </w:style>
  <w:style w:type="table" w:styleId="12">
    <w:name w:val="List Table 1 Light"/>
    <w:basedOn w:val="a5"/>
    <w:uiPriority w:val="46"/>
    <w:rsid w:val="002F0EC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2F0EC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2F0EC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2F0EC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2F0EC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2F0EC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2F0EC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2F0EC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2F0EC4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2F0EC4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5"/>
    <w:uiPriority w:val="50"/>
    <w:rsid w:val="002F0EC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2F0EC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2F0EC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2F0EC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2F0EC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2F0EC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2F0EC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5"/>
    <w:uiPriority w:val="51"/>
    <w:rsid w:val="002F0EC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2F0EC4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2F0EC4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2F0EC4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2F0EC4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2F0EC4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2F0EC4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5"/>
    <w:uiPriority w:val="52"/>
    <w:rsid w:val="002F0EC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2F0EC4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2F0EC4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2F0EC4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2F0EC4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2F0EC4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2F0EC4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macro"/>
    <w:link w:val="Chare"/>
    <w:uiPriority w:val="99"/>
    <w:semiHidden/>
    <w:unhideWhenUsed/>
    <w:rsid w:val="002F0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Cs w:val="20"/>
    </w:rPr>
  </w:style>
  <w:style w:type="character" w:customStyle="1" w:styleId="Chare">
    <w:name w:val="매크로 텍스트 Char"/>
    <w:basedOn w:val="a4"/>
    <w:link w:val="afff"/>
    <w:uiPriority w:val="99"/>
    <w:semiHidden/>
    <w:rsid w:val="002F0EC4"/>
    <w:rPr>
      <w:rFonts w:ascii="맑은 고딕" w:eastAsia="맑은 고딕" w:hAnsi="맑은 고딕"/>
      <w:szCs w:val="20"/>
    </w:rPr>
  </w:style>
  <w:style w:type="table" w:styleId="13">
    <w:name w:val="Medium Grid 1"/>
    <w:basedOn w:val="a5"/>
    <w:uiPriority w:val="67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5"/>
    <w:uiPriority w:val="68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5"/>
    <w:uiPriority w:val="69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5"/>
    <w:uiPriority w:val="65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2F0EC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5"/>
    <w:uiPriority w:val="66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2F0EC4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5"/>
    <w:uiPriority w:val="63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5"/>
    <w:uiPriority w:val="64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2F0EC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0">
    <w:name w:val="Mention"/>
    <w:basedOn w:val="a4"/>
    <w:uiPriority w:val="99"/>
    <w:semiHidden/>
    <w:unhideWhenUsed/>
    <w:rsid w:val="002F0EC4"/>
    <w:rPr>
      <w:rFonts w:ascii="맑은 고딕" w:eastAsia="맑은 고딕" w:hAnsi="맑은 고딕"/>
      <w:color w:val="2B579A"/>
      <w:shd w:val="clear" w:color="auto" w:fill="E6E6E6"/>
    </w:rPr>
  </w:style>
  <w:style w:type="paragraph" w:styleId="afff1">
    <w:name w:val="Message Header"/>
    <w:basedOn w:val="a3"/>
    <w:link w:val="Charf"/>
    <w:uiPriority w:val="99"/>
    <w:semiHidden/>
    <w:unhideWhenUsed/>
    <w:rsid w:val="002F0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cstheme="majorBidi"/>
      <w:sz w:val="24"/>
      <w:szCs w:val="24"/>
    </w:rPr>
  </w:style>
  <w:style w:type="character" w:customStyle="1" w:styleId="Charf">
    <w:name w:val="메시지 머리글 Char"/>
    <w:basedOn w:val="a4"/>
    <w:link w:val="afff1"/>
    <w:uiPriority w:val="99"/>
    <w:semiHidden/>
    <w:rsid w:val="002F0EC4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2">
    <w:name w:val="Normal (Web)"/>
    <w:basedOn w:val="a3"/>
    <w:uiPriority w:val="99"/>
    <w:semiHidden/>
    <w:unhideWhenUsed/>
    <w:rsid w:val="002F0EC4"/>
    <w:rPr>
      <w:sz w:val="24"/>
      <w:szCs w:val="24"/>
    </w:rPr>
  </w:style>
  <w:style w:type="paragraph" w:styleId="afff3">
    <w:name w:val="Normal Indent"/>
    <w:basedOn w:val="a3"/>
    <w:uiPriority w:val="99"/>
    <w:semiHidden/>
    <w:unhideWhenUsed/>
    <w:rsid w:val="002F0EC4"/>
    <w:pPr>
      <w:ind w:left="720"/>
    </w:pPr>
  </w:style>
  <w:style w:type="paragraph" w:styleId="afff4">
    <w:name w:val="Note Heading"/>
    <w:basedOn w:val="a3"/>
    <w:next w:val="a3"/>
    <w:link w:val="Charf0"/>
    <w:uiPriority w:val="99"/>
    <w:semiHidden/>
    <w:unhideWhenUsed/>
    <w:rsid w:val="002F0EC4"/>
    <w:pPr>
      <w:spacing w:before="0" w:after="0"/>
    </w:pPr>
  </w:style>
  <w:style w:type="character" w:customStyle="1" w:styleId="Charf0">
    <w:name w:val="각주/미주 머리글 Char"/>
    <w:basedOn w:val="a4"/>
    <w:link w:val="afff4"/>
    <w:uiPriority w:val="99"/>
    <w:semiHidden/>
    <w:rsid w:val="002F0EC4"/>
    <w:rPr>
      <w:rFonts w:ascii="맑은 고딕" w:eastAsia="맑은 고딕" w:hAnsi="맑은 고딕"/>
    </w:rPr>
  </w:style>
  <w:style w:type="character" w:styleId="afff5">
    <w:name w:val="page number"/>
    <w:basedOn w:val="a4"/>
    <w:uiPriority w:val="99"/>
    <w:semiHidden/>
    <w:unhideWhenUsed/>
    <w:rsid w:val="002F0EC4"/>
    <w:rPr>
      <w:rFonts w:ascii="맑은 고딕" w:eastAsia="맑은 고딕" w:hAnsi="맑은 고딕"/>
    </w:rPr>
  </w:style>
  <w:style w:type="table" w:styleId="16">
    <w:name w:val="Plain Table 1"/>
    <w:basedOn w:val="a5"/>
    <w:uiPriority w:val="41"/>
    <w:rsid w:val="002F0EC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5"/>
    <w:uiPriority w:val="42"/>
    <w:rsid w:val="002F0EC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5"/>
    <w:uiPriority w:val="43"/>
    <w:rsid w:val="002F0EC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5"/>
    <w:uiPriority w:val="44"/>
    <w:rsid w:val="002F0EC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5"/>
    <w:uiPriority w:val="45"/>
    <w:rsid w:val="002F0EC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3"/>
    <w:link w:val="Charf1"/>
    <w:uiPriority w:val="99"/>
    <w:semiHidden/>
    <w:unhideWhenUsed/>
    <w:rsid w:val="002F0EC4"/>
    <w:pPr>
      <w:spacing w:before="0" w:after="0"/>
    </w:pPr>
    <w:rPr>
      <w:szCs w:val="21"/>
    </w:rPr>
  </w:style>
  <w:style w:type="character" w:customStyle="1" w:styleId="Charf1">
    <w:name w:val="글자만 Char"/>
    <w:basedOn w:val="a4"/>
    <w:link w:val="afff6"/>
    <w:uiPriority w:val="99"/>
    <w:semiHidden/>
    <w:rsid w:val="002F0EC4"/>
    <w:rPr>
      <w:rFonts w:ascii="맑은 고딕" w:eastAsia="맑은 고딕" w:hAnsi="맑은 고딕"/>
      <w:szCs w:val="21"/>
    </w:rPr>
  </w:style>
  <w:style w:type="paragraph" w:styleId="afff7">
    <w:name w:val="Salutation"/>
    <w:basedOn w:val="a3"/>
    <w:next w:val="a3"/>
    <w:link w:val="Charf2"/>
    <w:uiPriority w:val="99"/>
    <w:semiHidden/>
    <w:unhideWhenUsed/>
    <w:rsid w:val="002F0EC4"/>
  </w:style>
  <w:style w:type="character" w:customStyle="1" w:styleId="Charf2">
    <w:name w:val="인사말 Char"/>
    <w:basedOn w:val="a4"/>
    <w:link w:val="afff7"/>
    <w:uiPriority w:val="99"/>
    <w:semiHidden/>
    <w:rsid w:val="002F0EC4"/>
    <w:rPr>
      <w:rFonts w:ascii="맑은 고딕" w:eastAsia="맑은 고딕" w:hAnsi="맑은 고딕"/>
    </w:rPr>
  </w:style>
  <w:style w:type="character" w:styleId="afff8">
    <w:name w:val="Smart Hyperlink"/>
    <w:basedOn w:val="a4"/>
    <w:uiPriority w:val="99"/>
    <w:semiHidden/>
    <w:unhideWhenUsed/>
    <w:rsid w:val="002F0EC4"/>
    <w:rPr>
      <w:rFonts w:ascii="맑은 고딕" w:eastAsia="맑은 고딕" w:hAnsi="맑은 고딕"/>
      <w:u w:val="dotted"/>
    </w:rPr>
  </w:style>
  <w:style w:type="table" w:styleId="310">
    <w:name w:val="Table 3D effects 1"/>
    <w:basedOn w:val="a5"/>
    <w:uiPriority w:val="99"/>
    <w:semiHidden/>
    <w:unhideWhenUsed/>
    <w:rsid w:val="002F0E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5"/>
    <w:uiPriority w:val="99"/>
    <w:semiHidden/>
    <w:unhideWhenUsed/>
    <w:rsid w:val="002F0EC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5"/>
    <w:uiPriority w:val="99"/>
    <w:semiHidden/>
    <w:unhideWhenUsed/>
    <w:rsid w:val="002F0E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2F0E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uiPriority w:val="99"/>
    <w:semiHidden/>
    <w:unhideWhenUsed/>
    <w:rsid w:val="002F0E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uiPriority w:val="99"/>
    <w:semiHidden/>
    <w:unhideWhenUsed/>
    <w:rsid w:val="002F0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5"/>
    <w:uiPriority w:val="99"/>
    <w:semiHidden/>
    <w:unhideWhenUsed/>
    <w:rsid w:val="002F0EC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2F0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uiPriority w:val="99"/>
    <w:semiHidden/>
    <w:unhideWhenUsed/>
    <w:rsid w:val="002F0EC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uiPriority w:val="99"/>
    <w:semiHidden/>
    <w:unhideWhenUsed/>
    <w:rsid w:val="002F0EC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2F0EC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5"/>
    <w:uiPriority w:val="99"/>
    <w:semiHidden/>
    <w:unhideWhenUsed/>
    <w:rsid w:val="002F0EC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uiPriority w:val="99"/>
    <w:semiHidden/>
    <w:unhideWhenUsed/>
    <w:rsid w:val="002F0EC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unhideWhenUsed/>
    <w:rsid w:val="002F0EC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uiPriority w:val="99"/>
    <w:semiHidden/>
    <w:unhideWhenUsed/>
    <w:rsid w:val="002F0EC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5"/>
    <w:uiPriority w:val="99"/>
    <w:semiHidden/>
    <w:unhideWhenUsed/>
    <w:rsid w:val="002F0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5"/>
    <w:uiPriority w:val="99"/>
    <w:semiHidden/>
    <w:unhideWhenUsed/>
    <w:rsid w:val="002F0E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5"/>
    <w:uiPriority w:val="99"/>
    <w:semiHidden/>
    <w:unhideWhenUsed/>
    <w:rsid w:val="002F0E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F0EC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unhideWhenUsed/>
    <w:rsid w:val="002F0EC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5"/>
    <w:uiPriority w:val="99"/>
    <w:semiHidden/>
    <w:unhideWhenUsed/>
    <w:rsid w:val="002F0EC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5"/>
    <w:uiPriority w:val="99"/>
    <w:semiHidden/>
    <w:unhideWhenUsed/>
    <w:rsid w:val="002F0E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uiPriority w:val="99"/>
    <w:semiHidden/>
    <w:unhideWhenUsed/>
    <w:rsid w:val="002F0E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uiPriority w:val="99"/>
    <w:semiHidden/>
    <w:unhideWhenUsed/>
    <w:rsid w:val="002F0EC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iPriority w:val="99"/>
    <w:semiHidden/>
    <w:unhideWhenUsed/>
    <w:rsid w:val="002F0E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Grid Table Light"/>
    <w:basedOn w:val="a5"/>
    <w:uiPriority w:val="40"/>
    <w:rsid w:val="002F0EC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5"/>
    <w:uiPriority w:val="99"/>
    <w:semiHidden/>
    <w:unhideWhenUsed/>
    <w:rsid w:val="002F0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uiPriority w:val="99"/>
    <w:semiHidden/>
    <w:unhideWhenUsed/>
    <w:rsid w:val="002F0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5"/>
    <w:uiPriority w:val="99"/>
    <w:semiHidden/>
    <w:unhideWhenUsed/>
    <w:rsid w:val="002F0EC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5"/>
    <w:uiPriority w:val="99"/>
    <w:semiHidden/>
    <w:unhideWhenUsed/>
    <w:rsid w:val="002F0E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5"/>
    <w:uiPriority w:val="99"/>
    <w:semiHidden/>
    <w:unhideWhenUsed/>
    <w:rsid w:val="002F0E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5"/>
    <w:uiPriority w:val="99"/>
    <w:semiHidden/>
    <w:unhideWhenUsed/>
    <w:rsid w:val="002F0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5"/>
    <w:uiPriority w:val="99"/>
    <w:semiHidden/>
    <w:unhideWhenUsed/>
    <w:rsid w:val="002F0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uiPriority w:val="99"/>
    <w:semiHidden/>
    <w:unhideWhenUsed/>
    <w:rsid w:val="002F0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table of authorities"/>
    <w:basedOn w:val="a3"/>
    <w:next w:val="a3"/>
    <w:uiPriority w:val="99"/>
    <w:semiHidden/>
    <w:unhideWhenUsed/>
    <w:rsid w:val="002F0EC4"/>
    <w:pPr>
      <w:spacing w:after="0"/>
      <w:ind w:left="220" w:hanging="220"/>
    </w:pPr>
  </w:style>
  <w:style w:type="paragraph" w:styleId="afffd">
    <w:name w:val="table of figures"/>
    <w:basedOn w:val="a3"/>
    <w:next w:val="a3"/>
    <w:uiPriority w:val="99"/>
    <w:semiHidden/>
    <w:unhideWhenUsed/>
    <w:rsid w:val="002F0EC4"/>
    <w:pPr>
      <w:spacing w:after="0"/>
    </w:pPr>
  </w:style>
  <w:style w:type="table" w:styleId="afffe">
    <w:name w:val="Table Professional"/>
    <w:basedOn w:val="a5"/>
    <w:uiPriority w:val="99"/>
    <w:semiHidden/>
    <w:unhideWhenUsed/>
    <w:rsid w:val="002F0E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5"/>
    <w:uiPriority w:val="99"/>
    <w:semiHidden/>
    <w:unhideWhenUsed/>
    <w:rsid w:val="002F0EC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uiPriority w:val="99"/>
    <w:semiHidden/>
    <w:unhideWhenUsed/>
    <w:rsid w:val="002F0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5"/>
    <w:uiPriority w:val="99"/>
    <w:semiHidden/>
    <w:unhideWhenUsed/>
    <w:rsid w:val="002F0E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5"/>
    <w:uiPriority w:val="99"/>
    <w:semiHidden/>
    <w:unhideWhenUsed/>
    <w:rsid w:val="002F0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5"/>
    <w:uiPriority w:val="99"/>
    <w:semiHidden/>
    <w:unhideWhenUsed/>
    <w:rsid w:val="002F0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Theme"/>
    <w:basedOn w:val="a5"/>
    <w:uiPriority w:val="99"/>
    <w:semiHidden/>
    <w:unhideWhenUsed/>
    <w:rsid w:val="002F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5"/>
    <w:uiPriority w:val="99"/>
    <w:semiHidden/>
    <w:unhideWhenUsed/>
    <w:rsid w:val="002F0E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5"/>
    <w:uiPriority w:val="99"/>
    <w:semiHidden/>
    <w:unhideWhenUsed/>
    <w:rsid w:val="002F0E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5"/>
    <w:uiPriority w:val="99"/>
    <w:semiHidden/>
    <w:unhideWhenUsed/>
    <w:rsid w:val="002F0E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0">
    <w:name w:val="toa heading"/>
    <w:basedOn w:val="a3"/>
    <w:next w:val="a3"/>
    <w:uiPriority w:val="99"/>
    <w:semiHidden/>
    <w:unhideWhenUsed/>
    <w:rsid w:val="002F0EC4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3"/>
    <w:next w:val="a3"/>
    <w:autoRedefine/>
    <w:uiPriority w:val="39"/>
    <w:semiHidden/>
    <w:unhideWhenUsed/>
    <w:rsid w:val="002F0EC4"/>
    <w:pPr>
      <w:spacing w:after="100"/>
    </w:pPr>
  </w:style>
  <w:style w:type="paragraph" w:styleId="2f6">
    <w:name w:val="toc 2"/>
    <w:basedOn w:val="a3"/>
    <w:next w:val="a3"/>
    <w:autoRedefine/>
    <w:uiPriority w:val="39"/>
    <w:semiHidden/>
    <w:unhideWhenUsed/>
    <w:rsid w:val="002F0EC4"/>
    <w:pPr>
      <w:spacing w:after="100"/>
      <w:ind w:left="220"/>
    </w:pPr>
  </w:style>
  <w:style w:type="paragraph" w:styleId="3f2">
    <w:name w:val="toc 3"/>
    <w:basedOn w:val="a3"/>
    <w:next w:val="a3"/>
    <w:autoRedefine/>
    <w:uiPriority w:val="39"/>
    <w:semiHidden/>
    <w:unhideWhenUsed/>
    <w:rsid w:val="002F0EC4"/>
    <w:pPr>
      <w:spacing w:after="100"/>
      <w:ind w:left="440"/>
    </w:pPr>
  </w:style>
  <w:style w:type="paragraph" w:styleId="4c">
    <w:name w:val="toc 4"/>
    <w:basedOn w:val="a3"/>
    <w:next w:val="a3"/>
    <w:autoRedefine/>
    <w:uiPriority w:val="39"/>
    <w:semiHidden/>
    <w:unhideWhenUsed/>
    <w:rsid w:val="002F0EC4"/>
    <w:pPr>
      <w:spacing w:after="100"/>
      <w:ind w:left="660"/>
    </w:pPr>
  </w:style>
  <w:style w:type="paragraph" w:styleId="5b">
    <w:name w:val="toc 5"/>
    <w:basedOn w:val="a3"/>
    <w:next w:val="a3"/>
    <w:autoRedefine/>
    <w:uiPriority w:val="39"/>
    <w:semiHidden/>
    <w:unhideWhenUsed/>
    <w:rsid w:val="002F0EC4"/>
    <w:pPr>
      <w:spacing w:after="100"/>
      <w:ind w:left="880"/>
    </w:pPr>
  </w:style>
  <w:style w:type="paragraph" w:styleId="65">
    <w:name w:val="toc 6"/>
    <w:basedOn w:val="a3"/>
    <w:next w:val="a3"/>
    <w:autoRedefine/>
    <w:uiPriority w:val="39"/>
    <w:semiHidden/>
    <w:unhideWhenUsed/>
    <w:rsid w:val="002F0EC4"/>
    <w:pPr>
      <w:spacing w:after="100"/>
      <w:ind w:left="1100"/>
    </w:pPr>
  </w:style>
  <w:style w:type="paragraph" w:styleId="75">
    <w:name w:val="toc 7"/>
    <w:basedOn w:val="a3"/>
    <w:next w:val="a3"/>
    <w:autoRedefine/>
    <w:uiPriority w:val="39"/>
    <w:semiHidden/>
    <w:unhideWhenUsed/>
    <w:rsid w:val="002F0EC4"/>
    <w:pPr>
      <w:spacing w:after="100"/>
      <w:ind w:left="1320"/>
    </w:pPr>
  </w:style>
  <w:style w:type="paragraph" w:styleId="83">
    <w:name w:val="toc 8"/>
    <w:basedOn w:val="a3"/>
    <w:next w:val="a3"/>
    <w:autoRedefine/>
    <w:uiPriority w:val="39"/>
    <w:semiHidden/>
    <w:unhideWhenUsed/>
    <w:rsid w:val="002F0EC4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F0EC4"/>
    <w:pPr>
      <w:spacing w:after="100"/>
      <w:ind w:left="1760"/>
    </w:pPr>
  </w:style>
  <w:style w:type="paragraph" w:styleId="TOC">
    <w:name w:val="TOC Heading"/>
    <w:basedOn w:val="1"/>
    <w:next w:val="a3"/>
    <w:uiPriority w:val="39"/>
    <w:semiHidden/>
    <w:unhideWhenUsed/>
    <w:qFormat/>
    <w:rsid w:val="002F0EC4"/>
    <w:pPr>
      <w:keepNext/>
      <w:keepLines/>
      <w:spacing w:before="240" w:after="0"/>
      <w:outlineLvl w:val="9"/>
    </w:pPr>
    <w:rPr>
      <w:rFonts w:cstheme="majorBidi"/>
      <w:sz w:val="32"/>
      <w:szCs w:val="32"/>
    </w:rPr>
  </w:style>
  <w:style w:type="character" w:styleId="affff1">
    <w:name w:val="Unresolved Mention"/>
    <w:basedOn w:val="a4"/>
    <w:uiPriority w:val="99"/>
    <w:semiHidden/>
    <w:unhideWhenUsed/>
    <w:rsid w:val="002F0EC4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numbering" w:styleId="111111">
    <w:name w:val="Outline List 2"/>
    <w:basedOn w:val="a6"/>
    <w:uiPriority w:val="99"/>
    <w:semiHidden/>
    <w:unhideWhenUsed/>
    <w:rsid w:val="002F0EC4"/>
    <w:pPr>
      <w:numPr>
        <w:numId w:val="12"/>
      </w:numPr>
    </w:pPr>
  </w:style>
  <w:style w:type="numbering" w:styleId="1ai">
    <w:name w:val="Outline List 1"/>
    <w:basedOn w:val="a6"/>
    <w:uiPriority w:val="99"/>
    <w:semiHidden/>
    <w:unhideWhenUsed/>
    <w:rsid w:val="002F0EC4"/>
    <w:pPr>
      <w:numPr>
        <w:numId w:val="13"/>
      </w:numPr>
    </w:pPr>
  </w:style>
  <w:style w:type="numbering" w:styleId="a1">
    <w:name w:val="Outline List 3"/>
    <w:basedOn w:val="a6"/>
    <w:uiPriority w:val="99"/>
    <w:semiHidden/>
    <w:unhideWhenUsed/>
    <w:rsid w:val="002F0EC4"/>
    <w:pPr>
      <w:numPr>
        <w:numId w:val="14"/>
      </w:numPr>
    </w:pPr>
  </w:style>
  <w:style w:type="character" w:styleId="affff2">
    <w:name w:val="Book Title"/>
    <w:basedOn w:val="a4"/>
    <w:uiPriority w:val="33"/>
    <w:qFormat/>
    <w:rsid w:val="002F0EC4"/>
    <w:rPr>
      <w:rFonts w:ascii="맑은 고딕" w:eastAsia="맑은 고딕" w:hAnsi="맑은 고딕"/>
      <w:b/>
      <w:bCs/>
      <w:i/>
      <w:iCs/>
      <w:spacing w:val="5"/>
    </w:rPr>
  </w:style>
  <w:style w:type="character" w:styleId="affff3">
    <w:name w:val="Emphasis"/>
    <w:basedOn w:val="a4"/>
    <w:uiPriority w:val="20"/>
    <w:qFormat/>
    <w:rsid w:val="002F0EC4"/>
    <w:rPr>
      <w:rFonts w:ascii="맑은 고딕" w:eastAsia="맑은 고딕" w:hAnsi="맑은 고딕"/>
      <w:i/>
      <w:iCs/>
    </w:rPr>
  </w:style>
  <w:style w:type="character" w:styleId="affff4">
    <w:name w:val="Intense Emphasis"/>
    <w:basedOn w:val="a4"/>
    <w:uiPriority w:val="21"/>
    <w:qFormat/>
    <w:rsid w:val="002F0EC4"/>
    <w:rPr>
      <w:rFonts w:ascii="맑은 고딕" w:eastAsia="맑은 고딕" w:hAnsi="맑은 고딕"/>
      <w:i/>
      <w:iCs/>
      <w:color w:val="4F81BD" w:themeColor="accent1"/>
    </w:rPr>
  </w:style>
  <w:style w:type="paragraph" w:styleId="affff5">
    <w:name w:val="Intense Quote"/>
    <w:basedOn w:val="a3"/>
    <w:next w:val="a3"/>
    <w:link w:val="Charf3"/>
    <w:uiPriority w:val="30"/>
    <w:qFormat/>
    <w:rsid w:val="002F0E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f3">
    <w:name w:val="강한 인용 Char"/>
    <w:basedOn w:val="a4"/>
    <w:link w:val="affff5"/>
    <w:uiPriority w:val="30"/>
    <w:rsid w:val="002F0EC4"/>
    <w:rPr>
      <w:rFonts w:ascii="맑은 고딕" w:eastAsia="맑은 고딕" w:hAnsi="맑은 고딕"/>
      <w:i/>
      <w:iCs/>
      <w:color w:val="4F81BD" w:themeColor="accent1"/>
    </w:rPr>
  </w:style>
  <w:style w:type="character" w:styleId="affff6">
    <w:name w:val="Intense Reference"/>
    <w:basedOn w:val="a4"/>
    <w:uiPriority w:val="32"/>
    <w:qFormat/>
    <w:rsid w:val="002F0EC4"/>
    <w:rPr>
      <w:rFonts w:ascii="맑은 고딕" w:eastAsia="맑은 고딕" w:hAnsi="맑은 고딕"/>
      <w:b/>
      <w:bCs/>
      <w:smallCaps/>
      <w:color w:val="4F81BD" w:themeColor="accent1"/>
      <w:spacing w:val="5"/>
    </w:rPr>
  </w:style>
  <w:style w:type="paragraph" w:styleId="affff7">
    <w:name w:val="List Paragraph"/>
    <w:basedOn w:val="a3"/>
    <w:uiPriority w:val="34"/>
    <w:qFormat/>
    <w:rsid w:val="002F0EC4"/>
    <w:pPr>
      <w:ind w:left="720"/>
      <w:contextualSpacing/>
    </w:pPr>
  </w:style>
  <w:style w:type="paragraph" w:styleId="affff8">
    <w:name w:val="No Spacing"/>
    <w:uiPriority w:val="1"/>
    <w:qFormat/>
    <w:rsid w:val="002F0EC4"/>
    <w:pPr>
      <w:spacing w:before="0" w:after="0"/>
    </w:pPr>
    <w:rPr>
      <w:rFonts w:ascii="맑은 고딕" w:eastAsia="맑은 고딕" w:hAnsi="맑은 고딕"/>
    </w:rPr>
  </w:style>
  <w:style w:type="paragraph" w:styleId="affff9">
    <w:name w:val="Quote"/>
    <w:basedOn w:val="a3"/>
    <w:next w:val="a3"/>
    <w:link w:val="Charf4"/>
    <w:uiPriority w:val="29"/>
    <w:qFormat/>
    <w:rsid w:val="002F0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4"/>
    <w:link w:val="affff9"/>
    <w:uiPriority w:val="29"/>
    <w:rsid w:val="002F0EC4"/>
    <w:rPr>
      <w:rFonts w:ascii="맑은 고딕" w:eastAsia="맑은 고딕" w:hAnsi="맑은 고딕"/>
      <w:i/>
      <w:iCs/>
      <w:color w:val="404040" w:themeColor="text1" w:themeTint="BF"/>
    </w:rPr>
  </w:style>
  <w:style w:type="character" w:styleId="affffa">
    <w:name w:val="Strong"/>
    <w:basedOn w:val="a4"/>
    <w:uiPriority w:val="22"/>
    <w:qFormat/>
    <w:rsid w:val="002F0EC4"/>
    <w:rPr>
      <w:rFonts w:ascii="맑은 고딕" w:eastAsia="맑은 고딕" w:hAnsi="맑은 고딕"/>
      <w:b/>
      <w:bCs/>
    </w:rPr>
  </w:style>
  <w:style w:type="paragraph" w:styleId="affffb">
    <w:name w:val="Subtitle"/>
    <w:basedOn w:val="a3"/>
    <w:next w:val="a3"/>
    <w:link w:val="Charf5"/>
    <w:uiPriority w:val="11"/>
    <w:qFormat/>
    <w:rsid w:val="002F0EC4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Charf5">
    <w:name w:val="부제 Char"/>
    <w:basedOn w:val="a4"/>
    <w:link w:val="affffb"/>
    <w:uiPriority w:val="11"/>
    <w:rsid w:val="002F0EC4"/>
    <w:rPr>
      <w:rFonts w:ascii="맑은 고딕" w:eastAsia="맑은 고딕" w:hAnsi="맑은 고딕" w:cstheme="minorBidi"/>
      <w:color w:val="5A5A5A" w:themeColor="text1" w:themeTint="A5"/>
      <w:spacing w:val="15"/>
    </w:rPr>
  </w:style>
  <w:style w:type="character" w:styleId="affffc">
    <w:name w:val="Subtle Emphasis"/>
    <w:basedOn w:val="a4"/>
    <w:uiPriority w:val="19"/>
    <w:qFormat/>
    <w:rsid w:val="002F0EC4"/>
    <w:rPr>
      <w:rFonts w:ascii="맑은 고딕" w:eastAsia="맑은 고딕" w:hAnsi="맑은 고딕"/>
      <w:i/>
      <w:iCs/>
      <w:color w:val="404040" w:themeColor="text1" w:themeTint="BF"/>
    </w:rPr>
  </w:style>
  <w:style w:type="character" w:styleId="affffd">
    <w:name w:val="Subtle Reference"/>
    <w:basedOn w:val="a4"/>
    <w:uiPriority w:val="31"/>
    <w:qFormat/>
    <w:rsid w:val="002F0EC4"/>
    <w:rPr>
      <w:rFonts w:ascii="맑은 고딕" w:eastAsia="맑은 고딕" w:hAnsi="맑은 고딕"/>
      <w:smallCaps/>
      <w:color w:val="5A5A5A" w:themeColor="text1" w:themeTint="A5"/>
    </w:rPr>
  </w:style>
  <w:style w:type="paragraph" w:styleId="affffe">
    <w:name w:val="Title"/>
    <w:basedOn w:val="a3"/>
    <w:next w:val="a3"/>
    <w:link w:val="Charf6"/>
    <w:uiPriority w:val="10"/>
    <w:semiHidden/>
    <w:unhideWhenUsed/>
    <w:qFormat/>
    <w:rsid w:val="002F0EC4"/>
    <w:pPr>
      <w:spacing w:before="0" w:after="0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4"/>
    <w:link w:val="affffe"/>
    <w:uiPriority w:val="10"/>
    <w:semiHidden/>
    <w:rsid w:val="002F0EC4"/>
    <w:rPr>
      <w:rFonts w:ascii="맑은 고딕" w:eastAsia="맑은 고딕" w:hAnsi="맑은 고딕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E5AD253DC49F0A33824DAB6A5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7513-933D-4D8C-8EF7-B9D89B6498BF}"/>
      </w:docPartPr>
      <w:docPartBody>
        <w:p w:rsidR="00D02416" w:rsidRDefault="00DA5049">
          <w:r>
            <w:rPr>
              <w:lang w:val="ko-KR" w:bidi="ko-KR"/>
            </w:rPr>
            <w:t>철무의 하루 집안일</w:t>
          </w:r>
        </w:p>
      </w:docPartBody>
    </w:docPart>
    <w:docPart>
      <w:docPartPr>
        <w:name w:val="B29179D70228481DA2F215AB36A9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D82-418B-4D51-950D-058FD099310C}"/>
      </w:docPartPr>
      <w:docPartBody>
        <w:p w:rsidR="00D02416" w:rsidRDefault="00DA5049">
          <w:r>
            <w:rPr>
              <w:lang w:val="ko-KR" w:bidi="ko-KR"/>
            </w:rPr>
            <w:t>시작 날짜</w:t>
          </w:r>
        </w:p>
      </w:docPartBody>
    </w:docPart>
    <w:docPart>
      <w:docPartPr>
        <w:name w:val="25803B30A7D84EE28D5CB5F6167D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E572-5E82-496F-9F07-AD7B483FAEF7}"/>
      </w:docPartPr>
      <w:docPartBody>
        <w:p w:rsidR="00D02416" w:rsidRDefault="00DA5049">
          <w:r>
            <w:rPr>
              <w:lang w:val="ko-KR" w:bidi="ko-KR"/>
            </w:rPr>
            <w:t>부터</w:t>
          </w:r>
        </w:p>
      </w:docPartBody>
    </w:docPart>
    <w:docPart>
      <w:docPartPr>
        <w:name w:val="E3159606C71B46609CF7528C492F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FF76-D185-467B-938F-E37D5DBC70CD}"/>
      </w:docPartPr>
      <w:docPartBody>
        <w:p w:rsidR="00D02416" w:rsidRDefault="00DA5049">
          <w:r>
            <w:rPr>
              <w:lang w:val="ko-KR" w:bidi="ko-KR"/>
            </w:rPr>
            <w:t>종료 날짜</w:t>
          </w:r>
        </w:p>
      </w:docPartBody>
    </w:docPart>
    <w:docPart>
      <w:docPartPr>
        <w:name w:val="259858CF93E94E139B8499BF7CC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1D04-500A-4EA6-BF47-69FA4991888F}"/>
      </w:docPartPr>
      <w:docPartBody>
        <w:p w:rsidR="00D02416" w:rsidRDefault="00DA5049">
          <w:r>
            <w:rPr>
              <w:lang w:val="ko-KR" w:bidi="ko-KR"/>
            </w:rPr>
            <w:t>집안일</w:t>
          </w:r>
        </w:p>
      </w:docPartBody>
    </w:docPart>
    <w:docPart>
      <w:docPartPr>
        <w:name w:val="D263830149844D4C9D6388C91C2A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1AED-1DE0-46D3-B9D8-57E8904996ED}"/>
      </w:docPartPr>
      <w:docPartBody>
        <w:p w:rsidR="00D02416" w:rsidRDefault="00DA5049">
          <w:r w:rsidRPr="00953298">
            <w:rPr>
              <w:lang w:val="ko-KR" w:bidi="ko-KR"/>
            </w:rPr>
            <w:t>월요일</w:t>
          </w:r>
        </w:p>
      </w:docPartBody>
    </w:docPart>
    <w:docPart>
      <w:docPartPr>
        <w:name w:val="204314066B9341E3A0DC171005BA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5FF-270A-4C1E-9ECE-7F66A24169C9}"/>
      </w:docPartPr>
      <w:docPartBody>
        <w:p w:rsidR="00D02416" w:rsidRDefault="00DA5049">
          <w:r w:rsidRPr="00953298">
            <w:rPr>
              <w:lang w:val="ko-KR" w:bidi="ko-KR"/>
            </w:rPr>
            <w:t>화요일</w:t>
          </w:r>
        </w:p>
      </w:docPartBody>
    </w:docPart>
    <w:docPart>
      <w:docPartPr>
        <w:name w:val="DBD5813079854488B73349DF3395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4826-EE4C-41E3-903A-8442331B892B}"/>
      </w:docPartPr>
      <w:docPartBody>
        <w:p w:rsidR="00D02416" w:rsidRDefault="00DA5049">
          <w:r w:rsidRPr="00953298">
            <w:rPr>
              <w:lang w:val="ko-KR" w:bidi="ko-KR"/>
            </w:rPr>
            <w:t>수요일</w:t>
          </w:r>
        </w:p>
      </w:docPartBody>
    </w:docPart>
    <w:docPart>
      <w:docPartPr>
        <w:name w:val="C6F6CCB5217D4D2681A6C8265B91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1ADF-F4D5-4CAE-8029-E4C9B56974F7}"/>
      </w:docPartPr>
      <w:docPartBody>
        <w:p w:rsidR="00D02416" w:rsidRDefault="00DA5049">
          <w:r w:rsidRPr="00953298">
            <w:rPr>
              <w:lang w:val="ko-KR" w:bidi="ko-KR"/>
            </w:rPr>
            <w:t>목요일</w:t>
          </w:r>
        </w:p>
      </w:docPartBody>
    </w:docPart>
    <w:docPart>
      <w:docPartPr>
        <w:name w:val="D9553738642E433382DB59DCC8B4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ED0A-5502-4D5D-9B71-9ADF17C7FA89}"/>
      </w:docPartPr>
      <w:docPartBody>
        <w:p w:rsidR="00D02416" w:rsidRDefault="00DA5049">
          <w:r w:rsidRPr="00953298">
            <w:rPr>
              <w:lang w:val="ko-KR" w:bidi="ko-KR"/>
            </w:rPr>
            <w:t>금요일</w:t>
          </w:r>
        </w:p>
      </w:docPartBody>
    </w:docPart>
    <w:docPart>
      <w:docPartPr>
        <w:name w:val="3BC7CE9BDA1A4D84ACBD1D866C0A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BE2-13B4-44FB-BF3A-C9400B6555E5}"/>
      </w:docPartPr>
      <w:docPartBody>
        <w:p w:rsidR="00D02416" w:rsidRDefault="00DA5049">
          <w:r w:rsidRPr="00953298">
            <w:rPr>
              <w:lang w:val="ko-KR" w:bidi="ko-KR"/>
            </w:rPr>
            <w:t>숙제</w:t>
          </w:r>
        </w:p>
      </w:docPartBody>
    </w:docPart>
    <w:docPart>
      <w:docPartPr>
        <w:name w:val="A3EF6A891E644B0797ED0C27BF4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B5AF-A556-4072-88D7-C0C9344FA93C}"/>
      </w:docPartPr>
      <w:docPartBody>
        <w:p w:rsidR="00D02416" w:rsidRDefault="00DA5049">
          <w:r w:rsidRPr="00953298">
            <w:rPr>
              <w:lang w:val="ko-KR" w:bidi="ko-KR"/>
            </w:rPr>
            <w:t>쓰레기 및 재활용 버리기</w:t>
          </w:r>
        </w:p>
      </w:docPartBody>
    </w:docPart>
    <w:docPart>
      <w:docPartPr>
        <w:name w:val="D6F50B22679546778D5A4453281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7C3B-DD43-4E43-80D4-120631172732}"/>
      </w:docPartPr>
      <w:docPartBody>
        <w:p w:rsidR="00D02416" w:rsidRDefault="00DA5049">
          <w:r w:rsidRPr="00953298">
            <w:rPr>
              <w:lang w:val="ko-KR" w:bidi="ko-KR"/>
            </w:rPr>
            <w:t>설거지</w:t>
          </w:r>
        </w:p>
      </w:docPartBody>
    </w:docPart>
    <w:docPart>
      <w:docPartPr>
        <w:name w:val="F8DED66F0272476CA0454BC01339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E342-EDD7-4101-9DEB-8F6B1760BC08}"/>
      </w:docPartPr>
      <w:docPartBody>
        <w:p w:rsidR="00085CC1" w:rsidRDefault="00DA5049" w:rsidP="00D02416">
          <w:pPr>
            <w:pStyle w:val="F8DED66F0272476CA0454BC01339225A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2DD978F283EA49AB92B78D26B372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D34-AD7E-4B84-B519-974BA556413D}"/>
      </w:docPartPr>
      <w:docPartBody>
        <w:p w:rsidR="00085CC1" w:rsidRDefault="00DA5049" w:rsidP="00D02416">
          <w:pPr>
            <w:pStyle w:val="2DD978F283EA49AB92B78D26B372063C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E9FFB5CB3805449E85402B7555EE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3BFF-DF49-4909-B9DC-320932687A64}"/>
      </w:docPartPr>
      <w:docPartBody>
        <w:p w:rsidR="00085CC1" w:rsidRDefault="00DA5049" w:rsidP="00D02416">
          <w:pPr>
            <w:pStyle w:val="E9FFB5CB3805449E85402B7555EEF08D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75E6E88CE62141A4B6151E0DCB51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165F-10DA-4AE5-A341-304E5E02D3E2}"/>
      </w:docPartPr>
      <w:docPartBody>
        <w:p w:rsidR="00085CC1" w:rsidRDefault="00DA5049" w:rsidP="00D02416">
          <w:pPr>
            <w:pStyle w:val="75E6E88CE62141A4B6151E0DCB511947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E012FCC592A64A41943F6D576D77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CC57-0AA1-4145-905C-FF36B370DE07}"/>
      </w:docPartPr>
      <w:docPartBody>
        <w:p w:rsidR="00085CC1" w:rsidRDefault="00DA5049" w:rsidP="00D02416">
          <w:pPr>
            <w:pStyle w:val="E012FCC592A64A41943F6D576D77834E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5F9DB2C5080E48CEBDAAE1A6AEE3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3628-70FA-419B-BAB7-9F4AEB15A7D5}"/>
      </w:docPartPr>
      <w:docPartBody>
        <w:p w:rsidR="00085CC1" w:rsidRDefault="00DA5049" w:rsidP="00D02416">
          <w:pPr>
            <w:pStyle w:val="5F9DB2C5080E48CEBDAAE1A6AEE36857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65A2A561B8E945C0BA91BBE05E57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13E6-C3E8-43BD-A73B-3B29BF9550A5}"/>
      </w:docPartPr>
      <w:docPartBody>
        <w:p w:rsidR="00085CC1" w:rsidRDefault="00DA5049" w:rsidP="00D02416">
          <w:pPr>
            <w:pStyle w:val="65A2A561B8E945C0BA91BBE05E57D20D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1F1CBF19BC6247A994AB15DC5CA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4ACD-4E39-4E64-B31E-CCDAF777036C}"/>
      </w:docPartPr>
      <w:docPartBody>
        <w:p w:rsidR="00085CC1" w:rsidRDefault="00DA5049" w:rsidP="00D02416">
          <w:pPr>
            <w:pStyle w:val="1F1CBF19BC6247A994AB15DC5CA5FFC3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B4E859B9228E42A499024EFBB7A8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CB83-2392-4EAA-9F2D-9714DA81B821}"/>
      </w:docPartPr>
      <w:docPartBody>
        <w:p w:rsidR="00085CC1" w:rsidRDefault="00DA5049" w:rsidP="00D02416">
          <w:pPr>
            <w:pStyle w:val="B4E859B9228E42A499024EFBB7A8DE29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A679E134FA554D72A703D107AD63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B4D-C844-4B20-B872-B4D0407D9EE8}"/>
      </w:docPartPr>
      <w:docPartBody>
        <w:p w:rsidR="00085CC1" w:rsidRDefault="00DA5049" w:rsidP="00D02416">
          <w:pPr>
            <w:pStyle w:val="A679E134FA554D72A703D107AD63A792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C45EAEEB77BF47FDBA71860D7126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9858-0373-44FD-98E1-43D977389027}"/>
      </w:docPartPr>
      <w:docPartBody>
        <w:p w:rsidR="00085CC1" w:rsidRDefault="00DA5049" w:rsidP="00D02416">
          <w:pPr>
            <w:pStyle w:val="C45EAEEB77BF47FDBA71860D7126DA5F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3AA00B2C0ABE4684A5F524D4C31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E7EF-9B33-4634-80F4-EF170DD2FC2F}"/>
      </w:docPartPr>
      <w:docPartBody>
        <w:p w:rsidR="00085CC1" w:rsidRDefault="00DA5049" w:rsidP="00D02416">
          <w:pPr>
            <w:pStyle w:val="3AA00B2C0ABE4684A5F524D4C31CF516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07D00410990B4DE994687C808DDB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5564-B3FD-4F3B-9DA3-4AC294AA6753}"/>
      </w:docPartPr>
      <w:docPartBody>
        <w:p w:rsidR="00085CC1" w:rsidRDefault="00DA5049" w:rsidP="00D02416">
          <w:pPr>
            <w:pStyle w:val="07D00410990B4DE994687C808DDBF313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771FCEE5BF634153B11A9A1D4C0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3271-ACBA-4268-9065-897983D57B44}"/>
      </w:docPartPr>
      <w:docPartBody>
        <w:p w:rsidR="00085CC1" w:rsidRDefault="00DA5049" w:rsidP="00D02416">
          <w:pPr>
            <w:pStyle w:val="771FCEE5BF634153B11A9A1D4C0785EB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B512F65C0D544652A99D04281DD7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3700-0CE2-4277-BEFE-1DFF3967A32B}"/>
      </w:docPartPr>
      <w:docPartBody>
        <w:p w:rsidR="00085CC1" w:rsidRDefault="00DA5049" w:rsidP="00D02416">
          <w:pPr>
            <w:pStyle w:val="B512F65C0D544652A99D04281DD72431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BFC73FA273F04BA09846EFC0ACA2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CC4D-C6B0-4813-BD14-3D0F2F98FD8C}"/>
      </w:docPartPr>
      <w:docPartBody>
        <w:p w:rsidR="00085CC1" w:rsidRDefault="00DA5049" w:rsidP="00D02416">
          <w:pPr>
            <w:pStyle w:val="BFC73FA273F04BA09846EFC0ACA2870F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1E71F664D5224672A1178EBCDF78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3C28-FE19-4286-8D74-DF0E78DE63AD}"/>
      </w:docPartPr>
      <w:docPartBody>
        <w:p w:rsidR="00085CC1" w:rsidRDefault="00DA5049" w:rsidP="00D02416">
          <w:pPr>
            <w:pStyle w:val="1E71F664D5224672A1178EBCDF78D14E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2B7440C470FD472E8A9D13A132B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5248-A0F8-42A0-9008-95D330632DC0}"/>
      </w:docPartPr>
      <w:docPartBody>
        <w:p w:rsidR="00085CC1" w:rsidRDefault="00DA5049" w:rsidP="00D02416">
          <w:pPr>
            <w:pStyle w:val="2B7440C470FD472E8A9D13A132BF7308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2B5E6445B0104F61B5D50D37C136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478B-E565-40F4-9E67-09EA63BE18A3}"/>
      </w:docPartPr>
      <w:docPartBody>
        <w:p w:rsidR="00085CC1" w:rsidRDefault="00DA5049" w:rsidP="00D02416">
          <w:pPr>
            <w:pStyle w:val="2B5E6445B0104F61B5D50D37C136A0E4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D58E2E4E00704BE4AC0951FDA0F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70-E9CE-4BEA-809B-D4625EC9A021}"/>
      </w:docPartPr>
      <w:docPartBody>
        <w:p w:rsidR="00085CC1" w:rsidRDefault="00DA5049" w:rsidP="00D02416">
          <w:pPr>
            <w:pStyle w:val="D58E2E4E00704BE4AC0951FDA0F7BAE4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425B6AEEBAB940BDBB6475491D84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361E-8E62-407F-A3AD-AADF2BF7C1ED}"/>
      </w:docPartPr>
      <w:docPartBody>
        <w:p w:rsidR="00085CC1" w:rsidRDefault="00DA5049" w:rsidP="00D02416">
          <w:pPr>
            <w:pStyle w:val="425B6AEEBAB940BDBB6475491D847062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E4A749ACC2B44C2E881BC9676FC1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3FF0-826D-42D8-AB90-71A6643DE224}"/>
      </w:docPartPr>
      <w:docPartBody>
        <w:p w:rsidR="00085CC1" w:rsidRDefault="00DA5049" w:rsidP="00D02416">
          <w:pPr>
            <w:pStyle w:val="E4A749ACC2B44C2E881BC9676FC11026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2E21407DE9E74143AB3C6E692CFE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4F1-809A-4B0B-91F8-3D15863D9192}"/>
      </w:docPartPr>
      <w:docPartBody>
        <w:p w:rsidR="00085CC1" w:rsidRDefault="00DA5049" w:rsidP="00D02416">
          <w:pPr>
            <w:pStyle w:val="2E21407DE9E74143AB3C6E692CFE1E80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EE278E25571A4642A026FB83ACE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79A7-E8F1-4FD9-BDCE-7E7B5908BAC0}"/>
      </w:docPartPr>
      <w:docPartBody>
        <w:p w:rsidR="00085CC1" w:rsidRDefault="00DA5049" w:rsidP="00D02416">
          <w:pPr>
            <w:pStyle w:val="EE278E25571A4642A026FB83ACE61B19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359AF4451E8B4C1B9AB2A00F63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5595-1873-4B01-B614-1C6EECB34867}"/>
      </w:docPartPr>
      <w:docPartBody>
        <w:p w:rsidR="00085CC1" w:rsidRDefault="00DA5049" w:rsidP="00D02416">
          <w:pPr>
            <w:pStyle w:val="359AF4451E8B4C1B9AB2A00F6314954E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E920C836465D4E91A9D8A6E2D95F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1CB1-B0A6-440B-A1CA-A4FB29E20FEE}"/>
      </w:docPartPr>
      <w:docPartBody>
        <w:p w:rsidR="00085CC1" w:rsidRDefault="00DA5049" w:rsidP="00D02416">
          <w:pPr>
            <w:pStyle w:val="E920C836465D4E91A9D8A6E2D95FB98B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12BB770DB6B64482BD62862C1643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F304-1F26-4601-BC84-17357641CB03}"/>
      </w:docPartPr>
      <w:docPartBody>
        <w:p w:rsidR="00085CC1" w:rsidRDefault="00DA5049" w:rsidP="00D02416">
          <w:pPr>
            <w:pStyle w:val="12BB770DB6B64482BD62862C16433B12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E23789417CA84D67985FE3894781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FB6E-C675-4B84-BEA8-64BBEC603B9A}"/>
      </w:docPartPr>
      <w:docPartBody>
        <w:p w:rsidR="00085CC1" w:rsidRDefault="00DA5049" w:rsidP="00D02416">
          <w:pPr>
            <w:pStyle w:val="E23789417CA84D67985FE3894781BA06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B05ED7ADB6B74071AD4BD8AADA38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7085-204E-4E9D-81E4-AF8960C67A74}"/>
      </w:docPartPr>
      <w:docPartBody>
        <w:p w:rsidR="00085CC1" w:rsidRDefault="00DA5049" w:rsidP="00D02416">
          <w:pPr>
            <w:pStyle w:val="B05ED7ADB6B74071AD4BD8AADA38E667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48C87EDF43094CB8AA401D9E6ADCF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32A-9054-4AD7-B289-2FF2E03E52EE}"/>
      </w:docPartPr>
      <w:docPartBody>
        <w:p w:rsidR="00085CC1" w:rsidRDefault="00DA5049" w:rsidP="00D02416">
          <w:pPr>
            <w:pStyle w:val="48C87EDF43094CB8AA401D9E6ADCF2AB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18068F5DAE964883B04D4B13D644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AE08-3E6F-467F-AF72-6E72D5AB53F7}"/>
      </w:docPartPr>
      <w:docPartBody>
        <w:p w:rsidR="00085CC1" w:rsidRDefault="00DA5049" w:rsidP="00D02416">
          <w:pPr>
            <w:pStyle w:val="18068F5DAE964883B04D4B13D644794E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488358BC854A4A8CBA39F11CDD3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B171-BD22-404A-8EC1-D0FB2EB2058B}"/>
      </w:docPartPr>
      <w:docPartBody>
        <w:p w:rsidR="00085CC1" w:rsidRDefault="00DA5049" w:rsidP="00D02416">
          <w:pPr>
            <w:pStyle w:val="488358BC854A4A8CBA39F11CDD3A9A4E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47403DD2A9294E9A9E9C186A17C3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7286-7F83-4509-9FEF-C12B63708E48}"/>
      </w:docPartPr>
      <w:docPartBody>
        <w:p w:rsidR="00085CC1" w:rsidRDefault="00DA5049" w:rsidP="00D02416">
          <w:pPr>
            <w:pStyle w:val="47403DD2A9294E9A9E9C186A17C3B90E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F96A3B6937364DA7A13E2C2D5461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63CD-3B77-4C98-803A-E39C7672BEDA}"/>
      </w:docPartPr>
      <w:docPartBody>
        <w:p w:rsidR="00085CC1" w:rsidRDefault="00DA5049" w:rsidP="00D02416">
          <w:pPr>
            <w:pStyle w:val="F96A3B6937364DA7A13E2C2D54618F51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85E74B19AFEA4CA688512A8D1B6F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1276-4320-4F9A-8875-36AA1916ADCC}"/>
      </w:docPartPr>
      <w:docPartBody>
        <w:p w:rsidR="00085CC1" w:rsidRDefault="00DA5049" w:rsidP="00D02416">
          <w:pPr>
            <w:pStyle w:val="85E74B19AFEA4CA688512A8D1B6FCC6D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94F8BB029247498EA1963B43ADED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D61-6F52-4067-94FF-5096C4A20062}"/>
      </w:docPartPr>
      <w:docPartBody>
        <w:p w:rsidR="00085CC1" w:rsidRDefault="00DA5049" w:rsidP="00D02416">
          <w:pPr>
            <w:pStyle w:val="94F8BB029247498EA1963B43ADEDE322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1BBAB90BF0F1418593D81EA01EE8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676D-C87F-4E09-A501-0C10C9FB4D56}"/>
      </w:docPartPr>
      <w:docPartBody>
        <w:p w:rsidR="00085CC1" w:rsidRDefault="00DA5049" w:rsidP="00D02416">
          <w:pPr>
            <w:pStyle w:val="1BBAB90BF0F1418593D81EA01EE87D3E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1CDA43BBF94343ECB0013C995A66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5D87-5545-4E4B-AEA9-920850E50D35}"/>
      </w:docPartPr>
      <w:docPartBody>
        <w:p w:rsidR="00085CC1" w:rsidRDefault="00DA5049" w:rsidP="00D02416">
          <w:pPr>
            <w:pStyle w:val="1CDA43BBF94343ECB0013C995A668922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17418BE182AF4FA3A50317F60B2D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39E8-B35F-44F7-8F53-A7AC95255866}"/>
      </w:docPartPr>
      <w:docPartBody>
        <w:p w:rsidR="00085CC1" w:rsidRDefault="00DA5049" w:rsidP="00D02416">
          <w:pPr>
            <w:pStyle w:val="17418BE182AF4FA3A50317F60B2DE458"/>
          </w:pPr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6D296DEB38EB4523923CC4C73CB0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7BD8-4430-4AE9-9A1C-AC6B839FAC1B}"/>
      </w:docPartPr>
      <w:docPartBody>
        <w:p w:rsidR="00085CC1" w:rsidRDefault="00DA5049">
          <w:r>
            <w:rPr>
              <w:lang w:val="ko-KR" w:bidi="ko-KR"/>
            </w:rPr>
            <w:t>예/아니요</w:t>
          </w:r>
        </w:p>
      </w:docPartBody>
    </w:docPart>
    <w:docPart>
      <w:docPartPr>
        <w:name w:val="FE18D44A5C3F4D9FA28E00FA310C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3863-1B88-4089-A139-C120ABD54FC5}"/>
      </w:docPartPr>
      <w:docPartBody>
        <w:p w:rsidR="00085CC1" w:rsidRDefault="00DA5049">
          <w:r>
            <w:rPr>
              <w:lang w:val="ko-KR" w:bidi="ko-KR"/>
            </w:rPr>
            <w:t>장난감 정돈</w:t>
          </w:r>
        </w:p>
      </w:docPartBody>
    </w:docPart>
    <w:docPart>
      <w:docPartPr>
        <w:name w:val="DFDADAEFD9484D6E9FD91CE8CB34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A9F5-C3B9-4EEB-8998-9716884FFE7B}"/>
      </w:docPartPr>
      <w:docPartBody>
        <w:p w:rsidR="00085CC1" w:rsidRDefault="00DA5049">
          <w:r>
            <w:rPr>
              <w:lang w:val="ko-KR" w:bidi="ko-KR"/>
            </w:rPr>
            <w:t>침대 정리</w:t>
          </w:r>
        </w:p>
      </w:docPartBody>
    </w:docPart>
    <w:docPart>
      <w:docPartPr>
        <w:name w:val="A0A0974CF47A46B89B22EC15DC62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87E-6A83-4583-BC08-589C0188548E}"/>
      </w:docPartPr>
      <w:docPartBody>
        <w:p w:rsidR="00085CC1" w:rsidRDefault="00DA5049">
          <w:r>
            <w:rPr>
              <w:lang w:val="ko-KR" w:bidi="ko-KR"/>
            </w:rPr>
            <w:t>개 사료 주기</w:t>
          </w:r>
        </w:p>
      </w:docPartBody>
    </w:docPart>
    <w:docPart>
      <w:docPartPr>
        <w:name w:val="3B4C9A21EE594D6FAEB1B2A279B2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5701-F028-4B4F-BCB2-67E1C9E83194}"/>
      </w:docPartPr>
      <w:docPartBody>
        <w:p w:rsidR="00085CC1" w:rsidRDefault="00DA5049">
          <w:r>
            <w:rPr>
              <w:lang w:val="ko-KR" w:bidi="ko-KR"/>
            </w:rPr>
            <w:t>빗자루질</w:t>
          </w:r>
        </w:p>
      </w:docPartBody>
    </w:docPart>
    <w:docPart>
      <w:docPartPr>
        <w:name w:val="21ABBEE10D7C43F8A4ACB2B57158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F3A9-FB23-47D3-BBB2-6F249CA974D3}"/>
      </w:docPartPr>
      <w:docPartBody>
        <w:p w:rsidR="00085CC1" w:rsidRDefault="00DA5049">
          <w:r>
            <w:rPr>
              <w:lang w:val="ko-KR" w:bidi="ko-KR"/>
            </w:rPr>
            <w:t>화분에 물 주기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EF"/>
    <w:rsid w:val="00085CC1"/>
    <w:rsid w:val="00085FEF"/>
    <w:rsid w:val="000E5113"/>
    <w:rsid w:val="00370B1E"/>
    <w:rsid w:val="004D6096"/>
    <w:rsid w:val="004F6675"/>
    <w:rsid w:val="00514B8A"/>
    <w:rsid w:val="005A03B6"/>
    <w:rsid w:val="00944A82"/>
    <w:rsid w:val="00D02416"/>
    <w:rsid w:val="00DA5049"/>
    <w:rsid w:val="00ED22F9"/>
    <w:rsid w:val="00F644D3"/>
    <w:rsid w:val="00F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FE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5049"/>
    <w:rPr>
      <w:color w:val="595959" w:themeColor="text1" w:themeTint="A6"/>
    </w:rPr>
  </w:style>
  <w:style w:type="paragraph" w:customStyle="1" w:styleId="0F503EE78CB14EE1A2965DDBC2793B6C">
    <w:name w:val="0F503EE78CB14EE1A2965DDBC2793B6C"/>
    <w:rsid w:val="00D02416"/>
  </w:style>
  <w:style w:type="paragraph" w:customStyle="1" w:styleId="B11CC0C58BFE4114B2ED9B1EBA20094C">
    <w:name w:val="B11CC0C58BFE4114B2ED9B1EBA20094C"/>
    <w:rsid w:val="00D02416"/>
  </w:style>
  <w:style w:type="paragraph" w:customStyle="1" w:styleId="4298CF022F61492D944EF50913E2B037">
    <w:name w:val="4298CF022F61492D944EF50913E2B037"/>
    <w:rsid w:val="00D02416"/>
  </w:style>
  <w:style w:type="paragraph" w:customStyle="1" w:styleId="FB5930D92F334C54B94D106344983BA6">
    <w:name w:val="FB5930D92F334C54B94D106344983BA6"/>
    <w:rsid w:val="00D02416"/>
  </w:style>
  <w:style w:type="paragraph" w:customStyle="1" w:styleId="F8DED66F0272476CA0454BC01339225A">
    <w:name w:val="F8DED66F0272476CA0454BC01339225A"/>
    <w:rsid w:val="00D02416"/>
  </w:style>
  <w:style w:type="paragraph" w:customStyle="1" w:styleId="2DD978F283EA49AB92B78D26B372063C">
    <w:name w:val="2DD978F283EA49AB92B78D26B372063C"/>
    <w:rsid w:val="00D02416"/>
  </w:style>
  <w:style w:type="paragraph" w:customStyle="1" w:styleId="E9FFB5CB3805449E85402B7555EEF08D">
    <w:name w:val="E9FFB5CB3805449E85402B7555EEF08D"/>
    <w:rsid w:val="00D02416"/>
  </w:style>
  <w:style w:type="paragraph" w:customStyle="1" w:styleId="75E6E88CE62141A4B6151E0DCB511947">
    <w:name w:val="75E6E88CE62141A4B6151E0DCB511947"/>
    <w:rsid w:val="00D02416"/>
  </w:style>
  <w:style w:type="paragraph" w:customStyle="1" w:styleId="E012FCC592A64A41943F6D576D77834E">
    <w:name w:val="E012FCC592A64A41943F6D576D77834E"/>
    <w:rsid w:val="00D02416"/>
  </w:style>
  <w:style w:type="paragraph" w:customStyle="1" w:styleId="5F9DB2C5080E48CEBDAAE1A6AEE36857">
    <w:name w:val="5F9DB2C5080E48CEBDAAE1A6AEE36857"/>
    <w:rsid w:val="00D02416"/>
  </w:style>
  <w:style w:type="paragraph" w:customStyle="1" w:styleId="65A2A561B8E945C0BA91BBE05E57D20D">
    <w:name w:val="65A2A561B8E945C0BA91BBE05E57D20D"/>
    <w:rsid w:val="00D02416"/>
  </w:style>
  <w:style w:type="paragraph" w:customStyle="1" w:styleId="1F1CBF19BC6247A994AB15DC5CA5FFC3">
    <w:name w:val="1F1CBF19BC6247A994AB15DC5CA5FFC3"/>
    <w:rsid w:val="00D02416"/>
  </w:style>
  <w:style w:type="paragraph" w:customStyle="1" w:styleId="B4E859B9228E42A499024EFBB7A8DE29">
    <w:name w:val="B4E859B9228E42A499024EFBB7A8DE29"/>
    <w:rsid w:val="00D02416"/>
  </w:style>
  <w:style w:type="paragraph" w:customStyle="1" w:styleId="A679E134FA554D72A703D107AD63A792">
    <w:name w:val="A679E134FA554D72A703D107AD63A792"/>
    <w:rsid w:val="00D02416"/>
  </w:style>
  <w:style w:type="paragraph" w:customStyle="1" w:styleId="C45EAEEB77BF47FDBA71860D7126DA5F">
    <w:name w:val="C45EAEEB77BF47FDBA71860D7126DA5F"/>
    <w:rsid w:val="00D02416"/>
  </w:style>
  <w:style w:type="paragraph" w:customStyle="1" w:styleId="3AA00B2C0ABE4684A5F524D4C31CF516">
    <w:name w:val="3AA00B2C0ABE4684A5F524D4C31CF516"/>
    <w:rsid w:val="00D02416"/>
  </w:style>
  <w:style w:type="paragraph" w:customStyle="1" w:styleId="07D00410990B4DE994687C808DDBF313">
    <w:name w:val="07D00410990B4DE994687C808DDBF313"/>
    <w:rsid w:val="00D02416"/>
  </w:style>
  <w:style w:type="paragraph" w:customStyle="1" w:styleId="771FCEE5BF634153B11A9A1D4C0785EB">
    <w:name w:val="771FCEE5BF634153B11A9A1D4C0785EB"/>
    <w:rsid w:val="00D02416"/>
  </w:style>
  <w:style w:type="paragraph" w:customStyle="1" w:styleId="B512F65C0D544652A99D04281DD72431">
    <w:name w:val="B512F65C0D544652A99D04281DD72431"/>
    <w:rsid w:val="00D02416"/>
  </w:style>
  <w:style w:type="paragraph" w:customStyle="1" w:styleId="BFC73FA273F04BA09846EFC0ACA2870F">
    <w:name w:val="BFC73FA273F04BA09846EFC0ACA2870F"/>
    <w:rsid w:val="00D02416"/>
  </w:style>
  <w:style w:type="paragraph" w:customStyle="1" w:styleId="1E71F664D5224672A1178EBCDF78D14E">
    <w:name w:val="1E71F664D5224672A1178EBCDF78D14E"/>
    <w:rsid w:val="00D02416"/>
  </w:style>
  <w:style w:type="paragraph" w:customStyle="1" w:styleId="2B7440C470FD472E8A9D13A132BF7308">
    <w:name w:val="2B7440C470FD472E8A9D13A132BF7308"/>
    <w:rsid w:val="00D02416"/>
  </w:style>
  <w:style w:type="paragraph" w:customStyle="1" w:styleId="2B5E6445B0104F61B5D50D37C136A0E4">
    <w:name w:val="2B5E6445B0104F61B5D50D37C136A0E4"/>
    <w:rsid w:val="00D02416"/>
  </w:style>
  <w:style w:type="paragraph" w:customStyle="1" w:styleId="D58E2E4E00704BE4AC0951FDA0F7BAE4">
    <w:name w:val="D58E2E4E00704BE4AC0951FDA0F7BAE4"/>
    <w:rsid w:val="00D02416"/>
  </w:style>
  <w:style w:type="paragraph" w:customStyle="1" w:styleId="425B6AEEBAB940BDBB6475491D847062">
    <w:name w:val="425B6AEEBAB940BDBB6475491D847062"/>
    <w:rsid w:val="00D02416"/>
  </w:style>
  <w:style w:type="paragraph" w:customStyle="1" w:styleId="E4A749ACC2B44C2E881BC9676FC11026">
    <w:name w:val="E4A749ACC2B44C2E881BC9676FC11026"/>
    <w:rsid w:val="00D02416"/>
  </w:style>
  <w:style w:type="paragraph" w:customStyle="1" w:styleId="2E21407DE9E74143AB3C6E692CFE1E80">
    <w:name w:val="2E21407DE9E74143AB3C6E692CFE1E80"/>
    <w:rsid w:val="00D02416"/>
  </w:style>
  <w:style w:type="paragraph" w:customStyle="1" w:styleId="EE278E25571A4642A026FB83ACE61B19">
    <w:name w:val="EE278E25571A4642A026FB83ACE61B19"/>
    <w:rsid w:val="00D02416"/>
  </w:style>
  <w:style w:type="paragraph" w:customStyle="1" w:styleId="359AF4451E8B4C1B9AB2A00F6314954E">
    <w:name w:val="359AF4451E8B4C1B9AB2A00F6314954E"/>
    <w:rsid w:val="00D02416"/>
  </w:style>
  <w:style w:type="paragraph" w:customStyle="1" w:styleId="E920C836465D4E91A9D8A6E2D95FB98B">
    <w:name w:val="E920C836465D4E91A9D8A6E2D95FB98B"/>
    <w:rsid w:val="00D02416"/>
  </w:style>
  <w:style w:type="paragraph" w:customStyle="1" w:styleId="12BB770DB6B64482BD62862C16433B12">
    <w:name w:val="12BB770DB6B64482BD62862C16433B12"/>
    <w:rsid w:val="00D02416"/>
  </w:style>
  <w:style w:type="paragraph" w:customStyle="1" w:styleId="E23789417CA84D67985FE3894781BA06">
    <w:name w:val="E23789417CA84D67985FE3894781BA06"/>
    <w:rsid w:val="00D02416"/>
  </w:style>
  <w:style w:type="paragraph" w:customStyle="1" w:styleId="B05ED7ADB6B74071AD4BD8AADA38E667">
    <w:name w:val="B05ED7ADB6B74071AD4BD8AADA38E667"/>
    <w:rsid w:val="00D02416"/>
  </w:style>
  <w:style w:type="paragraph" w:customStyle="1" w:styleId="48C87EDF43094CB8AA401D9E6ADCF2AB">
    <w:name w:val="48C87EDF43094CB8AA401D9E6ADCF2AB"/>
    <w:rsid w:val="00D02416"/>
  </w:style>
  <w:style w:type="paragraph" w:customStyle="1" w:styleId="18068F5DAE964883B04D4B13D644794E">
    <w:name w:val="18068F5DAE964883B04D4B13D644794E"/>
    <w:rsid w:val="00D02416"/>
  </w:style>
  <w:style w:type="paragraph" w:customStyle="1" w:styleId="488358BC854A4A8CBA39F11CDD3A9A4E">
    <w:name w:val="488358BC854A4A8CBA39F11CDD3A9A4E"/>
    <w:rsid w:val="00D02416"/>
  </w:style>
  <w:style w:type="paragraph" w:customStyle="1" w:styleId="47403DD2A9294E9A9E9C186A17C3B90E">
    <w:name w:val="47403DD2A9294E9A9E9C186A17C3B90E"/>
    <w:rsid w:val="00D02416"/>
  </w:style>
  <w:style w:type="paragraph" w:customStyle="1" w:styleId="F96A3B6937364DA7A13E2C2D54618F51">
    <w:name w:val="F96A3B6937364DA7A13E2C2D54618F51"/>
    <w:rsid w:val="00D02416"/>
  </w:style>
  <w:style w:type="paragraph" w:customStyle="1" w:styleId="85E74B19AFEA4CA688512A8D1B6FCC6D">
    <w:name w:val="85E74B19AFEA4CA688512A8D1B6FCC6D"/>
    <w:rsid w:val="00D02416"/>
  </w:style>
  <w:style w:type="paragraph" w:customStyle="1" w:styleId="94F8BB029247498EA1963B43ADEDE322">
    <w:name w:val="94F8BB029247498EA1963B43ADEDE322"/>
    <w:rsid w:val="00D02416"/>
  </w:style>
  <w:style w:type="paragraph" w:customStyle="1" w:styleId="1BBAB90BF0F1418593D81EA01EE87D3E">
    <w:name w:val="1BBAB90BF0F1418593D81EA01EE87D3E"/>
    <w:rsid w:val="00D02416"/>
  </w:style>
  <w:style w:type="paragraph" w:customStyle="1" w:styleId="1CDA43BBF94343ECB0013C995A668922">
    <w:name w:val="1CDA43BBF94343ECB0013C995A668922"/>
    <w:rsid w:val="00D02416"/>
  </w:style>
  <w:style w:type="paragraph" w:customStyle="1" w:styleId="17418BE182AF4FA3A50317F60B2DE458">
    <w:name w:val="17418BE182AF4FA3A50317F60B2DE458"/>
    <w:rsid w:val="00D0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Office_18840131_TF10278127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2018-02-26T06:19:00Z</dcterms:created>
  <dcterms:modified xsi:type="dcterms:W3CDTF">2018-05-16T07:48:00Z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