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0" w:rsidRDefault="00FB68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2.35pt;margin-top:32.1pt;width:26.95pt;height:458.7pt;z-index:251710464;mso-position-horizontal-relative:page;mso-position-vertical-relative:page" o:allowincell="f" filled="f" stroked="f">
            <v:textbox style="layout-flow:vertical;mso-layout-flow-alt:bottom-to-top;mso-next-textbox:#_x0000_s1061" inset="1.44pt,1.44pt,1.44pt,1.44pt">
              <w:txbxContent>
                <w:p w:rsidR="00FB68C0" w:rsidRDefault="00DD3430">
                  <w:pPr>
                    <w:pStyle w:val="a6"/>
                    <w:rPr>
                      <w:rFonts w:ascii="Corbel (Body)" w:eastAsia="Malgun Gothic" w:hAnsi="Corbel (Body)" w:hint="eastAsia"/>
                      <w:lang w:eastAsia="ko-KR"/>
                    </w:rPr>
                  </w:pP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1.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이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페이지를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인쇄합니다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.    2.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점선을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따라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자릅니다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.    3.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잘라서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완성된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카드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크기는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12.5 x 17.5cm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입니다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18.85pt;margin-top:631.4pt;width:294.55pt;height:113.95pt;z-index:251735040;mso-position-horizontal-relative:page;mso-position-vertical-relative:page;v-text-anchor:middle" o:allowincell="f" filled="f" stroked="f">
            <v:textbox style="mso-next-textbox:#_x0000_s1089" inset="3.6pt,,3.6pt">
              <w:txbxContent>
                <w:p w:rsidR="00FB68C0" w:rsidRDefault="00DD3430">
                  <w:pPr>
                    <w:pStyle w:val="11"/>
                    <w:rPr>
                      <w:rFonts w:ascii="Corbel (Body)" w:eastAsia="Malgun Gothic" w:hAnsi="Corbel (Body)" w:hint="eastAsia"/>
                      <w:lang w:eastAsia="ko-KR"/>
                    </w:rPr>
                  </w:pP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채송아</w:t>
                  </w:r>
                </w:p>
                <w:p w:rsidR="00FB68C0" w:rsidRDefault="00DD3430">
                  <w:pPr>
                    <w:pStyle w:val="21"/>
                    <w:rPr>
                      <w:rFonts w:ascii="Corbel (Body)" w:eastAsia="Malgun Gothic" w:hAnsi="Corbel (Body)" w:hint="eastAsia"/>
                      <w:lang w:eastAsia="ko-KR"/>
                    </w:rPr>
                  </w:pP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>2008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년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7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월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25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일</w:t>
                  </w:r>
                </w:p>
                <w:p w:rsidR="00FB68C0" w:rsidRDefault="00DD3430">
                  <w:pPr>
                    <w:pStyle w:val="a3"/>
                    <w:rPr>
                      <w:rFonts w:ascii="Malgun Gothic" w:eastAsia="Malgun Gothic" w:hAnsi="Malgun Gothic"/>
                      <w:lang w:eastAsia="ko-KR"/>
                    </w:rPr>
                  </w:pP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오후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1:02  -  3.8kg  -  49.5cm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18.85pt;margin-top:271.65pt;width:294.55pt;height:113.95pt;z-index:251721728;mso-position-horizontal-relative:page;mso-position-vertical-relative:page;v-text-anchor:middle" o:allowincell="f" filled="f" stroked="f">
            <v:textbox style="mso-next-textbox:#_x0000_s1085" inset="3.6pt,,3.6pt">
              <w:txbxContent>
                <w:p w:rsidR="00FB68C0" w:rsidRDefault="00DD3430">
                  <w:pPr>
                    <w:pStyle w:val="11"/>
                    <w:rPr>
                      <w:rFonts w:ascii="Corbel (Body)" w:eastAsia="Malgun Gothic" w:hAnsi="Corbel (Body)" w:hint="eastAsia"/>
                      <w:lang w:eastAsia="ko-KR"/>
                    </w:rPr>
                  </w:pP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채송아</w:t>
                  </w:r>
                </w:p>
                <w:p w:rsidR="00FB68C0" w:rsidRDefault="00DD3430">
                  <w:pPr>
                    <w:pStyle w:val="21"/>
                    <w:rPr>
                      <w:rFonts w:ascii="Corbel (Body)" w:eastAsia="Malgun Gothic" w:hAnsi="Corbel (Body)" w:hint="eastAsia"/>
                      <w:lang w:eastAsia="ko-KR"/>
                    </w:rPr>
                  </w:pP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>2008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년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7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월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25</w:t>
                  </w: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일</w:t>
                  </w:r>
                </w:p>
                <w:p w:rsidR="00FB68C0" w:rsidRDefault="00DD3430">
                  <w:pPr>
                    <w:pStyle w:val="a3"/>
                    <w:rPr>
                      <w:rFonts w:ascii="Corbel (Body)" w:eastAsia="Malgun Gothic" w:hAnsi="Corbel (Body)" w:hint="eastAsia"/>
                      <w:lang w:eastAsia="ko-KR"/>
                    </w:rPr>
                  </w:pPr>
                  <w:r>
                    <w:rPr>
                      <w:rFonts w:ascii="Corbel (Body)" w:eastAsia="Malgun Gothic" w:hAnsi="Malgun Gothic"/>
                      <w:lang w:val="ko-KR" w:eastAsia="ko-KR"/>
                    </w:rPr>
                    <w:t>오후</w:t>
                  </w:r>
                  <w:r>
                    <w:rPr>
                      <w:rFonts w:ascii="Corbel (Body)" w:eastAsia="Malgun Gothic" w:hAnsi="Corbel (Body)"/>
                      <w:lang w:val="ko-KR" w:eastAsia="ko-KR"/>
                    </w:rPr>
                    <w:t xml:space="preserve"> 1:02  -  3.8kg  -  49.5cm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92" style="position:absolute;margin-left:44.9pt;margin-top:246.75pt;width:71pt;height:71pt;z-index:251844096;mso-position-horizontal-relative:page;mso-position-vertical-relative:page" coordorigin="898,4935" coordsize="1420,1420" o:allowincell="f">
            <v:group id="_x0000_s1540" style="position:absolute;left:898;top:4935;width:1420;height:1420" coordorigin="2487,801" coordsize="2960,2960" o:regroupid="4">
              <v:oval id="_x0000_s1541" style="position:absolute;left:3467;top:801;width:1000;height:1000;mso-position-horizontal-relative:page;mso-position-vertical-relative:page" o:allowincell="f" fillcolor="#b83d68 [3204]" stroked="f"/>
              <v:oval id="_x0000_s1542" style="position:absolute;left:3467;top:2761;width:1000;height:1000;mso-position-horizontal-relative:page;mso-position-vertical-relative:page" o:allowincell="f" fillcolor="#b83d68 [3204]" stroked="f"/>
              <v:oval id="_x0000_s1543" style="position:absolute;left:2487;top:1781;width:1000;height:1000;rotation:-90;mso-position-horizontal-relative:page;mso-position-vertical-relative:page" o:allowincell="f" fillcolor="#b83d68 [3204]" stroked="f"/>
              <v:oval id="_x0000_s1544" style="position:absolute;left:4447;top:1781;width:1000;height:1000;rotation:-90;mso-position-horizontal-relative:page;mso-position-vertical-relative:page" o:allowincell="f" fillcolor="#b83d68 [3204]" stroked="f"/>
              <v:oval id="_x0000_s1545" style="position:absolute;left:4160;top:1089;width:1000;height:1000;rotation:45;mso-position-horizontal-relative:page;mso-position-vertical-relative:page" o:allowincell="f" fillcolor="#b83d68 [3204]" stroked="f"/>
              <v:oval id="_x0000_s1546" style="position:absolute;left:2775;top:2474;width:1000;height:1000;rotation:45;mso-position-horizontal-relative:page;mso-position-vertical-relative:page" o:allowincell="f" fillcolor="#b83d68 [3204]" stroked="f"/>
              <v:oval id="_x0000_s1547" style="position:absolute;left:2775;top:1089;width:1000;height:1000;rotation:-45;mso-position-horizontal-relative:page;mso-position-vertical-relative:page" o:allowincell="f" fillcolor="#b83d68 [3204]" stroked="f"/>
              <v:oval id="_x0000_s1548" style="position:absolute;left:4160;top:2474;width:1000;height:1000;rotation:-45;mso-position-horizontal-relative:page;mso-position-vertical-relative:page" o:allowincell="f" fillcolor="#b83d68 [3204]" stroked="f"/>
            </v:group>
            <v:group id="_x0000_s1549" style="position:absolute;left:1096;top:5133;width:1024;height:1024" coordorigin="2487,801" coordsize="2960,2960" o:regroupid="4">
              <v:oval id="_x0000_s1550" style="position:absolute;left:3467;top:801;width:1000;height:1000;mso-position-horizontal-relative:page;mso-position-vertical-relative:page" o:allowincell="f" fillcolor="white [3212]" stroked="f"/>
              <v:oval id="_x0000_s1551" style="position:absolute;left:3467;top:2761;width:1000;height:1000;mso-position-horizontal-relative:page;mso-position-vertical-relative:page" o:allowincell="f" fillcolor="white [3212]" stroked="f"/>
              <v:oval id="_x0000_s1552" style="position:absolute;left:2487;top:1781;width:1000;height:1000;rotation:-90;mso-position-horizontal-relative:page;mso-position-vertical-relative:page" o:allowincell="f" fillcolor="white [3212]" stroked="f"/>
              <v:oval id="_x0000_s1553" style="position:absolute;left:4447;top:1781;width:1000;height:1000;rotation:-90;mso-position-horizontal-relative:page;mso-position-vertical-relative:page" o:allowincell="f" fillcolor="white [3212]" stroked="f"/>
              <v:oval id="_x0000_s1554" style="position:absolute;left:4160;top:1089;width:1000;height:1000;rotation:45;mso-position-horizontal-relative:page;mso-position-vertical-relative:page" o:allowincell="f" fillcolor="white [3212]" stroked="f"/>
              <v:oval id="_x0000_s1555" style="position:absolute;left:2775;top:2474;width:1000;height:1000;rotation:45;mso-position-horizontal-relative:page;mso-position-vertical-relative:page" o:allowincell="f" fillcolor="white [3212]" stroked="f"/>
              <v:oval id="_x0000_s1556" style="position:absolute;left:2775;top:1089;width:1000;height:1000;rotation:-45;mso-position-horizontal-relative:page;mso-position-vertical-relative:page" o:allowincell="f" fillcolor="white [3212]" stroked="f"/>
              <v:oval id="_x0000_s1557" style="position:absolute;left:4160;top:2474;width:1000;height:1000;rotation:-45;mso-position-horizontal-relative:page;mso-position-vertical-relative:page" o:allowincell="f" fillcolor="white [3212]" stroked="f"/>
            </v:group>
            <v:oval id="_x0000_s1558" style="position:absolute;left:1285;top:5322;width:646;height:646;rotation:-2005000fd;mso-position-horizontal-relative:page;mso-position-vertical-relative:page" o:regroupid="4" o:allowincell="f" fillcolor="#d787a3 [1940]" stroked="f" strokecolor="#b83d68 [3204]" strokeweight="1.5pt"/>
            <v:oval id="_x0000_s1559" style="position:absolute;left:1341;top:5378;width:534;height:534;mso-position-horizontal-relative:page;mso-position-vertical-relative:page" o:regroupid="4" o:allowincell="f" fillcolor="white [3212]" stroked="f"/>
            <v:oval id="_x0000_s1560" style="position:absolute;left:1368;top:5405;width:480;height:480;mso-position-horizontal-relative:page;mso-position-vertical-relative:page" o:regroupid="4" o:allowincell="f" fillcolor="#b83d68 [3204]" stroked="f"/>
            <w10:wrap anchorx="page" anchory="page"/>
          </v:group>
        </w:pict>
      </w:r>
      <w:r>
        <w:rPr>
          <w:noProof/>
        </w:rPr>
        <w:pict>
          <v:group id="_x0000_s1591" style="position:absolute;margin-left:44.9pt;margin-top:616.85pt;width:71pt;height:71pt;z-index:251943936;mso-position-horizontal-relative:page;mso-position-vertical-relative:page" coordorigin="898,12337" coordsize="1420,1420" o:allowincell="f">
            <v:group id="_x0000_s1375" style="position:absolute;left:898;top:12337;width:1420;height:1420" coordorigin="2487,801" coordsize="2960,2960" o:regroupid="5">
              <v:oval id="_x0000_s1376" style="position:absolute;left:3467;top:801;width:1000;height:1000;mso-position-horizontal-relative:page;mso-position-vertical-relative:page" o:allowincell="f" fillcolor="#b83d68 [3204]" stroked="f"/>
              <v:oval id="_x0000_s1377" style="position:absolute;left:3467;top:2761;width:1000;height:1000;mso-position-horizontal-relative:page;mso-position-vertical-relative:page" o:allowincell="f" fillcolor="#b83d68 [3204]" stroked="f"/>
              <v:oval id="_x0000_s1378" style="position:absolute;left:2487;top:1781;width:1000;height:1000;rotation:-90;mso-position-horizontal-relative:page;mso-position-vertical-relative:page" o:allowincell="f" fillcolor="#b83d68 [3204]" stroked="f"/>
              <v:oval id="_x0000_s1379" style="position:absolute;left:4447;top:1781;width:1000;height:1000;rotation:-90;mso-position-horizontal-relative:page;mso-position-vertical-relative:page" o:allowincell="f" fillcolor="#b83d68 [3204]" stroked="f"/>
              <v:oval id="_x0000_s1380" style="position:absolute;left:4160;top:1089;width:1000;height:1000;rotation:45;mso-position-horizontal-relative:page;mso-position-vertical-relative:page" o:allowincell="f" fillcolor="#b83d68 [3204]" stroked="f"/>
              <v:oval id="_x0000_s1381" style="position:absolute;left:2775;top:2474;width:1000;height:1000;rotation:45;mso-position-horizontal-relative:page;mso-position-vertical-relative:page" o:allowincell="f" fillcolor="#b83d68 [3204]" stroked="f"/>
              <v:oval id="_x0000_s1382" style="position:absolute;left:2775;top:1089;width:1000;height:1000;rotation:-45;mso-position-horizontal-relative:page;mso-position-vertical-relative:page" o:allowincell="f" fillcolor="#b83d68 [3204]" stroked="f"/>
              <v:oval id="_x0000_s1383" style="position:absolute;left:4160;top:2474;width:1000;height:1000;rotation:-45;mso-position-horizontal-relative:page;mso-position-vertical-relative:page" o:allowincell="f" fillcolor="#b83d68 [3204]" stroked="f"/>
            </v:group>
            <v:group id="_x0000_s1384" style="position:absolute;left:1096;top:12535;width:1024;height:1024" coordorigin="2487,801" coordsize="2960,2960" o:regroupid="5">
              <v:oval id="_x0000_s1385" style="position:absolute;left:3467;top:801;width:1000;height:1000;mso-position-horizontal-relative:page;mso-position-vertical-relative:page" o:allowincell="f" fillcolor="white [3212]" stroked="f"/>
              <v:oval id="_x0000_s1386" style="position:absolute;left:3467;top:2761;width:1000;height:1000;mso-position-horizontal-relative:page;mso-position-vertical-relative:page" o:allowincell="f" fillcolor="white [3212]" stroked="f"/>
              <v:oval id="_x0000_s1387" style="position:absolute;left:2487;top:1781;width:1000;height:1000;rotation:-90;mso-position-horizontal-relative:page;mso-position-vertical-relative:page" o:allowincell="f" fillcolor="white [3212]" stroked="f"/>
              <v:oval id="_x0000_s1388" style="position:absolute;left:4447;top:1781;width:1000;height:1000;rotation:-90;mso-position-horizontal-relative:page;mso-position-vertical-relative:page" o:allowincell="f" fillcolor="white [3212]" stroked="f"/>
              <v:oval id="_x0000_s1389" style="position:absolute;left:4160;top:1089;width:1000;height:1000;rotation:45;mso-position-horizontal-relative:page;mso-position-vertical-relative:page" o:allowincell="f" fillcolor="white [3212]" stroked="f"/>
              <v:oval id="_x0000_s1390" style="position:absolute;left:2775;top:2474;width:1000;height:1000;rotation:45;mso-position-horizontal-relative:page;mso-position-vertical-relative:page" o:allowincell="f" fillcolor="white [3212]" stroked="f"/>
              <v:oval id="_x0000_s1391" style="position:absolute;left:2775;top:1089;width:1000;height:1000;rotation:-45;mso-position-horizontal-relative:page;mso-position-vertical-relative:page" o:allowincell="f" fillcolor="white [3212]" stroked="f"/>
              <v:oval id="_x0000_s1392" style="position:absolute;left:4160;top:2474;width:1000;height:1000;rotation:-45;mso-position-horizontal-relative:page;mso-position-vertical-relative:page" o:allowincell="f" fillcolor="white [3212]" stroked="f"/>
            </v:group>
            <v:oval id="_x0000_s1393" style="position:absolute;left:1278;top:12717;width:660;height:660;rotation:-2005000fd;mso-position-horizontal-relative:page;mso-position-vertical-relative:page" o:regroupid="5" o:allowincell="f" fillcolor="#d787a3 [1940]" stroked="f" strokecolor="#b83d68 [3204]" strokeweight="1.5pt"/>
            <v:oval id="_x0000_s1394" style="position:absolute;left:1341;top:12780;width:534;height:534;mso-position-horizontal-relative:page;mso-position-vertical-relative:page" o:regroupid="5" o:allowincell="f" fillcolor="white [3212]" stroked="f"/>
            <v:oval id="_x0000_s1395" style="position:absolute;left:1368;top:12807;width:480;height:480;mso-position-horizontal-relative:page;mso-position-vertical-relative:page" o:regroupid="5" o:allowincell="f" fillcolor="#b83d68 [3204]" stroked="f"/>
            <w10:wrap anchorx="page" anchory="page"/>
          </v:group>
        </w:pict>
      </w:r>
      <w:r w:rsidR="00DD3430">
        <w:rPr>
          <w:noProof/>
        </w:rPr>
        <w:drawing>
          <wp:anchor distT="0" distB="0" distL="114300" distR="114300" simplePos="0" relativeHeight="251755520" behindDoc="0" locked="0" layoutInCell="0" allowOverlap="1">
            <wp:simplePos x="0" y="0"/>
            <wp:positionH relativeFrom="page">
              <wp:posOffset>5727700</wp:posOffset>
            </wp:positionH>
            <wp:positionV relativeFrom="page">
              <wp:posOffset>4191000</wp:posOffset>
            </wp:positionV>
            <wp:extent cx="457200" cy="482600"/>
            <wp:effectExtent l="38100" t="0" r="38100" b="0"/>
            <wp:wrapNone/>
            <wp:docPr id="2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430">
        <w:rPr>
          <w:noProof/>
        </w:rPr>
        <w:drawing>
          <wp:anchor distT="0" distB="0" distL="114300" distR="114300" simplePos="0" relativeHeight="251754496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3060700</wp:posOffset>
            </wp:positionV>
            <wp:extent cx="977900" cy="1003935"/>
            <wp:effectExtent l="114300" t="0" r="0" b="24765"/>
            <wp:wrapNone/>
            <wp:docPr id="30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430">
        <w:rPr>
          <w:noProof/>
        </w:rPr>
        <w:drawing>
          <wp:anchor distT="0" distB="0" distL="114300" distR="114300" simplePos="0" relativeHeight="251756544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787400</wp:posOffset>
            </wp:positionV>
            <wp:extent cx="967740" cy="977900"/>
            <wp:effectExtent l="0" t="0" r="99060" b="0"/>
            <wp:wrapNone/>
            <wp:docPr id="31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430">
        <w:rPr>
          <w:noProof/>
        </w:rPr>
        <w:drawing>
          <wp:anchor distT="0" distB="0" distL="114300" distR="114300" simplePos="0" relativeHeight="251752448" behindDoc="0" locked="0" layoutInCell="0" allowOverlap="1">
            <wp:simplePos x="0" y="0"/>
            <wp:positionH relativeFrom="page">
              <wp:posOffset>5733415</wp:posOffset>
            </wp:positionH>
            <wp:positionV relativeFrom="page">
              <wp:posOffset>8918575</wp:posOffset>
            </wp:positionV>
            <wp:extent cx="457200" cy="476250"/>
            <wp:effectExtent l="38100" t="0" r="38100" b="0"/>
            <wp:wrapNone/>
            <wp:docPr id="28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430">
        <w:rPr>
          <w:noProof/>
        </w:rPr>
        <w:drawing>
          <wp:anchor distT="0" distB="0" distL="114300" distR="114300" simplePos="0" relativeHeight="251746304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7785100</wp:posOffset>
            </wp:positionV>
            <wp:extent cx="977900" cy="1003935"/>
            <wp:effectExtent l="114300" t="0" r="0" b="24765"/>
            <wp:wrapNone/>
            <wp:docPr id="22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430">
        <w:rPr>
          <w:noProof/>
        </w:rPr>
        <w:drawing>
          <wp:anchor distT="0" distB="0" distL="114300" distR="114300" simplePos="0" relativeHeight="251747328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5517976</wp:posOffset>
            </wp:positionV>
            <wp:extent cx="967740" cy="977900"/>
            <wp:effectExtent l="0" t="0" r="99060" b="0"/>
            <wp:wrapNone/>
            <wp:docPr id="23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352" style="position:absolute;margin-left:67.4pt;margin-top:566.65pt;width:86.6pt;height:86.6pt;z-index:251742208;mso-position-horizontal-relative:page;mso-position-vertical-relative:page" coordorigin="1219,10613" coordsize="1539,1539" o:regroupid="3" o:allowincell="f">
            <v:group id="_x0000_s1353" style="position:absolute;left:1219;top:10613;width:1539;height:1539" coordorigin="2487,801" coordsize="2960,2960">
              <v:oval id="_x0000_s1354" style="position:absolute;left:3467;top:801;width:1000;height:1000;mso-position-horizontal-relative:page;mso-position-vertical-relative:page" o:allowincell="f" fillcolor="#f9b639 [3207]" stroked="f"/>
              <v:oval id="_x0000_s1355" style="position:absolute;left:3467;top:2761;width:1000;height:1000;mso-position-horizontal-relative:page;mso-position-vertical-relative:page" o:allowincell="f" fillcolor="#f9b639 [3207]" stroked="f"/>
              <v:oval id="_x0000_s1356" style="position:absolute;left:2487;top:1781;width:1000;height:1000;rotation:-90;mso-position-horizontal-relative:page;mso-position-vertical-relative:page" o:allowincell="f" fillcolor="#f9b639 [3207]" stroked="f"/>
              <v:oval id="_x0000_s1357" style="position:absolute;left:4447;top:1781;width:1000;height:1000;rotation:-90;mso-position-horizontal-relative:page;mso-position-vertical-relative:page" o:allowincell="f" fillcolor="#f9b639 [3207]" stroked="f"/>
              <v:oval id="_x0000_s1358" style="position:absolute;left:4160;top:1089;width:1000;height:1000;rotation:45;mso-position-horizontal-relative:page;mso-position-vertical-relative:page" o:allowincell="f" fillcolor="#f9b639 [3207]" stroked="f"/>
              <v:oval id="_x0000_s1359" style="position:absolute;left:2775;top:2474;width:1000;height:1000;rotation:45;mso-position-horizontal-relative:page;mso-position-vertical-relative:page" o:allowincell="f" fillcolor="#f9b639 [3207]" stroked="f"/>
              <v:oval id="_x0000_s1360" style="position:absolute;left:2775;top:1089;width:1000;height:1000;rotation:-45;mso-position-horizontal-relative:page;mso-position-vertical-relative:page" o:allowincell="f" fillcolor="#f9b639 [3207]" stroked="f"/>
              <v:oval id="_x0000_s1361" style="position:absolute;left:4160;top:2474;width:1000;height:1000;rotation:-45;mso-position-horizontal-relative:page;mso-position-vertical-relative:page" o:allowincell="f" fillcolor="#f9b639 [3207]" stroked="f"/>
            </v:group>
            <v:group id="_x0000_s1362" style="position:absolute;left:1331;top:10725;width:1314;height:1314" coordorigin="2487,801" coordsize="2960,2960">
              <v:oval id="_x0000_s1363" style="position:absolute;left:3467;top:801;width:1000;height:1000;mso-position-horizontal-relative:page;mso-position-vertical-relative:page" o:allowincell="f" fillcolor="#fbd387 [1943]" stroked="f"/>
              <v:oval id="_x0000_s1364" style="position:absolute;left:3467;top:2761;width:1000;height:1000;mso-position-horizontal-relative:page;mso-position-vertical-relative:page" o:allowincell="f" fillcolor="#fbd387 [1943]" stroked="f"/>
              <v:oval id="_x0000_s1365" style="position:absolute;left:2487;top:1781;width:1000;height:1000;rotation:-90;mso-position-horizontal-relative:page;mso-position-vertical-relative:page" o:allowincell="f" fillcolor="#fbd387 [1943]" stroked="f"/>
              <v:oval id="_x0000_s1366" style="position:absolute;left:4447;top:1781;width:1000;height:1000;rotation:-90;mso-position-horizontal-relative:page;mso-position-vertical-relative:page" o:allowincell="f" fillcolor="#fbd387 [1943]" stroked="f"/>
              <v:oval id="_x0000_s1367" style="position:absolute;left:4160;top:1089;width:1000;height:1000;rotation:45;mso-position-horizontal-relative:page;mso-position-vertical-relative:page" o:allowincell="f" fillcolor="#fbd387 [1943]" stroked="f"/>
              <v:oval id="_x0000_s1368" style="position:absolute;left:2775;top:2474;width:1000;height:1000;rotation:45;mso-position-horizontal-relative:page;mso-position-vertical-relative:page" o:allowincell="f" fillcolor="#fbd387 [1943]" stroked="f"/>
              <v:oval id="_x0000_s1369" style="position:absolute;left:2775;top:1089;width:1000;height:1000;rotation:-45;mso-position-horizontal-relative:page;mso-position-vertical-relative:page" o:allowincell="f" fillcolor="#fbd387 [1943]" stroked="f"/>
              <v:oval id="_x0000_s1370" style="position:absolute;left:4160;top:2474;width:1000;height:1000;rotation:-45;mso-position-horizontal-relative:page;mso-position-vertical-relative:page" o:allowincell="f" fillcolor="#fbd387 [1943]" stroked="f"/>
            </v:group>
            <v:oval id="_x0000_s1371" style="position:absolute;left:1713;top:11107;width:551;height:551;mso-position-horizontal-relative:page;mso-position-vertical-relative:page" o:allowincell="f" fillcolor="white [3212]" stroked="f"/>
            <v:oval id="_x0000_s1372" style="position:absolute;left:1767;top:11161;width:443;height:443;mso-position-horizontal-relative:page;mso-position-vertical-relative:page" o:allowincell="f" fillcolor="#f9b639 [3207]" stroked="f"/>
            <v:oval id="_x0000_s1373" style="position:absolute;left:1599;top:10993;width:779;height:779;rotation:-2005000fd;mso-position-horizontal-relative:page;mso-position-vertical-relative:page" o:allowincell="f" filled="f" fillcolor="white [3212]" strokecolor="#f9b639 [3207]" strokeweight="4.5pt">
              <v:stroke dashstyle="1 1" endcap="round"/>
            </v:oval>
            <w10:wrap anchorx="page" anchory="page"/>
          </v:group>
        </w:pict>
      </w:r>
      <w:r>
        <w:rPr>
          <w:noProof/>
        </w:rPr>
        <w:pict>
          <v:group id="_x0000_s1517" style="position:absolute;margin-left:67.4pt;margin-top:196.55pt;width:86.6pt;height:86.6pt;z-index:251738112;mso-position-horizontal-relative:page;mso-position-vertical-relative:page" coordorigin="1219,10613" coordsize="1539,1539" o:regroupid="2" o:allowincell="f">
            <v:group id="_x0000_s1518" style="position:absolute;left:1219;top:10613;width:1539;height:1539" coordorigin="2487,801" coordsize="2960,2960">
              <v:oval id="_x0000_s1519" style="position:absolute;left:3467;top:801;width:1000;height:1000;mso-position-horizontal-relative:page;mso-position-vertical-relative:page" o:allowincell="f" fillcolor="#f9b639 [3207]" stroked="f"/>
              <v:oval id="_x0000_s1520" style="position:absolute;left:3467;top:2761;width:1000;height:1000;mso-position-horizontal-relative:page;mso-position-vertical-relative:page" o:allowincell="f" fillcolor="#f9b639 [3207]" stroked="f"/>
              <v:oval id="_x0000_s1521" style="position:absolute;left:2487;top:1781;width:1000;height:1000;rotation:-90;mso-position-horizontal-relative:page;mso-position-vertical-relative:page" o:allowincell="f" fillcolor="#f9b639 [3207]" stroked="f"/>
              <v:oval id="_x0000_s1522" style="position:absolute;left:4447;top:1781;width:1000;height:1000;rotation:-90;mso-position-horizontal-relative:page;mso-position-vertical-relative:page" o:allowincell="f" fillcolor="#f9b639 [3207]" stroked="f"/>
              <v:oval id="_x0000_s1523" style="position:absolute;left:4160;top:1089;width:1000;height:1000;rotation:45;mso-position-horizontal-relative:page;mso-position-vertical-relative:page" o:allowincell="f" fillcolor="#f9b639 [3207]" stroked="f"/>
              <v:oval id="_x0000_s1524" style="position:absolute;left:2775;top:2474;width:1000;height:1000;rotation:45;mso-position-horizontal-relative:page;mso-position-vertical-relative:page" o:allowincell="f" fillcolor="#f9b639 [3207]" stroked="f"/>
              <v:oval id="_x0000_s1525" style="position:absolute;left:2775;top:1089;width:1000;height:1000;rotation:-45;mso-position-horizontal-relative:page;mso-position-vertical-relative:page" o:allowincell="f" fillcolor="#f9b639 [3207]" stroked="f"/>
              <v:oval id="_x0000_s1526" style="position:absolute;left:4160;top:2474;width:1000;height:1000;rotation:-45;mso-position-horizontal-relative:page;mso-position-vertical-relative:page" o:allowincell="f" fillcolor="#f9b639 [3207]" stroked="f"/>
            </v:group>
            <v:group id="_x0000_s1527" style="position:absolute;left:1331;top:10725;width:1314;height:1314" coordorigin="2487,801" coordsize="2960,2960">
              <v:oval id="_x0000_s1528" style="position:absolute;left:3467;top:801;width:1000;height:1000;mso-position-horizontal-relative:page;mso-position-vertical-relative:page" o:allowincell="f" fillcolor="#fbd387 [1943]" stroked="f"/>
              <v:oval id="_x0000_s1529" style="position:absolute;left:3467;top:2761;width:1000;height:1000;mso-position-horizontal-relative:page;mso-position-vertical-relative:page" o:allowincell="f" fillcolor="#fbd387 [1943]" stroked="f"/>
              <v:oval id="_x0000_s1530" style="position:absolute;left:2487;top:1781;width:1000;height:1000;rotation:-90;mso-position-horizontal-relative:page;mso-position-vertical-relative:page" o:allowincell="f" fillcolor="#fbd387 [1943]" stroked="f"/>
              <v:oval id="_x0000_s1531" style="position:absolute;left:4447;top:1781;width:1000;height:1000;rotation:-90;mso-position-horizontal-relative:page;mso-position-vertical-relative:page" o:allowincell="f" fillcolor="#fbd387 [1943]" stroked="f"/>
              <v:oval id="_x0000_s1532" style="position:absolute;left:4160;top:1089;width:1000;height:1000;rotation:45;mso-position-horizontal-relative:page;mso-position-vertical-relative:page" o:allowincell="f" fillcolor="#fbd387 [1943]" stroked="f"/>
              <v:oval id="_x0000_s1533" style="position:absolute;left:2775;top:2474;width:1000;height:1000;rotation:45;mso-position-horizontal-relative:page;mso-position-vertical-relative:page" o:allowincell="f" fillcolor="#fbd387 [1943]" stroked="f"/>
              <v:oval id="_x0000_s1534" style="position:absolute;left:2775;top:1089;width:1000;height:1000;rotation:-45;mso-position-horizontal-relative:page;mso-position-vertical-relative:page" o:allowincell="f" fillcolor="#fbd387 [1943]" stroked="f"/>
              <v:oval id="_x0000_s1535" style="position:absolute;left:4160;top:2474;width:1000;height:1000;rotation:-45;mso-position-horizontal-relative:page;mso-position-vertical-relative:page" o:allowincell="f" fillcolor="#fbd387 [1943]" stroked="f"/>
            </v:group>
            <v:oval id="_x0000_s1536" style="position:absolute;left:1713;top:11107;width:551;height:551;mso-position-horizontal-relative:page;mso-position-vertical-relative:page" o:allowincell="f" fillcolor="white [3212]" stroked="f"/>
            <v:oval id="_x0000_s1537" style="position:absolute;left:1767;top:11161;width:443;height:443;mso-position-horizontal-relative:page;mso-position-vertical-relative:page" o:allowincell="f" fillcolor="#f9b639 [3207]" stroked="f"/>
            <v:oval id="_x0000_s1538" style="position:absolute;left:1599;top:10993;width:779;height:779;rotation:-2005000fd;mso-position-horizontal-relative:page;mso-position-vertical-relative:page" o:allowincell="f" filled="f" fillcolor="white [3212]" strokecolor="#f9b639 [3207]" strokeweight="4.5pt">
              <v:stroke dashstyle="1 1" endcap="round"/>
            </v:oval>
            <w10:wrap anchorx="page" anchory="page"/>
          </v:group>
        </w:pict>
      </w:r>
      <w:r>
        <w:rPr>
          <w:noProof/>
        </w:rPr>
        <w:pict>
          <v:group id="_x0000_s1464" style="position:absolute;margin-left:388.8pt;margin-top:38.9pt;width:134.4pt;height:134.4pt;z-index:251736064;mso-position-horizontal-relative:page;mso-position-vertical-relative:page" coordorigin="5965,3841" coordsize="2688,2688" o:regroupid="2" o:allowincell="f">
            <v:group id="_x0000_s1465" style="position:absolute;left:5965;top:3841;width:2688;height:2688" coordorigin="2487,801" coordsize="2960,2960">
              <v:oval id="_x0000_s1466" style="position:absolute;left:3467;top:801;width:1000;height:1000;mso-position-horizontal-relative:page;mso-position-vertical-relative:page" o:allowincell="f" fillcolor="#d787a3 [1940]" stroked="f"/>
              <v:oval id="_x0000_s1467" style="position:absolute;left:3467;top:2761;width:1000;height:1000;mso-position-horizontal-relative:page;mso-position-vertical-relative:page" o:allowincell="f" fillcolor="#d787a3 [1940]" stroked="f"/>
              <v:oval id="_x0000_s1468" style="position:absolute;left:2487;top:1781;width:1000;height:1000;rotation:-90;mso-position-horizontal-relative:page;mso-position-vertical-relative:page" o:allowincell="f" fillcolor="#d787a3 [1940]" stroked="f"/>
              <v:oval id="_x0000_s1469" style="position:absolute;left:4447;top:1781;width:1000;height:1000;rotation:-90;mso-position-horizontal-relative:page;mso-position-vertical-relative:page" o:allowincell="f" fillcolor="#d787a3 [1940]" stroked="f"/>
              <v:oval id="_x0000_s1470" style="position:absolute;left:4160;top:1089;width:1000;height:1000;rotation:45;mso-position-horizontal-relative:page;mso-position-vertical-relative:page" o:allowincell="f" fillcolor="#d787a3 [1940]" stroked="f"/>
              <v:oval id="_x0000_s1471" style="position:absolute;left:2775;top:2474;width:1000;height:1000;rotation:45;mso-position-horizontal-relative:page;mso-position-vertical-relative:page" o:allowincell="f" fillcolor="#d787a3 [1940]" stroked="f"/>
              <v:oval id="_x0000_s1472" style="position:absolute;left:2775;top:1089;width:1000;height:1000;rotation:-45;mso-position-horizontal-relative:page;mso-position-vertical-relative:page" o:allowincell="f" fillcolor="#d787a3 [1940]" stroked="f"/>
              <v:oval id="_x0000_s1473" style="position:absolute;left:4160;top:2474;width:1000;height:1000;rotation:-45;mso-position-horizontal-relative:page;mso-position-vertical-relative:page" o:allowincell="f" fillcolor="#d787a3 [1940]" stroked="f"/>
            </v:group>
            <v:group id="_x0000_s1474" style="position:absolute;left:6020;top:3896;width:2579;height:2579" coordorigin="2487,801" coordsize="2960,2960">
              <v:oval id="_x0000_s1475" style="position:absolute;left:3467;top:801;width:1000;height:1000;mso-position-horizontal-relative:page;mso-position-vertical-relative:page" o:allowincell="f" fillcolor="#b83d68 [3204]" stroked="f"/>
              <v:oval id="_x0000_s1476" style="position:absolute;left:3467;top:2761;width:1000;height:1000;mso-position-horizontal-relative:page;mso-position-vertical-relative:page" o:allowincell="f" fillcolor="#b83d68 [3204]" stroked="f"/>
              <v:oval id="_x0000_s1477" style="position:absolute;left:2487;top:1781;width:1000;height:1000;rotation:-90;mso-position-horizontal-relative:page;mso-position-vertical-relative:page" o:allowincell="f" fillcolor="#b83d68 [3204]" stroked="f"/>
              <v:oval id="_x0000_s1478" style="position:absolute;left:4447;top:1781;width:1000;height:1000;rotation:-90;mso-position-horizontal-relative:page;mso-position-vertical-relative:page" o:allowincell="f" fillcolor="#b83d68 [3204]" stroked="f"/>
              <v:oval id="_x0000_s1479" style="position:absolute;left:4160;top:1089;width:1000;height:1000;rotation:45;mso-position-horizontal-relative:page;mso-position-vertical-relative:page" o:allowincell="f" fillcolor="#b83d68 [3204]" stroked="f"/>
              <v:oval id="_x0000_s1480" style="position:absolute;left:2775;top:2474;width:1000;height:1000;rotation:45;mso-position-horizontal-relative:page;mso-position-vertical-relative:page" o:allowincell="f" fillcolor="#b83d68 [3204]" stroked="f"/>
              <v:oval id="_x0000_s1481" style="position:absolute;left:2775;top:1089;width:1000;height:1000;rotation:-45;mso-position-horizontal-relative:page;mso-position-vertical-relative:page" o:allowincell="f" fillcolor="#b83d68 [3204]" stroked="f"/>
              <v:oval id="_x0000_s1482" style="position:absolute;left:4160;top:2474;width:1000;height:1000;rotation:-45;mso-position-horizontal-relative:page;mso-position-vertical-relative:page" o:allowincell="f" fillcolor="#b83d68 [3204]" stroked="f"/>
            </v:group>
            <v:group id="_x0000_s1483" style="position:absolute;left:6406;top:4282;width:1806;height:1806" coordorigin="2487,801" coordsize="2960,2960">
              <v:oval id="_x0000_s1484" style="position:absolute;left:3467;top:801;width:1000;height:1000;mso-position-horizontal-relative:page;mso-position-vertical-relative:page" o:allowincell="f" fillcolor="#e4afc1 [1300]" stroked="f"/>
              <v:oval id="_x0000_s1485" style="position:absolute;left:3467;top:2761;width:1000;height:1000;mso-position-horizontal-relative:page;mso-position-vertical-relative:page" o:allowincell="f" fillcolor="#e4afc1 [1300]" stroked="f"/>
              <v:oval id="_x0000_s1486" style="position:absolute;left:2487;top:1781;width:1000;height:1000;rotation:-90;mso-position-horizontal-relative:page;mso-position-vertical-relative:page" o:allowincell="f" fillcolor="#e4afc1 [1300]" stroked="f"/>
              <v:oval id="_x0000_s1487" style="position:absolute;left:4447;top:1781;width:1000;height:1000;rotation:-90;mso-position-horizontal-relative:page;mso-position-vertical-relative:page" o:allowincell="f" fillcolor="#e4afc1 [1300]" stroked="f"/>
              <v:oval id="_x0000_s1488" style="position:absolute;left:4160;top:1089;width:1000;height:1000;rotation:45;mso-position-horizontal-relative:page;mso-position-vertical-relative:page" o:allowincell="f" fillcolor="#e4afc1 [1300]" stroked="f"/>
              <v:oval id="_x0000_s1489" style="position:absolute;left:2775;top:2474;width:1000;height:1000;rotation:45;mso-position-horizontal-relative:page;mso-position-vertical-relative:page" o:allowincell="f" fillcolor="#e4afc1 [1300]" stroked="f"/>
              <v:oval id="_x0000_s1490" style="position:absolute;left:2775;top:1089;width:1000;height:1000;rotation:-45;mso-position-horizontal-relative:page;mso-position-vertical-relative:page" o:allowincell="f" fillcolor="#e4afc1 [1300]" stroked="f"/>
              <v:oval id="_x0000_s1491" style="position:absolute;left:4160;top:2474;width:1000;height:1000;rotation:-45;mso-position-horizontal-relative:page;mso-position-vertical-relative:page" o:allowincell="f" fillcolor="#e4afc1 [1300]" stroked="f"/>
            </v:group>
            <v:oval id="_x0000_s1492" style="position:absolute;left:6855;top:4731;width:908;height:908;mso-position-horizontal-relative:page;mso-position-vertical-relative:page" o:allowincell="f" fillcolor="white [3212]" stroked="f"/>
            <v:oval id="_x0000_s1493" style="position:absolute;left:7043;top:4919;width:533;height:533;mso-position-horizontal-relative:page;mso-position-vertical-relative:page" o:allowincell="f" fillcolor="#b83d68 [3204]" stroked="f"/>
            <v:oval id="_x0000_s1494" style="position:absolute;left:6659;top:4536;width:1300;height:1298;rotation:-2005000fd;mso-position-horizontal-relative:page;mso-position-vertical-relative:page" o:allowincell="f" filled="f" fillcolor="white [3212]" strokecolor="#b83d68 [3204]" strokeweight="3pt">
              <v:stroke dashstyle="1 1" endcap="round"/>
            </v:oval>
            <w10:wrap anchorx="page" anchory="page"/>
          </v:group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41" type="#_x0000_t19" style="position:absolute;margin-left:461pt;margin-top:159.9pt;width:64.9pt;height:113.3pt;rotation:4083404fd;z-index:251571170;mso-position-horizontal-relative:page;mso-position-vertical-relative:page" coordsize="20291,21600" o:regroupid="2" o:allowincell="f" adj="-5937237,-1423270,224" path="wr-21376,,21824,43200,,1,20291,13607nfewr-21376,,21824,43200,,1,20291,13607l224,21600nsxe" strokecolor="#abda78" strokeweight="3pt">
            <v:path o:connectlocs="0,1;20291,13607;224,21600"/>
            <w10:wrap anchorx="page" anchory="page"/>
          </v:shape>
        </w:pict>
      </w:r>
      <w:r>
        <w:rPr>
          <w:noProof/>
        </w:rPr>
        <w:pict>
          <v:group id="_x0000_s1330" style="position:absolute;margin-left:487.6pt;margin-top:480.85pt;width:71.45pt;height:71.45pt;z-index:251741184;mso-position-horizontal-relative:page;mso-position-vertical-relative:page" coordorigin="9889,8897" coordsize="1429,1429" o:regroupid="3" o:allowincell="f">
            <v:group id="_x0000_s1331" style="position:absolute;left:9889;top:8897;width:1429;height:1429;rotation:-2005000fd" coordorigin="2487,801" coordsize="2960,2960">
              <v:oval id="_x0000_s1332" style="position:absolute;left:3467;top:801;width:1000;height:1000;mso-position-horizontal-relative:page;mso-position-vertical-relative:page" o:allowincell="f" fillcolor="white [3212]" stroked="f"/>
              <v:oval id="_x0000_s1333" style="position:absolute;left:3467;top:2761;width:1000;height:1000;mso-position-horizontal-relative:page;mso-position-vertical-relative:page" o:allowincell="f" fillcolor="white [3212]" stroked="f"/>
              <v:oval id="_x0000_s1334" style="position:absolute;left:2487;top:1781;width:1000;height:1000;rotation:-90;mso-position-horizontal-relative:page;mso-position-vertical-relative:page" o:allowincell="f" fillcolor="white [3212]" stroked="f"/>
              <v:oval id="_x0000_s1335" style="position:absolute;left:4447;top:1781;width:1000;height:1000;rotation:-90;mso-position-horizontal-relative:page;mso-position-vertical-relative:page" o:allowincell="f" fillcolor="white [3212]" stroked="f"/>
              <v:oval id="_x0000_s1336" style="position:absolute;left:4160;top:1089;width:1000;height:1000;rotation:45;mso-position-horizontal-relative:page;mso-position-vertical-relative:page" o:allowincell="f" fillcolor="white [3212]" stroked="f"/>
              <v:oval id="_x0000_s1337" style="position:absolute;left:2775;top:2474;width:1000;height:1000;rotation:45;mso-position-horizontal-relative:page;mso-position-vertical-relative:page" o:allowincell="f" fillcolor="white [3212]" stroked="f"/>
              <v:oval id="_x0000_s1338" style="position:absolute;left:2775;top:1089;width:1000;height:1000;rotation:-45;mso-position-horizontal-relative:page;mso-position-vertical-relative:page" o:allowincell="f" fillcolor="white [3212]" stroked="f"/>
              <v:oval id="_x0000_s1339" style="position:absolute;left:4160;top:2474;width:1000;height:1000;rotation:-45;mso-position-horizontal-relative:page;mso-position-vertical-relative:page" o:allowincell="f" fillcolor="white [3212]" stroked="f"/>
            </v:group>
            <v:group id="_x0000_s1340" style="position:absolute;left:9965;top:8973;width:1278;height:1278;rotation:-2005000fd" coordorigin="2487,801" coordsize="2960,2960">
              <v:oval id="_x0000_s1341" style="position:absolute;left:3467;top:801;width:1000;height:1000;mso-position-horizontal-relative:page;mso-position-vertical-relative:page" o:allowincell="f" fillcolor="#fbd387 [1943]" stroked="f"/>
              <v:oval id="_x0000_s1342" style="position:absolute;left:3467;top:2761;width:1000;height:1000;mso-position-horizontal-relative:page;mso-position-vertical-relative:page" o:allowincell="f" fillcolor="#fbd387 [1943]" stroked="f"/>
              <v:oval id="_x0000_s1343" style="position:absolute;left:2487;top:1781;width:1000;height:1000;rotation:-90;mso-position-horizontal-relative:page;mso-position-vertical-relative:page" o:allowincell="f" fillcolor="#fbd387 [1943]" stroked="f"/>
              <v:oval id="_x0000_s1344" style="position:absolute;left:4447;top:1781;width:1000;height:1000;rotation:-90;mso-position-horizontal-relative:page;mso-position-vertical-relative:page" o:allowincell="f" fillcolor="#fbd387 [1943]" stroked="f"/>
              <v:oval id="_x0000_s1345" style="position:absolute;left:4160;top:1089;width:1000;height:1000;rotation:45;mso-position-horizontal-relative:page;mso-position-vertical-relative:page" o:allowincell="f" fillcolor="#fbd387 [1943]" stroked="f"/>
              <v:oval id="_x0000_s1346" style="position:absolute;left:2775;top:2474;width:1000;height:1000;rotation:45;mso-position-horizontal-relative:page;mso-position-vertical-relative:page" o:allowincell="f" fillcolor="#fbd387 [1943]" stroked="f"/>
              <v:oval id="_x0000_s1347" style="position:absolute;left:2775;top:1089;width:1000;height:1000;rotation:-45;mso-position-horizontal-relative:page;mso-position-vertical-relative:page" o:allowincell="f" fillcolor="#fbd387 [1943]" stroked="f"/>
              <v:oval id="_x0000_s1348" style="position:absolute;left:4160;top:2474;width:1000;height:1000;rotation:-45;mso-position-horizontal-relative:page;mso-position-vertical-relative:page" o:allowincell="f" fillcolor="#fbd387 [1943]" stroked="f"/>
            </v:group>
            <v:oval id="_x0000_s1349" style="position:absolute;left:10200;top:9209;width:807;height:805;rotation:-2005000fd;mso-position-horizontal-relative:page;mso-position-vertical-relative:page" o:allowincell="f" fillcolor="white [3212]" stroked="f" strokecolor="white [3212]"/>
            <v:oval id="_x0000_s1350" style="position:absolute;left:10278;top:9286;width:652;height:652;rotation:-2005000fd;mso-position-horizontal-relative:page;mso-position-vertical-relative:page" o:allowincell="f" fillcolor="#fce1af [1303]" strokecolor="#f9b639 [3207]" strokeweight="2pt"/>
            <v:oval id="_x0000_s1351" style="position:absolute;left:10423;top:9431;width:362;height:362;rotation:-2005000fd;mso-position-horizontal-relative:page;mso-position-vertical-relative:page" o:allowincell="f" fillcolor="#f9b639 [3207]" stroked="f"/>
            <w10:wrap anchorx="page" anchory="page"/>
          </v:group>
        </w:pict>
      </w:r>
      <w:r>
        <w:rPr>
          <w:noProof/>
        </w:rPr>
        <w:pict>
          <v:group id="_x0000_s1299" style="position:absolute;margin-left:388.8pt;margin-top:408.95pt;width:134.4pt;height:134.4pt;z-index:251740160;mso-position-horizontal-relative:page;mso-position-vertical-relative:page" coordorigin="5965,3841" coordsize="2688,2688" o:regroupid="3" o:allowincell="f">
            <v:group id="_x0000_s1300" style="position:absolute;left:5965;top:3841;width:2688;height:2688" coordorigin="2487,801" coordsize="2960,2960">
              <v:oval id="_x0000_s1301" style="position:absolute;left:3467;top:801;width:1000;height:1000;mso-position-horizontal-relative:page;mso-position-vertical-relative:page" o:allowincell="f" fillcolor="#d787a3 [1940]" stroked="f"/>
              <v:oval id="_x0000_s1302" style="position:absolute;left:3467;top:2761;width:1000;height:1000;mso-position-horizontal-relative:page;mso-position-vertical-relative:page" o:allowincell="f" fillcolor="#d787a3 [1940]" stroked="f"/>
              <v:oval id="_x0000_s1303" style="position:absolute;left:2487;top:1781;width:1000;height:1000;rotation:-90;mso-position-horizontal-relative:page;mso-position-vertical-relative:page" o:allowincell="f" fillcolor="#d787a3 [1940]" stroked="f"/>
              <v:oval id="_x0000_s1304" style="position:absolute;left:4447;top:1781;width:1000;height:1000;rotation:-90;mso-position-horizontal-relative:page;mso-position-vertical-relative:page" o:allowincell="f" fillcolor="#d787a3 [1940]" stroked="f"/>
              <v:oval id="_x0000_s1305" style="position:absolute;left:4160;top:1089;width:1000;height:1000;rotation:45;mso-position-horizontal-relative:page;mso-position-vertical-relative:page" o:allowincell="f" fillcolor="#d787a3 [1940]" stroked="f"/>
              <v:oval id="_x0000_s1306" style="position:absolute;left:2775;top:2474;width:1000;height:1000;rotation:45;mso-position-horizontal-relative:page;mso-position-vertical-relative:page" o:allowincell="f" fillcolor="#d787a3 [1940]" stroked="f"/>
              <v:oval id="_x0000_s1307" style="position:absolute;left:2775;top:1089;width:1000;height:1000;rotation:-45;mso-position-horizontal-relative:page;mso-position-vertical-relative:page" o:allowincell="f" fillcolor="#d787a3 [1940]" stroked="f"/>
              <v:oval id="_x0000_s1308" style="position:absolute;left:4160;top:2474;width:1000;height:1000;rotation:-45;mso-position-horizontal-relative:page;mso-position-vertical-relative:page" o:allowincell="f" fillcolor="#d787a3 [1940]" stroked="f"/>
            </v:group>
            <v:group id="_x0000_s1309" style="position:absolute;left:6020;top:3896;width:2579;height:2579" coordorigin="2487,801" coordsize="2960,2960">
              <v:oval id="_x0000_s1310" style="position:absolute;left:3467;top:801;width:1000;height:1000;mso-position-horizontal-relative:page;mso-position-vertical-relative:page" o:allowincell="f" fillcolor="#b83d68 [3204]" stroked="f"/>
              <v:oval id="_x0000_s1311" style="position:absolute;left:3467;top:2761;width:1000;height:1000;mso-position-horizontal-relative:page;mso-position-vertical-relative:page" o:allowincell="f" fillcolor="#b83d68 [3204]" stroked="f"/>
              <v:oval id="_x0000_s1312" style="position:absolute;left:2487;top:1781;width:1000;height:1000;rotation:-90;mso-position-horizontal-relative:page;mso-position-vertical-relative:page" o:allowincell="f" fillcolor="#b83d68 [3204]" stroked="f"/>
              <v:oval id="_x0000_s1313" style="position:absolute;left:4447;top:1781;width:1000;height:1000;rotation:-90;mso-position-horizontal-relative:page;mso-position-vertical-relative:page" o:allowincell="f" fillcolor="#b83d68 [3204]" stroked="f"/>
              <v:oval id="_x0000_s1314" style="position:absolute;left:4160;top:1089;width:1000;height:1000;rotation:45;mso-position-horizontal-relative:page;mso-position-vertical-relative:page" o:allowincell="f" fillcolor="#b83d68 [3204]" stroked="f"/>
              <v:oval id="_x0000_s1315" style="position:absolute;left:2775;top:2474;width:1000;height:1000;rotation:45;mso-position-horizontal-relative:page;mso-position-vertical-relative:page" o:allowincell="f" fillcolor="#b83d68 [3204]" stroked="f"/>
              <v:oval id="_x0000_s1316" style="position:absolute;left:2775;top:1089;width:1000;height:1000;rotation:-45;mso-position-horizontal-relative:page;mso-position-vertical-relative:page" o:allowincell="f" fillcolor="#b83d68 [3204]" stroked="f"/>
              <v:oval id="_x0000_s1317" style="position:absolute;left:4160;top:2474;width:1000;height:1000;rotation:-45;mso-position-horizontal-relative:page;mso-position-vertical-relative:page" o:allowincell="f" fillcolor="#b83d68 [3204]" stroked="f"/>
            </v:group>
            <v:group id="_x0000_s1318" style="position:absolute;left:6406;top:4282;width:1806;height:1806" coordorigin="2487,801" coordsize="2960,2960">
              <v:oval id="_x0000_s1319" style="position:absolute;left:3467;top:801;width:1000;height:1000;mso-position-horizontal-relative:page;mso-position-vertical-relative:page" o:allowincell="f" fillcolor="#e4afc1 [1300]" stroked="f"/>
              <v:oval id="_x0000_s1320" style="position:absolute;left:3467;top:2761;width:1000;height:1000;mso-position-horizontal-relative:page;mso-position-vertical-relative:page" o:allowincell="f" fillcolor="#e4afc1 [1300]" stroked="f"/>
              <v:oval id="_x0000_s1321" style="position:absolute;left:2487;top:1781;width:1000;height:1000;rotation:-90;mso-position-horizontal-relative:page;mso-position-vertical-relative:page" o:allowincell="f" fillcolor="#e4afc1 [1300]" stroked="f"/>
              <v:oval id="_x0000_s1322" style="position:absolute;left:4447;top:1781;width:1000;height:1000;rotation:-90;mso-position-horizontal-relative:page;mso-position-vertical-relative:page" o:allowincell="f" fillcolor="#e4afc1 [1300]" stroked="f"/>
              <v:oval id="_x0000_s1323" style="position:absolute;left:4160;top:1089;width:1000;height:1000;rotation:45;mso-position-horizontal-relative:page;mso-position-vertical-relative:page" o:allowincell="f" fillcolor="#e4afc1 [1300]" stroked="f"/>
              <v:oval id="_x0000_s1324" style="position:absolute;left:2775;top:2474;width:1000;height:1000;rotation:45;mso-position-horizontal-relative:page;mso-position-vertical-relative:page" o:allowincell="f" fillcolor="#e4afc1 [1300]" stroked="f"/>
              <v:oval id="_x0000_s1325" style="position:absolute;left:2775;top:1089;width:1000;height:1000;rotation:-45;mso-position-horizontal-relative:page;mso-position-vertical-relative:page" o:allowincell="f" fillcolor="#e4afc1 [1300]" stroked="f"/>
              <v:oval id="_x0000_s1326" style="position:absolute;left:4160;top:2474;width:1000;height:1000;rotation:-45;mso-position-horizontal-relative:page;mso-position-vertical-relative:page" o:allowincell="f" fillcolor="#e4afc1 [1300]" stroked="f"/>
            </v:group>
            <v:oval id="_x0000_s1327" style="position:absolute;left:6855;top:4731;width:908;height:908;mso-position-horizontal-relative:page;mso-position-vertical-relative:page" o:allowincell="f" fillcolor="white [3212]" stroked="f"/>
            <v:oval id="_x0000_s1328" style="position:absolute;left:7043;top:4919;width:533;height:533;mso-position-horizontal-relative:page;mso-position-vertical-relative:page" o:allowincell="f" fillcolor="#b83d68 [3204]" stroked="f"/>
            <v:oval id="_x0000_s1329" style="position:absolute;left:6659;top:4536;width:1300;height:1298;rotation:-2005000fd;mso-position-horizontal-relative:page;mso-position-vertical-relative:page" o:allowincell="f" filled="f" fillcolor="white [3212]" strokecolor="#b83d68 [3204]" strokeweight="3pt">
              <v:stroke dashstyle="1 1" endcap="round"/>
            </v:oval>
            <w10:wrap anchorx="page" anchory="page"/>
          </v:group>
        </w:pict>
      </w:r>
      <w:r>
        <w:rPr>
          <w:noProof/>
        </w:rPr>
        <w:pict>
          <v:shape id="_x0000_s1276" type="#_x0000_t19" style="position:absolute;margin-left:461pt;margin-top:530pt;width:64.9pt;height:113.3pt;rotation:4083404fd;z-index:251543521;mso-position-horizontal-relative:page;mso-position-vertical-relative:page" coordsize="20291,21600" o:regroupid="3" o:allowincell="f" adj="-5937237,-1423270,224" path="wr-21376,,21824,43200,,1,20291,13607nfewr-21376,,21824,43200,,1,20291,13607l224,21600nsxe" strokecolor="#abda78" strokeweight="3pt">
            <v:path o:connectlocs="0,1;20291,13607;224,21600"/>
            <w10:wrap anchorx="page" anchory="page"/>
          </v:shape>
        </w:pict>
      </w:r>
      <w:r>
        <w:rPr>
          <w:noProof/>
        </w:rPr>
        <w:pict>
          <v:group id="_x0000_s1495" style="position:absolute;margin-left:487.45pt;margin-top:110.9pt;width:71.45pt;height:71.45pt;z-index:251737088;mso-position-horizontal-relative:page;mso-position-vertical-relative:page" coordorigin="9889,8897" coordsize="1429,1429" o:regroupid="2" o:allowincell="f">
            <v:group id="_x0000_s1496" style="position:absolute;left:9889;top:8897;width:1429;height:1429;rotation:-2005000fd" coordorigin="2487,801" coordsize="2960,2960">
              <v:oval id="_x0000_s1497" style="position:absolute;left:3467;top:801;width:1000;height:1000;mso-position-horizontal-relative:page;mso-position-vertical-relative:page" o:allowincell="f" fillcolor="white [3212]" stroked="f"/>
              <v:oval id="_x0000_s1498" style="position:absolute;left:3467;top:2761;width:1000;height:1000;mso-position-horizontal-relative:page;mso-position-vertical-relative:page" o:allowincell="f" fillcolor="white [3212]" stroked="f"/>
              <v:oval id="_x0000_s1499" style="position:absolute;left:2487;top:1781;width:1000;height:1000;rotation:-90;mso-position-horizontal-relative:page;mso-position-vertical-relative:page" o:allowincell="f" fillcolor="white [3212]" stroked="f"/>
              <v:oval id="_x0000_s1500" style="position:absolute;left:4447;top:1781;width:1000;height:1000;rotation:-90;mso-position-horizontal-relative:page;mso-position-vertical-relative:page" o:allowincell="f" fillcolor="white [3212]" stroked="f"/>
              <v:oval id="_x0000_s1501" style="position:absolute;left:4160;top:1089;width:1000;height:1000;rotation:45;mso-position-horizontal-relative:page;mso-position-vertical-relative:page" o:allowincell="f" fillcolor="white [3212]" stroked="f"/>
              <v:oval id="_x0000_s1502" style="position:absolute;left:2775;top:2474;width:1000;height:1000;rotation:45;mso-position-horizontal-relative:page;mso-position-vertical-relative:page" o:allowincell="f" fillcolor="white [3212]" stroked="f"/>
              <v:oval id="_x0000_s1503" style="position:absolute;left:2775;top:1089;width:1000;height:1000;rotation:-45;mso-position-horizontal-relative:page;mso-position-vertical-relative:page" o:allowincell="f" fillcolor="white [3212]" stroked="f"/>
              <v:oval id="_x0000_s1504" style="position:absolute;left:4160;top:2474;width:1000;height:1000;rotation:-45;mso-position-horizontal-relative:page;mso-position-vertical-relative:page" o:allowincell="f" fillcolor="white [3212]" stroked="f"/>
            </v:group>
            <v:group id="_x0000_s1505" style="position:absolute;left:9965;top:8973;width:1278;height:1278;rotation:-2005000fd" coordorigin="2487,801" coordsize="2960,2960">
              <v:oval id="_x0000_s1506" style="position:absolute;left:3467;top:801;width:1000;height:1000;mso-position-horizontal-relative:page;mso-position-vertical-relative:page" o:allowincell="f" fillcolor="#fbd387 [1943]" stroked="f"/>
              <v:oval id="_x0000_s1507" style="position:absolute;left:3467;top:2761;width:1000;height:1000;mso-position-horizontal-relative:page;mso-position-vertical-relative:page" o:allowincell="f" fillcolor="#fbd387 [1943]" stroked="f"/>
              <v:oval id="_x0000_s1508" style="position:absolute;left:2487;top:1781;width:1000;height:1000;rotation:-90;mso-position-horizontal-relative:page;mso-position-vertical-relative:page" o:allowincell="f" fillcolor="#fbd387 [1943]" stroked="f"/>
              <v:oval id="_x0000_s1509" style="position:absolute;left:4447;top:1781;width:1000;height:1000;rotation:-90;mso-position-horizontal-relative:page;mso-position-vertical-relative:page" o:allowincell="f" fillcolor="#fbd387 [1943]" stroked="f"/>
              <v:oval id="_x0000_s1510" style="position:absolute;left:4160;top:1089;width:1000;height:1000;rotation:45;mso-position-horizontal-relative:page;mso-position-vertical-relative:page" o:allowincell="f" fillcolor="#fbd387 [1943]" stroked="f"/>
              <v:oval id="_x0000_s1511" style="position:absolute;left:2775;top:2474;width:1000;height:1000;rotation:45;mso-position-horizontal-relative:page;mso-position-vertical-relative:page" o:allowincell="f" fillcolor="#fbd387 [1943]" stroked="f"/>
              <v:oval id="_x0000_s1512" style="position:absolute;left:2775;top:1089;width:1000;height:1000;rotation:-45;mso-position-horizontal-relative:page;mso-position-vertical-relative:page" o:allowincell="f" fillcolor="#fbd387 [1943]" stroked="f"/>
              <v:oval id="_x0000_s1513" style="position:absolute;left:4160;top:2474;width:1000;height:1000;rotation:-45;mso-position-horizontal-relative:page;mso-position-vertical-relative:page" o:allowincell="f" fillcolor="#fbd387 [1943]" stroked="f"/>
            </v:group>
            <v:oval id="_x0000_s1514" style="position:absolute;left:10200;top:9209;width:807;height:805;rotation:-2005000fd;mso-position-horizontal-relative:page;mso-position-vertical-relative:page" o:allowincell="f" fillcolor="white [3212]" stroked="f" strokecolor="white [3212]"/>
            <v:oval id="_x0000_s1515" style="position:absolute;left:10278;top:9286;width:652;height:652;rotation:-2005000fd;mso-position-horizontal-relative:page;mso-position-vertical-relative:page" o:allowincell="f" fillcolor="#fce1af [1303]" strokecolor="#f9b639 [3207]" strokeweight="2pt"/>
            <v:oval id="_x0000_s1516" style="position:absolute;left:10423;top:9431;width:362;height:362;rotation:-2005000fd;mso-position-horizontal-relative:page;mso-position-vertical-relative:page" o:allowincell="f" fillcolor="#f9b639 [3207]" stroked="f"/>
            <w10:wrap anchorx="page" anchory="page"/>
          </v:group>
        </w:pict>
      </w:r>
      <w:r>
        <w:rPr>
          <w:noProof/>
        </w:rPr>
        <w:pict>
          <v:group id="_x0000_s1396" style="position:absolute;margin-left:476.4pt;margin-top:563.7pt;width:101.9pt;height:101.9pt;z-index:251744256;mso-position-horizontal-relative:page;mso-position-vertical-relative:page" coordorigin="9399,10554" coordsize="2038,2038" o:regroupid="3" o:allowincell="f">
            <v:group id="_x0000_s1397" style="position:absolute;left:9399;top:10554;width:2038;height:2038;rotation:-2005000fd" coordorigin="2487,801" coordsize="2960,2960">
              <v:oval id="_x0000_s1398" style="position:absolute;left:3467;top:801;width:1000;height:1000;mso-position-horizontal-relative:page;mso-position-vertical-relative:page" o:allowincell="f" fillcolor="#874295 [2405]" stroked="f"/>
              <v:oval id="_x0000_s1399" style="position:absolute;left:3467;top:2761;width:1000;height:1000;mso-position-horizontal-relative:page;mso-position-vertical-relative:page" o:allowincell="f" fillcolor="#874295 [2405]" stroked="f"/>
              <v:oval id="_x0000_s1400" style="position:absolute;left:2487;top:1781;width:1000;height:1000;rotation:-90;mso-position-horizontal-relative:page;mso-position-vertical-relative:page" o:allowincell="f" fillcolor="#874295 [2405]" stroked="f"/>
              <v:oval id="_x0000_s1401" style="position:absolute;left:4447;top:1781;width:1000;height:1000;rotation:-90;mso-position-horizontal-relative:page;mso-position-vertical-relative:page" o:allowincell="f" fillcolor="#874295 [2405]" stroked="f"/>
              <v:oval id="_x0000_s1402" style="position:absolute;left:4160;top:1089;width:1000;height:1000;rotation:45;mso-position-horizontal-relative:page;mso-position-vertical-relative:page" o:allowincell="f" fillcolor="#874295 [2405]" stroked="f"/>
              <v:oval id="_x0000_s1403" style="position:absolute;left:2775;top:2474;width:1000;height:1000;rotation:45;mso-position-horizontal-relative:page;mso-position-vertical-relative:page" o:allowincell="f" fillcolor="#874295 [2405]" stroked="f"/>
              <v:oval id="_x0000_s1404" style="position:absolute;left:2775;top:1089;width:1000;height:1000;rotation:-45;mso-position-horizontal-relative:page;mso-position-vertical-relative:page" o:allowincell="f" fillcolor="#874295 [2405]" stroked="f"/>
              <v:oval id="_x0000_s1405" style="position:absolute;left:4160;top:2474;width:1000;height:1000;rotation:-45;mso-position-horizontal-relative:page;mso-position-vertical-relative:page" o:allowincell="f" fillcolor="#874295 [2405]" stroked="f"/>
            </v:group>
            <v:group id="_x0000_s1406" style="position:absolute;left:9630;top:10787;width:1572;height:1570;rotation:-2005000fd" coordorigin="2487,801" coordsize="2960,2960">
              <v:oval id="_x0000_s1407" style="position:absolute;left:3467;top:801;width:1000;height:1000;mso-position-horizontal-relative:page;mso-position-vertical-relative:page" o:allowincell="f" fillcolor="#ac66bb [3205]" stroked="f"/>
              <v:oval id="_x0000_s1408" style="position:absolute;left:3467;top:2761;width:1000;height:1000;mso-position-horizontal-relative:page;mso-position-vertical-relative:page" o:allowincell="f" fillcolor="#ac66bb [3205]" stroked="f"/>
              <v:oval id="_x0000_s1409" style="position:absolute;left:2487;top:1781;width:1000;height:1000;rotation:-90;mso-position-horizontal-relative:page;mso-position-vertical-relative:page" o:allowincell="f" fillcolor="#ac66bb [3205]" stroked="f"/>
              <v:oval id="_x0000_s1410" style="position:absolute;left:4447;top:1781;width:1000;height:1000;rotation:-90;mso-position-horizontal-relative:page;mso-position-vertical-relative:page" o:allowincell="f" fillcolor="#ac66bb [3205]" stroked="f"/>
              <v:oval id="_x0000_s1411" style="position:absolute;left:4160;top:1089;width:1000;height:1000;rotation:45;mso-position-horizontal-relative:page;mso-position-vertical-relative:page" o:allowincell="f" fillcolor="#ac66bb [3205]" stroked="f"/>
              <v:oval id="_x0000_s1412" style="position:absolute;left:2775;top:2474;width:1000;height:1000;rotation:45;mso-position-horizontal-relative:page;mso-position-vertical-relative:page" o:allowincell="f" fillcolor="#ac66bb [3205]" stroked="f"/>
              <v:oval id="_x0000_s1413" style="position:absolute;left:2775;top:1089;width:1000;height:1000;rotation:-45;mso-position-horizontal-relative:page;mso-position-vertical-relative:page" o:allowincell="f" fillcolor="#ac66bb [3205]" stroked="f"/>
              <v:oval id="_x0000_s1414" style="position:absolute;left:4160;top:2474;width:1000;height:1000;rotation:-45;mso-position-horizontal-relative:page;mso-position-vertical-relative:page" o:allowincell="f" fillcolor="#ac66bb [3205]" stroked="f"/>
            </v:group>
            <v:group id="_x0000_s1415" style="position:absolute;left:9843;top:11000;width:1149;height:1147;rotation:-2005000fd" coordorigin="2487,801" coordsize="2960,2960">
              <v:oval id="_x0000_s1416" style="position:absolute;left:3467;top:801;width:1000;height:1000;mso-position-horizontal-relative:page;mso-position-vertical-relative:page" o:allowincell="f" fillcolor="white [3212]" stroked="f"/>
              <v:oval id="_x0000_s1417" style="position:absolute;left:3467;top:2761;width:1000;height:1000;mso-position-horizontal-relative:page;mso-position-vertical-relative:page" o:allowincell="f" fillcolor="white [3212]" stroked="f"/>
              <v:oval id="_x0000_s1418" style="position:absolute;left:2487;top:1781;width:1000;height:1000;rotation:-90;mso-position-horizontal-relative:page;mso-position-vertical-relative:page" o:allowincell="f" fillcolor="white [3212]" stroked="f"/>
              <v:oval id="_x0000_s1419" style="position:absolute;left:4447;top:1781;width:1000;height:1000;rotation:-90;mso-position-horizontal-relative:page;mso-position-vertical-relative:page" o:allowincell="f" fillcolor="white [3212]" stroked="f"/>
              <v:oval id="_x0000_s1420" style="position:absolute;left:4160;top:1089;width:1000;height:1000;rotation:45;mso-position-horizontal-relative:page;mso-position-vertical-relative:page" o:allowincell="f" fillcolor="white [3212]" stroked="f"/>
              <v:oval id="_x0000_s1421" style="position:absolute;left:2775;top:2474;width:1000;height:1000;rotation:45;mso-position-horizontal-relative:page;mso-position-vertical-relative:page" o:allowincell="f" fillcolor="white [3212]" stroked="f"/>
              <v:oval id="_x0000_s1422" style="position:absolute;left:2775;top:1089;width:1000;height:1000;rotation:-45;mso-position-horizontal-relative:page;mso-position-vertical-relative:page" o:allowincell="f" fillcolor="white [3212]" stroked="f"/>
              <v:oval id="_x0000_s1423" style="position:absolute;left:4160;top:2474;width:1000;height:1000;rotation:-45;mso-position-horizontal-relative:page;mso-position-vertical-relative:page" o:allowincell="f" fillcolor="white [3212]" stroked="f"/>
            </v:group>
            <v:oval id="_x0000_s1424" style="position:absolute;left:10078;top:11233;width:680;height:680;rotation:-2005000fd;mso-position-horizontal-relative:page;mso-position-vertical-relative:page" o:allowincell="f" fillcolor="white [3212]" strokecolor="#874295 [2405]" strokeweight="3pt"/>
            <v:oval id="_x0000_s1425" style="position:absolute;left:10134;top:11288;width:567;height:569;rotation:-2005000fd;mso-position-horizontal-relative:page;mso-position-vertical-relative:page" o:allowincell="f" fillcolor="#874295 [2405]" stroked="f"/>
            <w10:wrap anchorx="page" anchory="page"/>
          </v:group>
        </w:pict>
      </w:r>
      <w:r>
        <w:rPr>
          <w:noProof/>
        </w:rPr>
        <w:pict>
          <v:shape id="_x0000_s1298" type="#_x0000_t19" style="position:absolute;margin-left:67.05pt;margin-top:595.5pt;width:28.7pt;height:37.15pt;rotation:24434888fd;flip:x;z-index:251555809;mso-position-horizontal-relative:page;mso-position-vertical-relative:page" coordsize="21600,21598" o:regroupid="3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>
        <w:rPr>
          <w:noProof/>
        </w:rPr>
        <w:pict>
          <v:shape id="_x0000_s1297" type="#_x0000_t19" style="position:absolute;margin-left:66.8pt;margin-top:592.1pt;width:28.7pt;height:37.15pt;rotation:23507670fd;flip:x;z-index:251554785;mso-position-horizontal-relative:page;mso-position-vertical-relative:page" coordsize="21600,21598" o:regroupid="3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>
        <w:rPr>
          <w:noProof/>
        </w:rPr>
        <w:pict>
          <v:shape id="_x0000_s1296" type="#_x0000_t19" style="position:absolute;margin-left:52.1pt;margin-top:673.4pt;width:44.7pt;height:111.4pt;z-index:251553761;mso-position-horizontal-relative:page;mso-position-vertical-relative:page" coordsize="21453,20487" o:regroupid="3" o:allowincell="f" adj="-4687839,-438424,,20487" path="wr-21600,-1113,21600,42087,6843,,21453,17971nfewr-21600,-1113,21600,42087,6843,,21453,17971l,20487nsxe" strokecolor="white [3212]" strokeweight="6pt">
            <v:stroke dashstyle="1 1" endcap="round"/>
            <v:path o:connectlocs="6843,0;21453,17971;0,20487"/>
            <w10:wrap anchorx="page" anchory="page"/>
          </v:shape>
        </w:pict>
      </w:r>
      <w:r>
        <w:rPr>
          <w:noProof/>
        </w:rPr>
        <w:pict>
          <v:shape id="_x0000_s1295" type="#_x0000_t19" style="position:absolute;margin-left:494.45pt;margin-top:410.9pt;width:74.95pt;height:36.85pt;rotation:-984698fd;z-index:251552737;mso-position-horizontal-relative:page;mso-position-vertical-relative:page" coordsize="41534,21600" o:regroupid="3" o:allowincell="f" adj="-10312237,,19934" path="wr-1666,,41534,43200,,13283,41534,21600nfewr-1666,,41534,43200,,13283,41534,21600l19934,21600nsxe" strokecolor="white [3212]" strokeweight="6pt">
            <v:stroke dashstyle="1 1" endcap="round"/>
            <v:path o:connectlocs="0,13283;41534,21600;19934,21600"/>
            <w10:wrap anchorx="page" anchory="page"/>
          </v:shape>
        </w:pict>
      </w:r>
      <w:r>
        <w:rPr>
          <w:noProof/>
        </w:rPr>
        <w:pict>
          <v:group id="_x0000_s1292" style="position:absolute;margin-left:508.7pt;margin-top:692.1pt;width:53.75pt;height:57.2pt;rotation:933664fd;flip:x;z-index:251551713;mso-position-horizontal-relative:page;mso-position-vertical-relative:page" coordorigin="5727,4802" coordsize="1896,2018" o:regroupid="3" o:allowincell="f">
            <v:shape id="_x0000_s1293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94" type="#_x0000_t19" style="position:absolute;left:6380;top:5160;width:1048;height:1660" coordsize="18210,21600" adj=",-2132207" path="wr-21600,,21600,43200,,,18210,9983nfewr-21600,,21600,43200,,,18210,9983l,21600nsxe" strokecolor="#cce9ad" strokeweight="2.25pt">
              <v:path o:connectlocs="0,0;18210,9983;0,21600"/>
            </v:shape>
            <w10:wrap anchorx="page" anchory="page"/>
          </v:group>
        </w:pict>
      </w:r>
      <w:r>
        <w:rPr>
          <w:noProof/>
        </w:rPr>
        <w:pict>
          <v:group id="_x0000_s1289" style="position:absolute;margin-left:57.5pt;margin-top:511.75pt;width:32.55pt;height:34.65pt;rotation:940869fd;z-index:251550689;mso-position-horizontal-relative:page;mso-position-vertical-relative:page" coordorigin="5727,4802" coordsize="1896,2018" o:regroupid="3" o:allowincell="f">
            <v:shape id="_x0000_s1290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91" type="#_x0000_t19" style="position:absolute;left:6380;top:5160;width:1048;height:1660" coordsize="18210,21600" adj=",-2132207" path="wr-21600,,21600,43200,,,18210,9983nfewr-21600,,21600,43200,,,18210,9983l,21600nsxe" strokecolor="#cce9ad" strokeweight="2pt">
              <v:path o:connectlocs="0,0;18210,9983;0,21600"/>
            </v:shape>
            <w10:wrap anchorx="page" anchory="page"/>
          </v:group>
        </w:pict>
      </w:r>
      <w:r>
        <w:rPr>
          <w:noProof/>
        </w:rPr>
        <w:pict>
          <v:shape id="_x0000_s1288" type="#_x0000_t19" style="position:absolute;margin-left:57.5pt;margin-top:652.85pt;width:44.95pt;height:111.4pt;rotation:-208946fd;z-index:251549665;mso-position-horizontal-relative:page;mso-position-vertical-relative:page" coordsize="21577,20487" o:regroupid="3" o:allowincell="f" adj="-4687839,-174715,,20487" path="wr-21600,-1113,21600,42087,6843,,21577,19482nfewr-21600,-1113,21600,42087,6843,,21577,19482l,20487nsxe" strokecolor="#abda78" strokeweight="6pt">
            <v:path o:connectlocs="6843,0;21577,19482;0,20487"/>
            <w10:wrap anchorx="page" anchory="page"/>
          </v:shape>
        </w:pict>
      </w:r>
      <w:r>
        <w:rPr>
          <w:noProof/>
        </w:rPr>
        <w:pict>
          <v:oval id="_x0000_s1287" style="position:absolute;margin-left:509.5pt;margin-top:432.95pt;width:28.45pt;height:28.45pt;z-index:251548641;mso-position-horizontal-relative:page;mso-position-vertical-relative:page" o:regroupid="3" o:allowincell="f" filled="f" strokecolor="#abda78" strokeweight="3pt">
            <w10:wrap anchorx="page" anchory="page"/>
          </v:oval>
        </w:pict>
      </w:r>
      <w:r>
        <w:rPr>
          <w:noProof/>
        </w:rPr>
        <w:pict>
          <v:group id="_x0000_s1284" style="position:absolute;margin-left:429.35pt;margin-top:548.15pt;width:94.8pt;height:100.9pt;rotation:356167fd;z-index:251547617;mso-position-horizontal-relative:page;mso-position-vertical-relative:page" coordorigin="5727,4802" coordsize="1896,2018" o:regroupid="3" o:allowincell="f">
            <v:shape id="_x0000_s1285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86" type="#_x0000_t19" style="position:absolute;left:6380;top:5160;width:1048;height:1660" coordsize="18210,21600" adj=",-2132207" path="wr-21600,,21600,43200,,,18210,9983nfewr-21600,,21600,43200,,,18210,9983l,21600nsxe" strokecolor="#cce9ad" strokeweight="3pt">
              <v:path o:connectlocs="0,0;18210,9983;0,21600"/>
            </v:shape>
            <w10:wrap anchorx="page" anchory="page"/>
          </v:group>
        </w:pict>
      </w:r>
      <w:r>
        <w:rPr>
          <w:noProof/>
        </w:rPr>
        <w:pict>
          <v:group id="_x0000_s1279" style="position:absolute;margin-left:431.8pt;margin-top:643.45pt;width:72.9pt;height:151.45pt;rotation:-506890fd;z-index:251546593;mso-position-horizontal-relative:page;mso-position-vertical-relative:page" coordorigin="6793,9960" coordsize="1458,3029" o:regroupid="3" o:allowincell="f">
            <v:shape id="_x0000_s1280" type="#_x0000_t19" style="position:absolute;left:6793;top:9960;width:1382;height:3029;rotation:-173789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281" type="#_x0000_t19" style="position:absolute;left:6858;top:10410;width:1382;height:2534;rotation:-107452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282" type="#_x0000_t19" style="position:absolute;left:6834;top:10118;width:1382;height:2842;rotation:-124981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v:shape id="_x0000_s1283" type="#_x0000_t19" style="position:absolute;left:6869;top:10335;width:1382;height:2527;rotation:-690817fd;mso-position-horizontal-relative:page;mso-position-vertical-relative:page" coordsize="21600,24090" o:allowincell="f" adj="-4139378,844479,,19273" path="wr-21600,-2327,21600,40873,9752,,21056,24090nfewr-21600,-2327,21600,40873,9752,,21056,24090l,19273nsxe" strokecolor="#abda78" strokeweight="2.25pt">
              <v:path o:connectlocs="9752,0;21056,24090;0,19273"/>
            </v:shape>
            <w10:wrap anchorx="page" anchory="page"/>
          </v:group>
        </w:pict>
      </w:r>
      <w:r>
        <w:rPr>
          <w:noProof/>
        </w:rPr>
        <w:pict>
          <v:shape id="_x0000_s1278" type="#_x0000_t19" style="position:absolute;margin-left:393.45pt;margin-top:571.3pt;width:87.75pt;height:53pt;rotation:90;z-index:251545569;mso-position-horizontal-relative:page;mso-position-vertical-relative:page" coordsize="35805,21600" o:regroupid="3" o:allowincell="f" adj="-9483569,-2143418,17630" path="wr-3970,,39230,43200,,9121,35805,9929nfewr-3970,,39230,43200,,9121,35805,9929l17630,21600nsxe" strokecolor="#abda78" strokeweight="3pt">
            <v:path o:connectlocs="0,9121;35805,9929;17630,21600"/>
            <w10:wrap anchorx="page" anchory="page"/>
          </v:shape>
        </w:pict>
      </w:r>
      <w:r>
        <w:rPr>
          <w:noProof/>
        </w:rPr>
        <w:pict>
          <v:shape id="_x0000_s1277" type="#_x0000_t19" style="position:absolute;margin-left:488pt;margin-top:592.75pt;width:86.45pt;height:108pt;rotation:24118282fd;flip:x;z-index:251544545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275" type="#_x0000_t19" style="position:absolute;margin-left:479.4pt;margin-top:401.6pt;width:93.5pt;height:48.55pt;rotation:-1475216fd;z-index:251542497;mso-position-horizontal-relative:page;mso-position-vertical-relative:page" coordsize="40384,21600" o:regroupid="3" o:allowincell="f" adj="-10312237,-1230796,19934" path="wr-1666,,41534,43200,,13283,40384,14646nfewr-1666,,41534,43200,,13283,40384,14646l19934,21600nsxe" strokecolor="#abda78" strokeweight="3pt">
            <v:path o:connectlocs="0,13283;40384,14646;19934,21600"/>
            <w10:wrap anchorx="page" anchory="page"/>
          </v:shape>
        </w:pict>
      </w:r>
      <w:r>
        <w:rPr>
          <w:noProof/>
        </w:rPr>
        <w:pict>
          <v:group id="_x0000_s1272" style="position:absolute;margin-left:68.05pt;margin-top:591.95pt;width:39.15pt;height:50.1pt;rotation:-469069fd;flip:x;z-index:251541473;mso-position-horizontal-relative:page;mso-position-vertical-relative:page" coordorigin="8814,1790" coordsize="951,1334" o:regroupid="3" o:allowincell="f">
            <v:shape id="_x0000_s1273" type="#_x0000_t19" style="position:absolute;left:8922;top:1796;width:843;height:1328" coordsize="31972,41830" adj="-7778907,4553638,10372" path="wr-11228,,31972,43200,,2653,17942,41830nfewr-11228,,31972,43200,,2653,17942,41830l10372,21600nsxe" strokecolor="#b6df89" strokeweight="3pt">
              <v:path o:connectlocs="0,2653;17942,41830;10372,21600"/>
            </v:shape>
            <v:shape id="_x0000_s1274" type="#_x0000_t19" style="position:absolute;left:8814;top:1790;width:412;height:736;flip:x y" coordsize="26210,43200" adj=",6705807,4610" path="wr-16990,,26210,43200,4610,,,42702nfewr-16990,,26210,43200,4610,,,42702l4610,21600nsxe" strokecolor="#b6df89" strokeweight="3pt">
              <v:path o:connectlocs="4610,0;0,42702;4610,21600"/>
            </v:shape>
            <w10:wrap anchorx="page" anchory="page"/>
          </v:group>
        </w:pict>
      </w:r>
      <w:r>
        <w:rPr>
          <w:noProof/>
        </w:rPr>
        <w:pict>
          <v:shape id="_x0000_s1271" type="#_x0000_t19" style="position:absolute;margin-left:30.6pt;margin-top:429.85pt;width:65.8pt;height:82.25pt;rotation:16267897fd;flip:x;z-index:251540449;mso-position-horizontal-relative:page;mso-position-vertical-relative:page" coordsize="21600,20847" o:regroupid="3" o:allowincell="f" adj="-4904106,,,20847" path="wr-21600,-753,21600,42447,5652,,21600,20847nfewr-21600,-753,21600,42447,5652,,21600,20847l,20847nsxe" strokecolor="white [3212]" strokeweight="6pt">
            <v:stroke dashstyle="1 1" endcap="round"/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270" type="#_x0000_t19" style="position:absolute;margin-left:36.6pt;margin-top:422.75pt;width:65.8pt;height:82.25pt;rotation:16322954fd;flip:x;z-index:251539425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269" type="#_x0000_t19" style="position:absolute;margin-left:60.45pt;margin-top:514.85pt;width:86.45pt;height:108pt;rotation:24118282fd;flip:x;z-index:251538401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268" type="#_x0000_t19" style="position:absolute;margin-left:423.1pt;margin-top:652.55pt;width:69.1pt;height:143.9pt;rotation:-1545657fd;z-index:251537377;mso-position-horizontal-relative:page;mso-position-vertical-relative:page" coordsize="21600,27437" o:regroupid="3" o:allowincell="f" adj="-5300878,1076946,,21327" path="wr-21600,-273,21600,42927,3422,,20718,27437nfewr-21600,-273,21600,42927,3422,,20718,27437l,21327nsxe" strokecolor="white [3212]" strokeweight="6pt">
            <v:stroke dashstyle="1 1" endcap="round"/>
            <v:path o:connectlocs="3422,0;20718,27437;0,21327"/>
            <w10:wrap anchorx="page" anchory="page"/>
          </v:shape>
        </w:pict>
      </w:r>
      <w:r>
        <w:rPr>
          <w:noProof/>
        </w:rPr>
        <w:pict>
          <v:shape id="_x0000_s1267" type="#_x0000_t19" style="position:absolute;margin-left:392.55pt;margin-top:583.05pt;width:61.3pt;height:47.7pt;rotation:3484599fd;z-index:251536353;mso-position-horizontal-relative:page;mso-position-vertical-relative:page" coordsize="32852,21600" o:regroupid="3" o:allowincell="f" adj="-8028078,-680172,11605" path="wr-9995,,33205,43200,,3382,32852,17709nfewr-9995,,33205,43200,,3382,32852,17709l11605,21600nsxe" strokecolor="white [3212]" strokeweight="6pt">
            <v:stroke dashstyle="1 1" endcap="round"/>
            <v:path o:connectlocs="0,3382;32852,17709;11605,21600"/>
            <w10:wrap anchorx="page" anchory="page"/>
          </v:shape>
        </w:pict>
      </w:r>
      <w:r>
        <w:rPr>
          <w:noProof/>
        </w:rPr>
        <w:pict>
          <v:group id="_x0000_s1263" style="position:absolute;margin-left:63.9pt;margin-top:520.5pt;width:58.65pt;height:120.65pt;rotation:1709160fd;flip:x;z-index:251535329;mso-position-horizontal-relative:page;mso-position-vertical-relative:page" coordorigin="8317,1010" coordsize="1473,3029" o:regroupid="3" o:allowincell="f">
            <v:shape id="_x0000_s1264" type="#_x0000_t19" style="position:absolute;left:8317;top:1010;width:1382;height:3029;rotation:-224478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265" type="#_x0000_t19" style="position:absolute;left:8408;top:1449;width:1382;height:2534;rotation:-158141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266" type="#_x0000_t19" style="position:absolute;left:8366;top:1162;width:1382;height:2842;rotation:-175670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w10:wrap anchorx="page" anchory="page"/>
          </v:group>
        </w:pict>
      </w:r>
      <w:r>
        <w:rPr>
          <w:noProof/>
        </w:rPr>
        <w:pict>
          <v:rect id="_x0000_s1262" style="position:absolute;margin-left:52.05pt;margin-top:396pt;width:522.4pt;height:370.4pt;z-index:251534305;mso-position-horizontal-relative:page;mso-position-vertical-relative:page" o:regroupid="3" o:allowincell="f" fillcolor="#cce9ad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group id="_x0000_s1561" style="position:absolute;margin-left:476.65pt;margin-top:193.7pt;width:101.9pt;height:101.9pt;z-index:251588578;mso-position-horizontal-relative:page;mso-position-vertical-relative:page" coordorigin="9399,10554" coordsize="2038,2038" o:regroupid="2" o:allowincell="f">
            <v:group id="_x0000_s1562" style="position:absolute;left:9399;top:10554;width:2038;height:2038;rotation:-2005000fd" coordorigin="2487,801" coordsize="2960,2960">
              <v:oval id="_x0000_s1563" style="position:absolute;left:3467;top:801;width:1000;height:1000;mso-position-horizontal-relative:page;mso-position-vertical-relative:page" o:allowincell="f" fillcolor="#874295 [2405]" stroked="f"/>
              <v:oval id="_x0000_s1564" style="position:absolute;left:3467;top:2761;width:1000;height:1000;mso-position-horizontal-relative:page;mso-position-vertical-relative:page" o:allowincell="f" fillcolor="#874295 [2405]" stroked="f"/>
              <v:oval id="_x0000_s1565" style="position:absolute;left:2487;top:1781;width:1000;height:1000;rotation:-90;mso-position-horizontal-relative:page;mso-position-vertical-relative:page" o:allowincell="f" fillcolor="#874295 [2405]" stroked="f"/>
              <v:oval id="_x0000_s1566" style="position:absolute;left:4447;top:1781;width:1000;height:1000;rotation:-90;mso-position-horizontal-relative:page;mso-position-vertical-relative:page" o:allowincell="f" fillcolor="#874295 [2405]" stroked="f"/>
              <v:oval id="_x0000_s1567" style="position:absolute;left:4160;top:1089;width:1000;height:1000;rotation:45;mso-position-horizontal-relative:page;mso-position-vertical-relative:page" o:allowincell="f" fillcolor="#874295 [2405]" stroked="f"/>
              <v:oval id="_x0000_s1568" style="position:absolute;left:2775;top:2474;width:1000;height:1000;rotation:45;mso-position-horizontal-relative:page;mso-position-vertical-relative:page" o:allowincell="f" fillcolor="#874295 [2405]" stroked="f"/>
              <v:oval id="_x0000_s1569" style="position:absolute;left:2775;top:1089;width:1000;height:1000;rotation:-45;mso-position-horizontal-relative:page;mso-position-vertical-relative:page" o:allowincell="f" fillcolor="#874295 [2405]" stroked="f"/>
              <v:oval id="_x0000_s1570" style="position:absolute;left:4160;top:2474;width:1000;height:1000;rotation:-45;mso-position-horizontal-relative:page;mso-position-vertical-relative:page" o:allowincell="f" fillcolor="#874295 [2405]" stroked="f"/>
            </v:group>
            <v:group id="_x0000_s1571" style="position:absolute;left:9630;top:10787;width:1572;height:1570;rotation:-2005000fd" coordorigin="2487,801" coordsize="2960,2960">
              <v:oval id="_x0000_s1572" style="position:absolute;left:3467;top:801;width:1000;height:1000;mso-position-horizontal-relative:page;mso-position-vertical-relative:page" o:allowincell="f" fillcolor="#ac66bb [3205]" stroked="f"/>
              <v:oval id="_x0000_s1573" style="position:absolute;left:3467;top:2761;width:1000;height:1000;mso-position-horizontal-relative:page;mso-position-vertical-relative:page" o:allowincell="f" fillcolor="#ac66bb [3205]" stroked="f"/>
              <v:oval id="_x0000_s1574" style="position:absolute;left:2487;top:1781;width:1000;height:1000;rotation:-90;mso-position-horizontal-relative:page;mso-position-vertical-relative:page" o:allowincell="f" fillcolor="#ac66bb [3205]" stroked="f"/>
              <v:oval id="_x0000_s1575" style="position:absolute;left:4447;top:1781;width:1000;height:1000;rotation:-90;mso-position-horizontal-relative:page;mso-position-vertical-relative:page" o:allowincell="f" fillcolor="#ac66bb [3205]" stroked="f"/>
              <v:oval id="_x0000_s1576" style="position:absolute;left:4160;top:1089;width:1000;height:1000;rotation:45;mso-position-horizontal-relative:page;mso-position-vertical-relative:page" o:allowincell="f" fillcolor="#ac66bb [3205]" stroked="f"/>
              <v:oval id="_x0000_s1577" style="position:absolute;left:2775;top:2474;width:1000;height:1000;rotation:45;mso-position-horizontal-relative:page;mso-position-vertical-relative:page" o:allowincell="f" fillcolor="#ac66bb [3205]" stroked="f"/>
              <v:oval id="_x0000_s1578" style="position:absolute;left:2775;top:1089;width:1000;height:1000;rotation:-45;mso-position-horizontal-relative:page;mso-position-vertical-relative:page" o:allowincell="f" fillcolor="#ac66bb [3205]" stroked="f"/>
              <v:oval id="_x0000_s1579" style="position:absolute;left:4160;top:2474;width:1000;height:1000;rotation:-45;mso-position-horizontal-relative:page;mso-position-vertical-relative:page" o:allowincell="f" fillcolor="#ac66bb [3205]" stroked="f"/>
            </v:group>
            <v:group id="_x0000_s1580" style="position:absolute;left:9843;top:11000;width:1149;height:1147;rotation:-2005000fd" coordorigin="2487,801" coordsize="2960,2960">
              <v:oval id="_x0000_s1581" style="position:absolute;left:3467;top:801;width:1000;height:1000;mso-position-horizontal-relative:page;mso-position-vertical-relative:page" o:allowincell="f" fillcolor="white [3212]" stroked="f"/>
              <v:oval id="_x0000_s1582" style="position:absolute;left:3467;top:2761;width:1000;height:1000;mso-position-horizontal-relative:page;mso-position-vertical-relative:page" o:allowincell="f" fillcolor="white [3212]" stroked="f"/>
              <v:oval id="_x0000_s1583" style="position:absolute;left:2487;top:1781;width:1000;height:1000;rotation:-90;mso-position-horizontal-relative:page;mso-position-vertical-relative:page" o:allowincell="f" fillcolor="white [3212]" stroked="f"/>
              <v:oval id="_x0000_s1584" style="position:absolute;left:4447;top:1781;width:1000;height:1000;rotation:-90;mso-position-horizontal-relative:page;mso-position-vertical-relative:page" o:allowincell="f" fillcolor="white [3212]" stroked="f"/>
              <v:oval id="_x0000_s1585" style="position:absolute;left:4160;top:1089;width:1000;height:1000;rotation:45;mso-position-horizontal-relative:page;mso-position-vertical-relative:page" o:allowincell="f" fillcolor="white [3212]" stroked="f"/>
              <v:oval id="_x0000_s1586" style="position:absolute;left:2775;top:2474;width:1000;height:1000;rotation:45;mso-position-horizontal-relative:page;mso-position-vertical-relative:page" o:allowincell="f" fillcolor="white [3212]" stroked="f"/>
              <v:oval id="_x0000_s1587" style="position:absolute;left:2775;top:1089;width:1000;height:1000;rotation:-45;mso-position-horizontal-relative:page;mso-position-vertical-relative:page" o:allowincell="f" fillcolor="white [3212]" stroked="f"/>
              <v:oval id="_x0000_s1588" style="position:absolute;left:4160;top:2474;width:1000;height:1000;rotation:-45;mso-position-horizontal-relative:page;mso-position-vertical-relative:page" o:allowincell="f" fillcolor="white [3212]" stroked="f"/>
            </v:group>
            <v:oval id="_x0000_s1589" style="position:absolute;left:10078;top:11233;width:680;height:680;rotation:-2005000fd;mso-position-horizontal-relative:page;mso-position-vertical-relative:page" o:allowincell="f" fillcolor="white [3212]" strokecolor="#874295 [2405]" strokeweight="3pt"/>
            <v:oval id="_x0000_s1590" style="position:absolute;left:10134;top:11288;width:567;height:569;rotation:-2005000fd;mso-position-horizontal-relative:page;mso-position-vertical-relative:page" o:allowincell="f" fillcolor="#874295 [2405]" stroked="f"/>
            <w10:wrap anchorx="page" anchory="page"/>
          </v:group>
        </w:pict>
      </w:r>
      <w:r>
        <w:rPr>
          <w:noProof/>
        </w:rPr>
        <w:pict>
          <v:shape id="_x0000_s1463" type="#_x0000_t19" style="position:absolute;margin-left:67.05pt;margin-top:225.4pt;width:28.7pt;height:37.15pt;rotation:24434888fd;flip:x;z-index:251583458;mso-position-horizontal-relative:page;mso-position-vertical-relative:page" coordsize="21600,21598" o:regroupid="2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>
        <w:rPr>
          <w:noProof/>
        </w:rPr>
        <w:pict>
          <v:shape id="_x0000_s1462" type="#_x0000_t19" style="position:absolute;margin-left:66.8pt;margin-top:222pt;width:28.7pt;height:37.15pt;rotation:23507670fd;flip:x;z-index:251582434;mso-position-horizontal-relative:page;mso-position-vertical-relative:page" coordsize="21600,21598" o:regroupid="2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>
        <w:rPr>
          <w:noProof/>
        </w:rPr>
        <w:pict>
          <v:shape id="_x0000_s1461" type="#_x0000_t19" style="position:absolute;margin-left:52.1pt;margin-top:303.3pt;width:44.7pt;height:111.4pt;z-index:251581410;mso-position-horizontal-relative:page;mso-position-vertical-relative:page" coordsize="21453,20487" o:regroupid="2" o:allowincell="f" adj="-4687839,-438424,,20487" path="wr-21600,-1113,21600,42087,6843,,21453,17971nfewr-21600,-1113,21600,42087,6843,,21453,17971l,20487nsxe" strokecolor="white [3212]" strokeweight="6pt">
            <v:stroke dashstyle="1 1" endcap="round"/>
            <v:path o:connectlocs="6843,0;21453,17971;0,20487"/>
            <w10:wrap anchorx="page" anchory="page"/>
          </v:shape>
        </w:pict>
      </w:r>
      <w:r>
        <w:rPr>
          <w:noProof/>
        </w:rPr>
        <w:pict>
          <v:shape id="_x0000_s1460" type="#_x0000_t19" style="position:absolute;margin-left:494.45pt;margin-top:40.8pt;width:74.95pt;height:36.85pt;rotation:-984698fd;z-index:251580386;mso-position-horizontal-relative:page;mso-position-vertical-relative:page" coordsize="41534,21600" o:regroupid="2" o:allowincell="f" adj="-10312237,,19934" path="wr-1666,,41534,43200,,13283,41534,21600nfewr-1666,,41534,43200,,13283,41534,21600l19934,21600nsxe" strokecolor="white [3212]" strokeweight="6pt">
            <v:stroke dashstyle="1 1" endcap="round"/>
            <v:path o:connectlocs="0,13283;41534,21600;19934,21600"/>
            <w10:wrap anchorx="page" anchory="page"/>
          </v:shape>
        </w:pict>
      </w:r>
      <w:r>
        <w:rPr>
          <w:noProof/>
        </w:rPr>
        <w:pict>
          <v:group id="_x0000_s1457" style="position:absolute;margin-left:508.7pt;margin-top:322pt;width:53.75pt;height:57.2pt;rotation:933664fd;flip:x;z-index:251579362;mso-position-horizontal-relative:page;mso-position-vertical-relative:page" coordorigin="5727,4802" coordsize="1896,2018" o:regroupid="2" o:allowincell="f">
            <v:shape id="_x0000_s1458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9" type="#_x0000_t19" style="position:absolute;left:6380;top:5160;width:1048;height:1660" coordsize="18210,21600" adj=",-2132207" path="wr-21600,,21600,43200,,,18210,9983nfewr-21600,,21600,43200,,,18210,9983l,21600nsxe" strokecolor="#cce9ad" strokeweight="2.25pt">
              <v:path o:connectlocs="0,0;18210,9983;0,21600"/>
            </v:shape>
            <w10:wrap anchorx="page" anchory="page"/>
          </v:group>
        </w:pict>
      </w:r>
      <w:r>
        <w:rPr>
          <w:noProof/>
        </w:rPr>
        <w:pict>
          <v:group id="_x0000_s1454" style="position:absolute;margin-left:57.5pt;margin-top:141.65pt;width:32.55pt;height:34.65pt;rotation:940869fd;z-index:251578338;mso-position-horizontal-relative:page;mso-position-vertical-relative:page" coordorigin="5727,4802" coordsize="1896,2018" o:regroupid="2" o:allowincell="f">
            <v:shape id="_x0000_s1455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6" type="#_x0000_t19" style="position:absolute;left:6380;top:5160;width:1048;height:1660" coordsize="18210,21600" adj=",-2132207" path="wr-21600,,21600,43200,,,18210,9983nfewr-21600,,21600,43200,,,18210,9983l,21600nsxe" strokecolor="#cce9ad" strokeweight="2pt">
              <v:path o:connectlocs="0,0;18210,9983;0,21600"/>
            </v:shape>
            <w10:wrap anchorx="page" anchory="page"/>
          </v:group>
        </w:pict>
      </w:r>
      <w:r>
        <w:rPr>
          <w:noProof/>
        </w:rPr>
        <w:pict>
          <v:shape id="_x0000_s1453" type="#_x0000_t19" style="position:absolute;margin-left:57.5pt;margin-top:282.75pt;width:44.95pt;height:111.4pt;rotation:-208946fd;z-index:251577314;mso-position-horizontal-relative:page;mso-position-vertical-relative:page" coordsize="21577,20487" o:regroupid="2" o:allowincell="f" adj="-4687839,-174715,,20487" path="wr-21600,-1113,21600,42087,6843,,21577,19482nfewr-21600,-1113,21600,42087,6843,,21577,19482l,20487nsxe" strokecolor="#abda78" strokeweight="6pt">
            <v:path o:connectlocs="6843,0;21577,19482;0,20487"/>
            <w10:wrap anchorx="page" anchory="page"/>
          </v:shape>
        </w:pict>
      </w:r>
      <w:r>
        <w:rPr>
          <w:noProof/>
        </w:rPr>
        <w:pict>
          <v:oval id="_x0000_s1452" style="position:absolute;margin-left:509.5pt;margin-top:62.85pt;width:28.45pt;height:28.45pt;z-index:251576290;mso-position-horizontal-relative:page;mso-position-vertical-relative:page" o:regroupid="2" o:allowincell="f" filled="f" strokecolor="#abda78" strokeweight="3pt">
            <w10:wrap anchorx="page" anchory="page"/>
          </v:oval>
        </w:pict>
      </w:r>
      <w:r>
        <w:rPr>
          <w:noProof/>
        </w:rPr>
        <w:pict>
          <v:group id="_x0000_s1449" style="position:absolute;margin-left:429.35pt;margin-top:178.05pt;width:94.8pt;height:100.9pt;rotation:356167fd;z-index:251575266;mso-position-horizontal-relative:page;mso-position-vertical-relative:page" coordorigin="5727,4802" coordsize="1896,2018" o:regroupid="2" o:allowincell="f">
            <v:shape id="_x0000_s1450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1" type="#_x0000_t19" style="position:absolute;left:6380;top:5160;width:1048;height:1660" coordsize="18210,21600" adj=",-2132207" path="wr-21600,,21600,43200,,,18210,9983nfewr-21600,,21600,43200,,,18210,9983l,21600nsxe" strokecolor="#cce9ad" strokeweight="3pt">
              <v:path o:connectlocs="0,0;18210,9983;0,21600"/>
            </v:shape>
            <w10:wrap anchorx="page" anchory="page"/>
          </v:group>
        </w:pict>
      </w:r>
      <w:r>
        <w:rPr>
          <w:noProof/>
        </w:rPr>
        <w:pict>
          <v:group id="_x0000_s1444" style="position:absolute;margin-left:431.8pt;margin-top:273.35pt;width:72.9pt;height:151.45pt;rotation:-506890fd;z-index:251574242;mso-position-horizontal-relative:page;mso-position-vertical-relative:page" coordorigin="6793,9960" coordsize="1458,3029" o:regroupid="2" o:allowincell="f">
            <v:shape id="_x0000_s1445" type="#_x0000_t19" style="position:absolute;left:6793;top:9960;width:1382;height:3029;rotation:-173789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446" type="#_x0000_t19" style="position:absolute;left:6858;top:10410;width:1382;height:2534;rotation:-107452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447" type="#_x0000_t19" style="position:absolute;left:6834;top:10118;width:1382;height:2842;rotation:-124981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v:shape id="_x0000_s1448" type="#_x0000_t19" style="position:absolute;left:6869;top:10335;width:1382;height:2527;rotation:-690817fd;mso-position-horizontal-relative:page;mso-position-vertical-relative:page" coordsize="21600,24090" o:allowincell="f" adj="-4139378,844479,,19273" path="wr-21600,-2327,21600,40873,9752,,21056,24090nfewr-21600,-2327,21600,40873,9752,,21056,24090l,19273nsxe" strokecolor="#abda78" strokeweight="2.25pt">
              <v:path o:connectlocs="9752,0;21056,24090;0,19273"/>
            </v:shape>
            <w10:wrap anchorx="page" anchory="page"/>
          </v:group>
        </w:pict>
      </w:r>
      <w:r>
        <w:rPr>
          <w:noProof/>
        </w:rPr>
        <w:pict>
          <v:shape id="_x0000_s1443" type="#_x0000_t19" style="position:absolute;margin-left:393.45pt;margin-top:201.2pt;width:87.75pt;height:53pt;rotation:90;z-index:251573218;mso-position-horizontal-relative:page;mso-position-vertical-relative:page" coordsize="35805,21600" o:regroupid="2" o:allowincell="f" adj="-9483569,-2143418,17630" path="wr-3970,,39230,43200,,9121,35805,9929nfewr-3970,,39230,43200,,9121,35805,9929l17630,21600nsxe" strokecolor="#abda78" strokeweight="3pt">
            <v:path o:connectlocs="0,9121;35805,9929;17630,21600"/>
            <w10:wrap anchorx="page" anchory="page"/>
          </v:shape>
        </w:pict>
      </w:r>
      <w:r>
        <w:rPr>
          <w:noProof/>
        </w:rPr>
        <w:pict>
          <v:shape id="_x0000_s1442" type="#_x0000_t19" style="position:absolute;margin-left:488pt;margin-top:222.65pt;width:86.45pt;height:108pt;rotation:24118282fd;flip:x;z-index:251572194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440" type="#_x0000_t19" style="position:absolute;margin-left:479.4pt;margin-top:31.5pt;width:93.5pt;height:48.55pt;rotation:-1475216fd;z-index:251570146;mso-position-horizontal-relative:page;mso-position-vertical-relative:page" coordsize="40384,21600" o:regroupid="2" o:allowincell="f" adj="-10312237,-1230796,19934" path="wr-1666,,41534,43200,,13283,40384,14646nfewr-1666,,41534,43200,,13283,40384,14646l19934,21600nsxe" strokecolor="#abda78" strokeweight="3pt">
            <v:path o:connectlocs="0,13283;40384,14646;19934,21600"/>
            <w10:wrap anchorx="page" anchory="page"/>
          </v:shape>
        </w:pict>
      </w:r>
      <w:r>
        <w:rPr>
          <w:noProof/>
        </w:rPr>
        <w:pict>
          <v:group id="_x0000_s1437" style="position:absolute;margin-left:68.05pt;margin-top:221.85pt;width:39.15pt;height:50.1pt;rotation:-469069fd;flip:x;z-index:251569122;mso-position-horizontal-relative:page;mso-position-vertical-relative:page" coordorigin="8814,1790" coordsize="951,1334" o:regroupid="2" o:allowincell="f">
            <v:shape id="_x0000_s1438" type="#_x0000_t19" style="position:absolute;left:8922;top:1796;width:843;height:1328" coordsize="31972,41830" adj="-7778907,4553638,10372" path="wr-11228,,31972,43200,,2653,17942,41830nfewr-11228,,31972,43200,,2653,17942,41830l10372,21600nsxe" strokecolor="#b6df89" strokeweight="3pt">
              <v:path o:connectlocs="0,2653;17942,41830;10372,21600"/>
            </v:shape>
            <v:shape id="_x0000_s1439" type="#_x0000_t19" style="position:absolute;left:8814;top:1790;width:412;height:736;flip:x y" coordsize="26210,43200" adj=",6705807,4610" path="wr-16990,,26210,43200,4610,,,42702nfewr-16990,,26210,43200,4610,,,42702l4610,21600nsxe" strokecolor="#b6df89" strokeweight="3pt">
              <v:path o:connectlocs="4610,0;0,42702;4610,21600"/>
            </v:shape>
            <w10:wrap anchorx="page" anchory="page"/>
          </v:group>
        </w:pict>
      </w:r>
      <w:r>
        <w:rPr>
          <w:noProof/>
        </w:rPr>
        <w:pict>
          <v:shape id="_x0000_s1436" type="#_x0000_t19" style="position:absolute;margin-left:30.6pt;margin-top:59.75pt;width:65.8pt;height:82.25pt;rotation:16267897fd;flip:x;z-index:251568098;mso-position-horizontal-relative:page;mso-position-vertical-relative:page" coordsize="21600,20847" o:regroupid="2" o:allowincell="f" adj="-4904106,,,20847" path="wr-21600,-753,21600,42447,5652,,21600,20847nfewr-21600,-753,21600,42447,5652,,21600,20847l,20847nsxe" strokecolor="white [3212]" strokeweight="6pt">
            <v:stroke dashstyle="1 1" endcap="round"/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435" type="#_x0000_t19" style="position:absolute;margin-left:36.6pt;margin-top:52.65pt;width:65.8pt;height:82.25pt;rotation:16322954fd;flip:x;z-index:251567074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434" type="#_x0000_t19" style="position:absolute;margin-left:60.45pt;margin-top:144.75pt;width:86.45pt;height:108pt;rotation:24118282fd;flip:x;z-index:251566050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>
        <w:rPr>
          <w:noProof/>
        </w:rPr>
        <w:pict>
          <v:shape id="_x0000_s1433" type="#_x0000_t19" style="position:absolute;margin-left:423.1pt;margin-top:282.45pt;width:69.1pt;height:143.9pt;rotation:-1545657fd;z-index:251565026;mso-position-horizontal-relative:page;mso-position-vertical-relative:page" coordsize="21600,27437" o:regroupid="2" o:allowincell="f" adj="-5300878,1076946,,21327" path="wr-21600,-273,21600,42927,3422,,20718,27437nfewr-21600,-273,21600,42927,3422,,20718,27437l,21327nsxe" strokecolor="white [3212]" strokeweight="6pt">
            <v:stroke dashstyle="1 1" endcap="round"/>
            <v:path o:connectlocs="3422,0;20718,27437;0,21327"/>
            <w10:wrap anchorx="page" anchory="page"/>
          </v:shape>
        </w:pict>
      </w:r>
      <w:r>
        <w:rPr>
          <w:noProof/>
        </w:rPr>
        <w:pict>
          <v:shape id="_x0000_s1432" type="#_x0000_t19" style="position:absolute;margin-left:392.55pt;margin-top:212.95pt;width:61.3pt;height:47.7pt;rotation:3484599fd;z-index:251564002;mso-position-horizontal-relative:page;mso-position-vertical-relative:page" coordsize="32852,21600" o:regroupid="2" o:allowincell="f" adj="-8028078,-680172,11605" path="wr-9995,,33205,43200,,3382,32852,17709nfewr-9995,,33205,43200,,3382,32852,17709l11605,21600nsxe" strokecolor="white [3212]" strokeweight="6pt">
            <v:stroke dashstyle="1 1" endcap="round"/>
            <v:path o:connectlocs="0,3382;32852,17709;11605,21600"/>
            <w10:wrap anchorx="page" anchory="page"/>
          </v:shape>
        </w:pict>
      </w:r>
      <w:r>
        <w:rPr>
          <w:noProof/>
        </w:rPr>
        <w:pict>
          <v:group id="_x0000_s1428" style="position:absolute;margin-left:63.9pt;margin-top:150.4pt;width:58.65pt;height:120.65pt;rotation:1709160fd;flip:x;z-index:251562978;mso-position-horizontal-relative:page;mso-position-vertical-relative:page" coordorigin="8317,1010" coordsize="1473,3029" o:regroupid="2" o:allowincell="f">
            <v:shape id="_x0000_s1429" type="#_x0000_t19" style="position:absolute;left:8317;top:1010;width:1382;height:3029;rotation:-224478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430" type="#_x0000_t19" style="position:absolute;left:8408;top:1449;width:1382;height:2534;rotation:-158141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431" type="#_x0000_t19" style="position:absolute;left:8366;top:1162;width:1382;height:2842;rotation:-175670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w10:wrap anchorx="page" anchory="page"/>
          </v:group>
        </w:pict>
      </w:r>
      <w:r>
        <w:rPr>
          <w:noProof/>
        </w:rPr>
        <w:pict>
          <v:rect id="_x0000_s1427" style="position:absolute;margin-left:52.05pt;margin-top:25.9pt;width:522.4pt;height:370.4pt;z-index:251561954;mso-position-horizontal-relative:page;mso-position-vertical-relative:page" o:regroupid="2" o:allowincell="f" fillcolor="#cce9ad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shape id="_x0000_s1083" type="#_x0000_t202" style="position:absolute;margin-left:110.85pt;margin-top:54.95pt;width:309.6pt;height:192.55pt;z-index:251719680;mso-position-horizontal-relative:page;mso-position-vertical-relative:page" o:allowincell="f" filled="f" stroked="f">
            <v:textbox style="mso-next-textbox:#_x0000_s1083;mso-fit-shape-to-text:t" inset="3.6pt,,3.6pt">
              <w:txbxContent>
                <w:sdt>
                  <w:sdtPr>
                    <w:id w:val="83184989"/>
                    <w:picture/>
                  </w:sdtPr>
                  <w:sdtContent>
                    <w:p w:rsidR="00FB68C0" w:rsidRDefault="00DD343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10.85pt;margin-top:415.75pt;width:309.6pt;height:192.5pt;z-index:251720704;mso-position-horizontal-relative:page;mso-position-vertical-relative:page" o:allowincell="f" filled="f" stroked="f">
            <v:textbox style="mso-next-textbox:#_x0000_s1084;mso-fit-shape-to-text:t" inset="3.6pt,,3.6pt">
              <w:txbxContent>
                <w:sdt>
                  <w:sdtPr>
                    <w:id w:val="83184990"/>
                    <w:picture/>
                  </w:sdtPr>
                  <w:sdtContent>
                    <w:p w:rsidR="00FB68C0" w:rsidRDefault="00DD343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9199" cy="2315898"/>
                            <wp:effectExtent l="1905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199" cy="2315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2" style="position:absolute;margin-left:104.45pt;margin-top:396pt;width:14.4pt;height:367.2pt;z-index:251639793;mso-position-horizontal-relative:page;mso-position-vertical-relative:page" o:allowincell="f" fillcolor="#abda78" strokecolor="white [3212]" strokeweight="1pt">
            <w10:wrap anchorx="page" anchory="page"/>
          </v:rect>
        </w:pict>
      </w:r>
      <w:r>
        <w:rPr>
          <w:noProof/>
        </w:rPr>
        <w:pict>
          <v:rect id="_x0000_s1071" style="position:absolute;margin-left:104.45pt;margin-top:396pt;width:324pt;height:367.2pt;z-index:251638769;mso-position-horizontal-relative:page;mso-position-vertical-relative:page" o:allowincell="f" fillcolor="#b83d68 [3204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73" style="position:absolute;margin-left:414.05pt;margin-top:396pt;width:14.4pt;height:367.2pt;z-index:251640817;mso-position-horizontal-relative:page;mso-position-vertical-relative:page" o:allowincell="f" fillcolor="#abda78" strokecolor="white [3212]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104.45pt;margin-top:29pt;width:324pt;height:367.2pt;z-index:251688960;mso-position-horizontal-relative:page;mso-position-vertical-relative:page" o:allowincell="f" fillcolor="#b83d68 [3204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50" style="position:absolute;margin-left:414.05pt;margin-top:29pt;width:14.4pt;height:367.2pt;z-index:251691008;mso-position-horizontal-relative:page;mso-position-vertical-relative:page" o:allowincell="f" fillcolor="#abda78" strokecolor="white [3212]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104.45pt;margin-top:29pt;width:14.4pt;height:367.2pt;z-index:251689984;mso-position-horizontal-relative:page;mso-position-vertical-relative:page" o:allowincell="f" fillcolor="#abda78" strokecolor="white [3212]" strokeweight="1pt"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9.3pt;margin-top:396.3pt;width:526.35pt;height:0;z-index:251711488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rect id="_x0000_s1042" style="position:absolute;margin-left:60.45pt;margin-top:36pt;width:7in;height:10in;z-index:25172377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</w:p>
    <w:sectPr w:rsidR="00FB68C0" w:rsidSect="00FB68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DD3430"/>
    <w:rsid w:val="00DD3430"/>
    <w:rsid w:val="00FB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3e9d8,#fde69d,#fff3d2,#acdd58"/>
      <o:colormenu v:ext="edit" fillcolor="none [3204]" strokecolor="none [3212]"/>
    </o:shapedefaults>
    <o:shapelayout v:ext="edit">
      <o:idmap v:ext="edit" data="1"/>
      <o:rules v:ext="edit">
        <o:r id="V:Rule1" type="arc" idref="#_x0000_s1441"/>
        <o:r id="V:Rule2" type="arc" idref="#_x0000_s1276"/>
        <o:r id="V:Rule3" type="arc" idref="#_x0000_s1298"/>
        <o:r id="V:Rule4" type="arc" idref="#_x0000_s1297"/>
        <o:r id="V:Rule5" type="arc" idref="#_x0000_s1296"/>
        <o:r id="V:Rule6" type="arc" idref="#_x0000_s1295"/>
        <o:r id="V:Rule7" type="arc" idref="#_x0000_s1294"/>
        <o:r id="V:Rule8" type="arc" idref="#_x0000_s1291"/>
        <o:r id="V:Rule9" type="arc" idref="#_x0000_s1288"/>
        <o:r id="V:Rule10" type="arc" idref="#_x0000_s1286"/>
        <o:r id="V:Rule11" type="arc" idref="#_x0000_s1280"/>
        <o:r id="V:Rule12" type="arc" idref="#_x0000_s1281"/>
        <o:r id="V:Rule13" type="arc" idref="#_x0000_s1282"/>
        <o:r id="V:Rule14" type="arc" idref="#_x0000_s1283"/>
        <o:r id="V:Rule15" type="arc" idref="#_x0000_s1278"/>
        <o:r id="V:Rule16" type="arc" idref="#_x0000_s1277"/>
        <o:r id="V:Rule17" type="arc" idref="#_x0000_s1275"/>
        <o:r id="V:Rule18" type="arc" idref="#_x0000_s1273"/>
        <o:r id="V:Rule19" type="arc" idref="#_x0000_s1274"/>
        <o:r id="V:Rule20" type="arc" idref="#_x0000_s1271"/>
        <o:r id="V:Rule21" type="arc" idref="#_x0000_s1270"/>
        <o:r id="V:Rule22" type="arc" idref="#_x0000_s1269"/>
        <o:r id="V:Rule23" type="arc" idref="#_x0000_s1268"/>
        <o:r id="V:Rule24" type="arc" idref="#_x0000_s1267"/>
        <o:r id="V:Rule25" type="arc" idref="#_x0000_s1264"/>
        <o:r id="V:Rule26" type="arc" idref="#_x0000_s1265"/>
        <o:r id="V:Rule27" type="arc" idref="#_x0000_s1266"/>
        <o:r id="V:Rule28" type="arc" idref="#_x0000_s1463"/>
        <o:r id="V:Rule29" type="arc" idref="#_x0000_s1462"/>
        <o:r id="V:Rule30" type="arc" idref="#_x0000_s1461"/>
        <o:r id="V:Rule31" type="arc" idref="#_x0000_s1460"/>
        <o:r id="V:Rule32" type="arc" idref="#_x0000_s1459"/>
        <o:r id="V:Rule33" type="arc" idref="#_x0000_s1456"/>
        <o:r id="V:Rule34" type="arc" idref="#_x0000_s1453"/>
        <o:r id="V:Rule35" type="arc" idref="#_x0000_s1451"/>
        <o:r id="V:Rule36" type="arc" idref="#_x0000_s1445"/>
        <o:r id="V:Rule37" type="arc" idref="#_x0000_s1446"/>
        <o:r id="V:Rule38" type="arc" idref="#_x0000_s1447"/>
        <o:r id="V:Rule39" type="arc" idref="#_x0000_s1448"/>
        <o:r id="V:Rule40" type="arc" idref="#_x0000_s1443"/>
        <o:r id="V:Rule41" type="arc" idref="#_x0000_s1442"/>
        <o:r id="V:Rule42" type="arc" idref="#_x0000_s1440"/>
        <o:r id="V:Rule43" type="arc" idref="#_x0000_s1438"/>
        <o:r id="V:Rule44" type="arc" idref="#_x0000_s1439"/>
        <o:r id="V:Rule45" type="arc" idref="#_x0000_s1436"/>
        <o:r id="V:Rule46" type="arc" idref="#_x0000_s1435"/>
        <o:r id="V:Rule47" type="arc" idref="#_x0000_s1434"/>
        <o:r id="V:Rule48" type="arc" idref="#_x0000_s1433"/>
        <o:r id="V:Rule49" type="arc" idref="#_x0000_s1432"/>
        <o:r id="V:Rule50" type="arc" idref="#_x0000_s1429"/>
        <o:r id="V:Rule51" type="arc" idref="#_x0000_s1430"/>
        <o:r id="V:Rule52" type="arc" idref="#_x0000_s1431"/>
        <o:r id="V:Rule54" type="connector" idref="#_x0000_s1062"/>
      </o:rules>
      <o:regrouptable v:ext="edit">
        <o:entry new="1" old="0"/>
        <o:entry new="2" old="0"/>
        <o:entry new="3" old="0"/>
        <o:entry new="4" old="2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제목 11"/>
    <w:basedOn w:val="a"/>
    <w:next w:val="a"/>
    <w:link w:val="1"/>
    <w:uiPriority w:val="9"/>
    <w:qFormat/>
    <w:rsid w:val="00FB68C0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21">
    <w:name w:val="제목 21"/>
    <w:basedOn w:val="a3"/>
    <w:next w:val="a"/>
    <w:link w:val="2"/>
    <w:uiPriority w:val="9"/>
    <w:unhideWhenUsed/>
    <w:qFormat/>
    <w:rsid w:val="00FB68C0"/>
    <w:pPr>
      <w:outlineLvl w:val="1"/>
    </w:pPr>
    <w:rPr>
      <w:rFonts w:asciiTheme="majorHAnsi" w:hAnsiTheme="majorHAnsi"/>
      <w:sz w:val="36"/>
      <w:szCs w:val="36"/>
    </w:rPr>
  </w:style>
  <w:style w:type="paragraph" w:customStyle="1" w:styleId="a4">
    <w:name w:val="풍선 텍스트"/>
    <w:basedOn w:val="a"/>
    <w:link w:val="a5"/>
    <w:uiPriority w:val="99"/>
    <w:semiHidden/>
    <w:unhideWhenUsed/>
    <w:rsid w:val="00FB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풍선 텍스트 문자"/>
    <w:basedOn w:val="a0"/>
    <w:link w:val="a4"/>
    <w:uiPriority w:val="99"/>
    <w:semiHidden/>
    <w:rsid w:val="00FB68C0"/>
    <w:rPr>
      <w:rFonts w:ascii="Tahoma" w:hAnsi="Tahoma" w:cs="Tahoma"/>
      <w:sz w:val="16"/>
      <w:szCs w:val="16"/>
    </w:rPr>
  </w:style>
  <w:style w:type="character" w:customStyle="1" w:styleId="1">
    <w:name w:val="제목 1 문자"/>
    <w:basedOn w:val="a0"/>
    <w:link w:val="11"/>
    <w:uiPriority w:val="9"/>
    <w:rsid w:val="00FB68C0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a3">
    <w:name w:val="정보"/>
    <w:basedOn w:val="a"/>
    <w:qFormat/>
    <w:rsid w:val="00FB68C0"/>
    <w:pPr>
      <w:spacing w:after="0" w:line="240" w:lineRule="auto"/>
      <w:jc w:val="center"/>
    </w:pPr>
    <w:rPr>
      <w:color w:val="FFFFFF" w:themeColor="background1"/>
    </w:rPr>
  </w:style>
  <w:style w:type="character" w:customStyle="1" w:styleId="2">
    <w:name w:val="제목 2 문자"/>
    <w:basedOn w:val="a0"/>
    <w:link w:val="21"/>
    <w:uiPriority w:val="9"/>
    <w:rsid w:val="00FB68C0"/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a6">
    <w:name w:val="안내 사항"/>
    <w:basedOn w:val="a"/>
    <w:qFormat/>
    <w:rsid w:val="00FB68C0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FB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FB6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TPFriendlyName xmlns="49c1fb53-399a-4d91-bfc2-0a118990ebe4">Photo birth announcement cards (flowers design)</TPFriendlyName>
    <NumericId xmlns="49c1fb53-399a-4d91-bfc2-0a118990ebe4">-1</NumericId>
    <BusinessGroup xmlns="49c1fb53-399a-4d91-bfc2-0a118990ebe4" xsi:nil="true"/>
    <SourceTitle xmlns="49c1fb53-399a-4d91-bfc2-0a118990ebe4">Photo birth announcement cards (flowers design)</SourceTitle>
    <APEditor xmlns="49c1fb53-399a-4d91-bfc2-0a118990ebe4">
      <UserInfo>
        <DisplayName>REDMOND\v-luannv</DisplayName>
        <AccountId>202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69887</Value>
      <Value>432977</Value>
    </PublishStatusLookup>
    <IntlLangReviewDate xmlns="49c1fb53-399a-4d91-bfc2-0a118990ebe4" xsi:nil="true"/>
    <MachineTranslated xmlns="49c1fb53-399a-4d91-bfc2-0a118990ebe4">false</MachineTranslated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PublishTargets xmlns="49c1fb53-399a-4d91-bfc2-0a118990ebe4">OfficeOnline</PublishTargets>
    <TimesCloned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2009-07-13T12:03:42+00:00</AssetStart>
    <Provider xmlns="49c1fb53-399a-4d91-bfc2-0a118990ebe4">EY006220130</Provider>
    <TPClientViewer xmlns="49c1fb53-399a-4d91-bfc2-0a118990ebe4">Microsoft Office Word</TPClientViewer>
    <IsDeleted xmlns="49c1fb53-399a-4d91-bfc2-0a118990ebe4">false</IsDeleted>
    <TemplateStatus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2100-01-01T00:00:00+00:00</AssetExpire>
    <SubmitterId xmlns="49c1fb53-399a-4d91-bfc2-0a118990ebe4" xsi:nil="true"/>
    <TPExecutable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OriginAsset xmlns="49c1fb53-399a-4d91-bfc2-0a118990ebe4" xsi:nil="true"/>
    <TPComponent xmlns="49c1fb53-399a-4d91-bfc2-0a118990ebe4">WORDFiles</TPComponent>
    <AssetId xmlns="49c1fb53-399a-4d91-bfc2-0a118990ebe4">TP010264342</AssetId>
    <TPLaunchHelpLink xmlns="49c1fb53-399a-4d91-bfc2-0a118990ebe4" xsi:nil="true"/>
    <TPApplication xmlns="49c1fb53-399a-4d91-bfc2-0a118990ebe4">Word</TPApplication>
    <IntlLocPriority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PlannedPubDate xmlns="49c1fb53-399a-4d91-bfc2-0a118990ebe4" xsi:nil="true"/>
    <TrustLevel xmlns="49c1fb53-399a-4d91-bfc2-0a118990ebe4">1 Microsoft Managed Content</TrustLevel>
    <IsSearchable xmlns="49c1fb53-399a-4d91-bfc2-0a118990ebe4">false</IsSearchable>
    <TPNamespace xmlns="49c1fb53-399a-4d91-bfc2-0a118990ebe4">WINWORD</TPNamespac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TPCommandLine xmlns="49c1fb53-399a-4d91-bfc2-0a118990ebe4">{WD} /f {FilePath}</TPCommandLine>
    <TPAppVersion xmlns="49c1fb53-399a-4d91-bfc2-0a118990ebe4">12</TPAppVersion>
    <APAuthor xmlns="49c1fb53-399a-4d91-bfc2-0a118990ebe4">
      <UserInfo>
        <DisplayName>REDMOND\cynvey</DisplayName>
        <AccountId>215</AccountId>
        <AccountType/>
      </UserInfo>
    </APAuthor>
    <EditorialStatus xmlns="49c1fb53-399a-4d91-bfc2-0a118990ebe4" xsi:nil="true"/>
    <TPLaunchHelpLinkType xmlns="49c1fb53-399a-4d91-bfc2-0a118990ebe4">Template</TPLaunchHelpLinkType>
    <LastModifiedDateTime xmlns="49c1fb53-399a-4d91-bfc2-0a118990ebe4" xsi:nil="true"/>
    <UACurrentWords xmlns="49c1fb53-399a-4d91-bfc2-0a118990ebe4">0</UACurrentWords>
    <UALocRecommendation xmlns="49c1fb53-399a-4d91-bfc2-0a118990ebe4">Localize</UALocRecommendation>
    <ArtSampleDocs xmlns="49c1fb53-399a-4d91-bfc2-0a118990ebe4" xsi:nil="true"/>
    <UANotes xmlns="49c1fb53-399a-4d91-bfc2-0a118990ebe4" xsi:nil="true"/>
    <ShowIn xmlns="49c1fb53-399a-4d91-bfc2-0a118990ebe4" xsi:nil="true"/>
    <VoteCount xmlns="49c1fb53-399a-4d91-bfc2-0a118990ebe4" xsi:nil="true"/>
    <CSXHash xmlns="49c1fb53-399a-4d91-bfc2-0a118990ebe4" xsi:nil="true"/>
    <LastPublishResultLookup xmlns="49c1fb53-399a-4d91-bfc2-0a118990ebe4" xsi:nil="true"/>
    <Manager xmlns="49c1fb53-399a-4d91-bfc2-0a118990ebe4" xsi:nil="true"/>
    <PolicheckWords xmlns="49c1fb53-399a-4d91-bfc2-0a118990ebe4" xsi:nil="true"/>
    <FriendlyTitle xmlns="49c1fb53-399a-4d91-bfc2-0a118990ebe4" xsi:nil="true"/>
    <TemplateTemplateType xmlns="49c1fb53-399a-4d91-bfc2-0a118990ebe4">Word 2007 Default</TemplateTemplateType>
    <LegacyData xmlns="49c1fb53-399a-4d91-bfc2-0a118990ebe4" xsi:nil="true"/>
    <OOCacheId xmlns="49c1fb53-399a-4d91-bfc2-0a118990ebe4" xsi:nil="true"/>
    <EditorialTags xmlns="49c1fb53-399a-4d91-bfc2-0a118990ebe4" xsi:nil="true"/>
    <Providers xmlns="49c1fb53-399a-4d91-bfc2-0a118990ebe4" xsi:nil="true"/>
    <Downloads xmlns="49c1fb53-399a-4d91-bfc2-0a118990ebe4">0</Downloads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31185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748D513A-A8EF-4733-8FE1-C9FCEA6AB0AC}"/>
</file>

<file path=customXml/itemProps2.xml><?xml version="1.0" encoding="utf-8"?>
<ds:datastoreItem xmlns:ds="http://schemas.openxmlformats.org/officeDocument/2006/customXml" ds:itemID="{3DC0A9BF-CD13-4080-99B7-263C06D1A821}"/>
</file>

<file path=customXml/itemProps3.xml><?xml version="1.0" encoding="utf-8"?>
<ds:datastoreItem xmlns:ds="http://schemas.openxmlformats.org/officeDocument/2006/customXml" ds:itemID="{15A089D7-8225-4119-AE82-4C1775ABEE19}"/>
</file>

<file path=docProps/app.xml><?xml version="1.0" encoding="utf-8"?>
<Properties xmlns="http://schemas.openxmlformats.org/officeDocument/2006/extended-properties" xmlns:vt="http://schemas.openxmlformats.org/officeDocument/2006/docPropsVTypes">
  <Template>PhotoCard1_TP10264342.dotx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(flowers design)</dc:title>
  <dc:creator>linsong.shi</dc:creator>
  <cp:lastModifiedBy>linsong.shi</cp:lastModifiedBy>
  <cp:revision>1</cp:revision>
  <cp:lastPrinted>2008-07-11T21:36:00Z</cp:lastPrinted>
  <dcterms:created xsi:type="dcterms:W3CDTF">2008-12-10T02:28:00Z</dcterms:created>
  <dcterms:modified xsi:type="dcterms:W3CDTF">2008-12-10T02:29:00Z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0x01010070926BE6910EE541A5C8A9203B4061CC0400C52140320FE295488DD4381964E77F84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1</vt:r8>
  </property>
  <property fmtid="{D5CDD505-2E9C-101B-9397-08002B2CF9AE}" pid="39" name="Order">
    <vt:r8>2615700</vt:r8>
  </property>
</Properties>
</file>