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안건:"/>
        <w:tag w:val=""/>
        <w:id w:val="31158712"/>
        <w:placeholder>
          <w:docPart w:val="7A87F0CDCB494AF788537B5822AEB61D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A40F09" w:rsidRPr="009770B3" w:rsidRDefault="00AF277F" w:rsidP="00785C64">
          <w:pPr>
            <w:pStyle w:val="a9"/>
          </w:pPr>
          <w:r w:rsidRPr="009770B3">
            <w:rPr>
              <w:lang w:val="ko-KR" w:bidi="ko-KR"/>
            </w:rPr>
            <w:t>안건</w:t>
          </w:r>
        </w:p>
      </w:sdtContent>
    </w:sdt>
    <w:sdt>
      <w:sdtPr>
        <w:alias w:val="회의 제목 입력:"/>
        <w:tag w:val="회의 제목 입력:"/>
        <w:id w:val="917747620"/>
        <w:placeholder>
          <w:docPart w:val="CF701BAF94644F1B8924A08E8EB4472C"/>
        </w:placeholder>
        <w:temporary/>
        <w:showingPlcHdr/>
        <w15:appearance w15:val="hidden"/>
      </w:sdtPr>
      <w:sdtEndPr/>
      <w:sdtContent>
        <w:p w:rsidR="00A40F09" w:rsidRPr="009770B3" w:rsidRDefault="00AF277F">
          <w:pPr>
            <w:pStyle w:val="1"/>
          </w:pPr>
          <w:r w:rsidRPr="009770B3">
            <w:rPr>
              <w:lang w:val="ko-KR" w:bidi="ko-KR"/>
            </w:rPr>
            <w:t>회의</w:t>
          </w:r>
          <w:r w:rsidRPr="009770B3">
            <w:rPr>
              <w:lang w:val="ko-KR" w:bidi="ko-KR"/>
            </w:rPr>
            <w:t xml:space="preserve"> </w:t>
          </w:r>
          <w:r w:rsidRPr="009770B3">
            <w:rPr>
              <w:lang w:val="ko-KR" w:bidi="ko-KR"/>
            </w:rPr>
            <w:t>제목</w:t>
          </w:r>
        </w:p>
      </w:sdtContent>
    </w:sdt>
    <w:sdt>
      <w:sdtPr>
        <w:alias w:val="날짜 입력:"/>
        <w:tag w:val="날짜 입력:"/>
        <w:id w:val="-836144480"/>
        <w:placeholder>
          <w:docPart w:val="B9A1F89BA363472C8B3006746933FCB2"/>
        </w:placeholder>
        <w:temporary/>
        <w:showingPlcHdr/>
        <w15:appearance w15:val="hidden"/>
      </w:sdtPr>
      <w:sdtEndPr/>
      <w:sdtContent>
        <w:p w:rsidR="00A40F09" w:rsidRPr="009770B3" w:rsidRDefault="00AF277F">
          <w:pPr>
            <w:pStyle w:val="ac"/>
            <w:rPr>
              <w:lang w:eastAsia="ko-KR"/>
            </w:rPr>
          </w:pPr>
          <w:r w:rsidRPr="009770B3">
            <w:rPr>
              <w:lang w:val="ko-KR" w:eastAsia="ko-KR" w:bidi="ko-KR"/>
            </w:rPr>
            <w:t>날짜</w:t>
          </w:r>
        </w:p>
      </w:sdtContent>
    </w:sdt>
    <w:sdt>
      <w:sdtPr>
        <w:alias w:val="시간 입력:"/>
        <w:tag w:val="시간 입력:"/>
        <w:id w:val="78429720"/>
        <w:placeholder>
          <w:docPart w:val="EC53C3E1D64045CA9F85A55F769B4AF9"/>
        </w:placeholder>
        <w:temporary/>
        <w:showingPlcHdr/>
        <w15:appearance w15:val="hidden"/>
      </w:sdtPr>
      <w:sdtEndPr/>
      <w:sdtContent>
        <w:bookmarkStart w:id="0" w:name="_GoBack" w:displacedByCustomXml="prev"/>
        <w:bookmarkEnd w:id="0" w:displacedByCustomXml="prev"/>
        <w:p w:rsidR="00A40F09" w:rsidRPr="009770B3" w:rsidRDefault="00AF277F">
          <w:pPr>
            <w:pStyle w:val="ac"/>
            <w:rPr>
              <w:lang w:eastAsia="ko-KR"/>
            </w:rPr>
          </w:pPr>
          <w:r w:rsidRPr="009770B3">
            <w:rPr>
              <w:lang w:val="ko-KR" w:eastAsia="ko-KR" w:bidi="ko-KR"/>
            </w:rPr>
            <w:t>시간</w:t>
          </w:r>
        </w:p>
      </w:sdtContent>
    </w:sdt>
    <w:p w:rsidR="00A40F09" w:rsidRPr="009770B3" w:rsidRDefault="009C4D8C">
      <w:pPr>
        <w:pStyle w:val="ad"/>
        <w:rPr>
          <w:lang w:eastAsia="ko-KR"/>
        </w:rPr>
      </w:pPr>
      <w:sdt>
        <w:sdtPr>
          <w:alias w:val="모임 주관:"/>
          <w:tag w:val="모임 주관:"/>
          <w:id w:val="1996219707"/>
          <w:placeholder>
            <w:docPart w:val="B93F149D29EB4BD3AF5C14AA2F5F852A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val="ko-KR" w:eastAsia="ko-KR" w:bidi="ko-KR"/>
            </w:rPr>
            <w:t>모임</w:t>
          </w:r>
          <w:r w:rsidR="008325FA" w:rsidRPr="009770B3">
            <w:rPr>
              <w:lang w:val="ko-KR" w:eastAsia="ko-KR" w:bidi="ko-KR"/>
            </w:rPr>
            <w:t xml:space="preserve"> </w:t>
          </w:r>
          <w:r w:rsidR="008325FA" w:rsidRPr="009770B3">
            <w:rPr>
              <w:lang w:val="ko-KR" w:eastAsia="ko-KR" w:bidi="ko-KR"/>
            </w:rPr>
            <w:t>주관</w:t>
          </w:r>
          <w:r w:rsidR="008325FA" w:rsidRPr="009770B3">
            <w:rPr>
              <w:lang w:val="ko-KR" w:eastAsia="ko-KR" w:bidi="ko-KR"/>
            </w:rPr>
            <w:t>:</w:t>
          </w:r>
        </w:sdtContent>
      </w:sdt>
      <w:r w:rsidR="00AF277F" w:rsidRPr="009770B3">
        <w:rPr>
          <w:lang w:val="ko-KR" w:eastAsia="ko-KR" w:bidi="ko-KR"/>
        </w:rPr>
        <w:t xml:space="preserve"> </w:t>
      </w:r>
      <w:sdt>
        <w:sdtPr>
          <w:alias w:val="이름 입력:"/>
          <w:tag w:val="이름 입력:"/>
          <w:id w:val="-1916768522"/>
          <w:placeholder>
            <w:docPart w:val="5BA63D8F9E034CE39D4EEB096884AF27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val="ko-KR" w:eastAsia="ko-KR" w:bidi="ko-KR"/>
            </w:rPr>
            <w:t>이름</w:t>
          </w:r>
        </w:sdtContent>
      </w:sdt>
    </w:p>
    <w:p w:rsidR="00A40F09" w:rsidRPr="009770B3" w:rsidRDefault="009C4D8C">
      <w:pPr>
        <w:pStyle w:val="ad"/>
        <w:rPr>
          <w:lang w:eastAsia="ko-KR"/>
        </w:rPr>
      </w:pPr>
      <w:sdt>
        <w:sdtPr>
          <w:alias w:val="참석자:"/>
          <w:tag w:val="참석자:"/>
          <w:id w:val="-1083216991"/>
          <w:placeholder>
            <w:docPart w:val="6ECB3BD2A21C408D94A721177C60584C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val="ko-KR" w:eastAsia="ko-KR" w:bidi="ko-KR"/>
            </w:rPr>
            <w:t>참석자</w:t>
          </w:r>
          <w:r w:rsidR="008325FA" w:rsidRPr="009770B3">
            <w:rPr>
              <w:lang w:val="ko-KR" w:eastAsia="ko-KR" w:bidi="ko-KR"/>
            </w:rPr>
            <w:t>:</w:t>
          </w:r>
        </w:sdtContent>
      </w:sdt>
      <w:r w:rsidR="00AF277F" w:rsidRPr="009770B3">
        <w:rPr>
          <w:lang w:val="ko-KR" w:eastAsia="ko-KR" w:bidi="ko-KR"/>
        </w:rPr>
        <w:t xml:space="preserve"> </w:t>
      </w:r>
      <w:sdt>
        <w:sdtPr>
          <w:alias w:val="참석자 목록 입력:"/>
          <w:tag w:val="참석자 목록 입력:"/>
          <w:id w:val="78429735"/>
          <w:placeholder>
            <w:docPart w:val="47CA1DE10DBF461FB3CEE67F31011FFD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val="ko-KR" w:eastAsia="ko-KR" w:bidi="ko-KR"/>
            </w:rPr>
            <w:t>참석자</w:t>
          </w:r>
          <w:r w:rsidR="00AF277F" w:rsidRPr="009770B3">
            <w:rPr>
              <w:lang w:val="ko-KR" w:eastAsia="ko-KR" w:bidi="ko-KR"/>
            </w:rPr>
            <w:t xml:space="preserve"> </w:t>
          </w:r>
          <w:r w:rsidR="00AF277F" w:rsidRPr="009770B3">
            <w:rPr>
              <w:lang w:val="ko-KR" w:eastAsia="ko-KR" w:bidi="ko-KR"/>
            </w:rPr>
            <w:t>목록</w:t>
          </w:r>
        </w:sdtContent>
      </w:sdt>
    </w:p>
    <w:p w:rsidR="00A40F09" w:rsidRPr="009770B3" w:rsidRDefault="009C4D8C">
      <w:pPr>
        <w:pStyle w:val="ad"/>
        <w:rPr>
          <w:lang w:eastAsia="ko-KR"/>
        </w:rPr>
      </w:pPr>
      <w:sdt>
        <w:sdtPr>
          <w:alias w:val="읽기 자료:"/>
          <w:tag w:val="읽기 자료:"/>
          <w:id w:val="130220460"/>
          <w:placeholder>
            <w:docPart w:val="053A90B1DEBA44C7893169AEF934CA51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val="ko-KR" w:eastAsia="ko-KR" w:bidi="ko-KR"/>
            </w:rPr>
            <w:t>읽기</w:t>
          </w:r>
          <w:r w:rsidR="008325FA" w:rsidRPr="009770B3">
            <w:rPr>
              <w:lang w:val="ko-KR" w:eastAsia="ko-KR" w:bidi="ko-KR"/>
            </w:rPr>
            <w:t xml:space="preserve"> </w:t>
          </w:r>
          <w:r w:rsidR="008325FA" w:rsidRPr="009770B3">
            <w:rPr>
              <w:lang w:val="ko-KR" w:eastAsia="ko-KR" w:bidi="ko-KR"/>
            </w:rPr>
            <w:t>자료</w:t>
          </w:r>
          <w:r w:rsidR="008325FA" w:rsidRPr="009770B3">
            <w:rPr>
              <w:lang w:val="ko-KR" w:eastAsia="ko-KR" w:bidi="ko-KR"/>
            </w:rPr>
            <w:t>:</w:t>
          </w:r>
        </w:sdtContent>
      </w:sdt>
      <w:r w:rsidR="00AF277F" w:rsidRPr="009770B3">
        <w:rPr>
          <w:lang w:val="ko-KR" w:eastAsia="ko-KR" w:bidi="ko-KR"/>
        </w:rPr>
        <w:t xml:space="preserve"> </w:t>
      </w:r>
      <w:sdt>
        <w:sdtPr>
          <w:alias w:val="읽기 목록 입력:"/>
          <w:tag w:val="읽기 목록 입력:"/>
          <w:id w:val="78429745"/>
          <w:placeholder>
            <w:docPart w:val="53FEDAE6DA364C61B290C3DE49FB97FE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val="ko-KR" w:eastAsia="ko-KR" w:bidi="ko-KR"/>
            </w:rPr>
            <w:t>읽기</w:t>
          </w:r>
          <w:r w:rsidR="00AF277F" w:rsidRPr="009770B3">
            <w:rPr>
              <w:lang w:val="ko-KR" w:eastAsia="ko-KR" w:bidi="ko-KR"/>
            </w:rPr>
            <w:t xml:space="preserve"> </w:t>
          </w:r>
          <w:r w:rsidR="00AF277F" w:rsidRPr="009770B3">
            <w:rPr>
              <w:lang w:val="ko-KR" w:eastAsia="ko-KR" w:bidi="ko-KR"/>
            </w:rPr>
            <w:t>목록</w:t>
          </w:r>
        </w:sdtContent>
      </w:sdt>
    </w:p>
    <w:p w:rsidR="00A40F09" w:rsidRPr="009770B3" w:rsidRDefault="009C4D8C">
      <w:pPr>
        <w:pStyle w:val="ad"/>
        <w:rPr>
          <w:lang w:eastAsia="ko-KR"/>
        </w:rPr>
      </w:pPr>
      <w:sdt>
        <w:sdtPr>
          <w:alias w:val="준비물:"/>
          <w:tag w:val="준비물:"/>
          <w:id w:val="618345296"/>
          <w:placeholder>
            <w:docPart w:val="DCA61ECD2D6A4D2D93E7DFD9EE3D2BB1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val="ko-KR" w:eastAsia="ko-KR" w:bidi="ko-KR"/>
            </w:rPr>
            <w:t>준비물</w:t>
          </w:r>
          <w:r w:rsidR="008325FA" w:rsidRPr="009770B3">
            <w:rPr>
              <w:lang w:val="ko-KR" w:eastAsia="ko-KR" w:bidi="ko-KR"/>
            </w:rPr>
            <w:t>:</w:t>
          </w:r>
        </w:sdtContent>
      </w:sdt>
      <w:r w:rsidR="00AF277F" w:rsidRPr="009770B3">
        <w:rPr>
          <w:lang w:val="ko-KR" w:eastAsia="ko-KR" w:bidi="ko-KR"/>
        </w:rPr>
        <w:t xml:space="preserve"> </w:t>
      </w:r>
      <w:sdt>
        <w:sdtPr>
          <w:alias w:val="물품 목록 입력:"/>
          <w:tag w:val="물품 목록 입력:"/>
          <w:id w:val="78429751"/>
          <w:placeholder>
            <w:docPart w:val="AE76EB04234C4C7BAA1F096A1A2C81E7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val="ko-KR" w:eastAsia="ko-KR" w:bidi="ko-KR"/>
            </w:rPr>
            <w:t>물품</w:t>
          </w:r>
          <w:r w:rsidR="00AF277F" w:rsidRPr="009770B3">
            <w:rPr>
              <w:lang w:val="ko-KR" w:eastAsia="ko-KR" w:bidi="ko-KR"/>
            </w:rPr>
            <w:t xml:space="preserve"> </w:t>
          </w:r>
          <w:r w:rsidR="00AF277F" w:rsidRPr="009770B3">
            <w:rPr>
              <w:lang w:val="ko-KR" w:eastAsia="ko-KR" w:bidi="ko-KR"/>
            </w:rPr>
            <w:t>목록</w:t>
          </w:r>
        </w:sdtContent>
      </w:sdt>
    </w:p>
    <w:tbl>
      <w:tblPr>
        <w:tblStyle w:val="ab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top w:w="43" w:type="dxa"/>
          <w:left w:w="0" w:type="dxa"/>
          <w:bottom w:w="288" w:type="dxa"/>
          <w:right w:w="0" w:type="dxa"/>
        </w:tblCellMar>
        <w:tblLook w:val="04A0" w:firstRow="1" w:lastRow="0" w:firstColumn="1" w:lastColumn="0" w:noHBand="0" w:noVBand="1"/>
        <w:tblDescription w:val="이벤트, 시간, 장소 정보가 포함된 표"/>
      </w:tblPr>
      <w:tblGrid>
        <w:gridCol w:w="1959"/>
        <w:gridCol w:w="3577"/>
        <w:gridCol w:w="2770"/>
      </w:tblGrid>
      <w:tr w:rsidR="00A40F09" w:rsidRPr="009770B3" w:rsidTr="00A403FA">
        <w:sdt>
          <w:sdtPr>
            <w:alias w:val="시간:"/>
            <w:tag w:val="시간:"/>
            <w:id w:val="78429755"/>
            <w:placeholder>
              <w:docPart w:val="A29D5B80532549909C8FE5AE4836C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bottom w:val="nil"/>
                </w:tcBorders>
                <w:tcMar>
                  <w:bottom w:w="0" w:type="dxa"/>
                  <w:right w:w="72" w:type="dxa"/>
                </w:tcMar>
              </w:tcPr>
              <w:p w:rsidR="00A40F09" w:rsidRPr="009770B3" w:rsidRDefault="00AF277F">
                <w:pPr>
                  <w:spacing w:after="80"/>
                </w:pPr>
                <w:r w:rsidRPr="009770B3">
                  <w:rPr>
                    <w:lang w:val="ko-KR" w:eastAsia="ko-KR" w:bidi="ko-KR"/>
                  </w:rPr>
                  <w:t>시간</w:t>
                </w:r>
              </w:p>
            </w:tc>
          </w:sdtContent>
        </w:sdt>
        <w:tc>
          <w:tcPr>
            <w:tcW w:w="3721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:rsidR="00A40F09" w:rsidRPr="009770B3" w:rsidRDefault="009C4D8C">
            <w:pPr>
              <w:pStyle w:val="1"/>
              <w:spacing w:after="80"/>
              <w:outlineLvl w:val="0"/>
            </w:pPr>
            <w:sdt>
              <w:sdtPr>
                <w:alias w:val="이벤트 제목:"/>
                <w:tag w:val="이벤트 제목:"/>
                <w:id w:val="78429759"/>
                <w:placeholder>
                  <w:docPart w:val="AF875B2F4A174330BEB85D36E27D57E3"/>
                </w:placeholder>
                <w:temporary/>
                <w:showingPlcHdr/>
                <w15:appearance w15:val="hidden"/>
              </w:sdtPr>
              <w:sdtEndPr/>
              <w:sdtContent>
                <w:r w:rsidR="00A403FA" w:rsidRPr="009770B3">
                  <w:rPr>
                    <w:lang w:val="ko-KR" w:eastAsia="ko-KR" w:bidi="ko-KR"/>
                  </w:rPr>
                  <w:t>이벤트</w:t>
                </w:r>
                <w:r w:rsidR="00A403FA" w:rsidRPr="009770B3">
                  <w:rPr>
                    <w:lang w:val="ko-KR" w:eastAsia="ko-KR" w:bidi="ko-KR"/>
                  </w:rPr>
                  <w:t xml:space="preserve"> </w:t>
                </w:r>
                <w:r w:rsidR="00AF277F" w:rsidRPr="009770B3">
                  <w:rPr>
                    <w:lang w:val="ko-KR" w:eastAsia="ko-KR" w:bidi="ko-KR"/>
                  </w:rPr>
                  <w:t>제목</w:t>
                </w:r>
              </w:sdtContent>
            </w:sdt>
          </w:p>
        </w:tc>
        <w:sdt>
          <w:sdtPr>
            <w:alias w:val="위치:"/>
            <w:tag w:val="위치:"/>
            <w:id w:val="1236585926"/>
            <w:placeholder>
              <w:docPart w:val="136EFE55AB0B4E7DA65BD231ED7954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3" w:type="dxa"/>
                <w:tcBorders>
                  <w:bottom w:val="nil"/>
                </w:tcBorders>
                <w:tcMar>
                  <w:bottom w:w="0" w:type="dxa"/>
                </w:tcMar>
              </w:tcPr>
              <w:p w:rsidR="00A40F09" w:rsidRPr="009770B3" w:rsidRDefault="008325FA">
                <w:pPr>
                  <w:spacing w:after="80"/>
                </w:pPr>
                <w:r>
                  <w:rPr>
                    <w:lang w:val="ko-KR" w:eastAsia="ko-KR" w:bidi="ko-KR"/>
                  </w:rPr>
                  <w:t>위치</w:t>
                </w:r>
              </w:p>
            </w:tc>
          </w:sdtContent>
        </w:sdt>
      </w:tr>
      <w:tr w:rsidR="00A40F09" w:rsidRPr="009770B3" w:rsidTr="00A403FA">
        <w:sdt>
          <w:sdtPr>
            <w:alias w:val="시간 1 입력:"/>
            <w:tag w:val="시간 1 입력:"/>
            <w:id w:val="-1782175966"/>
            <w:placeholder>
              <w:docPart w:val="5B97B82D06AF4FB6887337CAFE9743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top w:val="nil"/>
                  <w:bottom w:val="single" w:sz="4" w:space="0" w:color="A6A6A6" w:themeColor="background1" w:themeShade="A6"/>
                </w:tcBorders>
                <w:tcMar>
                  <w:top w:w="0" w:type="dxa"/>
                  <w:right w:w="72" w:type="dxa"/>
                </w:tcMar>
              </w:tcPr>
              <w:p w:rsidR="00A40F09" w:rsidRPr="009770B3" w:rsidRDefault="008325FA">
                <w:pPr>
                  <w:spacing w:after="80"/>
                </w:pPr>
                <w:r>
                  <w:rPr>
                    <w:lang w:val="ko-KR" w:eastAsia="ko-KR" w:bidi="ko-KR"/>
                  </w:rPr>
                  <w:t>시간</w:t>
                </w:r>
                <w:r>
                  <w:rPr>
                    <w:lang w:val="ko-KR" w:eastAsia="ko-KR" w:bidi="ko-KR"/>
                  </w:rPr>
                  <w:t xml:space="preserve"> 1</w:t>
                </w:r>
              </w:p>
            </w:tc>
          </w:sdtContent>
        </w:sdt>
        <w:tc>
          <w:tcPr>
            <w:tcW w:w="3721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sdt>
            <w:sdtPr>
              <w:alias w:val="이벤트 1 입력:"/>
              <w:tag w:val="이벤트 1 입력:"/>
              <w:id w:val="-2095840887"/>
              <w:placeholder>
                <w:docPart w:val="FFA9EAAADA804D2A8F5FAAA570DBB66E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F277F" w:rsidP="00785C64">
                <w:pPr>
                  <w:spacing w:after="80"/>
                </w:pPr>
                <w:r w:rsidRPr="009770B3">
                  <w:rPr>
                    <w:lang w:val="ko-KR" w:eastAsia="ko-KR" w:bidi="ko-KR"/>
                  </w:rPr>
                  <w:t>이벤트</w:t>
                </w:r>
                <w:r w:rsidRPr="009770B3">
                  <w:rPr>
                    <w:lang w:val="ko-KR" w:eastAsia="ko-KR" w:bidi="ko-KR"/>
                  </w:rPr>
                  <w:t xml:space="preserve"> 1</w:t>
                </w:r>
              </w:p>
            </w:sdtContent>
          </w:sdt>
          <w:sdt>
            <w:sdtPr>
              <w:alias w:val="이벤트 2 입력:"/>
              <w:tag w:val="이벤트 2 입력:"/>
              <w:id w:val="72937786"/>
              <w:placeholder>
                <w:docPart w:val="94047AB3087B46C9A510F8DA9B932B54"/>
              </w:placeholder>
              <w:temporary/>
              <w:showingPlcHdr/>
              <w15:appearance w15:val="hidden"/>
            </w:sdtPr>
            <w:sdtEndPr/>
            <w:sdtContent>
              <w:p w:rsidR="00A403FA" w:rsidRPr="009770B3" w:rsidRDefault="00A403FA" w:rsidP="00785C64">
                <w:pPr>
                  <w:spacing w:after="80"/>
                </w:pPr>
                <w:r w:rsidRPr="009770B3">
                  <w:rPr>
                    <w:lang w:val="ko-KR" w:eastAsia="ko-KR" w:bidi="ko-KR"/>
                  </w:rPr>
                  <w:t>이벤트</w:t>
                </w:r>
                <w:r w:rsidRPr="009770B3">
                  <w:rPr>
                    <w:lang w:val="ko-KR" w:eastAsia="ko-KR" w:bidi="ko-KR"/>
                  </w:rPr>
                  <w:t xml:space="preserve"> 2</w:t>
                </w:r>
              </w:p>
            </w:sdtContent>
          </w:sdt>
        </w:tc>
        <w:tc>
          <w:tcPr>
            <w:tcW w:w="2883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p w:rsidR="00A40F09" w:rsidRPr="009770B3" w:rsidRDefault="009C4D8C" w:rsidP="00785C64">
            <w:pPr>
              <w:spacing w:after="80"/>
            </w:pPr>
            <w:sdt>
              <w:sdtPr>
                <w:alias w:val="장소 1 입력:"/>
                <w:tag w:val="장소 1 입력:"/>
                <w:id w:val="78429820"/>
                <w:placeholder>
                  <w:docPart w:val="16E84B88CC824E078BDF2FEE649B0C82"/>
                </w:placeholder>
                <w:temporary/>
                <w:showingPlcHdr/>
                <w15:appearance w15:val="hidden"/>
              </w:sdtPr>
              <w:sdtEndPr/>
              <w:sdtContent>
                <w:r w:rsidR="00AF277F" w:rsidRPr="009770B3">
                  <w:rPr>
                    <w:lang w:val="ko-KR" w:eastAsia="ko-KR" w:bidi="ko-KR"/>
                  </w:rPr>
                  <w:t>장소</w:t>
                </w:r>
                <w:r w:rsidR="00584325">
                  <w:rPr>
                    <w:lang w:val="ko-KR" w:eastAsia="ko-KR" w:bidi="ko-KR"/>
                  </w:rPr>
                  <w:t xml:space="preserve"> 1</w:t>
                </w:r>
              </w:sdtContent>
            </w:sdt>
          </w:p>
          <w:p w:rsidR="00A403FA" w:rsidRPr="009770B3" w:rsidRDefault="009C4D8C" w:rsidP="00785C64">
            <w:pPr>
              <w:spacing w:after="80"/>
            </w:pPr>
            <w:sdt>
              <w:sdtPr>
                <w:alias w:val="장소 2 입력:"/>
                <w:tag w:val="장소 2 입력:"/>
                <w:id w:val="316851915"/>
                <w:placeholder>
                  <w:docPart w:val="069BEEF5D29A42ADBC802477FA67D900"/>
                </w:placeholder>
                <w:temporary/>
                <w:showingPlcHdr/>
                <w15:appearance w15:val="hidden"/>
              </w:sdtPr>
              <w:sdtEndPr/>
              <w:sdtContent>
                <w:r w:rsidR="00A403FA" w:rsidRPr="009770B3">
                  <w:rPr>
                    <w:lang w:val="ko-KR" w:eastAsia="ko-KR" w:bidi="ko-KR"/>
                  </w:rPr>
                  <w:t>장소</w:t>
                </w:r>
                <w:r w:rsidR="00584325">
                  <w:rPr>
                    <w:lang w:val="ko-KR" w:eastAsia="ko-KR" w:bidi="ko-KR"/>
                  </w:rPr>
                  <w:t xml:space="preserve"> 2</w:t>
                </w:r>
              </w:sdtContent>
            </w:sdt>
          </w:p>
        </w:tc>
      </w:tr>
      <w:tr w:rsidR="00A40F09" w:rsidRPr="009770B3" w:rsidTr="00A403FA">
        <w:sdt>
          <w:sdtPr>
            <w:alias w:val="시간:"/>
            <w:tag w:val="시간:"/>
            <w:id w:val="78429780"/>
            <w:placeholder>
              <w:docPart w:val="79A47244F25D4484B66A4924930487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bottom w:val="nil"/>
                </w:tcBorders>
                <w:tcMar>
                  <w:bottom w:w="0" w:type="dxa"/>
                  <w:right w:w="72" w:type="dxa"/>
                </w:tcMar>
              </w:tcPr>
              <w:p w:rsidR="00A40F09" w:rsidRPr="009770B3" w:rsidRDefault="00AF277F">
                <w:pPr>
                  <w:spacing w:after="80"/>
                </w:pPr>
                <w:r w:rsidRPr="009770B3">
                  <w:rPr>
                    <w:lang w:val="ko-KR" w:eastAsia="ko-KR" w:bidi="ko-KR"/>
                  </w:rPr>
                  <w:t>시간</w:t>
                </w:r>
              </w:p>
            </w:tc>
          </w:sdtContent>
        </w:sdt>
        <w:tc>
          <w:tcPr>
            <w:tcW w:w="3721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sdt>
            <w:sdtPr>
              <w:alias w:val="이벤트 제목:"/>
              <w:tag w:val="이벤트 제목:"/>
              <w:id w:val="1028796325"/>
              <w:placeholder>
                <w:docPart w:val="8426CEB3BB964926BC97493C0402781C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403FA">
                <w:pPr>
                  <w:pStyle w:val="1"/>
                  <w:spacing w:after="80"/>
                  <w:outlineLvl w:val="0"/>
                </w:pPr>
                <w:r w:rsidRPr="009770B3">
                  <w:rPr>
                    <w:lang w:val="ko-KR" w:eastAsia="ko-KR" w:bidi="ko-KR"/>
                  </w:rPr>
                  <w:t>행사</w:t>
                </w:r>
                <w:r w:rsidRPr="009770B3">
                  <w:rPr>
                    <w:lang w:val="ko-KR" w:eastAsia="ko-KR" w:bidi="ko-KR"/>
                  </w:rPr>
                  <w:t xml:space="preserve"> </w:t>
                </w:r>
                <w:r w:rsidRPr="009770B3">
                  <w:rPr>
                    <w:lang w:val="ko-KR" w:eastAsia="ko-KR" w:bidi="ko-KR"/>
                  </w:rPr>
                  <w:t>제목</w:t>
                </w:r>
              </w:p>
            </w:sdtContent>
          </w:sdt>
        </w:tc>
        <w:sdt>
          <w:sdtPr>
            <w:alias w:val="위치:"/>
            <w:tag w:val="위치:"/>
            <w:id w:val="70087436"/>
            <w:placeholder>
              <w:docPart w:val="C75EFA7B554540148F0AEDED46EFDF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3" w:type="dxa"/>
                <w:tcBorders>
                  <w:bottom w:val="nil"/>
                </w:tcBorders>
                <w:tcMar>
                  <w:bottom w:w="0" w:type="dxa"/>
                </w:tcMar>
              </w:tcPr>
              <w:p w:rsidR="00A40F09" w:rsidRPr="009770B3" w:rsidRDefault="008325FA">
                <w:pPr>
                  <w:spacing w:after="80"/>
                </w:pPr>
                <w:r>
                  <w:rPr>
                    <w:lang w:val="ko-KR" w:eastAsia="ko-KR" w:bidi="ko-KR"/>
                  </w:rPr>
                  <w:t>위치</w:t>
                </w:r>
              </w:p>
            </w:tc>
          </w:sdtContent>
        </w:sdt>
      </w:tr>
      <w:tr w:rsidR="00A40F09" w:rsidRPr="009770B3" w:rsidTr="00A403FA">
        <w:sdt>
          <w:sdtPr>
            <w:alias w:val="시간 2 입력:"/>
            <w:tag w:val="시간 2 입력:"/>
            <w:id w:val="2069306403"/>
            <w:placeholder>
              <w:docPart w:val="46D08A47732A44E6BFBE759F4D748E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top w:val="nil"/>
                  <w:bottom w:val="single" w:sz="4" w:space="0" w:color="A6A6A6" w:themeColor="background1" w:themeShade="A6"/>
                </w:tcBorders>
                <w:tcMar>
                  <w:top w:w="0" w:type="dxa"/>
                  <w:right w:w="72" w:type="dxa"/>
                </w:tcMar>
              </w:tcPr>
              <w:p w:rsidR="00A40F09" w:rsidRPr="009770B3" w:rsidRDefault="008325FA">
                <w:pPr>
                  <w:spacing w:after="80"/>
                </w:pPr>
                <w:r>
                  <w:rPr>
                    <w:lang w:val="ko-KR" w:eastAsia="ko-KR" w:bidi="ko-KR"/>
                  </w:rPr>
                  <w:t>시간</w:t>
                </w:r>
                <w:r>
                  <w:rPr>
                    <w:lang w:val="ko-KR" w:eastAsia="ko-KR" w:bidi="ko-KR"/>
                  </w:rPr>
                  <w:t xml:space="preserve"> 2</w:t>
                </w:r>
              </w:p>
            </w:tc>
          </w:sdtContent>
        </w:sdt>
        <w:tc>
          <w:tcPr>
            <w:tcW w:w="3721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sdt>
            <w:sdtPr>
              <w:alias w:val="이벤트 1 입력:"/>
              <w:tag w:val="이벤트 1 입력:"/>
              <w:id w:val="1028796335"/>
              <w:placeholder>
                <w:docPart w:val="890B363E422F4445868697F6635B061B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F277F" w:rsidP="00785C64">
                <w:pPr>
                  <w:spacing w:after="80"/>
                </w:pPr>
                <w:r w:rsidRPr="009770B3">
                  <w:rPr>
                    <w:lang w:val="ko-KR" w:eastAsia="ko-KR" w:bidi="ko-KR"/>
                  </w:rPr>
                  <w:t>이벤트</w:t>
                </w:r>
                <w:r w:rsidRPr="009770B3">
                  <w:rPr>
                    <w:lang w:val="ko-KR" w:eastAsia="ko-KR" w:bidi="ko-KR"/>
                  </w:rPr>
                  <w:t xml:space="preserve"> 1</w:t>
                </w:r>
              </w:p>
            </w:sdtContent>
          </w:sdt>
          <w:sdt>
            <w:sdtPr>
              <w:alias w:val="이벤트 2 입력:"/>
              <w:tag w:val="이벤트 2 입력:"/>
              <w:id w:val="987372074"/>
              <w:placeholder>
                <w:docPart w:val="46B39604CBCE4CB7A8408194B6D83548"/>
              </w:placeholder>
              <w:temporary/>
              <w:showingPlcHdr/>
              <w15:appearance w15:val="hidden"/>
            </w:sdtPr>
            <w:sdtEndPr/>
            <w:sdtContent>
              <w:p w:rsidR="00A403FA" w:rsidRPr="009770B3" w:rsidRDefault="00A403FA" w:rsidP="00785C64">
                <w:pPr>
                  <w:spacing w:after="80"/>
                </w:pPr>
                <w:r w:rsidRPr="009770B3">
                  <w:rPr>
                    <w:lang w:val="ko-KR" w:eastAsia="ko-KR" w:bidi="ko-KR"/>
                  </w:rPr>
                  <w:t>이벤트</w:t>
                </w:r>
                <w:r w:rsidRPr="009770B3">
                  <w:rPr>
                    <w:lang w:val="ko-KR" w:eastAsia="ko-KR" w:bidi="ko-KR"/>
                  </w:rPr>
                  <w:t xml:space="preserve"> 2</w:t>
                </w:r>
              </w:p>
            </w:sdtContent>
          </w:sdt>
        </w:tc>
        <w:tc>
          <w:tcPr>
            <w:tcW w:w="2883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sdt>
            <w:sdtPr>
              <w:alias w:val="장소 1 입력:"/>
              <w:tag w:val="장소 1 입력:"/>
              <w:id w:val="78429826"/>
              <w:placeholder>
                <w:docPart w:val="53E947E596FB432A9B9F1C7A145D5366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F277F" w:rsidP="00785C64">
                <w:pPr>
                  <w:spacing w:after="80"/>
                </w:pPr>
                <w:r w:rsidRPr="009770B3">
                  <w:rPr>
                    <w:lang w:val="ko-KR" w:eastAsia="ko-KR" w:bidi="ko-KR"/>
                  </w:rPr>
                  <w:t>장소</w:t>
                </w:r>
                <w:r w:rsidRPr="009770B3">
                  <w:rPr>
                    <w:lang w:val="ko-KR" w:eastAsia="ko-KR" w:bidi="ko-KR"/>
                  </w:rPr>
                  <w:t xml:space="preserve"> 1</w:t>
                </w:r>
              </w:p>
            </w:sdtContent>
          </w:sdt>
          <w:sdt>
            <w:sdtPr>
              <w:alias w:val="장소 2 입력:"/>
              <w:tag w:val="장소 2 입력:"/>
              <w:id w:val="-2017523117"/>
              <w:placeholder>
                <w:docPart w:val="C9D0289B43FD455BA9009AB6CDB338B4"/>
              </w:placeholder>
              <w:temporary/>
              <w:showingPlcHdr/>
              <w15:appearance w15:val="hidden"/>
            </w:sdtPr>
            <w:sdtEndPr/>
            <w:sdtContent>
              <w:p w:rsidR="00A403FA" w:rsidRPr="009770B3" w:rsidRDefault="00A403FA" w:rsidP="00785C64">
                <w:pPr>
                  <w:spacing w:after="80"/>
                </w:pPr>
                <w:r w:rsidRPr="009770B3">
                  <w:rPr>
                    <w:lang w:val="ko-KR" w:eastAsia="ko-KR" w:bidi="ko-KR"/>
                  </w:rPr>
                  <w:t>장소</w:t>
                </w:r>
                <w:r w:rsidRPr="009770B3">
                  <w:rPr>
                    <w:lang w:val="ko-KR" w:eastAsia="ko-KR" w:bidi="ko-KR"/>
                  </w:rPr>
                  <w:t xml:space="preserve"> 2</w:t>
                </w:r>
              </w:p>
            </w:sdtContent>
          </w:sdt>
        </w:tc>
      </w:tr>
    </w:tbl>
    <w:sdt>
      <w:sdtPr>
        <w:alias w:val="추가 정보:"/>
        <w:tag w:val="추가 정보:"/>
        <w:id w:val="-378390545"/>
        <w:placeholder>
          <w:docPart w:val="2C6CCA1DDF444E8AAADA45658A8FAADE"/>
        </w:placeholder>
        <w:temporary/>
        <w:showingPlcHdr/>
        <w15:appearance w15:val="hidden"/>
      </w:sdtPr>
      <w:sdtEndPr/>
      <w:sdtContent>
        <w:p w:rsidR="00A40F09" w:rsidRPr="009770B3" w:rsidRDefault="00AF277F">
          <w:pPr>
            <w:pStyle w:val="21"/>
          </w:pPr>
          <w:r w:rsidRPr="009770B3">
            <w:rPr>
              <w:lang w:val="ko-KR" w:bidi="ko-KR"/>
            </w:rPr>
            <w:t>추가</w:t>
          </w:r>
          <w:r w:rsidRPr="009770B3">
            <w:rPr>
              <w:lang w:val="ko-KR" w:bidi="ko-KR"/>
            </w:rPr>
            <w:t xml:space="preserve"> </w:t>
          </w:r>
          <w:r w:rsidRPr="009770B3">
            <w:rPr>
              <w:lang w:val="ko-KR" w:bidi="ko-KR"/>
            </w:rPr>
            <w:t>정보</w:t>
          </w:r>
          <w:r w:rsidRPr="009770B3">
            <w:rPr>
              <w:lang w:val="ko-KR" w:bidi="ko-KR"/>
            </w:rPr>
            <w:t>:</w:t>
          </w:r>
        </w:p>
      </w:sdtContent>
    </w:sdt>
    <w:p w:rsidR="00D26914" w:rsidRDefault="009C4D8C">
      <w:sdt>
        <w:sdtPr>
          <w:alias w:val="추가 정보 입력:"/>
          <w:tag w:val="추가 정보 입력:"/>
          <w:id w:val="78429876"/>
          <w:placeholder>
            <w:docPart w:val="BC2210FB04F447B589476D6B02E04CD8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val="ko-KR" w:bidi="ko-KR"/>
            </w:rPr>
            <w:t>바로</w:t>
          </w:r>
          <w:r w:rsidR="00AF277F" w:rsidRPr="009770B3">
            <w:rPr>
              <w:lang w:val="ko-KR" w:bidi="ko-KR"/>
            </w:rPr>
            <w:t xml:space="preserve"> </w:t>
          </w:r>
          <w:r w:rsidR="00AF277F" w:rsidRPr="009770B3">
            <w:rPr>
              <w:lang w:val="ko-KR" w:bidi="ko-KR"/>
            </w:rPr>
            <w:t>시작하려면</w:t>
          </w:r>
          <w:r w:rsidR="00AF277F" w:rsidRPr="009770B3">
            <w:rPr>
              <w:lang w:val="ko-KR" w:bidi="ko-KR"/>
            </w:rPr>
            <w:t xml:space="preserve"> (</w:t>
          </w:r>
          <w:r w:rsidR="00AF277F" w:rsidRPr="009770B3">
            <w:rPr>
              <w:lang w:val="ko-KR" w:bidi="ko-KR"/>
            </w:rPr>
            <w:t>이</w:t>
          </w:r>
          <w:r w:rsidR="00AF277F" w:rsidRPr="009770B3">
            <w:rPr>
              <w:lang w:val="ko-KR" w:bidi="ko-KR"/>
            </w:rPr>
            <w:t xml:space="preserve"> </w:t>
          </w:r>
          <w:r w:rsidR="00AF277F" w:rsidRPr="009770B3">
            <w:rPr>
              <w:lang w:val="ko-KR" w:bidi="ko-KR"/>
            </w:rPr>
            <w:t>텍스트와</w:t>
          </w:r>
          <w:r w:rsidR="00AF277F" w:rsidRPr="009770B3">
            <w:rPr>
              <w:lang w:val="ko-KR" w:bidi="ko-KR"/>
            </w:rPr>
            <w:t xml:space="preserve"> </w:t>
          </w:r>
          <w:r w:rsidR="00AF277F" w:rsidRPr="009770B3">
            <w:rPr>
              <w:lang w:val="ko-KR" w:bidi="ko-KR"/>
            </w:rPr>
            <w:t>같은</w:t>
          </w:r>
          <w:r w:rsidR="00AF277F" w:rsidRPr="009770B3">
            <w:rPr>
              <w:lang w:val="ko-KR" w:bidi="ko-KR"/>
            </w:rPr>
            <w:t xml:space="preserve">) </w:t>
          </w:r>
          <w:r w:rsidR="00AF277F" w:rsidRPr="009770B3">
            <w:rPr>
              <w:lang w:val="ko-KR" w:bidi="ko-KR"/>
            </w:rPr>
            <w:t>개체</w:t>
          </w:r>
          <w:r w:rsidR="00AF277F" w:rsidRPr="009770B3">
            <w:rPr>
              <w:lang w:val="ko-KR" w:bidi="ko-KR"/>
            </w:rPr>
            <w:t xml:space="preserve"> </w:t>
          </w:r>
          <w:r w:rsidR="00AF277F" w:rsidRPr="009770B3">
            <w:rPr>
              <w:lang w:val="ko-KR" w:bidi="ko-KR"/>
            </w:rPr>
            <w:t>틀</w:t>
          </w:r>
          <w:r w:rsidR="00AF277F" w:rsidRPr="009770B3">
            <w:rPr>
              <w:lang w:val="ko-KR" w:bidi="ko-KR"/>
            </w:rPr>
            <w:t xml:space="preserve"> </w:t>
          </w:r>
          <w:r w:rsidR="00AF277F" w:rsidRPr="009770B3">
            <w:rPr>
              <w:lang w:val="ko-KR" w:bidi="ko-KR"/>
            </w:rPr>
            <w:t>텍스트를</w:t>
          </w:r>
          <w:r w:rsidR="00AF277F" w:rsidRPr="009770B3">
            <w:rPr>
              <w:lang w:val="ko-KR" w:bidi="ko-KR"/>
            </w:rPr>
            <w:t xml:space="preserve"> </w:t>
          </w:r>
          <w:r w:rsidR="00AF277F" w:rsidRPr="009770B3">
            <w:rPr>
              <w:lang w:val="ko-KR" w:bidi="ko-KR"/>
            </w:rPr>
            <w:t>탭하고</w:t>
          </w:r>
          <w:r w:rsidR="00AF277F" w:rsidRPr="009770B3">
            <w:rPr>
              <w:lang w:val="ko-KR" w:bidi="ko-KR"/>
            </w:rPr>
            <w:t xml:space="preserve"> </w:t>
          </w:r>
          <w:r w:rsidR="00AF277F" w:rsidRPr="009770B3">
            <w:rPr>
              <w:lang w:val="ko-KR" w:bidi="ko-KR"/>
            </w:rPr>
            <w:t>입력하여</w:t>
          </w:r>
          <w:r w:rsidR="00AF277F" w:rsidRPr="009770B3">
            <w:rPr>
              <w:lang w:val="ko-KR" w:bidi="ko-KR"/>
            </w:rPr>
            <w:t xml:space="preserve"> </w:t>
          </w:r>
          <w:r w:rsidR="00AF277F" w:rsidRPr="009770B3">
            <w:rPr>
              <w:lang w:val="ko-KR" w:bidi="ko-KR"/>
            </w:rPr>
            <w:t>나만의</w:t>
          </w:r>
          <w:r w:rsidR="00AF277F" w:rsidRPr="009770B3">
            <w:rPr>
              <w:lang w:val="ko-KR" w:bidi="ko-KR"/>
            </w:rPr>
            <w:t xml:space="preserve"> </w:t>
          </w:r>
          <w:r w:rsidR="00AF277F" w:rsidRPr="009770B3">
            <w:rPr>
              <w:lang w:val="ko-KR" w:bidi="ko-KR"/>
            </w:rPr>
            <w:t>텍스트로</w:t>
          </w:r>
          <w:r w:rsidR="00AF277F" w:rsidRPr="009770B3">
            <w:rPr>
              <w:lang w:val="ko-KR" w:bidi="ko-KR"/>
            </w:rPr>
            <w:t xml:space="preserve"> </w:t>
          </w:r>
          <w:r w:rsidR="00AF277F" w:rsidRPr="009770B3">
            <w:rPr>
              <w:lang w:val="ko-KR" w:bidi="ko-KR"/>
            </w:rPr>
            <w:t>바꿔</w:t>
          </w:r>
          <w:r w:rsidR="00AF277F" w:rsidRPr="009770B3">
            <w:rPr>
              <w:lang w:val="ko-KR" w:bidi="ko-KR"/>
            </w:rPr>
            <w:t xml:space="preserve"> </w:t>
          </w:r>
          <w:r w:rsidR="00AF277F" w:rsidRPr="009770B3">
            <w:rPr>
              <w:lang w:val="ko-KR" w:bidi="ko-KR"/>
            </w:rPr>
            <w:t>보세요</w:t>
          </w:r>
          <w:r w:rsidR="00AF277F" w:rsidRPr="009770B3">
            <w:rPr>
              <w:lang w:val="ko-KR" w:bidi="ko-KR"/>
            </w:rPr>
            <w:t>.</w:t>
          </w:r>
        </w:sdtContent>
      </w:sdt>
    </w:p>
    <w:sectPr w:rsidR="00D26914" w:rsidSect="00234C22">
      <w:headerReference w:type="default" r:id="rId7"/>
      <w:footerReference w:type="default" r:id="rId8"/>
      <w:pgSz w:w="11906" w:h="16838" w:code="9"/>
      <w:pgMar w:top="72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6C1" w:rsidRDefault="00AE66C1">
      <w:pPr>
        <w:spacing w:after="0"/>
      </w:pPr>
      <w:r>
        <w:separator/>
      </w:r>
    </w:p>
  </w:endnote>
  <w:endnote w:type="continuationSeparator" w:id="0">
    <w:p w:rsidR="00AE66C1" w:rsidRDefault="00AE66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2169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F09" w:rsidRDefault="00AF277F">
        <w:pPr>
          <w:pStyle w:val="a8"/>
        </w:pPr>
        <w:r>
          <w:rPr>
            <w:lang w:val="ko-KR" w:bidi="ko-KR"/>
          </w:rPr>
          <w:fldChar w:fldCharType="begin"/>
        </w:r>
        <w:r>
          <w:rPr>
            <w:lang w:val="ko-KR" w:bidi="ko-KR"/>
          </w:rPr>
          <w:instrText xml:space="preserve"> PAGE   \* MERGEFORMAT </w:instrText>
        </w:r>
        <w:r>
          <w:rPr>
            <w:lang w:val="ko-KR" w:bidi="ko-KR"/>
          </w:rPr>
          <w:fldChar w:fldCharType="separate"/>
        </w:r>
        <w:r w:rsidR="00D26914">
          <w:rPr>
            <w:noProof/>
            <w:lang w:val="ko-KR" w:bidi="ko-KR"/>
          </w:rPr>
          <w:t>2</w:t>
        </w:r>
        <w:r>
          <w:rPr>
            <w:noProof/>
            <w:lang w:val="ko-KR" w:bidi="ko-K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6C1" w:rsidRDefault="00AE66C1">
      <w:pPr>
        <w:spacing w:after="0"/>
      </w:pPr>
      <w:r>
        <w:separator/>
      </w:r>
    </w:p>
  </w:footnote>
  <w:footnote w:type="continuationSeparator" w:id="0">
    <w:p w:rsidR="00AE66C1" w:rsidRDefault="00AE66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안건:"/>
      <w:tag w:val="안건:"/>
      <w:id w:val="-42448758"/>
      <w:placeholder>
        <w:docPart w:val="2B20C5910CAA4A2B869805DBEC156B71"/>
      </w:placeholder>
      <w:showingPlcHdr/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EndPr/>
    <w:sdtContent>
      <w:p w:rsidR="00A40F09" w:rsidRDefault="00584325">
        <w:pPr>
          <w:pStyle w:val="a9"/>
        </w:pPr>
        <w:r>
          <w:rPr>
            <w:lang w:val="ko-KR" w:bidi="ko-KR"/>
          </w:rPr>
          <w:t>안건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BAE3B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8E63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472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4B0C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B39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AA91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25C5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6F3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8C7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8527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formsDesign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09"/>
    <w:rsid w:val="000B4A87"/>
    <w:rsid w:val="001A7254"/>
    <w:rsid w:val="001A789B"/>
    <w:rsid w:val="00201B9D"/>
    <w:rsid w:val="00234C22"/>
    <w:rsid w:val="0034533A"/>
    <w:rsid w:val="003657E0"/>
    <w:rsid w:val="003D5CF1"/>
    <w:rsid w:val="00404FC1"/>
    <w:rsid w:val="0057417F"/>
    <w:rsid w:val="00584325"/>
    <w:rsid w:val="00636B36"/>
    <w:rsid w:val="00785C64"/>
    <w:rsid w:val="008325FA"/>
    <w:rsid w:val="008C2B0F"/>
    <w:rsid w:val="009519AE"/>
    <w:rsid w:val="00956F7A"/>
    <w:rsid w:val="009770B3"/>
    <w:rsid w:val="009C4D8C"/>
    <w:rsid w:val="00A403FA"/>
    <w:rsid w:val="00A40F09"/>
    <w:rsid w:val="00AB6532"/>
    <w:rsid w:val="00AE66C1"/>
    <w:rsid w:val="00AF277F"/>
    <w:rsid w:val="00D26914"/>
    <w:rsid w:val="00E14AB0"/>
    <w:rsid w:val="00E334F6"/>
    <w:rsid w:val="00EC4863"/>
    <w:rsid w:val="00EC702B"/>
    <w:rsid w:val="00EE2E2E"/>
    <w:rsid w:val="00F9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C702B"/>
    <w:rPr>
      <w:rFonts w:eastAsia="맑은 고딕"/>
    </w:rPr>
  </w:style>
  <w:style w:type="paragraph" w:styleId="1">
    <w:name w:val="heading 1"/>
    <w:basedOn w:val="a1"/>
    <w:next w:val="a1"/>
    <w:link w:val="1Char"/>
    <w:uiPriority w:val="2"/>
    <w:qFormat/>
    <w:rsid w:val="00EC702B"/>
    <w:pPr>
      <w:keepNext/>
      <w:keepLines/>
      <w:outlineLvl w:val="0"/>
    </w:pPr>
    <w:rPr>
      <w:rFonts w:cstheme="majorBidi"/>
      <w:b/>
      <w:szCs w:val="32"/>
    </w:rPr>
  </w:style>
  <w:style w:type="paragraph" w:styleId="21">
    <w:name w:val="heading 2"/>
    <w:basedOn w:val="a1"/>
    <w:next w:val="a1"/>
    <w:link w:val="2Char"/>
    <w:uiPriority w:val="2"/>
    <w:unhideWhenUsed/>
    <w:qFormat/>
    <w:rsid w:val="00EC702B"/>
    <w:pPr>
      <w:keepNext/>
      <w:keepLines/>
      <w:spacing w:before="320"/>
      <w:contextualSpacing/>
      <w:outlineLvl w:val="1"/>
    </w:pPr>
    <w:rPr>
      <w:rFonts w:cstheme="majorBidi"/>
      <w:b/>
      <w:szCs w:val="26"/>
    </w:rPr>
  </w:style>
  <w:style w:type="paragraph" w:styleId="31">
    <w:name w:val="heading 3"/>
    <w:basedOn w:val="a1"/>
    <w:next w:val="a1"/>
    <w:link w:val="3Char"/>
    <w:uiPriority w:val="2"/>
    <w:semiHidden/>
    <w:unhideWhenUsed/>
    <w:qFormat/>
    <w:rsid w:val="00201B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2"/>
    <w:semiHidden/>
    <w:unhideWhenUsed/>
    <w:qFormat/>
    <w:rsid w:val="00201B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Char"/>
    <w:uiPriority w:val="2"/>
    <w:semiHidden/>
    <w:unhideWhenUsed/>
    <w:qFormat/>
    <w:rsid w:val="00201B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Char"/>
    <w:uiPriority w:val="2"/>
    <w:semiHidden/>
    <w:unhideWhenUsed/>
    <w:qFormat/>
    <w:rsid w:val="00201B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2"/>
    <w:semiHidden/>
    <w:unhideWhenUsed/>
    <w:qFormat/>
    <w:rsid w:val="00201B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2"/>
    <w:semiHidden/>
    <w:unhideWhenUsed/>
    <w:qFormat/>
    <w:rsid w:val="00201B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2"/>
    <w:semiHidden/>
    <w:unhideWhenUsed/>
    <w:qFormat/>
    <w:rsid w:val="00201B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/>
      <w:bCs/>
      <w:i/>
      <w:iCs/>
      <w:spacing w:val="0"/>
      <w:sz w:val="22"/>
    </w:rPr>
  </w:style>
  <w:style w:type="character" w:styleId="a6">
    <w:name w:val="Intense Reference"/>
    <w:basedOn w:val="a2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a7">
    <w:name w:val="header"/>
    <w:basedOn w:val="a1"/>
    <w:link w:val="Char"/>
    <w:uiPriority w:val="99"/>
    <w:unhideWhenUsed/>
    <w:pPr>
      <w:spacing w:after="0"/>
    </w:pPr>
  </w:style>
  <w:style w:type="character" w:customStyle="1" w:styleId="Char">
    <w:name w:val="머리글 Char"/>
    <w:basedOn w:val="a2"/>
    <w:link w:val="a7"/>
    <w:uiPriority w:val="99"/>
    <w:rPr>
      <w:sz w:val="22"/>
    </w:rPr>
  </w:style>
  <w:style w:type="paragraph" w:styleId="a8">
    <w:name w:val="footer"/>
    <w:basedOn w:val="a1"/>
    <w:link w:val="Char0"/>
    <w:uiPriority w:val="99"/>
    <w:unhideWhenUsed/>
    <w:pPr>
      <w:spacing w:after="0"/>
    </w:pPr>
  </w:style>
  <w:style w:type="character" w:customStyle="1" w:styleId="Char0">
    <w:name w:val="바닥글 Char"/>
    <w:basedOn w:val="a2"/>
    <w:link w:val="a8"/>
    <w:uiPriority w:val="99"/>
    <w:rPr>
      <w:sz w:val="22"/>
    </w:rPr>
  </w:style>
  <w:style w:type="paragraph" w:styleId="a9">
    <w:name w:val="Title"/>
    <w:basedOn w:val="a1"/>
    <w:link w:val="Char1"/>
    <w:uiPriority w:val="1"/>
    <w:qFormat/>
    <w:rsid w:val="009C4D8C"/>
    <w:pPr>
      <w:spacing w:after="1260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character" w:customStyle="1" w:styleId="Char1">
    <w:name w:val="제목 Char"/>
    <w:basedOn w:val="a2"/>
    <w:link w:val="a9"/>
    <w:uiPriority w:val="1"/>
    <w:rsid w:val="009C4D8C"/>
    <w:rPr>
      <w:rFonts w:eastAsia="맑은 고딕" w:cstheme="majorBidi"/>
      <w:color w:val="595959" w:themeColor="text1" w:themeTint="A6"/>
      <w:kern w:val="28"/>
      <w:sz w:val="96"/>
      <w:szCs w:val="56"/>
    </w:rPr>
  </w:style>
  <w:style w:type="character" w:styleId="aa">
    <w:name w:val="Placeholder Text"/>
    <w:basedOn w:val="a2"/>
    <w:uiPriority w:val="99"/>
    <w:semiHidden/>
    <w:rsid w:val="00404FC1"/>
    <w:rPr>
      <w:color w:val="595959" w:themeColor="text1" w:themeTint="A6"/>
      <w:sz w:val="22"/>
    </w:rPr>
  </w:style>
  <w:style w:type="table" w:styleId="ab">
    <w:name w:val="Table Grid"/>
    <w:basedOn w:val="a3"/>
    <w:uiPriority w:val="1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har">
    <w:name w:val="제목 1 Char"/>
    <w:basedOn w:val="a2"/>
    <w:link w:val="1"/>
    <w:uiPriority w:val="2"/>
    <w:rsid w:val="00EC702B"/>
    <w:rPr>
      <w:rFonts w:eastAsia="맑은 고딕" w:cstheme="majorBidi"/>
      <w:b/>
      <w:szCs w:val="32"/>
    </w:rPr>
  </w:style>
  <w:style w:type="character" w:customStyle="1" w:styleId="2Char">
    <w:name w:val="제목 2 Char"/>
    <w:basedOn w:val="a2"/>
    <w:link w:val="21"/>
    <w:uiPriority w:val="2"/>
    <w:rsid w:val="00EC702B"/>
    <w:rPr>
      <w:rFonts w:eastAsia="맑은 고딕" w:cstheme="majorBidi"/>
      <w:b/>
      <w:szCs w:val="26"/>
    </w:rPr>
  </w:style>
  <w:style w:type="paragraph" w:customStyle="1" w:styleId="ac">
    <w:name w:val="날짜 및 시간"/>
    <w:basedOn w:val="a1"/>
    <w:uiPriority w:val="3"/>
    <w:qFormat/>
    <w:rsid w:val="00EC702B"/>
    <w:pPr>
      <w:spacing w:after="300"/>
      <w:contextualSpacing/>
    </w:pPr>
    <w:rPr>
      <w:lang w:eastAsia="en-US"/>
    </w:rPr>
  </w:style>
  <w:style w:type="paragraph" w:customStyle="1" w:styleId="ad">
    <w:name w:val="안건 정보"/>
    <w:basedOn w:val="a1"/>
    <w:uiPriority w:val="4"/>
    <w:qFormat/>
    <w:rsid w:val="00EC702B"/>
    <w:pPr>
      <w:spacing w:after="600" w:line="336" w:lineRule="auto"/>
      <w:contextualSpacing/>
    </w:pPr>
    <w:rPr>
      <w:lang w:eastAsia="en-US"/>
    </w:rPr>
  </w:style>
  <w:style w:type="paragraph" w:styleId="ae">
    <w:name w:val="Balloon Text"/>
    <w:basedOn w:val="a1"/>
    <w:link w:val="Char2"/>
    <w:uiPriority w:val="99"/>
    <w:semiHidden/>
    <w:unhideWhenUsed/>
    <w:pPr>
      <w:spacing w:after="0"/>
    </w:pPr>
    <w:rPr>
      <w:rFonts w:ascii="Segoe UI" w:hAnsi="Segoe UI" w:cs="Segoe UI"/>
    </w:rPr>
  </w:style>
  <w:style w:type="character" w:styleId="af">
    <w:name w:val="Intense Emphasis"/>
    <w:basedOn w:val="a2"/>
    <w:uiPriority w:val="21"/>
    <w:semiHidden/>
    <w:unhideWhenUsed/>
    <w:qFormat/>
    <w:rPr>
      <w:i/>
      <w:iCs/>
      <w:color w:val="365F91" w:themeColor="accent1" w:themeShade="BF"/>
      <w:sz w:val="22"/>
    </w:rPr>
  </w:style>
  <w:style w:type="paragraph" w:styleId="af0">
    <w:name w:val="Intense Quote"/>
    <w:basedOn w:val="a1"/>
    <w:next w:val="a1"/>
    <w:link w:val="Char3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har3">
    <w:name w:val="강한 인용 Char"/>
    <w:basedOn w:val="a2"/>
    <w:link w:val="af0"/>
    <w:uiPriority w:val="30"/>
    <w:semiHidden/>
    <w:rPr>
      <w:i/>
      <w:iCs/>
      <w:color w:val="365F91" w:themeColor="accent1" w:themeShade="BF"/>
      <w:sz w:val="22"/>
    </w:rPr>
  </w:style>
  <w:style w:type="paragraph" w:styleId="af1">
    <w:name w:val="Subtitle"/>
    <w:basedOn w:val="a1"/>
    <w:next w:val="a1"/>
    <w:link w:val="Char4"/>
    <w:uiPriority w:val="11"/>
    <w:semiHidden/>
    <w:unhideWhenUsed/>
    <w:qFormat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Char4">
    <w:name w:val="부제 Char"/>
    <w:basedOn w:val="a2"/>
    <w:link w:val="af1"/>
    <w:uiPriority w:val="11"/>
    <w:semiHidden/>
    <w:rPr>
      <w:color w:val="5A5A5A" w:themeColor="text1" w:themeTint="A5"/>
      <w:sz w:val="22"/>
      <w:szCs w:val="22"/>
    </w:rPr>
  </w:style>
  <w:style w:type="character" w:customStyle="1" w:styleId="Char2">
    <w:name w:val="풍선 도움말 텍스트 Char"/>
    <w:basedOn w:val="a2"/>
    <w:link w:val="ae"/>
    <w:uiPriority w:val="99"/>
    <w:semiHidden/>
    <w:rPr>
      <w:rFonts w:ascii="Segoe UI" w:hAnsi="Segoe UI" w:cs="Segoe UI"/>
      <w:sz w:val="22"/>
    </w:rPr>
  </w:style>
  <w:style w:type="paragraph" w:styleId="af2">
    <w:name w:val="Bibliography"/>
    <w:basedOn w:val="a1"/>
    <w:next w:val="a1"/>
    <w:uiPriority w:val="37"/>
    <w:semiHidden/>
    <w:unhideWhenUsed/>
    <w:rsid w:val="00201B9D"/>
  </w:style>
  <w:style w:type="paragraph" w:styleId="af3">
    <w:name w:val="Block Text"/>
    <w:basedOn w:val="a1"/>
    <w:uiPriority w:val="99"/>
    <w:semiHidden/>
    <w:unhideWhenUsed/>
    <w:rsid w:val="00404FC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af4">
    <w:name w:val="Body Text"/>
    <w:basedOn w:val="a1"/>
    <w:link w:val="Char5"/>
    <w:uiPriority w:val="99"/>
    <w:semiHidden/>
    <w:unhideWhenUsed/>
    <w:rsid w:val="00201B9D"/>
    <w:pPr>
      <w:spacing w:after="120"/>
    </w:pPr>
  </w:style>
  <w:style w:type="character" w:customStyle="1" w:styleId="Char5">
    <w:name w:val="본문 Char"/>
    <w:basedOn w:val="a2"/>
    <w:link w:val="af4"/>
    <w:uiPriority w:val="99"/>
    <w:semiHidden/>
    <w:rsid w:val="00201B9D"/>
    <w:rPr>
      <w:sz w:val="22"/>
    </w:rPr>
  </w:style>
  <w:style w:type="paragraph" w:styleId="22">
    <w:name w:val="Body Text 2"/>
    <w:basedOn w:val="a1"/>
    <w:link w:val="2Char0"/>
    <w:uiPriority w:val="99"/>
    <w:semiHidden/>
    <w:unhideWhenUsed/>
    <w:rsid w:val="00201B9D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201B9D"/>
    <w:rPr>
      <w:sz w:val="22"/>
    </w:rPr>
  </w:style>
  <w:style w:type="paragraph" w:styleId="32">
    <w:name w:val="Body Text 3"/>
    <w:basedOn w:val="a1"/>
    <w:link w:val="3Char0"/>
    <w:uiPriority w:val="99"/>
    <w:semiHidden/>
    <w:unhideWhenUsed/>
    <w:rsid w:val="00201B9D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201B9D"/>
    <w:rPr>
      <w:sz w:val="22"/>
      <w:szCs w:val="16"/>
    </w:rPr>
  </w:style>
  <w:style w:type="paragraph" w:styleId="af5">
    <w:name w:val="Body Text First Indent"/>
    <w:basedOn w:val="af4"/>
    <w:link w:val="Char6"/>
    <w:uiPriority w:val="99"/>
    <w:semiHidden/>
    <w:unhideWhenUsed/>
    <w:rsid w:val="00201B9D"/>
    <w:pPr>
      <w:spacing w:after="80"/>
      <w:ind w:firstLine="360"/>
    </w:pPr>
  </w:style>
  <w:style w:type="character" w:customStyle="1" w:styleId="Char6">
    <w:name w:val="본문 첫 줄 들여쓰기 Char"/>
    <w:basedOn w:val="Char5"/>
    <w:link w:val="af5"/>
    <w:uiPriority w:val="99"/>
    <w:semiHidden/>
    <w:rsid w:val="00201B9D"/>
    <w:rPr>
      <w:sz w:val="22"/>
    </w:rPr>
  </w:style>
  <w:style w:type="paragraph" w:styleId="af6">
    <w:name w:val="Body Text Indent"/>
    <w:basedOn w:val="a1"/>
    <w:link w:val="Char7"/>
    <w:uiPriority w:val="99"/>
    <w:semiHidden/>
    <w:unhideWhenUsed/>
    <w:rsid w:val="00201B9D"/>
    <w:pPr>
      <w:spacing w:after="120"/>
      <w:ind w:left="283"/>
    </w:pPr>
  </w:style>
  <w:style w:type="character" w:customStyle="1" w:styleId="Char7">
    <w:name w:val="본문 들여쓰기 Char"/>
    <w:basedOn w:val="a2"/>
    <w:link w:val="af6"/>
    <w:uiPriority w:val="99"/>
    <w:semiHidden/>
    <w:rsid w:val="00201B9D"/>
    <w:rPr>
      <w:sz w:val="22"/>
    </w:rPr>
  </w:style>
  <w:style w:type="paragraph" w:styleId="23">
    <w:name w:val="Body Text First Indent 2"/>
    <w:basedOn w:val="af6"/>
    <w:link w:val="2Char1"/>
    <w:uiPriority w:val="99"/>
    <w:semiHidden/>
    <w:unhideWhenUsed/>
    <w:rsid w:val="00201B9D"/>
    <w:pPr>
      <w:spacing w:after="80"/>
      <w:ind w:left="360" w:firstLine="360"/>
    </w:pPr>
  </w:style>
  <w:style w:type="character" w:customStyle="1" w:styleId="2Char1">
    <w:name w:val="본문 첫 줄 들여쓰기 2 Char"/>
    <w:basedOn w:val="Char7"/>
    <w:link w:val="23"/>
    <w:uiPriority w:val="99"/>
    <w:semiHidden/>
    <w:rsid w:val="00201B9D"/>
    <w:rPr>
      <w:sz w:val="22"/>
    </w:rPr>
  </w:style>
  <w:style w:type="paragraph" w:styleId="24">
    <w:name w:val="Body Text Indent 2"/>
    <w:basedOn w:val="a1"/>
    <w:link w:val="2Char2"/>
    <w:uiPriority w:val="99"/>
    <w:semiHidden/>
    <w:unhideWhenUsed/>
    <w:rsid w:val="00201B9D"/>
    <w:pPr>
      <w:spacing w:after="120" w:line="480" w:lineRule="auto"/>
      <w:ind w:left="283"/>
    </w:pPr>
  </w:style>
  <w:style w:type="character" w:customStyle="1" w:styleId="2Char2">
    <w:name w:val="본문 들여쓰기 2 Char"/>
    <w:basedOn w:val="a2"/>
    <w:link w:val="24"/>
    <w:uiPriority w:val="99"/>
    <w:semiHidden/>
    <w:rsid w:val="00201B9D"/>
    <w:rPr>
      <w:sz w:val="22"/>
    </w:rPr>
  </w:style>
  <w:style w:type="paragraph" w:styleId="33">
    <w:name w:val="Body Text Indent 3"/>
    <w:basedOn w:val="a1"/>
    <w:link w:val="3Char1"/>
    <w:uiPriority w:val="99"/>
    <w:semiHidden/>
    <w:unhideWhenUsed/>
    <w:rsid w:val="00201B9D"/>
    <w:pPr>
      <w:spacing w:after="120"/>
      <w:ind w:left="283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201B9D"/>
    <w:rPr>
      <w:sz w:val="22"/>
      <w:szCs w:val="16"/>
    </w:rPr>
  </w:style>
  <w:style w:type="paragraph" w:styleId="af7">
    <w:name w:val="caption"/>
    <w:basedOn w:val="a1"/>
    <w:next w:val="a1"/>
    <w:uiPriority w:val="35"/>
    <w:semiHidden/>
    <w:unhideWhenUsed/>
    <w:qFormat/>
    <w:rsid w:val="00201B9D"/>
    <w:pPr>
      <w:spacing w:after="200"/>
    </w:pPr>
    <w:rPr>
      <w:i/>
      <w:iCs/>
      <w:color w:val="1F497D" w:themeColor="text2"/>
    </w:rPr>
  </w:style>
  <w:style w:type="paragraph" w:styleId="af8">
    <w:name w:val="Closing"/>
    <w:basedOn w:val="a1"/>
    <w:link w:val="Char8"/>
    <w:uiPriority w:val="99"/>
    <w:semiHidden/>
    <w:unhideWhenUsed/>
    <w:rsid w:val="00201B9D"/>
    <w:pPr>
      <w:spacing w:after="0"/>
      <w:ind w:left="4252"/>
    </w:pPr>
  </w:style>
  <w:style w:type="character" w:customStyle="1" w:styleId="Char8">
    <w:name w:val="맺음말 Char"/>
    <w:basedOn w:val="a2"/>
    <w:link w:val="af8"/>
    <w:uiPriority w:val="99"/>
    <w:semiHidden/>
    <w:rsid w:val="00201B9D"/>
    <w:rPr>
      <w:sz w:val="22"/>
    </w:rPr>
  </w:style>
  <w:style w:type="table" w:styleId="af9">
    <w:name w:val="Colorful Grid"/>
    <w:basedOn w:val="a3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a">
    <w:name w:val="Colorful List"/>
    <w:basedOn w:val="a3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b">
    <w:name w:val="Colorful Shading"/>
    <w:basedOn w:val="a3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2"/>
    <w:uiPriority w:val="99"/>
    <w:semiHidden/>
    <w:unhideWhenUsed/>
    <w:rsid w:val="00201B9D"/>
    <w:rPr>
      <w:sz w:val="22"/>
      <w:szCs w:val="16"/>
    </w:rPr>
  </w:style>
  <w:style w:type="paragraph" w:styleId="afd">
    <w:name w:val="annotation text"/>
    <w:basedOn w:val="a1"/>
    <w:link w:val="Char9"/>
    <w:uiPriority w:val="99"/>
    <w:semiHidden/>
    <w:unhideWhenUsed/>
    <w:rsid w:val="00201B9D"/>
    <w:rPr>
      <w:szCs w:val="20"/>
    </w:rPr>
  </w:style>
  <w:style w:type="character" w:customStyle="1" w:styleId="Char9">
    <w:name w:val="메모 텍스트 Char"/>
    <w:basedOn w:val="a2"/>
    <w:link w:val="afd"/>
    <w:uiPriority w:val="99"/>
    <w:semiHidden/>
    <w:rsid w:val="00201B9D"/>
    <w:rPr>
      <w:sz w:val="22"/>
      <w:szCs w:val="20"/>
    </w:rPr>
  </w:style>
  <w:style w:type="paragraph" w:styleId="afe">
    <w:name w:val="annotation subject"/>
    <w:basedOn w:val="afd"/>
    <w:next w:val="afd"/>
    <w:link w:val="Chara"/>
    <w:uiPriority w:val="99"/>
    <w:semiHidden/>
    <w:unhideWhenUsed/>
    <w:rsid w:val="00201B9D"/>
    <w:rPr>
      <w:b/>
      <w:bCs/>
    </w:rPr>
  </w:style>
  <w:style w:type="character" w:customStyle="1" w:styleId="Chara">
    <w:name w:val="메모 주제 Char"/>
    <w:basedOn w:val="Char9"/>
    <w:link w:val="afe"/>
    <w:uiPriority w:val="99"/>
    <w:semiHidden/>
    <w:rsid w:val="00201B9D"/>
    <w:rPr>
      <w:b/>
      <w:bCs/>
      <w:sz w:val="22"/>
      <w:szCs w:val="20"/>
    </w:rPr>
  </w:style>
  <w:style w:type="table" w:styleId="aff">
    <w:name w:val="Dark List"/>
    <w:basedOn w:val="a3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0">
    <w:name w:val="Date"/>
    <w:basedOn w:val="a1"/>
    <w:next w:val="a1"/>
    <w:link w:val="Charb"/>
    <w:uiPriority w:val="99"/>
    <w:semiHidden/>
    <w:unhideWhenUsed/>
    <w:rsid w:val="00201B9D"/>
  </w:style>
  <w:style w:type="character" w:customStyle="1" w:styleId="Charb">
    <w:name w:val="날짜 Char"/>
    <w:basedOn w:val="a2"/>
    <w:link w:val="aff0"/>
    <w:uiPriority w:val="99"/>
    <w:semiHidden/>
    <w:rsid w:val="00201B9D"/>
    <w:rPr>
      <w:sz w:val="22"/>
    </w:rPr>
  </w:style>
  <w:style w:type="paragraph" w:styleId="aff1">
    <w:name w:val="Document Map"/>
    <w:basedOn w:val="a1"/>
    <w:link w:val="Charc"/>
    <w:uiPriority w:val="99"/>
    <w:semiHidden/>
    <w:unhideWhenUsed/>
    <w:rsid w:val="00201B9D"/>
    <w:pPr>
      <w:spacing w:after="0"/>
    </w:pPr>
    <w:rPr>
      <w:rFonts w:ascii="Segoe UI" w:hAnsi="Segoe UI" w:cs="Segoe UI"/>
      <w:szCs w:val="16"/>
    </w:rPr>
  </w:style>
  <w:style w:type="character" w:customStyle="1" w:styleId="Charc">
    <w:name w:val="문서 구조 Char"/>
    <w:basedOn w:val="a2"/>
    <w:link w:val="aff1"/>
    <w:uiPriority w:val="99"/>
    <w:semiHidden/>
    <w:rsid w:val="00201B9D"/>
    <w:rPr>
      <w:rFonts w:ascii="Segoe UI" w:hAnsi="Segoe UI" w:cs="Segoe UI"/>
      <w:sz w:val="22"/>
      <w:szCs w:val="16"/>
    </w:rPr>
  </w:style>
  <w:style w:type="paragraph" w:styleId="aff2">
    <w:name w:val="E-mail Signature"/>
    <w:basedOn w:val="a1"/>
    <w:link w:val="Chard"/>
    <w:uiPriority w:val="99"/>
    <w:semiHidden/>
    <w:unhideWhenUsed/>
    <w:rsid w:val="00201B9D"/>
    <w:pPr>
      <w:spacing w:after="0"/>
    </w:pPr>
  </w:style>
  <w:style w:type="character" w:customStyle="1" w:styleId="Chard">
    <w:name w:val="전자 메일 서명 Char"/>
    <w:basedOn w:val="a2"/>
    <w:link w:val="aff2"/>
    <w:uiPriority w:val="99"/>
    <w:semiHidden/>
    <w:rsid w:val="00201B9D"/>
    <w:rPr>
      <w:sz w:val="22"/>
    </w:rPr>
  </w:style>
  <w:style w:type="character" w:styleId="aff3">
    <w:name w:val="Emphasis"/>
    <w:basedOn w:val="a2"/>
    <w:uiPriority w:val="20"/>
    <w:semiHidden/>
    <w:unhideWhenUsed/>
    <w:qFormat/>
    <w:rsid w:val="00201B9D"/>
    <w:rPr>
      <w:i/>
      <w:iCs/>
      <w:sz w:val="22"/>
    </w:rPr>
  </w:style>
  <w:style w:type="character" w:styleId="aff4">
    <w:name w:val="endnote reference"/>
    <w:basedOn w:val="a2"/>
    <w:uiPriority w:val="99"/>
    <w:semiHidden/>
    <w:unhideWhenUsed/>
    <w:rsid w:val="00201B9D"/>
    <w:rPr>
      <w:sz w:val="22"/>
      <w:vertAlign w:val="superscript"/>
    </w:rPr>
  </w:style>
  <w:style w:type="paragraph" w:styleId="aff5">
    <w:name w:val="endnote text"/>
    <w:basedOn w:val="a1"/>
    <w:link w:val="Chare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Chare">
    <w:name w:val="미주 텍스트 Char"/>
    <w:basedOn w:val="a2"/>
    <w:link w:val="aff5"/>
    <w:uiPriority w:val="99"/>
    <w:semiHidden/>
    <w:rsid w:val="00201B9D"/>
    <w:rPr>
      <w:sz w:val="22"/>
      <w:szCs w:val="20"/>
    </w:rPr>
  </w:style>
  <w:style w:type="paragraph" w:styleId="aff6">
    <w:name w:val="envelope address"/>
    <w:basedOn w:val="a1"/>
    <w:uiPriority w:val="99"/>
    <w:semiHidden/>
    <w:unhideWhenUsed/>
    <w:rsid w:val="00201B9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7">
    <w:name w:val="envelope return"/>
    <w:basedOn w:val="a1"/>
    <w:uiPriority w:val="99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aff8">
    <w:name w:val="FollowedHyperlink"/>
    <w:basedOn w:val="a2"/>
    <w:uiPriority w:val="99"/>
    <w:semiHidden/>
    <w:unhideWhenUsed/>
    <w:rsid w:val="00201B9D"/>
    <w:rPr>
      <w:color w:val="800080" w:themeColor="followedHyperlink"/>
      <w:sz w:val="22"/>
      <w:u w:val="single"/>
    </w:rPr>
  </w:style>
  <w:style w:type="character" w:styleId="aff9">
    <w:name w:val="footnote reference"/>
    <w:basedOn w:val="a2"/>
    <w:uiPriority w:val="99"/>
    <w:semiHidden/>
    <w:unhideWhenUsed/>
    <w:rsid w:val="00201B9D"/>
    <w:rPr>
      <w:sz w:val="22"/>
      <w:vertAlign w:val="superscript"/>
    </w:rPr>
  </w:style>
  <w:style w:type="paragraph" w:styleId="affa">
    <w:name w:val="footnote text"/>
    <w:basedOn w:val="a1"/>
    <w:link w:val="Charf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Charf">
    <w:name w:val="각주 텍스트 Char"/>
    <w:basedOn w:val="a2"/>
    <w:link w:val="affa"/>
    <w:uiPriority w:val="99"/>
    <w:semiHidden/>
    <w:rsid w:val="00201B9D"/>
    <w:rPr>
      <w:sz w:val="22"/>
      <w:szCs w:val="20"/>
    </w:rPr>
  </w:style>
  <w:style w:type="table" w:styleId="10">
    <w:name w:val="Grid Table 1 Light"/>
    <w:basedOn w:val="a3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4">
    <w:name w:val="Grid Table 3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3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3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3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1">
    <w:name w:val="해시태그1"/>
    <w:basedOn w:val="a2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character" w:customStyle="1" w:styleId="3Char">
    <w:name w:val="제목 3 Char"/>
    <w:basedOn w:val="a2"/>
    <w:link w:val="31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Char">
    <w:name w:val="제목 4 Char"/>
    <w:basedOn w:val="a2"/>
    <w:link w:val="41"/>
    <w:uiPriority w:val="2"/>
    <w:semiHidden/>
    <w:rsid w:val="00201B9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5Char">
    <w:name w:val="제목 5 Char"/>
    <w:basedOn w:val="a2"/>
    <w:link w:val="51"/>
    <w:uiPriority w:val="2"/>
    <w:semiHidden/>
    <w:rsid w:val="00201B9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6Char">
    <w:name w:val="제목 6 Char"/>
    <w:basedOn w:val="a2"/>
    <w:link w:val="6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7Char">
    <w:name w:val="제목 7 Char"/>
    <w:basedOn w:val="a2"/>
    <w:link w:val="7"/>
    <w:uiPriority w:val="2"/>
    <w:semiHidden/>
    <w:rsid w:val="00201B9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8Char">
    <w:name w:val="제목 8 Char"/>
    <w:basedOn w:val="a2"/>
    <w:link w:val="8"/>
    <w:uiPriority w:val="2"/>
    <w:semiHidden/>
    <w:rsid w:val="00201B9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Char">
    <w:name w:val="제목 9 Char"/>
    <w:basedOn w:val="a2"/>
    <w:link w:val="9"/>
    <w:uiPriority w:val="2"/>
    <w:semiHidden/>
    <w:rsid w:val="00201B9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201B9D"/>
    <w:rPr>
      <w:sz w:val="22"/>
    </w:rPr>
  </w:style>
  <w:style w:type="paragraph" w:styleId="HTML0">
    <w:name w:val="HTML Address"/>
    <w:basedOn w:val="a1"/>
    <w:link w:val="HTMLChar"/>
    <w:uiPriority w:val="99"/>
    <w:semiHidden/>
    <w:unhideWhenUsed/>
    <w:rsid w:val="00201B9D"/>
    <w:pPr>
      <w:spacing w:after="0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201B9D"/>
    <w:rPr>
      <w:i/>
      <w:iCs/>
      <w:sz w:val="22"/>
    </w:rPr>
  </w:style>
  <w:style w:type="character" w:styleId="HTML1">
    <w:name w:val="HTML Cite"/>
    <w:basedOn w:val="a2"/>
    <w:uiPriority w:val="99"/>
    <w:semiHidden/>
    <w:unhideWhenUsed/>
    <w:rsid w:val="00201B9D"/>
    <w:rPr>
      <w:i/>
      <w:iCs/>
      <w:sz w:val="22"/>
    </w:rPr>
  </w:style>
  <w:style w:type="character" w:styleId="HTML2">
    <w:name w:val="HTML Code"/>
    <w:basedOn w:val="a2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201B9D"/>
    <w:rPr>
      <w:i/>
      <w:iCs/>
      <w:sz w:val="22"/>
    </w:rPr>
  </w:style>
  <w:style w:type="character" w:styleId="HTML4">
    <w:name w:val="HTML Keyboard"/>
    <w:basedOn w:val="a2"/>
    <w:uiPriority w:val="99"/>
    <w:semiHidden/>
    <w:unhideWhenUsed/>
    <w:rsid w:val="00201B9D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201B9D"/>
    <w:pPr>
      <w:spacing w:after="0"/>
    </w:pPr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201B9D"/>
    <w:rPr>
      <w:rFonts w:ascii="Consolas" w:hAnsi="Consolas"/>
      <w:sz w:val="22"/>
      <w:szCs w:val="20"/>
    </w:rPr>
  </w:style>
  <w:style w:type="character" w:styleId="HTML6">
    <w:name w:val="HTML Sample"/>
    <w:basedOn w:val="a2"/>
    <w:uiPriority w:val="99"/>
    <w:semiHidden/>
    <w:unhideWhenUsed/>
    <w:rsid w:val="00201B9D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201B9D"/>
    <w:rPr>
      <w:i/>
      <w:iCs/>
      <w:sz w:val="22"/>
    </w:rPr>
  </w:style>
  <w:style w:type="character" w:styleId="affb">
    <w:name w:val="Hyperlink"/>
    <w:basedOn w:val="a2"/>
    <w:uiPriority w:val="99"/>
    <w:semiHidden/>
    <w:unhideWhenUsed/>
    <w:rsid w:val="00201B9D"/>
    <w:rPr>
      <w:color w:val="0000FF" w:themeColor="hyperlink"/>
      <w:sz w:val="22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201B9D"/>
    <w:pPr>
      <w:spacing w:after="0"/>
      <w:ind w:left="180" w:hanging="180"/>
    </w:pPr>
  </w:style>
  <w:style w:type="paragraph" w:styleId="26">
    <w:name w:val="index 2"/>
    <w:basedOn w:val="a1"/>
    <w:next w:val="a1"/>
    <w:autoRedefine/>
    <w:uiPriority w:val="99"/>
    <w:semiHidden/>
    <w:unhideWhenUsed/>
    <w:rsid w:val="00201B9D"/>
    <w:pPr>
      <w:spacing w:after="0"/>
      <w:ind w:left="360" w:hanging="180"/>
    </w:pPr>
  </w:style>
  <w:style w:type="paragraph" w:styleId="35">
    <w:name w:val="index 3"/>
    <w:basedOn w:val="a1"/>
    <w:next w:val="a1"/>
    <w:autoRedefine/>
    <w:uiPriority w:val="99"/>
    <w:semiHidden/>
    <w:unhideWhenUsed/>
    <w:rsid w:val="00201B9D"/>
    <w:pPr>
      <w:spacing w:after="0"/>
      <w:ind w:left="540" w:hanging="180"/>
    </w:pPr>
  </w:style>
  <w:style w:type="paragraph" w:styleId="43">
    <w:name w:val="index 4"/>
    <w:basedOn w:val="a1"/>
    <w:next w:val="a1"/>
    <w:autoRedefine/>
    <w:uiPriority w:val="99"/>
    <w:semiHidden/>
    <w:unhideWhenUsed/>
    <w:rsid w:val="00201B9D"/>
    <w:pPr>
      <w:spacing w:after="0"/>
      <w:ind w:left="720" w:hanging="180"/>
    </w:pPr>
  </w:style>
  <w:style w:type="paragraph" w:styleId="53">
    <w:name w:val="index 5"/>
    <w:basedOn w:val="a1"/>
    <w:next w:val="a1"/>
    <w:autoRedefine/>
    <w:uiPriority w:val="99"/>
    <w:semiHidden/>
    <w:unhideWhenUsed/>
    <w:rsid w:val="00201B9D"/>
    <w:pPr>
      <w:spacing w:after="0"/>
      <w:ind w:left="900" w:hanging="180"/>
    </w:pPr>
  </w:style>
  <w:style w:type="paragraph" w:styleId="61">
    <w:name w:val="index 6"/>
    <w:basedOn w:val="a1"/>
    <w:next w:val="a1"/>
    <w:autoRedefine/>
    <w:uiPriority w:val="99"/>
    <w:semiHidden/>
    <w:unhideWhenUsed/>
    <w:rsid w:val="00201B9D"/>
    <w:pPr>
      <w:spacing w:after="0"/>
      <w:ind w:left="1080" w:hanging="180"/>
    </w:pPr>
  </w:style>
  <w:style w:type="paragraph" w:styleId="71">
    <w:name w:val="index 7"/>
    <w:basedOn w:val="a1"/>
    <w:next w:val="a1"/>
    <w:autoRedefine/>
    <w:uiPriority w:val="99"/>
    <w:semiHidden/>
    <w:unhideWhenUsed/>
    <w:rsid w:val="00201B9D"/>
    <w:pPr>
      <w:spacing w:after="0"/>
      <w:ind w:left="1260" w:hanging="180"/>
    </w:pPr>
  </w:style>
  <w:style w:type="paragraph" w:styleId="80">
    <w:name w:val="index 8"/>
    <w:basedOn w:val="a1"/>
    <w:next w:val="a1"/>
    <w:autoRedefine/>
    <w:uiPriority w:val="99"/>
    <w:semiHidden/>
    <w:unhideWhenUsed/>
    <w:rsid w:val="00201B9D"/>
    <w:pPr>
      <w:spacing w:after="0"/>
      <w:ind w:left="1440" w:hanging="180"/>
    </w:pPr>
  </w:style>
  <w:style w:type="paragraph" w:styleId="90">
    <w:name w:val="index 9"/>
    <w:basedOn w:val="a1"/>
    <w:next w:val="a1"/>
    <w:autoRedefine/>
    <w:uiPriority w:val="99"/>
    <w:semiHidden/>
    <w:unhideWhenUsed/>
    <w:rsid w:val="00201B9D"/>
    <w:pPr>
      <w:spacing w:after="0"/>
      <w:ind w:left="1620" w:hanging="180"/>
    </w:pPr>
  </w:style>
  <w:style w:type="paragraph" w:styleId="affc">
    <w:name w:val="index heading"/>
    <w:basedOn w:val="a1"/>
    <w:next w:val="12"/>
    <w:uiPriority w:val="99"/>
    <w:semiHidden/>
    <w:unhideWhenUsed/>
    <w:rsid w:val="00201B9D"/>
    <w:rPr>
      <w:rFonts w:asciiTheme="majorHAnsi" w:eastAsiaTheme="majorEastAsia" w:hAnsiTheme="majorHAnsi" w:cstheme="majorBidi"/>
      <w:b/>
      <w:bCs/>
    </w:rPr>
  </w:style>
  <w:style w:type="table" w:styleId="affd">
    <w:name w:val="Light Grid"/>
    <w:basedOn w:val="a3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e">
    <w:name w:val="Light List"/>
    <w:basedOn w:val="a3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">
    <w:name w:val="Light Shading"/>
    <w:basedOn w:val="a3"/>
    <w:uiPriority w:val="60"/>
    <w:semiHidden/>
    <w:unhideWhenUsed/>
    <w:rsid w:val="00201B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0">
    <w:name w:val="line number"/>
    <w:basedOn w:val="a2"/>
    <w:uiPriority w:val="99"/>
    <w:semiHidden/>
    <w:unhideWhenUsed/>
    <w:rsid w:val="00201B9D"/>
    <w:rPr>
      <w:sz w:val="22"/>
    </w:rPr>
  </w:style>
  <w:style w:type="paragraph" w:styleId="afff1">
    <w:name w:val="List"/>
    <w:basedOn w:val="a1"/>
    <w:uiPriority w:val="99"/>
    <w:semiHidden/>
    <w:unhideWhenUsed/>
    <w:rsid w:val="00201B9D"/>
    <w:pPr>
      <w:ind w:left="283" w:hanging="283"/>
      <w:contextualSpacing/>
    </w:pPr>
  </w:style>
  <w:style w:type="paragraph" w:styleId="27">
    <w:name w:val="List 2"/>
    <w:basedOn w:val="a1"/>
    <w:uiPriority w:val="99"/>
    <w:semiHidden/>
    <w:unhideWhenUsed/>
    <w:rsid w:val="00201B9D"/>
    <w:pPr>
      <w:ind w:left="566" w:hanging="283"/>
      <w:contextualSpacing/>
    </w:pPr>
  </w:style>
  <w:style w:type="paragraph" w:styleId="36">
    <w:name w:val="List 3"/>
    <w:basedOn w:val="a1"/>
    <w:uiPriority w:val="99"/>
    <w:semiHidden/>
    <w:unhideWhenUsed/>
    <w:rsid w:val="00201B9D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201B9D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201B9D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201B9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01B9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01B9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01B9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01B9D"/>
    <w:pPr>
      <w:numPr>
        <w:numId w:val="5"/>
      </w:numPr>
      <w:contextualSpacing/>
    </w:pPr>
  </w:style>
  <w:style w:type="paragraph" w:styleId="afff2">
    <w:name w:val="List Continue"/>
    <w:basedOn w:val="a1"/>
    <w:uiPriority w:val="99"/>
    <w:semiHidden/>
    <w:unhideWhenUsed/>
    <w:rsid w:val="00201B9D"/>
    <w:pPr>
      <w:spacing w:after="120"/>
      <w:ind w:left="283"/>
      <w:contextualSpacing/>
    </w:pPr>
  </w:style>
  <w:style w:type="paragraph" w:styleId="28">
    <w:name w:val="List Continue 2"/>
    <w:basedOn w:val="a1"/>
    <w:uiPriority w:val="99"/>
    <w:semiHidden/>
    <w:unhideWhenUsed/>
    <w:rsid w:val="00201B9D"/>
    <w:pPr>
      <w:spacing w:after="120"/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201B9D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201B9D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201B9D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201B9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01B9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01B9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01B9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01B9D"/>
    <w:pPr>
      <w:numPr>
        <w:numId w:val="10"/>
      </w:numPr>
      <w:contextualSpacing/>
    </w:pPr>
  </w:style>
  <w:style w:type="paragraph" w:styleId="afff3">
    <w:name w:val="List Paragraph"/>
    <w:basedOn w:val="a1"/>
    <w:uiPriority w:val="34"/>
    <w:semiHidden/>
    <w:unhideWhenUsed/>
    <w:qFormat/>
    <w:rsid w:val="00201B9D"/>
    <w:pPr>
      <w:ind w:left="720"/>
      <w:contextualSpacing/>
    </w:pPr>
  </w:style>
  <w:style w:type="table" w:styleId="13">
    <w:name w:val="List Table 1 Light"/>
    <w:basedOn w:val="a3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9">
    <w:name w:val="List Table 2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List Table 3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3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3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macro"/>
    <w:link w:val="Charf0"/>
    <w:uiPriority w:val="99"/>
    <w:semiHidden/>
    <w:unhideWhenUsed/>
    <w:rsid w:val="00201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0">
    <w:name w:val="매크로 텍스트 Char"/>
    <w:basedOn w:val="a2"/>
    <w:link w:val="afff4"/>
    <w:uiPriority w:val="99"/>
    <w:semiHidden/>
    <w:rsid w:val="00201B9D"/>
    <w:rPr>
      <w:rFonts w:ascii="Consolas" w:hAnsi="Consolas"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7">
    <w:name w:val="멘션1"/>
    <w:basedOn w:val="a2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paragraph" w:styleId="afff5">
    <w:name w:val="Message Header"/>
    <w:basedOn w:val="a1"/>
    <w:link w:val="Charf1"/>
    <w:uiPriority w:val="99"/>
    <w:semiHidden/>
    <w:unhideWhenUsed/>
    <w:rsid w:val="00201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메시지 머리글 Char"/>
    <w:basedOn w:val="a2"/>
    <w:link w:val="afff5"/>
    <w:uiPriority w:val="99"/>
    <w:semiHidden/>
    <w:rsid w:val="00201B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6">
    <w:name w:val="No Spacing"/>
    <w:uiPriority w:val="1"/>
    <w:semiHidden/>
    <w:unhideWhenUsed/>
    <w:qFormat/>
    <w:rsid w:val="00201B9D"/>
    <w:pPr>
      <w:spacing w:after="0"/>
    </w:pPr>
  </w:style>
  <w:style w:type="paragraph" w:styleId="afff7">
    <w:name w:val="Normal (Web)"/>
    <w:basedOn w:val="a1"/>
    <w:uiPriority w:val="99"/>
    <w:semiHidden/>
    <w:unhideWhenUsed/>
    <w:rsid w:val="00201B9D"/>
    <w:rPr>
      <w:rFonts w:ascii="Times New Roman" w:hAnsi="Times New Roman" w:cs="Times New Roman"/>
      <w:sz w:val="24"/>
      <w:szCs w:val="24"/>
    </w:rPr>
  </w:style>
  <w:style w:type="paragraph" w:styleId="afff8">
    <w:name w:val="Normal Indent"/>
    <w:basedOn w:val="a1"/>
    <w:uiPriority w:val="99"/>
    <w:semiHidden/>
    <w:unhideWhenUsed/>
    <w:rsid w:val="00201B9D"/>
    <w:pPr>
      <w:ind w:left="720"/>
    </w:pPr>
  </w:style>
  <w:style w:type="paragraph" w:styleId="afff9">
    <w:name w:val="Note Heading"/>
    <w:basedOn w:val="a1"/>
    <w:next w:val="a1"/>
    <w:link w:val="Charf2"/>
    <w:uiPriority w:val="99"/>
    <w:semiHidden/>
    <w:unhideWhenUsed/>
    <w:rsid w:val="00201B9D"/>
    <w:pPr>
      <w:spacing w:after="0"/>
    </w:pPr>
  </w:style>
  <w:style w:type="character" w:customStyle="1" w:styleId="Charf2">
    <w:name w:val="각주/미주 머리글 Char"/>
    <w:basedOn w:val="a2"/>
    <w:link w:val="afff9"/>
    <w:uiPriority w:val="99"/>
    <w:semiHidden/>
    <w:rsid w:val="00201B9D"/>
    <w:rPr>
      <w:sz w:val="22"/>
    </w:rPr>
  </w:style>
  <w:style w:type="character" w:styleId="afffa">
    <w:name w:val="page number"/>
    <w:basedOn w:val="a2"/>
    <w:uiPriority w:val="99"/>
    <w:semiHidden/>
    <w:unhideWhenUsed/>
    <w:rsid w:val="00201B9D"/>
    <w:rPr>
      <w:sz w:val="22"/>
    </w:rPr>
  </w:style>
  <w:style w:type="table" w:styleId="18">
    <w:name w:val="Plain Table 1"/>
    <w:basedOn w:val="a3"/>
    <w:uiPriority w:val="41"/>
    <w:rsid w:val="00201B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201B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201B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Plain Text"/>
    <w:basedOn w:val="a1"/>
    <w:link w:val="Charf3"/>
    <w:uiPriority w:val="99"/>
    <w:semiHidden/>
    <w:unhideWhenUsed/>
    <w:rsid w:val="00201B9D"/>
    <w:pPr>
      <w:spacing w:after="0"/>
    </w:pPr>
    <w:rPr>
      <w:rFonts w:ascii="Consolas" w:hAnsi="Consolas"/>
      <w:szCs w:val="21"/>
    </w:rPr>
  </w:style>
  <w:style w:type="character" w:customStyle="1" w:styleId="Charf3">
    <w:name w:val="글자만 Char"/>
    <w:basedOn w:val="a2"/>
    <w:link w:val="afffb"/>
    <w:uiPriority w:val="99"/>
    <w:semiHidden/>
    <w:rsid w:val="00201B9D"/>
    <w:rPr>
      <w:rFonts w:ascii="Consolas" w:hAnsi="Consolas"/>
      <w:sz w:val="22"/>
      <w:szCs w:val="21"/>
    </w:rPr>
  </w:style>
  <w:style w:type="paragraph" w:styleId="afffc">
    <w:name w:val="Quote"/>
    <w:basedOn w:val="a1"/>
    <w:next w:val="a1"/>
    <w:link w:val="Charf4"/>
    <w:uiPriority w:val="29"/>
    <w:semiHidden/>
    <w:unhideWhenUsed/>
    <w:qFormat/>
    <w:rsid w:val="00201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인용 Char"/>
    <w:basedOn w:val="a2"/>
    <w:link w:val="afffc"/>
    <w:uiPriority w:val="29"/>
    <w:semiHidden/>
    <w:rsid w:val="00201B9D"/>
    <w:rPr>
      <w:i/>
      <w:iCs/>
      <w:color w:val="404040" w:themeColor="text1" w:themeTint="BF"/>
      <w:sz w:val="22"/>
    </w:rPr>
  </w:style>
  <w:style w:type="paragraph" w:styleId="afffd">
    <w:name w:val="Salutation"/>
    <w:basedOn w:val="a1"/>
    <w:next w:val="a1"/>
    <w:link w:val="Charf5"/>
    <w:uiPriority w:val="99"/>
    <w:semiHidden/>
    <w:unhideWhenUsed/>
    <w:rsid w:val="00201B9D"/>
  </w:style>
  <w:style w:type="character" w:customStyle="1" w:styleId="Charf5">
    <w:name w:val="인사말 Char"/>
    <w:basedOn w:val="a2"/>
    <w:link w:val="afffd"/>
    <w:uiPriority w:val="99"/>
    <w:semiHidden/>
    <w:rsid w:val="00201B9D"/>
    <w:rPr>
      <w:sz w:val="22"/>
    </w:rPr>
  </w:style>
  <w:style w:type="paragraph" w:styleId="afffe">
    <w:name w:val="Signature"/>
    <w:basedOn w:val="a1"/>
    <w:link w:val="Charf6"/>
    <w:uiPriority w:val="99"/>
    <w:semiHidden/>
    <w:unhideWhenUsed/>
    <w:rsid w:val="00201B9D"/>
    <w:pPr>
      <w:spacing w:after="0"/>
      <w:ind w:left="4252"/>
    </w:pPr>
  </w:style>
  <w:style w:type="character" w:customStyle="1" w:styleId="Charf6">
    <w:name w:val="서명 Char"/>
    <w:basedOn w:val="a2"/>
    <w:link w:val="afffe"/>
    <w:uiPriority w:val="99"/>
    <w:semiHidden/>
    <w:rsid w:val="00201B9D"/>
    <w:rPr>
      <w:sz w:val="22"/>
    </w:rPr>
  </w:style>
  <w:style w:type="character" w:customStyle="1" w:styleId="19">
    <w:name w:val="스마트 하이퍼링크1"/>
    <w:basedOn w:val="a2"/>
    <w:uiPriority w:val="99"/>
    <w:semiHidden/>
    <w:unhideWhenUsed/>
    <w:rsid w:val="00201B9D"/>
    <w:rPr>
      <w:sz w:val="22"/>
      <w:u w:val="dotted"/>
    </w:rPr>
  </w:style>
  <w:style w:type="character" w:styleId="affff">
    <w:name w:val="Strong"/>
    <w:basedOn w:val="a2"/>
    <w:uiPriority w:val="22"/>
    <w:semiHidden/>
    <w:unhideWhenUsed/>
    <w:qFormat/>
    <w:rsid w:val="00201B9D"/>
    <w:rPr>
      <w:b/>
      <w:bCs/>
      <w:sz w:val="22"/>
    </w:rPr>
  </w:style>
  <w:style w:type="character" w:styleId="affff0">
    <w:name w:val="Subtle Emphasis"/>
    <w:basedOn w:val="a2"/>
    <w:uiPriority w:val="19"/>
    <w:semiHidden/>
    <w:unhideWhenUsed/>
    <w:qFormat/>
    <w:rsid w:val="00201B9D"/>
    <w:rPr>
      <w:i/>
      <w:iCs/>
      <w:color w:val="404040" w:themeColor="text1" w:themeTint="BF"/>
      <w:sz w:val="22"/>
    </w:rPr>
  </w:style>
  <w:style w:type="character" w:styleId="affff1">
    <w:name w:val="Subtle Reference"/>
    <w:basedOn w:val="a2"/>
    <w:uiPriority w:val="31"/>
    <w:semiHidden/>
    <w:unhideWhenUsed/>
    <w:qFormat/>
    <w:rsid w:val="00201B9D"/>
    <w:rPr>
      <w:smallCaps/>
      <w:color w:val="5A5A5A" w:themeColor="text1" w:themeTint="A5"/>
      <w:sz w:val="22"/>
    </w:rPr>
  </w:style>
  <w:style w:type="table" w:styleId="310">
    <w:name w:val="Table 3D effects 1"/>
    <w:basedOn w:val="a3"/>
    <w:uiPriority w:val="99"/>
    <w:semiHidden/>
    <w:unhideWhenUsed/>
    <w:rsid w:val="00201B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201B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201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3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201B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201B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3"/>
    <w:uiPriority w:val="99"/>
    <w:semiHidden/>
    <w:unhideWhenUsed/>
    <w:rsid w:val="00201B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201B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201B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3"/>
    <w:uiPriority w:val="99"/>
    <w:semiHidden/>
    <w:unhideWhenUsed/>
    <w:rsid w:val="00201B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201B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201B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201B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201B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2">
    <w:name w:val="Table Contemporary"/>
    <w:basedOn w:val="a3"/>
    <w:uiPriority w:val="99"/>
    <w:semiHidden/>
    <w:unhideWhenUsed/>
    <w:rsid w:val="00201B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3">
    <w:name w:val="Table Elegant"/>
    <w:basedOn w:val="a3"/>
    <w:uiPriority w:val="99"/>
    <w:semiHidden/>
    <w:unhideWhenUsed/>
    <w:rsid w:val="00201B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3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201B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201B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201B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201B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201B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Grid Table Light"/>
    <w:basedOn w:val="a3"/>
    <w:uiPriority w:val="40"/>
    <w:rsid w:val="00201B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Table List 1"/>
    <w:basedOn w:val="a3"/>
    <w:uiPriority w:val="99"/>
    <w:semiHidden/>
    <w:unhideWhenUsed/>
    <w:rsid w:val="00201B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201B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201B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table of authorities"/>
    <w:basedOn w:val="a1"/>
    <w:next w:val="a1"/>
    <w:uiPriority w:val="99"/>
    <w:semiHidden/>
    <w:unhideWhenUsed/>
    <w:rsid w:val="00201B9D"/>
    <w:pPr>
      <w:spacing w:after="0"/>
      <w:ind w:left="220" w:hanging="220"/>
    </w:pPr>
  </w:style>
  <w:style w:type="paragraph" w:styleId="affff6">
    <w:name w:val="table of figures"/>
    <w:basedOn w:val="a1"/>
    <w:next w:val="a1"/>
    <w:uiPriority w:val="99"/>
    <w:semiHidden/>
    <w:unhideWhenUsed/>
    <w:rsid w:val="00201B9D"/>
    <w:pPr>
      <w:spacing w:after="0"/>
    </w:pPr>
  </w:style>
  <w:style w:type="table" w:styleId="affff7">
    <w:name w:val="Table Professional"/>
    <w:basedOn w:val="a3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3"/>
    <w:uiPriority w:val="99"/>
    <w:semiHidden/>
    <w:unhideWhenUsed/>
    <w:rsid w:val="00201B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201B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3"/>
    <w:uiPriority w:val="99"/>
    <w:semiHidden/>
    <w:unhideWhenUsed/>
    <w:rsid w:val="00201B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201B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Theme"/>
    <w:basedOn w:val="a3"/>
    <w:uiPriority w:val="99"/>
    <w:semiHidden/>
    <w:unhideWhenUsed/>
    <w:rsid w:val="002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Web 1"/>
    <w:basedOn w:val="a3"/>
    <w:uiPriority w:val="99"/>
    <w:semiHidden/>
    <w:unhideWhenUsed/>
    <w:rsid w:val="00201B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201B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rsid w:val="00201B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9">
    <w:name w:val="toa heading"/>
    <w:basedOn w:val="a1"/>
    <w:next w:val="a1"/>
    <w:uiPriority w:val="99"/>
    <w:semiHidden/>
    <w:unhideWhenUsed/>
    <w:rsid w:val="00201B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2">
    <w:name w:val="toc 1"/>
    <w:basedOn w:val="a1"/>
    <w:next w:val="a1"/>
    <w:autoRedefine/>
    <w:uiPriority w:val="39"/>
    <w:semiHidden/>
    <w:unhideWhenUsed/>
    <w:rsid w:val="00201B9D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201B9D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201B9D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201B9D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201B9D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201B9D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201B9D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01B9D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201B9D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201B9D"/>
    <w:pPr>
      <w:spacing w:before="240" w:after="0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</w:rPr>
  </w:style>
  <w:style w:type="character" w:customStyle="1" w:styleId="affffa">
    <w:name w:val="해결되지 않은 멘션"/>
    <w:basedOn w:val="a2"/>
    <w:uiPriority w:val="99"/>
    <w:semiHidden/>
    <w:unhideWhenUsed/>
    <w:rsid w:val="00404FC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53C3E1D64045CA9F85A55F769B4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E97D5-499B-4E4E-83DF-E9C51480DFE6}"/>
      </w:docPartPr>
      <w:docPartBody>
        <w:p w:rsidR="00F452A8" w:rsidRDefault="00297555">
          <w:pPr>
            <w:pStyle w:val="EC53C3E1D64045CA9F85A55F769B4AF94"/>
          </w:pPr>
          <w:r w:rsidRPr="009770B3">
            <w:rPr>
              <w:lang w:val="ko-KR" w:eastAsia="ko-KR" w:bidi="ko-KR"/>
            </w:rPr>
            <w:t>시간</w:t>
          </w:r>
        </w:p>
      </w:docPartBody>
    </w:docPart>
    <w:docPart>
      <w:docPartPr>
        <w:name w:val="47CA1DE10DBF461FB3CEE67F31011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006D0-7D65-419E-9B3F-E84DC29FB749}"/>
      </w:docPartPr>
      <w:docPartBody>
        <w:p w:rsidR="00F452A8" w:rsidRDefault="00297555">
          <w:pPr>
            <w:pStyle w:val="47CA1DE10DBF461FB3CEE67F31011FFD4"/>
          </w:pPr>
          <w:r w:rsidRPr="009770B3">
            <w:rPr>
              <w:lang w:val="ko-KR" w:eastAsia="ko-KR" w:bidi="ko-KR"/>
            </w:rPr>
            <w:t>참석자 목록</w:t>
          </w:r>
        </w:p>
      </w:docPartBody>
    </w:docPart>
    <w:docPart>
      <w:docPartPr>
        <w:name w:val="53FEDAE6DA364C61B290C3DE49FB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11D8A-D2F9-47D5-B473-C981E8097601}"/>
      </w:docPartPr>
      <w:docPartBody>
        <w:p w:rsidR="00F452A8" w:rsidRDefault="00297555">
          <w:pPr>
            <w:pStyle w:val="53FEDAE6DA364C61B290C3DE49FB97FE4"/>
          </w:pPr>
          <w:r w:rsidRPr="009770B3">
            <w:rPr>
              <w:lang w:val="ko-KR" w:eastAsia="ko-KR" w:bidi="ko-KR"/>
            </w:rPr>
            <w:t>읽기 목록</w:t>
          </w:r>
        </w:p>
      </w:docPartBody>
    </w:docPart>
    <w:docPart>
      <w:docPartPr>
        <w:name w:val="AE76EB04234C4C7BAA1F096A1A2C8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EA735-C84D-4552-B831-329C4E451EE7}"/>
      </w:docPartPr>
      <w:docPartBody>
        <w:p w:rsidR="00F452A8" w:rsidRDefault="00297555">
          <w:pPr>
            <w:pStyle w:val="AE76EB04234C4C7BAA1F096A1A2C81E74"/>
          </w:pPr>
          <w:r w:rsidRPr="009770B3">
            <w:rPr>
              <w:lang w:val="ko-KR" w:eastAsia="ko-KR" w:bidi="ko-KR"/>
            </w:rPr>
            <w:t>물품 목록</w:t>
          </w:r>
        </w:p>
      </w:docPartBody>
    </w:docPart>
    <w:docPart>
      <w:docPartPr>
        <w:name w:val="A29D5B80532549909C8FE5AE4836C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32BB3-008D-43DE-B154-B2ED8DB3C1C8}"/>
      </w:docPartPr>
      <w:docPartBody>
        <w:p w:rsidR="00F452A8" w:rsidRDefault="00297555" w:rsidP="00297555">
          <w:pPr>
            <w:pStyle w:val="A29D5B80532549909C8FE5AE4836C40927"/>
          </w:pPr>
          <w:r w:rsidRPr="009770B3">
            <w:rPr>
              <w:lang w:val="ko-KR" w:bidi="ko-KR"/>
            </w:rPr>
            <w:t>시간</w:t>
          </w:r>
        </w:p>
      </w:docPartBody>
    </w:docPart>
    <w:docPart>
      <w:docPartPr>
        <w:name w:val="AF875B2F4A174330BEB85D36E27D5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63C0-54F2-44E0-AD13-2EF7DBFA45FC}"/>
      </w:docPartPr>
      <w:docPartBody>
        <w:p w:rsidR="00F452A8" w:rsidRDefault="00297555" w:rsidP="00297555">
          <w:pPr>
            <w:pStyle w:val="AF875B2F4A174330BEB85D36E27D57E323"/>
          </w:pPr>
          <w:r w:rsidRPr="009770B3">
            <w:rPr>
              <w:lang w:val="ko-KR" w:bidi="ko-KR"/>
            </w:rPr>
            <w:t>행사</w:t>
          </w:r>
          <w:r w:rsidRPr="009770B3">
            <w:rPr>
              <w:lang w:val="ko-KR" w:bidi="ko-KR"/>
            </w:rPr>
            <w:t xml:space="preserve"> </w:t>
          </w:r>
          <w:r w:rsidRPr="009770B3">
            <w:rPr>
              <w:lang w:val="ko-KR" w:bidi="ko-KR"/>
            </w:rPr>
            <w:t>제목</w:t>
          </w:r>
        </w:p>
      </w:docPartBody>
    </w:docPart>
    <w:docPart>
      <w:docPartPr>
        <w:name w:val="79A47244F25D4484B66A492493048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BBE4-74D7-4FE6-B503-F97D4028038E}"/>
      </w:docPartPr>
      <w:docPartBody>
        <w:p w:rsidR="00F452A8" w:rsidRDefault="00297555" w:rsidP="00297555">
          <w:pPr>
            <w:pStyle w:val="79A47244F25D4484B66A49249304874627"/>
          </w:pPr>
          <w:r w:rsidRPr="009770B3">
            <w:rPr>
              <w:lang w:val="ko-KR" w:bidi="ko-KR"/>
            </w:rPr>
            <w:t>시간</w:t>
          </w:r>
        </w:p>
      </w:docPartBody>
    </w:docPart>
    <w:docPart>
      <w:docPartPr>
        <w:name w:val="8426CEB3BB964926BC97493C04027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972CC-3C10-4061-9644-30FC45FE9F28}"/>
      </w:docPartPr>
      <w:docPartBody>
        <w:p w:rsidR="00F452A8" w:rsidRDefault="00297555" w:rsidP="00297555">
          <w:pPr>
            <w:pStyle w:val="8426CEB3BB964926BC97493C0402781C23"/>
          </w:pPr>
          <w:r w:rsidRPr="009770B3">
            <w:rPr>
              <w:lang w:val="ko-KR" w:bidi="ko-KR"/>
            </w:rPr>
            <w:t>행사</w:t>
          </w:r>
          <w:r w:rsidRPr="009770B3">
            <w:rPr>
              <w:lang w:val="ko-KR" w:bidi="ko-KR"/>
            </w:rPr>
            <w:t xml:space="preserve"> </w:t>
          </w:r>
          <w:r w:rsidRPr="009770B3">
            <w:rPr>
              <w:lang w:val="ko-KR" w:bidi="ko-KR"/>
            </w:rPr>
            <w:t>제목</w:t>
          </w:r>
        </w:p>
      </w:docPartBody>
    </w:docPart>
    <w:docPart>
      <w:docPartPr>
        <w:name w:val="BC2210FB04F447B589476D6B02E04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01536-57FA-403C-A2F4-58BBFDF2C5DC}"/>
      </w:docPartPr>
      <w:docPartBody>
        <w:p w:rsidR="00F452A8" w:rsidRDefault="00297555">
          <w:pPr>
            <w:pStyle w:val="BC2210FB04F447B589476D6B02E04CD84"/>
          </w:pPr>
          <w:r w:rsidRPr="009770B3">
            <w:rPr>
              <w:lang w:val="ko-KR" w:eastAsia="ko-KR" w:bidi="ko-KR"/>
            </w:rPr>
            <w:t>바로 시작하려면 (이 텍스트와 같은) 개체 틀 텍스트를 탭하고 입력하여 나만의 텍스트로 바꿔 보세요.</w:t>
          </w:r>
        </w:p>
      </w:docPartBody>
    </w:docPart>
    <w:docPart>
      <w:docPartPr>
        <w:name w:val="B9A1F89BA363472C8B3006746933F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E1147-7FBC-4F4A-B22F-EFB2B0E74BED}"/>
      </w:docPartPr>
      <w:docPartBody>
        <w:p w:rsidR="00F452A8" w:rsidRDefault="00297555">
          <w:r w:rsidRPr="009770B3">
            <w:rPr>
              <w:lang w:val="ko-KR" w:bidi="ko-KR"/>
            </w:rPr>
            <w:t>날짜</w:t>
          </w:r>
        </w:p>
      </w:docPartBody>
    </w:docPart>
    <w:docPart>
      <w:docPartPr>
        <w:name w:val="5BA63D8F9E034CE39D4EEB096884A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FBE0A-4116-4820-A21D-C080531142E3}"/>
      </w:docPartPr>
      <w:docPartBody>
        <w:p w:rsidR="00F452A8" w:rsidRDefault="00297555">
          <w:r w:rsidRPr="009770B3">
            <w:rPr>
              <w:lang w:val="ko-KR" w:bidi="ko-KR"/>
            </w:rPr>
            <w:t>이름</w:t>
          </w:r>
        </w:p>
      </w:docPartBody>
    </w:docPart>
    <w:docPart>
      <w:docPartPr>
        <w:name w:val="16E84B88CC824E078BDF2FEE649B0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204FB-3DBF-4D9D-A6BA-A9A3AF09B7F7}"/>
      </w:docPartPr>
      <w:docPartBody>
        <w:p w:rsidR="00F452A8" w:rsidRDefault="00297555" w:rsidP="00297555">
          <w:pPr>
            <w:pStyle w:val="16E84B88CC824E078BDF2FEE649B0C8220"/>
          </w:pPr>
          <w:r w:rsidRPr="009770B3">
            <w:rPr>
              <w:lang w:val="ko-KR" w:bidi="ko-KR"/>
            </w:rPr>
            <w:t>장소</w:t>
          </w:r>
          <w:r w:rsidRPr="009770B3">
            <w:rPr>
              <w:lang w:val="ko-KR" w:bidi="ko-KR"/>
            </w:rPr>
            <w:t xml:space="preserve"> 1</w:t>
          </w:r>
        </w:p>
      </w:docPartBody>
    </w:docPart>
    <w:docPart>
      <w:docPartPr>
        <w:name w:val="890B363E422F4445868697F6635B0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A260A-84F3-47B9-9763-EB83CA39F189}"/>
      </w:docPartPr>
      <w:docPartBody>
        <w:p w:rsidR="00F452A8" w:rsidRDefault="00297555" w:rsidP="00297555">
          <w:pPr>
            <w:pStyle w:val="890B363E422F4445868697F6635B061B19"/>
          </w:pPr>
          <w:r w:rsidRPr="009770B3">
            <w:rPr>
              <w:lang w:val="ko-KR" w:bidi="ko-KR"/>
            </w:rPr>
            <w:t>이벤트</w:t>
          </w:r>
          <w:r w:rsidRPr="009770B3">
            <w:rPr>
              <w:lang w:val="ko-KR" w:bidi="ko-KR"/>
            </w:rPr>
            <w:t xml:space="preserve"> 1</w:t>
          </w:r>
        </w:p>
      </w:docPartBody>
    </w:docPart>
    <w:docPart>
      <w:docPartPr>
        <w:name w:val="53E947E596FB432A9B9F1C7A145D5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7E041-E5DE-4F0F-B118-1AFC471A5E85}"/>
      </w:docPartPr>
      <w:docPartBody>
        <w:p w:rsidR="00F452A8" w:rsidRDefault="00297555" w:rsidP="00297555">
          <w:pPr>
            <w:pStyle w:val="53E947E596FB432A9B9F1C7A145D536619"/>
          </w:pPr>
          <w:r w:rsidRPr="009770B3">
            <w:rPr>
              <w:lang w:val="ko-KR" w:bidi="ko-KR"/>
            </w:rPr>
            <w:t>장소</w:t>
          </w:r>
          <w:r w:rsidRPr="009770B3">
            <w:rPr>
              <w:lang w:val="ko-KR" w:bidi="ko-KR"/>
            </w:rPr>
            <w:t xml:space="preserve"> 1</w:t>
          </w:r>
        </w:p>
      </w:docPartBody>
    </w:docPart>
    <w:docPart>
      <w:docPartPr>
        <w:name w:val="7A87F0CDCB494AF788537B5822AEB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9A188-63EF-428B-A307-4EDAF10963C7}"/>
      </w:docPartPr>
      <w:docPartBody>
        <w:p w:rsidR="00F452A8" w:rsidRDefault="00297555">
          <w:r w:rsidRPr="009770B3">
            <w:rPr>
              <w:lang w:val="ko-KR" w:bidi="ko-KR"/>
            </w:rPr>
            <w:t>안건</w:t>
          </w:r>
        </w:p>
      </w:docPartBody>
    </w:docPart>
    <w:docPart>
      <w:docPartPr>
        <w:name w:val="2B20C5910CAA4A2B869805DBEC156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EBA7C-E31E-4645-9EE5-B198633437F5}"/>
      </w:docPartPr>
      <w:docPartBody>
        <w:p w:rsidR="00F452A8" w:rsidRDefault="00297555">
          <w:pPr>
            <w:pStyle w:val="2B20C5910CAA4A2B869805DBEC156B71"/>
          </w:pPr>
          <w:r>
            <w:rPr>
              <w:lang w:val="ko-KR" w:bidi="ko-KR"/>
            </w:rPr>
            <w:t>안건</w:t>
          </w:r>
        </w:p>
      </w:docPartBody>
    </w:docPart>
    <w:docPart>
      <w:docPartPr>
        <w:name w:val="CF701BAF94644F1B8924A08E8EB44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CCB7B-78F0-4916-A78D-D6F19713037F}"/>
      </w:docPartPr>
      <w:docPartBody>
        <w:p w:rsidR="00F452A8" w:rsidRDefault="00297555">
          <w:r w:rsidRPr="009770B3">
            <w:rPr>
              <w:lang w:val="ko-KR" w:bidi="ko-KR"/>
            </w:rPr>
            <w:t>회의</w:t>
          </w:r>
          <w:r w:rsidRPr="009770B3">
            <w:rPr>
              <w:lang w:val="ko-KR" w:bidi="ko-KR"/>
            </w:rPr>
            <w:t xml:space="preserve"> </w:t>
          </w:r>
          <w:r w:rsidRPr="009770B3">
            <w:rPr>
              <w:lang w:val="ko-KR" w:bidi="ko-KR"/>
            </w:rPr>
            <w:t>제목</w:t>
          </w:r>
        </w:p>
      </w:docPartBody>
    </w:docPart>
    <w:docPart>
      <w:docPartPr>
        <w:name w:val="FFA9EAAADA804D2A8F5FAAA570DBB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772E2-4FC4-485C-8A48-B0FD52419F02}"/>
      </w:docPartPr>
      <w:docPartBody>
        <w:p w:rsidR="00F452A8" w:rsidRDefault="00297555" w:rsidP="00297555">
          <w:pPr>
            <w:pStyle w:val="FFA9EAAADA804D2A8F5FAAA570DBB66E15"/>
          </w:pPr>
          <w:r w:rsidRPr="009770B3">
            <w:rPr>
              <w:lang w:val="ko-KR" w:bidi="ko-KR"/>
            </w:rPr>
            <w:t>이벤트</w:t>
          </w:r>
          <w:r w:rsidRPr="009770B3">
            <w:rPr>
              <w:lang w:val="ko-KR" w:bidi="ko-KR"/>
            </w:rPr>
            <w:t xml:space="preserve"> 1</w:t>
          </w:r>
        </w:p>
      </w:docPartBody>
    </w:docPart>
    <w:docPart>
      <w:docPartPr>
        <w:name w:val="2C6CCA1DDF444E8AAADA45658A8FA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B48D1-66DA-489A-92A3-154CE693A5E8}"/>
      </w:docPartPr>
      <w:docPartBody>
        <w:p w:rsidR="00F452A8" w:rsidRDefault="00297555">
          <w:r w:rsidRPr="009770B3">
            <w:rPr>
              <w:lang w:val="ko-KR" w:bidi="ko-KR"/>
            </w:rPr>
            <w:t>추가</w:t>
          </w:r>
          <w:r w:rsidRPr="009770B3">
            <w:rPr>
              <w:lang w:val="ko-KR" w:bidi="ko-KR"/>
            </w:rPr>
            <w:t xml:space="preserve"> </w:t>
          </w:r>
          <w:r w:rsidRPr="009770B3">
            <w:rPr>
              <w:lang w:val="ko-KR" w:bidi="ko-KR"/>
            </w:rPr>
            <w:t>정보</w:t>
          </w:r>
          <w:r w:rsidRPr="009770B3">
            <w:rPr>
              <w:lang w:val="ko-KR" w:bidi="ko-KR"/>
            </w:rPr>
            <w:t>:</w:t>
          </w:r>
        </w:p>
      </w:docPartBody>
    </w:docPart>
    <w:docPart>
      <w:docPartPr>
        <w:name w:val="94047AB3087B46C9A510F8DA9B93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6896-2A7D-4177-A3E9-9E48F280E08D}"/>
      </w:docPartPr>
      <w:docPartBody>
        <w:p w:rsidR="00C46B23" w:rsidRDefault="00297555" w:rsidP="00297555">
          <w:pPr>
            <w:pStyle w:val="94047AB3087B46C9A510F8DA9B932B5411"/>
          </w:pPr>
          <w:r w:rsidRPr="009770B3">
            <w:rPr>
              <w:lang w:val="ko-KR" w:bidi="ko-KR"/>
            </w:rPr>
            <w:t>이벤트</w:t>
          </w:r>
          <w:r w:rsidRPr="009770B3">
            <w:rPr>
              <w:lang w:val="ko-KR" w:bidi="ko-KR"/>
            </w:rPr>
            <w:t xml:space="preserve"> 2</w:t>
          </w:r>
        </w:p>
      </w:docPartBody>
    </w:docPart>
    <w:docPart>
      <w:docPartPr>
        <w:name w:val="46B39604CBCE4CB7A8408194B6D83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CCBE7-0F0B-456A-89F9-4CAFAC7AB188}"/>
      </w:docPartPr>
      <w:docPartBody>
        <w:p w:rsidR="00C46B23" w:rsidRDefault="00297555" w:rsidP="00297555">
          <w:pPr>
            <w:pStyle w:val="46B39604CBCE4CB7A8408194B6D8354811"/>
          </w:pPr>
          <w:r w:rsidRPr="009770B3">
            <w:rPr>
              <w:lang w:val="ko-KR" w:bidi="ko-KR"/>
            </w:rPr>
            <w:t>이벤트</w:t>
          </w:r>
          <w:r w:rsidRPr="009770B3">
            <w:rPr>
              <w:lang w:val="ko-KR" w:bidi="ko-KR"/>
            </w:rPr>
            <w:t xml:space="preserve"> 2</w:t>
          </w:r>
        </w:p>
      </w:docPartBody>
    </w:docPart>
    <w:docPart>
      <w:docPartPr>
        <w:name w:val="069BEEF5D29A42ADBC802477FA67D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766-501E-4F50-B442-B1238E602245}"/>
      </w:docPartPr>
      <w:docPartBody>
        <w:p w:rsidR="00C46B23" w:rsidRDefault="00297555" w:rsidP="00297555">
          <w:pPr>
            <w:pStyle w:val="069BEEF5D29A42ADBC802477FA67D9009"/>
          </w:pPr>
          <w:r w:rsidRPr="009770B3">
            <w:rPr>
              <w:lang w:val="ko-KR" w:bidi="ko-KR"/>
            </w:rPr>
            <w:t>장소</w:t>
          </w:r>
          <w:r w:rsidRPr="009770B3">
            <w:rPr>
              <w:lang w:val="ko-KR" w:bidi="ko-KR"/>
            </w:rPr>
            <w:t xml:space="preserve"> 2</w:t>
          </w:r>
        </w:p>
      </w:docPartBody>
    </w:docPart>
    <w:docPart>
      <w:docPartPr>
        <w:name w:val="C9D0289B43FD455BA9009AB6CDB33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4BB3-AE2C-478B-AB58-96375A7F175A}"/>
      </w:docPartPr>
      <w:docPartBody>
        <w:p w:rsidR="00C46B23" w:rsidRDefault="00297555" w:rsidP="00297555">
          <w:pPr>
            <w:pStyle w:val="C9D0289B43FD455BA9009AB6CDB338B49"/>
          </w:pPr>
          <w:r w:rsidRPr="009770B3">
            <w:rPr>
              <w:lang w:val="ko-KR" w:bidi="ko-KR"/>
            </w:rPr>
            <w:t>장소</w:t>
          </w:r>
          <w:r w:rsidRPr="009770B3">
            <w:rPr>
              <w:lang w:val="ko-KR" w:bidi="ko-KR"/>
            </w:rPr>
            <w:t xml:space="preserve"> 2</w:t>
          </w:r>
        </w:p>
      </w:docPartBody>
    </w:docPart>
    <w:docPart>
      <w:docPartPr>
        <w:name w:val="B93F149D29EB4BD3AF5C14AA2F5F8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F4A57-11E3-41CE-800C-5363FA0EBC17}"/>
      </w:docPartPr>
      <w:docPartBody>
        <w:p w:rsidR="003B4CA0" w:rsidRDefault="00297555">
          <w:r w:rsidRPr="009770B3">
            <w:rPr>
              <w:lang w:val="ko-KR" w:bidi="ko-KR"/>
            </w:rPr>
            <w:t>모임</w:t>
          </w:r>
          <w:r w:rsidRPr="009770B3">
            <w:rPr>
              <w:lang w:val="ko-KR" w:bidi="ko-KR"/>
            </w:rPr>
            <w:t xml:space="preserve"> </w:t>
          </w:r>
          <w:r w:rsidRPr="009770B3">
            <w:rPr>
              <w:lang w:val="ko-KR" w:bidi="ko-KR"/>
            </w:rPr>
            <w:t>주관</w:t>
          </w:r>
          <w:r w:rsidRPr="009770B3">
            <w:rPr>
              <w:lang w:val="ko-KR" w:bidi="ko-KR"/>
            </w:rPr>
            <w:t>:</w:t>
          </w:r>
        </w:p>
      </w:docPartBody>
    </w:docPart>
    <w:docPart>
      <w:docPartPr>
        <w:name w:val="6ECB3BD2A21C408D94A721177C60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43764-C522-4579-B4DC-57D2C42E73F0}"/>
      </w:docPartPr>
      <w:docPartBody>
        <w:p w:rsidR="003B4CA0" w:rsidRDefault="00297555">
          <w:r w:rsidRPr="009770B3">
            <w:rPr>
              <w:lang w:val="ko-KR" w:bidi="ko-KR"/>
            </w:rPr>
            <w:t>참석자</w:t>
          </w:r>
          <w:r w:rsidRPr="009770B3">
            <w:rPr>
              <w:lang w:val="ko-KR" w:bidi="ko-KR"/>
            </w:rPr>
            <w:t>:</w:t>
          </w:r>
        </w:p>
      </w:docPartBody>
    </w:docPart>
    <w:docPart>
      <w:docPartPr>
        <w:name w:val="053A90B1DEBA44C7893169AEF934C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FCD9A-43BE-460E-9563-F2B65C6E7C3F}"/>
      </w:docPartPr>
      <w:docPartBody>
        <w:p w:rsidR="003B4CA0" w:rsidRDefault="00297555">
          <w:r w:rsidRPr="009770B3">
            <w:rPr>
              <w:lang w:val="ko-KR" w:bidi="ko-KR"/>
            </w:rPr>
            <w:t>읽기</w:t>
          </w:r>
          <w:r w:rsidRPr="009770B3">
            <w:rPr>
              <w:lang w:val="ko-KR" w:bidi="ko-KR"/>
            </w:rPr>
            <w:t xml:space="preserve"> </w:t>
          </w:r>
          <w:r w:rsidRPr="009770B3">
            <w:rPr>
              <w:lang w:val="ko-KR" w:bidi="ko-KR"/>
            </w:rPr>
            <w:t>자료</w:t>
          </w:r>
          <w:r w:rsidRPr="009770B3">
            <w:rPr>
              <w:lang w:val="ko-KR" w:bidi="ko-KR"/>
            </w:rPr>
            <w:t>:</w:t>
          </w:r>
        </w:p>
      </w:docPartBody>
    </w:docPart>
    <w:docPart>
      <w:docPartPr>
        <w:name w:val="46D08A47732A44E6BFBE759F4D748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66DD2-9029-4AAD-9231-048518D52910}"/>
      </w:docPartPr>
      <w:docPartBody>
        <w:p w:rsidR="003B4CA0" w:rsidRDefault="00297555" w:rsidP="00297555">
          <w:pPr>
            <w:pStyle w:val="46D08A47732A44E6BFBE759F4D748E0E6"/>
          </w:pPr>
          <w:r>
            <w:rPr>
              <w:lang w:val="ko-KR" w:bidi="ko-KR"/>
            </w:rPr>
            <w:t>시간</w:t>
          </w:r>
          <w:r>
            <w:rPr>
              <w:lang w:val="ko-KR" w:bidi="ko-KR"/>
            </w:rPr>
            <w:t xml:space="preserve"> 2</w:t>
          </w:r>
        </w:p>
      </w:docPartBody>
    </w:docPart>
    <w:docPart>
      <w:docPartPr>
        <w:name w:val="C75EFA7B554540148F0AEDED46EFD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B1F41-1942-4266-BEDE-AA341D561170}"/>
      </w:docPartPr>
      <w:docPartBody>
        <w:p w:rsidR="003B4CA0" w:rsidRDefault="00297555" w:rsidP="00297555">
          <w:pPr>
            <w:pStyle w:val="C75EFA7B554540148F0AEDED46EFDF9A6"/>
          </w:pPr>
          <w:r>
            <w:rPr>
              <w:lang w:val="ko-KR" w:bidi="ko-KR"/>
            </w:rPr>
            <w:t>위치</w:t>
          </w:r>
        </w:p>
      </w:docPartBody>
    </w:docPart>
    <w:docPart>
      <w:docPartPr>
        <w:name w:val="DCA61ECD2D6A4D2D93E7DFD9EE3D2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BBDED-130E-4234-A02D-4C2C738344A4}"/>
      </w:docPartPr>
      <w:docPartBody>
        <w:p w:rsidR="003B4CA0" w:rsidRDefault="00297555">
          <w:r w:rsidRPr="009770B3">
            <w:rPr>
              <w:lang w:val="ko-KR" w:bidi="ko-KR"/>
            </w:rPr>
            <w:t>준비물</w:t>
          </w:r>
          <w:r w:rsidRPr="009770B3">
            <w:rPr>
              <w:lang w:val="ko-KR" w:bidi="ko-KR"/>
            </w:rPr>
            <w:t>:</w:t>
          </w:r>
        </w:p>
      </w:docPartBody>
    </w:docPart>
    <w:docPart>
      <w:docPartPr>
        <w:name w:val="136EFE55AB0B4E7DA65BD231ED795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E717D-4279-499E-B8E7-312CD6CE16AB}"/>
      </w:docPartPr>
      <w:docPartBody>
        <w:p w:rsidR="003B4CA0" w:rsidRDefault="00297555" w:rsidP="00297555">
          <w:pPr>
            <w:pStyle w:val="136EFE55AB0B4E7DA65BD231ED7954E05"/>
          </w:pPr>
          <w:r>
            <w:rPr>
              <w:lang w:val="ko-KR" w:bidi="ko-KR"/>
            </w:rPr>
            <w:t>위치</w:t>
          </w:r>
        </w:p>
      </w:docPartBody>
    </w:docPart>
    <w:docPart>
      <w:docPartPr>
        <w:name w:val="5B97B82D06AF4FB6887337CAFE974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033E-E3C6-4950-B376-56DEC91BE998}"/>
      </w:docPartPr>
      <w:docPartBody>
        <w:p w:rsidR="003B4CA0" w:rsidRDefault="00297555" w:rsidP="00297555">
          <w:pPr>
            <w:pStyle w:val="5B97B82D06AF4FB6887337CAFE97439E5"/>
          </w:pPr>
          <w:r>
            <w:rPr>
              <w:lang w:val="ko-KR" w:bidi="ko-KR"/>
            </w:rPr>
            <w:t>시간</w:t>
          </w:r>
          <w:r>
            <w:rPr>
              <w:lang w:val="ko-KR" w:bidi="ko-KR"/>
            </w:rPr>
            <w:t xml:space="preserve">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A8"/>
    <w:rsid w:val="0021390F"/>
    <w:rsid w:val="00297555"/>
    <w:rsid w:val="002A40C6"/>
    <w:rsid w:val="00360856"/>
    <w:rsid w:val="003B4CA0"/>
    <w:rsid w:val="0048548A"/>
    <w:rsid w:val="0054478E"/>
    <w:rsid w:val="00714CEF"/>
    <w:rsid w:val="00785472"/>
    <w:rsid w:val="00C46B23"/>
    <w:rsid w:val="00D73A48"/>
    <w:rsid w:val="00F4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4B42C8751204FC9BC5B33B605099DBB">
    <w:name w:val="44B42C8751204FC9BC5B33B605099DBB"/>
  </w:style>
  <w:style w:type="paragraph" w:customStyle="1" w:styleId="5B7050C22B0F40D09CCBAB0F9E2DC37A">
    <w:name w:val="5B7050C22B0F40D09CCBAB0F9E2DC37A"/>
  </w:style>
  <w:style w:type="character" w:styleId="a3">
    <w:name w:val="Placeholder Text"/>
    <w:basedOn w:val="a0"/>
    <w:uiPriority w:val="99"/>
    <w:semiHidden/>
    <w:rsid w:val="00297555"/>
    <w:rPr>
      <w:color w:val="595959" w:themeColor="text1" w:themeTint="A6"/>
      <w:sz w:val="22"/>
    </w:rPr>
  </w:style>
  <w:style w:type="paragraph" w:customStyle="1" w:styleId="EC53C3E1D64045CA9F85A55F769B4AF9">
    <w:name w:val="EC53C3E1D64045CA9F85A55F769B4AF9"/>
  </w:style>
  <w:style w:type="paragraph" w:customStyle="1" w:styleId="FFEFE82F31A54885B144E4F79511A19A">
    <w:name w:val="FFEFE82F31A54885B144E4F79511A19A"/>
  </w:style>
  <w:style w:type="paragraph" w:customStyle="1" w:styleId="47CA1DE10DBF461FB3CEE67F31011FFD">
    <w:name w:val="47CA1DE10DBF461FB3CEE67F31011FFD"/>
  </w:style>
  <w:style w:type="paragraph" w:customStyle="1" w:styleId="53FEDAE6DA364C61B290C3DE49FB97FE">
    <w:name w:val="53FEDAE6DA364C61B290C3DE49FB97FE"/>
  </w:style>
  <w:style w:type="paragraph" w:customStyle="1" w:styleId="AE76EB04234C4C7BAA1F096A1A2C81E7">
    <w:name w:val="AE76EB04234C4C7BAA1F096A1A2C81E7"/>
  </w:style>
  <w:style w:type="paragraph" w:customStyle="1" w:styleId="A29D5B80532549909C8FE5AE4836C409">
    <w:name w:val="A29D5B80532549909C8FE5AE4836C409"/>
  </w:style>
  <w:style w:type="paragraph" w:customStyle="1" w:styleId="AF875B2F4A174330BEB85D36E27D57E3">
    <w:name w:val="AF875B2F4A174330BEB85D36E27D57E3"/>
  </w:style>
  <w:style w:type="paragraph" w:customStyle="1" w:styleId="Event">
    <w:name w:val="Event"/>
    <w:basedOn w:val="a"/>
    <w:qFormat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F0A4CAC1A76F47F19AA6E1AC37E718F8">
    <w:name w:val="F0A4CAC1A76F47F19AA6E1AC37E718F8"/>
  </w:style>
  <w:style w:type="paragraph" w:customStyle="1" w:styleId="DEE7A194F3C64625AA4093F349980526">
    <w:name w:val="DEE7A194F3C64625AA4093F349980526"/>
  </w:style>
  <w:style w:type="paragraph" w:customStyle="1" w:styleId="79A47244F25D4484B66A492493048746">
    <w:name w:val="79A47244F25D4484B66A492493048746"/>
  </w:style>
  <w:style w:type="paragraph" w:customStyle="1" w:styleId="8426CEB3BB964926BC97493C0402781C">
    <w:name w:val="8426CEB3BB964926BC97493C0402781C"/>
  </w:style>
  <w:style w:type="paragraph" w:customStyle="1" w:styleId="70A0B4E080B9475A98700B7167BA7EA2">
    <w:name w:val="70A0B4E080B9475A98700B7167BA7EA2"/>
  </w:style>
  <w:style w:type="paragraph" w:customStyle="1" w:styleId="B85691C80F93482096D197B4B1CFFD52">
    <w:name w:val="B85691C80F93482096D197B4B1CFFD52"/>
  </w:style>
  <w:style w:type="paragraph" w:customStyle="1" w:styleId="8EEDE6742DD0467AA73F9F91D66C7E9A">
    <w:name w:val="8EEDE6742DD0467AA73F9F91D66C7E9A"/>
  </w:style>
  <w:style w:type="paragraph" w:customStyle="1" w:styleId="074F94F172C24456AC0ACED3E3916A6D">
    <w:name w:val="074F94F172C24456AC0ACED3E3916A6D"/>
  </w:style>
  <w:style w:type="paragraph" w:customStyle="1" w:styleId="CF60C0B80C9F4E8AA116605900C89B3E">
    <w:name w:val="CF60C0B80C9F4E8AA116605900C89B3E"/>
  </w:style>
  <w:style w:type="paragraph" w:customStyle="1" w:styleId="8C6926E3C8494171A62BE6532D404F3C">
    <w:name w:val="8C6926E3C8494171A62BE6532D404F3C"/>
  </w:style>
  <w:style w:type="paragraph" w:customStyle="1" w:styleId="59C1ED9A1D57422FB8F2FA61EE0D482D">
    <w:name w:val="59C1ED9A1D57422FB8F2FA61EE0D482D"/>
  </w:style>
  <w:style w:type="paragraph" w:customStyle="1" w:styleId="3FDCA4AF4510472E982CF6D518F275BE">
    <w:name w:val="3FDCA4AF4510472E982CF6D518F275BE"/>
  </w:style>
  <w:style w:type="paragraph" w:customStyle="1" w:styleId="75D23B6EF2514EABB75CD269F55E64E7">
    <w:name w:val="75D23B6EF2514EABB75CD269F55E64E7"/>
  </w:style>
  <w:style w:type="paragraph" w:customStyle="1" w:styleId="81DD9ADAD5494B3C8B13BE88C64F992D">
    <w:name w:val="81DD9ADAD5494B3C8B13BE88C64F992D"/>
  </w:style>
  <w:style w:type="paragraph" w:customStyle="1" w:styleId="BC2210FB04F447B589476D6B02E04CD8">
    <w:name w:val="BC2210FB04F447B589476D6B02E04CD8"/>
  </w:style>
  <w:style w:type="paragraph" w:customStyle="1" w:styleId="EC53C3E1D64045CA9F85A55F769B4AF91">
    <w:name w:val="EC53C3E1D64045CA9F85A55F769B4AF91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1">
    <w:name w:val="47CA1DE10DBF461FB3CEE67F31011FFD1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1">
    <w:name w:val="53FEDAE6DA364C61B290C3DE49FB97FE1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1">
    <w:name w:val="AE76EB04234C4C7BAA1F096A1A2C81E71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1">
    <w:name w:val="A29D5B80532549909C8FE5AE4836C409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DateTime">
    <w:name w:val="Date &amp; Time"/>
    <w:basedOn w:val="a"/>
    <w:qFormat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79A47244F25D4484B66A4924930487461">
    <w:name w:val="79A47244F25D4484B66A492493048746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MeetingTitle">
    <w:name w:val="Meeting Title"/>
    <w:basedOn w:val="a"/>
    <w:qFormat/>
    <w:pPr>
      <w:spacing w:before="320" w:after="0" w:line="240" w:lineRule="auto"/>
      <w:outlineLvl w:val="1"/>
    </w:pPr>
    <w:rPr>
      <w:rFonts w:eastAsiaTheme="minorHAnsi"/>
      <w:b/>
      <w:sz w:val="18"/>
      <w:lang w:eastAsia="en-US"/>
    </w:rPr>
  </w:style>
  <w:style w:type="paragraph" w:customStyle="1" w:styleId="B85691C80F93482096D197B4B1CFFD521">
    <w:name w:val="B85691C80F93482096D197B4B1CFFD52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1">
    <w:name w:val="8EEDE6742DD0467AA73F9F91D66C7E9A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1">
    <w:name w:val="59C1ED9A1D57422FB8F2FA61EE0D482D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1">
    <w:name w:val="81DD9ADAD5494B3C8B13BE88C64F992D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1">
    <w:name w:val="BC2210FB04F447B589476D6B02E04CD81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EC53C3E1D64045CA9F85A55F769B4AF92">
    <w:name w:val="EC53C3E1D64045CA9F85A55F769B4AF92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2">
    <w:name w:val="47CA1DE10DBF461FB3CEE67F31011FFD2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2">
    <w:name w:val="53FEDAE6DA364C61B290C3DE49FB97FE2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2">
    <w:name w:val="AE76EB04234C4C7BAA1F096A1A2C81E72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2">
    <w:name w:val="A29D5B80532549909C8FE5AE4836C409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79A47244F25D4484B66A4924930487462">
    <w:name w:val="79A47244F25D4484B66A492493048746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85691C80F93482096D197B4B1CFFD522">
    <w:name w:val="B85691C80F93482096D197B4B1CFFD52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2">
    <w:name w:val="8EEDE6742DD0467AA73F9F91D66C7E9A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2">
    <w:name w:val="59C1ED9A1D57422FB8F2FA61EE0D482D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2">
    <w:name w:val="81DD9ADAD5494B3C8B13BE88C64F992D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2">
    <w:name w:val="BC2210FB04F447B589476D6B02E04CD82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EC53C3E1D64045CA9F85A55F769B4AF93">
    <w:name w:val="EC53C3E1D64045CA9F85A55F769B4AF93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3">
    <w:name w:val="47CA1DE10DBF461FB3CEE67F31011FFD3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3">
    <w:name w:val="53FEDAE6DA364C61B290C3DE49FB97FE3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3">
    <w:name w:val="AE76EB04234C4C7BAA1F096A1A2C81E73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3">
    <w:name w:val="A29D5B80532549909C8FE5AE4836C409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79A47244F25D4484B66A4924930487463">
    <w:name w:val="79A47244F25D4484B66A492493048746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85691C80F93482096D197B4B1CFFD523">
    <w:name w:val="B85691C80F93482096D197B4B1CFFD52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3">
    <w:name w:val="8EEDE6742DD0467AA73F9F91D66C7E9A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3">
    <w:name w:val="59C1ED9A1D57422FB8F2FA61EE0D482D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3">
    <w:name w:val="81DD9ADAD5494B3C8B13BE88C64F992D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3">
    <w:name w:val="BC2210FB04F447B589476D6B02E04CD83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EC53C3E1D64045CA9F85A55F769B4AF94">
    <w:name w:val="EC53C3E1D64045CA9F85A55F769B4AF94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4">
    <w:name w:val="47CA1DE10DBF461FB3CEE67F31011FFD4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4">
    <w:name w:val="53FEDAE6DA364C61B290C3DE49FB97FE4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4">
    <w:name w:val="AE76EB04234C4C7BAA1F096A1A2C81E74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4">
    <w:name w:val="A29D5B80532549909C8FE5AE4836C409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79A47244F25D4484B66A4924930487464">
    <w:name w:val="79A47244F25D4484B66A492493048746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85691C80F93482096D197B4B1CFFD524">
    <w:name w:val="B85691C80F93482096D197B4B1CFFD52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4">
    <w:name w:val="8EEDE6742DD0467AA73F9F91D66C7E9A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4">
    <w:name w:val="59C1ED9A1D57422FB8F2FA61EE0D482D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4">
    <w:name w:val="81DD9ADAD5494B3C8B13BE88C64F992D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4">
    <w:name w:val="BC2210FB04F447B589476D6B02E04CD84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A29D5B80532549909C8FE5AE4836C4095">
    <w:name w:val="A29D5B80532549909C8FE5AE4836C409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1">
    <w:name w:val="AF875B2F4A174330BEB85D36E27D57E3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F0A4CAC1A76F47F19AA6E1AC37E718F81">
    <w:name w:val="F0A4CAC1A76F47F19AA6E1AC37E718F8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EE7A194F3C64625AA4093F3499805261">
    <w:name w:val="DEE7A194F3C64625AA4093F349980526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5">
    <w:name w:val="79A47244F25D4484B66A492493048746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1">
    <w:name w:val="8426CEB3BB964926BC97493C0402781C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0A0B4E080B9475A98700B7167BA7EA21">
    <w:name w:val="70A0B4E080B9475A98700B7167BA7EA2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5">
    <w:name w:val="B85691C80F93482096D197B4B1CFFD52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5">
    <w:name w:val="8EEDE6742DD0467AA73F9F91D66C7E9A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1">
    <w:name w:val="074F94F172C24456AC0ACED3E3916A6D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CF60C0B80C9F4E8AA116605900C89B3E1">
    <w:name w:val="CF60C0B80C9F4E8AA116605900C89B3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1">
    <w:name w:val="8C6926E3C8494171A62BE6532D404F3C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5">
    <w:name w:val="59C1ED9A1D57422FB8F2FA61EE0D482D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1">
    <w:name w:val="3FDCA4AF4510472E982CF6D518F275B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5D23B6EF2514EABB75CD269F55E64E71">
    <w:name w:val="75D23B6EF2514EABB75CD269F55E64E7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5">
    <w:name w:val="81DD9ADAD5494B3C8B13BE88C64F992D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6">
    <w:name w:val="A29D5B80532549909C8FE5AE4836C409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2">
    <w:name w:val="AF875B2F4A174330BEB85D36E27D57E3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F0A4CAC1A76F47F19AA6E1AC37E718F82">
    <w:name w:val="F0A4CAC1A76F47F19AA6E1AC37E718F8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EE7A194F3C64625AA4093F3499805262">
    <w:name w:val="DEE7A194F3C64625AA4093F349980526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6">
    <w:name w:val="79A47244F25D4484B66A492493048746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2">
    <w:name w:val="8426CEB3BB964926BC97493C0402781C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0A0B4E080B9475A98700B7167BA7EA22">
    <w:name w:val="70A0B4E080B9475A98700B7167BA7EA2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6">
    <w:name w:val="B85691C80F93482096D197B4B1CFFD52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6">
    <w:name w:val="8EEDE6742DD0467AA73F9F91D66C7E9A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2">
    <w:name w:val="074F94F172C24456AC0ACED3E3916A6D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CF60C0B80C9F4E8AA116605900C89B3E2">
    <w:name w:val="CF60C0B80C9F4E8AA116605900C89B3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2">
    <w:name w:val="8C6926E3C8494171A62BE6532D404F3C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6">
    <w:name w:val="59C1ED9A1D57422FB8F2FA61EE0D482D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2">
    <w:name w:val="3FDCA4AF4510472E982CF6D518F275B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5D23B6EF2514EABB75CD269F55E64E72">
    <w:name w:val="75D23B6EF2514EABB75CD269F55E64E7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6">
    <w:name w:val="81DD9ADAD5494B3C8B13BE88C64F992D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7">
    <w:name w:val="A29D5B80532549909C8FE5AE4836C409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3">
    <w:name w:val="AF875B2F4A174330BEB85D36E27D57E3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0A4CAC1A76F47F19AA6E1AC37E718F83">
    <w:name w:val="F0A4CAC1A76F47F19AA6E1AC37E718F8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EE7A194F3C64625AA4093F3499805263">
    <w:name w:val="DEE7A194F3C64625AA4093F349980526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7">
    <w:name w:val="79A47244F25D4484B66A492493048746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3">
    <w:name w:val="8426CEB3BB964926BC97493C0402781C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0A0B4E080B9475A98700B7167BA7EA23">
    <w:name w:val="70A0B4E080B9475A98700B7167BA7EA2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7">
    <w:name w:val="B85691C80F93482096D197B4B1CFFD52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7">
    <w:name w:val="8EEDE6742DD0467AA73F9F91D66C7E9A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3">
    <w:name w:val="074F94F172C24456AC0ACED3E3916A6D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CF60C0B80C9F4E8AA116605900C89B3E3">
    <w:name w:val="CF60C0B80C9F4E8AA116605900C89B3E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3">
    <w:name w:val="8C6926E3C8494171A62BE6532D404F3C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7">
    <w:name w:val="59C1ED9A1D57422FB8F2FA61EE0D482D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3">
    <w:name w:val="3FDCA4AF4510472E982CF6D518F275BE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5D23B6EF2514EABB75CD269F55E64E73">
    <w:name w:val="75D23B6EF2514EABB75CD269F55E64E7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7">
    <w:name w:val="81DD9ADAD5494B3C8B13BE88C64F992D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">
    <w:name w:val="16E84B88CC824E078BDF2FEE649B0C82"/>
  </w:style>
  <w:style w:type="paragraph" w:customStyle="1" w:styleId="A29D5B80532549909C8FE5AE4836C4098">
    <w:name w:val="A29D5B80532549909C8FE5AE4836C409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4">
    <w:name w:val="AF875B2F4A174330BEB85D36E27D57E3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1">
    <w:name w:val="16E84B88CC824E078BDF2FEE649B0C82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8">
    <w:name w:val="79A47244F25D4484B66A492493048746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4">
    <w:name w:val="8426CEB3BB964926BC97493C0402781C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0A0B4E080B9475A98700B7167BA7EA24">
    <w:name w:val="70A0B4E080B9475A98700B7167BA7EA2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8">
    <w:name w:val="B85691C80F93482096D197B4B1CFFD52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8">
    <w:name w:val="8EEDE6742DD0467AA73F9F91D66C7E9A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4">
    <w:name w:val="074F94F172C24456AC0ACED3E3916A6D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CF60C0B80C9F4E8AA116605900C89B3E4">
    <w:name w:val="CF60C0B80C9F4E8AA116605900C89B3E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4">
    <w:name w:val="8C6926E3C8494171A62BE6532D404F3C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8">
    <w:name w:val="59C1ED9A1D57422FB8F2FA61EE0D482D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4">
    <w:name w:val="3FDCA4AF4510472E982CF6D518F275BE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5D23B6EF2514EABB75CD269F55E64E74">
    <w:name w:val="75D23B6EF2514EABB75CD269F55E64E7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8">
    <w:name w:val="81DD9ADAD5494B3C8B13BE88C64F992D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90B363E422F4445868697F6635B061B">
    <w:name w:val="890B363E422F4445868697F6635B061B"/>
  </w:style>
  <w:style w:type="paragraph" w:customStyle="1" w:styleId="53E947E596FB432A9B9F1C7A145D5366">
    <w:name w:val="53E947E596FB432A9B9F1C7A145D5366"/>
  </w:style>
  <w:style w:type="paragraph" w:customStyle="1" w:styleId="A29D5B80532549909C8FE5AE4836C4099">
    <w:name w:val="A29D5B80532549909C8FE5AE4836C409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5">
    <w:name w:val="AF875B2F4A174330BEB85D36E27D57E3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2">
    <w:name w:val="16E84B88CC824E078BDF2FEE649B0C82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9">
    <w:name w:val="79A47244F25D4484B66A492493048746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5">
    <w:name w:val="8426CEB3BB964926BC97493C0402781C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1">
    <w:name w:val="890B363E422F4445868697F6635B061B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1">
    <w:name w:val="53E947E596FB432A9B9F1C7A145D5366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9">
    <w:name w:val="8EEDE6742DD0467AA73F9F91D66C7E9A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5">
    <w:name w:val="074F94F172C24456AC0ACED3E3916A6D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CF60C0B80C9F4E8AA116605900C89B3E5">
    <w:name w:val="CF60C0B80C9F4E8AA116605900C89B3E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5">
    <w:name w:val="8C6926E3C8494171A62BE6532D404F3C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9">
    <w:name w:val="59C1ED9A1D57422FB8F2FA61EE0D482D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5">
    <w:name w:val="3FDCA4AF4510472E982CF6D518F275BE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5D23B6EF2514EABB75CD269F55E64E75">
    <w:name w:val="75D23B6EF2514EABB75CD269F55E64E7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9">
    <w:name w:val="81DD9ADAD5494B3C8B13BE88C64F992D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DF7159DE56D45FAB03738B26C58CAFE">
    <w:name w:val="5DF7159DE56D45FAB03738B26C58CAFE"/>
  </w:style>
  <w:style w:type="paragraph" w:customStyle="1" w:styleId="DBC627F3FA9D428FA65FE242435AE935">
    <w:name w:val="DBC627F3FA9D428FA65FE242435AE935"/>
  </w:style>
  <w:style w:type="paragraph" w:customStyle="1" w:styleId="DB867086D654481594BC179F6383C308">
    <w:name w:val="DB867086D654481594BC179F6383C308"/>
  </w:style>
  <w:style w:type="paragraph" w:customStyle="1" w:styleId="DF7E675E383F4D15AECD481C43F9C059">
    <w:name w:val="DF7E675E383F4D15AECD481C43F9C059"/>
  </w:style>
  <w:style w:type="paragraph" w:customStyle="1" w:styleId="2305061BD6D1481FAC49636931A9D280">
    <w:name w:val="2305061BD6D1481FAC49636931A9D280"/>
  </w:style>
  <w:style w:type="paragraph" w:customStyle="1" w:styleId="2B20C5910CAA4A2B869805DBEC156B71">
    <w:name w:val="2B20C5910CAA4A2B869805DBEC156B71"/>
  </w:style>
  <w:style w:type="paragraph" w:customStyle="1" w:styleId="A29D5B80532549909C8FE5AE4836C40910">
    <w:name w:val="A29D5B80532549909C8FE5AE4836C409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6">
    <w:name w:val="AF875B2F4A174330BEB85D36E27D57E3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3">
    <w:name w:val="16E84B88CC824E078BDF2FEE649B0C82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0">
    <w:name w:val="79A47244F25D4484B66A492493048746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6">
    <w:name w:val="8426CEB3BB964926BC97493C0402781C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2">
    <w:name w:val="890B363E422F4445868697F6635B061B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2">
    <w:name w:val="53E947E596FB432A9B9F1C7A145D5366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0">
    <w:name w:val="8EEDE6742DD0467AA73F9F91D66C7E9A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6">
    <w:name w:val="074F94F172C24456AC0ACED3E3916A6D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1">
    <w:name w:val="5DF7159DE56D45FAB03738B26C58CAF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1">
    <w:name w:val="DBC627F3FA9D428FA65FE242435AE935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0">
    <w:name w:val="59C1ED9A1D57422FB8F2FA61EE0D482D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6">
    <w:name w:val="3FDCA4AF4510472E982CF6D518F275BE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1">
    <w:name w:val="DB867086D654481594BC179F6383C308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1">
    <w:name w:val="DF7E675E383F4D15AECD481C43F9C059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1">
    <w:name w:val="A29D5B80532549909C8FE5AE4836C409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7">
    <w:name w:val="AF875B2F4A174330BEB85D36E27D57E3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4">
    <w:name w:val="16E84B88CC824E078BDF2FEE649B0C82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1">
    <w:name w:val="79A47244F25D4484B66A492493048746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7">
    <w:name w:val="8426CEB3BB964926BC97493C0402781C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3">
    <w:name w:val="890B363E422F4445868697F6635B061B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3">
    <w:name w:val="53E947E596FB432A9B9F1C7A145D5366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1">
    <w:name w:val="8EEDE6742DD0467AA73F9F91D66C7E9A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7">
    <w:name w:val="074F94F172C24456AC0ACED3E3916A6D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2">
    <w:name w:val="5DF7159DE56D45FAB03738B26C58CAF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2">
    <w:name w:val="DBC627F3FA9D428FA65FE242435AE935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1">
    <w:name w:val="59C1ED9A1D57422FB8F2FA61EE0D482D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7">
    <w:name w:val="3FDCA4AF4510472E982CF6D518F275BE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2">
    <w:name w:val="DB867086D654481594BC179F6383C308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2">
    <w:name w:val="DF7E675E383F4D15AECD481C43F9C059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2">
    <w:name w:val="A29D5B80532549909C8FE5AE4836C409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8">
    <w:name w:val="AF875B2F4A174330BEB85D36E27D57E3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FA9EAAADA804D2A8F5FAAA570DBB66E">
    <w:name w:val="FFA9EAAADA804D2A8F5FAAA570DBB66E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5">
    <w:name w:val="16E84B88CC824E078BDF2FEE649B0C82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2">
    <w:name w:val="79A47244F25D4484B66A492493048746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8">
    <w:name w:val="8426CEB3BB964926BC97493C0402781C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4">
    <w:name w:val="890B363E422F4445868697F6635B061B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4">
    <w:name w:val="53E947E596FB432A9B9F1C7A145D5366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2">
    <w:name w:val="8EEDE6742DD0467AA73F9F91D66C7E9A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8">
    <w:name w:val="074F94F172C24456AC0ACED3E3916A6D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3">
    <w:name w:val="5DF7159DE56D45FAB03738B26C58CAFE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3">
    <w:name w:val="DBC627F3FA9D428FA65FE242435AE935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2">
    <w:name w:val="59C1ED9A1D57422FB8F2FA61EE0D482D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8">
    <w:name w:val="3FDCA4AF4510472E982CF6D518F275BE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3">
    <w:name w:val="DB867086D654481594BC179F6383C308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3">
    <w:name w:val="DF7E675E383F4D15AECD481C43F9C059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3">
    <w:name w:val="A29D5B80532549909C8FE5AE4836C409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9">
    <w:name w:val="AF875B2F4A174330BEB85D36E27D57E3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FA9EAAADA804D2A8F5FAAA570DBB66E1">
    <w:name w:val="FFA9EAAADA804D2A8F5FAAA570DBB66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6">
    <w:name w:val="16E84B88CC824E078BDF2FEE649B0C82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3">
    <w:name w:val="79A47244F25D4484B66A492493048746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9">
    <w:name w:val="8426CEB3BB964926BC97493C0402781C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5">
    <w:name w:val="890B363E422F4445868697F6635B061B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5">
    <w:name w:val="53E947E596FB432A9B9F1C7A145D5366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3">
    <w:name w:val="8EEDE6742DD0467AA73F9F91D66C7E9A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9">
    <w:name w:val="074F94F172C24456AC0ACED3E3916A6D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4">
    <w:name w:val="5DF7159DE56D45FAB03738B26C58CAFE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4">
    <w:name w:val="DBC627F3FA9D428FA65FE242435AE935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3">
    <w:name w:val="59C1ED9A1D57422FB8F2FA61EE0D482D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9">
    <w:name w:val="3FDCA4AF4510472E982CF6D518F275BE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4">
    <w:name w:val="DB867086D654481594BC179F6383C308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4">
    <w:name w:val="DF7E675E383F4D15AECD481C43F9C059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4">
    <w:name w:val="A29D5B80532549909C8FE5AE4836C409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10">
    <w:name w:val="AF875B2F4A174330BEB85D36E27D57E3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FA9EAAADA804D2A8F5FAAA570DBB66E2">
    <w:name w:val="FFA9EAAADA804D2A8F5FAAA570DBB66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7">
    <w:name w:val="16E84B88CC824E078BDF2FEE649B0C82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4">
    <w:name w:val="79A47244F25D4484B66A492493048746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10">
    <w:name w:val="8426CEB3BB964926BC97493C0402781C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6">
    <w:name w:val="890B363E422F4445868697F6635B061B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6">
    <w:name w:val="53E947E596FB432A9B9F1C7A145D5366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4">
    <w:name w:val="8EEDE6742DD0467AA73F9F91D66C7E9A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10">
    <w:name w:val="074F94F172C24456AC0ACED3E3916A6D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5">
    <w:name w:val="5DF7159DE56D45FAB03738B26C58CAFE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5">
    <w:name w:val="DBC627F3FA9D428FA65FE242435AE935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4">
    <w:name w:val="59C1ED9A1D57422FB8F2FA61EE0D482D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10">
    <w:name w:val="3FDCA4AF4510472E982CF6D518F275BE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5">
    <w:name w:val="DB867086D654481594BC179F6383C308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5">
    <w:name w:val="DF7E675E383F4D15AECD481C43F9C059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5">
    <w:name w:val="A29D5B80532549909C8FE5AE4836C40915"/>
    <w:pPr>
      <w:spacing w:after="80" w:line="240" w:lineRule="auto"/>
    </w:pPr>
    <w:rPr>
      <w:sz w:val="18"/>
      <w:szCs w:val="18"/>
    </w:rPr>
  </w:style>
  <w:style w:type="paragraph" w:customStyle="1" w:styleId="AF875B2F4A174330BEB85D36E27D57E311">
    <w:name w:val="AF875B2F4A174330BEB85D36E27D57E3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3">
    <w:name w:val="FFA9EAAADA804D2A8F5FAAA570DBB66E3"/>
    <w:pPr>
      <w:spacing w:after="80" w:line="240" w:lineRule="auto"/>
    </w:pPr>
    <w:rPr>
      <w:sz w:val="18"/>
      <w:szCs w:val="18"/>
    </w:rPr>
  </w:style>
  <w:style w:type="paragraph" w:customStyle="1" w:styleId="16E84B88CC824E078BDF2FEE649B0C828">
    <w:name w:val="16E84B88CC824E078BDF2FEE649B0C828"/>
    <w:pPr>
      <w:spacing w:after="80" w:line="240" w:lineRule="auto"/>
    </w:pPr>
    <w:rPr>
      <w:sz w:val="18"/>
      <w:szCs w:val="18"/>
    </w:rPr>
  </w:style>
  <w:style w:type="paragraph" w:customStyle="1" w:styleId="79A47244F25D4484B66A49249304874615">
    <w:name w:val="79A47244F25D4484B66A49249304874615"/>
    <w:pPr>
      <w:spacing w:after="80" w:line="240" w:lineRule="auto"/>
    </w:pPr>
    <w:rPr>
      <w:sz w:val="18"/>
      <w:szCs w:val="18"/>
    </w:rPr>
  </w:style>
  <w:style w:type="paragraph" w:customStyle="1" w:styleId="8426CEB3BB964926BC97493C0402781C11">
    <w:name w:val="8426CEB3BB964926BC97493C0402781C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7">
    <w:name w:val="890B363E422F4445868697F6635B061B7"/>
    <w:pPr>
      <w:spacing w:after="80" w:line="240" w:lineRule="auto"/>
    </w:pPr>
    <w:rPr>
      <w:sz w:val="18"/>
      <w:szCs w:val="18"/>
    </w:rPr>
  </w:style>
  <w:style w:type="paragraph" w:customStyle="1" w:styleId="53E947E596FB432A9B9F1C7A145D53667">
    <w:name w:val="53E947E596FB432A9B9F1C7A145D53667"/>
    <w:pPr>
      <w:spacing w:after="80" w:line="240" w:lineRule="auto"/>
    </w:pPr>
    <w:rPr>
      <w:sz w:val="18"/>
      <w:szCs w:val="18"/>
    </w:rPr>
  </w:style>
  <w:style w:type="paragraph" w:customStyle="1" w:styleId="8EEDE6742DD0467AA73F9F91D66C7E9A15">
    <w:name w:val="8EEDE6742DD0467AA73F9F91D66C7E9A15"/>
    <w:pPr>
      <w:spacing w:after="80" w:line="240" w:lineRule="auto"/>
    </w:pPr>
    <w:rPr>
      <w:sz w:val="18"/>
      <w:szCs w:val="18"/>
    </w:rPr>
  </w:style>
  <w:style w:type="paragraph" w:customStyle="1" w:styleId="074F94F172C24456AC0ACED3E3916A6D11">
    <w:name w:val="074F94F172C24456AC0ACED3E3916A6D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5DF7159DE56D45FAB03738B26C58CAFE6">
    <w:name w:val="5DF7159DE56D45FAB03738B26C58CAFE6"/>
    <w:pPr>
      <w:spacing w:after="80" w:line="240" w:lineRule="auto"/>
    </w:pPr>
    <w:rPr>
      <w:sz w:val="18"/>
      <w:szCs w:val="18"/>
    </w:rPr>
  </w:style>
  <w:style w:type="paragraph" w:customStyle="1" w:styleId="DBC627F3FA9D428FA65FE242435AE9356">
    <w:name w:val="DBC627F3FA9D428FA65FE242435AE9356"/>
    <w:pPr>
      <w:spacing w:after="80" w:line="240" w:lineRule="auto"/>
    </w:pPr>
    <w:rPr>
      <w:sz w:val="18"/>
      <w:szCs w:val="18"/>
    </w:rPr>
  </w:style>
  <w:style w:type="paragraph" w:customStyle="1" w:styleId="59C1ED9A1D57422FB8F2FA61EE0D482D15">
    <w:name w:val="59C1ED9A1D57422FB8F2FA61EE0D482D15"/>
    <w:pPr>
      <w:spacing w:after="80" w:line="240" w:lineRule="auto"/>
    </w:pPr>
    <w:rPr>
      <w:sz w:val="18"/>
      <w:szCs w:val="18"/>
    </w:rPr>
  </w:style>
  <w:style w:type="paragraph" w:customStyle="1" w:styleId="3FDCA4AF4510472E982CF6D518F275BE11">
    <w:name w:val="3FDCA4AF4510472E982CF6D518F275BE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DB867086D654481594BC179F6383C3086">
    <w:name w:val="DB867086D654481594BC179F6383C3086"/>
    <w:pPr>
      <w:spacing w:after="80" w:line="240" w:lineRule="auto"/>
    </w:pPr>
    <w:rPr>
      <w:sz w:val="18"/>
      <w:szCs w:val="18"/>
    </w:rPr>
  </w:style>
  <w:style w:type="paragraph" w:customStyle="1" w:styleId="DF7E675E383F4D15AECD481C43F9C0596">
    <w:name w:val="DF7E675E383F4D15AECD481C43F9C0596"/>
    <w:pPr>
      <w:spacing w:after="80" w:line="240" w:lineRule="auto"/>
    </w:pPr>
    <w:rPr>
      <w:sz w:val="18"/>
      <w:szCs w:val="18"/>
    </w:rPr>
  </w:style>
  <w:style w:type="paragraph" w:customStyle="1" w:styleId="A29D5B80532549909C8FE5AE4836C40916">
    <w:name w:val="A29D5B80532549909C8FE5AE4836C40916"/>
    <w:pPr>
      <w:spacing w:after="80" w:line="240" w:lineRule="auto"/>
    </w:pPr>
    <w:rPr>
      <w:sz w:val="18"/>
      <w:szCs w:val="18"/>
    </w:rPr>
  </w:style>
  <w:style w:type="paragraph" w:customStyle="1" w:styleId="AF875B2F4A174330BEB85D36E27D57E312">
    <w:name w:val="AF875B2F4A174330BEB85D36E27D57E3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4">
    <w:name w:val="FFA9EAAADA804D2A8F5FAAA570DBB66E4"/>
    <w:pPr>
      <w:spacing w:after="80" w:line="240" w:lineRule="auto"/>
    </w:pPr>
    <w:rPr>
      <w:sz w:val="18"/>
      <w:szCs w:val="18"/>
    </w:rPr>
  </w:style>
  <w:style w:type="paragraph" w:customStyle="1" w:styleId="16E84B88CC824E078BDF2FEE649B0C829">
    <w:name w:val="16E84B88CC824E078BDF2FEE649B0C829"/>
    <w:pPr>
      <w:spacing w:after="80" w:line="240" w:lineRule="auto"/>
    </w:pPr>
    <w:rPr>
      <w:sz w:val="18"/>
      <w:szCs w:val="18"/>
    </w:rPr>
  </w:style>
  <w:style w:type="paragraph" w:customStyle="1" w:styleId="79A47244F25D4484B66A49249304874616">
    <w:name w:val="79A47244F25D4484B66A49249304874616"/>
    <w:pPr>
      <w:spacing w:after="80" w:line="240" w:lineRule="auto"/>
    </w:pPr>
    <w:rPr>
      <w:sz w:val="18"/>
      <w:szCs w:val="18"/>
    </w:rPr>
  </w:style>
  <w:style w:type="paragraph" w:customStyle="1" w:styleId="8426CEB3BB964926BC97493C0402781C12">
    <w:name w:val="8426CEB3BB964926BC97493C0402781C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8">
    <w:name w:val="890B363E422F4445868697F6635B061B8"/>
    <w:pPr>
      <w:spacing w:after="80" w:line="240" w:lineRule="auto"/>
    </w:pPr>
    <w:rPr>
      <w:sz w:val="18"/>
      <w:szCs w:val="18"/>
    </w:rPr>
  </w:style>
  <w:style w:type="paragraph" w:customStyle="1" w:styleId="53E947E596FB432A9B9F1C7A145D53668">
    <w:name w:val="53E947E596FB432A9B9F1C7A145D53668"/>
    <w:pPr>
      <w:spacing w:after="80" w:line="240" w:lineRule="auto"/>
    </w:pPr>
    <w:rPr>
      <w:sz w:val="18"/>
      <w:szCs w:val="18"/>
    </w:rPr>
  </w:style>
  <w:style w:type="paragraph" w:customStyle="1" w:styleId="8EEDE6742DD0467AA73F9F91D66C7E9A16">
    <w:name w:val="8EEDE6742DD0467AA73F9F91D66C7E9A16"/>
    <w:pPr>
      <w:spacing w:after="80" w:line="240" w:lineRule="auto"/>
    </w:pPr>
    <w:rPr>
      <w:sz w:val="18"/>
      <w:szCs w:val="18"/>
    </w:rPr>
  </w:style>
  <w:style w:type="paragraph" w:customStyle="1" w:styleId="074F94F172C24456AC0ACED3E3916A6D12">
    <w:name w:val="074F94F172C24456AC0ACED3E3916A6D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5DF7159DE56D45FAB03738B26C58CAFE7">
    <w:name w:val="5DF7159DE56D45FAB03738B26C58CAFE7"/>
    <w:pPr>
      <w:spacing w:after="80" w:line="240" w:lineRule="auto"/>
    </w:pPr>
    <w:rPr>
      <w:sz w:val="18"/>
      <w:szCs w:val="18"/>
    </w:rPr>
  </w:style>
  <w:style w:type="paragraph" w:customStyle="1" w:styleId="DBC627F3FA9D428FA65FE242435AE9357">
    <w:name w:val="DBC627F3FA9D428FA65FE242435AE9357"/>
    <w:pPr>
      <w:spacing w:after="80" w:line="240" w:lineRule="auto"/>
    </w:pPr>
    <w:rPr>
      <w:sz w:val="18"/>
      <w:szCs w:val="18"/>
    </w:rPr>
  </w:style>
  <w:style w:type="paragraph" w:customStyle="1" w:styleId="59C1ED9A1D57422FB8F2FA61EE0D482D16">
    <w:name w:val="59C1ED9A1D57422FB8F2FA61EE0D482D16"/>
    <w:pPr>
      <w:spacing w:after="80" w:line="240" w:lineRule="auto"/>
    </w:pPr>
    <w:rPr>
      <w:sz w:val="18"/>
      <w:szCs w:val="18"/>
    </w:rPr>
  </w:style>
  <w:style w:type="paragraph" w:customStyle="1" w:styleId="3FDCA4AF4510472E982CF6D518F275BE12">
    <w:name w:val="3FDCA4AF4510472E982CF6D518F275BE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DB867086D654481594BC179F6383C3087">
    <w:name w:val="DB867086D654481594BC179F6383C3087"/>
    <w:pPr>
      <w:spacing w:after="80" w:line="240" w:lineRule="auto"/>
    </w:pPr>
    <w:rPr>
      <w:sz w:val="18"/>
      <w:szCs w:val="18"/>
    </w:rPr>
  </w:style>
  <w:style w:type="paragraph" w:customStyle="1" w:styleId="DF7E675E383F4D15AECD481C43F9C0597">
    <w:name w:val="DF7E675E383F4D15AECD481C43F9C0597"/>
    <w:pPr>
      <w:spacing w:after="80" w:line="240" w:lineRule="auto"/>
    </w:pPr>
    <w:rPr>
      <w:sz w:val="18"/>
      <w:szCs w:val="18"/>
    </w:rPr>
  </w:style>
  <w:style w:type="paragraph" w:customStyle="1" w:styleId="94047AB3087B46C9A510F8DA9B932B54">
    <w:name w:val="94047AB3087B46C9A510F8DA9B932B54"/>
    <w:rsid w:val="00F452A8"/>
    <w:rPr>
      <w:lang w:eastAsia="en-US"/>
    </w:rPr>
  </w:style>
  <w:style w:type="paragraph" w:customStyle="1" w:styleId="46B39604CBCE4CB7A8408194B6D83548">
    <w:name w:val="46B39604CBCE4CB7A8408194B6D83548"/>
    <w:rsid w:val="00F452A8"/>
    <w:rPr>
      <w:lang w:eastAsia="en-US"/>
    </w:rPr>
  </w:style>
  <w:style w:type="paragraph" w:customStyle="1" w:styleId="1FDF451A8C0F46C1B61479BAC5068122">
    <w:name w:val="1FDF451A8C0F46C1B61479BAC5068122"/>
    <w:rsid w:val="00F452A8"/>
    <w:rPr>
      <w:lang w:eastAsia="en-US"/>
    </w:rPr>
  </w:style>
  <w:style w:type="paragraph" w:customStyle="1" w:styleId="A29D5B80532549909C8FE5AE4836C40917">
    <w:name w:val="A29D5B80532549909C8FE5AE4836C40917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3">
    <w:name w:val="AF875B2F4A174330BEB85D36E27D57E313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5">
    <w:name w:val="FFA9EAAADA804D2A8F5FAAA570DBB66E5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1">
    <w:name w:val="94047AB3087B46C9A510F8DA9B932B541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0">
    <w:name w:val="16E84B88CC824E078BDF2FEE649B0C8210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17">
    <w:name w:val="79A47244F25D4484B66A49249304874617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3">
    <w:name w:val="8426CEB3BB964926BC97493C0402781C13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9">
    <w:name w:val="890B363E422F4445868697F6635B061B9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1">
    <w:name w:val="46B39604CBCE4CB7A8408194B6D835481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9">
    <w:name w:val="53E947E596FB432A9B9F1C7A145D53669"/>
    <w:rsid w:val="00F452A8"/>
    <w:pPr>
      <w:spacing w:after="80" w:line="240" w:lineRule="auto"/>
    </w:pPr>
    <w:rPr>
      <w:sz w:val="18"/>
      <w:szCs w:val="18"/>
    </w:rPr>
  </w:style>
  <w:style w:type="paragraph" w:customStyle="1" w:styleId="37CA4E14D8114F2997E2E43226F7BCE0">
    <w:name w:val="37CA4E14D8114F2997E2E43226F7BCE0"/>
    <w:rsid w:val="00F452A8"/>
    <w:rPr>
      <w:lang w:eastAsia="en-US"/>
    </w:rPr>
  </w:style>
  <w:style w:type="paragraph" w:customStyle="1" w:styleId="AB0553CA0692453A87402AE03E95029B">
    <w:name w:val="AB0553CA0692453A87402AE03E95029B"/>
    <w:rsid w:val="00F452A8"/>
    <w:rPr>
      <w:lang w:eastAsia="en-US"/>
    </w:rPr>
  </w:style>
  <w:style w:type="paragraph" w:customStyle="1" w:styleId="A29D5B80532549909C8FE5AE4836C40918">
    <w:name w:val="A29D5B80532549909C8FE5AE4836C40918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4">
    <w:name w:val="AF875B2F4A174330BEB85D36E27D57E314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6">
    <w:name w:val="FFA9EAAADA804D2A8F5FAAA570DBB66E6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2">
    <w:name w:val="94047AB3087B46C9A510F8DA9B932B542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1">
    <w:name w:val="16E84B88CC824E078BDF2FEE649B0C8211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18">
    <w:name w:val="79A47244F25D4484B66A49249304874618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4">
    <w:name w:val="8426CEB3BB964926BC97493C0402781C14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10">
    <w:name w:val="890B363E422F4445868697F6635B061B10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2">
    <w:name w:val="46B39604CBCE4CB7A8408194B6D835482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10">
    <w:name w:val="53E947E596FB432A9B9F1C7A145D536610"/>
    <w:rsid w:val="00F452A8"/>
    <w:pPr>
      <w:spacing w:after="80" w:line="240" w:lineRule="auto"/>
    </w:pPr>
    <w:rPr>
      <w:sz w:val="18"/>
      <w:szCs w:val="18"/>
    </w:rPr>
  </w:style>
  <w:style w:type="paragraph" w:customStyle="1" w:styleId="6A5BA62088E9404EBCCF4743C915424C">
    <w:name w:val="6A5BA62088E9404EBCCF4743C915424C"/>
    <w:rsid w:val="00F452A8"/>
    <w:rPr>
      <w:lang w:eastAsia="en-US"/>
    </w:rPr>
  </w:style>
  <w:style w:type="paragraph" w:customStyle="1" w:styleId="069BEEF5D29A42ADBC802477FA67D900">
    <w:name w:val="069BEEF5D29A42ADBC802477FA67D900"/>
    <w:rsid w:val="00F452A8"/>
    <w:rPr>
      <w:lang w:eastAsia="en-US"/>
    </w:rPr>
  </w:style>
  <w:style w:type="paragraph" w:customStyle="1" w:styleId="C9D0289B43FD455BA9009AB6CDB338B4">
    <w:name w:val="C9D0289B43FD455BA9009AB6CDB338B4"/>
    <w:rsid w:val="00F452A8"/>
    <w:rPr>
      <w:lang w:eastAsia="en-US"/>
    </w:rPr>
  </w:style>
  <w:style w:type="paragraph" w:customStyle="1" w:styleId="A29D5B80532549909C8FE5AE4836C40919">
    <w:name w:val="A29D5B80532549909C8FE5AE4836C40919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5">
    <w:name w:val="AF875B2F4A174330BEB85D36E27D57E315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7">
    <w:name w:val="FFA9EAAADA804D2A8F5FAAA570DBB66E7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3">
    <w:name w:val="94047AB3087B46C9A510F8DA9B932B543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2">
    <w:name w:val="16E84B88CC824E078BDF2FEE649B0C8212"/>
    <w:rsid w:val="00F452A8"/>
    <w:pPr>
      <w:spacing w:after="80" w:line="240" w:lineRule="auto"/>
    </w:pPr>
    <w:rPr>
      <w:sz w:val="18"/>
      <w:szCs w:val="18"/>
    </w:rPr>
  </w:style>
  <w:style w:type="paragraph" w:customStyle="1" w:styleId="069BEEF5D29A42ADBC802477FA67D9001">
    <w:name w:val="069BEEF5D29A42ADBC802477FA67D9001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19">
    <w:name w:val="79A47244F25D4484B66A49249304874619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5">
    <w:name w:val="8426CEB3BB964926BC97493C0402781C15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11">
    <w:name w:val="890B363E422F4445868697F6635B061B11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3">
    <w:name w:val="46B39604CBCE4CB7A8408194B6D835483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11">
    <w:name w:val="53E947E596FB432A9B9F1C7A145D536611"/>
    <w:rsid w:val="00F452A8"/>
    <w:pPr>
      <w:spacing w:after="80" w:line="240" w:lineRule="auto"/>
    </w:pPr>
    <w:rPr>
      <w:sz w:val="18"/>
      <w:szCs w:val="18"/>
    </w:rPr>
  </w:style>
  <w:style w:type="paragraph" w:customStyle="1" w:styleId="C9D0289B43FD455BA9009AB6CDB338B41">
    <w:name w:val="C9D0289B43FD455BA9009AB6CDB338B41"/>
    <w:rsid w:val="00F452A8"/>
    <w:pPr>
      <w:spacing w:after="80" w:line="240" w:lineRule="auto"/>
    </w:pPr>
    <w:rPr>
      <w:sz w:val="18"/>
      <w:szCs w:val="18"/>
    </w:rPr>
  </w:style>
  <w:style w:type="paragraph" w:customStyle="1" w:styleId="A29D5B80532549909C8FE5AE4836C40920">
    <w:name w:val="A29D5B80532549909C8FE5AE4836C40920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6">
    <w:name w:val="AF875B2F4A174330BEB85D36E27D57E316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8">
    <w:name w:val="FFA9EAAADA804D2A8F5FAAA570DBB66E8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4">
    <w:name w:val="94047AB3087B46C9A510F8DA9B932B544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3">
    <w:name w:val="16E84B88CC824E078BDF2FEE649B0C8213"/>
    <w:rsid w:val="00F452A8"/>
    <w:pPr>
      <w:spacing w:after="80" w:line="240" w:lineRule="auto"/>
    </w:pPr>
    <w:rPr>
      <w:sz w:val="18"/>
      <w:szCs w:val="18"/>
    </w:rPr>
  </w:style>
  <w:style w:type="paragraph" w:customStyle="1" w:styleId="069BEEF5D29A42ADBC802477FA67D9002">
    <w:name w:val="069BEEF5D29A42ADBC802477FA67D9002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20">
    <w:name w:val="79A47244F25D4484B66A49249304874620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6">
    <w:name w:val="8426CEB3BB964926BC97493C0402781C16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12">
    <w:name w:val="890B363E422F4445868697F6635B061B12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4">
    <w:name w:val="46B39604CBCE4CB7A8408194B6D835484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12">
    <w:name w:val="53E947E596FB432A9B9F1C7A145D536612"/>
    <w:rsid w:val="00F452A8"/>
    <w:pPr>
      <w:spacing w:after="80" w:line="240" w:lineRule="auto"/>
    </w:pPr>
    <w:rPr>
      <w:sz w:val="18"/>
      <w:szCs w:val="18"/>
    </w:rPr>
  </w:style>
  <w:style w:type="paragraph" w:customStyle="1" w:styleId="C9D0289B43FD455BA9009AB6CDB338B42">
    <w:name w:val="C9D0289B43FD455BA9009AB6CDB338B42"/>
    <w:rsid w:val="00F452A8"/>
    <w:pPr>
      <w:spacing w:after="80" w:line="240" w:lineRule="auto"/>
    </w:pPr>
    <w:rPr>
      <w:sz w:val="18"/>
      <w:szCs w:val="18"/>
    </w:rPr>
  </w:style>
  <w:style w:type="paragraph" w:customStyle="1" w:styleId="A29D5B80532549909C8FE5AE4836C40921">
    <w:name w:val="A29D5B80532549909C8FE5AE4836C40921"/>
    <w:rsid w:val="0021390F"/>
    <w:pPr>
      <w:spacing w:after="80" w:line="240" w:lineRule="auto"/>
    </w:pPr>
    <w:rPr>
      <w:szCs w:val="18"/>
    </w:rPr>
  </w:style>
  <w:style w:type="paragraph" w:customStyle="1" w:styleId="AF875B2F4A174330BEB85D36E27D57E317">
    <w:name w:val="AF875B2F4A174330BEB85D36E27D57E317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FFA9EAAADA804D2A8F5FAAA570DBB66E9">
    <w:name w:val="FFA9EAAADA804D2A8F5FAAA570DBB66E9"/>
    <w:rsid w:val="0021390F"/>
    <w:pPr>
      <w:spacing w:after="80" w:line="240" w:lineRule="auto"/>
    </w:pPr>
    <w:rPr>
      <w:szCs w:val="18"/>
    </w:rPr>
  </w:style>
  <w:style w:type="paragraph" w:customStyle="1" w:styleId="94047AB3087B46C9A510F8DA9B932B545">
    <w:name w:val="94047AB3087B46C9A510F8DA9B932B545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4">
    <w:name w:val="16E84B88CC824E078BDF2FEE649B0C8214"/>
    <w:rsid w:val="0021390F"/>
    <w:pPr>
      <w:spacing w:after="80" w:line="240" w:lineRule="auto"/>
    </w:pPr>
    <w:rPr>
      <w:szCs w:val="18"/>
    </w:rPr>
  </w:style>
  <w:style w:type="paragraph" w:customStyle="1" w:styleId="069BEEF5D29A42ADBC802477FA67D9003">
    <w:name w:val="069BEEF5D29A42ADBC802477FA67D9003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1">
    <w:name w:val="79A47244F25D4484B66A49249304874621"/>
    <w:rsid w:val="0021390F"/>
    <w:pPr>
      <w:spacing w:after="80" w:line="240" w:lineRule="auto"/>
    </w:pPr>
    <w:rPr>
      <w:szCs w:val="18"/>
    </w:rPr>
  </w:style>
  <w:style w:type="paragraph" w:customStyle="1" w:styleId="8426CEB3BB964926BC97493C0402781C17">
    <w:name w:val="8426CEB3BB964926BC97493C0402781C17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890B363E422F4445868697F6635B061B13">
    <w:name w:val="890B363E422F4445868697F6635B061B13"/>
    <w:rsid w:val="0021390F"/>
    <w:pPr>
      <w:spacing w:after="80" w:line="240" w:lineRule="auto"/>
    </w:pPr>
    <w:rPr>
      <w:szCs w:val="18"/>
    </w:rPr>
  </w:style>
  <w:style w:type="paragraph" w:customStyle="1" w:styleId="46B39604CBCE4CB7A8408194B6D835485">
    <w:name w:val="46B39604CBCE4CB7A8408194B6D835485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3">
    <w:name w:val="53E947E596FB432A9B9F1C7A145D536613"/>
    <w:rsid w:val="0021390F"/>
    <w:pPr>
      <w:spacing w:after="80" w:line="240" w:lineRule="auto"/>
    </w:pPr>
    <w:rPr>
      <w:szCs w:val="18"/>
    </w:rPr>
  </w:style>
  <w:style w:type="paragraph" w:customStyle="1" w:styleId="C9D0289B43FD455BA9009AB6CDB338B43">
    <w:name w:val="C9D0289B43FD455BA9009AB6CDB338B43"/>
    <w:rsid w:val="0021390F"/>
    <w:pPr>
      <w:spacing w:after="80" w:line="240" w:lineRule="auto"/>
    </w:pPr>
    <w:rPr>
      <w:szCs w:val="18"/>
    </w:rPr>
  </w:style>
  <w:style w:type="paragraph" w:customStyle="1" w:styleId="46D08A47732A44E6BFBE759F4D748E0E">
    <w:name w:val="46D08A47732A44E6BFBE759F4D748E0E"/>
    <w:rsid w:val="0021390F"/>
    <w:rPr>
      <w:lang w:val="en-IN" w:eastAsia="en-IN"/>
    </w:rPr>
  </w:style>
  <w:style w:type="paragraph" w:customStyle="1" w:styleId="C75EFA7B554540148F0AEDED46EFDF9A">
    <w:name w:val="C75EFA7B554540148F0AEDED46EFDF9A"/>
    <w:rsid w:val="0021390F"/>
    <w:rPr>
      <w:lang w:val="en-IN" w:eastAsia="en-IN"/>
    </w:rPr>
  </w:style>
  <w:style w:type="paragraph" w:customStyle="1" w:styleId="A29D5B80532549909C8FE5AE4836C40922">
    <w:name w:val="A29D5B80532549909C8FE5AE4836C40922"/>
    <w:rsid w:val="0021390F"/>
    <w:pPr>
      <w:spacing w:after="80" w:line="240" w:lineRule="auto"/>
    </w:pPr>
    <w:rPr>
      <w:szCs w:val="18"/>
    </w:rPr>
  </w:style>
  <w:style w:type="paragraph" w:customStyle="1" w:styleId="AF875B2F4A174330BEB85D36E27D57E318">
    <w:name w:val="AF875B2F4A174330BEB85D36E27D57E318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">
    <w:name w:val="136EFE55AB0B4E7DA65BD231ED7954E0"/>
    <w:rsid w:val="0021390F"/>
    <w:pPr>
      <w:spacing w:after="80" w:line="240" w:lineRule="auto"/>
    </w:pPr>
    <w:rPr>
      <w:szCs w:val="18"/>
    </w:rPr>
  </w:style>
  <w:style w:type="paragraph" w:customStyle="1" w:styleId="5B97B82D06AF4FB6887337CAFE97439E">
    <w:name w:val="5B97B82D06AF4FB6887337CAFE97439E"/>
    <w:rsid w:val="0021390F"/>
    <w:pPr>
      <w:spacing w:after="80" w:line="240" w:lineRule="auto"/>
    </w:pPr>
    <w:rPr>
      <w:szCs w:val="18"/>
    </w:rPr>
  </w:style>
  <w:style w:type="paragraph" w:customStyle="1" w:styleId="FFA9EAAADA804D2A8F5FAAA570DBB66E10">
    <w:name w:val="FFA9EAAADA804D2A8F5FAAA570DBB66E10"/>
    <w:rsid w:val="0021390F"/>
    <w:pPr>
      <w:spacing w:after="80" w:line="240" w:lineRule="auto"/>
    </w:pPr>
    <w:rPr>
      <w:szCs w:val="18"/>
    </w:rPr>
  </w:style>
  <w:style w:type="paragraph" w:customStyle="1" w:styleId="94047AB3087B46C9A510F8DA9B932B546">
    <w:name w:val="94047AB3087B46C9A510F8DA9B932B546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5">
    <w:name w:val="16E84B88CC824E078BDF2FEE649B0C8215"/>
    <w:rsid w:val="0021390F"/>
    <w:pPr>
      <w:spacing w:after="80" w:line="240" w:lineRule="auto"/>
    </w:pPr>
    <w:rPr>
      <w:szCs w:val="18"/>
    </w:rPr>
  </w:style>
  <w:style w:type="paragraph" w:customStyle="1" w:styleId="069BEEF5D29A42ADBC802477FA67D9004">
    <w:name w:val="069BEEF5D29A42ADBC802477FA67D9004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2">
    <w:name w:val="79A47244F25D4484B66A49249304874622"/>
    <w:rsid w:val="0021390F"/>
    <w:pPr>
      <w:spacing w:after="80" w:line="240" w:lineRule="auto"/>
    </w:pPr>
    <w:rPr>
      <w:szCs w:val="18"/>
    </w:rPr>
  </w:style>
  <w:style w:type="paragraph" w:customStyle="1" w:styleId="8426CEB3BB964926BC97493C0402781C18">
    <w:name w:val="8426CEB3BB964926BC97493C0402781C18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1">
    <w:name w:val="C75EFA7B554540148F0AEDED46EFDF9A1"/>
    <w:rsid w:val="0021390F"/>
    <w:pPr>
      <w:spacing w:after="80" w:line="240" w:lineRule="auto"/>
    </w:pPr>
    <w:rPr>
      <w:szCs w:val="18"/>
    </w:rPr>
  </w:style>
  <w:style w:type="paragraph" w:customStyle="1" w:styleId="46D08A47732A44E6BFBE759F4D748E0E1">
    <w:name w:val="46D08A47732A44E6BFBE759F4D748E0E1"/>
    <w:rsid w:val="0021390F"/>
    <w:pPr>
      <w:spacing w:after="80" w:line="240" w:lineRule="auto"/>
    </w:pPr>
    <w:rPr>
      <w:szCs w:val="18"/>
    </w:rPr>
  </w:style>
  <w:style w:type="paragraph" w:customStyle="1" w:styleId="890B363E422F4445868697F6635B061B14">
    <w:name w:val="890B363E422F4445868697F6635B061B14"/>
    <w:rsid w:val="0021390F"/>
    <w:pPr>
      <w:spacing w:after="80" w:line="240" w:lineRule="auto"/>
    </w:pPr>
    <w:rPr>
      <w:szCs w:val="18"/>
    </w:rPr>
  </w:style>
  <w:style w:type="paragraph" w:customStyle="1" w:styleId="46B39604CBCE4CB7A8408194B6D835486">
    <w:name w:val="46B39604CBCE4CB7A8408194B6D835486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4">
    <w:name w:val="53E947E596FB432A9B9F1C7A145D536614"/>
    <w:rsid w:val="0021390F"/>
    <w:pPr>
      <w:spacing w:after="80" w:line="240" w:lineRule="auto"/>
    </w:pPr>
    <w:rPr>
      <w:szCs w:val="18"/>
    </w:rPr>
  </w:style>
  <w:style w:type="paragraph" w:customStyle="1" w:styleId="C9D0289B43FD455BA9009AB6CDB338B44">
    <w:name w:val="C9D0289B43FD455BA9009AB6CDB338B44"/>
    <w:rsid w:val="0021390F"/>
    <w:pPr>
      <w:spacing w:after="80" w:line="240" w:lineRule="auto"/>
    </w:pPr>
    <w:rPr>
      <w:szCs w:val="18"/>
    </w:rPr>
  </w:style>
  <w:style w:type="paragraph" w:customStyle="1" w:styleId="A29D5B80532549909C8FE5AE4836C40923">
    <w:name w:val="A29D5B80532549909C8FE5AE4836C40923"/>
    <w:rsid w:val="0021390F"/>
    <w:pPr>
      <w:spacing w:after="80" w:line="240" w:lineRule="auto"/>
    </w:pPr>
    <w:rPr>
      <w:szCs w:val="18"/>
    </w:rPr>
  </w:style>
  <w:style w:type="paragraph" w:customStyle="1" w:styleId="AF875B2F4A174330BEB85D36E27D57E319">
    <w:name w:val="AF875B2F4A174330BEB85D36E27D57E319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1">
    <w:name w:val="136EFE55AB0B4E7DA65BD231ED7954E01"/>
    <w:rsid w:val="0021390F"/>
    <w:pPr>
      <w:spacing w:after="80" w:line="240" w:lineRule="auto"/>
    </w:pPr>
    <w:rPr>
      <w:szCs w:val="18"/>
    </w:rPr>
  </w:style>
  <w:style w:type="paragraph" w:customStyle="1" w:styleId="5B97B82D06AF4FB6887337CAFE97439E1">
    <w:name w:val="5B97B82D06AF4FB6887337CAFE97439E1"/>
    <w:rsid w:val="0021390F"/>
    <w:pPr>
      <w:spacing w:after="80" w:line="240" w:lineRule="auto"/>
    </w:pPr>
    <w:rPr>
      <w:szCs w:val="18"/>
    </w:rPr>
  </w:style>
  <w:style w:type="paragraph" w:customStyle="1" w:styleId="FFA9EAAADA804D2A8F5FAAA570DBB66E11">
    <w:name w:val="FFA9EAAADA804D2A8F5FAAA570DBB66E11"/>
    <w:rsid w:val="0021390F"/>
    <w:pPr>
      <w:spacing w:after="80" w:line="240" w:lineRule="auto"/>
    </w:pPr>
    <w:rPr>
      <w:szCs w:val="18"/>
    </w:rPr>
  </w:style>
  <w:style w:type="paragraph" w:customStyle="1" w:styleId="94047AB3087B46C9A510F8DA9B932B547">
    <w:name w:val="94047AB3087B46C9A510F8DA9B932B547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6">
    <w:name w:val="16E84B88CC824E078BDF2FEE649B0C8216"/>
    <w:rsid w:val="0021390F"/>
    <w:pPr>
      <w:spacing w:after="80" w:line="240" w:lineRule="auto"/>
    </w:pPr>
    <w:rPr>
      <w:szCs w:val="18"/>
    </w:rPr>
  </w:style>
  <w:style w:type="paragraph" w:customStyle="1" w:styleId="069BEEF5D29A42ADBC802477FA67D9005">
    <w:name w:val="069BEEF5D29A42ADBC802477FA67D9005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3">
    <w:name w:val="79A47244F25D4484B66A49249304874623"/>
    <w:rsid w:val="0021390F"/>
    <w:pPr>
      <w:spacing w:after="80" w:line="240" w:lineRule="auto"/>
    </w:pPr>
    <w:rPr>
      <w:szCs w:val="18"/>
    </w:rPr>
  </w:style>
  <w:style w:type="paragraph" w:customStyle="1" w:styleId="8426CEB3BB964926BC97493C0402781C19">
    <w:name w:val="8426CEB3BB964926BC97493C0402781C19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2">
    <w:name w:val="C75EFA7B554540148F0AEDED46EFDF9A2"/>
    <w:rsid w:val="0021390F"/>
    <w:pPr>
      <w:spacing w:after="80" w:line="240" w:lineRule="auto"/>
    </w:pPr>
    <w:rPr>
      <w:szCs w:val="18"/>
    </w:rPr>
  </w:style>
  <w:style w:type="paragraph" w:customStyle="1" w:styleId="46D08A47732A44E6BFBE759F4D748E0E2">
    <w:name w:val="46D08A47732A44E6BFBE759F4D748E0E2"/>
    <w:rsid w:val="0021390F"/>
    <w:pPr>
      <w:spacing w:after="80" w:line="240" w:lineRule="auto"/>
    </w:pPr>
    <w:rPr>
      <w:szCs w:val="18"/>
    </w:rPr>
  </w:style>
  <w:style w:type="paragraph" w:customStyle="1" w:styleId="890B363E422F4445868697F6635B061B15">
    <w:name w:val="890B363E422F4445868697F6635B061B15"/>
    <w:rsid w:val="0021390F"/>
    <w:pPr>
      <w:spacing w:after="80" w:line="240" w:lineRule="auto"/>
    </w:pPr>
    <w:rPr>
      <w:szCs w:val="18"/>
    </w:rPr>
  </w:style>
  <w:style w:type="paragraph" w:customStyle="1" w:styleId="46B39604CBCE4CB7A8408194B6D835487">
    <w:name w:val="46B39604CBCE4CB7A8408194B6D835487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5">
    <w:name w:val="53E947E596FB432A9B9F1C7A145D536615"/>
    <w:rsid w:val="0021390F"/>
    <w:pPr>
      <w:spacing w:after="80" w:line="240" w:lineRule="auto"/>
    </w:pPr>
    <w:rPr>
      <w:szCs w:val="18"/>
    </w:rPr>
  </w:style>
  <w:style w:type="paragraph" w:customStyle="1" w:styleId="C9D0289B43FD455BA9009AB6CDB338B45">
    <w:name w:val="C9D0289B43FD455BA9009AB6CDB338B45"/>
    <w:rsid w:val="0021390F"/>
    <w:pPr>
      <w:spacing w:after="80" w:line="240" w:lineRule="auto"/>
    </w:pPr>
    <w:rPr>
      <w:szCs w:val="18"/>
    </w:rPr>
  </w:style>
  <w:style w:type="paragraph" w:customStyle="1" w:styleId="A29D5B80532549909C8FE5AE4836C40924">
    <w:name w:val="A29D5B80532549909C8FE5AE4836C40924"/>
    <w:rsid w:val="0021390F"/>
    <w:pPr>
      <w:spacing w:after="80" w:line="240" w:lineRule="auto"/>
    </w:pPr>
    <w:rPr>
      <w:szCs w:val="18"/>
    </w:rPr>
  </w:style>
  <w:style w:type="paragraph" w:customStyle="1" w:styleId="AF875B2F4A174330BEB85D36E27D57E320">
    <w:name w:val="AF875B2F4A174330BEB85D36E27D57E320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2">
    <w:name w:val="136EFE55AB0B4E7DA65BD231ED7954E02"/>
    <w:rsid w:val="0021390F"/>
    <w:pPr>
      <w:spacing w:after="80" w:line="240" w:lineRule="auto"/>
    </w:pPr>
    <w:rPr>
      <w:szCs w:val="18"/>
    </w:rPr>
  </w:style>
  <w:style w:type="paragraph" w:customStyle="1" w:styleId="5B97B82D06AF4FB6887337CAFE97439E2">
    <w:name w:val="5B97B82D06AF4FB6887337CAFE97439E2"/>
    <w:rsid w:val="0021390F"/>
    <w:pPr>
      <w:spacing w:after="80" w:line="240" w:lineRule="auto"/>
    </w:pPr>
    <w:rPr>
      <w:szCs w:val="18"/>
    </w:rPr>
  </w:style>
  <w:style w:type="paragraph" w:customStyle="1" w:styleId="FFA9EAAADA804D2A8F5FAAA570DBB66E12">
    <w:name w:val="FFA9EAAADA804D2A8F5FAAA570DBB66E12"/>
    <w:rsid w:val="0021390F"/>
    <w:pPr>
      <w:spacing w:after="80" w:line="240" w:lineRule="auto"/>
    </w:pPr>
    <w:rPr>
      <w:szCs w:val="18"/>
    </w:rPr>
  </w:style>
  <w:style w:type="paragraph" w:customStyle="1" w:styleId="94047AB3087B46C9A510F8DA9B932B548">
    <w:name w:val="94047AB3087B46C9A510F8DA9B932B548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7">
    <w:name w:val="16E84B88CC824E078BDF2FEE649B0C8217"/>
    <w:rsid w:val="0021390F"/>
    <w:pPr>
      <w:spacing w:after="80" w:line="240" w:lineRule="auto"/>
    </w:pPr>
    <w:rPr>
      <w:szCs w:val="18"/>
    </w:rPr>
  </w:style>
  <w:style w:type="paragraph" w:customStyle="1" w:styleId="069BEEF5D29A42ADBC802477FA67D9006">
    <w:name w:val="069BEEF5D29A42ADBC802477FA67D9006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4">
    <w:name w:val="79A47244F25D4484B66A49249304874624"/>
    <w:rsid w:val="0021390F"/>
    <w:pPr>
      <w:spacing w:after="80" w:line="240" w:lineRule="auto"/>
    </w:pPr>
    <w:rPr>
      <w:szCs w:val="18"/>
    </w:rPr>
  </w:style>
  <w:style w:type="paragraph" w:customStyle="1" w:styleId="8426CEB3BB964926BC97493C0402781C20">
    <w:name w:val="8426CEB3BB964926BC97493C0402781C20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3">
    <w:name w:val="C75EFA7B554540148F0AEDED46EFDF9A3"/>
    <w:rsid w:val="0021390F"/>
    <w:pPr>
      <w:spacing w:after="80" w:line="240" w:lineRule="auto"/>
    </w:pPr>
    <w:rPr>
      <w:szCs w:val="18"/>
    </w:rPr>
  </w:style>
  <w:style w:type="paragraph" w:customStyle="1" w:styleId="46D08A47732A44E6BFBE759F4D748E0E3">
    <w:name w:val="46D08A47732A44E6BFBE759F4D748E0E3"/>
    <w:rsid w:val="0021390F"/>
    <w:pPr>
      <w:spacing w:after="80" w:line="240" w:lineRule="auto"/>
    </w:pPr>
    <w:rPr>
      <w:szCs w:val="18"/>
    </w:rPr>
  </w:style>
  <w:style w:type="paragraph" w:customStyle="1" w:styleId="890B363E422F4445868697F6635B061B16">
    <w:name w:val="890B363E422F4445868697F6635B061B16"/>
    <w:rsid w:val="0021390F"/>
    <w:pPr>
      <w:spacing w:after="80" w:line="240" w:lineRule="auto"/>
    </w:pPr>
    <w:rPr>
      <w:szCs w:val="18"/>
    </w:rPr>
  </w:style>
  <w:style w:type="paragraph" w:customStyle="1" w:styleId="46B39604CBCE4CB7A8408194B6D835488">
    <w:name w:val="46B39604CBCE4CB7A8408194B6D835488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6">
    <w:name w:val="53E947E596FB432A9B9F1C7A145D536616"/>
    <w:rsid w:val="0021390F"/>
    <w:pPr>
      <w:spacing w:after="80" w:line="240" w:lineRule="auto"/>
    </w:pPr>
    <w:rPr>
      <w:szCs w:val="18"/>
    </w:rPr>
  </w:style>
  <w:style w:type="paragraph" w:customStyle="1" w:styleId="C9D0289B43FD455BA9009AB6CDB338B46">
    <w:name w:val="C9D0289B43FD455BA9009AB6CDB338B46"/>
    <w:rsid w:val="0021390F"/>
    <w:pPr>
      <w:spacing w:after="80" w:line="240" w:lineRule="auto"/>
    </w:pPr>
    <w:rPr>
      <w:szCs w:val="18"/>
    </w:rPr>
  </w:style>
  <w:style w:type="paragraph" w:customStyle="1" w:styleId="A29D5B80532549909C8FE5AE4836C40925">
    <w:name w:val="A29D5B80532549909C8FE5AE4836C40925"/>
    <w:rsid w:val="003B4CA0"/>
    <w:pPr>
      <w:spacing w:after="80" w:line="240" w:lineRule="auto"/>
    </w:pPr>
    <w:rPr>
      <w:szCs w:val="18"/>
    </w:rPr>
  </w:style>
  <w:style w:type="paragraph" w:customStyle="1" w:styleId="AF875B2F4A174330BEB85D36E27D57E321">
    <w:name w:val="AF875B2F4A174330BEB85D36E27D57E321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3">
    <w:name w:val="136EFE55AB0B4E7DA65BD231ED7954E03"/>
    <w:rsid w:val="003B4CA0"/>
    <w:pPr>
      <w:spacing w:after="80" w:line="240" w:lineRule="auto"/>
    </w:pPr>
    <w:rPr>
      <w:szCs w:val="18"/>
    </w:rPr>
  </w:style>
  <w:style w:type="paragraph" w:customStyle="1" w:styleId="5B97B82D06AF4FB6887337CAFE97439E3">
    <w:name w:val="5B97B82D06AF4FB6887337CAFE97439E3"/>
    <w:rsid w:val="003B4CA0"/>
    <w:pPr>
      <w:spacing w:after="80" w:line="240" w:lineRule="auto"/>
    </w:pPr>
    <w:rPr>
      <w:szCs w:val="18"/>
    </w:rPr>
  </w:style>
  <w:style w:type="paragraph" w:customStyle="1" w:styleId="FFA9EAAADA804D2A8F5FAAA570DBB66E13">
    <w:name w:val="FFA9EAAADA804D2A8F5FAAA570DBB66E13"/>
    <w:rsid w:val="003B4CA0"/>
    <w:pPr>
      <w:spacing w:after="80" w:line="240" w:lineRule="auto"/>
    </w:pPr>
    <w:rPr>
      <w:szCs w:val="18"/>
    </w:rPr>
  </w:style>
  <w:style w:type="paragraph" w:customStyle="1" w:styleId="94047AB3087B46C9A510F8DA9B932B549">
    <w:name w:val="94047AB3087B46C9A510F8DA9B932B549"/>
    <w:rsid w:val="003B4CA0"/>
    <w:pPr>
      <w:spacing w:after="80" w:line="240" w:lineRule="auto"/>
    </w:pPr>
    <w:rPr>
      <w:szCs w:val="18"/>
    </w:rPr>
  </w:style>
  <w:style w:type="paragraph" w:customStyle="1" w:styleId="16E84B88CC824E078BDF2FEE649B0C8218">
    <w:name w:val="16E84B88CC824E078BDF2FEE649B0C8218"/>
    <w:rsid w:val="003B4CA0"/>
    <w:pPr>
      <w:spacing w:after="80" w:line="240" w:lineRule="auto"/>
    </w:pPr>
    <w:rPr>
      <w:szCs w:val="18"/>
    </w:rPr>
  </w:style>
  <w:style w:type="paragraph" w:customStyle="1" w:styleId="069BEEF5D29A42ADBC802477FA67D9007">
    <w:name w:val="069BEEF5D29A42ADBC802477FA67D9007"/>
    <w:rsid w:val="003B4CA0"/>
    <w:pPr>
      <w:spacing w:after="80" w:line="240" w:lineRule="auto"/>
    </w:pPr>
    <w:rPr>
      <w:szCs w:val="18"/>
    </w:rPr>
  </w:style>
  <w:style w:type="paragraph" w:customStyle="1" w:styleId="79A47244F25D4484B66A49249304874625">
    <w:name w:val="79A47244F25D4484B66A49249304874625"/>
    <w:rsid w:val="003B4CA0"/>
    <w:pPr>
      <w:spacing w:after="80" w:line="240" w:lineRule="auto"/>
    </w:pPr>
    <w:rPr>
      <w:szCs w:val="18"/>
    </w:rPr>
  </w:style>
  <w:style w:type="paragraph" w:customStyle="1" w:styleId="8426CEB3BB964926BC97493C0402781C21">
    <w:name w:val="8426CEB3BB964926BC97493C0402781C21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4">
    <w:name w:val="C75EFA7B554540148F0AEDED46EFDF9A4"/>
    <w:rsid w:val="003B4CA0"/>
    <w:pPr>
      <w:spacing w:after="80" w:line="240" w:lineRule="auto"/>
    </w:pPr>
    <w:rPr>
      <w:szCs w:val="18"/>
    </w:rPr>
  </w:style>
  <w:style w:type="paragraph" w:customStyle="1" w:styleId="46D08A47732A44E6BFBE759F4D748E0E4">
    <w:name w:val="46D08A47732A44E6BFBE759F4D748E0E4"/>
    <w:rsid w:val="003B4CA0"/>
    <w:pPr>
      <w:spacing w:after="80" w:line="240" w:lineRule="auto"/>
    </w:pPr>
    <w:rPr>
      <w:szCs w:val="18"/>
    </w:rPr>
  </w:style>
  <w:style w:type="paragraph" w:customStyle="1" w:styleId="890B363E422F4445868697F6635B061B17">
    <w:name w:val="890B363E422F4445868697F6635B061B17"/>
    <w:rsid w:val="003B4CA0"/>
    <w:pPr>
      <w:spacing w:after="80" w:line="240" w:lineRule="auto"/>
    </w:pPr>
    <w:rPr>
      <w:szCs w:val="18"/>
    </w:rPr>
  </w:style>
  <w:style w:type="paragraph" w:customStyle="1" w:styleId="46B39604CBCE4CB7A8408194B6D835489">
    <w:name w:val="46B39604CBCE4CB7A8408194B6D835489"/>
    <w:rsid w:val="003B4CA0"/>
    <w:pPr>
      <w:spacing w:after="80" w:line="240" w:lineRule="auto"/>
    </w:pPr>
    <w:rPr>
      <w:szCs w:val="18"/>
    </w:rPr>
  </w:style>
  <w:style w:type="paragraph" w:customStyle="1" w:styleId="53E947E596FB432A9B9F1C7A145D536617">
    <w:name w:val="53E947E596FB432A9B9F1C7A145D536617"/>
    <w:rsid w:val="003B4CA0"/>
    <w:pPr>
      <w:spacing w:after="80" w:line="240" w:lineRule="auto"/>
    </w:pPr>
    <w:rPr>
      <w:szCs w:val="18"/>
    </w:rPr>
  </w:style>
  <w:style w:type="paragraph" w:customStyle="1" w:styleId="C9D0289B43FD455BA9009AB6CDB338B47">
    <w:name w:val="C9D0289B43FD455BA9009AB6CDB338B47"/>
    <w:rsid w:val="003B4CA0"/>
    <w:pPr>
      <w:spacing w:after="80" w:line="240" w:lineRule="auto"/>
    </w:pPr>
    <w:rPr>
      <w:szCs w:val="18"/>
    </w:rPr>
  </w:style>
  <w:style w:type="paragraph" w:customStyle="1" w:styleId="A29D5B80532549909C8FE5AE4836C40926">
    <w:name w:val="A29D5B80532549909C8FE5AE4836C40926"/>
    <w:rsid w:val="003B4CA0"/>
    <w:pPr>
      <w:spacing w:after="80" w:line="240" w:lineRule="auto"/>
    </w:pPr>
    <w:rPr>
      <w:szCs w:val="18"/>
    </w:rPr>
  </w:style>
  <w:style w:type="paragraph" w:customStyle="1" w:styleId="AF875B2F4A174330BEB85D36E27D57E322">
    <w:name w:val="AF875B2F4A174330BEB85D36E27D57E322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4">
    <w:name w:val="136EFE55AB0B4E7DA65BD231ED7954E04"/>
    <w:rsid w:val="003B4CA0"/>
    <w:pPr>
      <w:spacing w:after="80" w:line="240" w:lineRule="auto"/>
    </w:pPr>
    <w:rPr>
      <w:szCs w:val="18"/>
    </w:rPr>
  </w:style>
  <w:style w:type="paragraph" w:customStyle="1" w:styleId="5B97B82D06AF4FB6887337CAFE97439E4">
    <w:name w:val="5B97B82D06AF4FB6887337CAFE97439E4"/>
    <w:rsid w:val="003B4CA0"/>
    <w:pPr>
      <w:spacing w:after="80" w:line="240" w:lineRule="auto"/>
    </w:pPr>
    <w:rPr>
      <w:szCs w:val="18"/>
    </w:rPr>
  </w:style>
  <w:style w:type="paragraph" w:customStyle="1" w:styleId="FFA9EAAADA804D2A8F5FAAA570DBB66E14">
    <w:name w:val="FFA9EAAADA804D2A8F5FAAA570DBB66E14"/>
    <w:rsid w:val="003B4CA0"/>
    <w:pPr>
      <w:spacing w:after="80" w:line="240" w:lineRule="auto"/>
    </w:pPr>
    <w:rPr>
      <w:szCs w:val="18"/>
    </w:rPr>
  </w:style>
  <w:style w:type="paragraph" w:customStyle="1" w:styleId="94047AB3087B46C9A510F8DA9B932B5410">
    <w:name w:val="94047AB3087B46C9A510F8DA9B932B5410"/>
    <w:rsid w:val="003B4CA0"/>
    <w:pPr>
      <w:spacing w:after="80" w:line="240" w:lineRule="auto"/>
    </w:pPr>
    <w:rPr>
      <w:szCs w:val="18"/>
    </w:rPr>
  </w:style>
  <w:style w:type="paragraph" w:customStyle="1" w:styleId="16E84B88CC824E078BDF2FEE649B0C8219">
    <w:name w:val="16E84B88CC824E078BDF2FEE649B0C8219"/>
    <w:rsid w:val="003B4CA0"/>
    <w:pPr>
      <w:spacing w:after="80" w:line="240" w:lineRule="auto"/>
    </w:pPr>
    <w:rPr>
      <w:szCs w:val="18"/>
    </w:rPr>
  </w:style>
  <w:style w:type="paragraph" w:customStyle="1" w:styleId="069BEEF5D29A42ADBC802477FA67D9008">
    <w:name w:val="069BEEF5D29A42ADBC802477FA67D9008"/>
    <w:rsid w:val="003B4CA0"/>
    <w:pPr>
      <w:spacing w:after="80" w:line="240" w:lineRule="auto"/>
    </w:pPr>
    <w:rPr>
      <w:szCs w:val="18"/>
    </w:rPr>
  </w:style>
  <w:style w:type="paragraph" w:customStyle="1" w:styleId="79A47244F25D4484B66A49249304874626">
    <w:name w:val="79A47244F25D4484B66A49249304874626"/>
    <w:rsid w:val="003B4CA0"/>
    <w:pPr>
      <w:spacing w:after="80" w:line="240" w:lineRule="auto"/>
    </w:pPr>
    <w:rPr>
      <w:szCs w:val="18"/>
    </w:rPr>
  </w:style>
  <w:style w:type="paragraph" w:customStyle="1" w:styleId="8426CEB3BB964926BC97493C0402781C22">
    <w:name w:val="8426CEB3BB964926BC97493C0402781C22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5">
    <w:name w:val="C75EFA7B554540148F0AEDED46EFDF9A5"/>
    <w:rsid w:val="003B4CA0"/>
    <w:pPr>
      <w:spacing w:after="80" w:line="240" w:lineRule="auto"/>
    </w:pPr>
    <w:rPr>
      <w:szCs w:val="18"/>
    </w:rPr>
  </w:style>
  <w:style w:type="paragraph" w:customStyle="1" w:styleId="46D08A47732A44E6BFBE759F4D748E0E5">
    <w:name w:val="46D08A47732A44E6BFBE759F4D748E0E5"/>
    <w:rsid w:val="003B4CA0"/>
    <w:pPr>
      <w:spacing w:after="80" w:line="240" w:lineRule="auto"/>
    </w:pPr>
    <w:rPr>
      <w:szCs w:val="18"/>
    </w:rPr>
  </w:style>
  <w:style w:type="paragraph" w:customStyle="1" w:styleId="890B363E422F4445868697F6635B061B18">
    <w:name w:val="890B363E422F4445868697F6635B061B18"/>
    <w:rsid w:val="003B4CA0"/>
    <w:pPr>
      <w:spacing w:after="80" w:line="240" w:lineRule="auto"/>
    </w:pPr>
    <w:rPr>
      <w:szCs w:val="18"/>
    </w:rPr>
  </w:style>
  <w:style w:type="paragraph" w:customStyle="1" w:styleId="46B39604CBCE4CB7A8408194B6D8354810">
    <w:name w:val="46B39604CBCE4CB7A8408194B6D8354810"/>
    <w:rsid w:val="003B4CA0"/>
    <w:pPr>
      <w:spacing w:after="80" w:line="240" w:lineRule="auto"/>
    </w:pPr>
    <w:rPr>
      <w:szCs w:val="18"/>
    </w:rPr>
  </w:style>
  <w:style w:type="paragraph" w:customStyle="1" w:styleId="53E947E596FB432A9B9F1C7A145D536618">
    <w:name w:val="53E947E596FB432A9B9F1C7A145D536618"/>
    <w:rsid w:val="003B4CA0"/>
    <w:pPr>
      <w:spacing w:after="80" w:line="240" w:lineRule="auto"/>
    </w:pPr>
    <w:rPr>
      <w:szCs w:val="18"/>
    </w:rPr>
  </w:style>
  <w:style w:type="paragraph" w:customStyle="1" w:styleId="C9D0289B43FD455BA9009AB6CDB338B48">
    <w:name w:val="C9D0289B43FD455BA9009AB6CDB338B48"/>
    <w:rsid w:val="003B4CA0"/>
    <w:pPr>
      <w:spacing w:after="80" w:line="240" w:lineRule="auto"/>
    </w:pPr>
    <w:rPr>
      <w:szCs w:val="18"/>
    </w:rPr>
  </w:style>
  <w:style w:type="paragraph" w:customStyle="1" w:styleId="A29D5B80532549909C8FE5AE4836C40927">
    <w:name w:val="A29D5B80532549909C8FE5AE4836C40927"/>
    <w:rsid w:val="00297555"/>
    <w:pPr>
      <w:spacing w:after="80" w:line="240" w:lineRule="auto"/>
    </w:pPr>
  </w:style>
  <w:style w:type="paragraph" w:customStyle="1" w:styleId="AF875B2F4A174330BEB85D36E27D57E323">
    <w:name w:val="AF875B2F4A174330BEB85D36E27D57E323"/>
    <w:rsid w:val="00297555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5">
    <w:name w:val="136EFE55AB0B4E7DA65BD231ED7954E05"/>
    <w:rsid w:val="00297555"/>
    <w:pPr>
      <w:spacing w:after="80" w:line="240" w:lineRule="auto"/>
    </w:pPr>
  </w:style>
  <w:style w:type="paragraph" w:customStyle="1" w:styleId="5B97B82D06AF4FB6887337CAFE97439E5">
    <w:name w:val="5B97B82D06AF4FB6887337CAFE97439E5"/>
    <w:rsid w:val="00297555"/>
    <w:pPr>
      <w:spacing w:after="80" w:line="240" w:lineRule="auto"/>
    </w:pPr>
  </w:style>
  <w:style w:type="paragraph" w:customStyle="1" w:styleId="FFA9EAAADA804D2A8F5FAAA570DBB66E15">
    <w:name w:val="FFA9EAAADA804D2A8F5FAAA570DBB66E15"/>
    <w:rsid w:val="00297555"/>
    <w:pPr>
      <w:spacing w:after="80" w:line="240" w:lineRule="auto"/>
    </w:pPr>
  </w:style>
  <w:style w:type="paragraph" w:customStyle="1" w:styleId="94047AB3087B46C9A510F8DA9B932B5411">
    <w:name w:val="94047AB3087B46C9A510F8DA9B932B5411"/>
    <w:rsid w:val="00297555"/>
    <w:pPr>
      <w:spacing w:after="80" w:line="240" w:lineRule="auto"/>
    </w:pPr>
  </w:style>
  <w:style w:type="paragraph" w:customStyle="1" w:styleId="16E84B88CC824E078BDF2FEE649B0C8220">
    <w:name w:val="16E84B88CC824E078BDF2FEE649B0C8220"/>
    <w:rsid w:val="00297555"/>
    <w:pPr>
      <w:spacing w:after="80" w:line="240" w:lineRule="auto"/>
    </w:pPr>
  </w:style>
  <w:style w:type="paragraph" w:customStyle="1" w:styleId="069BEEF5D29A42ADBC802477FA67D9009">
    <w:name w:val="069BEEF5D29A42ADBC802477FA67D9009"/>
    <w:rsid w:val="00297555"/>
    <w:pPr>
      <w:spacing w:after="80" w:line="240" w:lineRule="auto"/>
    </w:pPr>
  </w:style>
  <w:style w:type="paragraph" w:customStyle="1" w:styleId="79A47244F25D4484B66A49249304874627">
    <w:name w:val="79A47244F25D4484B66A49249304874627"/>
    <w:rsid w:val="00297555"/>
    <w:pPr>
      <w:spacing w:after="80" w:line="240" w:lineRule="auto"/>
    </w:pPr>
  </w:style>
  <w:style w:type="paragraph" w:customStyle="1" w:styleId="8426CEB3BB964926BC97493C0402781C23">
    <w:name w:val="8426CEB3BB964926BC97493C0402781C23"/>
    <w:rsid w:val="00297555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6">
    <w:name w:val="C75EFA7B554540148F0AEDED46EFDF9A6"/>
    <w:rsid w:val="00297555"/>
    <w:pPr>
      <w:spacing w:after="80" w:line="240" w:lineRule="auto"/>
    </w:pPr>
  </w:style>
  <w:style w:type="paragraph" w:customStyle="1" w:styleId="46D08A47732A44E6BFBE759F4D748E0E6">
    <w:name w:val="46D08A47732A44E6BFBE759F4D748E0E6"/>
    <w:rsid w:val="00297555"/>
    <w:pPr>
      <w:spacing w:after="80" w:line="240" w:lineRule="auto"/>
    </w:pPr>
  </w:style>
  <w:style w:type="paragraph" w:customStyle="1" w:styleId="890B363E422F4445868697F6635B061B19">
    <w:name w:val="890B363E422F4445868697F6635B061B19"/>
    <w:rsid w:val="00297555"/>
    <w:pPr>
      <w:spacing w:after="80" w:line="240" w:lineRule="auto"/>
    </w:pPr>
  </w:style>
  <w:style w:type="paragraph" w:customStyle="1" w:styleId="46B39604CBCE4CB7A8408194B6D8354811">
    <w:name w:val="46B39604CBCE4CB7A8408194B6D8354811"/>
    <w:rsid w:val="00297555"/>
    <w:pPr>
      <w:spacing w:after="80" w:line="240" w:lineRule="auto"/>
    </w:pPr>
  </w:style>
  <w:style w:type="paragraph" w:customStyle="1" w:styleId="53E947E596FB432A9B9F1C7A145D536619">
    <w:name w:val="53E947E596FB432A9B9F1C7A145D536619"/>
    <w:rsid w:val="00297555"/>
    <w:pPr>
      <w:spacing w:after="80" w:line="240" w:lineRule="auto"/>
    </w:pPr>
  </w:style>
  <w:style w:type="paragraph" w:customStyle="1" w:styleId="C9D0289B43FD455BA9009AB6CDB338B49">
    <w:name w:val="C9D0289B43FD455BA9009AB6CDB338B49"/>
    <w:rsid w:val="00297555"/>
    <w:pPr>
      <w:spacing w:after="8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Office_26627262_TF10169557</Template>
  <TotalTime>11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ko-KR</cp:lastModifiedBy>
  <cp:revision>4</cp:revision>
  <dcterms:created xsi:type="dcterms:W3CDTF">2017-11-27T12:00:00Z</dcterms:created>
  <dcterms:modified xsi:type="dcterms:W3CDTF">2018-11-26T11:29:00Z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