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맑은 고딕" w:hAnsi="맑은 고딕" w:hint="eastAsia"/>
        </w:rPr>
        <w:alias w:val="조직"/>
        <w:tag w:val="조직"/>
        <w:id w:val="30291151"/>
        <w:placeholder>
          <w:docPart w:val="9C1E9802313D4FE4A3323703999BFA8F"/>
        </w:placeholder>
        <w:temporary/>
        <w:showingPlcHdr/>
        <w15:appearance w15:val="hidden"/>
      </w:sdtPr>
      <w:sdtEndPr/>
      <w:sdtContent>
        <w:p w:rsidR="00A63569" w:rsidRPr="00B81592" w:rsidRDefault="00834B67">
          <w:pPr>
            <w:pStyle w:val="1"/>
            <w:rPr>
              <w:rFonts w:ascii="맑은 고딕" w:hAnsi="맑은 고딕"/>
            </w:rPr>
          </w:pPr>
          <w:r w:rsidRPr="00B81592">
            <w:rPr>
              <w:rFonts w:ascii="맑은 고딕" w:hAnsi="맑은 고딕" w:hint="eastAsia"/>
              <w:lang w:val="ko-KR" w:bidi="ko-KR"/>
            </w:rPr>
            <w:t>조직 이름</w:t>
          </w:r>
        </w:p>
      </w:sdtContent>
    </w:sdt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목차"/>
      </w:tblPr>
      <w:tblGrid>
        <w:gridCol w:w="3518"/>
        <w:gridCol w:w="6218"/>
      </w:tblGrid>
      <w:tr w:rsidR="00A63569" w:rsidRPr="00B81592">
        <w:trPr>
          <w:trHeight w:val="522"/>
          <w:tblHeader/>
        </w:trPr>
        <w:sdt>
          <w:sdtPr>
            <w:rPr>
              <w:rFonts w:ascii="맑은 고딕" w:hAnsi="맑은 고딕" w:hint="eastAsia"/>
            </w:rPr>
            <w:id w:val="1404944302"/>
            <w:placeholder>
              <w:docPart w:val="A228502157244A489690C7434F4D48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365F91" w:themeFill="accent1" w:themeFillShade="BF"/>
                <w:vAlign w:val="center"/>
              </w:tcPr>
              <w:p w:rsidR="00A63569" w:rsidRPr="00B81592" w:rsidRDefault="00834B67">
                <w:pPr>
                  <w:pStyle w:val="2"/>
                  <w:rPr>
                    <w:rFonts w:ascii="맑은 고딕" w:hAnsi="맑은 고딕"/>
                  </w:rPr>
                </w:pPr>
                <w:r w:rsidRPr="00B81592">
                  <w:rPr>
                    <w:rFonts w:ascii="맑은 고딕" w:hAnsi="맑은 고딕" w:hint="eastAsia"/>
                    <w:lang w:val="ko-KR" w:bidi="ko-KR"/>
                  </w:rPr>
                  <w:t>일정표</w:t>
                </w:r>
              </w:p>
            </w:tc>
          </w:sdtContent>
        </w:sdt>
        <w:tc>
          <w:tcPr>
            <w:tcW w:w="6408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630548294"/>
                <w:placeholder>
                  <w:docPart w:val="EC7EF9DC892B4FB1945058D2C8DA522B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이름</w:t>
                </w:r>
              </w:sdtContent>
            </w:sdt>
          </w:p>
        </w:tc>
      </w:tr>
      <w:tr w:rsidR="00A63569" w:rsidRPr="00B81592">
        <w:trPr>
          <w:trHeight w:val="720"/>
        </w:trPr>
        <w:sdt>
          <w:sdtPr>
            <w:rPr>
              <w:rFonts w:ascii="맑은 고딕" w:hAnsi="맑은 고딕" w:hint="eastAsia"/>
            </w:rPr>
            <w:id w:val="-853107449"/>
            <w:placeholder>
              <w:docPart w:val="282C98BA4AE04D64A139F7E23A387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vAlign w:val="center"/>
              </w:tcPr>
              <w:p w:rsidR="00A63569" w:rsidRPr="00B81592" w:rsidRDefault="00834B67">
                <w:pPr>
                  <w:pStyle w:val="3"/>
                  <w:rPr>
                    <w:rFonts w:ascii="맑은 고딕" w:hAnsi="맑은 고딕"/>
                  </w:rPr>
                </w:pPr>
                <w:r w:rsidRPr="00B81592">
                  <w:rPr>
                    <w:rFonts w:ascii="맑은 고딕" w:hAnsi="맑은 고딕" w:hint="eastAsia"/>
                    <w:lang w:val="ko-KR" w:bidi="ko-KR"/>
                  </w:rPr>
                  <w:t>여행 설명</w:t>
                </w:r>
              </w:p>
            </w:tc>
          </w:sdtContent>
        </w:sdt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108383985"/>
                <w:placeholder>
                  <w:docPart w:val="0ACCEF9CA36D4889B19EE2C735CC0932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여행 목표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8610373"/>
                <w:placeholder>
                  <w:docPart w:val="DA50B479153E40F1B419479E6D00BCC2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여행 기간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253738882"/>
                <w:placeholder>
                  <w:docPart w:val="F9015CE5D57146BD80D791B5E1F8C372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출발 날짜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609894266"/>
                <w:placeholder>
                  <w:docPart w:val="C8775D3F918D4191824540397372F3C8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출발 항공사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867720319"/>
                <w:placeholder>
                  <w:docPart w:val="1057D1D54F2D4640B50FA19E3A49823C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출발 항공편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467272770"/>
                <w:placeholder>
                  <w:docPart w:val="ACF93CFE43B74D9485FBE3C0946F6451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출발 시간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839394388"/>
                <w:placeholder>
                  <w:docPart w:val="189F78F2AFF24269BE800A2E244318C0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도착 시간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621571769"/>
                <w:placeholder>
                  <w:docPart w:val="C39E523E83A5485590860A67E4F48F8F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호텔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112544655"/>
                <w:placeholder>
                  <w:docPart w:val="2E04E28D36F041FE87D495B980EBE52D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지상 교통편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890880849"/>
                <w:placeholder>
                  <w:docPart w:val="F3CB43887A7A459F8DF75194B9B2DD2E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담당자 이름/전화 번호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808896219"/>
                <w:placeholder>
                  <w:docPart w:val="2BD50135E01D4DB7961423E6235567A4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귀국 날짜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764695796"/>
                <w:placeholder>
                  <w:docPart w:val="94325AC77C6A4627BCB9CD9E399CF2CF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귀국 항공사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077400506"/>
                <w:placeholder>
                  <w:docPart w:val="ECD2F08DB05D4D67A6F90E08C78DF177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귀국 항공편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3600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294662462"/>
                <w:placeholder>
                  <w:docPart w:val="2DFA7AF1D8E6413FB5A56B5E2DD9C643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귀국 출발 시간</w:t>
                </w:r>
              </w:sdtContent>
            </w:sdt>
          </w:p>
        </w:tc>
        <w:tc>
          <w:tcPr>
            <w:tcW w:w="6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</w:tbl>
    <w:p w:rsidR="00A63569" w:rsidRPr="00B81592" w:rsidRDefault="00834B67">
      <w:pPr>
        <w:rPr>
          <w:rFonts w:ascii="맑은 고딕" w:hAnsi="맑은 고딕"/>
        </w:rPr>
      </w:pPr>
      <w:r w:rsidRPr="00B81592">
        <w:rPr>
          <w:rFonts w:ascii="맑은 고딕" w:hAnsi="맑은 고딕" w:hint="eastAsia"/>
          <w:lang w:val="ko-KR" w:bidi="ko-KR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목차"/>
      </w:tblPr>
      <w:tblGrid>
        <w:gridCol w:w="1835"/>
        <w:gridCol w:w="1427"/>
        <w:gridCol w:w="2326"/>
        <w:gridCol w:w="2326"/>
        <w:gridCol w:w="1822"/>
      </w:tblGrid>
      <w:tr w:rsidR="00A63569" w:rsidRPr="00B81592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816106494"/>
                <w:placeholder>
                  <w:docPart w:val="3D0A0F4206814FEB970209E3B8E079E8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첫째 날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931798311"/>
                <w:placeholder>
                  <w:docPart w:val="65FBDB1967D84AC4B660869E1483BF44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시간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100982060"/>
                <w:placeholder>
                  <w:docPart w:val="C3705822116F43E58E66AA3A9DC88F69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위치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80863548"/>
                <w:placeholder>
                  <w:docPart w:val="B52BAEFB93E8494C9B57AEC2943A0046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연락처 이름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427424258"/>
                <w:placeholder>
                  <w:docPart w:val="5F654591CFA14AA1A823D0C0C368C8B8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연락처 전화 번호</w:t>
                </w:r>
              </w:sdtContent>
            </w:sdt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819163464"/>
                <w:placeholder>
                  <w:docPart w:val="4833D2E621544AD2AB30BD485A35B51B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아침 식사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099527440"/>
                <w:placeholder>
                  <w:docPart w:val="2DA684D037EE431ABB9145B32C72C165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기술 워크샵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001241077"/>
                <w:placeholder>
                  <w:docPart w:val="D1D9DCD97044481F9E5102D242DB7C83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점심 식사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513483966"/>
                <w:placeholder>
                  <w:docPart w:val="CDE644FF1B194FB8992CD2FAED367E97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고객 방문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439337208"/>
                <w:placeholder>
                  <w:docPart w:val="C03E8E0FA2F64F55BD55F78417C9C3A5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저녁 식사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508432119"/>
                <w:placeholder>
                  <w:docPart w:val="D065B1119DB5485A9F47A21712421B58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컨퍼런스 콜 회의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447939274"/>
                <w:placeholder>
                  <w:docPart w:val="7E3F4D474E57465BBB2EA96DEC8C63DB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기타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423336485"/>
                <w:placeholder>
                  <w:docPart w:val="52816686C52442928EABF6D7E75C94DF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기타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704941544"/>
                <w:placeholder>
                  <w:docPart w:val="385C3832558C4C0B968E0ADF3E49E1F9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기타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</w:tbl>
    <w:p w:rsidR="00A63569" w:rsidRPr="00B81592" w:rsidRDefault="00AA6F84">
      <w:pPr>
        <w:pStyle w:val="4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id w:val="935486399"/>
          <w:placeholder>
            <w:docPart w:val="71696563B1CC423DA8274EDF3875DB89"/>
          </w:placeholder>
          <w:temporary/>
          <w:showingPlcHdr/>
          <w15:appearance w15:val="hidden"/>
        </w:sdtPr>
        <w:sdtEndPr/>
        <w:sdtContent>
          <w:r w:rsidR="00834B67" w:rsidRPr="00B81592">
            <w:rPr>
              <w:rFonts w:ascii="맑은 고딕" w:hAnsi="맑은 고딕" w:hint="eastAsia"/>
              <w:lang w:val="ko-KR" w:bidi="ko-KR"/>
            </w:rPr>
            <w:t>메모/추가 항목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목차"/>
      </w:tblPr>
      <w:tblGrid>
        <w:gridCol w:w="9736"/>
      </w:tblGrid>
      <w:tr w:rsidR="00A63569" w:rsidRPr="00B81592">
        <w:trPr>
          <w:trHeight w:val="4877"/>
        </w:trPr>
        <w:tc>
          <w:tcPr>
            <w:tcW w:w="10296" w:type="dxa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</w:tbl>
    <w:p w:rsidR="00A63569" w:rsidRPr="00B81592" w:rsidRDefault="00834B67">
      <w:pPr>
        <w:rPr>
          <w:rFonts w:ascii="맑은 고딕" w:hAnsi="맑은 고딕"/>
        </w:rPr>
      </w:pPr>
      <w:r w:rsidRPr="00B81592">
        <w:rPr>
          <w:rFonts w:ascii="맑은 고딕" w:hAnsi="맑은 고딕" w:hint="eastAsia"/>
          <w:b/>
          <w:lang w:val="ko-KR" w:bidi="ko-KR"/>
        </w:rPr>
        <w:br w:type="page"/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목차"/>
      </w:tblPr>
      <w:tblGrid>
        <w:gridCol w:w="1835"/>
        <w:gridCol w:w="1427"/>
        <w:gridCol w:w="2326"/>
        <w:gridCol w:w="2326"/>
        <w:gridCol w:w="1822"/>
      </w:tblGrid>
      <w:tr w:rsidR="00A63569" w:rsidRPr="00B81592">
        <w:trPr>
          <w:trHeight w:val="432"/>
          <w:tblHeader/>
        </w:trPr>
        <w:tc>
          <w:tcPr>
            <w:tcW w:w="1897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231236021"/>
                <w:placeholder>
                  <w:docPart w:val="830716816B1646A581949E6B93D2F335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둘째 날</w:t>
                </w:r>
              </w:sdtContent>
            </w:sdt>
          </w:p>
        </w:tc>
        <w:tc>
          <w:tcPr>
            <w:tcW w:w="1473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72836411"/>
                <w:placeholder>
                  <w:docPart w:val="0625CA1EDE4D493C90E8A69E243D1850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시간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050350342"/>
                <w:placeholder>
                  <w:docPart w:val="8630FB6053BE41F5956718F560DD2AD3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위치</w:t>
                </w:r>
              </w:sdtContent>
            </w:sdt>
          </w:p>
        </w:tc>
        <w:tc>
          <w:tcPr>
            <w:tcW w:w="2408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210619388"/>
                <w:placeholder>
                  <w:docPart w:val="D990ACAF9FE64A2282D777381078B272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연락처 이름</w:t>
                </w:r>
              </w:sdtContent>
            </w:sdt>
          </w:p>
        </w:tc>
        <w:tc>
          <w:tcPr>
            <w:tcW w:w="1884" w:type="dxa"/>
            <w:shd w:val="clear" w:color="auto" w:fill="365F91" w:themeFill="accent1" w:themeFillShade="BF"/>
            <w:vAlign w:val="center"/>
          </w:tcPr>
          <w:p w:rsidR="00A63569" w:rsidRPr="00B81592" w:rsidRDefault="00AA6F84">
            <w:pPr>
              <w:pStyle w:val="2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341629018"/>
                <w:placeholder>
                  <w:docPart w:val="28155097B5E44027901801025099AFEE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연락처 전화 번호</w:t>
                </w:r>
              </w:sdtContent>
            </w:sdt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502311626"/>
                <w:placeholder>
                  <w:docPart w:val="D3014F428FE24E099FE76443822BDF7A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아침 식사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752346620"/>
                <w:placeholder>
                  <w:docPart w:val="C9D7D8329B2E41128933589AB460B493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기술 워크샵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391383242"/>
                <w:placeholder>
                  <w:docPart w:val="DA316DDE9C3042DC9683CAE029185875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점심 식사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216750207"/>
                <w:placeholder>
                  <w:docPart w:val="A74541C9581949018F1724CF325EEC79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고객 방문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528066069"/>
                <w:placeholder>
                  <w:docPart w:val="BD40590A92DE402DB9EB8A3204B0B5B0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저녁 식사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568396811"/>
                <w:placeholder>
                  <w:docPart w:val="6937C11E2CFF4B08866FC08825B80EA9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컨퍼런스 콜 회의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1480730595"/>
                <w:placeholder>
                  <w:docPart w:val="3148394E83F94276A91C194AC721DE3F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기타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1866970393"/>
                <w:placeholder>
                  <w:docPart w:val="78B5B444F4FC40AE8C4D635CE90956D4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기타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  <w:tr w:rsidR="00A63569" w:rsidRPr="00B81592">
        <w:trPr>
          <w:trHeight w:val="720"/>
        </w:trPr>
        <w:tc>
          <w:tcPr>
            <w:tcW w:w="1897" w:type="dxa"/>
            <w:vAlign w:val="center"/>
          </w:tcPr>
          <w:p w:rsidR="00A63569" w:rsidRPr="00B81592" w:rsidRDefault="00AA6F84">
            <w:pPr>
              <w:pStyle w:val="3"/>
              <w:rPr>
                <w:rFonts w:ascii="맑은 고딕" w:hAnsi="맑은 고딕"/>
              </w:rPr>
            </w:pPr>
            <w:sdt>
              <w:sdtPr>
                <w:rPr>
                  <w:rFonts w:ascii="맑은 고딕" w:hAnsi="맑은 고딕" w:hint="eastAsia"/>
                </w:rPr>
                <w:id w:val="-978758472"/>
                <w:placeholder>
                  <w:docPart w:val="92618CAC17124E39A02694A3F44C363A"/>
                </w:placeholder>
                <w:temporary/>
                <w:showingPlcHdr/>
                <w15:appearance w15:val="hidden"/>
              </w:sdtPr>
              <w:sdtEndPr/>
              <w:sdtContent>
                <w:r w:rsidR="00834B67" w:rsidRPr="00B81592">
                  <w:rPr>
                    <w:rFonts w:ascii="맑은 고딕" w:hAnsi="맑은 고딕" w:hint="eastAsia"/>
                    <w:lang w:val="ko-KR" w:bidi="ko-KR"/>
                  </w:rPr>
                  <w:t>기타</w:t>
                </w:r>
              </w:sdtContent>
            </w:sdt>
          </w:p>
        </w:tc>
        <w:tc>
          <w:tcPr>
            <w:tcW w:w="1473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2408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  <w:tc>
          <w:tcPr>
            <w:tcW w:w="1884" w:type="dxa"/>
            <w:vAlign w:val="center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</w:tbl>
    <w:p w:rsidR="00A63569" w:rsidRPr="00B81592" w:rsidRDefault="00AA6F84">
      <w:pPr>
        <w:pStyle w:val="4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id w:val="1754864756"/>
          <w:placeholder>
            <w:docPart w:val="E955A30D391E464D91BA6ACE2C9A4FBB"/>
          </w:placeholder>
          <w:temporary/>
          <w:showingPlcHdr/>
          <w15:appearance w15:val="hidden"/>
        </w:sdtPr>
        <w:sdtEndPr/>
        <w:sdtContent>
          <w:r w:rsidR="00834B67" w:rsidRPr="00B81592">
            <w:rPr>
              <w:rFonts w:ascii="맑은 고딕" w:hAnsi="맑은 고딕" w:hint="eastAsia"/>
              <w:lang w:val="ko-KR" w:bidi="ko-KR"/>
            </w:rPr>
            <w:t>메모/추가 항목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목차"/>
      </w:tblPr>
      <w:tblGrid>
        <w:gridCol w:w="9736"/>
      </w:tblGrid>
      <w:tr w:rsidR="00A63569" w:rsidRPr="00B81592">
        <w:trPr>
          <w:trHeight w:val="4877"/>
        </w:trPr>
        <w:tc>
          <w:tcPr>
            <w:tcW w:w="10296" w:type="dxa"/>
          </w:tcPr>
          <w:p w:rsidR="00A63569" w:rsidRPr="00B81592" w:rsidRDefault="00A63569">
            <w:pPr>
              <w:rPr>
                <w:rFonts w:ascii="맑은 고딕" w:hAnsi="맑은 고딕"/>
              </w:rPr>
            </w:pPr>
          </w:p>
        </w:tc>
      </w:tr>
    </w:tbl>
    <w:p w:rsidR="00A63569" w:rsidRPr="00B81592" w:rsidRDefault="00A63569">
      <w:pPr>
        <w:rPr>
          <w:rFonts w:ascii="맑은 고딕" w:hAnsi="맑은 고딕"/>
        </w:rPr>
      </w:pPr>
    </w:p>
    <w:sectPr w:rsidR="00A63569" w:rsidRPr="00B81592" w:rsidSect="00B81592">
      <w:footerReference w:type="default" r:id="rId7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84" w:rsidRDefault="00AA6F84">
      <w:pPr>
        <w:spacing w:before="0" w:after="0"/>
      </w:pPr>
      <w:r>
        <w:separator/>
      </w:r>
    </w:p>
  </w:endnote>
  <w:endnote w:type="continuationSeparator" w:id="0">
    <w:p w:rsidR="00AA6F84" w:rsidRDefault="00AA6F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569" w:rsidRDefault="00834B67">
        <w:pPr>
          <w:pStyle w:val="a6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B2521C">
          <w:rPr>
            <w:noProof/>
            <w:lang w:val="ko-KR" w:bidi="ko-KR"/>
          </w:rPr>
          <w:t>3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84" w:rsidRDefault="00AA6F84">
      <w:pPr>
        <w:spacing w:before="0" w:after="0"/>
      </w:pPr>
      <w:r>
        <w:separator/>
      </w:r>
    </w:p>
  </w:footnote>
  <w:footnote w:type="continuationSeparator" w:id="0">
    <w:p w:rsidR="00AA6F84" w:rsidRDefault="00AA6F8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69"/>
    <w:rsid w:val="00834B67"/>
    <w:rsid w:val="00A63569"/>
    <w:rsid w:val="00AA6F84"/>
    <w:rsid w:val="00B2521C"/>
    <w:rsid w:val="00B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n-US" w:eastAsia="ko-K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92"/>
    <w:rPr>
      <w:rFonts w:eastAsia="맑은 고딕"/>
    </w:rPr>
  </w:style>
  <w:style w:type="paragraph" w:styleId="1">
    <w:name w:val="heading 1"/>
    <w:basedOn w:val="a"/>
    <w:link w:val="1Char"/>
    <w:uiPriority w:val="9"/>
    <w:qFormat/>
    <w:rsid w:val="00B81592"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2">
    <w:name w:val="heading 2"/>
    <w:basedOn w:val="a"/>
    <w:uiPriority w:val="9"/>
    <w:qFormat/>
    <w:rsid w:val="00B81592"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3">
    <w:name w:val="heading 3"/>
    <w:basedOn w:val="a"/>
    <w:uiPriority w:val="9"/>
    <w:qFormat/>
    <w:rsid w:val="00B81592"/>
    <w:pPr>
      <w:outlineLvl w:val="2"/>
    </w:pPr>
    <w:rPr>
      <w:b/>
      <w:color w:val="404040" w:themeColor="text1" w:themeTint="BF"/>
    </w:rPr>
  </w:style>
  <w:style w:type="paragraph" w:styleId="4">
    <w:name w:val="heading 4"/>
    <w:basedOn w:val="a"/>
    <w:link w:val="4Char"/>
    <w:uiPriority w:val="9"/>
    <w:unhideWhenUsed/>
    <w:qFormat/>
    <w:rsid w:val="00B81592"/>
    <w:pPr>
      <w:keepNext/>
      <w:spacing w:before="240"/>
      <w:contextualSpacing/>
      <w:outlineLvl w:val="3"/>
    </w:pPr>
    <w:rPr>
      <w:rFonts w:asciiTheme="majorHAnsi" w:hAnsiTheme="majorHAnsi"/>
      <w:b/>
      <w:color w:val="404040" w:themeColor="text1" w:themeTint="BF"/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521C"/>
    <w:pPr>
      <w:keepNext/>
      <w:ind w:leftChars="500" w:left="500" w:hangingChars="200" w:hanging="2000"/>
      <w:outlineLvl w:val="4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81592"/>
    <w:rPr>
      <w:rFonts w:asciiTheme="majorHAnsi" w:eastAsia="맑은 고딕" w:hAnsiTheme="majorHAnsi"/>
      <w:color w:val="365F91" w:themeColor="accent1" w:themeShade="BF"/>
      <w:sz w:val="36"/>
      <w:szCs w:val="44"/>
    </w:rPr>
  </w:style>
  <w:style w:type="character" w:customStyle="1" w:styleId="4Char">
    <w:name w:val="제목 4 Char"/>
    <w:basedOn w:val="a0"/>
    <w:link w:val="4"/>
    <w:uiPriority w:val="9"/>
    <w:rsid w:val="00B81592"/>
    <w:rPr>
      <w:rFonts w:asciiTheme="majorHAnsi" w:eastAsia="맑은 고딕" w:hAnsiTheme="majorHAnsi"/>
      <w:b/>
      <w:color w:val="404040" w:themeColor="text1" w:themeTint="BF"/>
      <w:sz w:val="24"/>
    </w:rPr>
  </w:style>
  <w:style w:type="table" w:styleId="a3">
    <w:name w:val="Table Grid"/>
    <w:basedOn w:val="a1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footer"/>
    <w:basedOn w:val="a"/>
    <w:link w:val="Char"/>
    <w:uiPriority w:val="99"/>
    <w:pPr>
      <w:spacing w:before="0" w:after="0"/>
    </w:pPr>
  </w:style>
  <w:style w:type="character" w:customStyle="1" w:styleId="Char">
    <w:name w:val="바닥글 Char"/>
    <w:basedOn w:val="a0"/>
    <w:link w:val="a6"/>
    <w:uiPriority w:val="99"/>
  </w:style>
  <w:style w:type="paragraph" w:styleId="a7">
    <w:name w:val="header"/>
    <w:basedOn w:val="a"/>
    <w:link w:val="Char0"/>
    <w:uiPriority w:val="99"/>
    <w:pPr>
      <w:spacing w:before="0" w:after="0"/>
    </w:pPr>
  </w:style>
  <w:style w:type="character" w:customStyle="1" w:styleId="Char0">
    <w:name w:val="머리글 Char"/>
    <w:basedOn w:val="a0"/>
    <w:link w:val="a7"/>
    <w:uiPriority w:val="99"/>
  </w:style>
  <w:style w:type="character" w:customStyle="1" w:styleId="5Char">
    <w:name w:val="제목 5 Char"/>
    <w:basedOn w:val="a0"/>
    <w:link w:val="5"/>
    <w:uiPriority w:val="9"/>
    <w:semiHidden/>
    <w:rsid w:val="00B2521C"/>
    <w:rPr>
      <w:rFonts w:asciiTheme="majorHAnsi" w:eastAsia="맑은 고딕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E9802313D4FE4A3323703999B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3F3C-CA2D-4F94-A596-0875529DD160}"/>
      </w:docPartPr>
      <w:docPartBody>
        <w:p w:rsidR="007E10D0" w:rsidRDefault="00060214">
          <w:r>
            <w:rPr>
              <w:lang w:val="ko-KR" w:bidi="ko-KR"/>
            </w:rPr>
            <w:t>조직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A228502157244A489690C7434F4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0DE5-D40C-4074-9321-9A051FD13803}"/>
      </w:docPartPr>
      <w:docPartBody>
        <w:p w:rsidR="007E10D0" w:rsidRDefault="00060214">
          <w:r>
            <w:rPr>
              <w:lang w:val="ko-KR" w:bidi="ko-KR"/>
            </w:rPr>
            <w:t>일정표</w:t>
          </w:r>
        </w:p>
      </w:docPartBody>
    </w:docPart>
    <w:docPart>
      <w:docPartPr>
        <w:name w:val="282C98BA4AE04D64A139F7E23A38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F92F-3F11-4E96-9FB8-A02E2F9C912C}"/>
      </w:docPartPr>
      <w:docPartBody>
        <w:p w:rsidR="007E10D0" w:rsidRDefault="00060214">
          <w:r>
            <w:rPr>
              <w:lang w:val="ko-KR" w:bidi="ko-KR"/>
            </w:rPr>
            <w:t>여행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설명</w:t>
          </w:r>
        </w:p>
      </w:docPartBody>
    </w:docPart>
    <w:docPart>
      <w:docPartPr>
        <w:name w:val="0ACCEF9CA36D4889B19EE2C735C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AC82-7864-418A-9CB1-BBFD42F765FF}"/>
      </w:docPartPr>
      <w:docPartBody>
        <w:p w:rsidR="007E10D0" w:rsidRDefault="00060214">
          <w:pPr>
            <w:pStyle w:val="0ACCEF9CA36D4889B19EE2C735CC0932"/>
          </w:pPr>
          <w:r>
            <w:rPr>
              <w:lang w:val="ko-KR" w:eastAsia="ko-KR" w:bidi="ko-KR"/>
            </w:rPr>
            <w:t>여행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목표</w:t>
          </w:r>
        </w:p>
      </w:docPartBody>
    </w:docPart>
    <w:docPart>
      <w:docPartPr>
        <w:name w:val="DA50B479153E40F1B419479E6D00B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6CA0-579F-469D-A6F3-A35487EE7533}"/>
      </w:docPartPr>
      <w:docPartBody>
        <w:p w:rsidR="007E10D0" w:rsidRDefault="00060214">
          <w:pPr>
            <w:pStyle w:val="DA50B479153E40F1B419479E6D00BCC2"/>
          </w:pPr>
          <w:r>
            <w:rPr>
              <w:lang w:val="ko-KR" w:eastAsia="ko-KR" w:bidi="ko-KR"/>
            </w:rPr>
            <w:t>여행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기간</w:t>
          </w:r>
        </w:p>
      </w:docPartBody>
    </w:docPart>
    <w:docPart>
      <w:docPartPr>
        <w:name w:val="F9015CE5D57146BD80D791B5E1F8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3C91-7B2E-4DCC-BA9E-466C9F0C9B0C}"/>
      </w:docPartPr>
      <w:docPartBody>
        <w:p w:rsidR="007E10D0" w:rsidRDefault="00060214">
          <w:pPr>
            <w:pStyle w:val="F9015CE5D57146BD80D791B5E1F8C372"/>
          </w:pPr>
          <w:r>
            <w:rPr>
              <w:lang w:val="ko-KR" w:eastAsia="ko-KR" w:bidi="ko-KR"/>
            </w:rPr>
            <w:t>출발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날짜</w:t>
          </w:r>
        </w:p>
      </w:docPartBody>
    </w:docPart>
    <w:docPart>
      <w:docPartPr>
        <w:name w:val="C8775D3F918D4191824540397372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70B3-7821-44E1-BC7D-37D9EAC469F3}"/>
      </w:docPartPr>
      <w:docPartBody>
        <w:p w:rsidR="007E10D0" w:rsidRDefault="00060214">
          <w:pPr>
            <w:pStyle w:val="C8775D3F918D4191824540397372F3C8"/>
          </w:pPr>
          <w:r>
            <w:rPr>
              <w:lang w:val="ko-KR" w:eastAsia="ko-KR" w:bidi="ko-KR"/>
            </w:rPr>
            <w:t>출발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항공사</w:t>
          </w:r>
        </w:p>
      </w:docPartBody>
    </w:docPart>
    <w:docPart>
      <w:docPartPr>
        <w:name w:val="1057D1D54F2D4640B50FA19E3A4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5AA-FCA1-44B2-823B-DC80F92920D6}"/>
      </w:docPartPr>
      <w:docPartBody>
        <w:p w:rsidR="007E10D0" w:rsidRDefault="00060214">
          <w:pPr>
            <w:pStyle w:val="1057D1D54F2D4640B50FA19E3A49823C"/>
          </w:pPr>
          <w:r>
            <w:rPr>
              <w:lang w:val="ko-KR" w:eastAsia="ko-KR" w:bidi="ko-KR"/>
            </w:rPr>
            <w:t>출발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항공편</w:t>
          </w:r>
        </w:p>
      </w:docPartBody>
    </w:docPart>
    <w:docPart>
      <w:docPartPr>
        <w:name w:val="ACF93CFE43B74D9485FBE3C0946F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E12C-6C2F-49FA-A262-AFEF33D5026E}"/>
      </w:docPartPr>
      <w:docPartBody>
        <w:p w:rsidR="007E10D0" w:rsidRDefault="00060214">
          <w:pPr>
            <w:pStyle w:val="ACF93CFE43B74D9485FBE3C0946F6451"/>
          </w:pPr>
          <w:r>
            <w:rPr>
              <w:lang w:val="ko-KR" w:eastAsia="ko-KR" w:bidi="ko-KR"/>
            </w:rPr>
            <w:t>출발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시간</w:t>
          </w:r>
        </w:p>
      </w:docPartBody>
    </w:docPart>
    <w:docPart>
      <w:docPartPr>
        <w:name w:val="189F78F2AFF24269BE800A2E2443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49D8-DB84-474B-9928-B65F0586D24D}"/>
      </w:docPartPr>
      <w:docPartBody>
        <w:p w:rsidR="007E10D0" w:rsidRDefault="00060214">
          <w:pPr>
            <w:pStyle w:val="189F78F2AFF24269BE800A2E244318C0"/>
          </w:pPr>
          <w:r>
            <w:rPr>
              <w:lang w:val="ko-KR" w:eastAsia="ko-KR" w:bidi="ko-KR"/>
            </w:rPr>
            <w:t>도착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시간</w:t>
          </w:r>
        </w:p>
      </w:docPartBody>
    </w:docPart>
    <w:docPart>
      <w:docPartPr>
        <w:name w:val="C39E523E83A5485590860A67E4F4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E009-D2EF-4D88-AD36-A7BE1817AF42}"/>
      </w:docPartPr>
      <w:docPartBody>
        <w:p w:rsidR="007E10D0" w:rsidRDefault="00060214">
          <w:pPr>
            <w:pStyle w:val="C39E523E83A5485590860A67E4F48F8F"/>
          </w:pPr>
          <w:r>
            <w:rPr>
              <w:lang w:val="ko-KR" w:eastAsia="ko-KR" w:bidi="ko-KR"/>
            </w:rPr>
            <w:t>호텔</w:t>
          </w:r>
        </w:p>
      </w:docPartBody>
    </w:docPart>
    <w:docPart>
      <w:docPartPr>
        <w:name w:val="2E04E28D36F041FE87D495B980EB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953-428B-4DE9-AC0B-CFAC0779197E}"/>
      </w:docPartPr>
      <w:docPartBody>
        <w:p w:rsidR="007E10D0" w:rsidRDefault="00060214">
          <w:pPr>
            <w:pStyle w:val="2E04E28D36F041FE87D495B980EBE52D"/>
          </w:pPr>
          <w:r>
            <w:rPr>
              <w:lang w:val="ko-KR" w:eastAsia="ko-KR" w:bidi="ko-KR"/>
            </w:rPr>
            <w:t>지상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교통편</w:t>
          </w:r>
        </w:p>
      </w:docPartBody>
    </w:docPart>
    <w:docPart>
      <w:docPartPr>
        <w:name w:val="F3CB43887A7A459F8DF75194B9B2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2AF8-53C0-45B6-A517-94C226ABE689}"/>
      </w:docPartPr>
      <w:docPartBody>
        <w:p w:rsidR="007E10D0" w:rsidRDefault="00060214">
          <w:pPr>
            <w:pStyle w:val="F3CB43887A7A459F8DF75194B9B2DD2E"/>
          </w:pPr>
          <w:r>
            <w:rPr>
              <w:lang w:val="ko-KR" w:eastAsia="ko-KR" w:bidi="ko-KR"/>
            </w:rPr>
            <w:t>담당자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이름</w:t>
          </w:r>
          <w:r>
            <w:rPr>
              <w:lang w:val="ko-KR" w:eastAsia="ko-KR" w:bidi="ko-KR"/>
            </w:rPr>
            <w:t>/</w:t>
          </w:r>
          <w:r>
            <w:rPr>
              <w:lang w:val="ko-KR" w:eastAsia="ko-KR" w:bidi="ko-KR"/>
            </w:rPr>
            <w:t>전화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번호</w:t>
          </w:r>
        </w:p>
      </w:docPartBody>
    </w:docPart>
    <w:docPart>
      <w:docPartPr>
        <w:name w:val="2BD50135E01D4DB7961423E6235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D81D-AEAC-49D5-959F-459DFFEABE4F}"/>
      </w:docPartPr>
      <w:docPartBody>
        <w:p w:rsidR="007E10D0" w:rsidRDefault="00060214">
          <w:pPr>
            <w:pStyle w:val="2BD50135E01D4DB7961423E6235567A4"/>
          </w:pPr>
          <w:r>
            <w:rPr>
              <w:lang w:val="ko-KR" w:eastAsia="ko-KR" w:bidi="ko-KR"/>
            </w:rPr>
            <w:t>귀국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날짜</w:t>
          </w:r>
        </w:p>
      </w:docPartBody>
    </w:docPart>
    <w:docPart>
      <w:docPartPr>
        <w:name w:val="94325AC77C6A4627BCB9CD9E399C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9DC-D23C-47AC-9619-54AAF5831808}"/>
      </w:docPartPr>
      <w:docPartBody>
        <w:p w:rsidR="007E10D0" w:rsidRDefault="00060214">
          <w:pPr>
            <w:pStyle w:val="94325AC77C6A4627BCB9CD9E399CF2CF"/>
          </w:pPr>
          <w:r>
            <w:rPr>
              <w:lang w:val="ko-KR" w:eastAsia="ko-KR" w:bidi="ko-KR"/>
            </w:rPr>
            <w:t>귀국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항공사</w:t>
          </w:r>
        </w:p>
      </w:docPartBody>
    </w:docPart>
    <w:docPart>
      <w:docPartPr>
        <w:name w:val="ECD2F08DB05D4D67A6F90E08C78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745-7799-45EA-8C50-A17D29D85B35}"/>
      </w:docPartPr>
      <w:docPartBody>
        <w:p w:rsidR="007E10D0" w:rsidRDefault="00060214">
          <w:pPr>
            <w:pStyle w:val="ECD2F08DB05D4D67A6F90E08C78DF177"/>
          </w:pPr>
          <w:r>
            <w:rPr>
              <w:lang w:val="ko-KR" w:eastAsia="ko-KR" w:bidi="ko-KR"/>
            </w:rPr>
            <w:t>귀국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항공편</w:t>
          </w:r>
        </w:p>
      </w:docPartBody>
    </w:docPart>
    <w:docPart>
      <w:docPartPr>
        <w:name w:val="2DFA7AF1D8E6413FB5A56B5E2DD9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2C69-3466-4EBC-A6D1-60F8248FC5F4}"/>
      </w:docPartPr>
      <w:docPartBody>
        <w:p w:rsidR="007E10D0" w:rsidRDefault="00060214">
          <w:pPr>
            <w:pStyle w:val="2DFA7AF1D8E6413FB5A56B5E2DD9C643"/>
          </w:pPr>
          <w:r>
            <w:rPr>
              <w:lang w:val="ko-KR" w:eastAsia="ko-KR" w:bidi="ko-KR"/>
            </w:rPr>
            <w:t>귀국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출발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시간</w:t>
          </w:r>
        </w:p>
      </w:docPartBody>
    </w:docPart>
    <w:docPart>
      <w:docPartPr>
        <w:name w:val="3D0A0F4206814FEB970209E3B8E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9377-2DCE-41A4-8F62-7112E6963719}"/>
      </w:docPartPr>
      <w:docPartBody>
        <w:p w:rsidR="007E10D0" w:rsidRDefault="00060214">
          <w:pPr>
            <w:pStyle w:val="3D0A0F4206814FEB970209E3B8E079E8"/>
          </w:pPr>
          <w:r>
            <w:rPr>
              <w:lang w:val="ko-KR" w:eastAsia="ko-KR" w:bidi="ko-KR"/>
            </w:rPr>
            <w:t>첫째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날</w:t>
          </w:r>
        </w:p>
      </w:docPartBody>
    </w:docPart>
    <w:docPart>
      <w:docPartPr>
        <w:name w:val="65FBDB1967D84AC4B660869E148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E00-088B-4BB0-9536-D0C7320E27D0}"/>
      </w:docPartPr>
      <w:docPartBody>
        <w:p w:rsidR="007E10D0" w:rsidRDefault="00060214">
          <w:pPr>
            <w:pStyle w:val="65FBDB1967D84AC4B660869E1483BF44"/>
          </w:pPr>
          <w:r>
            <w:rPr>
              <w:lang w:val="ko-KR" w:eastAsia="ko-KR" w:bidi="ko-KR"/>
            </w:rPr>
            <w:t>시간</w:t>
          </w:r>
        </w:p>
      </w:docPartBody>
    </w:docPart>
    <w:docPart>
      <w:docPartPr>
        <w:name w:val="C3705822116F43E58E66AA3A9DC8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E06C-D839-46E6-8631-31452DE3C277}"/>
      </w:docPartPr>
      <w:docPartBody>
        <w:p w:rsidR="007E10D0" w:rsidRDefault="00060214">
          <w:pPr>
            <w:pStyle w:val="C3705822116F43E58E66AA3A9DC88F69"/>
          </w:pPr>
          <w:r>
            <w:rPr>
              <w:lang w:val="ko-KR" w:eastAsia="ko-KR" w:bidi="ko-KR"/>
            </w:rPr>
            <w:t>위치</w:t>
          </w:r>
        </w:p>
      </w:docPartBody>
    </w:docPart>
    <w:docPart>
      <w:docPartPr>
        <w:name w:val="B52BAEFB93E8494C9B57AEC2943A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A6D8-1161-43B1-BF93-2AE76C9A7AB8}"/>
      </w:docPartPr>
      <w:docPartBody>
        <w:p w:rsidR="007E10D0" w:rsidRDefault="00060214">
          <w:pPr>
            <w:pStyle w:val="B52BAEFB93E8494C9B57AEC2943A0046"/>
          </w:pPr>
          <w:r>
            <w:rPr>
              <w:lang w:val="ko-KR" w:eastAsia="ko-KR" w:bidi="ko-KR"/>
            </w:rPr>
            <w:t>연락처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이름</w:t>
          </w:r>
        </w:p>
      </w:docPartBody>
    </w:docPart>
    <w:docPart>
      <w:docPartPr>
        <w:name w:val="5F654591CFA14AA1A823D0C0C368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6442-9564-4CBF-9FB5-6A05E5E564F6}"/>
      </w:docPartPr>
      <w:docPartBody>
        <w:p w:rsidR="007E10D0" w:rsidRDefault="00060214">
          <w:pPr>
            <w:pStyle w:val="5F654591CFA14AA1A823D0C0C368C8B8"/>
          </w:pPr>
          <w:r>
            <w:rPr>
              <w:lang w:val="ko-KR" w:eastAsia="ko-KR" w:bidi="ko-KR"/>
            </w:rPr>
            <w:t>연락처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전화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번호</w:t>
          </w:r>
        </w:p>
      </w:docPartBody>
    </w:docPart>
    <w:docPart>
      <w:docPartPr>
        <w:name w:val="4833D2E621544AD2AB30BD485A35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0667-58C8-45BE-91B5-4BF9C2E29FFC}"/>
      </w:docPartPr>
      <w:docPartBody>
        <w:p w:rsidR="007E10D0" w:rsidRDefault="00060214">
          <w:pPr>
            <w:pStyle w:val="4833D2E621544AD2AB30BD485A35B51B"/>
          </w:pPr>
          <w:r>
            <w:rPr>
              <w:lang w:val="ko-KR" w:eastAsia="ko-KR" w:bidi="ko-KR"/>
            </w:rPr>
            <w:t>아침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식사</w:t>
          </w:r>
        </w:p>
      </w:docPartBody>
    </w:docPart>
    <w:docPart>
      <w:docPartPr>
        <w:name w:val="2DA684D037EE431ABB9145B32C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16A4-32C9-4C15-AB72-A8EB353FAC17}"/>
      </w:docPartPr>
      <w:docPartBody>
        <w:p w:rsidR="007E10D0" w:rsidRDefault="00060214">
          <w:pPr>
            <w:pStyle w:val="2DA684D037EE431ABB9145B32C72C165"/>
          </w:pPr>
          <w:r>
            <w:rPr>
              <w:lang w:val="ko-KR" w:eastAsia="ko-KR" w:bidi="ko-KR"/>
            </w:rPr>
            <w:t>기술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워크샵</w:t>
          </w:r>
        </w:p>
      </w:docPartBody>
    </w:docPart>
    <w:docPart>
      <w:docPartPr>
        <w:name w:val="D1D9DCD97044481F9E5102D242DB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EA4E-3ABF-4AF2-A933-5F9371F80B67}"/>
      </w:docPartPr>
      <w:docPartBody>
        <w:p w:rsidR="007E10D0" w:rsidRDefault="00060214">
          <w:pPr>
            <w:pStyle w:val="D1D9DCD97044481F9E5102D242DB7C83"/>
          </w:pPr>
          <w:r>
            <w:rPr>
              <w:lang w:val="ko-KR" w:eastAsia="ko-KR" w:bidi="ko-KR"/>
            </w:rPr>
            <w:t>점심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식사</w:t>
          </w:r>
        </w:p>
      </w:docPartBody>
    </w:docPart>
    <w:docPart>
      <w:docPartPr>
        <w:name w:val="CDE644FF1B194FB8992CD2FAED36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D4ED-5066-471E-BA90-61E104277ACA}"/>
      </w:docPartPr>
      <w:docPartBody>
        <w:p w:rsidR="007E10D0" w:rsidRDefault="00060214">
          <w:pPr>
            <w:pStyle w:val="CDE644FF1B194FB8992CD2FAED367E97"/>
          </w:pPr>
          <w:r>
            <w:rPr>
              <w:lang w:val="ko-KR" w:eastAsia="ko-KR" w:bidi="ko-KR"/>
            </w:rPr>
            <w:t>고객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방문</w:t>
          </w:r>
        </w:p>
      </w:docPartBody>
    </w:docPart>
    <w:docPart>
      <w:docPartPr>
        <w:name w:val="C03E8E0FA2F64F55BD55F78417C9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7C79-E65E-47E8-AA29-975AFB5BDA42}"/>
      </w:docPartPr>
      <w:docPartBody>
        <w:p w:rsidR="007E10D0" w:rsidRDefault="00060214">
          <w:pPr>
            <w:pStyle w:val="C03E8E0FA2F64F55BD55F78417C9C3A5"/>
          </w:pPr>
          <w:r>
            <w:rPr>
              <w:lang w:val="ko-KR" w:eastAsia="ko-KR" w:bidi="ko-KR"/>
            </w:rPr>
            <w:t>저녁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식사</w:t>
          </w:r>
        </w:p>
      </w:docPartBody>
    </w:docPart>
    <w:docPart>
      <w:docPartPr>
        <w:name w:val="D065B1119DB5485A9F47A2171242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CF53-4E51-4CCE-91BE-F4A300A8A905}"/>
      </w:docPartPr>
      <w:docPartBody>
        <w:p w:rsidR="007E10D0" w:rsidRDefault="00060214">
          <w:pPr>
            <w:pStyle w:val="D065B1119DB5485A9F47A21712421B58"/>
          </w:pPr>
          <w:r>
            <w:rPr>
              <w:lang w:val="ko-KR" w:eastAsia="ko-KR" w:bidi="ko-KR"/>
            </w:rPr>
            <w:t>컨퍼런스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콜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회의</w:t>
          </w:r>
        </w:p>
      </w:docPartBody>
    </w:docPart>
    <w:docPart>
      <w:docPartPr>
        <w:name w:val="7E3F4D474E57465BBB2EA96DEC8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C90B-99E3-4FAC-9C8B-E00C6970B00A}"/>
      </w:docPartPr>
      <w:docPartBody>
        <w:p w:rsidR="007E10D0" w:rsidRDefault="00060214">
          <w:pPr>
            <w:pStyle w:val="7E3F4D474E57465BBB2EA96DEC8C63DB"/>
          </w:pPr>
          <w:r>
            <w:rPr>
              <w:lang w:val="ko-KR" w:eastAsia="ko-KR" w:bidi="ko-KR"/>
            </w:rPr>
            <w:t>기타</w:t>
          </w:r>
        </w:p>
      </w:docPartBody>
    </w:docPart>
    <w:docPart>
      <w:docPartPr>
        <w:name w:val="71696563B1CC423DA8274EDF3875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288F-5141-42EF-9F65-52576653393C}"/>
      </w:docPartPr>
      <w:docPartBody>
        <w:p w:rsidR="007E10D0" w:rsidRDefault="00060214">
          <w:pPr>
            <w:pStyle w:val="71696563B1CC423DA8274EDF3875DB89"/>
          </w:pPr>
          <w:r>
            <w:rPr>
              <w:lang w:val="ko-KR" w:eastAsia="ko-KR" w:bidi="ko-KR"/>
            </w:rPr>
            <w:t>메모</w:t>
          </w:r>
          <w:r>
            <w:rPr>
              <w:lang w:val="ko-KR" w:eastAsia="ko-KR" w:bidi="ko-KR"/>
            </w:rPr>
            <w:t>/</w:t>
          </w:r>
          <w:r>
            <w:rPr>
              <w:lang w:val="ko-KR" w:eastAsia="ko-KR" w:bidi="ko-KR"/>
            </w:rPr>
            <w:t>추가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항목</w:t>
          </w:r>
        </w:p>
      </w:docPartBody>
    </w:docPart>
    <w:docPart>
      <w:docPartPr>
        <w:name w:val="52816686C52442928EABF6D7E75C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A413-8B0A-48DD-BA4E-A3B98E259E43}"/>
      </w:docPartPr>
      <w:docPartBody>
        <w:p w:rsidR="007E10D0" w:rsidRDefault="00060214">
          <w:pPr>
            <w:pStyle w:val="52816686C52442928EABF6D7E75C94DF"/>
          </w:pPr>
          <w:r>
            <w:rPr>
              <w:lang w:val="ko-KR" w:eastAsia="ko-KR" w:bidi="ko-KR"/>
            </w:rPr>
            <w:t>기타</w:t>
          </w:r>
        </w:p>
      </w:docPartBody>
    </w:docPart>
    <w:docPart>
      <w:docPartPr>
        <w:name w:val="385C3832558C4C0B968E0ADF3E49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63C1-9BFA-43EA-A534-37410239AFDD}"/>
      </w:docPartPr>
      <w:docPartBody>
        <w:p w:rsidR="007E10D0" w:rsidRDefault="00060214">
          <w:pPr>
            <w:pStyle w:val="385C3832558C4C0B968E0ADF3E49E1F9"/>
          </w:pPr>
          <w:r>
            <w:rPr>
              <w:lang w:val="ko-KR" w:eastAsia="ko-KR" w:bidi="ko-KR"/>
            </w:rPr>
            <w:t>기타</w:t>
          </w:r>
        </w:p>
      </w:docPartBody>
    </w:docPart>
    <w:docPart>
      <w:docPartPr>
        <w:name w:val="830716816B1646A581949E6B93D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42F9-C602-4F16-9A43-5D846BAB69F8}"/>
      </w:docPartPr>
      <w:docPartBody>
        <w:p w:rsidR="007E10D0" w:rsidRDefault="00060214">
          <w:pPr>
            <w:pStyle w:val="830716816B1646A581949E6B93D2F335"/>
          </w:pPr>
          <w:r>
            <w:rPr>
              <w:lang w:val="ko-KR" w:eastAsia="ko-KR" w:bidi="ko-KR"/>
            </w:rPr>
            <w:t>둘째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날</w:t>
          </w:r>
        </w:p>
      </w:docPartBody>
    </w:docPart>
    <w:docPart>
      <w:docPartPr>
        <w:name w:val="0625CA1EDE4D493C90E8A69E243D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3D1-D3B0-4355-B51D-0015AC94B2BE}"/>
      </w:docPartPr>
      <w:docPartBody>
        <w:p w:rsidR="007E10D0" w:rsidRDefault="00060214">
          <w:pPr>
            <w:pStyle w:val="0625CA1EDE4D493C90E8A69E243D1850"/>
          </w:pPr>
          <w:r>
            <w:rPr>
              <w:lang w:val="ko-KR" w:eastAsia="ko-KR" w:bidi="ko-KR"/>
            </w:rPr>
            <w:t>시간</w:t>
          </w:r>
        </w:p>
      </w:docPartBody>
    </w:docPart>
    <w:docPart>
      <w:docPartPr>
        <w:name w:val="8630FB6053BE41F5956718F560D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CECB-0593-4007-A22B-EDB85007B77C}"/>
      </w:docPartPr>
      <w:docPartBody>
        <w:p w:rsidR="007E10D0" w:rsidRDefault="00060214">
          <w:pPr>
            <w:pStyle w:val="8630FB6053BE41F5956718F560DD2AD3"/>
          </w:pPr>
          <w:r>
            <w:rPr>
              <w:lang w:val="ko-KR" w:eastAsia="ko-KR" w:bidi="ko-KR"/>
            </w:rPr>
            <w:t>위치</w:t>
          </w:r>
        </w:p>
      </w:docPartBody>
    </w:docPart>
    <w:docPart>
      <w:docPartPr>
        <w:name w:val="D990ACAF9FE64A2282D777381078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F7D3-772B-41E0-877F-45ABA2B146ED}"/>
      </w:docPartPr>
      <w:docPartBody>
        <w:p w:rsidR="007E10D0" w:rsidRDefault="00060214">
          <w:pPr>
            <w:pStyle w:val="D990ACAF9FE64A2282D777381078B272"/>
          </w:pPr>
          <w:r>
            <w:rPr>
              <w:lang w:val="ko-KR" w:eastAsia="ko-KR" w:bidi="ko-KR"/>
            </w:rPr>
            <w:t>연락처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이름</w:t>
          </w:r>
        </w:p>
      </w:docPartBody>
    </w:docPart>
    <w:docPart>
      <w:docPartPr>
        <w:name w:val="28155097B5E44027901801025099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9885-2414-4A85-B0B2-FD9809039060}"/>
      </w:docPartPr>
      <w:docPartBody>
        <w:p w:rsidR="007E10D0" w:rsidRDefault="00060214">
          <w:pPr>
            <w:pStyle w:val="28155097B5E44027901801025099AFEE"/>
          </w:pPr>
          <w:r>
            <w:rPr>
              <w:lang w:val="ko-KR" w:eastAsia="ko-KR" w:bidi="ko-KR"/>
            </w:rPr>
            <w:t>연락처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전화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번호</w:t>
          </w:r>
        </w:p>
      </w:docPartBody>
    </w:docPart>
    <w:docPart>
      <w:docPartPr>
        <w:name w:val="D3014F428FE24E099FE76443822B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469F-4538-44E5-9C32-87DBCB9E2D5A}"/>
      </w:docPartPr>
      <w:docPartBody>
        <w:p w:rsidR="007E10D0" w:rsidRDefault="00060214">
          <w:pPr>
            <w:pStyle w:val="D3014F428FE24E099FE76443822BDF7A"/>
          </w:pPr>
          <w:r>
            <w:rPr>
              <w:lang w:val="ko-KR" w:eastAsia="ko-KR" w:bidi="ko-KR"/>
            </w:rPr>
            <w:t>아침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식사</w:t>
          </w:r>
        </w:p>
      </w:docPartBody>
    </w:docPart>
    <w:docPart>
      <w:docPartPr>
        <w:name w:val="C9D7D8329B2E41128933589AB460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6ECD-1F7B-47FA-9662-4400A71BA334}"/>
      </w:docPartPr>
      <w:docPartBody>
        <w:p w:rsidR="007E10D0" w:rsidRDefault="00060214">
          <w:pPr>
            <w:pStyle w:val="C9D7D8329B2E41128933589AB460B493"/>
          </w:pPr>
          <w:r>
            <w:rPr>
              <w:lang w:val="ko-KR" w:eastAsia="ko-KR" w:bidi="ko-KR"/>
            </w:rPr>
            <w:t>기술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워크샵</w:t>
          </w:r>
        </w:p>
      </w:docPartBody>
    </w:docPart>
    <w:docPart>
      <w:docPartPr>
        <w:name w:val="DA316DDE9C3042DC9683CAE02918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CFAD-695F-4BC2-990B-810331BB7480}"/>
      </w:docPartPr>
      <w:docPartBody>
        <w:p w:rsidR="007E10D0" w:rsidRDefault="00060214">
          <w:pPr>
            <w:pStyle w:val="DA316DDE9C3042DC9683CAE029185875"/>
          </w:pPr>
          <w:r>
            <w:rPr>
              <w:lang w:val="ko-KR" w:eastAsia="ko-KR" w:bidi="ko-KR"/>
            </w:rPr>
            <w:t>점심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식사</w:t>
          </w:r>
        </w:p>
      </w:docPartBody>
    </w:docPart>
    <w:docPart>
      <w:docPartPr>
        <w:name w:val="A74541C9581949018F1724CF325E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C253-CA44-4B9D-9BC0-1F66EB7378B0}"/>
      </w:docPartPr>
      <w:docPartBody>
        <w:p w:rsidR="007E10D0" w:rsidRDefault="00060214">
          <w:pPr>
            <w:pStyle w:val="A74541C9581949018F1724CF325EEC79"/>
          </w:pPr>
          <w:r>
            <w:rPr>
              <w:lang w:val="ko-KR" w:eastAsia="ko-KR" w:bidi="ko-KR"/>
            </w:rPr>
            <w:t>고객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방문</w:t>
          </w:r>
        </w:p>
      </w:docPartBody>
    </w:docPart>
    <w:docPart>
      <w:docPartPr>
        <w:name w:val="BD40590A92DE402DB9EB8A3204B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76EF-B2A6-4CB7-BBA3-9B6402BA9B65}"/>
      </w:docPartPr>
      <w:docPartBody>
        <w:p w:rsidR="007E10D0" w:rsidRDefault="00060214">
          <w:pPr>
            <w:pStyle w:val="BD40590A92DE402DB9EB8A3204B0B5B0"/>
          </w:pPr>
          <w:r>
            <w:rPr>
              <w:lang w:val="ko-KR" w:eastAsia="ko-KR" w:bidi="ko-KR"/>
            </w:rPr>
            <w:t>저녁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식사</w:t>
          </w:r>
        </w:p>
      </w:docPartBody>
    </w:docPart>
    <w:docPart>
      <w:docPartPr>
        <w:name w:val="6937C11E2CFF4B08866FC08825B8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116F-C446-4867-87C3-7C10A417BF32}"/>
      </w:docPartPr>
      <w:docPartBody>
        <w:p w:rsidR="007E10D0" w:rsidRDefault="00060214">
          <w:pPr>
            <w:pStyle w:val="6937C11E2CFF4B08866FC08825B80EA9"/>
          </w:pPr>
          <w:r>
            <w:rPr>
              <w:lang w:val="ko-KR" w:eastAsia="ko-KR" w:bidi="ko-KR"/>
            </w:rPr>
            <w:t>컨퍼런스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콜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회의</w:t>
          </w:r>
        </w:p>
      </w:docPartBody>
    </w:docPart>
    <w:docPart>
      <w:docPartPr>
        <w:name w:val="3148394E83F94276A91C194AC721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0CB0-3638-4F9C-ACA5-2AC81180B482}"/>
      </w:docPartPr>
      <w:docPartBody>
        <w:p w:rsidR="007E10D0" w:rsidRDefault="00060214">
          <w:pPr>
            <w:pStyle w:val="3148394E83F94276A91C194AC721DE3F"/>
          </w:pPr>
          <w:r>
            <w:rPr>
              <w:lang w:val="ko-KR" w:eastAsia="ko-KR" w:bidi="ko-KR"/>
            </w:rPr>
            <w:t>기타</w:t>
          </w:r>
        </w:p>
      </w:docPartBody>
    </w:docPart>
    <w:docPart>
      <w:docPartPr>
        <w:name w:val="78B5B444F4FC40AE8C4D635CE909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594A-B17D-4097-8D0C-35ABE5753D6A}"/>
      </w:docPartPr>
      <w:docPartBody>
        <w:p w:rsidR="007E10D0" w:rsidRDefault="00060214">
          <w:pPr>
            <w:pStyle w:val="78B5B444F4FC40AE8C4D635CE90956D4"/>
          </w:pPr>
          <w:r>
            <w:rPr>
              <w:lang w:val="ko-KR" w:eastAsia="ko-KR" w:bidi="ko-KR"/>
            </w:rPr>
            <w:t>기타</w:t>
          </w:r>
        </w:p>
      </w:docPartBody>
    </w:docPart>
    <w:docPart>
      <w:docPartPr>
        <w:name w:val="92618CAC17124E39A02694A3F44C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ECCB-FD90-480C-B648-CB519F8745F3}"/>
      </w:docPartPr>
      <w:docPartBody>
        <w:p w:rsidR="007E10D0" w:rsidRDefault="00060214">
          <w:pPr>
            <w:pStyle w:val="92618CAC17124E39A02694A3F44C363A"/>
          </w:pPr>
          <w:r>
            <w:rPr>
              <w:lang w:val="ko-KR" w:eastAsia="ko-KR" w:bidi="ko-KR"/>
            </w:rPr>
            <w:t>기타</w:t>
          </w:r>
        </w:p>
      </w:docPartBody>
    </w:docPart>
    <w:docPart>
      <w:docPartPr>
        <w:name w:val="E955A30D391E464D91BA6ACE2C9A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7728-8C28-4145-A64C-A46C3800519A}"/>
      </w:docPartPr>
      <w:docPartBody>
        <w:p w:rsidR="007E10D0" w:rsidRDefault="00060214">
          <w:pPr>
            <w:pStyle w:val="E955A30D391E464D91BA6ACE2C9A4FBB"/>
          </w:pPr>
          <w:r>
            <w:rPr>
              <w:lang w:val="ko-KR" w:eastAsia="ko-KR" w:bidi="ko-KR"/>
            </w:rPr>
            <w:t>메모</w:t>
          </w:r>
          <w:r>
            <w:rPr>
              <w:lang w:val="ko-KR" w:eastAsia="ko-KR" w:bidi="ko-KR"/>
            </w:rPr>
            <w:t>/</w:t>
          </w:r>
          <w:r>
            <w:rPr>
              <w:lang w:val="ko-KR" w:eastAsia="ko-KR" w:bidi="ko-KR"/>
            </w:rPr>
            <w:t>추가</w:t>
          </w:r>
          <w:r>
            <w:rPr>
              <w:lang w:val="ko-KR" w:eastAsia="ko-KR" w:bidi="ko-KR"/>
            </w:rPr>
            <w:t xml:space="preserve"> </w:t>
          </w:r>
          <w:r>
            <w:rPr>
              <w:lang w:val="ko-KR" w:eastAsia="ko-KR" w:bidi="ko-KR"/>
            </w:rPr>
            <w:t>항목</w:t>
          </w:r>
        </w:p>
      </w:docPartBody>
    </w:docPart>
    <w:docPart>
      <w:docPartPr>
        <w:name w:val="EC7EF9DC892B4FB1945058D2C8DA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FE5B-4E52-4906-81DA-E6D63B03D4A2}"/>
      </w:docPartPr>
      <w:docPartBody>
        <w:p w:rsidR="007E10D0" w:rsidRDefault="00060214"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0"/>
    <w:rsid w:val="00052B98"/>
    <w:rsid w:val="00060214"/>
    <w:rsid w:val="007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ACCEF9CA36D4889B19EE2C735CC0932">
    <w:name w:val="0ACCEF9CA36D4889B19EE2C735CC0932"/>
    <w:pPr>
      <w:spacing w:after="160" w:line="259" w:lineRule="auto"/>
    </w:pPr>
    <w:rPr>
      <w:lang w:eastAsia="ja-JP"/>
    </w:rPr>
  </w:style>
  <w:style w:type="paragraph" w:customStyle="1" w:styleId="DA50B479153E40F1B419479E6D00BCC2">
    <w:name w:val="DA50B479153E40F1B419479E6D00BCC2"/>
    <w:pPr>
      <w:spacing w:after="160" w:line="259" w:lineRule="auto"/>
    </w:pPr>
    <w:rPr>
      <w:lang w:eastAsia="ja-JP"/>
    </w:rPr>
  </w:style>
  <w:style w:type="paragraph" w:customStyle="1" w:styleId="F9015CE5D57146BD80D791B5E1F8C372">
    <w:name w:val="F9015CE5D57146BD80D791B5E1F8C372"/>
    <w:pPr>
      <w:spacing w:after="160" w:line="259" w:lineRule="auto"/>
    </w:pPr>
    <w:rPr>
      <w:lang w:eastAsia="ja-JP"/>
    </w:rPr>
  </w:style>
  <w:style w:type="paragraph" w:customStyle="1" w:styleId="C8775D3F918D4191824540397372F3C8">
    <w:name w:val="C8775D3F918D4191824540397372F3C8"/>
    <w:pPr>
      <w:spacing w:after="160" w:line="259" w:lineRule="auto"/>
    </w:pPr>
    <w:rPr>
      <w:lang w:eastAsia="ja-JP"/>
    </w:rPr>
  </w:style>
  <w:style w:type="paragraph" w:customStyle="1" w:styleId="1057D1D54F2D4640B50FA19E3A49823C">
    <w:name w:val="1057D1D54F2D4640B50FA19E3A49823C"/>
    <w:pPr>
      <w:spacing w:after="160" w:line="259" w:lineRule="auto"/>
    </w:pPr>
    <w:rPr>
      <w:lang w:eastAsia="ja-JP"/>
    </w:rPr>
  </w:style>
  <w:style w:type="paragraph" w:customStyle="1" w:styleId="ACF93CFE43B74D9485FBE3C0946F6451">
    <w:name w:val="ACF93CFE43B74D9485FBE3C0946F6451"/>
    <w:pPr>
      <w:spacing w:after="160" w:line="259" w:lineRule="auto"/>
    </w:pPr>
    <w:rPr>
      <w:lang w:eastAsia="ja-JP"/>
    </w:rPr>
  </w:style>
  <w:style w:type="paragraph" w:customStyle="1" w:styleId="189F78F2AFF24269BE800A2E244318C0">
    <w:name w:val="189F78F2AFF24269BE800A2E244318C0"/>
    <w:pPr>
      <w:spacing w:after="160" w:line="259" w:lineRule="auto"/>
    </w:pPr>
    <w:rPr>
      <w:lang w:eastAsia="ja-JP"/>
    </w:rPr>
  </w:style>
  <w:style w:type="paragraph" w:customStyle="1" w:styleId="C39E523E83A5485590860A67E4F48F8F">
    <w:name w:val="C39E523E83A5485590860A67E4F48F8F"/>
    <w:pPr>
      <w:spacing w:after="160" w:line="259" w:lineRule="auto"/>
    </w:pPr>
    <w:rPr>
      <w:lang w:eastAsia="ja-JP"/>
    </w:rPr>
  </w:style>
  <w:style w:type="paragraph" w:customStyle="1" w:styleId="2E04E28D36F041FE87D495B980EBE52D">
    <w:name w:val="2E04E28D36F041FE87D495B980EBE52D"/>
    <w:pPr>
      <w:spacing w:after="160" w:line="259" w:lineRule="auto"/>
    </w:pPr>
    <w:rPr>
      <w:lang w:eastAsia="ja-JP"/>
    </w:rPr>
  </w:style>
  <w:style w:type="paragraph" w:customStyle="1" w:styleId="F3CB43887A7A459F8DF75194B9B2DD2E">
    <w:name w:val="F3CB43887A7A459F8DF75194B9B2DD2E"/>
    <w:pPr>
      <w:spacing w:after="160" w:line="259" w:lineRule="auto"/>
    </w:pPr>
    <w:rPr>
      <w:lang w:eastAsia="ja-JP"/>
    </w:rPr>
  </w:style>
  <w:style w:type="paragraph" w:customStyle="1" w:styleId="2BD50135E01D4DB7961423E6235567A4">
    <w:name w:val="2BD50135E01D4DB7961423E6235567A4"/>
    <w:pPr>
      <w:spacing w:after="160" w:line="259" w:lineRule="auto"/>
    </w:pPr>
    <w:rPr>
      <w:lang w:eastAsia="ja-JP"/>
    </w:rPr>
  </w:style>
  <w:style w:type="paragraph" w:customStyle="1" w:styleId="94325AC77C6A4627BCB9CD9E399CF2CF">
    <w:name w:val="94325AC77C6A4627BCB9CD9E399CF2CF"/>
    <w:pPr>
      <w:spacing w:after="160" w:line="259" w:lineRule="auto"/>
    </w:pPr>
    <w:rPr>
      <w:lang w:eastAsia="ja-JP"/>
    </w:rPr>
  </w:style>
  <w:style w:type="paragraph" w:customStyle="1" w:styleId="ECD2F08DB05D4D67A6F90E08C78DF177">
    <w:name w:val="ECD2F08DB05D4D67A6F90E08C78DF177"/>
    <w:pPr>
      <w:spacing w:after="160" w:line="259" w:lineRule="auto"/>
    </w:pPr>
    <w:rPr>
      <w:lang w:eastAsia="ja-JP"/>
    </w:rPr>
  </w:style>
  <w:style w:type="paragraph" w:customStyle="1" w:styleId="2DFA7AF1D8E6413FB5A56B5E2DD9C643">
    <w:name w:val="2DFA7AF1D8E6413FB5A56B5E2DD9C643"/>
    <w:pPr>
      <w:spacing w:after="160" w:line="259" w:lineRule="auto"/>
    </w:pPr>
    <w:rPr>
      <w:lang w:eastAsia="ja-JP"/>
    </w:rPr>
  </w:style>
  <w:style w:type="paragraph" w:customStyle="1" w:styleId="3D0A0F4206814FEB970209E3B8E079E8">
    <w:name w:val="3D0A0F4206814FEB970209E3B8E079E8"/>
    <w:pPr>
      <w:spacing w:after="160" w:line="259" w:lineRule="auto"/>
    </w:pPr>
    <w:rPr>
      <w:lang w:eastAsia="ja-JP"/>
    </w:rPr>
  </w:style>
  <w:style w:type="paragraph" w:customStyle="1" w:styleId="65FBDB1967D84AC4B660869E1483BF44">
    <w:name w:val="65FBDB1967D84AC4B660869E1483BF44"/>
    <w:pPr>
      <w:spacing w:after="160" w:line="259" w:lineRule="auto"/>
    </w:pPr>
    <w:rPr>
      <w:lang w:eastAsia="ja-JP"/>
    </w:rPr>
  </w:style>
  <w:style w:type="paragraph" w:customStyle="1" w:styleId="C3705822116F43E58E66AA3A9DC88F69">
    <w:name w:val="C3705822116F43E58E66AA3A9DC88F69"/>
    <w:pPr>
      <w:spacing w:after="160" w:line="259" w:lineRule="auto"/>
    </w:pPr>
    <w:rPr>
      <w:lang w:eastAsia="ja-JP"/>
    </w:rPr>
  </w:style>
  <w:style w:type="paragraph" w:customStyle="1" w:styleId="B52BAEFB93E8494C9B57AEC2943A0046">
    <w:name w:val="B52BAEFB93E8494C9B57AEC2943A0046"/>
    <w:pPr>
      <w:spacing w:after="160" w:line="259" w:lineRule="auto"/>
    </w:pPr>
    <w:rPr>
      <w:lang w:eastAsia="ja-JP"/>
    </w:rPr>
  </w:style>
  <w:style w:type="paragraph" w:customStyle="1" w:styleId="5F654591CFA14AA1A823D0C0C368C8B8">
    <w:name w:val="5F654591CFA14AA1A823D0C0C368C8B8"/>
    <w:pPr>
      <w:spacing w:after="160" w:line="259" w:lineRule="auto"/>
    </w:pPr>
    <w:rPr>
      <w:lang w:eastAsia="ja-JP"/>
    </w:rPr>
  </w:style>
  <w:style w:type="paragraph" w:customStyle="1" w:styleId="4833D2E621544AD2AB30BD485A35B51B">
    <w:name w:val="4833D2E621544AD2AB30BD485A35B51B"/>
    <w:pPr>
      <w:spacing w:after="160" w:line="259" w:lineRule="auto"/>
    </w:pPr>
    <w:rPr>
      <w:lang w:eastAsia="ja-JP"/>
    </w:rPr>
  </w:style>
  <w:style w:type="paragraph" w:customStyle="1" w:styleId="2DA684D037EE431ABB9145B32C72C165">
    <w:name w:val="2DA684D037EE431ABB9145B32C72C165"/>
    <w:pPr>
      <w:spacing w:after="160" w:line="259" w:lineRule="auto"/>
    </w:pPr>
    <w:rPr>
      <w:lang w:eastAsia="ja-JP"/>
    </w:rPr>
  </w:style>
  <w:style w:type="paragraph" w:customStyle="1" w:styleId="D1D9DCD97044481F9E5102D242DB7C83">
    <w:name w:val="D1D9DCD97044481F9E5102D242DB7C83"/>
    <w:pPr>
      <w:spacing w:after="160" w:line="259" w:lineRule="auto"/>
    </w:pPr>
    <w:rPr>
      <w:lang w:eastAsia="ja-JP"/>
    </w:rPr>
  </w:style>
  <w:style w:type="paragraph" w:customStyle="1" w:styleId="CDE644FF1B194FB8992CD2FAED367E97">
    <w:name w:val="CDE644FF1B194FB8992CD2FAED367E97"/>
    <w:pPr>
      <w:spacing w:after="160" w:line="259" w:lineRule="auto"/>
    </w:pPr>
    <w:rPr>
      <w:lang w:eastAsia="ja-JP"/>
    </w:rPr>
  </w:style>
  <w:style w:type="paragraph" w:customStyle="1" w:styleId="C03E8E0FA2F64F55BD55F78417C9C3A5">
    <w:name w:val="C03E8E0FA2F64F55BD55F78417C9C3A5"/>
    <w:pPr>
      <w:spacing w:after="160" w:line="259" w:lineRule="auto"/>
    </w:pPr>
    <w:rPr>
      <w:lang w:eastAsia="ja-JP"/>
    </w:rPr>
  </w:style>
  <w:style w:type="paragraph" w:customStyle="1" w:styleId="D065B1119DB5485A9F47A21712421B58">
    <w:name w:val="D065B1119DB5485A9F47A21712421B58"/>
    <w:pPr>
      <w:spacing w:after="160" w:line="259" w:lineRule="auto"/>
    </w:pPr>
    <w:rPr>
      <w:lang w:eastAsia="ja-JP"/>
    </w:rPr>
  </w:style>
  <w:style w:type="paragraph" w:customStyle="1" w:styleId="7E3F4D474E57465BBB2EA96DEC8C63DB">
    <w:name w:val="7E3F4D474E57465BBB2EA96DEC8C63DB"/>
    <w:pPr>
      <w:spacing w:after="160" w:line="259" w:lineRule="auto"/>
    </w:pPr>
    <w:rPr>
      <w:lang w:eastAsia="ja-JP"/>
    </w:rPr>
  </w:style>
  <w:style w:type="paragraph" w:customStyle="1" w:styleId="79E88A969D0E4464AF8E88F07AAC63F8">
    <w:name w:val="79E88A969D0E4464AF8E88F07AAC63F8"/>
    <w:pPr>
      <w:spacing w:after="160" w:line="259" w:lineRule="auto"/>
    </w:pPr>
    <w:rPr>
      <w:lang w:eastAsia="ja-JP"/>
    </w:rPr>
  </w:style>
  <w:style w:type="paragraph" w:customStyle="1" w:styleId="72BCD05A92F543C79802E4CB8B8CB8DC">
    <w:name w:val="72BCD05A92F543C79802E4CB8B8CB8DC"/>
    <w:pPr>
      <w:spacing w:after="160" w:line="259" w:lineRule="auto"/>
    </w:pPr>
    <w:rPr>
      <w:lang w:eastAsia="ja-JP"/>
    </w:rPr>
  </w:style>
  <w:style w:type="paragraph" w:customStyle="1" w:styleId="71696563B1CC423DA8274EDF3875DB89">
    <w:name w:val="71696563B1CC423DA8274EDF3875DB89"/>
    <w:pPr>
      <w:spacing w:after="160" w:line="259" w:lineRule="auto"/>
    </w:pPr>
    <w:rPr>
      <w:lang w:eastAsia="ja-JP"/>
    </w:rPr>
  </w:style>
  <w:style w:type="paragraph" w:customStyle="1" w:styleId="52816686C52442928EABF6D7E75C94DF">
    <w:name w:val="52816686C52442928EABF6D7E75C94DF"/>
    <w:pPr>
      <w:spacing w:after="160" w:line="259" w:lineRule="auto"/>
    </w:pPr>
    <w:rPr>
      <w:lang w:eastAsia="ja-JP"/>
    </w:rPr>
  </w:style>
  <w:style w:type="paragraph" w:customStyle="1" w:styleId="385C3832558C4C0B968E0ADF3E49E1F9">
    <w:name w:val="385C3832558C4C0B968E0ADF3E49E1F9"/>
    <w:pPr>
      <w:spacing w:after="160" w:line="259" w:lineRule="auto"/>
    </w:pPr>
    <w:rPr>
      <w:lang w:eastAsia="ja-JP"/>
    </w:rPr>
  </w:style>
  <w:style w:type="paragraph" w:customStyle="1" w:styleId="830716816B1646A581949E6B93D2F335">
    <w:name w:val="830716816B1646A581949E6B93D2F335"/>
    <w:pPr>
      <w:spacing w:after="160" w:line="259" w:lineRule="auto"/>
    </w:pPr>
    <w:rPr>
      <w:lang w:eastAsia="ja-JP"/>
    </w:rPr>
  </w:style>
  <w:style w:type="paragraph" w:customStyle="1" w:styleId="0625CA1EDE4D493C90E8A69E243D1850">
    <w:name w:val="0625CA1EDE4D493C90E8A69E243D1850"/>
    <w:pPr>
      <w:spacing w:after="160" w:line="259" w:lineRule="auto"/>
    </w:pPr>
    <w:rPr>
      <w:lang w:eastAsia="ja-JP"/>
    </w:rPr>
  </w:style>
  <w:style w:type="paragraph" w:customStyle="1" w:styleId="8630FB6053BE41F5956718F560DD2AD3">
    <w:name w:val="8630FB6053BE41F5956718F560DD2AD3"/>
    <w:pPr>
      <w:spacing w:after="160" w:line="259" w:lineRule="auto"/>
    </w:pPr>
    <w:rPr>
      <w:lang w:eastAsia="ja-JP"/>
    </w:rPr>
  </w:style>
  <w:style w:type="paragraph" w:customStyle="1" w:styleId="D990ACAF9FE64A2282D777381078B272">
    <w:name w:val="D990ACAF9FE64A2282D777381078B272"/>
    <w:pPr>
      <w:spacing w:after="160" w:line="259" w:lineRule="auto"/>
    </w:pPr>
    <w:rPr>
      <w:lang w:eastAsia="ja-JP"/>
    </w:rPr>
  </w:style>
  <w:style w:type="paragraph" w:customStyle="1" w:styleId="28155097B5E44027901801025099AFEE">
    <w:name w:val="28155097B5E44027901801025099AFEE"/>
    <w:pPr>
      <w:spacing w:after="160" w:line="259" w:lineRule="auto"/>
    </w:pPr>
    <w:rPr>
      <w:lang w:eastAsia="ja-JP"/>
    </w:rPr>
  </w:style>
  <w:style w:type="paragraph" w:customStyle="1" w:styleId="D3014F428FE24E099FE76443822BDF7A">
    <w:name w:val="D3014F428FE24E099FE76443822BDF7A"/>
    <w:pPr>
      <w:spacing w:after="160" w:line="259" w:lineRule="auto"/>
    </w:pPr>
    <w:rPr>
      <w:lang w:eastAsia="ja-JP"/>
    </w:rPr>
  </w:style>
  <w:style w:type="paragraph" w:customStyle="1" w:styleId="C9D7D8329B2E41128933589AB460B493">
    <w:name w:val="C9D7D8329B2E41128933589AB460B493"/>
    <w:pPr>
      <w:spacing w:after="160" w:line="259" w:lineRule="auto"/>
    </w:pPr>
    <w:rPr>
      <w:lang w:eastAsia="ja-JP"/>
    </w:rPr>
  </w:style>
  <w:style w:type="paragraph" w:customStyle="1" w:styleId="DA316DDE9C3042DC9683CAE029185875">
    <w:name w:val="DA316DDE9C3042DC9683CAE029185875"/>
    <w:pPr>
      <w:spacing w:after="160" w:line="259" w:lineRule="auto"/>
    </w:pPr>
    <w:rPr>
      <w:lang w:eastAsia="ja-JP"/>
    </w:rPr>
  </w:style>
  <w:style w:type="paragraph" w:customStyle="1" w:styleId="A74541C9581949018F1724CF325EEC79">
    <w:name w:val="A74541C9581949018F1724CF325EEC79"/>
    <w:pPr>
      <w:spacing w:after="160" w:line="259" w:lineRule="auto"/>
    </w:pPr>
    <w:rPr>
      <w:lang w:eastAsia="ja-JP"/>
    </w:rPr>
  </w:style>
  <w:style w:type="paragraph" w:customStyle="1" w:styleId="BD40590A92DE402DB9EB8A3204B0B5B0">
    <w:name w:val="BD40590A92DE402DB9EB8A3204B0B5B0"/>
    <w:pPr>
      <w:spacing w:after="160" w:line="259" w:lineRule="auto"/>
    </w:pPr>
    <w:rPr>
      <w:lang w:eastAsia="ja-JP"/>
    </w:rPr>
  </w:style>
  <w:style w:type="paragraph" w:customStyle="1" w:styleId="6937C11E2CFF4B08866FC08825B80EA9">
    <w:name w:val="6937C11E2CFF4B08866FC08825B80EA9"/>
    <w:pPr>
      <w:spacing w:after="160" w:line="259" w:lineRule="auto"/>
    </w:pPr>
    <w:rPr>
      <w:lang w:eastAsia="ja-JP"/>
    </w:rPr>
  </w:style>
  <w:style w:type="paragraph" w:customStyle="1" w:styleId="3148394E83F94276A91C194AC721DE3F">
    <w:name w:val="3148394E83F94276A91C194AC721DE3F"/>
    <w:pPr>
      <w:spacing w:after="160" w:line="259" w:lineRule="auto"/>
    </w:pPr>
    <w:rPr>
      <w:lang w:eastAsia="ja-JP"/>
    </w:rPr>
  </w:style>
  <w:style w:type="paragraph" w:customStyle="1" w:styleId="78B5B444F4FC40AE8C4D635CE90956D4">
    <w:name w:val="78B5B444F4FC40AE8C4D635CE90956D4"/>
    <w:pPr>
      <w:spacing w:after="160" w:line="259" w:lineRule="auto"/>
    </w:pPr>
    <w:rPr>
      <w:lang w:eastAsia="ja-JP"/>
    </w:rPr>
  </w:style>
  <w:style w:type="paragraph" w:customStyle="1" w:styleId="92618CAC17124E39A02694A3F44C363A">
    <w:name w:val="92618CAC17124E39A02694A3F44C363A"/>
    <w:pPr>
      <w:spacing w:after="160" w:line="259" w:lineRule="auto"/>
    </w:pPr>
    <w:rPr>
      <w:lang w:eastAsia="ja-JP"/>
    </w:rPr>
  </w:style>
  <w:style w:type="paragraph" w:customStyle="1" w:styleId="E955A30D391E464D91BA6ACE2C9A4FBB">
    <w:name w:val="E955A30D391E464D91BA6ACE2C9A4FBB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Office_15208658_TF10002126.dotx</Template>
  <TotalTime>33</TotalTime>
  <Pages>3</Pages>
  <Words>77</Words>
  <Characters>440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Printed>2003-07-10T16:26:00Z</cp:lastPrinted>
  <dcterms:created xsi:type="dcterms:W3CDTF">2015-08-02T19:53:00Z</dcterms:created>
  <dcterms:modified xsi:type="dcterms:W3CDTF">2017-08-07T07:45:00Z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