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맑은 고딕" w:hAnsi="맑은 고딕"/>
        </w:rPr>
        <w:alias w:val="이름 입력:"/>
        <w:tag w:val="이름 입력:"/>
        <w:id w:val="-663390604"/>
        <w:placeholder>
          <w:docPart w:val="A7624632B3CA413FB85C13DD9EA98D6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AE" w14:textId="028B6A6B" w:rsidR="00A875C2" w:rsidRPr="00B95257" w:rsidRDefault="00404FD0">
          <w:pPr>
            <w:pStyle w:val="a5"/>
            <w:rPr>
              <w:rFonts w:ascii="맑은 고딕" w:hAnsi="맑은 고딕"/>
            </w:rPr>
          </w:pPr>
          <w:r w:rsidRPr="00B95257">
            <w:rPr>
              <w:rFonts w:ascii="맑은 고딕" w:hAnsi="맑은 고딕"/>
              <w:lang w:val="ko-KR" w:bidi="ko-KR"/>
            </w:rPr>
            <w:t>이름</w:t>
          </w:r>
        </w:p>
      </w:sdtContent>
    </w:sdt>
    <w:sdt>
      <w:sdtPr>
        <w:rPr>
          <w:rFonts w:ascii="맑은 고딕" w:hAnsi="맑은 고딕"/>
        </w:rPr>
        <w:alias w:val="회사 이름 입력:"/>
        <w:tag w:val="회사 이름 입력:"/>
        <w:id w:val="-531874231"/>
        <w:placeholder>
          <w:docPart w:val="213CE8F2F85B48BAABA3A1106E294A76"/>
        </w:placeholder>
        <w:temporary/>
        <w:showingPlcHdr/>
        <w15:appearance w15:val="hidden"/>
      </w:sdtPr>
      <w:sdtEndPr/>
      <w:sdtContent>
        <w:p w14:paraId="3A7DB3AF" w14:textId="4570FB45" w:rsidR="00A875C2" w:rsidRPr="00B95257" w:rsidRDefault="009C00C9">
          <w:pPr>
            <w:pStyle w:val="a5"/>
            <w:rPr>
              <w:rFonts w:ascii="맑은 고딕" w:hAnsi="맑은 고딕"/>
            </w:rPr>
          </w:pPr>
          <w:r w:rsidRPr="00B95257">
            <w:rPr>
              <w:rFonts w:ascii="맑은 고딕" w:hAnsi="맑은 고딕"/>
              <w:lang w:val="ko-KR" w:bidi="ko-KR"/>
            </w:rPr>
            <w:t>회사 이름</w:t>
          </w:r>
        </w:p>
      </w:sdtContent>
    </w:sdt>
    <w:p w14:paraId="3A7DB3B0" w14:textId="604F5BD3" w:rsidR="00A875C2" w:rsidRPr="00B95257" w:rsidRDefault="00D24516">
      <w:pPr>
        <w:pStyle w:val="a5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나머지 주소 입력:"/>
          <w:tag w:val="나머지 주소 입력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9C00C9" w:rsidRPr="00B95257">
            <w:rPr>
              <w:rFonts w:ascii="맑은 고딕" w:hAnsi="맑은 고딕"/>
              <w:lang w:val="ko-KR" w:bidi="ko-KR"/>
            </w:rPr>
            <w:t>나머지 주소</w:t>
          </w:r>
        </w:sdtContent>
      </w:sdt>
    </w:p>
    <w:sdt>
      <w:sdtPr>
        <w:rPr>
          <w:rFonts w:ascii="맑은 고딕" w:hAnsi="맑은 고딕"/>
        </w:rPr>
        <w:alias w:val="시/도, 우편 번호 입력:"/>
        <w:tag w:val="시/도, 우편 번호 입력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1" w14:textId="332F573E" w:rsidR="00A875C2" w:rsidRPr="00B95257" w:rsidRDefault="009C00C9">
          <w:pPr>
            <w:pStyle w:val="a5"/>
            <w:rPr>
              <w:rFonts w:ascii="맑은 고딕" w:hAnsi="맑은 고딕"/>
            </w:rPr>
          </w:pPr>
          <w:r w:rsidRPr="00B95257">
            <w:rPr>
              <w:rFonts w:ascii="맑은 고딕" w:hAnsi="맑은 고딕"/>
              <w:lang w:val="ko-KR" w:bidi="ko-KR"/>
            </w:rPr>
            <w:t>시/도, 우편 번호</w:t>
          </w:r>
        </w:p>
      </w:sdtContent>
    </w:sdt>
    <w:sdt>
      <w:sdtPr>
        <w:rPr>
          <w:rFonts w:ascii="맑은 고딕" w:hAnsi="맑은 고딕"/>
        </w:rPr>
        <w:alias w:val="날짜 입력:"/>
        <w:tag w:val="날짜 입력:"/>
        <w:id w:val="58299348"/>
        <w:placeholder>
          <w:docPart w:val="749F3837A9504C6C941011E47EE0F2B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3A7DB3B2" w14:textId="1F98529E" w:rsidR="00A875C2" w:rsidRPr="00B95257" w:rsidRDefault="00404FD0">
          <w:pPr>
            <w:pStyle w:val="a8"/>
            <w:rPr>
              <w:rFonts w:ascii="맑은 고딕" w:hAnsi="맑은 고딕"/>
            </w:rPr>
          </w:pPr>
          <w:r w:rsidRPr="00B95257">
            <w:rPr>
              <w:rFonts w:ascii="맑은 고딕" w:hAnsi="맑은 고딕"/>
              <w:lang w:val="ko-KR" w:bidi="ko-KR"/>
            </w:rPr>
            <w:t>날짜</w:t>
          </w:r>
        </w:p>
      </w:sdtContent>
    </w:sdt>
    <w:sdt>
      <w:sdtPr>
        <w:rPr>
          <w:rFonts w:ascii="맑은 고딕" w:hAnsi="맑은 고딕"/>
        </w:rPr>
        <w:alias w:val="받는 사람 이름 입력:"/>
        <w:tag w:val="받는 사람 이름 입력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3A7DB3B3" w14:textId="59E8BC9F" w:rsidR="00A875C2" w:rsidRPr="00B95257" w:rsidRDefault="009C00C9">
          <w:pPr>
            <w:pStyle w:val="a5"/>
            <w:rPr>
              <w:rFonts w:ascii="맑은 고딕" w:hAnsi="맑은 고딕"/>
            </w:rPr>
          </w:pPr>
          <w:r w:rsidRPr="00B95257">
            <w:rPr>
              <w:rFonts w:ascii="맑은 고딕" w:hAnsi="맑은 고딕"/>
              <w:lang w:val="ko-KR" w:bidi="ko-KR"/>
            </w:rPr>
            <w:t>받는 사람 이름</w:t>
          </w:r>
        </w:p>
      </w:sdtContent>
    </w:sdt>
    <w:sdt>
      <w:sdtPr>
        <w:rPr>
          <w:rFonts w:ascii="맑은 고딕" w:hAnsi="맑은 고딕"/>
        </w:rPr>
        <w:alias w:val="받는 사람 나머지 주소 입력:"/>
        <w:tag w:val="받는 사람 나머지 주소 입력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3A7DB3B4" w14:textId="0E9C25F4" w:rsidR="00A875C2" w:rsidRPr="00B95257" w:rsidRDefault="00D24516">
          <w:pPr>
            <w:pStyle w:val="a5"/>
            <w:rPr>
              <w:rFonts w:ascii="맑은 고딕" w:hAnsi="맑은 고딕"/>
            </w:rPr>
          </w:pPr>
          <w:r w:rsidRPr="00B95257">
            <w:rPr>
              <w:rFonts w:ascii="맑은 고딕" w:hAnsi="맑은 고딕"/>
              <w:lang w:val="ko-KR" w:bidi="ko-KR"/>
            </w:rPr>
            <w:t>나머지 주소</w:t>
          </w:r>
        </w:p>
      </w:sdtContent>
    </w:sdt>
    <w:sdt>
      <w:sdtPr>
        <w:rPr>
          <w:rFonts w:ascii="맑은 고딕" w:hAnsi="맑은 고딕"/>
        </w:rPr>
        <w:alias w:val="받는 사람 시/도, 우편 번호 입력:"/>
        <w:tag w:val="받는 사람 시/도, 우편 번호 입력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5" w14:textId="29D61098" w:rsidR="00A875C2" w:rsidRPr="00B95257" w:rsidRDefault="00D24516">
          <w:pPr>
            <w:pStyle w:val="a5"/>
            <w:rPr>
              <w:rFonts w:ascii="맑은 고딕" w:hAnsi="맑은 고딕"/>
            </w:rPr>
          </w:pPr>
          <w:r w:rsidRPr="00B95257">
            <w:rPr>
              <w:rFonts w:ascii="맑은 고딕" w:hAnsi="맑은 고딕"/>
              <w:lang w:val="ko-KR" w:bidi="ko-KR"/>
            </w:rPr>
            <w:t>시/도, 우편 번호</w:t>
          </w:r>
        </w:p>
      </w:sdtContent>
    </w:sdt>
    <w:p w14:paraId="3A7DB3B6" w14:textId="093AA4F8" w:rsidR="00A875C2" w:rsidRPr="00B95257" w:rsidRDefault="00D24516">
      <w:pPr>
        <w:pStyle w:val="ab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받는 사람 이름:"/>
          <w:tag w:val="받는 사람 이름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9C00C9" w:rsidRPr="00B95257">
            <w:rPr>
              <w:rStyle w:val="ad"/>
              <w:rFonts w:ascii="맑은 고딕" w:hAnsi="맑은 고딕"/>
              <w:lang w:val="ko-KR" w:bidi="ko-KR"/>
            </w:rPr>
            <w:t>받는 사람 이름</w:t>
          </w:r>
        </w:sdtContent>
      </w:sdt>
      <w:r w:rsidR="009C00C9" w:rsidRPr="00B95257">
        <w:rPr>
          <w:rFonts w:ascii="맑은 고딕" w:hAnsi="맑은 고딕"/>
          <w:lang w:val="ko-KR" w:bidi="ko-KR"/>
        </w:rPr>
        <w:t xml:space="preserve"> 귀하</w:t>
      </w:r>
    </w:p>
    <w:p w14:paraId="3A7DB3B7" w14:textId="51E37FD0" w:rsidR="00A875C2" w:rsidRPr="00B95257" w:rsidRDefault="00812B6D">
      <w:pPr>
        <w:rPr>
          <w:rFonts w:ascii="맑은 고딕" w:hAnsi="맑은 고딕"/>
        </w:rPr>
      </w:pPr>
      <w:r w:rsidRPr="00B95257">
        <w:rPr>
          <w:rFonts w:ascii="맑은 고딕" w:hAnsi="맑은 고딕"/>
          <w:lang w:val="ko-KR" w:bidi="ko-KR"/>
        </w:rPr>
        <w:t>\</w:t>
      </w:r>
      <w:bookmarkStart w:id="0" w:name="_GoBack"/>
      <w:bookmarkEnd w:id="0"/>
      <w:sdt>
        <w:sdtPr>
          <w:rPr>
            <w:rFonts w:ascii="맑은 고딕" w:hAnsi="맑은 고딕"/>
          </w:rPr>
          <w:alias w:val="금액 입력:"/>
          <w:tag w:val="금액 입력:"/>
          <w:id w:val="1766271163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>
          <w:rPr>
            <w:rStyle w:val="ad"/>
            <w:color w:val="5A5A5A" w:themeColor="text1" w:themeTint="A5"/>
          </w:rPr>
        </w:sdtEndPr>
        <w:sdtContent>
          <w:r w:rsidR="009C00C9" w:rsidRPr="00B95257">
            <w:rPr>
              <w:rStyle w:val="ad"/>
              <w:rFonts w:ascii="맑은 고딕" w:hAnsi="맑은 고딕"/>
              <w:lang w:val="ko-KR" w:bidi="ko-KR"/>
            </w:rPr>
            <w:t>금액</w:t>
          </w:r>
        </w:sdtContent>
      </w:sdt>
      <w:sdt>
        <w:sdtPr>
          <w:rPr>
            <w:rFonts w:ascii="맑은 고딕" w:hAnsi="맑은 고딕"/>
          </w:rPr>
          <w:alias w:val="본문 입력:"/>
          <w:tag w:val="본문 입력:"/>
          <w:id w:val="-1700926917"/>
          <w:placeholder>
            <w:docPart w:val="DF579A4E21AC4634A7934F89656D33CE"/>
          </w:placeholder>
          <w:temporary/>
          <w:showingPlcHdr/>
          <w15:appearance w15:val="hidden"/>
        </w:sdtPr>
        <w:sdtEndPr/>
        <w:sdtContent>
          <w:r w:rsidR="00406901" w:rsidRPr="00B95257">
            <w:rPr>
              <w:rFonts w:ascii="맑은 고딕" w:hAnsi="맑은 고딕"/>
              <w:lang w:val="ko-KR" w:bidi="ko-KR"/>
            </w:rPr>
            <w:t>에 해당하는 이번 달 대금을 지불하지 못한 사유가 있는지 문의드립니다.</w:t>
          </w:r>
        </w:sdtContent>
      </w:sdt>
      <w:r w:rsidR="009C00C9" w:rsidRPr="00B95257">
        <w:rPr>
          <w:rFonts w:ascii="맑은 고딕" w:hAnsi="맑은 고딕"/>
          <w:lang w:val="ko-KR" w:bidi="ko-KR"/>
        </w:rPr>
        <w:t xml:space="preserve"> </w:t>
      </w:r>
    </w:p>
    <w:p w14:paraId="3A7DB3B8" w14:textId="40A8156C" w:rsidR="00A875C2" w:rsidRPr="00B95257" w:rsidRDefault="00D24516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본문 입력:"/>
          <w:tag w:val="본문 입력:"/>
          <w:id w:val="1319307305"/>
          <w:placeholder>
            <w:docPart w:val="90E756F1CF8B423199F19877B4C8C690"/>
          </w:placeholder>
          <w:temporary/>
          <w:showingPlcHdr/>
          <w15:appearance w15:val="hidden"/>
        </w:sdtPr>
        <w:sdtEndPr/>
        <w:sdtContent>
          <w:r w:rsidR="00406901" w:rsidRPr="00B95257">
            <w:rPr>
              <w:rFonts w:ascii="맑은 고딕" w:hAnsi="맑은 고딕"/>
              <w:lang w:val="ko-KR" w:bidi="ko-KR"/>
            </w:rPr>
            <w:t>귀하는 본 대금을</w:t>
          </w:r>
        </w:sdtContent>
      </w:sdt>
      <w:r w:rsidR="00406901" w:rsidRPr="00B95257">
        <w:rPr>
          <w:rFonts w:ascii="맑은 고딕" w:hAnsi="맑은 고딕"/>
          <w:lang w:val="ko-KR" w:bidi="ko-KR"/>
        </w:rPr>
        <w:t xml:space="preserve"> </w:t>
      </w:r>
      <w:sdt>
        <w:sdtPr>
          <w:rPr>
            <w:rFonts w:ascii="맑은 고딕" w:hAnsi="맑은 고딕"/>
          </w:rPr>
          <w:alias w:val="상환 횟수 입력:"/>
          <w:tag w:val="상환 횟수 입력:"/>
          <w:id w:val="1036385795"/>
          <w:placeholder>
            <w:docPart w:val="C0FA22C479F949AAA9F4D54FEE1EC048"/>
          </w:placeholder>
          <w:temporary/>
          <w:showingPlcHdr/>
          <w15:appearance w15:val="hidden"/>
        </w:sdtPr>
        <w:sdtEndPr/>
        <w:sdtContent>
          <w:r w:rsidR="009C00C9" w:rsidRPr="00B95257">
            <w:rPr>
              <w:rStyle w:val="ad"/>
              <w:rFonts w:ascii="맑은 고딕" w:hAnsi="맑은 고딕"/>
              <w:lang w:val="ko-KR" w:bidi="ko-KR"/>
            </w:rPr>
            <w:t>상환 횟수</w:t>
          </w:r>
        </w:sdtContent>
      </w:sdt>
      <w:sdt>
        <w:sdtPr>
          <w:rPr>
            <w:rFonts w:ascii="맑은 고딕" w:hAnsi="맑은 고딕"/>
          </w:rPr>
          <w:alias w:val="본문 입력:"/>
          <w:tag w:val="본문 입력:"/>
          <w:id w:val="-1895264180"/>
          <w:placeholder>
            <w:docPart w:val="9778FFDA3CF54FA58D5C363F55C64687"/>
          </w:placeholder>
          <w:temporary/>
          <w:showingPlcHdr/>
          <w15:appearance w15:val="hidden"/>
        </w:sdtPr>
        <w:sdtEndPr/>
        <w:sdtContent>
          <w:r w:rsidR="00406901" w:rsidRPr="00B95257">
            <w:rPr>
              <w:rFonts w:ascii="맑은 고딕" w:hAnsi="맑은 고딕"/>
              <w:lang w:val="ko-KR" w:bidi="ko-KR"/>
            </w:rPr>
            <w:t>회에 걸쳐 지불하시겠다고 신용 계약서에 서명하신 바 있습니다. 현재 귀하의</w:t>
          </w:r>
        </w:sdtContent>
      </w:sdt>
      <w:r w:rsidR="00406901" w:rsidRPr="00B95257">
        <w:rPr>
          <w:rFonts w:ascii="맑은 고딕" w:hAnsi="맑은 고딕"/>
          <w:lang w:val="ko-KR" w:bidi="ko-KR"/>
        </w:rPr>
        <w:t xml:space="preserve"> </w:t>
      </w:r>
      <w:sdt>
        <w:sdtPr>
          <w:rPr>
            <w:rFonts w:ascii="맑은 고딕" w:hAnsi="맑은 고딕"/>
          </w:rPr>
          <w:alias w:val="결제 번호 입력:"/>
          <w:tag w:val="결제 번호 입력:"/>
          <w:id w:val="-512768318"/>
          <w:placeholder>
            <w:docPart w:val="E5A86F598FCA40D3B93CDE484908B8A3"/>
          </w:placeholder>
          <w:temporary/>
          <w:showingPlcHdr/>
          <w15:appearance w15:val="hidden"/>
        </w:sdtPr>
        <w:sdtEndPr/>
        <w:sdtContent>
          <w:r w:rsidR="009C00C9" w:rsidRPr="00B95257">
            <w:rPr>
              <w:rStyle w:val="ad"/>
              <w:rFonts w:ascii="맑은 고딕" w:hAnsi="맑은 고딕"/>
              <w:lang w:val="ko-KR" w:bidi="ko-KR"/>
            </w:rPr>
            <w:t>결제 번호</w:t>
          </w:r>
        </w:sdtContent>
      </w:sdt>
      <w:r w:rsidR="00406901" w:rsidRPr="00B95257">
        <w:rPr>
          <w:rFonts w:ascii="맑은 고딕" w:hAnsi="맑은 고딕"/>
          <w:lang w:val="ko-KR" w:bidi="ko-KR"/>
        </w:rPr>
        <w:t xml:space="preserve"> </w:t>
      </w:r>
      <w:sdt>
        <w:sdtPr>
          <w:rPr>
            <w:rFonts w:ascii="맑은 고딕" w:hAnsi="맑은 고딕"/>
          </w:rPr>
          <w:alias w:val="본문 입력:"/>
          <w:tag w:val="본문 입력:"/>
          <w:id w:val="-1589378021"/>
          <w:placeholder>
            <w:docPart w:val="DAC3624CEF6A4A8CB2E411B3B70E7FF7"/>
          </w:placeholder>
          <w:temporary/>
          <w:showingPlcHdr/>
          <w15:appearance w15:val="hidden"/>
        </w:sdtPr>
        <w:sdtEndPr/>
        <w:sdtContent>
          <w:r w:rsidR="00406901" w:rsidRPr="00B95257">
            <w:rPr>
              <w:rFonts w:ascii="맑은 고딕" w:hAnsi="맑은 고딕"/>
              <w:lang w:val="ko-KR" w:bidi="ko-KR"/>
            </w:rPr>
            <w:t>결제건이</w:t>
          </w:r>
        </w:sdtContent>
      </w:sdt>
      <w:r w:rsidR="00406901" w:rsidRPr="00B95257">
        <w:rPr>
          <w:rFonts w:ascii="맑은 고딕" w:hAnsi="맑은 고딕"/>
          <w:lang w:val="ko-KR" w:bidi="ko-KR"/>
        </w:rPr>
        <w:t xml:space="preserve"> </w:t>
      </w:r>
      <w:sdt>
        <w:sdtPr>
          <w:rPr>
            <w:rFonts w:ascii="맑은 고딕" w:hAnsi="맑은 고딕"/>
          </w:rPr>
          <w:alias w:val="일 수 입력:"/>
          <w:tag w:val="일 수 입력:"/>
          <w:id w:val="1235122796"/>
          <w:placeholder>
            <w:docPart w:val="E65FDE8A80FE435DA419F99D01C6EA48"/>
          </w:placeholder>
          <w:temporary/>
          <w:showingPlcHdr/>
          <w15:appearance w15:val="hidden"/>
        </w:sdtPr>
        <w:sdtEndPr/>
        <w:sdtContent>
          <w:r w:rsidR="009C00C9" w:rsidRPr="00B95257">
            <w:rPr>
              <w:rStyle w:val="ad"/>
              <w:rFonts w:ascii="맑은 고딕" w:hAnsi="맑은 고딕"/>
              <w:lang w:val="ko-KR" w:bidi="ko-KR"/>
            </w:rPr>
            <w:t>일 수</w:t>
          </w:r>
        </w:sdtContent>
      </w:sdt>
      <w:sdt>
        <w:sdtPr>
          <w:rPr>
            <w:rFonts w:ascii="맑은 고딕" w:hAnsi="맑은 고딕"/>
          </w:rPr>
          <w:alias w:val="본문 입력:"/>
          <w:tag w:val="본문 입력:"/>
          <w:id w:val="-1088534764"/>
          <w:placeholder>
            <w:docPart w:val="FC4354AF7AF4406B90EB7C565869CF42"/>
          </w:placeholder>
          <w:temporary/>
          <w:showingPlcHdr/>
          <w15:appearance w15:val="hidden"/>
        </w:sdtPr>
        <w:sdtEndPr/>
        <w:sdtContent>
          <w:r w:rsidR="00406901" w:rsidRPr="00B95257">
            <w:rPr>
              <w:rFonts w:ascii="맑은 고딕" w:hAnsi="맑은 고딕"/>
              <w:lang w:val="ko-KR" w:bidi="ko-KR"/>
            </w:rPr>
            <w:t>일 연체되었습니다.</w:t>
          </w:r>
        </w:sdtContent>
      </w:sdt>
    </w:p>
    <w:p w14:paraId="3A7DB3B9" w14:textId="117618E5" w:rsidR="00A875C2" w:rsidRPr="00B95257" w:rsidRDefault="00D24516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날짜 입력:"/>
          <w:tag w:val="날짜 입력:"/>
          <w:id w:val="1169066413"/>
          <w:placeholder>
            <w:docPart w:val="A6FB8716C8EE489BA14C8E3487C807B3"/>
          </w:placeholder>
          <w:temporary/>
          <w:showingPlcHdr/>
          <w15:appearance w15:val="hidden"/>
        </w:sdtPr>
        <w:sdtEndPr/>
        <w:sdtContent>
          <w:r w:rsidR="00406901" w:rsidRPr="00B95257">
            <w:rPr>
              <w:rStyle w:val="ad"/>
              <w:rFonts w:ascii="맑은 고딕" w:hAnsi="맑은 고딕"/>
              <w:lang w:val="ko-KR" w:bidi="ko-KR"/>
            </w:rPr>
            <w:t>날짜</w:t>
          </w:r>
        </w:sdtContent>
      </w:sdt>
      <w:sdt>
        <w:sdtPr>
          <w:rPr>
            <w:rFonts w:ascii="맑은 고딕" w:hAnsi="맑은 고딕"/>
          </w:rPr>
          <w:alias w:val="본문 입력:"/>
          <w:tag w:val="본문 입력:"/>
          <w:id w:val="-1422557884"/>
          <w:placeholder>
            <w:docPart w:val="231E3CCF5679442E938441EF9E268508"/>
          </w:placeholder>
          <w:temporary/>
          <w:showingPlcHdr/>
          <w15:appearance w15:val="hidden"/>
        </w:sdtPr>
        <w:sdtEndPr/>
        <w:sdtContent>
          <w:r w:rsidR="00406901" w:rsidRPr="00B95257">
            <w:rPr>
              <w:rFonts w:ascii="맑은 고딕" w:hAnsi="맑은 고딕"/>
              <w:lang w:val="ko-KR" w:bidi="ko-KR"/>
            </w:rPr>
            <w:t>까지</w:t>
          </w:r>
        </w:sdtContent>
      </w:sdt>
      <w:r w:rsidR="009C00C9" w:rsidRPr="00B95257">
        <w:rPr>
          <w:rFonts w:ascii="맑은 고딕" w:hAnsi="맑은 고딕"/>
          <w:lang w:val="ko-KR" w:bidi="ko-KR"/>
        </w:rPr>
        <w:t xml:space="preserve"> \</w:t>
      </w:r>
      <w:sdt>
        <w:sdtPr>
          <w:rPr>
            <w:rFonts w:ascii="맑은 고딕" w:hAnsi="맑은 고딕"/>
          </w:rPr>
          <w:alias w:val="금액:"/>
          <w:tag w:val="금액:"/>
          <w:id w:val="-618683618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Pr="00B95257">
            <w:rPr>
              <w:rStyle w:val="ad"/>
              <w:rFonts w:ascii="맑은 고딕" w:hAnsi="맑은 고딕"/>
              <w:lang w:val="ko-KR" w:bidi="ko-KR"/>
            </w:rPr>
            <w:t>금액</w:t>
          </w:r>
        </w:sdtContent>
      </w:sdt>
      <w:sdt>
        <w:sdtPr>
          <w:rPr>
            <w:rFonts w:ascii="맑은 고딕" w:hAnsi="맑은 고딕"/>
          </w:rPr>
          <w:alias w:val="본문 입력:"/>
          <w:tag w:val="본문 입력:"/>
          <w:id w:val="550966492"/>
          <w:placeholder>
            <w:docPart w:val="4830761C139D4BBF8F2FBC882B06B7E4"/>
          </w:placeholder>
          <w:temporary/>
          <w:showingPlcHdr/>
          <w15:appearance w15:val="hidden"/>
        </w:sdtPr>
        <w:sdtEndPr/>
        <w:sdtContent>
          <w:r w:rsidR="00406901" w:rsidRPr="00B95257">
            <w:rPr>
              <w:rFonts w:ascii="맑은 고딕" w:hAnsi="맑은 고딕"/>
              <w:lang w:val="ko-KR" w:bidi="ko-KR"/>
            </w:rPr>
            <w:t>을 납부해 주시기 바랍니다</w:t>
          </w:r>
        </w:sdtContent>
      </w:sdt>
      <w:r w:rsidR="009C00C9" w:rsidRPr="00B95257">
        <w:rPr>
          <w:rFonts w:ascii="맑은 고딕" w:hAnsi="맑은 고딕"/>
          <w:lang w:val="ko-KR" w:bidi="ko-KR"/>
        </w:rPr>
        <w:t xml:space="preserve">. </w:t>
      </w:r>
      <w:sdt>
        <w:sdtPr>
          <w:rPr>
            <w:rFonts w:ascii="맑은 고딕" w:hAnsi="맑은 고딕"/>
          </w:rPr>
          <w:alias w:val="본문 입력:"/>
          <w:tag w:val="본문 입력:"/>
          <w:id w:val="-1800294328"/>
          <w:placeholder>
            <w:docPart w:val="FD884AC45CB7469B96505867BEC652A2"/>
          </w:placeholder>
          <w:temporary/>
          <w:showingPlcHdr/>
          <w15:appearance w15:val="hidden"/>
        </w:sdtPr>
        <w:sdtEndPr/>
        <w:sdtContent>
          <w:r w:rsidR="00406901" w:rsidRPr="00B95257">
            <w:rPr>
              <w:rFonts w:ascii="맑은 고딕" w:hAnsi="맑은 고딕"/>
              <w:lang w:val="ko-KR" w:bidi="ko-KR"/>
            </w:rPr>
            <w:t>본 청구서에 대해 궁금한 점이나 우려 사항이 있으면 다음 전화 번호로 문의해 주시기 바랍니다</w:t>
          </w:r>
        </w:sdtContent>
      </w:sdt>
      <w:r w:rsidR="009C00C9" w:rsidRPr="00B95257">
        <w:rPr>
          <w:rFonts w:ascii="맑은 고딕" w:hAnsi="맑은 고딕"/>
          <w:lang w:val="ko-KR" w:bidi="ko-KR"/>
        </w:rPr>
        <w:t xml:space="preserve">. </w:t>
      </w:r>
      <w:sdt>
        <w:sdtPr>
          <w:rPr>
            <w:rFonts w:ascii="맑은 고딕" w:hAnsi="맑은 고딕"/>
          </w:rPr>
          <w:alias w:val="전화 번호 입력:"/>
          <w:tag w:val="전화 번호 입력:"/>
          <w:id w:val="-1773390472"/>
          <w:placeholder>
            <w:docPart w:val="4F94DFE27DEA4C03A1F374311A627D17"/>
          </w:placeholder>
          <w:temporary/>
          <w:showingPlcHdr/>
          <w15:appearance w15:val="hidden"/>
        </w:sdtPr>
        <w:sdtEndPr/>
        <w:sdtContent>
          <w:r w:rsidR="00406901" w:rsidRPr="00B95257">
            <w:rPr>
              <w:rStyle w:val="ad"/>
              <w:rFonts w:ascii="맑은 고딕" w:hAnsi="맑은 고딕"/>
              <w:lang w:val="ko-KR" w:bidi="ko-KR"/>
            </w:rPr>
            <w:t>전화 번호</w:t>
          </w:r>
        </w:sdtContent>
      </w:sdt>
    </w:p>
    <w:p w14:paraId="3A7DB3BA" w14:textId="0310824A" w:rsidR="00A875C2" w:rsidRPr="00B95257" w:rsidRDefault="00D24516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날짜 입력:"/>
          <w:tag w:val="날짜 입력:"/>
          <w:id w:val="1693033985"/>
          <w:placeholder>
            <w:docPart w:val="9B139BE1ADB945D99EDFA2AB4FF6CEFC"/>
          </w:placeholder>
          <w:temporary/>
          <w:showingPlcHdr/>
          <w15:appearance w15:val="hidden"/>
        </w:sdtPr>
        <w:sdtEndPr/>
        <w:sdtContent>
          <w:r w:rsidR="00406901" w:rsidRPr="00B95257">
            <w:rPr>
              <w:rStyle w:val="ad"/>
              <w:rFonts w:ascii="맑은 고딕" w:hAnsi="맑은 고딕"/>
              <w:lang w:val="ko-KR" w:bidi="ko-KR"/>
            </w:rPr>
            <w:t>날짜</w:t>
          </w:r>
        </w:sdtContent>
      </w:sdt>
      <w:sdt>
        <w:sdtPr>
          <w:rPr>
            <w:rFonts w:ascii="맑은 고딕" w:hAnsi="맑은 고딕"/>
          </w:rPr>
          <w:alias w:val="본문 입력:"/>
          <w:tag w:val="본문 입력:"/>
          <w:id w:val="848139011"/>
          <w:placeholder>
            <w:docPart w:val="46D5EE846FF34034B7D8D2E8ECD73ABF"/>
          </w:placeholder>
          <w:temporary/>
          <w:showingPlcHdr/>
          <w15:appearance w15:val="hidden"/>
        </w:sdtPr>
        <w:sdtEndPr/>
        <w:sdtContent>
          <w:r w:rsidR="00406901" w:rsidRPr="00B95257">
            <w:rPr>
              <w:rFonts w:ascii="맑은 고딕" w:hAnsi="맑은 고딕"/>
              <w:lang w:val="ko-KR" w:bidi="ko-KR"/>
            </w:rPr>
            <w:t>까지 전액을 상환하지 못하는 경우</w:t>
          </w:r>
        </w:sdtContent>
      </w:sdt>
      <w:r w:rsidR="00406901" w:rsidRPr="00B95257">
        <w:rPr>
          <w:rFonts w:ascii="맑은 고딕" w:hAnsi="맑은 고딕"/>
          <w:lang w:val="ko-KR" w:bidi="ko-KR"/>
        </w:rPr>
        <w:t xml:space="preserve"> </w:t>
      </w:r>
      <w:sdt>
        <w:sdtPr>
          <w:rPr>
            <w:rFonts w:ascii="맑은 고딕" w:hAnsi="맑은 고딕"/>
          </w:rPr>
          <w:alias w:val="본문 입력:"/>
          <w:tag w:val="본문 입력:"/>
          <w:id w:val="222109707"/>
          <w:placeholder>
            <w:docPart w:val="9220B254BDEF4AAC9F8936CEC512EDAA"/>
          </w:placeholder>
          <w:temporary/>
          <w:showingPlcHdr/>
          <w15:appearance w15:val="hidden"/>
        </w:sdtPr>
        <w:sdtEndPr/>
        <w:sdtContent>
          <w:r w:rsidR="00406901" w:rsidRPr="00B95257">
            <w:rPr>
              <w:rFonts w:ascii="맑은 고딕" w:hAnsi="맑은 고딕"/>
              <w:lang w:val="ko-KR" w:bidi="ko-KR"/>
            </w:rPr>
            <w:t>귀하의 계정이 미수금 대행 기관으로 넘어갈 수 있습니다. 신속한 상환 부탁드립니다.</w:t>
          </w:r>
        </w:sdtContent>
      </w:sdt>
    </w:p>
    <w:p w14:paraId="3A7DB3BB" w14:textId="6C4CC765" w:rsidR="00A875C2" w:rsidRPr="00B95257" w:rsidRDefault="00D24516">
      <w:pPr>
        <w:pStyle w:val="a6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감사합니다."/>
          <w:tag w:val="감사합니다."/>
          <w:id w:val="89670015"/>
          <w:placeholder>
            <w:docPart w:val="2E63ED1078824A7081AB54750794AB76"/>
          </w:placeholder>
          <w:temporary/>
          <w:showingPlcHdr/>
          <w15:appearance w15:val="hidden"/>
        </w:sdtPr>
        <w:sdtEndPr/>
        <w:sdtContent>
          <w:r w:rsidR="00406901" w:rsidRPr="00B95257">
            <w:rPr>
              <w:rFonts w:ascii="맑은 고딕" w:hAnsi="맑은 고딕"/>
              <w:lang w:val="ko-KR" w:bidi="ko-KR"/>
            </w:rPr>
            <w:t>감사합니다</w:t>
          </w:r>
          <w:r w:rsidR="004A2420">
            <w:rPr>
              <w:rFonts w:ascii="맑은 고딕" w:hAnsi="맑은 고딕" w:hint="eastAsia"/>
              <w:lang w:val="ko-KR" w:bidi="ko-KR"/>
            </w:rPr>
            <w:t>.</w:t>
          </w:r>
        </w:sdtContent>
      </w:sdt>
    </w:p>
    <w:sdt>
      <w:sdtPr>
        <w:rPr>
          <w:rFonts w:ascii="맑은 고딕" w:hAnsi="맑은 고딕"/>
        </w:rPr>
        <w:alias w:val="이름:"/>
        <w:tag w:val="이름:"/>
        <w:id w:val="865560868"/>
        <w:placeholder>
          <w:docPart w:val="62F214A7BB9E4327BD6199DEF9B12213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BC" w14:textId="128B9525" w:rsidR="00A875C2" w:rsidRPr="00B95257" w:rsidRDefault="00404FD0" w:rsidP="00404FD0">
          <w:pPr>
            <w:pStyle w:val="a7"/>
            <w:rPr>
              <w:rFonts w:ascii="맑은 고딕" w:hAnsi="맑은 고딕"/>
            </w:rPr>
          </w:pPr>
          <w:r w:rsidRPr="00B95257">
            <w:rPr>
              <w:rFonts w:ascii="맑은 고딕" w:hAnsi="맑은 고딕"/>
              <w:lang w:val="ko-KR" w:bidi="ko-KR"/>
            </w:rPr>
            <w:t>이름</w:t>
          </w:r>
        </w:p>
      </w:sdtContent>
    </w:sdt>
    <w:p w14:paraId="76151172" w14:textId="3E7FA22C" w:rsidR="00286B2E" w:rsidRPr="00B95257" w:rsidRDefault="00D24516" w:rsidP="00C30CD3">
      <w:pPr>
        <w:pStyle w:val="a7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제목 입력:"/>
          <w:tag w:val="제목 입력:"/>
          <w:id w:val="-1978134494"/>
          <w:placeholder>
            <w:docPart w:val="579974CB2BD7427C8B43B30EF6F468AA"/>
          </w:placeholder>
          <w:temporary/>
          <w:showingPlcHdr/>
          <w15:appearance w15:val="hidden"/>
        </w:sdtPr>
        <w:sdtEndPr/>
        <w:sdtContent>
          <w:r w:rsidR="009C00C9" w:rsidRPr="00B95257">
            <w:rPr>
              <w:rFonts w:ascii="맑은 고딕" w:hAnsi="맑은 고딕"/>
              <w:lang w:val="ko-KR" w:bidi="ko-KR"/>
            </w:rPr>
            <w:t>제목</w:t>
          </w:r>
        </w:sdtContent>
      </w:sdt>
    </w:p>
    <w:sectPr w:rsidR="00286B2E" w:rsidRPr="00B95257" w:rsidSect="0028231C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5116F" w14:textId="77777777" w:rsidR="00D16E62" w:rsidRDefault="00D16E62">
      <w:pPr>
        <w:spacing w:after="0" w:line="240" w:lineRule="auto"/>
      </w:pPr>
      <w:r>
        <w:separator/>
      </w:r>
    </w:p>
  </w:endnote>
  <w:endnote w:type="continuationSeparator" w:id="0">
    <w:p w14:paraId="123F6C64" w14:textId="77777777" w:rsidR="00D16E62" w:rsidRDefault="00D1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BA4C4" w14:textId="77777777" w:rsidR="00D16E62" w:rsidRDefault="00D16E62">
      <w:pPr>
        <w:spacing w:after="0" w:line="240" w:lineRule="auto"/>
      </w:pPr>
      <w:r>
        <w:separator/>
      </w:r>
    </w:p>
  </w:footnote>
  <w:footnote w:type="continuationSeparator" w:id="0">
    <w:p w14:paraId="2D17BBFB" w14:textId="77777777" w:rsidR="00D16E62" w:rsidRDefault="00D1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받는 사람 이름:"/>
      <w:tag w:val="받는 사람 이름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A7DB3C2" w14:textId="4FCF91C2" w:rsidR="00A875C2" w:rsidRDefault="00D24516">
        <w:pPr>
          <w:pStyle w:val="a9"/>
        </w:pPr>
        <w:r w:rsidRPr="00B95257">
          <w:rPr>
            <w:rStyle w:val="ad"/>
            <w:rFonts w:ascii="맑은 고딕" w:hAnsi="맑은 고딕"/>
            <w:lang w:val="ko-KR" w:bidi="ko-KR"/>
          </w:rPr>
          <w:t>받는 사람 이름</w:t>
        </w:r>
      </w:p>
    </w:sdtContent>
  </w:sdt>
  <w:sdt>
    <w:sdtPr>
      <w:alias w:val="날짜 입력:"/>
      <w:tag w:val="날짜 입력:"/>
      <w:id w:val="412369908"/>
      <w:placeholder>
        <w:docPart w:val="55C2010CF56C4B29B398D8B81A7D4B4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3A7DB3C3" w14:textId="3801B863" w:rsidR="00A875C2" w:rsidRPr="00404FD0" w:rsidRDefault="00404FD0" w:rsidP="00404FD0">
        <w:pPr>
          <w:pStyle w:val="a9"/>
        </w:pPr>
        <w:r w:rsidRPr="00404FD0">
          <w:rPr>
            <w:lang w:val="ko-KR" w:bidi="ko-KR"/>
          </w:rPr>
          <w:t>날짜</w:t>
        </w:r>
      </w:p>
    </w:sdtContent>
  </w:sdt>
  <w:p w14:paraId="3A7DB3C4" w14:textId="088E42CF" w:rsidR="00A875C2" w:rsidRDefault="009C00C9">
    <w:pPr>
      <w:pStyle w:val="a9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28231C">
      <w:rPr>
        <w:noProof/>
        <w:lang w:val="ko-KR" w:bidi="ko-KR"/>
      </w:rPr>
      <w:t>0</w:t>
    </w:r>
    <w:r>
      <w:rPr>
        <w:lang w:val="ko-KR" w:bidi="ko-KR"/>
      </w:rPr>
      <w:fldChar w:fldCharType="end"/>
    </w:r>
    <w:r>
      <w:rPr>
        <w:lang w:val="ko-KR" w:bidi="ko-KR"/>
      </w:rPr>
      <w:t>페이지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2"/>
    <w:rsid w:val="000438DF"/>
    <w:rsid w:val="00267983"/>
    <w:rsid w:val="00272EE1"/>
    <w:rsid w:val="0028231C"/>
    <w:rsid w:val="00286B2E"/>
    <w:rsid w:val="003B3B07"/>
    <w:rsid w:val="00404FD0"/>
    <w:rsid w:val="00406901"/>
    <w:rsid w:val="00486177"/>
    <w:rsid w:val="00487313"/>
    <w:rsid w:val="004A2420"/>
    <w:rsid w:val="0051099A"/>
    <w:rsid w:val="006F69AB"/>
    <w:rsid w:val="00716668"/>
    <w:rsid w:val="00746FF2"/>
    <w:rsid w:val="00812B6D"/>
    <w:rsid w:val="008A2F41"/>
    <w:rsid w:val="008C4894"/>
    <w:rsid w:val="00944005"/>
    <w:rsid w:val="009A57F7"/>
    <w:rsid w:val="009C00C9"/>
    <w:rsid w:val="00A875C2"/>
    <w:rsid w:val="00AC7F16"/>
    <w:rsid w:val="00B95257"/>
    <w:rsid w:val="00BE4D6E"/>
    <w:rsid w:val="00C30CD3"/>
    <w:rsid w:val="00C36AF6"/>
    <w:rsid w:val="00C866AA"/>
    <w:rsid w:val="00D16E62"/>
    <w:rsid w:val="00D24516"/>
    <w:rsid w:val="00E03DEB"/>
    <w:rsid w:val="00E613A7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7DB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72EE1"/>
    <w:rPr>
      <w:rFonts w:eastAsia="맑은 고딕"/>
      <w:spacing w:val="4"/>
      <w:szCs w:val="20"/>
    </w:rPr>
  </w:style>
  <w:style w:type="paragraph" w:styleId="1">
    <w:name w:val="heading 1"/>
    <w:basedOn w:val="a1"/>
    <w:next w:val="a1"/>
    <w:link w:val="1Char"/>
    <w:uiPriority w:val="9"/>
    <w:qFormat/>
    <w:rsid w:val="00272EE1"/>
    <w:pPr>
      <w:keepNext/>
      <w:keepLines/>
      <w:spacing w:before="240" w:after="0"/>
      <w:contextualSpacing/>
      <w:outlineLvl w:val="0"/>
    </w:pPr>
    <w:rPr>
      <w:rFonts w:asciiTheme="majorHAnsi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272EE1"/>
    <w:pPr>
      <w:keepNext/>
      <w:keepLines/>
      <w:spacing w:before="40" w:after="0"/>
      <w:contextualSpacing/>
      <w:outlineLvl w:val="1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연락처 정보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link w:val="Char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Char">
    <w:name w:val="맺음말 Char"/>
    <w:basedOn w:val="a2"/>
    <w:link w:val="a6"/>
    <w:uiPriority w:val="5"/>
    <w:rsid w:val="00FB784F"/>
    <w:rPr>
      <w:spacing w:val="4"/>
      <w:szCs w:val="20"/>
    </w:rPr>
  </w:style>
  <w:style w:type="paragraph" w:styleId="a7">
    <w:name w:val="Signature"/>
    <w:basedOn w:val="a1"/>
    <w:next w:val="a1"/>
    <w:link w:val="Char0"/>
    <w:uiPriority w:val="6"/>
    <w:qFormat/>
    <w:pPr>
      <w:keepNext/>
      <w:contextualSpacing/>
    </w:pPr>
  </w:style>
  <w:style w:type="character" w:customStyle="1" w:styleId="Char0">
    <w:name w:val="서명 Char"/>
    <w:basedOn w:val="a2"/>
    <w:link w:val="a7"/>
    <w:uiPriority w:val="6"/>
    <w:rsid w:val="003B3B07"/>
    <w:rPr>
      <w:spacing w:val="4"/>
      <w:szCs w:val="20"/>
    </w:rPr>
  </w:style>
  <w:style w:type="paragraph" w:styleId="a8">
    <w:name w:val="Date"/>
    <w:basedOn w:val="a1"/>
    <w:next w:val="a5"/>
    <w:link w:val="Char1"/>
    <w:uiPriority w:val="2"/>
    <w:qFormat/>
    <w:rsid w:val="00FB784F"/>
    <w:pPr>
      <w:spacing w:after="480" w:line="240" w:lineRule="auto"/>
      <w:contextualSpacing/>
    </w:pPr>
  </w:style>
  <w:style w:type="character" w:customStyle="1" w:styleId="Char1">
    <w:name w:val="날짜 Char"/>
    <w:basedOn w:val="a2"/>
    <w:link w:val="a8"/>
    <w:uiPriority w:val="2"/>
    <w:rsid w:val="00FB784F"/>
    <w:rPr>
      <w:spacing w:val="4"/>
      <w:szCs w:val="20"/>
    </w:rPr>
  </w:style>
  <w:style w:type="paragraph" w:styleId="a9">
    <w:name w:val="header"/>
    <w:basedOn w:val="a1"/>
    <w:link w:val="Char2"/>
    <w:uiPriority w:val="99"/>
    <w:unhideWhenUsed/>
    <w:rsid w:val="008C4894"/>
    <w:pPr>
      <w:contextualSpacing/>
    </w:pPr>
  </w:style>
  <w:style w:type="character" w:customStyle="1" w:styleId="Char2">
    <w:name w:val="머리글 Char"/>
    <w:basedOn w:val="a2"/>
    <w:link w:val="a9"/>
    <w:uiPriority w:val="99"/>
    <w:rsid w:val="008C4894"/>
    <w:rPr>
      <w:spacing w:val="4"/>
      <w:szCs w:val="20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Salutation"/>
    <w:basedOn w:val="a1"/>
    <w:next w:val="a1"/>
    <w:link w:val="Char3"/>
    <w:uiPriority w:val="3"/>
    <w:qFormat/>
    <w:rsid w:val="00FB784F"/>
    <w:pPr>
      <w:spacing w:before="400" w:after="200"/>
      <w:contextualSpacing/>
    </w:pPr>
  </w:style>
  <w:style w:type="character" w:customStyle="1" w:styleId="Char3">
    <w:name w:val="인사말 Char"/>
    <w:basedOn w:val="a2"/>
    <w:link w:val="ab"/>
    <w:uiPriority w:val="3"/>
    <w:rsid w:val="00FB784F"/>
    <w:rPr>
      <w:spacing w:val="4"/>
      <w:szCs w:val="20"/>
    </w:rPr>
  </w:style>
  <w:style w:type="paragraph" w:styleId="ac">
    <w:name w:val="footer"/>
    <w:basedOn w:val="a1"/>
    <w:link w:val="Char4"/>
    <w:uiPriority w:val="99"/>
    <w:unhideWhenUsed/>
    <w:rsid w:val="008C4894"/>
    <w:pPr>
      <w:spacing w:after="0" w:line="240" w:lineRule="auto"/>
    </w:pPr>
  </w:style>
  <w:style w:type="character" w:customStyle="1" w:styleId="Char4">
    <w:name w:val="바닥글 Char"/>
    <w:basedOn w:val="a2"/>
    <w:link w:val="ac"/>
    <w:uiPriority w:val="99"/>
    <w:rsid w:val="008C4894"/>
    <w:rPr>
      <w:spacing w:val="4"/>
      <w:szCs w:val="20"/>
    </w:rPr>
  </w:style>
  <w:style w:type="character" w:styleId="ad">
    <w:name w:val="Subtle Reference"/>
    <w:basedOn w:val="a2"/>
    <w:uiPriority w:val="4"/>
    <w:qFormat/>
    <w:rsid w:val="00272EE1"/>
    <w:rPr>
      <w:rFonts w:eastAsia="맑은 고딕"/>
      <w:caps w:val="0"/>
      <w:smallCaps w:val="0"/>
      <w:color w:val="5A5A5A" w:themeColor="text1" w:themeTint="A5"/>
    </w:rPr>
  </w:style>
  <w:style w:type="character" w:customStyle="1" w:styleId="1Char">
    <w:name w:val="제목 1 Char"/>
    <w:basedOn w:val="a2"/>
    <w:link w:val="1"/>
    <w:uiPriority w:val="9"/>
    <w:rsid w:val="00272EE1"/>
    <w:rPr>
      <w:rFonts w:asciiTheme="majorHAnsi" w:eastAsia="맑은 고딕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Char">
    <w:name w:val="제목 2 Char"/>
    <w:basedOn w:val="a2"/>
    <w:link w:val="21"/>
    <w:uiPriority w:val="9"/>
    <w:semiHidden/>
    <w:rsid w:val="00272EE1"/>
    <w:rPr>
      <w:rFonts w:asciiTheme="majorHAnsi" w:eastAsia="맑은 고딕" w:hAnsiTheme="majorHAnsi" w:cstheme="majorBidi"/>
      <w:color w:val="365F91" w:themeColor="accent1" w:themeShade="BF"/>
      <w:spacing w:val="4"/>
      <w:sz w:val="26"/>
      <w:szCs w:val="26"/>
    </w:rPr>
  </w:style>
  <w:style w:type="paragraph" w:styleId="ae">
    <w:name w:val="Quote"/>
    <w:basedOn w:val="a1"/>
    <w:next w:val="a1"/>
    <w:link w:val="Char5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5">
    <w:name w:val="인용 Char"/>
    <w:basedOn w:val="a2"/>
    <w:link w:val="ae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af">
    <w:name w:val="Intense Quote"/>
    <w:basedOn w:val="a1"/>
    <w:next w:val="a1"/>
    <w:link w:val="Char6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har6">
    <w:name w:val="강한 인용 Char"/>
    <w:basedOn w:val="a2"/>
    <w:link w:val="af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af0">
    <w:name w:val="Intense Reference"/>
    <w:basedOn w:val="a2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af1">
    <w:name w:val="Book Title"/>
    <w:basedOn w:val="a2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af2">
    <w:name w:val="Block Text"/>
    <w:basedOn w:val="a1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af3">
    <w:name w:val="Title"/>
    <w:basedOn w:val="a1"/>
    <w:link w:val="Char7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Char7">
    <w:name w:val="제목 Char"/>
    <w:basedOn w:val="a2"/>
    <w:link w:val="af3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4">
    <w:name w:val="Subtitle"/>
    <w:basedOn w:val="a1"/>
    <w:link w:val="Char8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Char8">
    <w:name w:val="부제 Char"/>
    <w:basedOn w:val="a2"/>
    <w:link w:val="af4"/>
    <w:uiPriority w:val="11"/>
    <w:semiHidden/>
    <w:rsid w:val="00FB784F"/>
    <w:rPr>
      <w:color w:val="5A5A5A" w:themeColor="text1" w:themeTint="A5"/>
    </w:rPr>
  </w:style>
  <w:style w:type="character" w:styleId="af5">
    <w:name w:val="Intense Emphasis"/>
    <w:basedOn w:val="a2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3Char">
    <w:name w:val="제목 3 Char"/>
    <w:basedOn w:val="a2"/>
    <w:link w:val="31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Char">
    <w:name w:val="제목 5 Char"/>
    <w:basedOn w:val="a2"/>
    <w:link w:val="51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Char">
    <w:name w:val="제목 6 Char"/>
    <w:basedOn w:val="a2"/>
    <w:link w:val="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Char">
    <w:name w:val="제목 7 Char"/>
    <w:basedOn w:val="a2"/>
    <w:link w:val="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Char">
    <w:name w:val="제목 8 Char"/>
    <w:basedOn w:val="a2"/>
    <w:link w:val="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af6">
    <w:name w:val="Balloon Text"/>
    <w:basedOn w:val="a1"/>
    <w:link w:val="Char9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9">
    <w:name w:val="풍선 도움말 텍스트 Char"/>
    <w:basedOn w:val="a2"/>
    <w:link w:val="af6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286B2E"/>
  </w:style>
  <w:style w:type="paragraph" w:styleId="af8">
    <w:name w:val="Body Text"/>
    <w:basedOn w:val="a1"/>
    <w:link w:val="Chara"/>
    <w:uiPriority w:val="99"/>
    <w:semiHidden/>
    <w:unhideWhenUsed/>
    <w:rsid w:val="00286B2E"/>
    <w:pPr>
      <w:spacing w:after="120"/>
    </w:pPr>
  </w:style>
  <w:style w:type="character" w:customStyle="1" w:styleId="Chara">
    <w:name w:val="본문 Char"/>
    <w:basedOn w:val="a2"/>
    <w:link w:val="af8"/>
    <w:uiPriority w:val="99"/>
    <w:semiHidden/>
    <w:rsid w:val="00286B2E"/>
    <w:rPr>
      <w:spacing w:val="4"/>
      <w:szCs w:val="20"/>
    </w:rPr>
  </w:style>
  <w:style w:type="paragraph" w:styleId="22">
    <w:name w:val="Body Text 2"/>
    <w:basedOn w:val="a1"/>
    <w:link w:val="2Char0"/>
    <w:uiPriority w:val="99"/>
    <w:semiHidden/>
    <w:unhideWhenUsed/>
    <w:rsid w:val="00286B2E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286B2E"/>
    <w:rPr>
      <w:spacing w:val="4"/>
      <w:szCs w:val="20"/>
    </w:rPr>
  </w:style>
  <w:style w:type="paragraph" w:styleId="32">
    <w:name w:val="Body Text 3"/>
    <w:basedOn w:val="a1"/>
    <w:link w:val="3Char0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286B2E"/>
    <w:rPr>
      <w:spacing w:val="4"/>
      <w:sz w:val="16"/>
      <w:szCs w:val="16"/>
    </w:rPr>
  </w:style>
  <w:style w:type="paragraph" w:styleId="af9">
    <w:name w:val="Body Text First Indent"/>
    <w:basedOn w:val="af8"/>
    <w:link w:val="Charb"/>
    <w:uiPriority w:val="99"/>
    <w:semiHidden/>
    <w:unhideWhenUsed/>
    <w:rsid w:val="00286B2E"/>
    <w:pPr>
      <w:spacing w:after="240"/>
      <w:ind w:firstLine="360"/>
    </w:pPr>
  </w:style>
  <w:style w:type="character" w:customStyle="1" w:styleId="Charb">
    <w:name w:val="본문 첫 줄 들여쓰기 Char"/>
    <w:basedOn w:val="Chara"/>
    <w:link w:val="af9"/>
    <w:uiPriority w:val="99"/>
    <w:semiHidden/>
    <w:rsid w:val="00286B2E"/>
    <w:rPr>
      <w:spacing w:val="4"/>
      <w:szCs w:val="20"/>
    </w:rPr>
  </w:style>
  <w:style w:type="paragraph" w:styleId="afa">
    <w:name w:val="Body Text Indent"/>
    <w:basedOn w:val="a1"/>
    <w:link w:val="Charc"/>
    <w:uiPriority w:val="99"/>
    <w:semiHidden/>
    <w:unhideWhenUsed/>
    <w:rsid w:val="00286B2E"/>
    <w:pPr>
      <w:spacing w:after="120"/>
      <w:ind w:left="360"/>
    </w:pPr>
  </w:style>
  <w:style w:type="character" w:customStyle="1" w:styleId="Charc">
    <w:name w:val="본문 들여쓰기 Char"/>
    <w:basedOn w:val="a2"/>
    <w:link w:val="afa"/>
    <w:uiPriority w:val="99"/>
    <w:semiHidden/>
    <w:rsid w:val="00286B2E"/>
    <w:rPr>
      <w:spacing w:val="4"/>
      <w:szCs w:val="20"/>
    </w:rPr>
  </w:style>
  <w:style w:type="paragraph" w:styleId="23">
    <w:name w:val="Body Text First Indent 2"/>
    <w:basedOn w:val="afa"/>
    <w:link w:val="2Char1"/>
    <w:uiPriority w:val="99"/>
    <w:semiHidden/>
    <w:unhideWhenUsed/>
    <w:rsid w:val="00286B2E"/>
    <w:pPr>
      <w:spacing w:after="240"/>
      <w:ind w:firstLine="360"/>
    </w:pPr>
  </w:style>
  <w:style w:type="character" w:customStyle="1" w:styleId="2Char1">
    <w:name w:val="본문 첫 줄 들여쓰기 2 Char"/>
    <w:basedOn w:val="Charc"/>
    <w:link w:val="23"/>
    <w:uiPriority w:val="99"/>
    <w:semiHidden/>
    <w:rsid w:val="00286B2E"/>
    <w:rPr>
      <w:spacing w:val="4"/>
      <w:szCs w:val="20"/>
    </w:rPr>
  </w:style>
  <w:style w:type="paragraph" w:styleId="24">
    <w:name w:val="Body Text Indent 2"/>
    <w:basedOn w:val="a1"/>
    <w:link w:val="2Char2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286B2E"/>
    <w:rPr>
      <w:spacing w:val="4"/>
      <w:szCs w:val="20"/>
    </w:rPr>
  </w:style>
  <w:style w:type="paragraph" w:styleId="33">
    <w:name w:val="Body Text Indent 3"/>
    <w:basedOn w:val="a1"/>
    <w:link w:val="3Char1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286B2E"/>
    <w:rPr>
      <w:spacing w:val="4"/>
      <w:sz w:val="16"/>
      <w:szCs w:val="16"/>
    </w:rPr>
  </w:style>
  <w:style w:type="paragraph" w:styleId="afb">
    <w:name w:val="caption"/>
    <w:basedOn w:val="a1"/>
    <w:next w:val="a1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afc">
    <w:name w:val="Colorful Grid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286B2E"/>
    <w:rPr>
      <w:sz w:val="16"/>
      <w:szCs w:val="16"/>
    </w:rPr>
  </w:style>
  <w:style w:type="paragraph" w:styleId="aff0">
    <w:name w:val="annotation text"/>
    <w:basedOn w:val="a1"/>
    <w:link w:val="Chard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Chard">
    <w:name w:val="메모 텍스트 Char"/>
    <w:basedOn w:val="a2"/>
    <w:link w:val="aff0"/>
    <w:uiPriority w:val="99"/>
    <w:semiHidden/>
    <w:rsid w:val="00286B2E"/>
    <w:rPr>
      <w:spacing w:val="4"/>
      <w:sz w:val="20"/>
      <w:szCs w:val="20"/>
    </w:rPr>
  </w:style>
  <w:style w:type="paragraph" w:styleId="aff1">
    <w:name w:val="annotation subject"/>
    <w:basedOn w:val="aff0"/>
    <w:next w:val="aff0"/>
    <w:link w:val="Chare"/>
    <w:uiPriority w:val="99"/>
    <w:semiHidden/>
    <w:unhideWhenUsed/>
    <w:rsid w:val="00286B2E"/>
    <w:rPr>
      <w:b/>
      <w:bCs/>
    </w:rPr>
  </w:style>
  <w:style w:type="character" w:customStyle="1" w:styleId="Chare">
    <w:name w:val="메모 주제 Char"/>
    <w:basedOn w:val="Chard"/>
    <w:link w:val="aff1"/>
    <w:uiPriority w:val="99"/>
    <w:semiHidden/>
    <w:rsid w:val="00286B2E"/>
    <w:rPr>
      <w:b/>
      <w:bCs/>
      <w:spacing w:val="4"/>
      <w:sz w:val="20"/>
      <w:szCs w:val="20"/>
    </w:rPr>
  </w:style>
  <w:style w:type="table" w:styleId="aff2">
    <w:name w:val="Dark List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3">
    <w:name w:val="Document Map"/>
    <w:basedOn w:val="a1"/>
    <w:link w:val="Charf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">
    <w:name w:val="문서 구조 Char"/>
    <w:basedOn w:val="a2"/>
    <w:link w:val="aff3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aff4">
    <w:name w:val="E-mail Signature"/>
    <w:basedOn w:val="a1"/>
    <w:link w:val="Charf0"/>
    <w:uiPriority w:val="99"/>
    <w:semiHidden/>
    <w:unhideWhenUsed/>
    <w:rsid w:val="00286B2E"/>
    <w:pPr>
      <w:spacing w:after="0" w:line="240" w:lineRule="auto"/>
    </w:pPr>
  </w:style>
  <w:style w:type="character" w:customStyle="1" w:styleId="Charf0">
    <w:name w:val="전자 메일 서명 Char"/>
    <w:basedOn w:val="a2"/>
    <w:link w:val="aff4"/>
    <w:uiPriority w:val="99"/>
    <w:semiHidden/>
    <w:rsid w:val="00286B2E"/>
    <w:rPr>
      <w:spacing w:val="4"/>
      <w:szCs w:val="20"/>
    </w:rPr>
  </w:style>
  <w:style w:type="character" w:styleId="aff5">
    <w:name w:val="Emphasis"/>
    <w:basedOn w:val="a2"/>
    <w:uiPriority w:val="20"/>
    <w:semiHidden/>
    <w:unhideWhenUsed/>
    <w:qFormat/>
    <w:rsid w:val="00286B2E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286B2E"/>
    <w:rPr>
      <w:vertAlign w:val="superscript"/>
    </w:rPr>
  </w:style>
  <w:style w:type="paragraph" w:styleId="aff7">
    <w:name w:val="endnote text"/>
    <w:basedOn w:val="a1"/>
    <w:link w:val="Charf1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Charf1">
    <w:name w:val="미주 텍스트 Char"/>
    <w:basedOn w:val="a2"/>
    <w:link w:val="aff7"/>
    <w:uiPriority w:val="99"/>
    <w:semiHidden/>
    <w:rsid w:val="00286B2E"/>
    <w:rPr>
      <w:spacing w:val="4"/>
      <w:sz w:val="20"/>
      <w:szCs w:val="20"/>
    </w:rPr>
  </w:style>
  <w:style w:type="paragraph" w:styleId="aff8">
    <w:name w:val="envelope address"/>
    <w:basedOn w:val="a1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9">
    <w:name w:val="envelope return"/>
    <w:basedOn w:val="a1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affa">
    <w:name w:val="FollowedHyperlink"/>
    <w:basedOn w:val="a2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affb">
    <w:name w:val="footnote reference"/>
    <w:basedOn w:val="a2"/>
    <w:uiPriority w:val="99"/>
    <w:semiHidden/>
    <w:unhideWhenUsed/>
    <w:rsid w:val="00286B2E"/>
    <w:rPr>
      <w:vertAlign w:val="superscript"/>
    </w:rPr>
  </w:style>
  <w:style w:type="paragraph" w:styleId="affc">
    <w:name w:val="footnote text"/>
    <w:basedOn w:val="a1"/>
    <w:link w:val="Charf2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Charf2">
    <w:name w:val="각주 텍스트 Char"/>
    <w:basedOn w:val="a2"/>
    <w:link w:val="affc"/>
    <w:uiPriority w:val="99"/>
    <w:semiHidden/>
    <w:rsid w:val="00286B2E"/>
    <w:rPr>
      <w:spacing w:val="4"/>
      <w:sz w:val="20"/>
      <w:szCs w:val="20"/>
    </w:rPr>
  </w:style>
  <w:style w:type="table" w:styleId="10">
    <w:name w:val="Grid Table 1 Light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86B2E"/>
  </w:style>
  <w:style w:type="paragraph" w:styleId="HTML0">
    <w:name w:val="HTML Address"/>
    <w:basedOn w:val="a1"/>
    <w:link w:val="HTMLChar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286B2E"/>
    <w:rPr>
      <w:i/>
      <w:iCs/>
      <w:spacing w:val="4"/>
      <w:szCs w:val="20"/>
    </w:rPr>
  </w:style>
  <w:style w:type="character" w:styleId="HTML1">
    <w:name w:val="HTML Cite"/>
    <w:basedOn w:val="a2"/>
    <w:uiPriority w:val="99"/>
    <w:semiHidden/>
    <w:unhideWhenUsed/>
    <w:rsid w:val="00286B2E"/>
    <w:rPr>
      <w:i/>
      <w:iCs/>
    </w:rPr>
  </w:style>
  <w:style w:type="character" w:styleId="HTML2">
    <w:name w:val="HTML Code"/>
    <w:basedOn w:val="a2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3">
    <w:name w:val="HTML Definition"/>
    <w:basedOn w:val="a2"/>
    <w:uiPriority w:val="99"/>
    <w:semiHidden/>
    <w:unhideWhenUsed/>
    <w:rsid w:val="00286B2E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HTML6">
    <w:name w:val="HTML Sample"/>
    <w:basedOn w:val="a2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8">
    <w:name w:val="HTML Variable"/>
    <w:basedOn w:val="a2"/>
    <w:uiPriority w:val="99"/>
    <w:semiHidden/>
    <w:unhideWhenUsed/>
    <w:rsid w:val="00286B2E"/>
    <w:rPr>
      <w:i/>
      <w:iCs/>
    </w:rPr>
  </w:style>
  <w:style w:type="character" w:styleId="affd">
    <w:name w:val="Hyperlink"/>
    <w:basedOn w:val="a2"/>
    <w:uiPriority w:val="99"/>
    <w:semiHidden/>
    <w:unhideWhenUsed/>
    <w:rsid w:val="00286B2E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affe">
    <w:name w:val="index heading"/>
    <w:basedOn w:val="a1"/>
    <w:next w:val="1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afff">
    <w:name w:val="Light Grid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0">
    <w:name w:val="Light List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1">
    <w:name w:val="Light Shading"/>
    <w:basedOn w:val="a3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2">
    <w:name w:val="line number"/>
    <w:basedOn w:val="a2"/>
    <w:uiPriority w:val="99"/>
    <w:semiHidden/>
    <w:unhideWhenUsed/>
    <w:rsid w:val="00286B2E"/>
  </w:style>
  <w:style w:type="paragraph" w:styleId="afff3">
    <w:name w:val="List"/>
    <w:basedOn w:val="a1"/>
    <w:uiPriority w:val="99"/>
    <w:semiHidden/>
    <w:unhideWhenUsed/>
    <w:rsid w:val="00286B2E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286B2E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286B2E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86B2E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86B2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afff4">
    <w:name w:val="List Continue"/>
    <w:basedOn w:val="a1"/>
    <w:uiPriority w:val="99"/>
    <w:semiHidden/>
    <w:unhideWhenUsed/>
    <w:rsid w:val="00286B2E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286B2E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afff5">
    <w:name w:val="List Paragraph"/>
    <w:basedOn w:val="a1"/>
    <w:uiPriority w:val="34"/>
    <w:semiHidden/>
    <w:unhideWhenUsed/>
    <w:qFormat/>
    <w:rsid w:val="00286B2E"/>
    <w:pPr>
      <w:ind w:left="720"/>
      <w:contextualSpacing/>
    </w:pPr>
  </w:style>
  <w:style w:type="table" w:styleId="12">
    <w:name w:val="List Table 1 Light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Charf3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Charf3">
    <w:name w:val="매크로 텍스트 Char"/>
    <w:basedOn w:val="a2"/>
    <w:link w:val="afff6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13">
    <w:name w:val="Medium Grid 1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7">
    <w:name w:val="Message Header"/>
    <w:basedOn w:val="a1"/>
    <w:link w:val="Charf4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4">
    <w:name w:val="메시지 머리글 Char"/>
    <w:basedOn w:val="a2"/>
    <w:link w:val="afff7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8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afff9">
    <w:name w:val="Normal (Web)"/>
    <w:basedOn w:val="a1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286B2E"/>
    <w:pPr>
      <w:ind w:left="720"/>
    </w:pPr>
  </w:style>
  <w:style w:type="paragraph" w:styleId="afffb">
    <w:name w:val="Note Heading"/>
    <w:basedOn w:val="a1"/>
    <w:next w:val="a1"/>
    <w:link w:val="Charf5"/>
    <w:uiPriority w:val="99"/>
    <w:semiHidden/>
    <w:unhideWhenUsed/>
    <w:rsid w:val="00286B2E"/>
    <w:pPr>
      <w:spacing w:after="0" w:line="240" w:lineRule="auto"/>
    </w:pPr>
  </w:style>
  <w:style w:type="character" w:customStyle="1" w:styleId="Charf5">
    <w:name w:val="각주/미주 머리글 Char"/>
    <w:basedOn w:val="a2"/>
    <w:link w:val="afffb"/>
    <w:uiPriority w:val="99"/>
    <w:semiHidden/>
    <w:rsid w:val="00286B2E"/>
    <w:rPr>
      <w:spacing w:val="4"/>
      <w:szCs w:val="20"/>
    </w:rPr>
  </w:style>
  <w:style w:type="character" w:styleId="afffc">
    <w:name w:val="page number"/>
    <w:basedOn w:val="a2"/>
    <w:uiPriority w:val="99"/>
    <w:semiHidden/>
    <w:unhideWhenUsed/>
    <w:rsid w:val="00286B2E"/>
  </w:style>
  <w:style w:type="table" w:styleId="16">
    <w:name w:val="Plain Table 1"/>
    <w:basedOn w:val="a3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Plain Text"/>
    <w:basedOn w:val="a1"/>
    <w:link w:val="Charf6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f6">
    <w:name w:val="글자만 Char"/>
    <w:basedOn w:val="a2"/>
    <w:link w:val="afffd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afffe">
    <w:name w:val="Strong"/>
    <w:basedOn w:val="a2"/>
    <w:uiPriority w:val="22"/>
    <w:semiHidden/>
    <w:unhideWhenUsed/>
    <w:qFormat/>
    <w:rsid w:val="00286B2E"/>
    <w:rPr>
      <w:b/>
      <w:bCs/>
    </w:rPr>
  </w:style>
  <w:style w:type="character" w:styleId="affff">
    <w:name w:val="Subtle Emphasis"/>
    <w:basedOn w:val="a2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310">
    <w:name w:val="Table 3D effects 1"/>
    <w:basedOn w:val="a3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Grid"/>
    <w:basedOn w:val="a3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286B2E"/>
    <w:pPr>
      <w:spacing w:after="0"/>
      <w:ind w:left="220" w:hanging="220"/>
    </w:pPr>
  </w:style>
  <w:style w:type="paragraph" w:styleId="affff5">
    <w:name w:val="table of figures"/>
    <w:basedOn w:val="a1"/>
    <w:next w:val="a1"/>
    <w:uiPriority w:val="99"/>
    <w:semiHidden/>
    <w:unhideWhenUsed/>
    <w:rsid w:val="00286B2E"/>
    <w:pPr>
      <w:spacing w:after="0"/>
    </w:pPr>
  </w:style>
  <w:style w:type="table" w:styleId="affff6">
    <w:name w:val="Table Professional"/>
    <w:basedOn w:val="a3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1"/>
    <w:next w:val="a1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286B2E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286B2E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86B2E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86B2E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86B2E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86B2E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86B2E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86B2E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86B2E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286B2E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F74E37" w:rsidRDefault="002066E5" w:rsidP="002066E5">
          <w:pPr>
            <w:pStyle w:val="9DDC425213674C2D9EB4CF85368D9A882"/>
          </w:pPr>
          <w:r w:rsidRPr="00B95257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F74E37" w:rsidRDefault="002066E5" w:rsidP="002066E5">
          <w:pPr>
            <w:pStyle w:val="F900B9214CCC44F7B4C2A4CB80B508E52"/>
          </w:pPr>
          <w:r w:rsidRPr="00B95257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F74E37" w:rsidRDefault="002066E5" w:rsidP="002066E5">
          <w:pPr>
            <w:pStyle w:val="63FE83EE1DC64E4D9957DBDA31C1018D2"/>
          </w:pPr>
          <w:r w:rsidRPr="00B95257">
            <w:rPr>
              <w:rFonts w:ascii="맑은 고딕" w:hAnsi="맑은 고딕"/>
              <w:lang w:val="ko-KR" w:bidi="ko-KR"/>
            </w:rPr>
            <w:t>받는 사람 이름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F74E37" w:rsidRDefault="002066E5" w:rsidP="002066E5">
          <w:pPr>
            <w:pStyle w:val="36C95D3AF7A54B2D9D299C5E4A8B39ED12"/>
          </w:pPr>
          <w:r w:rsidRPr="00B95257">
            <w:rPr>
              <w:rStyle w:val="a4"/>
              <w:rFonts w:ascii="맑은 고딕" w:hAnsi="맑은 고딕"/>
              <w:lang w:val="ko-KR" w:bidi="ko-KR"/>
            </w:rPr>
            <w:t>받는 사람 이름</w:t>
          </w:r>
        </w:p>
      </w:docPartBody>
    </w:docPart>
    <w:docPart>
      <w:docPartPr>
        <w:name w:val="C0FA22C479F949AAA9F4D54FEE1E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B3E4-CBC5-45E7-98AA-2955808086AF}"/>
      </w:docPartPr>
      <w:docPartBody>
        <w:p w:rsidR="00F74E37" w:rsidRDefault="002066E5" w:rsidP="002066E5">
          <w:pPr>
            <w:pStyle w:val="C0FA22C479F949AAA9F4D54FEE1EC04812"/>
          </w:pPr>
          <w:r w:rsidRPr="00B95257">
            <w:rPr>
              <w:rStyle w:val="a4"/>
              <w:rFonts w:ascii="맑은 고딕" w:hAnsi="맑은 고딕"/>
              <w:lang w:val="ko-KR" w:bidi="ko-KR"/>
            </w:rPr>
            <w:t>상환 횟수</w:t>
          </w:r>
        </w:p>
      </w:docPartBody>
    </w:docPart>
    <w:docPart>
      <w:docPartPr>
        <w:name w:val="E5A86F598FCA40D3B93CDE484908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D4E7-E4BB-48C3-9211-3004420755F3}"/>
      </w:docPartPr>
      <w:docPartBody>
        <w:p w:rsidR="00F74E37" w:rsidRDefault="002066E5" w:rsidP="002066E5">
          <w:pPr>
            <w:pStyle w:val="E5A86F598FCA40D3B93CDE484908B8A312"/>
          </w:pPr>
          <w:r w:rsidRPr="00B95257">
            <w:rPr>
              <w:rStyle w:val="a4"/>
              <w:rFonts w:ascii="맑은 고딕" w:hAnsi="맑은 고딕"/>
              <w:lang w:val="ko-KR" w:bidi="ko-KR"/>
            </w:rPr>
            <w:t>결제 번호</w:t>
          </w:r>
        </w:p>
      </w:docPartBody>
    </w:docPart>
    <w:docPart>
      <w:docPartPr>
        <w:name w:val="4F94DFE27DEA4C03A1F374311A62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E7D7-AB2A-4930-A8E7-3ECC56271198}"/>
      </w:docPartPr>
      <w:docPartBody>
        <w:p w:rsidR="00F74E37" w:rsidRDefault="002066E5" w:rsidP="002066E5">
          <w:pPr>
            <w:pStyle w:val="4F94DFE27DEA4C03A1F374311A627D1712"/>
          </w:pPr>
          <w:r w:rsidRPr="00B95257">
            <w:rPr>
              <w:rStyle w:val="a4"/>
              <w:rFonts w:ascii="맑은 고딕" w:hAnsi="맑은 고딕"/>
              <w:lang w:val="ko-KR" w:bidi="ko-KR"/>
            </w:rPr>
            <w:t>전화 번호</w:t>
          </w:r>
        </w:p>
      </w:docPartBody>
    </w:docPart>
    <w:docPart>
      <w:docPartPr>
        <w:name w:val="E65FDE8A80FE435DA419F99D01C6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B42-F8DE-4DB8-8162-0771F6F439AA}"/>
      </w:docPartPr>
      <w:docPartBody>
        <w:p w:rsidR="00F74E37" w:rsidRDefault="002066E5" w:rsidP="002066E5">
          <w:pPr>
            <w:pStyle w:val="E65FDE8A80FE435DA419F99D01C6EA4812"/>
          </w:pPr>
          <w:r w:rsidRPr="00B95257">
            <w:rPr>
              <w:rStyle w:val="a4"/>
              <w:rFonts w:ascii="맑은 고딕" w:hAnsi="맑은 고딕"/>
              <w:lang w:val="ko-KR" w:bidi="ko-KR"/>
            </w:rPr>
            <w:t>일 수</w:t>
          </w:r>
        </w:p>
      </w:docPartBody>
    </w:docPart>
    <w:docPart>
      <w:docPartPr>
        <w:name w:val="A6C12EA355F24F5F990A0F0CC21B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0019-E9E3-40D3-89D5-AAC3B3E4079A}"/>
      </w:docPartPr>
      <w:docPartBody>
        <w:p w:rsidR="00F74E37" w:rsidRDefault="002066E5" w:rsidP="002066E5">
          <w:pPr>
            <w:pStyle w:val="A6C12EA355F24F5F990A0F0CC21B94D212"/>
          </w:pPr>
          <w:r w:rsidRPr="00B95257">
            <w:rPr>
              <w:rStyle w:val="a4"/>
              <w:rFonts w:ascii="맑은 고딕" w:hAnsi="맑은 고딕"/>
              <w:lang w:val="ko-KR" w:bidi="ko-KR"/>
            </w:rPr>
            <w:t>금액</w:t>
          </w:r>
        </w:p>
      </w:docPartBody>
    </w:docPart>
    <w:docPart>
      <w:docPartPr>
        <w:name w:val="213CE8F2F85B48BAABA3A1106E29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E882-E965-45B6-AB52-703A2B7D61D0}"/>
      </w:docPartPr>
      <w:docPartBody>
        <w:p w:rsidR="00F74E37" w:rsidRDefault="002066E5" w:rsidP="002066E5">
          <w:pPr>
            <w:pStyle w:val="213CE8F2F85B48BAABA3A1106E294A762"/>
          </w:pPr>
          <w:r w:rsidRPr="00B95257">
            <w:rPr>
              <w:rFonts w:ascii="맑은 고딕" w:hAnsi="맑은 고딕"/>
              <w:lang w:val="ko-KR" w:bidi="ko-KR"/>
            </w:rPr>
            <w:t>회사 이름</w:t>
          </w:r>
        </w:p>
      </w:docPartBody>
    </w:docPart>
    <w:docPart>
      <w:docPartPr>
        <w:name w:val="579974CB2BD7427C8B43B30EF6F4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E060-EF7D-497E-9794-C6F01F702EB5}"/>
      </w:docPartPr>
      <w:docPartBody>
        <w:p w:rsidR="00F74E37" w:rsidRDefault="002066E5" w:rsidP="002066E5">
          <w:pPr>
            <w:pStyle w:val="579974CB2BD7427C8B43B30EF6F468AA2"/>
          </w:pPr>
          <w:r w:rsidRPr="00B95257">
            <w:rPr>
              <w:rFonts w:ascii="맑은 고딕" w:hAnsi="맑은 고딕"/>
              <w:lang w:val="ko-KR" w:bidi="ko-KR"/>
            </w:rPr>
            <w:t>제목</w:t>
          </w:r>
        </w:p>
      </w:docPartBody>
    </w:docPart>
    <w:docPart>
      <w:docPartPr>
        <w:name w:val="A7624632B3CA413FB85C13DD9EA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2C91-9BBA-465E-994F-A4E52C3E55F6}"/>
      </w:docPartPr>
      <w:docPartBody>
        <w:p w:rsidR="00294AAF" w:rsidRDefault="002066E5" w:rsidP="002066E5">
          <w:pPr>
            <w:pStyle w:val="A7624632B3CA413FB85C13DD9EA98D662"/>
          </w:pPr>
          <w:r w:rsidRPr="00B95257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62F214A7BB9E4327BD6199DEF9B1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F6CB-2C18-4E9E-82C9-D6B711C389DE}"/>
      </w:docPartPr>
      <w:docPartBody>
        <w:p w:rsidR="00294AAF" w:rsidRDefault="002066E5" w:rsidP="002066E5">
          <w:pPr>
            <w:pStyle w:val="62F214A7BB9E4327BD6199DEF9B122133"/>
          </w:pPr>
          <w:r w:rsidRPr="00B95257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749F3837A9504C6C941011E47EE0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BE22-2053-4BEB-AB79-D220860D2C0B}"/>
      </w:docPartPr>
      <w:docPartBody>
        <w:p w:rsidR="00294AAF" w:rsidRDefault="002066E5" w:rsidP="002066E5">
          <w:pPr>
            <w:pStyle w:val="749F3837A9504C6C941011E47EE0F2B12"/>
          </w:pPr>
          <w:r w:rsidRPr="00B95257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55C2010CF56C4B29B398D8B81A7D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F0D0-D115-45D8-85CA-938E1AA8DB0E}"/>
      </w:docPartPr>
      <w:docPartBody>
        <w:p w:rsidR="00294AAF" w:rsidRDefault="002066E5" w:rsidP="002066E5">
          <w:pPr>
            <w:pStyle w:val="55C2010CF56C4B29B398D8B81A7D4B483"/>
          </w:pPr>
          <w:r w:rsidRPr="00404FD0">
            <w:rPr>
              <w:lang w:val="ko-KR" w:bidi="ko-KR"/>
            </w:rPr>
            <w:t>날짜</w:t>
          </w:r>
        </w:p>
      </w:docPartBody>
    </w:docPart>
    <w:docPart>
      <w:docPartPr>
        <w:name w:val="9B139BE1ADB945D99EDFA2AB4FF6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9F50-634A-4337-88F5-06E063A26B21}"/>
      </w:docPartPr>
      <w:docPartBody>
        <w:p w:rsidR="00294AAF" w:rsidRDefault="002066E5" w:rsidP="002066E5">
          <w:pPr>
            <w:pStyle w:val="9B139BE1ADB945D99EDFA2AB4FF6CEFC8"/>
          </w:pPr>
          <w:r w:rsidRPr="00B95257">
            <w:rPr>
              <w:rStyle w:val="a4"/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DF579A4E21AC4634A7934F89656D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19BB-92AF-4ECD-BCDB-2C14D79EAB52}"/>
      </w:docPartPr>
      <w:docPartBody>
        <w:p w:rsidR="00294AAF" w:rsidRDefault="002066E5" w:rsidP="002066E5">
          <w:pPr>
            <w:pStyle w:val="DF579A4E21AC4634A7934F89656D33CE2"/>
          </w:pPr>
          <w:r w:rsidRPr="00B95257">
            <w:rPr>
              <w:rFonts w:ascii="맑은 고딕" w:hAnsi="맑은 고딕"/>
              <w:lang w:val="ko-KR" w:bidi="ko-KR"/>
            </w:rPr>
            <w:t>에 해당하는 이번 달 대금을 지불하지 못한 사유가 있는지 문의드립니다.</w:t>
          </w:r>
        </w:p>
      </w:docPartBody>
    </w:docPart>
    <w:docPart>
      <w:docPartPr>
        <w:name w:val="90E756F1CF8B423199F19877B4C8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78F-DE88-471D-844F-6734B0A71CD1}"/>
      </w:docPartPr>
      <w:docPartBody>
        <w:p w:rsidR="00294AAF" w:rsidRDefault="002066E5" w:rsidP="002066E5">
          <w:pPr>
            <w:pStyle w:val="90E756F1CF8B423199F19877B4C8C6902"/>
          </w:pPr>
          <w:r w:rsidRPr="00B95257">
            <w:rPr>
              <w:rFonts w:ascii="맑은 고딕" w:hAnsi="맑은 고딕"/>
              <w:lang w:val="ko-KR" w:bidi="ko-KR"/>
            </w:rPr>
            <w:t>귀하는 본 대금을</w:t>
          </w:r>
        </w:p>
      </w:docPartBody>
    </w:docPart>
    <w:docPart>
      <w:docPartPr>
        <w:name w:val="9778FFDA3CF54FA58D5C363F55C6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B9B3-AB73-48C1-ADD2-B3042CA9EB4C}"/>
      </w:docPartPr>
      <w:docPartBody>
        <w:p w:rsidR="00294AAF" w:rsidRDefault="002066E5" w:rsidP="002066E5">
          <w:pPr>
            <w:pStyle w:val="9778FFDA3CF54FA58D5C363F55C646872"/>
          </w:pPr>
          <w:r w:rsidRPr="00B95257">
            <w:rPr>
              <w:rFonts w:ascii="맑은 고딕" w:hAnsi="맑은 고딕"/>
              <w:lang w:val="ko-KR" w:bidi="ko-KR"/>
            </w:rPr>
            <w:t>회에 걸쳐 지불하시겠다고 신용 계약서에 서명하신 바 있습니다. 현재 귀하의</w:t>
          </w:r>
        </w:p>
      </w:docPartBody>
    </w:docPart>
    <w:docPart>
      <w:docPartPr>
        <w:name w:val="DAC3624CEF6A4A8CB2E411B3B70E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C758-9B2E-47CA-8C50-3049241E47E6}"/>
      </w:docPartPr>
      <w:docPartBody>
        <w:p w:rsidR="00294AAF" w:rsidRDefault="002066E5" w:rsidP="002066E5">
          <w:pPr>
            <w:pStyle w:val="DAC3624CEF6A4A8CB2E411B3B70E7FF72"/>
          </w:pPr>
          <w:r w:rsidRPr="00B95257">
            <w:rPr>
              <w:rFonts w:ascii="맑은 고딕" w:hAnsi="맑은 고딕"/>
              <w:lang w:val="ko-KR" w:bidi="ko-KR"/>
            </w:rPr>
            <w:t>결제건이</w:t>
          </w:r>
        </w:p>
      </w:docPartBody>
    </w:docPart>
    <w:docPart>
      <w:docPartPr>
        <w:name w:val="FC4354AF7AF4406B90EB7C565869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5EBA-0B75-49FB-AE31-7E44FA127A0B}"/>
      </w:docPartPr>
      <w:docPartBody>
        <w:p w:rsidR="00294AAF" w:rsidRDefault="002066E5" w:rsidP="002066E5">
          <w:pPr>
            <w:pStyle w:val="FC4354AF7AF4406B90EB7C565869CF422"/>
          </w:pPr>
          <w:r w:rsidRPr="00B95257">
            <w:rPr>
              <w:rFonts w:ascii="맑은 고딕" w:hAnsi="맑은 고딕"/>
              <w:lang w:val="ko-KR" w:bidi="ko-KR"/>
            </w:rPr>
            <w:t>일 연체되었습니다.</w:t>
          </w:r>
        </w:p>
      </w:docPartBody>
    </w:docPart>
    <w:docPart>
      <w:docPartPr>
        <w:name w:val="231E3CCF5679442E938441EF9E26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D870-59CE-41DB-9BBB-9DAA19EFEA49}"/>
      </w:docPartPr>
      <w:docPartBody>
        <w:p w:rsidR="00294AAF" w:rsidRDefault="002066E5" w:rsidP="002066E5">
          <w:pPr>
            <w:pStyle w:val="231E3CCF5679442E938441EF9E2685082"/>
          </w:pPr>
          <w:r w:rsidRPr="00B95257">
            <w:rPr>
              <w:rFonts w:ascii="맑은 고딕" w:hAnsi="맑은 고딕"/>
              <w:lang w:val="ko-KR" w:bidi="ko-KR"/>
            </w:rPr>
            <w:t>까지</w:t>
          </w:r>
        </w:p>
      </w:docPartBody>
    </w:docPart>
    <w:docPart>
      <w:docPartPr>
        <w:name w:val="4830761C139D4BBF8F2FBC882B06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C169-A257-43F9-97E0-FD574E2C15C2}"/>
      </w:docPartPr>
      <w:docPartBody>
        <w:p w:rsidR="00294AAF" w:rsidRDefault="002066E5" w:rsidP="002066E5">
          <w:pPr>
            <w:pStyle w:val="4830761C139D4BBF8F2FBC882B06B7E42"/>
          </w:pPr>
          <w:r w:rsidRPr="00B95257">
            <w:rPr>
              <w:rFonts w:ascii="맑은 고딕" w:hAnsi="맑은 고딕"/>
              <w:lang w:val="ko-KR" w:bidi="ko-KR"/>
            </w:rPr>
            <w:t>을 납부해 주시기 바랍니다</w:t>
          </w:r>
        </w:p>
      </w:docPartBody>
    </w:docPart>
    <w:docPart>
      <w:docPartPr>
        <w:name w:val="A6FB8716C8EE489BA14C8E3487C8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5088-3369-4059-B5EE-4EB91F4EBA44}"/>
      </w:docPartPr>
      <w:docPartBody>
        <w:p w:rsidR="00294AAF" w:rsidRDefault="002066E5" w:rsidP="002066E5">
          <w:pPr>
            <w:pStyle w:val="A6FB8716C8EE489BA14C8E3487C807B37"/>
          </w:pPr>
          <w:r w:rsidRPr="00B95257">
            <w:rPr>
              <w:rStyle w:val="a4"/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FD884AC45CB7469B96505867BEC6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FD1E-63C0-49DB-BCF5-F4DBFA5223DF}"/>
      </w:docPartPr>
      <w:docPartBody>
        <w:p w:rsidR="00294AAF" w:rsidRDefault="002066E5" w:rsidP="002066E5">
          <w:pPr>
            <w:pStyle w:val="FD884AC45CB7469B96505867BEC652A22"/>
          </w:pPr>
          <w:r w:rsidRPr="00B95257">
            <w:rPr>
              <w:rFonts w:ascii="맑은 고딕" w:hAnsi="맑은 고딕"/>
              <w:lang w:val="ko-KR" w:bidi="ko-KR"/>
            </w:rPr>
            <w:t>본 청구서에 대해 궁금한 점이나 우려 사항이 있으면 다음 전화 번호로 문의해 주시기 바랍니다</w:t>
          </w:r>
        </w:p>
      </w:docPartBody>
    </w:docPart>
    <w:docPart>
      <w:docPartPr>
        <w:name w:val="46D5EE846FF34034B7D8D2E8ECD7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13BE-7352-49D7-A820-26F810A4CC5F}"/>
      </w:docPartPr>
      <w:docPartBody>
        <w:p w:rsidR="00294AAF" w:rsidRDefault="002066E5" w:rsidP="002066E5">
          <w:pPr>
            <w:pStyle w:val="46D5EE846FF34034B7D8D2E8ECD73ABF2"/>
          </w:pPr>
          <w:r w:rsidRPr="00B95257">
            <w:rPr>
              <w:rFonts w:ascii="맑은 고딕" w:hAnsi="맑은 고딕"/>
              <w:lang w:val="ko-KR" w:bidi="ko-KR"/>
            </w:rPr>
            <w:t>까지 전액을 상환하지 못하는 경우</w:t>
          </w:r>
        </w:p>
      </w:docPartBody>
    </w:docPart>
    <w:docPart>
      <w:docPartPr>
        <w:name w:val="9220B254BDEF4AAC9F8936CEC512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58DC-026B-4F48-8561-10A01770ADAA}"/>
      </w:docPartPr>
      <w:docPartBody>
        <w:p w:rsidR="00294AAF" w:rsidRDefault="002066E5" w:rsidP="002066E5">
          <w:pPr>
            <w:pStyle w:val="9220B254BDEF4AAC9F8936CEC512EDAA2"/>
          </w:pPr>
          <w:r w:rsidRPr="00B95257">
            <w:rPr>
              <w:rFonts w:ascii="맑은 고딕" w:hAnsi="맑은 고딕"/>
              <w:lang w:val="ko-KR" w:bidi="ko-KR"/>
            </w:rPr>
            <w:t>귀하의 계정이 미수금 대행 기관으로 넘어갈 수 있습니다. 신속한 상환 부탁드립니다.</w:t>
          </w:r>
        </w:p>
      </w:docPartBody>
    </w:docPart>
    <w:docPart>
      <w:docPartPr>
        <w:name w:val="2E63ED1078824A7081AB54750794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11B3-308E-4472-8ABD-CFB05D3D4F39}"/>
      </w:docPartPr>
      <w:docPartBody>
        <w:p w:rsidR="00294AAF" w:rsidRDefault="002066E5" w:rsidP="002066E5">
          <w:pPr>
            <w:pStyle w:val="2E63ED1078824A7081AB54750794AB762"/>
          </w:pPr>
          <w:r w:rsidRPr="00B95257">
            <w:rPr>
              <w:rFonts w:ascii="맑은 고딕" w:hAnsi="맑은 고딕"/>
              <w:lang w:val="ko-KR" w:bidi="ko-KR"/>
            </w:rPr>
            <w:t>감사합니다</w:t>
          </w:r>
          <w:r>
            <w:rPr>
              <w:rFonts w:ascii="맑은 고딕" w:hAnsi="맑은 고딕" w:hint="eastAsia"/>
              <w:lang w:val="ko-KR" w:bidi="ko-K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37"/>
    <w:rsid w:val="002066E5"/>
    <w:rsid w:val="00294AAF"/>
    <w:rsid w:val="002D4CA4"/>
    <w:rsid w:val="00340BD6"/>
    <w:rsid w:val="00457417"/>
    <w:rsid w:val="006276BF"/>
    <w:rsid w:val="00F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66E5"/>
    <w:rPr>
      <w:color w:val="808080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A6C12EA355F24F5F990A0F0CC21B94D21">
    <w:name w:val="A6C12EA355F24F5F990A0F0CC21B94D2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0FA22C479F949AAA9F4D54FEE1EC0482">
    <w:name w:val="C0FA22C479F949AAA9F4D54FEE1EC0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5A86F598FCA40D3B93CDE484908B8A32">
    <w:name w:val="E5A86F598FCA40D3B93CDE484908B8A3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65FDE8A80FE435DA419F99D01C6EA482">
    <w:name w:val="E65FDE8A80FE435DA419F99D01C6EA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F94DFE27DEA4C03A1F374311A627D172">
    <w:name w:val="4F94DFE27DEA4C03A1F374311A627D17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2CF69864339D4D9EAA9950F5985F2A5A2">
    <w:name w:val="2CF69864339D4D9EAA9950F5985F2A5A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">
    <w:name w:val="A6C12EA355F24F5F990A0F0CC21B94D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">
    <w:name w:val="C0FA22C479F949AAA9F4D54FEE1EC0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">
    <w:name w:val="E5A86F598FCA40D3B93CDE484908B8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">
    <w:name w:val="E65FDE8A80FE435DA419F99D01C6EA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">
    <w:name w:val="2CF69864339D4D9EAA9950F5985F2A5A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">
    <w:name w:val="4F94DFE27DEA4C03A1F374311A627D17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2F214A7BB9E4327BD6199DEF9B12213">
    <w:name w:val="62F214A7BB9E4327BD6199DEF9B12213"/>
    <w:rsid w:val="00F74E37"/>
    <w:rPr>
      <w:kern w:val="0"/>
      <w14:ligatures w14:val="none"/>
    </w:rPr>
  </w:style>
  <w:style w:type="paragraph" w:customStyle="1" w:styleId="55C2010CF56C4B29B398D8B81A7D4B48">
    <w:name w:val="55C2010CF56C4B29B398D8B81A7D4B48"/>
    <w:rsid w:val="00F74E37"/>
    <w:rPr>
      <w:kern w:val="0"/>
      <w14:ligatures w14:val="none"/>
    </w:rPr>
  </w:style>
  <w:style w:type="paragraph" w:customStyle="1" w:styleId="36C95D3AF7A54B2D9D299C5E4A8B39ED1">
    <w:name w:val="36C95D3AF7A54B2D9D299C5E4A8B39ED1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2">
    <w:name w:val="A6C12EA355F24F5F990A0F0CC21B94D2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1">
    <w:name w:val="C0FA22C479F949AAA9F4D54FEE1EC0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1">
    <w:name w:val="E5A86F598FCA40D3B93CDE484908B8A3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1">
    <w:name w:val="E65FDE8A80FE435DA419F99D01C6EA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1">
    <w:name w:val="2CF69864339D4D9EAA9950F5985F2A5A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1">
    <w:name w:val="4F94DFE27DEA4C03A1F374311A627D17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3">
    <w:name w:val="A6C12EA355F24F5F990A0F0CC21B94D2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3">
    <w:name w:val="C0FA22C479F949AAA9F4D54FEE1EC0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3">
    <w:name w:val="E5A86F598FCA40D3B93CDE484908B8A3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3">
    <w:name w:val="E65FDE8A80FE435DA419F99D01C6EA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3">
    <w:name w:val="2CF69864339D4D9EAA9950F5985F2A5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3">
    <w:name w:val="4F94DFE27DEA4C03A1F374311A627D17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4">
    <w:name w:val="36C95D3AF7A54B2D9D299C5E4A8B39ED4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4">
    <w:name w:val="A6C12EA355F24F5F990A0F0CC21B94D2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4">
    <w:name w:val="C0FA22C479F949AAA9F4D54FEE1EC0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4">
    <w:name w:val="E5A86F598FCA40D3B93CDE484908B8A3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4">
    <w:name w:val="E65FDE8A80FE435DA419F99D01C6EA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CF69864339D4D9EAA9950F5985F2A5A4">
    <w:name w:val="2CF69864339D4D9EAA9950F5985F2A5A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4">
    <w:name w:val="4F94DFE27DEA4C03A1F374311A627D17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">
    <w:name w:val="9B139BE1ADB945D99EDFA2AB4FF6CEFC"/>
    <w:rsid w:val="00F74E37"/>
    <w:rPr>
      <w:kern w:val="0"/>
      <w14:ligatures w14:val="none"/>
    </w:rPr>
  </w:style>
  <w:style w:type="paragraph" w:customStyle="1" w:styleId="36C95D3AF7A54B2D9D299C5E4A8B39ED5">
    <w:name w:val="36C95D3AF7A54B2D9D299C5E4A8B39ED5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a4">
    <w:name w:val="Subtle Reference"/>
    <w:basedOn w:val="a0"/>
    <w:uiPriority w:val="4"/>
    <w:qFormat/>
    <w:rsid w:val="002066E5"/>
    <w:rPr>
      <w:rFonts w:eastAsia="맑은 고딕"/>
      <w:caps w:val="0"/>
      <w:smallCaps w:val="0"/>
      <w:color w:val="5A5A5A" w:themeColor="text1" w:themeTint="A5"/>
    </w:rPr>
  </w:style>
  <w:style w:type="paragraph" w:customStyle="1" w:styleId="A6C12EA355F24F5F990A0F0CC21B94D25">
    <w:name w:val="A6C12EA355F24F5F990A0F0CC21B94D2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5">
    <w:name w:val="C0FA22C479F949AAA9F4D54FEE1EC0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5">
    <w:name w:val="E5A86F598FCA40D3B93CDE484908B8A3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5">
    <w:name w:val="E65FDE8A80FE435DA419F99D01C6EA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">
    <w:name w:val="A6FB8716C8EE489BA14C8E3487C807B3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5">
    <w:name w:val="4F94DFE27DEA4C03A1F374311A627D17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1">
    <w:name w:val="9B139BE1ADB945D99EDFA2AB4FF6CEFC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6">
    <w:name w:val="36C95D3AF7A54B2D9D299C5E4A8B39ED6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6">
    <w:name w:val="A6C12EA355F24F5F990A0F0CC21B94D2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6">
    <w:name w:val="C0FA22C479F949AAA9F4D54FEE1EC0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6">
    <w:name w:val="E5A86F598FCA40D3B93CDE484908B8A3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6">
    <w:name w:val="E65FDE8A80FE435DA419F99D01C6EA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1">
    <w:name w:val="A6FB8716C8EE489BA14C8E3487C807B3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6">
    <w:name w:val="4F94DFE27DEA4C03A1F374311A627D17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2">
    <w:name w:val="9B139BE1ADB945D99EDFA2AB4FF6CEFC2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7">
    <w:name w:val="36C95D3AF7A54B2D9D299C5E4A8B39ED7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7">
    <w:name w:val="A6C12EA355F24F5F990A0F0CC21B94D2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7">
    <w:name w:val="C0FA22C479F949AAA9F4D54FEE1EC0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7">
    <w:name w:val="E5A86F598FCA40D3B93CDE484908B8A3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7">
    <w:name w:val="E65FDE8A80FE435DA419F99D01C6EA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2">
    <w:name w:val="A6FB8716C8EE489BA14C8E3487C807B32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7">
    <w:name w:val="4F94DFE27DEA4C03A1F374311A627D17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3">
    <w:name w:val="9B139BE1ADB945D99EDFA2AB4FF6CEFC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8">
    <w:name w:val="36C95D3AF7A54B2D9D299C5E4A8B39ED8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8">
    <w:name w:val="A6C12EA355F24F5F990A0F0CC21B94D2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8">
    <w:name w:val="C0FA22C479F949AAA9F4D54FEE1EC0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8">
    <w:name w:val="E5A86F598FCA40D3B93CDE484908B8A3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8">
    <w:name w:val="E65FDE8A80FE435DA419F99D01C6EA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3">
    <w:name w:val="A6FB8716C8EE489BA14C8E3487C807B3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8">
    <w:name w:val="4F94DFE27DEA4C03A1F374311A627D17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4">
    <w:name w:val="9B139BE1ADB945D99EDFA2AB4FF6CEFC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9">
    <w:name w:val="36C95D3AF7A54B2D9D299C5E4A8B39ED9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9">
    <w:name w:val="A6C12EA355F24F5F990A0F0CC21B94D2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9">
    <w:name w:val="C0FA22C479F949AAA9F4D54FEE1EC0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9">
    <w:name w:val="E5A86F598FCA40D3B93CDE484908B8A3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9">
    <w:name w:val="E65FDE8A80FE435DA419F99D01C6EA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4">
    <w:name w:val="A6FB8716C8EE489BA14C8E3487C807B3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9">
    <w:name w:val="4F94DFE27DEA4C03A1F374311A627D17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5">
    <w:name w:val="9B139BE1ADB945D99EDFA2AB4FF6CEFC5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">
    <w:name w:val="A7624632B3CA413FB85C13DD9EA98D66"/>
    <w:rsid w:val="00457417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213CE8F2F85B48BAABA3A1106E294A76">
    <w:name w:val="213CE8F2F85B48BAABA3A1106E294A76"/>
    <w:rsid w:val="00457417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9DDC425213674C2D9EB4CF85368D9A88">
    <w:name w:val="9DDC425213674C2D9EB4CF85368D9A88"/>
    <w:rsid w:val="00457417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F900B9214CCC44F7B4C2A4CB80B508E5">
    <w:name w:val="F900B9214CCC44F7B4C2A4CB80B508E5"/>
    <w:rsid w:val="00457417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749F3837A9504C6C941011E47EE0F2B1">
    <w:name w:val="749F3837A9504C6C941011E47EE0F2B1"/>
    <w:rsid w:val="00457417"/>
    <w:pPr>
      <w:spacing w:after="480" w:line="240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63FE83EE1DC64E4D9957DBDA31C1018D">
    <w:name w:val="63FE83EE1DC64E4D9957DBDA31C1018D"/>
    <w:rsid w:val="00457417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36C95D3AF7A54B2D9D299C5E4A8B39ED10">
    <w:name w:val="36C95D3AF7A54B2D9D299C5E4A8B39ED10"/>
    <w:rsid w:val="00457417"/>
    <w:pPr>
      <w:spacing w:before="400" w:after="20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A6C12EA355F24F5F990A0F0CC21B94D210">
    <w:name w:val="A6C12EA355F24F5F990A0F0CC21B94D210"/>
    <w:rsid w:val="00457417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DF579A4E21AC4634A7934F89656D33CE">
    <w:name w:val="DF579A4E21AC4634A7934F89656D33CE"/>
    <w:rsid w:val="00457417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90E756F1CF8B423199F19877B4C8C690">
    <w:name w:val="90E756F1CF8B423199F19877B4C8C690"/>
    <w:rsid w:val="00457417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C0FA22C479F949AAA9F4D54FEE1EC04810">
    <w:name w:val="C0FA22C479F949AAA9F4D54FEE1EC04810"/>
    <w:rsid w:val="00457417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9778FFDA3CF54FA58D5C363F55C64687">
    <w:name w:val="9778FFDA3CF54FA58D5C363F55C64687"/>
    <w:rsid w:val="00457417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E5A86F598FCA40D3B93CDE484908B8A310">
    <w:name w:val="E5A86F598FCA40D3B93CDE484908B8A310"/>
    <w:rsid w:val="00457417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DAC3624CEF6A4A8CB2E411B3B70E7FF7">
    <w:name w:val="DAC3624CEF6A4A8CB2E411B3B70E7FF7"/>
    <w:rsid w:val="00457417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E65FDE8A80FE435DA419F99D01C6EA4810">
    <w:name w:val="E65FDE8A80FE435DA419F99D01C6EA4810"/>
    <w:rsid w:val="00457417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FC4354AF7AF4406B90EB7C565869CF42">
    <w:name w:val="FC4354AF7AF4406B90EB7C565869CF42"/>
    <w:rsid w:val="00457417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A6FB8716C8EE489BA14C8E3487C807B35">
    <w:name w:val="A6FB8716C8EE489BA14C8E3487C807B35"/>
    <w:rsid w:val="00457417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231E3CCF5679442E938441EF9E268508">
    <w:name w:val="231E3CCF5679442E938441EF9E268508"/>
    <w:rsid w:val="00457417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4830761C139D4BBF8F2FBC882B06B7E4">
    <w:name w:val="4830761C139D4BBF8F2FBC882B06B7E4"/>
    <w:rsid w:val="00457417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FD884AC45CB7469B96505867BEC652A2">
    <w:name w:val="FD884AC45CB7469B96505867BEC652A2"/>
    <w:rsid w:val="00457417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4F94DFE27DEA4C03A1F374311A627D1710">
    <w:name w:val="4F94DFE27DEA4C03A1F374311A627D1710"/>
    <w:rsid w:val="00457417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9B139BE1ADB945D99EDFA2AB4FF6CEFC6">
    <w:name w:val="9B139BE1ADB945D99EDFA2AB4FF6CEFC6"/>
    <w:rsid w:val="00457417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46D5EE846FF34034B7D8D2E8ECD73ABF">
    <w:name w:val="46D5EE846FF34034B7D8D2E8ECD73ABF"/>
    <w:rsid w:val="00457417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9220B254BDEF4AAC9F8936CEC512EDAA">
    <w:name w:val="9220B254BDEF4AAC9F8936CEC512EDAA"/>
    <w:rsid w:val="00457417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2E63ED1078824A7081AB54750794AB76">
    <w:name w:val="2E63ED1078824A7081AB54750794AB76"/>
    <w:rsid w:val="00457417"/>
    <w:pPr>
      <w:keepNext/>
      <w:spacing w:after="1000" w:line="240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62F214A7BB9E4327BD6199DEF9B122131">
    <w:name w:val="62F214A7BB9E4327BD6199DEF9B122131"/>
    <w:rsid w:val="00457417"/>
    <w:pPr>
      <w:keepNext/>
      <w:spacing w:after="24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579974CB2BD7427C8B43B30EF6F468AA">
    <w:name w:val="579974CB2BD7427C8B43B30EF6F468AA"/>
    <w:rsid w:val="00457417"/>
    <w:pPr>
      <w:keepNext/>
      <w:spacing w:after="24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55C2010CF56C4B29B398D8B81A7D4B481">
    <w:name w:val="55C2010CF56C4B29B398D8B81A7D4B481"/>
    <w:rsid w:val="00457417"/>
    <w:pPr>
      <w:spacing w:after="24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A7624632B3CA413FB85C13DD9EA98D661">
    <w:name w:val="A7624632B3CA413FB85C13DD9EA98D661"/>
    <w:rsid w:val="002066E5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213CE8F2F85B48BAABA3A1106E294A761">
    <w:name w:val="213CE8F2F85B48BAABA3A1106E294A761"/>
    <w:rsid w:val="002066E5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9DDC425213674C2D9EB4CF85368D9A881">
    <w:name w:val="9DDC425213674C2D9EB4CF85368D9A881"/>
    <w:rsid w:val="002066E5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F900B9214CCC44F7B4C2A4CB80B508E51">
    <w:name w:val="F900B9214CCC44F7B4C2A4CB80B508E51"/>
    <w:rsid w:val="002066E5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749F3837A9504C6C941011E47EE0F2B11">
    <w:name w:val="749F3837A9504C6C941011E47EE0F2B11"/>
    <w:rsid w:val="002066E5"/>
    <w:pPr>
      <w:spacing w:after="480" w:line="240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63FE83EE1DC64E4D9957DBDA31C1018D1">
    <w:name w:val="63FE83EE1DC64E4D9957DBDA31C1018D1"/>
    <w:rsid w:val="002066E5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36C95D3AF7A54B2D9D299C5E4A8B39ED11">
    <w:name w:val="36C95D3AF7A54B2D9D299C5E4A8B39ED11"/>
    <w:rsid w:val="002066E5"/>
    <w:pPr>
      <w:spacing w:before="400" w:after="20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A6C12EA355F24F5F990A0F0CC21B94D211">
    <w:name w:val="A6C12EA355F24F5F990A0F0CC21B94D211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DF579A4E21AC4634A7934F89656D33CE1">
    <w:name w:val="DF579A4E21AC4634A7934F89656D33CE1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90E756F1CF8B423199F19877B4C8C6901">
    <w:name w:val="90E756F1CF8B423199F19877B4C8C6901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C0FA22C479F949AAA9F4D54FEE1EC04811">
    <w:name w:val="C0FA22C479F949AAA9F4D54FEE1EC04811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9778FFDA3CF54FA58D5C363F55C646871">
    <w:name w:val="9778FFDA3CF54FA58D5C363F55C646871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E5A86F598FCA40D3B93CDE484908B8A311">
    <w:name w:val="E5A86F598FCA40D3B93CDE484908B8A311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DAC3624CEF6A4A8CB2E411B3B70E7FF71">
    <w:name w:val="DAC3624CEF6A4A8CB2E411B3B70E7FF71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E65FDE8A80FE435DA419F99D01C6EA4811">
    <w:name w:val="E65FDE8A80FE435DA419F99D01C6EA4811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FC4354AF7AF4406B90EB7C565869CF421">
    <w:name w:val="FC4354AF7AF4406B90EB7C565869CF421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A6FB8716C8EE489BA14C8E3487C807B36">
    <w:name w:val="A6FB8716C8EE489BA14C8E3487C807B36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231E3CCF5679442E938441EF9E2685081">
    <w:name w:val="231E3CCF5679442E938441EF9E2685081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4830761C139D4BBF8F2FBC882B06B7E41">
    <w:name w:val="4830761C139D4BBF8F2FBC882B06B7E41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FD884AC45CB7469B96505867BEC652A21">
    <w:name w:val="FD884AC45CB7469B96505867BEC652A21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4F94DFE27DEA4C03A1F374311A627D1711">
    <w:name w:val="4F94DFE27DEA4C03A1F374311A627D1711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9B139BE1ADB945D99EDFA2AB4FF6CEFC7">
    <w:name w:val="9B139BE1ADB945D99EDFA2AB4FF6CEFC7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46D5EE846FF34034B7D8D2E8ECD73ABF1">
    <w:name w:val="46D5EE846FF34034B7D8D2E8ECD73ABF1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9220B254BDEF4AAC9F8936CEC512EDAA1">
    <w:name w:val="9220B254BDEF4AAC9F8936CEC512EDAA1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2E63ED1078824A7081AB54750794AB761">
    <w:name w:val="2E63ED1078824A7081AB54750794AB761"/>
    <w:rsid w:val="002066E5"/>
    <w:pPr>
      <w:keepNext/>
      <w:spacing w:after="1000" w:line="240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62F214A7BB9E4327BD6199DEF9B122132">
    <w:name w:val="62F214A7BB9E4327BD6199DEF9B122132"/>
    <w:rsid w:val="002066E5"/>
    <w:pPr>
      <w:keepNext/>
      <w:spacing w:after="24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579974CB2BD7427C8B43B30EF6F468AA1">
    <w:name w:val="579974CB2BD7427C8B43B30EF6F468AA1"/>
    <w:rsid w:val="002066E5"/>
    <w:pPr>
      <w:keepNext/>
      <w:spacing w:after="24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55C2010CF56C4B29B398D8B81A7D4B482">
    <w:name w:val="55C2010CF56C4B29B398D8B81A7D4B482"/>
    <w:rsid w:val="002066E5"/>
    <w:pPr>
      <w:spacing w:after="24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A7624632B3CA413FB85C13DD9EA98D662">
    <w:name w:val="A7624632B3CA413FB85C13DD9EA98D662"/>
    <w:rsid w:val="002066E5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213CE8F2F85B48BAABA3A1106E294A762">
    <w:name w:val="213CE8F2F85B48BAABA3A1106E294A762"/>
    <w:rsid w:val="002066E5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9DDC425213674C2D9EB4CF85368D9A882">
    <w:name w:val="9DDC425213674C2D9EB4CF85368D9A882"/>
    <w:rsid w:val="002066E5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F900B9214CCC44F7B4C2A4CB80B508E52">
    <w:name w:val="F900B9214CCC44F7B4C2A4CB80B508E52"/>
    <w:rsid w:val="002066E5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749F3837A9504C6C941011E47EE0F2B12">
    <w:name w:val="749F3837A9504C6C941011E47EE0F2B12"/>
    <w:rsid w:val="002066E5"/>
    <w:pPr>
      <w:spacing w:after="480" w:line="240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63FE83EE1DC64E4D9957DBDA31C1018D2">
    <w:name w:val="63FE83EE1DC64E4D9957DBDA31C1018D2"/>
    <w:rsid w:val="002066E5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36C95D3AF7A54B2D9D299C5E4A8B39ED12">
    <w:name w:val="36C95D3AF7A54B2D9D299C5E4A8B39ED12"/>
    <w:rsid w:val="002066E5"/>
    <w:pPr>
      <w:spacing w:before="400" w:after="20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A6C12EA355F24F5F990A0F0CC21B94D212">
    <w:name w:val="A6C12EA355F24F5F990A0F0CC21B94D212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DF579A4E21AC4634A7934F89656D33CE2">
    <w:name w:val="DF579A4E21AC4634A7934F89656D33CE2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90E756F1CF8B423199F19877B4C8C6902">
    <w:name w:val="90E756F1CF8B423199F19877B4C8C6902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C0FA22C479F949AAA9F4D54FEE1EC04812">
    <w:name w:val="C0FA22C479F949AAA9F4D54FEE1EC04812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9778FFDA3CF54FA58D5C363F55C646872">
    <w:name w:val="9778FFDA3CF54FA58D5C363F55C646872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E5A86F598FCA40D3B93CDE484908B8A312">
    <w:name w:val="E5A86F598FCA40D3B93CDE484908B8A312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DAC3624CEF6A4A8CB2E411B3B70E7FF72">
    <w:name w:val="DAC3624CEF6A4A8CB2E411B3B70E7FF72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E65FDE8A80FE435DA419F99D01C6EA4812">
    <w:name w:val="E65FDE8A80FE435DA419F99D01C6EA4812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FC4354AF7AF4406B90EB7C565869CF422">
    <w:name w:val="FC4354AF7AF4406B90EB7C565869CF422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A6FB8716C8EE489BA14C8E3487C807B37">
    <w:name w:val="A6FB8716C8EE489BA14C8E3487C807B37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231E3CCF5679442E938441EF9E2685082">
    <w:name w:val="231E3CCF5679442E938441EF9E2685082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4830761C139D4BBF8F2FBC882B06B7E42">
    <w:name w:val="4830761C139D4BBF8F2FBC882B06B7E42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FD884AC45CB7469B96505867BEC652A22">
    <w:name w:val="FD884AC45CB7469B96505867BEC652A22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4F94DFE27DEA4C03A1F374311A627D1712">
    <w:name w:val="4F94DFE27DEA4C03A1F374311A627D1712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9B139BE1ADB945D99EDFA2AB4FF6CEFC8">
    <w:name w:val="9B139BE1ADB945D99EDFA2AB4FF6CEFC8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46D5EE846FF34034B7D8D2E8ECD73ABF2">
    <w:name w:val="46D5EE846FF34034B7D8D2E8ECD73ABF2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9220B254BDEF4AAC9F8936CEC512EDAA2">
    <w:name w:val="9220B254BDEF4AAC9F8936CEC512EDAA2"/>
    <w:rsid w:val="002066E5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2E63ED1078824A7081AB54750794AB762">
    <w:name w:val="2E63ED1078824A7081AB54750794AB762"/>
    <w:rsid w:val="002066E5"/>
    <w:pPr>
      <w:keepNext/>
      <w:spacing w:after="1000" w:line="240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62F214A7BB9E4327BD6199DEF9B122133">
    <w:name w:val="62F214A7BB9E4327BD6199DEF9B122133"/>
    <w:rsid w:val="002066E5"/>
    <w:pPr>
      <w:keepNext/>
      <w:spacing w:after="24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579974CB2BD7427C8B43B30EF6F468AA2">
    <w:name w:val="579974CB2BD7427C8B43B30EF6F468AA2"/>
    <w:rsid w:val="002066E5"/>
    <w:pPr>
      <w:keepNext/>
      <w:spacing w:after="24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55C2010CF56C4B29B398D8B81A7D4B483">
    <w:name w:val="55C2010CF56C4B29B398D8B81A7D4B483"/>
    <w:rsid w:val="002066E5"/>
    <w:pPr>
      <w:spacing w:after="24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Office_16064099_TF04021792.dotx</Template>
  <TotalTime>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18</cp:revision>
  <dcterms:created xsi:type="dcterms:W3CDTF">2012-06-26T00:51:00Z</dcterms:created>
  <dcterms:modified xsi:type="dcterms:W3CDTF">2017-10-11T01:44:00Z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