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맑은 고딕" w:hAnsi="맑은 고딕" w:hint="eastAsia"/>
        </w:rPr>
        <w:alias w:val="이름 입력:"/>
        <w:tag w:val="이름 입력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B57A9B" w:rsidRDefault="00DD6781">
          <w:pPr>
            <w:pStyle w:val="a5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이름</w:t>
          </w:r>
        </w:p>
      </w:sdtContent>
    </w:sdt>
    <w:sdt>
      <w:sdtPr>
        <w:rPr>
          <w:rFonts w:ascii="맑은 고딕" w:hAnsi="맑은 고딕" w:hint="eastAsia"/>
        </w:rPr>
        <w:alias w:val="회사 이름 입력:"/>
        <w:tag w:val="회사 이름 입력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Pr="00B57A9B" w:rsidRDefault="003906EF">
          <w:pPr>
            <w:pStyle w:val="a5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회사 이름</w:t>
          </w:r>
        </w:p>
      </w:sdtContent>
    </w:sdt>
    <w:p w:rsidR="005749C0" w:rsidRPr="00B57A9B" w:rsidRDefault="006D197D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나머지 주소 입력:"/>
          <w:tag w:val="나머지 주소 입력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 w:rsidRPr="00B57A9B">
            <w:rPr>
              <w:rFonts w:ascii="맑은 고딕" w:hAnsi="맑은 고딕" w:hint="eastAsia"/>
              <w:lang w:val="ko-KR" w:bidi="ko-KR"/>
            </w:rPr>
            <w:t>나머지 주소</w:t>
          </w:r>
        </w:sdtContent>
      </w:sdt>
    </w:p>
    <w:sdt>
      <w:sdtPr>
        <w:rPr>
          <w:rFonts w:ascii="맑은 고딕" w:hAnsi="맑은 고딕" w:hint="eastAsia"/>
        </w:rPr>
        <w:alias w:val="시/도, 우편 번호 입력:"/>
        <w:tag w:val="시/도, 우편 번호 입력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Pr="00B57A9B" w:rsidRDefault="003906EF">
          <w:pPr>
            <w:pStyle w:val="a5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 w:hint="eastAsia"/>
        </w:rPr>
        <w:alias w:val="날짜 입력:"/>
        <w:tag w:val="날짜 입력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B57A9B" w:rsidRDefault="00DD6781">
          <w:pPr>
            <w:pStyle w:val="a8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날짜</w:t>
          </w:r>
        </w:p>
      </w:sdtContent>
    </w:sdt>
    <w:sdt>
      <w:sdtPr>
        <w:rPr>
          <w:rFonts w:ascii="맑은 고딕" w:hAnsi="맑은 고딕" w:hint="eastAsia"/>
        </w:rPr>
        <w:alias w:val="받는 사람 이름 입력:"/>
        <w:tag w:val="받는 사람 이름 입력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Pr="00B57A9B" w:rsidRDefault="003906EF">
          <w:pPr>
            <w:pStyle w:val="a5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받는 사람 이름</w:t>
          </w:r>
        </w:p>
      </w:sdtContent>
    </w:sdt>
    <w:sdt>
      <w:sdtPr>
        <w:rPr>
          <w:rFonts w:ascii="맑은 고딕" w:hAnsi="맑은 고딕" w:hint="eastAsia"/>
        </w:rPr>
        <w:alias w:val="받는 사람 나머지 주소 입력:"/>
        <w:tag w:val="받는 사람 나머지 주소 입력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Pr="00B57A9B" w:rsidRDefault="000F3DC0">
          <w:pPr>
            <w:pStyle w:val="a5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 w:hint="eastAsia"/>
        </w:rPr>
        <w:alias w:val="받는 사람 시/도, 우편 번호 입력:"/>
        <w:tag w:val="받는 사람 시/도, 우편 번호 입력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Pr="00B57A9B" w:rsidRDefault="000F3DC0">
          <w:pPr>
            <w:pStyle w:val="a5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시/도, 우편 번호</w:t>
          </w:r>
        </w:p>
      </w:sdtContent>
    </w:sdt>
    <w:p w:rsidR="005749C0" w:rsidRPr="00B57A9B" w:rsidRDefault="006D197D">
      <w:pPr>
        <w:pStyle w:val="ab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받는 사람 이름:"/>
          <w:tag w:val="받는 사람 이름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F3DC0" w:rsidRPr="00B57A9B">
            <w:rPr>
              <w:rFonts w:ascii="맑은 고딕" w:hAnsi="맑은 고딕" w:hint="eastAsia"/>
              <w:lang w:val="ko-KR" w:bidi="ko-KR"/>
            </w:rPr>
            <w:t>받는 사람 이름</w:t>
          </w:r>
        </w:sdtContent>
      </w:sdt>
      <w:r w:rsidR="003906EF" w:rsidRPr="00B57A9B">
        <w:rPr>
          <w:rFonts w:ascii="맑은 고딕" w:hAnsi="맑은 고딕" w:hint="eastAsia"/>
          <w:lang w:val="ko-KR" w:bidi="ko-KR"/>
        </w:rPr>
        <w:t xml:space="preserve"> 귀하</w:t>
      </w:r>
    </w:p>
    <w:p w:rsidR="005749C0" w:rsidRPr="00B57A9B" w:rsidRDefault="006D197D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날짜 입력:"/>
          <w:tag w:val="날짜 입력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B57A9B">
            <w:rPr>
              <w:rStyle w:val="afffe"/>
              <w:rFonts w:ascii="맑은 고딕" w:hAnsi="맑은 고딕" w:hint="eastAsia"/>
              <w:lang w:val="ko-KR" w:bidi="ko-KR"/>
            </w:rPr>
            <w:t>날짜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에 </w:t>
      </w:r>
      <w:sdt>
        <w:sdtPr>
          <w:rPr>
            <w:rFonts w:ascii="맑은 고딕" w:hAnsi="맑은 고딕" w:hint="eastAsia"/>
            <w:lang w:val="ko-KR" w:bidi="ko-KR"/>
          </w:rPr>
          <w:alias w:val="본문 입력:"/>
          <w:tag w:val="본문 입력:"/>
          <w:id w:val="-1213275003"/>
          <w:placeholder>
            <w:docPart w:val="DefaultPlaceholder_-1854013440"/>
          </w:placeholder>
          <w:temporary/>
          <w15:appearance w15:val="hidden"/>
        </w:sdtPr>
        <w:sdtEndPr/>
        <w:sdtContent>
          <w:r w:rsidR="007D2993" w:rsidRPr="00B57A9B">
            <w:rPr>
              <w:rFonts w:ascii="맑은 고딕" w:hAnsi="맑은 고딕" w:hint="eastAsia"/>
              <w:lang w:val="ko-KR" w:bidi="ko-KR"/>
            </w:rPr>
            <w:t>귀하를 뵙기를 고대하고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 있습니다. </w:t>
      </w:r>
      <w:sdt>
        <w:sdtPr>
          <w:rPr>
            <w:rFonts w:ascii="맑은 고딕" w:hAnsi="맑은 고딕" w:hint="eastAsia"/>
          </w:rPr>
          <w:alias w:val="본문 입력:"/>
          <w:tag w:val="본문 입력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 w:rsidRPr="00B57A9B">
            <w:rPr>
              <w:rFonts w:ascii="맑은 고딕" w:hAnsi="맑은 고딕" w:hint="eastAsia"/>
              <w:lang w:val="ko-KR" w:bidi="ko-KR"/>
            </w:rPr>
            <w:t>첫 면접은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 </w:t>
      </w:r>
      <w:sdt>
        <w:sdtPr>
          <w:rPr>
            <w:rFonts w:ascii="맑은 고딕" w:hAnsi="맑은 고딕" w:hint="eastAsia"/>
          </w:rPr>
          <w:alias w:val="시간 입력:"/>
          <w:tag w:val="시간 입력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B57A9B">
            <w:rPr>
              <w:rStyle w:val="afffe"/>
              <w:rFonts w:ascii="맑은 고딕" w:hAnsi="맑은 고딕" w:hint="eastAsia"/>
              <w:lang w:val="ko-KR" w:bidi="ko-KR"/>
            </w:rPr>
            <w:t>시간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에 시작됩니다. </w:t>
      </w:r>
      <w:sdt>
        <w:sdtPr>
          <w:rPr>
            <w:rFonts w:ascii="맑은 고딕" w:hAnsi="맑은 고딕" w:hint="eastAsia"/>
          </w:rPr>
          <w:alias w:val="시간 입력:"/>
          <w:tag w:val="시간 입력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0F3DC0" w:rsidRPr="00B57A9B">
            <w:rPr>
              <w:rStyle w:val="afffe"/>
              <w:rFonts w:ascii="맑은 고딕" w:hAnsi="맑은 고딕" w:hint="eastAsia"/>
              <w:lang w:val="ko-KR" w:bidi="ko-KR"/>
            </w:rPr>
            <w:t>시간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까지 </w:t>
      </w:r>
      <w:sdt>
        <w:sdtPr>
          <w:rPr>
            <w:rFonts w:ascii="맑은 고딕" w:hAnsi="맑은 고딕" w:hint="eastAsia"/>
            <w:lang w:val="ko-KR" w:bidi="ko-KR"/>
          </w:rPr>
          <w:alias w:val="본문 입력:"/>
          <w:tag w:val="본문 입력:"/>
          <w:id w:val="-1167790792"/>
          <w:placeholder>
            <w:docPart w:val="DefaultPlaceholder_-1854013440"/>
          </w:placeholder>
          <w:temporary/>
          <w15:appearance w15:val="hidden"/>
        </w:sdtPr>
        <w:sdtEndPr/>
        <w:sdtContent>
          <w:r w:rsidR="007D2993" w:rsidRPr="00B57A9B">
            <w:rPr>
              <w:rFonts w:ascii="맑은 고딕" w:hAnsi="맑은 고딕" w:hint="eastAsia"/>
              <w:lang w:val="ko-KR" w:bidi="ko-KR"/>
            </w:rPr>
            <w:t>도착하여 접수원에게 확인하시기 바랍니다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. </w:t>
      </w:r>
      <w:sdt>
        <w:sdtPr>
          <w:rPr>
            <w:rFonts w:ascii="맑은 고딕" w:hAnsi="맑은 고딕" w:hint="eastAsia"/>
          </w:rPr>
          <w:alias w:val="본문 입력:"/>
          <w:tag w:val="본문 입력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B57A9B">
            <w:rPr>
              <w:rFonts w:ascii="맑은 고딕" w:hAnsi="맑은 고딕" w:hint="eastAsia"/>
              <w:lang w:val="ko-KR" w:bidi="ko-KR"/>
            </w:rPr>
            <w:t>면접은 여러 직원을 만나기 때문에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 </w:t>
      </w:r>
      <w:sdt>
        <w:sdtPr>
          <w:rPr>
            <w:rFonts w:ascii="맑은 고딕" w:hAnsi="맑은 고딕" w:hint="eastAsia"/>
          </w:rPr>
          <w:alias w:val="시간 입력:"/>
          <w:tag w:val="시간 입력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B57A9B">
            <w:rPr>
              <w:rStyle w:val="afffe"/>
              <w:rFonts w:ascii="맑은 고딕" w:hAnsi="맑은 고딕" w:hint="eastAsia"/>
              <w:lang w:val="ko-KR" w:bidi="ko-KR"/>
            </w:rPr>
            <w:t>몇 시간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 </w:t>
      </w:r>
      <w:sdt>
        <w:sdtPr>
          <w:rPr>
            <w:rFonts w:ascii="맑은 고딕" w:hAnsi="맑은 고딕" w:hint="eastAsia"/>
          </w:rPr>
          <w:alias w:val="본문 입력:"/>
          <w:tag w:val="본문 입력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 w:rsidRPr="00B57A9B">
            <w:rPr>
              <w:rFonts w:ascii="맑은 고딕" w:hAnsi="맑은 고딕" w:hint="eastAsia"/>
              <w:lang w:val="ko-KR" w:bidi="ko-KR"/>
            </w:rPr>
            <w:t>정도 소요될 예정입니다.</w:t>
          </w:r>
        </w:sdtContent>
      </w:sdt>
    </w:p>
    <w:p w:rsidR="005749C0" w:rsidRPr="00B57A9B" w:rsidRDefault="006D197D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본문 입력:"/>
          <w:tag w:val="본문 입력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 w:rsidRPr="00B57A9B">
            <w:rPr>
              <w:rFonts w:ascii="맑은 고딕" w:hAnsi="맑은 고딕" w:hint="eastAsia"/>
              <w:lang w:val="ko-KR" w:bidi="ko-KR"/>
            </w:rPr>
            <w:t>건물 근처 주차장에 무료로 주차하실 수 있습니다. 무료 주차를 위해 접수원에게 주차권을 제출하시기 바랍니다.</w:t>
          </w:r>
        </w:sdtContent>
      </w:sdt>
    </w:p>
    <w:p w:rsidR="005749C0" w:rsidRPr="00B57A9B" w:rsidRDefault="006D197D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회사 이름:"/>
          <w:tag w:val="회사 이름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0F3DC0" w:rsidRPr="00B57A9B">
            <w:rPr>
              <w:rFonts w:ascii="맑은 고딕" w:hAnsi="맑은 고딕" w:hint="eastAsia"/>
              <w:lang w:val="ko-KR" w:bidi="ko-KR"/>
            </w:rPr>
            <w:t>회사 이름</w:t>
          </w:r>
        </w:sdtContent>
      </w:sdt>
      <w:r w:rsidR="007D2993" w:rsidRPr="00B57A9B">
        <w:rPr>
          <w:rFonts w:ascii="맑은 고딕" w:hAnsi="맑은 고딕" w:hint="eastAsia"/>
          <w:lang w:val="ko-KR" w:bidi="ko-KR"/>
        </w:rPr>
        <w:t xml:space="preserve">과 </w:t>
      </w:r>
      <w:sdt>
        <w:sdtPr>
          <w:rPr>
            <w:rFonts w:ascii="맑은 고딕" w:hAnsi="맑은 고딕" w:hint="eastAsia"/>
          </w:rPr>
          <w:alias w:val="본문 입력:"/>
          <w:tag w:val="본문 입력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 w:rsidRPr="00B57A9B">
            <w:rPr>
              <w:rFonts w:ascii="맑은 고딕" w:hAnsi="맑은 고딕" w:hint="eastAsia"/>
              <w:lang w:val="ko-KR" w:bidi="ko-KR"/>
            </w:rPr>
            <w:t>회사 위치에 대한 정보와 첫 면접 전에 읽고 서명해야 하는 비공개 합의서를 동봉했습니다.</w:t>
          </w:r>
        </w:sdtContent>
      </w:sdt>
    </w:p>
    <w:p w:rsidR="005749C0" w:rsidRPr="00B57A9B" w:rsidRDefault="006D197D">
      <w:pPr>
        <w:pStyle w:val="a6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감사합니다."/>
          <w:tag w:val="감사합니다.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 w:rsidRPr="00B57A9B">
            <w:rPr>
              <w:rFonts w:ascii="맑은 고딕" w:hAnsi="맑은 고딕" w:hint="eastAsia"/>
              <w:lang w:val="ko-KR" w:bidi="ko-KR"/>
            </w:rPr>
            <w:t>감사합니다.</w:t>
          </w:r>
        </w:sdtContent>
      </w:sdt>
    </w:p>
    <w:sdt>
      <w:sdtPr>
        <w:rPr>
          <w:rFonts w:ascii="맑은 고딕" w:hAnsi="맑은 고딕" w:hint="eastAsia"/>
        </w:rPr>
        <w:alias w:val="이름:"/>
        <w:tag w:val="이름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Pr="00B57A9B" w:rsidRDefault="00DD6781" w:rsidP="00DD6781">
          <w:pPr>
            <w:pStyle w:val="a5"/>
            <w:rPr>
              <w:rFonts w:ascii="맑은 고딕" w:hAnsi="맑은 고딕"/>
            </w:rPr>
          </w:pPr>
          <w:r w:rsidRPr="00B57A9B">
            <w:rPr>
              <w:rFonts w:ascii="맑은 고딕" w:hAnsi="맑은 고딕" w:hint="eastAsia"/>
              <w:lang w:val="ko-KR" w:bidi="ko-KR"/>
            </w:rPr>
            <w:t>이름</w:t>
          </w:r>
        </w:p>
      </w:sdtContent>
    </w:sdt>
    <w:p w:rsidR="00FE545C" w:rsidRPr="00B57A9B" w:rsidRDefault="006D197D" w:rsidP="00FE545C">
      <w:pPr>
        <w:pStyle w:val="a7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제목 입력:"/>
          <w:tag w:val="제목 입력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 w:rsidRPr="00B57A9B">
            <w:rPr>
              <w:rStyle w:val="Char0"/>
              <w:rFonts w:ascii="맑은 고딕" w:hAnsi="맑은 고딕" w:hint="eastAsia"/>
              <w:lang w:val="ko-KR" w:bidi="ko-KR"/>
            </w:rPr>
            <w:t>제목</w:t>
          </w:r>
        </w:sdtContent>
      </w:sdt>
      <w:bookmarkEnd w:id="0"/>
    </w:p>
    <w:sectPr w:rsidR="00FE545C" w:rsidRPr="00B57A9B" w:rsidSect="00CB67C5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7D" w:rsidRDefault="006D197D">
      <w:pPr>
        <w:spacing w:after="0" w:line="240" w:lineRule="auto"/>
      </w:pPr>
      <w:r>
        <w:separator/>
      </w:r>
    </w:p>
  </w:endnote>
  <w:endnote w:type="continuationSeparator" w:id="0">
    <w:p w:rsidR="006D197D" w:rsidRDefault="006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7D" w:rsidRDefault="006D197D">
      <w:pPr>
        <w:spacing w:after="0" w:line="240" w:lineRule="auto"/>
      </w:pPr>
      <w:r>
        <w:separator/>
      </w:r>
    </w:p>
  </w:footnote>
  <w:footnote w:type="continuationSeparator" w:id="0">
    <w:p w:rsidR="006D197D" w:rsidRDefault="006D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받는 사람 이름:"/>
      <w:tag w:val="받는 사람 이름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0F3DC0">
        <w:pPr>
          <w:pStyle w:val="a9"/>
        </w:pPr>
        <w:r w:rsidRPr="000F3DC0">
          <w:rPr>
            <w:rFonts w:ascii="바탕" w:hAnsi="바탕" w:hint="eastAsia"/>
            <w:lang w:val="ko-KR" w:bidi="ko-KR"/>
          </w:rPr>
          <w:t>받는</w:t>
        </w:r>
        <w:r w:rsidRPr="000F3DC0">
          <w:rPr>
            <w:rFonts w:ascii="바탕" w:hAnsi="바탕" w:hint="eastAsia"/>
            <w:lang w:val="ko-KR" w:bidi="ko-KR"/>
          </w:rPr>
          <w:t xml:space="preserve"> </w:t>
        </w:r>
        <w:r w:rsidRPr="000F3DC0">
          <w:rPr>
            <w:rFonts w:ascii="바탕" w:hAnsi="바탕" w:hint="eastAsia"/>
            <w:lang w:val="ko-KR" w:bidi="ko-KR"/>
          </w:rPr>
          <w:t>사람</w:t>
        </w:r>
        <w:r w:rsidRPr="000F3DC0">
          <w:rPr>
            <w:rFonts w:ascii="바탕" w:hAnsi="바탕" w:hint="eastAsia"/>
            <w:lang w:val="ko-KR" w:bidi="ko-KR"/>
          </w:rPr>
          <w:t xml:space="preserve"> </w:t>
        </w:r>
        <w:r w:rsidRPr="000F3DC0">
          <w:rPr>
            <w:rFonts w:ascii="바탕" w:hAnsi="바탕" w:hint="eastAsia"/>
            <w:lang w:val="ko-KR" w:bidi="ko-KR"/>
          </w:rPr>
          <w:t>이름</w:t>
        </w:r>
      </w:p>
    </w:sdtContent>
  </w:sdt>
  <w:sdt>
    <w:sdtPr>
      <w:alias w:val="날짜:"/>
      <w:tag w:val="날짜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a9"/>
        </w:pPr>
        <w:r w:rsidRPr="00DD6781">
          <w:rPr>
            <w:lang w:val="ko-KR" w:bidi="ko-KR"/>
          </w:rPr>
          <w:t>날짜</w:t>
        </w:r>
      </w:p>
    </w:sdtContent>
  </w:sdt>
  <w:p w:rsidR="005749C0" w:rsidRDefault="003906EF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CB67C5">
      <w:rPr>
        <w:noProof/>
        <w:lang w:val="ko-KR" w:bidi="ko-KR"/>
      </w:rPr>
      <w:t>0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0F3DC0"/>
    <w:rsid w:val="0011481A"/>
    <w:rsid w:val="001D7744"/>
    <w:rsid w:val="00215BF2"/>
    <w:rsid w:val="00227E66"/>
    <w:rsid w:val="00243C62"/>
    <w:rsid w:val="0025080B"/>
    <w:rsid w:val="003906EF"/>
    <w:rsid w:val="003B4738"/>
    <w:rsid w:val="00474FE1"/>
    <w:rsid w:val="00486C32"/>
    <w:rsid w:val="004A3B2D"/>
    <w:rsid w:val="00504EC9"/>
    <w:rsid w:val="0053247F"/>
    <w:rsid w:val="005749C0"/>
    <w:rsid w:val="006526BD"/>
    <w:rsid w:val="006D197D"/>
    <w:rsid w:val="007A5FD0"/>
    <w:rsid w:val="007D2993"/>
    <w:rsid w:val="00AD4DE7"/>
    <w:rsid w:val="00B0147D"/>
    <w:rsid w:val="00B57A9B"/>
    <w:rsid w:val="00CB67C5"/>
    <w:rsid w:val="00CF419C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57A9B"/>
    <w:rPr>
      <w:rFonts w:eastAsia="맑은 고딕"/>
      <w:spacing w:val="4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0F3DC0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F3DC0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Ch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Char">
    <w:name w:val="맺음말 Char"/>
    <w:basedOn w:val="a2"/>
    <w:link w:val="a6"/>
    <w:uiPriority w:val="5"/>
    <w:rsid w:val="006526BD"/>
    <w:rPr>
      <w:spacing w:val="4"/>
      <w:szCs w:val="20"/>
    </w:rPr>
  </w:style>
  <w:style w:type="paragraph" w:styleId="a7">
    <w:name w:val="Signature"/>
    <w:basedOn w:val="a1"/>
    <w:next w:val="a1"/>
    <w:link w:val="Char0"/>
    <w:uiPriority w:val="6"/>
    <w:qFormat/>
    <w:pPr>
      <w:keepNext/>
      <w:contextualSpacing/>
    </w:pPr>
  </w:style>
  <w:style w:type="character" w:customStyle="1" w:styleId="Char0">
    <w:name w:val="서명 Char"/>
    <w:basedOn w:val="a2"/>
    <w:link w:val="a7"/>
    <w:uiPriority w:val="6"/>
    <w:rsid w:val="00486C32"/>
    <w:rPr>
      <w:spacing w:val="4"/>
      <w:szCs w:val="20"/>
    </w:rPr>
  </w:style>
  <w:style w:type="paragraph" w:styleId="a8">
    <w:name w:val="Date"/>
    <w:basedOn w:val="a1"/>
    <w:next w:val="a5"/>
    <w:link w:val="Char1"/>
    <w:uiPriority w:val="2"/>
    <w:qFormat/>
    <w:rsid w:val="006526BD"/>
    <w:pPr>
      <w:spacing w:after="480" w:line="240" w:lineRule="auto"/>
      <w:contextualSpacing/>
    </w:pPr>
  </w:style>
  <w:style w:type="character" w:customStyle="1" w:styleId="Char1">
    <w:name w:val="날짜 Char"/>
    <w:basedOn w:val="a2"/>
    <w:link w:val="a8"/>
    <w:uiPriority w:val="2"/>
    <w:rsid w:val="006526BD"/>
    <w:rPr>
      <w:spacing w:val="4"/>
      <w:szCs w:val="20"/>
    </w:rPr>
  </w:style>
  <w:style w:type="paragraph" w:styleId="a9">
    <w:name w:val="header"/>
    <w:basedOn w:val="a1"/>
    <w:link w:val="Char2"/>
    <w:uiPriority w:val="99"/>
    <w:unhideWhenUsed/>
    <w:rsid w:val="00E0790B"/>
    <w:pPr>
      <w:contextualSpacing/>
    </w:pPr>
  </w:style>
  <w:style w:type="character" w:customStyle="1" w:styleId="Char2">
    <w:name w:val="머리글 Char"/>
    <w:basedOn w:val="a2"/>
    <w:link w:val="a9"/>
    <w:uiPriority w:val="99"/>
    <w:rsid w:val="00E0790B"/>
    <w:rPr>
      <w:spacing w:val="4"/>
      <w:szCs w:val="20"/>
    </w:rPr>
  </w:style>
  <w:style w:type="character" w:styleId="aa">
    <w:name w:val="Placeholder Text"/>
    <w:basedOn w:val="a2"/>
    <w:uiPriority w:val="99"/>
    <w:semiHidden/>
    <w:rsid w:val="00F121F7"/>
    <w:rPr>
      <w:color w:val="595959" w:themeColor="text1" w:themeTint="A6"/>
    </w:rPr>
  </w:style>
  <w:style w:type="paragraph" w:styleId="ab">
    <w:name w:val="Salutation"/>
    <w:basedOn w:val="a1"/>
    <w:next w:val="a1"/>
    <w:link w:val="Char3"/>
    <w:uiPriority w:val="3"/>
    <w:qFormat/>
    <w:rsid w:val="006526BD"/>
    <w:pPr>
      <w:spacing w:before="400" w:after="200"/>
      <w:contextualSpacing/>
    </w:pPr>
  </w:style>
  <w:style w:type="character" w:customStyle="1" w:styleId="Char3">
    <w:name w:val="인사말 Char"/>
    <w:basedOn w:val="a2"/>
    <w:link w:val="ab"/>
    <w:uiPriority w:val="3"/>
    <w:rsid w:val="006526BD"/>
    <w:rPr>
      <w:spacing w:val="4"/>
      <w:szCs w:val="20"/>
    </w:rPr>
  </w:style>
  <w:style w:type="paragraph" w:styleId="ac">
    <w:name w:val="footer"/>
    <w:basedOn w:val="a1"/>
    <w:link w:val="Char4"/>
    <w:uiPriority w:val="99"/>
    <w:unhideWhenUsed/>
    <w:rsid w:val="00E0790B"/>
    <w:pPr>
      <w:spacing w:after="0" w:line="240" w:lineRule="auto"/>
    </w:pPr>
  </w:style>
  <w:style w:type="character" w:customStyle="1" w:styleId="Char4">
    <w:name w:val="바닥글 Char"/>
    <w:basedOn w:val="a2"/>
    <w:link w:val="ac"/>
    <w:uiPriority w:val="99"/>
    <w:rsid w:val="00E0790B"/>
    <w:rPr>
      <w:spacing w:val="4"/>
      <w:szCs w:val="20"/>
    </w:rPr>
  </w:style>
  <w:style w:type="paragraph" w:styleId="ad">
    <w:name w:val="Balloon Text"/>
    <w:basedOn w:val="a1"/>
    <w:link w:val="Char5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d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FE545C"/>
  </w:style>
  <w:style w:type="paragraph" w:styleId="af">
    <w:name w:val="Block Text"/>
    <w:basedOn w:val="a1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Char6"/>
    <w:uiPriority w:val="99"/>
    <w:semiHidden/>
    <w:unhideWhenUsed/>
    <w:rsid w:val="00FE545C"/>
    <w:pPr>
      <w:spacing w:after="120"/>
    </w:pPr>
  </w:style>
  <w:style w:type="character" w:customStyle="1" w:styleId="Char6">
    <w:name w:val="본문 Char"/>
    <w:basedOn w:val="a2"/>
    <w:link w:val="af0"/>
    <w:uiPriority w:val="99"/>
    <w:semiHidden/>
    <w:rsid w:val="00FE545C"/>
    <w:rPr>
      <w:spacing w:val="4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FE545C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FE545C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FE545C"/>
    <w:rPr>
      <w:spacing w:val="4"/>
      <w:szCs w:val="16"/>
    </w:rPr>
  </w:style>
  <w:style w:type="paragraph" w:styleId="af1">
    <w:name w:val="Body Text First Indent"/>
    <w:basedOn w:val="af0"/>
    <w:link w:val="Char7"/>
    <w:uiPriority w:val="99"/>
    <w:semiHidden/>
    <w:unhideWhenUsed/>
    <w:rsid w:val="00FE545C"/>
    <w:pPr>
      <w:spacing w:after="240"/>
      <w:ind w:firstLine="360"/>
    </w:pPr>
  </w:style>
  <w:style w:type="character" w:customStyle="1" w:styleId="Char7">
    <w:name w:val="본문 첫 줄 들여쓰기 Char"/>
    <w:basedOn w:val="Char6"/>
    <w:link w:val="af1"/>
    <w:uiPriority w:val="99"/>
    <w:semiHidden/>
    <w:rsid w:val="00FE545C"/>
    <w:rPr>
      <w:spacing w:val="4"/>
      <w:szCs w:val="20"/>
    </w:rPr>
  </w:style>
  <w:style w:type="paragraph" w:styleId="af2">
    <w:name w:val="Body Text Indent"/>
    <w:basedOn w:val="a1"/>
    <w:link w:val="Char8"/>
    <w:uiPriority w:val="99"/>
    <w:semiHidden/>
    <w:unhideWhenUsed/>
    <w:rsid w:val="00FE545C"/>
    <w:pPr>
      <w:spacing w:after="120"/>
      <w:ind w:left="360"/>
    </w:pPr>
  </w:style>
  <w:style w:type="character" w:customStyle="1" w:styleId="Char8">
    <w:name w:val="본문 들여쓰기 Char"/>
    <w:basedOn w:val="a2"/>
    <w:link w:val="af2"/>
    <w:uiPriority w:val="99"/>
    <w:semiHidden/>
    <w:rsid w:val="00FE545C"/>
    <w:rPr>
      <w:spacing w:val="4"/>
      <w:szCs w:val="20"/>
    </w:rPr>
  </w:style>
  <w:style w:type="paragraph" w:styleId="23">
    <w:name w:val="Body Text First Indent 2"/>
    <w:basedOn w:val="af2"/>
    <w:link w:val="2Char1"/>
    <w:uiPriority w:val="99"/>
    <w:semiHidden/>
    <w:unhideWhenUsed/>
    <w:rsid w:val="00FE545C"/>
    <w:pPr>
      <w:spacing w:after="24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FE545C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FE545C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FE545C"/>
    <w:rPr>
      <w:spacing w:val="4"/>
      <w:szCs w:val="16"/>
    </w:rPr>
  </w:style>
  <w:style w:type="character" w:styleId="af3">
    <w:name w:val="Book Title"/>
    <w:basedOn w:val="a2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FE545C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FE545C"/>
    <w:pPr>
      <w:spacing w:line="240" w:lineRule="auto"/>
    </w:pPr>
  </w:style>
  <w:style w:type="character" w:customStyle="1" w:styleId="Char9">
    <w:name w:val="메모 텍스트 Char"/>
    <w:basedOn w:val="a2"/>
    <w:link w:val="af9"/>
    <w:uiPriority w:val="99"/>
    <w:semiHidden/>
    <w:rsid w:val="00FE545C"/>
    <w:rPr>
      <w:spacing w:val="4"/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FE545C"/>
    <w:rPr>
      <w:b/>
      <w:bCs/>
    </w:rPr>
  </w:style>
  <w:style w:type="character" w:customStyle="1" w:styleId="Chara">
    <w:name w:val="메모 주제 Char"/>
    <w:basedOn w:val="Char9"/>
    <w:link w:val="afa"/>
    <w:uiPriority w:val="99"/>
    <w:semiHidden/>
    <w:rsid w:val="00FE545C"/>
    <w:rPr>
      <w:b/>
      <w:bCs/>
      <w:spacing w:val="4"/>
      <w:szCs w:val="20"/>
    </w:rPr>
  </w:style>
  <w:style w:type="table" w:styleId="afb">
    <w:name w:val="Dark List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FE545C"/>
    <w:pPr>
      <w:spacing w:after="0"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FE545C"/>
    <w:rPr>
      <w:spacing w:val="4"/>
      <w:szCs w:val="20"/>
    </w:rPr>
  </w:style>
  <w:style w:type="character" w:styleId="afe">
    <w:name w:val="Emphasis"/>
    <w:basedOn w:val="a2"/>
    <w:uiPriority w:val="20"/>
    <w:semiHidden/>
    <w:unhideWhenUsed/>
    <w:qFormat/>
    <w:rsid w:val="00FE545C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FE545C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FE545C"/>
    <w:pPr>
      <w:spacing w:after="0" w:line="240" w:lineRule="auto"/>
    </w:pPr>
  </w:style>
  <w:style w:type="character" w:customStyle="1" w:styleId="Chard">
    <w:name w:val="미주 텍스트 Char"/>
    <w:basedOn w:val="a2"/>
    <w:link w:val="aff0"/>
    <w:uiPriority w:val="99"/>
    <w:semiHidden/>
    <w:rsid w:val="00FE545C"/>
    <w:rPr>
      <w:spacing w:val="4"/>
      <w:szCs w:val="20"/>
    </w:rPr>
  </w:style>
  <w:style w:type="paragraph" w:styleId="aff1">
    <w:name w:val="envelope address"/>
    <w:basedOn w:val="a1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3">
    <w:name w:val="FollowedHyperlink"/>
    <w:basedOn w:val="a2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FE545C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FE545C"/>
    <w:pPr>
      <w:spacing w:after="0" w:line="240" w:lineRule="auto"/>
    </w:pPr>
  </w:style>
  <w:style w:type="character" w:customStyle="1" w:styleId="Chare">
    <w:name w:val="각주 텍스트 Char"/>
    <w:basedOn w:val="a2"/>
    <w:link w:val="aff5"/>
    <w:uiPriority w:val="99"/>
    <w:semiHidden/>
    <w:rsid w:val="00FE545C"/>
    <w:rPr>
      <w:spacing w:val="4"/>
      <w:szCs w:val="20"/>
    </w:rPr>
  </w:style>
  <w:style w:type="table" w:styleId="10">
    <w:name w:val="Grid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제목 1 Char"/>
    <w:basedOn w:val="a2"/>
    <w:link w:val="1"/>
    <w:uiPriority w:val="9"/>
    <w:rsid w:val="000F3DC0"/>
    <w:rPr>
      <w:rFonts w:asciiTheme="majorHAnsi" w:eastAsia="바탕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0F3DC0"/>
    <w:rPr>
      <w:rFonts w:asciiTheme="majorHAnsi" w:eastAsia="바탕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FE545C"/>
  </w:style>
  <w:style w:type="paragraph" w:styleId="HTML0">
    <w:name w:val="HTML Address"/>
    <w:basedOn w:val="a1"/>
    <w:link w:val="HTMLCh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FE545C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FE545C"/>
    <w:rPr>
      <w:i/>
      <w:iCs/>
    </w:rPr>
  </w:style>
  <w:style w:type="character" w:styleId="HTML2">
    <w:name w:val="HTML Code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FE545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6">
    <w:name w:val="HTML Sample"/>
    <w:basedOn w:val="a2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FE545C"/>
    <w:rPr>
      <w:i/>
      <w:iCs/>
    </w:rPr>
  </w:style>
  <w:style w:type="character" w:styleId="aff6">
    <w:name w:val="Hyperlink"/>
    <w:basedOn w:val="a2"/>
    <w:uiPriority w:val="99"/>
    <w:semiHidden/>
    <w:unhideWhenUsed/>
    <w:rsid w:val="00FE545C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">
    <w:name w:val="강한 인용 Char"/>
    <w:basedOn w:val="a2"/>
    <w:link w:val="aff9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affb">
    <w:name w:val="Light Grid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FE545C"/>
  </w:style>
  <w:style w:type="paragraph" w:styleId="afff">
    <w:name w:val="List"/>
    <w:basedOn w:val="a1"/>
    <w:uiPriority w:val="99"/>
    <w:semiHidden/>
    <w:unhideWhenUsed/>
    <w:rsid w:val="00FE545C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FE545C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FE545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E545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E545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FE545C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FE545C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FE545C"/>
    <w:pPr>
      <w:ind w:left="720"/>
      <w:contextualSpacing/>
    </w:pPr>
  </w:style>
  <w:style w:type="table" w:styleId="12">
    <w:name w:val="List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매크로 텍스트 Char"/>
    <w:basedOn w:val="a2"/>
    <w:link w:val="afff2"/>
    <w:uiPriority w:val="99"/>
    <w:semiHidden/>
    <w:rsid w:val="00FE545C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3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afff5">
    <w:name w:val="Normal (Web)"/>
    <w:basedOn w:val="a1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FE545C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FE545C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FE545C"/>
    <w:rPr>
      <w:spacing w:val="4"/>
      <w:szCs w:val="20"/>
    </w:rPr>
  </w:style>
  <w:style w:type="character" w:styleId="afff8">
    <w:name w:val="page number"/>
    <w:basedOn w:val="a2"/>
    <w:uiPriority w:val="99"/>
    <w:semiHidden/>
    <w:unhideWhenUsed/>
    <w:rsid w:val="00FE545C"/>
  </w:style>
  <w:style w:type="table" w:styleId="16">
    <w:name w:val="Plain Table 1"/>
    <w:basedOn w:val="a3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FE545C"/>
    <w:rPr>
      <w:rFonts w:ascii="Consolas" w:hAnsi="Consolas"/>
      <w:spacing w:val="4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afffb">
    <w:name w:val="Strong"/>
    <w:basedOn w:val="a2"/>
    <w:uiPriority w:val="22"/>
    <w:semiHidden/>
    <w:unhideWhenUsed/>
    <w:qFormat/>
    <w:rsid w:val="00FE545C"/>
    <w:rPr>
      <w:b/>
      <w:bCs/>
    </w:rPr>
  </w:style>
  <w:style w:type="paragraph" w:styleId="afffc">
    <w:name w:val="Subtitle"/>
    <w:basedOn w:val="a1"/>
    <w:link w:val="Charf5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Charf5">
    <w:name w:val="부제 Char"/>
    <w:basedOn w:val="a2"/>
    <w:link w:val="afffc"/>
    <w:uiPriority w:val="11"/>
    <w:semiHidden/>
    <w:rsid w:val="006526BD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4"/>
    <w:qFormat/>
    <w:rsid w:val="00B57A9B"/>
    <w:rPr>
      <w:rFonts w:eastAsia="맑은 고딕"/>
      <w:caps w:val="0"/>
      <w:smallCaps w:val="0"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FE545C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FE545C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link w:val="Charf6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E545C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E545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E545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FE545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FE545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FE545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FE545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E545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E545C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0D0142" w:rsidP="000D0142">
          <w:pPr>
            <w:pStyle w:val="9DDC425213674C2D9EB4CF85368D9A885"/>
          </w:pPr>
          <w:r w:rsidRPr="000F3DC0">
            <w:rPr>
              <w:rFonts w:ascii="바탕" w:hAnsi="바탕" w:hint="eastAsia"/>
              <w:lang w:val="ko-KR" w:bidi="ko-KR"/>
            </w:rPr>
            <w:t>나머지 주소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0D0142" w:rsidP="000D0142">
          <w:pPr>
            <w:pStyle w:val="F900B9214CCC44F7B4C2A4CB80B508E55"/>
          </w:pPr>
          <w:r w:rsidRPr="000F3DC0">
            <w:rPr>
              <w:rFonts w:ascii="바탕" w:hAnsi="바탕" w:hint="eastAsia"/>
              <w:lang w:val="ko-KR" w:bidi="ko-KR"/>
            </w:rPr>
            <w:t>시/도, 우편 번호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0D0142" w:rsidP="000D0142">
          <w:pPr>
            <w:pStyle w:val="761CD4D51319482ABAFFB5D1465836325"/>
          </w:pPr>
          <w:r w:rsidRPr="000F3DC0">
            <w:rPr>
              <w:rFonts w:ascii="바탕" w:hAnsi="바탕" w:hint="eastAsia"/>
              <w:lang w:val="ko-KR" w:bidi="ko-KR"/>
            </w:rPr>
            <w:t>회사 이름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0D0142" w:rsidP="000D0142">
          <w:pPr>
            <w:pStyle w:val="F1439A82B40F489484ABA9C5B01490CE5"/>
          </w:pPr>
          <w:r w:rsidRPr="000F3DC0">
            <w:rPr>
              <w:rFonts w:ascii="바탕" w:hAnsi="바탕" w:hint="eastAsia"/>
              <w:lang w:val="ko-KR" w:bidi="ko-KR"/>
            </w:rPr>
            <w:t>받는 사람 이름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0D0142" w:rsidP="000D0142">
          <w:pPr>
            <w:pStyle w:val="F65306CD1CA44110880E80688AE6B39314"/>
          </w:pPr>
          <w:r w:rsidRPr="000F3DC0">
            <w:rPr>
              <w:rStyle w:val="Char"/>
              <w:rFonts w:ascii="바탕" w:hAnsi="바탕" w:hint="eastAsia"/>
              <w:lang w:val="ko-KR" w:bidi="ko-KR"/>
            </w:rPr>
            <w:t>제목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0D0142" w:rsidP="000D0142">
          <w:pPr>
            <w:pStyle w:val="F374971E9F0E4176A0FFE5C6637975B214"/>
          </w:pPr>
          <w:r w:rsidRPr="000F3DC0">
            <w:rPr>
              <w:rStyle w:val="a5"/>
              <w:rFonts w:ascii="바탕" w:hAnsi="바탕" w:hint="eastAsia"/>
              <w:lang w:val="ko-KR" w:bidi="ko-KR"/>
            </w:rPr>
            <w:t>시간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0D0142" w:rsidP="000D0142">
          <w:pPr>
            <w:pStyle w:val="D85D6239FCDB42749282E2AF07EE7B4014"/>
          </w:pPr>
          <w:r w:rsidRPr="000F3DC0">
            <w:rPr>
              <w:rStyle w:val="a5"/>
              <w:rFonts w:ascii="바탕" w:hAnsi="바탕" w:hint="eastAsia"/>
              <w:lang w:val="ko-KR" w:bidi="ko-KR"/>
            </w:rPr>
            <w:t>몇 시간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0D0142" w:rsidP="000D0142">
          <w:pPr>
            <w:pStyle w:val="4D8ADDDC2D874495860F876BC218402A5"/>
          </w:pPr>
          <w:r w:rsidRPr="000F3DC0">
            <w:rPr>
              <w:rFonts w:ascii="바탕" w:hAnsi="바탕" w:hint="eastAsia"/>
              <w:lang w:val="ko-KR" w:bidi="ko-KR"/>
            </w:rPr>
            <w:t>이름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0D0142" w:rsidP="000D0142">
          <w:pPr>
            <w:pStyle w:val="D32B7F0888B044E19AAF165549936B8B5"/>
          </w:pPr>
          <w:r w:rsidRPr="000F3DC0">
            <w:rPr>
              <w:rFonts w:ascii="바탕" w:hAnsi="바탕" w:hint="eastAsia"/>
              <w:lang w:val="ko-KR" w:bidi="ko-KR"/>
            </w:rPr>
            <w:t>이름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0D0142" w:rsidP="000D0142">
          <w:pPr>
            <w:pStyle w:val="9C820C9EF8344B699538EE30AE82A4675"/>
          </w:pPr>
          <w:r w:rsidRPr="000F3DC0">
            <w:rPr>
              <w:rFonts w:ascii="바탕" w:hAnsi="바탕" w:hint="eastAsia"/>
              <w:lang w:val="ko-KR" w:bidi="ko-KR"/>
            </w:rPr>
            <w:t>날짜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0D0142" w:rsidP="000D0142">
          <w:pPr>
            <w:pStyle w:val="3639CD43E24B48CE95FEED39516246C35"/>
          </w:pPr>
          <w:r w:rsidRPr="00DD6781">
            <w:rPr>
              <w:lang w:val="ko-KR" w:bidi="ko-KR"/>
            </w:rPr>
            <w:t>날짜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0D0142" w:rsidP="000D0142">
          <w:pPr>
            <w:pStyle w:val="3D7557BB9CEF44D6BE8F5A6FDC991C1D10"/>
          </w:pPr>
          <w:r w:rsidRPr="000F3DC0">
            <w:rPr>
              <w:rStyle w:val="a5"/>
              <w:rFonts w:ascii="바탕" w:hAnsi="바탕" w:hint="eastAsia"/>
              <w:lang w:val="ko-KR" w:bidi="ko-KR"/>
            </w:rPr>
            <w:t>날짜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0D0142" w:rsidP="000D0142">
          <w:pPr>
            <w:pStyle w:val="1529221F0B5C459393210A0959D88D9C4"/>
          </w:pPr>
          <w:r w:rsidRPr="000F3DC0">
            <w:rPr>
              <w:rFonts w:ascii="바탕" w:hAnsi="바탕" w:hint="eastAsia"/>
              <w:lang w:val="ko-KR" w:bidi="ko-KR"/>
            </w:rPr>
            <w:t>면접은 여러 직원을 만나기 때문에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0D0142" w:rsidP="000D0142">
          <w:pPr>
            <w:pStyle w:val="D556056AF3ED45F581D61A22D4D6B12E4"/>
          </w:pPr>
          <w:r w:rsidRPr="000F3DC0">
            <w:rPr>
              <w:rFonts w:ascii="바탕" w:hAnsi="바탕" w:hint="eastAsia"/>
              <w:lang w:val="ko-KR" w:bidi="ko-KR"/>
            </w:rPr>
            <w:t>정도 소요될 예정입니다.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0D0142" w:rsidP="000D0142">
          <w:pPr>
            <w:pStyle w:val="1FA0BD74CFB749C6A8353BF28BCDC6EC4"/>
          </w:pPr>
          <w:r w:rsidRPr="000F3DC0">
            <w:rPr>
              <w:rFonts w:ascii="바탕" w:hAnsi="바탕" w:hint="eastAsia"/>
              <w:lang w:val="ko-KR" w:bidi="ko-KR"/>
            </w:rPr>
            <w:t>건물 근처 주차장에 무료로 주차하실 수 있습니다. 무료 주차를 위해 접수원에게 주차권을 제출하시기 바랍니다.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0D0142" w:rsidP="000D0142">
          <w:pPr>
            <w:pStyle w:val="DADFF635F0744590AC289E9879E370CD4"/>
          </w:pPr>
          <w:r w:rsidRPr="000F3DC0">
            <w:rPr>
              <w:rFonts w:ascii="바탕" w:hAnsi="바탕" w:hint="eastAsia"/>
              <w:lang w:val="ko-KR" w:bidi="ko-KR"/>
            </w:rPr>
            <w:t>회사 위치에 대한 정보와 첫 면접 전에 읽고 서명해야 하는 비공개 합의서를 동봉했습니다.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0D0142" w:rsidP="000D0142">
          <w:pPr>
            <w:pStyle w:val="08F3E6FBFCCF45F1934B50FB782D3F9F4"/>
          </w:pPr>
          <w:r w:rsidRPr="000F3DC0">
            <w:rPr>
              <w:rFonts w:ascii="바탕" w:hAnsi="바탕" w:hint="eastAsia"/>
              <w:lang w:val="ko-KR" w:bidi="ko-KR"/>
            </w:rPr>
            <w:t>감사합니다.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0D0142" w:rsidP="000D0142">
          <w:pPr>
            <w:pStyle w:val="7CAB9D9E854E4970B8B946844A9AE04B4"/>
          </w:pPr>
          <w:r w:rsidRPr="000F3DC0">
            <w:rPr>
              <w:rFonts w:ascii="바탕" w:hAnsi="바탕" w:hint="eastAsia"/>
              <w:lang w:val="ko-KR" w:bidi="ko-KR"/>
            </w:rPr>
            <w:t>첫 면접은</w:t>
          </w:r>
        </w:p>
      </w:docPartBody>
    </w:docPart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52477AA-E179-4C85-83B5-B70CB6BD3C9C}"/>
      </w:docPartPr>
      <w:docPartBody>
        <w:p w:rsidR="000D0142" w:rsidRDefault="00E36330">
          <w:r w:rsidRPr="00D344BB">
            <w:rPr>
              <w:rStyle w:val="a3"/>
              <w:rFonts w:hint="eastAsia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0D0142"/>
    <w:rsid w:val="001E37F3"/>
    <w:rsid w:val="00560A1C"/>
    <w:rsid w:val="00744E52"/>
    <w:rsid w:val="00752C18"/>
    <w:rsid w:val="00811FF6"/>
    <w:rsid w:val="008E6386"/>
    <w:rsid w:val="00A406AC"/>
    <w:rsid w:val="00B97B86"/>
    <w:rsid w:val="00C02BDB"/>
    <w:rsid w:val="00E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330"/>
    <w:rPr>
      <w:color w:val="595959" w:themeColor="text1" w:themeTint="A6"/>
    </w:rPr>
  </w:style>
  <w:style w:type="paragraph" w:styleId="a4">
    <w:name w:val="Signature"/>
    <w:basedOn w:val="a"/>
    <w:next w:val="a"/>
    <w:link w:val="Char"/>
    <w:uiPriority w:val="6"/>
    <w:qFormat/>
    <w:rsid w:val="000D0142"/>
    <w:pPr>
      <w:keepNext/>
      <w:spacing w:after="240" w:line="276" w:lineRule="auto"/>
      <w:contextualSpacing/>
    </w:pPr>
    <w:rPr>
      <w:rFonts w:eastAsia="바탕" w:cstheme="minorBidi"/>
      <w:spacing w:val="4"/>
      <w:kern w:val="0"/>
      <w:sz w:val="22"/>
      <w:szCs w:val="20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Char">
    <w:name w:val="서명 Char"/>
    <w:basedOn w:val="a0"/>
    <w:link w:val="a4"/>
    <w:uiPriority w:val="6"/>
    <w:rsid w:val="000D0142"/>
    <w:rPr>
      <w:rFonts w:eastAsia="바탕"/>
      <w:spacing w:val="4"/>
      <w:kern w:val="0"/>
      <w:szCs w:val="20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a5">
    <w:name w:val="Subtle Reference"/>
    <w:basedOn w:val="a0"/>
    <w:uiPriority w:val="4"/>
    <w:qFormat/>
    <w:rsid w:val="000D0142"/>
    <w:rPr>
      <w:rFonts w:eastAsia="바탕"/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61CD4D51319482ABAFFB5D146583632">
    <w:name w:val="761CD4D51319482ABAFFB5D146583632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C820C9EF8344B699538EE30AE82A467">
    <w:name w:val="9C820C9EF8344B699538EE30AE82A467"/>
    <w:rsid w:val="00E36330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1439A82B40F489484ABA9C5B01490CE">
    <w:name w:val="F1439A82B40F489484ABA9C5B01490CE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4D8ADDDC2D874495860F876BC218402A1">
    <w:name w:val="4D8ADDDC2D874495860F876BC218402A1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61CD4D51319482ABAFFB5D1465836321">
    <w:name w:val="761CD4D51319482ABAFFB5D1465836321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C820C9EF8344B699538EE30AE82A4671">
    <w:name w:val="9C820C9EF8344B699538EE30AE82A4671"/>
    <w:rsid w:val="00E36330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1439A82B40F489484ABA9C5B01490CE1">
    <w:name w:val="F1439A82B40F489484ABA9C5B01490CE1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D7557BB9CEF44D6BE8F5A6FDC991C1D6">
    <w:name w:val="3D7557BB9CEF44D6BE8F5A6FDC991C1D6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7CAB9D9E854E4970B8B946844A9AE04B">
    <w:name w:val="7CAB9D9E854E4970B8B946844A9AE04B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374971E9F0E4176A0FFE5C6637975B210">
    <w:name w:val="F374971E9F0E4176A0FFE5C6637975B210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529221F0B5C459393210A0959D88D9C">
    <w:name w:val="1529221F0B5C459393210A0959D88D9C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85D6239FCDB42749282E2AF07EE7B4010">
    <w:name w:val="D85D6239FCDB42749282E2AF07EE7B4010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556056AF3ED45F581D61A22D4D6B12E">
    <w:name w:val="D556056AF3ED45F581D61A22D4D6B12E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FA0BD74CFB749C6A8353BF28BCDC6EC">
    <w:name w:val="1FA0BD74CFB749C6A8353BF28BCDC6EC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ADFF635F0744590AC289E9879E370CD">
    <w:name w:val="DADFF635F0744590AC289E9879E370CD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8F3E6FBFCCF45F1934B50FB782D3F9F">
    <w:name w:val="08F3E6FBFCCF45F1934B50FB782D3F9F"/>
    <w:rsid w:val="00E36330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D32B7F0888B044E19AAF165549936B8B1">
    <w:name w:val="D32B7F0888B044E19AAF165549936B8B1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65306CD1CA44110880E80688AE6B39310">
    <w:name w:val="F65306CD1CA44110880E80688AE6B39310"/>
    <w:rsid w:val="00E36330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3639CD43E24B48CE95FEED39516246C31">
    <w:name w:val="3639CD43E24B48CE95FEED39516246C31"/>
    <w:rsid w:val="00E36330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D8ADDDC2D874495860F876BC218402A2">
    <w:name w:val="4D8ADDDC2D874495860F876BC218402A2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61CD4D51319482ABAFFB5D1465836322">
    <w:name w:val="761CD4D51319482ABAFFB5D1465836322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C820C9EF8344B699538EE30AE82A4672">
    <w:name w:val="9C820C9EF8344B699538EE30AE82A4672"/>
    <w:rsid w:val="00E36330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1439A82B40F489484ABA9C5B01490CE2">
    <w:name w:val="F1439A82B40F489484ABA9C5B01490CE2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D7557BB9CEF44D6BE8F5A6FDC991C1D7">
    <w:name w:val="3D7557BB9CEF44D6BE8F5A6FDC991C1D7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7CAB9D9E854E4970B8B946844A9AE04B1">
    <w:name w:val="7CAB9D9E854E4970B8B946844A9AE04B1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374971E9F0E4176A0FFE5C6637975B211">
    <w:name w:val="F374971E9F0E4176A0FFE5C6637975B211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529221F0B5C459393210A0959D88D9C1">
    <w:name w:val="1529221F0B5C459393210A0959D88D9C1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85D6239FCDB42749282E2AF07EE7B4011">
    <w:name w:val="D85D6239FCDB42749282E2AF07EE7B4011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556056AF3ED45F581D61A22D4D6B12E1">
    <w:name w:val="D556056AF3ED45F581D61A22D4D6B12E1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FA0BD74CFB749C6A8353BF28BCDC6EC1">
    <w:name w:val="1FA0BD74CFB749C6A8353BF28BCDC6EC1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ADFF635F0744590AC289E9879E370CD1">
    <w:name w:val="DADFF635F0744590AC289E9879E370CD1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8F3E6FBFCCF45F1934B50FB782D3F9F1">
    <w:name w:val="08F3E6FBFCCF45F1934B50FB782D3F9F1"/>
    <w:rsid w:val="00E36330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D32B7F0888B044E19AAF165549936B8B2">
    <w:name w:val="D32B7F0888B044E19AAF165549936B8B2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65306CD1CA44110880E80688AE6B39311">
    <w:name w:val="F65306CD1CA44110880E80688AE6B39311"/>
    <w:rsid w:val="00E36330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3639CD43E24B48CE95FEED39516246C32">
    <w:name w:val="3639CD43E24B48CE95FEED39516246C32"/>
    <w:rsid w:val="00E36330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D8ADDDC2D874495860F876BC218402A3">
    <w:name w:val="4D8ADDDC2D874495860F876BC218402A3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61CD4D51319482ABAFFB5D1465836323">
    <w:name w:val="761CD4D51319482ABAFFB5D1465836323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3">
    <w:name w:val="9DDC425213674C2D9EB4CF85368D9A883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3">
    <w:name w:val="F900B9214CCC44F7B4C2A4CB80B508E53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C820C9EF8344B699538EE30AE82A4673">
    <w:name w:val="9C820C9EF8344B699538EE30AE82A4673"/>
    <w:rsid w:val="00E36330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1439A82B40F489484ABA9C5B01490CE3">
    <w:name w:val="F1439A82B40F489484ABA9C5B01490CE3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D7557BB9CEF44D6BE8F5A6FDC991C1D8">
    <w:name w:val="3D7557BB9CEF44D6BE8F5A6FDC991C1D8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7CAB9D9E854E4970B8B946844A9AE04B2">
    <w:name w:val="7CAB9D9E854E4970B8B946844A9AE04B2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374971E9F0E4176A0FFE5C6637975B212">
    <w:name w:val="F374971E9F0E4176A0FFE5C6637975B212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529221F0B5C459393210A0959D88D9C2">
    <w:name w:val="1529221F0B5C459393210A0959D88D9C2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85D6239FCDB42749282E2AF07EE7B4012">
    <w:name w:val="D85D6239FCDB42749282E2AF07EE7B4012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556056AF3ED45F581D61A22D4D6B12E2">
    <w:name w:val="D556056AF3ED45F581D61A22D4D6B12E2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FA0BD74CFB749C6A8353BF28BCDC6EC2">
    <w:name w:val="1FA0BD74CFB749C6A8353BF28BCDC6EC2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ADFF635F0744590AC289E9879E370CD2">
    <w:name w:val="DADFF635F0744590AC289E9879E370CD2"/>
    <w:rsid w:val="00E3633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8F3E6FBFCCF45F1934B50FB782D3F9F2">
    <w:name w:val="08F3E6FBFCCF45F1934B50FB782D3F9F2"/>
    <w:rsid w:val="00E36330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D32B7F0888B044E19AAF165549936B8B3">
    <w:name w:val="D32B7F0888B044E19AAF165549936B8B3"/>
    <w:rsid w:val="00E3633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65306CD1CA44110880E80688AE6B39312">
    <w:name w:val="F65306CD1CA44110880E80688AE6B39312"/>
    <w:rsid w:val="00E36330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3639CD43E24B48CE95FEED39516246C33">
    <w:name w:val="3639CD43E24B48CE95FEED39516246C33"/>
    <w:rsid w:val="00E36330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D8ADDDC2D874495860F876BC218402A4">
    <w:name w:val="4D8ADDDC2D874495860F876BC218402A4"/>
    <w:rsid w:val="000D014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761CD4D51319482ABAFFB5D1465836324">
    <w:name w:val="761CD4D51319482ABAFFB5D1465836324"/>
    <w:rsid w:val="000D014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4">
    <w:name w:val="9DDC425213674C2D9EB4CF85368D9A884"/>
    <w:rsid w:val="000D014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4">
    <w:name w:val="F900B9214CCC44F7B4C2A4CB80B508E54"/>
    <w:rsid w:val="000D014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C820C9EF8344B699538EE30AE82A4674">
    <w:name w:val="9C820C9EF8344B699538EE30AE82A4674"/>
    <w:rsid w:val="000D0142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F1439A82B40F489484ABA9C5B01490CE4">
    <w:name w:val="F1439A82B40F489484ABA9C5B01490CE4"/>
    <w:rsid w:val="000D014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D7557BB9CEF44D6BE8F5A6FDC991C1D9">
    <w:name w:val="3D7557BB9CEF44D6BE8F5A6FDC991C1D9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7CAB9D9E854E4970B8B946844A9AE04B3">
    <w:name w:val="7CAB9D9E854E4970B8B946844A9AE04B3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374971E9F0E4176A0FFE5C6637975B213">
    <w:name w:val="F374971E9F0E4176A0FFE5C6637975B213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529221F0B5C459393210A0959D88D9C3">
    <w:name w:val="1529221F0B5C459393210A0959D88D9C3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85D6239FCDB42749282E2AF07EE7B4013">
    <w:name w:val="D85D6239FCDB42749282E2AF07EE7B4013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556056AF3ED45F581D61A22D4D6B12E3">
    <w:name w:val="D556056AF3ED45F581D61A22D4D6B12E3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FA0BD74CFB749C6A8353BF28BCDC6EC3">
    <w:name w:val="1FA0BD74CFB749C6A8353BF28BCDC6EC3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DADFF635F0744590AC289E9879E370CD3">
    <w:name w:val="DADFF635F0744590AC289E9879E370CD3"/>
    <w:rsid w:val="000D0142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8F3E6FBFCCF45F1934B50FB782D3F9F3">
    <w:name w:val="08F3E6FBFCCF45F1934B50FB782D3F9F3"/>
    <w:rsid w:val="000D0142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D32B7F0888B044E19AAF165549936B8B4">
    <w:name w:val="D32B7F0888B044E19AAF165549936B8B4"/>
    <w:rsid w:val="000D0142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65306CD1CA44110880E80688AE6B39313">
    <w:name w:val="F65306CD1CA44110880E80688AE6B39313"/>
    <w:rsid w:val="000D0142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3639CD43E24B48CE95FEED39516246C34">
    <w:name w:val="3639CD43E24B48CE95FEED39516246C34"/>
    <w:rsid w:val="000D0142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D8ADDDC2D874495860F876BC218402A5">
    <w:name w:val="4D8ADDDC2D874495860F876BC218402A5"/>
    <w:rsid w:val="000D0142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761CD4D51319482ABAFFB5D1465836325">
    <w:name w:val="761CD4D51319482ABAFFB5D1465836325"/>
    <w:rsid w:val="000D0142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9DDC425213674C2D9EB4CF85368D9A885">
    <w:name w:val="9DDC425213674C2D9EB4CF85368D9A885"/>
    <w:rsid w:val="000D0142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900B9214CCC44F7B4C2A4CB80B508E55">
    <w:name w:val="F900B9214CCC44F7B4C2A4CB80B508E55"/>
    <w:rsid w:val="000D0142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9C820C9EF8344B699538EE30AE82A4675">
    <w:name w:val="9C820C9EF8344B699538EE30AE82A4675"/>
    <w:rsid w:val="000D0142"/>
    <w:pPr>
      <w:spacing w:after="480" w:line="240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F1439A82B40F489484ABA9C5B01490CE5">
    <w:name w:val="F1439A82B40F489484ABA9C5B01490CE5"/>
    <w:rsid w:val="000D0142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3D7557BB9CEF44D6BE8F5A6FDC991C1D10">
    <w:name w:val="3D7557BB9CEF44D6BE8F5A6FDC991C1D10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7CAB9D9E854E4970B8B946844A9AE04B4">
    <w:name w:val="7CAB9D9E854E4970B8B946844A9AE04B4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374971E9F0E4176A0FFE5C6637975B214">
    <w:name w:val="F374971E9F0E4176A0FFE5C6637975B214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1529221F0B5C459393210A0959D88D9C4">
    <w:name w:val="1529221F0B5C459393210A0959D88D9C4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D85D6239FCDB42749282E2AF07EE7B4014">
    <w:name w:val="D85D6239FCDB42749282E2AF07EE7B4014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D556056AF3ED45F581D61A22D4D6B12E4">
    <w:name w:val="D556056AF3ED45F581D61A22D4D6B12E4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1FA0BD74CFB749C6A8353BF28BCDC6EC4">
    <w:name w:val="1FA0BD74CFB749C6A8353BF28BCDC6EC4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DADFF635F0744590AC289E9879E370CD4">
    <w:name w:val="DADFF635F0744590AC289E9879E370CD4"/>
    <w:rsid w:val="000D0142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08F3E6FBFCCF45F1934B50FB782D3F9F4">
    <w:name w:val="08F3E6FBFCCF45F1934B50FB782D3F9F4"/>
    <w:rsid w:val="000D0142"/>
    <w:pPr>
      <w:keepNext/>
      <w:spacing w:after="1000" w:line="240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D32B7F0888B044E19AAF165549936B8B5">
    <w:name w:val="D32B7F0888B044E19AAF165549936B8B5"/>
    <w:rsid w:val="000D0142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65306CD1CA44110880E80688AE6B39314">
    <w:name w:val="F65306CD1CA44110880E80688AE6B39314"/>
    <w:rsid w:val="000D0142"/>
    <w:pPr>
      <w:keepNext/>
      <w:spacing w:after="240" w:line="276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3639CD43E24B48CE95FEED39516246C35">
    <w:name w:val="3639CD43E24B48CE95FEED39516246C35"/>
    <w:rsid w:val="000D0142"/>
    <w:pPr>
      <w:spacing w:after="240" w:line="276" w:lineRule="auto"/>
      <w:contextualSpacing/>
    </w:pPr>
    <w:rPr>
      <w:rFonts w:eastAsia="바탕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Office_15458440_TF04021679.dotx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2012-06-08T18:26:00Z</dcterms:created>
  <dcterms:modified xsi:type="dcterms:W3CDTF">2017-08-25T03:41:00Z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