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기본 이력서의 레이아웃 표"/>
      </w:tblPr>
      <w:tblGrid>
        <w:gridCol w:w="2040"/>
        <w:gridCol w:w="7346"/>
      </w:tblGrid>
      <w:tr w:rsidR="008926DF" w:rsidRPr="00E3473C">
        <w:tc>
          <w:tcPr>
            <w:tcW w:w="2074" w:type="dxa"/>
          </w:tcPr>
          <w:p w:rsidR="008926DF" w:rsidRPr="00E3473C" w:rsidRDefault="008926DF">
            <w:pPr>
              <w:rPr>
                <w:rFonts w:ascii="맑은 고딕" w:eastAsia="맑은 고딕" w:hAnsi="맑은 고딕"/>
              </w:rPr>
            </w:pPr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8926DF" w:rsidRPr="00E3473C" w:rsidRDefault="00696B05">
            <w:pPr>
              <w:pStyle w:val="a6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이름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이름</w:t>
                </w:r>
              </w:sdtContent>
            </w:sdt>
          </w:p>
          <w:p w:rsidR="008926DF" w:rsidRPr="00E3473C" w:rsidRDefault="00696B05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나머지 주소"/>
                <w:tag w:val="나머지 주소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주소, 구/군/시 시/</w:t>
                </w:r>
                <w:proofErr w:type="gramStart"/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도  우편</w:t>
                </w:r>
                <w:proofErr w:type="gramEnd"/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 xml:space="preserve"> 번호</w:t>
                </w:r>
              </w:sdtContent>
            </w:sdt>
            <w:r w:rsidR="00367A8A" w:rsidRPr="00E3473C">
              <w:rPr>
                <w:rStyle w:val="a7"/>
                <w:rFonts w:ascii="맑은 고딕" w:eastAsia="맑은 고딕" w:hAnsi="맑은 고딕" w:hint="eastAsia"/>
                <w:lang w:val="ko-KR" w:bidi="ko-KR"/>
              </w:rPr>
              <w:t>  |  </w:t>
            </w:r>
            <w:sdt>
              <w:sdtPr>
                <w:rPr>
                  <w:rFonts w:ascii="맑은 고딕" w:eastAsia="맑은 고딕" w:hAnsi="맑은 고딕" w:hint="eastAsia"/>
                </w:rPr>
                <w:alias w:val="전자 메일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전자 메일</w:t>
                </w:r>
              </w:sdtContent>
            </w:sdt>
            <w:r w:rsidR="00367A8A" w:rsidRPr="00E3473C">
              <w:rPr>
                <w:rStyle w:val="a7"/>
                <w:rFonts w:ascii="맑은 고딕" w:eastAsia="맑은 고딕" w:hAnsi="맑은 고딕" w:hint="eastAsia"/>
                <w:lang w:val="ko-KR" w:bidi="ko-KR"/>
              </w:rPr>
              <w:t>  |  </w:t>
            </w:r>
            <w:sdt>
              <w:sdtPr>
                <w:rPr>
                  <w:rFonts w:ascii="맑은 고딕" w:eastAsia="맑은 고딕" w:hAnsi="맑은 고딕" w:hint="eastAsia"/>
                </w:rPr>
                <w:alias w:val="전화 번호"/>
                <w:tag w:val="전화 번호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367A8A"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전화</w:t>
                </w:r>
              </w:sdtContent>
            </w:sdt>
          </w:p>
        </w:tc>
      </w:tr>
      <w:tr w:rsidR="008926DF" w:rsidRPr="00E3473C">
        <w:tc>
          <w:tcPr>
            <w:tcW w:w="2074" w:type="dxa"/>
          </w:tcPr>
          <w:p w:rsidR="008926DF" w:rsidRPr="00E3473C" w:rsidRDefault="00696B05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val="ko-KR" w:bidi="ko-KR"/>
              </w:rPr>
              <w:t>지원 동기</w:t>
            </w:r>
          </w:p>
        </w:tc>
        <w:tc>
          <w:tcPr>
            <w:tcW w:w="7646" w:type="dxa"/>
          </w:tcPr>
          <w:sdt>
            <w:sdtPr>
              <w:rPr>
                <w:rFonts w:ascii="맑은 고딕" w:eastAsia="맑은 고딕" w:hAnsi="맑은 고딕" w:hint="eastAsia"/>
              </w:r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8926DF" w:rsidRPr="00E3473C" w:rsidRDefault="00367A8A">
                <w:pPr>
                  <w:spacing w:after="180"/>
                  <w:rPr>
                    <w:rFonts w:ascii="맑은 고딕" w:eastAsia="맑은 고딕" w:hAnsi="맑은 고딕"/>
                  </w:rPr>
                </w:pPr>
                <w:r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바로 시작하려면 이와 같은 개체 틀 텍스트를 탭하고 입력하여 고유한 텍스트로 바꿔 보세요.</w:t>
                </w:r>
              </w:p>
            </w:sdtContent>
          </w:sdt>
        </w:tc>
      </w:tr>
      <w:tr w:rsidR="008926DF" w:rsidRPr="00E3473C">
        <w:tc>
          <w:tcPr>
            <w:tcW w:w="2074" w:type="dxa"/>
          </w:tcPr>
          <w:p w:rsidR="008926DF" w:rsidRPr="00E3473C" w:rsidRDefault="00367A8A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 w:rsidRPr="00E3473C">
              <w:rPr>
                <w:rFonts w:ascii="맑은 고딕" w:eastAsia="맑은 고딕" w:hAnsi="맑은 고딕" w:hint="eastAsia"/>
                <w:lang w:val="ko-KR" w:bidi="ko-KR"/>
              </w:rPr>
              <w:t>기술 및 능력</w:t>
            </w:r>
          </w:p>
        </w:tc>
        <w:tc>
          <w:tcPr>
            <w:tcW w:w="7646" w:type="dxa"/>
          </w:tcPr>
          <w:sdt>
            <w:sdtPr>
              <w:rPr>
                <w:rFonts w:ascii="맑은 고딕" w:eastAsia="맑은 고딕" w:hAnsi="맑은 고딕" w:hint="eastAsia"/>
              </w:r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8926DF" w:rsidRPr="00E3473C" w:rsidRDefault="00367A8A">
                <w:pPr>
                  <w:spacing w:after="180"/>
                  <w:rPr>
                    <w:rFonts w:ascii="맑은 고딕" w:eastAsia="맑은 고딕" w:hAnsi="맑은 고딕"/>
                  </w:rPr>
                </w:pPr>
                <w:r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파일에서 그림을 삽입하거나 도형, 텍스트 상자 또는 표를 추가하고 싶으세요? 모두 추가할 수 있습니다. 리본 메뉴의 삽입 탭에서 필요한 옵션을 탭하면 됩니다.</w:t>
                </w:r>
              </w:p>
            </w:sdtContent>
          </w:sdt>
        </w:tc>
      </w:tr>
      <w:tr w:rsidR="008926DF" w:rsidRPr="00E3473C">
        <w:tc>
          <w:tcPr>
            <w:tcW w:w="2074" w:type="dxa"/>
          </w:tcPr>
          <w:p w:rsidR="008926DF" w:rsidRPr="00E3473C" w:rsidRDefault="00367A8A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 w:rsidRPr="00E3473C">
              <w:rPr>
                <w:rFonts w:ascii="맑은 고딕" w:eastAsia="맑은 고딕" w:hAnsi="맑은 고딕" w:hint="eastAsia"/>
                <w:lang w:val="ko-KR" w:bidi="ko-KR"/>
              </w:rPr>
              <w:t>경력</w:t>
            </w:r>
          </w:p>
        </w:tc>
        <w:tc>
          <w:tcPr>
            <w:tcW w:w="7646" w:type="dxa"/>
          </w:tcPr>
          <w:sdt>
            <w:sdtPr>
              <w:rPr>
                <w:rFonts w:ascii="맑은 고딕" w:eastAsia="맑은 고딕" w:hAnsi="맑은 고딕" w:hint="eastAsia"/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hint="eastAsia"/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926DF" w:rsidRPr="00E3473C" w:rsidRDefault="00696B05">
                    <w:pPr>
                      <w:pStyle w:val="2"/>
                      <w:outlineLvl w:val="1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Style w:val="a5"/>
                          <w:rFonts w:ascii="맑은 고딕" w:eastAsia="맑은 고딕" w:hAnsi="맑은 고딕" w:hint="eastAsia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367A8A" w:rsidRPr="00E3473C">
                          <w:rPr>
                            <w:rStyle w:val="a5"/>
                            <w:rFonts w:ascii="맑은 고딕" w:eastAsia="맑은 고딕" w:hAnsi="맑은 고딕" w:hint="eastAsia"/>
                            <w:lang w:val="ko-KR" w:bidi="ko-KR"/>
                          </w:rPr>
                          <w:t>직함</w:t>
                        </w:r>
                      </w:sdtContent>
                    </w:sdt>
                    <w:r w:rsidR="00367A8A" w:rsidRPr="00E3473C">
                      <w:rPr>
                        <w:rFonts w:ascii="맑은 고딕" w:eastAsia="맑은 고딕" w:hAnsi="맑은 고딕" w:hint="eastAsia"/>
                        <w:lang w:val="ko-KR" w:bidi="ko-KR"/>
                      </w:rPr>
                      <w:t xml:space="preserve"> </w:t>
                    </w:r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367A8A"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회사 이름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926DF" w:rsidRPr="00E3473C" w:rsidRDefault="00367A8A">
                        <w:pPr>
                          <w:pStyle w:val="3"/>
                          <w:outlineLvl w:val="2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재직 기간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926DF" w:rsidRPr="00E3473C" w:rsidRDefault="00367A8A">
                        <w:pPr>
                          <w:spacing w:after="180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맑은 고딕" w:eastAsia="맑은 고딕" w:hAnsi="맑은 고딕" w:hint="eastAsia"/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926DF" w:rsidRPr="00E3473C" w:rsidRDefault="00696B05">
                    <w:pPr>
                      <w:pStyle w:val="2"/>
                      <w:outlineLvl w:val="1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Style w:val="a5"/>
                          <w:rFonts w:ascii="맑은 고딕" w:eastAsia="맑은 고딕" w:hAnsi="맑은 고딕" w:hint="eastAsia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49584D" w:rsidRPr="00E3473C">
                          <w:rPr>
                            <w:rStyle w:val="a5"/>
                            <w:rFonts w:ascii="맑은 고딕" w:eastAsia="맑은 고딕" w:hAnsi="맑은 고딕" w:hint="eastAsia"/>
                            <w:lang w:val="ko-KR" w:bidi="ko-KR"/>
                          </w:rPr>
                          <w:t>직함</w:t>
                        </w:r>
                      </w:sdtContent>
                    </w:sdt>
                    <w:r w:rsidR="00367A8A" w:rsidRPr="00E3473C">
                      <w:rPr>
                        <w:rFonts w:ascii="맑은 고딕" w:eastAsia="맑은 고딕" w:hAnsi="맑은 고딕" w:hint="eastAsia"/>
                        <w:lang w:val="ko-KR" w:bidi="ko-KR"/>
                      </w:rPr>
                      <w:t xml:space="preserve"> </w:t>
                    </w:r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49584D"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회사 이름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926DF" w:rsidRPr="00E3473C" w:rsidRDefault="0049584D">
                        <w:pPr>
                          <w:pStyle w:val="3"/>
                          <w:outlineLvl w:val="2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재직 기간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926DF" w:rsidRPr="00E3473C" w:rsidRDefault="0049584D">
                        <w:pPr>
                          <w:spacing w:after="180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926DF" w:rsidRPr="00E3473C">
        <w:tc>
          <w:tcPr>
            <w:tcW w:w="2074" w:type="dxa"/>
          </w:tcPr>
          <w:p w:rsidR="008926DF" w:rsidRPr="00E3473C" w:rsidRDefault="00367A8A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 w:rsidRPr="00E3473C">
              <w:rPr>
                <w:rFonts w:ascii="맑은 고딕" w:eastAsia="맑은 고딕" w:hAnsi="맑은 고딕" w:hint="eastAsia"/>
                <w:lang w:val="ko-KR" w:bidi="ko-KR"/>
              </w:rPr>
              <w:t>교육</w:t>
            </w:r>
          </w:p>
        </w:tc>
        <w:tc>
          <w:tcPr>
            <w:tcW w:w="7646" w:type="dxa"/>
          </w:tcPr>
          <w:sdt>
            <w:sdtPr>
              <w:rPr>
                <w:rFonts w:ascii="맑은 고딕" w:eastAsia="맑은 고딕" w:hAnsi="맑은 고딕" w:hint="eastAsia"/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hint="eastAsia"/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8926DF" w:rsidRPr="00E3473C" w:rsidRDefault="00696B05">
                    <w:pPr>
                      <w:pStyle w:val="2"/>
                      <w:outlineLvl w:val="1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Style w:val="a5"/>
                          <w:rFonts w:ascii="맑은 고딕" w:eastAsia="맑은 고딕" w:hAnsi="맑은 고딕" w:hint="eastAsia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367A8A" w:rsidRPr="00E3473C">
                          <w:rPr>
                            <w:rStyle w:val="a5"/>
                            <w:rFonts w:ascii="맑은 고딕" w:eastAsia="맑은 고딕" w:hAnsi="맑은 고딕" w:hint="eastAsia"/>
                            <w:lang w:val="ko-KR" w:bidi="ko-KR"/>
                          </w:rPr>
                          <w:t>학교 이름</w:t>
                        </w:r>
                      </w:sdtContent>
                    </w:sdt>
                    <w:r w:rsidR="00367A8A" w:rsidRPr="00E3473C">
                      <w:rPr>
                        <w:rFonts w:ascii="맑은 고딕" w:eastAsia="맑은 고딕" w:hAnsi="맑은 고딕" w:hint="eastAsia"/>
                        <w:lang w:val="ko-KR" w:bidi="ko-KR"/>
                      </w:rPr>
                      <w:t xml:space="preserve">, </w:t>
                    </w:r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367A8A"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위치</w:t>
                        </w:r>
                      </w:sdtContent>
                    </w:sdt>
                  </w:p>
                  <w:p w:rsidR="008926DF" w:rsidRPr="00E3473C" w:rsidRDefault="00696B05">
                    <w:pPr>
                      <w:pStyle w:val="3"/>
                      <w:outlineLvl w:val="2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367A8A"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학위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926DF" w:rsidRPr="00E3473C" w:rsidRDefault="00367A8A">
                        <w:pPr>
                          <w:spacing w:after="180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여기에 학점과 관련 논문, 수상 내역 등을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926DF" w:rsidRPr="00E3473C">
        <w:tc>
          <w:tcPr>
            <w:tcW w:w="2074" w:type="dxa"/>
          </w:tcPr>
          <w:p w:rsidR="008926DF" w:rsidRPr="00E3473C" w:rsidRDefault="00696B05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val="ko-KR" w:bidi="ko-KR"/>
              </w:rPr>
              <w:t>커뮤니케이션</w:t>
            </w:r>
          </w:p>
        </w:tc>
        <w:sdt>
          <w:sdtPr>
            <w:rPr>
              <w:rFonts w:ascii="맑은 고딕" w:eastAsia="맑은 고딕" w:hAnsi="맑은 고딕" w:hint="eastAsia"/>
            </w:r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8926DF" w:rsidRPr="00E3473C" w:rsidRDefault="00367A8A">
                <w:pPr>
                  <w:spacing w:after="180"/>
                  <w:rPr>
                    <w:rFonts w:ascii="맑은 고딕" w:eastAsia="맑은 고딕" w:hAnsi="맑은 고딕"/>
                  </w:rPr>
                </w:pPr>
                <w:r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멋진 발표로 좋은 평가를 받았습니다. 자신 있게 표현하세요. 여기에 원활한 업무 수행 능력과 인간 관계를 서술합니다.</w:t>
                </w:r>
              </w:p>
            </w:tc>
          </w:sdtContent>
        </w:sdt>
      </w:tr>
      <w:tr w:rsidR="008926DF" w:rsidRPr="00E3473C">
        <w:tc>
          <w:tcPr>
            <w:tcW w:w="2074" w:type="dxa"/>
          </w:tcPr>
          <w:p w:rsidR="008926DF" w:rsidRPr="00E3473C" w:rsidRDefault="00367A8A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 w:rsidRPr="00E3473C">
              <w:rPr>
                <w:rFonts w:ascii="맑은 고딕" w:eastAsia="맑은 고딕" w:hAnsi="맑은 고딕" w:hint="eastAsia"/>
                <w:lang w:val="ko-KR" w:bidi="ko-KR"/>
              </w:rPr>
              <w:t>리더십</w:t>
            </w:r>
          </w:p>
        </w:tc>
        <w:sdt>
          <w:sdtPr>
            <w:rPr>
              <w:rFonts w:ascii="맑은 고딕" w:eastAsia="맑은 고딕" w:hAnsi="맑은 고딕" w:hint="eastAsia"/>
            </w:r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8926DF" w:rsidRPr="00E3473C" w:rsidRDefault="00367A8A">
                <w:pPr>
                  <w:spacing w:after="180"/>
                  <w:rPr>
                    <w:rFonts w:ascii="맑은 고딕" w:eastAsia="맑은 고딕" w:hAnsi="맑은 고딕"/>
                  </w:rPr>
                </w:pPr>
                <w:r w:rsidRPr="00E3473C">
                  <w:rPr>
                    <w:rFonts w:ascii="맑은 고딕" w:eastAsia="맑은 고딕" w:hAnsi="맑은 고딕" w:hint="eastAsia"/>
                    <w:lang w:val="ko-KR" w:bidi="ko-KR"/>
                  </w:rPr>
                  <w:t>협회장, 아파트 동대표, 자선 단체장 등의 중요한 임무를 맡고 있나요? 타고난 리더임을 알릴 수 있는 기회입니다.</w:t>
                </w:r>
              </w:p>
            </w:tc>
          </w:sdtContent>
        </w:sdt>
      </w:tr>
      <w:tr w:rsidR="008926DF" w:rsidRPr="00E3473C">
        <w:tc>
          <w:tcPr>
            <w:tcW w:w="2074" w:type="dxa"/>
          </w:tcPr>
          <w:p w:rsidR="008926DF" w:rsidRPr="00E3473C" w:rsidRDefault="00696B05">
            <w:pPr>
              <w:pStyle w:val="1"/>
              <w:outlineLvl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val="ko-KR" w:bidi="ko-KR"/>
              </w:rPr>
              <w:lastRenderedPageBreak/>
              <w:t>추천인</w:t>
            </w:r>
          </w:p>
        </w:tc>
        <w:tc>
          <w:tcPr>
            <w:tcW w:w="7646" w:type="dxa"/>
          </w:tcPr>
          <w:sdt>
            <w:sdtPr>
              <w:rPr>
                <w:rFonts w:ascii="맑은 고딕" w:eastAsia="맑은 고딕" w:hAnsi="맑은 고딕" w:hint="eastAsia"/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맑은 고딕" w:eastAsia="맑은 고딕" w:hAnsi="맑은 고딕" w:hint="eastAsia"/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8926DF" w:rsidRPr="00E3473C" w:rsidRDefault="00696B05">
                    <w:pPr>
                      <w:pStyle w:val="2"/>
                      <w:outlineLvl w:val="1"/>
                      <w:rPr>
                        <w:rFonts w:ascii="맑은 고딕" w:eastAsia="맑은 고딕" w:hAnsi="맑은 고딕"/>
                      </w:rPr>
                    </w:pPr>
                    <w:sdt>
                      <w:sdtPr>
                        <w:rPr>
                          <w:rStyle w:val="a5"/>
                          <w:rFonts w:ascii="맑은 고딕" w:eastAsia="맑은 고딕" w:hAnsi="맑은 고딕" w:hint="eastAsia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367A8A" w:rsidRPr="00E3473C">
                          <w:rPr>
                            <w:rStyle w:val="a5"/>
                            <w:rFonts w:ascii="맑은 고딕" w:eastAsia="맑은 고딕" w:hAnsi="맑은 고딕" w:hint="eastAsia"/>
                            <w:lang w:val="ko-KR" w:bidi="ko-KR"/>
                          </w:rPr>
                          <w:t>추천인 이름</w:t>
                        </w:r>
                      </w:sdtContent>
                    </w:sdt>
                    <w:r w:rsidR="00367A8A" w:rsidRPr="00E3473C">
                      <w:rPr>
                        <w:rFonts w:ascii="맑은 고딕" w:eastAsia="맑은 고딕" w:hAnsi="맑은 고딕" w:hint="eastAsia"/>
                        <w:lang w:val="ko-KR" w:bidi="ko-KR"/>
                      </w:rPr>
                      <w:t xml:space="preserve">, </w:t>
                    </w:r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367A8A"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직위</w:t>
                        </w:r>
                      </w:sdtContent>
                    </w:sdt>
                  </w:p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8926DF" w:rsidRPr="00E3473C" w:rsidRDefault="00367A8A">
                        <w:pPr>
                          <w:pStyle w:val="3"/>
                          <w:outlineLvl w:val="2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회사</w:t>
                        </w:r>
                      </w:p>
                    </w:sdtContent>
                  </w:sdt>
                  <w:sdt>
                    <w:sdtPr>
                      <w:rPr>
                        <w:rFonts w:ascii="맑은 고딕" w:eastAsia="맑은 고딕" w:hAnsi="맑은 고딕" w:hint="eastAsia"/>
                      </w:r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926DF" w:rsidRPr="00E3473C" w:rsidRDefault="00367A8A">
                        <w:pPr>
                          <w:spacing w:after="180"/>
                          <w:rPr>
                            <w:rFonts w:ascii="맑은 고딕" w:eastAsia="맑은 고딕" w:hAnsi="맑은 고딕"/>
                          </w:rPr>
                        </w:pPr>
                        <w:r w:rsidRPr="00E3473C">
                          <w:rPr>
                            <w:rFonts w:ascii="맑은 고딕" w:eastAsia="맑은 고딕" w:hAnsi="맑은 고딕" w:hint="eastAsia"/>
                            <w:lang w:val="ko-KR" w:bidi="ko-KR"/>
                          </w:rPr>
                          <w:t>연락처 정보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8926DF" w:rsidRDefault="008926DF"/>
    <w:sectPr w:rsidR="008926DF" w:rsidSect="00E3473C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8A" w:rsidRDefault="00367A8A">
      <w:pPr>
        <w:spacing w:after="0" w:line="240" w:lineRule="auto"/>
      </w:pPr>
      <w:r>
        <w:separator/>
      </w:r>
    </w:p>
  </w:endnote>
  <w:endnote w:type="continuationSeparator" w:id="0">
    <w:p w:rsidR="00367A8A" w:rsidRDefault="0036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F" w:rsidRDefault="00367A8A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</w:instrText>
    </w:r>
    <w:r>
      <w:rPr>
        <w:lang w:val="ko-KR" w:bidi="ko-KR"/>
      </w:rPr>
      <w:fldChar w:fldCharType="separate"/>
    </w:r>
    <w:r w:rsidR="0049584D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8A" w:rsidRDefault="00367A8A">
      <w:pPr>
        <w:spacing w:after="0" w:line="240" w:lineRule="auto"/>
      </w:pPr>
      <w:r>
        <w:separator/>
      </w:r>
    </w:p>
  </w:footnote>
  <w:footnote w:type="continuationSeparator" w:id="0">
    <w:p w:rsidR="00367A8A" w:rsidRDefault="00367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F"/>
    <w:rsid w:val="00367A8A"/>
    <w:rsid w:val="0049584D"/>
    <w:rsid w:val="00696B05"/>
    <w:rsid w:val="008926DF"/>
    <w:rsid w:val="00E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ko-KR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Ch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Ch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b/>
      <w:bCs/>
      <w:caps/>
      <w:kern w:val="20"/>
    </w:rPr>
  </w:style>
  <w:style w:type="character" w:customStyle="1" w:styleId="2Char">
    <w:name w:val="제목 2 Char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Char">
    <w:name w:val="제목 3 Char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이름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머리글 Char"/>
    <w:basedOn w:val="a0"/>
    <w:link w:val="a8"/>
    <w:uiPriority w:val="99"/>
  </w:style>
  <w:style w:type="paragraph" w:styleId="a9">
    <w:name w:val="footer"/>
    <w:basedOn w:val="a"/>
    <w:link w:val="Char0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Char0">
    <w:name w:val="바닥글 Char"/>
    <w:basedOn w:val="a0"/>
    <w:link w:val="a9"/>
    <w:uiPriority w:val="99"/>
    <w:rPr>
      <w:b/>
      <w:bCs/>
      <w:caps/>
      <w:sz w:val="16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a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b">
    <w:name w:val="Intense Quote"/>
    <w:basedOn w:val="a"/>
    <w:next w:val="a"/>
    <w:link w:val="Char1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1">
    <w:name w:val="강한 인용 Char"/>
    <w:basedOn w:val="a0"/>
    <w:link w:val="ab"/>
    <w:uiPriority w:val="30"/>
    <w:semiHidden/>
    <w:rPr>
      <w:i/>
      <w:iCs/>
    </w:rPr>
  </w:style>
  <w:style w:type="character" w:styleId="ac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AC45D7" w:rsidRDefault="00C330D5" w:rsidP="00C330D5">
          <w:pPr>
            <w:pStyle w:val="420501044D434326B22CF6C8B7014987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AC45D7" w:rsidRDefault="00C330D5" w:rsidP="00C330D5">
          <w:pPr>
            <w:pStyle w:val="C0343E0BD231438C8344D6A00F852208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주소, 구/군/시 시/도  우편 번호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AC45D7" w:rsidRDefault="00C330D5" w:rsidP="00C330D5">
          <w:pPr>
            <w:pStyle w:val="DED4569C8AAD4A0A8F32F027B73949CC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AC45D7" w:rsidRDefault="00C330D5" w:rsidP="00C330D5">
          <w:pPr>
            <w:pStyle w:val="5A7BCE84E7184902AF9819C5C7AC3EE4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전화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AC45D7" w:rsidRDefault="00C330D5" w:rsidP="00C330D5">
          <w:pPr>
            <w:pStyle w:val="B3A8DEAD635848D194886536DD96FE4F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바로 시작하려면 이와 같은 개체 틀 텍스트를 탭하고 입력하여 고유한 텍스트로 바꿔 보세요.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AC45D7" w:rsidRDefault="00C330D5" w:rsidP="00C330D5">
          <w:pPr>
            <w:pStyle w:val="23497F0F55B44958927582CF99C76651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파일에서 그림을 삽입하거나 도형, 텍스트 상자 또는 표를 추가하고 싶으세요? 모두 추가할 수 있습니다. 리본 메뉴의 삽입 탭에서 필요한 옵션을 탭하면 됩니다.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AC45D7" w:rsidRDefault="00EF7872">
          <w:pPr>
            <w:pStyle w:val="2C2B54249C17436590E1A76827CA50B9"/>
          </w:pPr>
          <w:r>
            <w:rPr>
              <w:rStyle w:val="a3"/>
              <w:lang w:val="ko-KR" w:eastAsia="ko-KR" w:bidi="ko-KR"/>
            </w:rPr>
            <w:t>기타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포함하여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입력하세요</w:t>
          </w:r>
          <w:r>
            <w:rPr>
              <w:rStyle w:val="a3"/>
              <w:lang w:val="ko-KR" w:eastAsia="ko-KR" w:bidi="ko-KR"/>
            </w:rPr>
            <w:t xml:space="preserve">. </w:t>
          </w:r>
          <w:r>
            <w:rPr>
              <w:rStyle w:val="a3"/>
              <w:lang w:val="ko-KR" w:eastAsia="ko-KR" w:bidi="ko-KR"/>
            </w:rPr>
            <w:t>표의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일부를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싶으면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표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행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주위에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삽입해도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됩니다</w:t>
          </w:r>
          <w:r>
            <w:rPr>
              <w:rStyle w:val="a3"/>
              <w:lang w:val="ko-KR" w:eastAsia="ko-KR" w:bidi="ko-KR"/>
            </w:rPr>
            <w:t>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AC45D7" w:rsidRDefault="00C330D5" w:rsidP="00C330D5">
          <w:pPr>
            <w:pStyle w:val="E96C9C8DD7044F23A74A42D1783F98D77"/>
          </w:pPr>
          <w:r w:rsidRPr="00E3473C">
            <w:rPr>
              <w:rStyle w:val="a4"/>
              <w:rFonts w:ascii="맑은 고딕" w:eastAsia="맑은 고딕" w:hAnsi="맑은 고딕" w:hint="eastAsia"/>
              <w:lang w:val="ko-KR" w:bidi="ko-KR"/>
            </w:rPr>
            <w:t>직함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AC45D7" w:rsidRDefault="00C330D5" w:rsidP="00C330D5">
          <w:pPr>
            <w:pStyle w:val="5DE755DDC4DB428AB232A6C9D10AC032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AC45D7" w:rsidRDefault="00C330D5" w:rsidP="00C330D5">
          <w:pPr>
            <w:pStyle w:val="A4E1ADA7B46742C69DFBA532F0784EA7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재직 기간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AC45D7" w:rsidRDefault="00C330D5" w:rsidP="00C330D5">
          <w:pPr>
            <w:pStyle w:val="DA5860E0727D4602959A7D3B91B01567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AC45D7" w:rsidRDefault="00EF7872">
          <w:pPr>
            <w:pStyle w:val="B382C854F63C4754B9F5B8E423B85A90"/>
          </w:pPr>
          <w:r>
            <w:rPr>
              <w:rStyle w:val="a3"/>
              <w:lang w:val="ko-KR" w:eastAsia="ko-KR" w:bidi="ko-KR"/>
            </w:rPr>
            <w:t>기타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포함하여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입력하세요</w:t>
          </w:r>
          <w:r>
            <w:rPr>
              <w:rStyle w:val="a3"/>
              <w:lang w:val="ko-KR" w:eastAsia="ko-KR" w:bidi="ko-KR"/>
            </w:rPr>
            <w:t xml:space="preserve">. </w:t>
          </w:r>
          <w:r>
            <w:rPr>
              <w:rStyle w:val="a3"/>
              <w:lang w:val="ko-KR" w:eastAsia="ko-KR" w:bidi="ko-KR"/>
            </w:rPr>
            <w:t>표의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일부를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싶으면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표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행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주위에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삽입해도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됩니다</w:t>
          </w:r>
          <w:r>
            <w:rPr>
              <w:rStyle w:val="a3"/>
              <w:lang w:val="ko-KR" w:eastAsia="ko-KR" w:bidi="ko-KR"/>
            </w:rPr>
            <w:t>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AC45D7" w:rsidRDefault="00C330D5" w:rsidP="00C330D5">
          <w:pPr>
            <w:pStyle w:val="D2D1AA993D514D3CA0BE814E6362A4027"/>
          </w:pPr>
          <w:r w:rsidRPr="00E3473C">
            <w:rPr>
              <w:rStyle w:val="a4"/>
              <w:rFonts w:ascii="맑은 고딕" w:eastAsia="맑은 고딕" w:hAnsi="맑은 고딕" w:hint="eastAsia"/>
              <w:lang w:val="ko-KR" w:bidi="ko-KR"/>
            </w:rPr>
            <w:t>학교 이름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AC45D7" w:rsidRDefault="00C330D5" w:rsidP="00C330D5">
          <w:pPr>
            <w:pStyle w:val="0FAEF023141B43A9B7ECC1A90FD948EB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위치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AC45D7" w:rsidRDefault="00C330D5" w:rsidP="00C330D5">
          <w:pPr>
            <w:pStyle w:val="4FB3C3E8C2D14E4D91F99CD8E9FCC0B0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학위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AC45D7" w:rsidRDefault="00C330D5" w:rsidP="00C330D5">
          <w:pPr>
            <w:pStyle w:val="81555DD1C72C4BB7863AC2C1BD91A5AB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여기에 학점과 관련 논문, 수상 내역 등을 간단하게 서술합니다.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AC45D7" w:rsidRDefault="00C330D5" w:rsidP="00C330D5">
          <w:pPr>
            <w:pStyle w:val="570239E139B44349AE89AF430F386614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멋진 발표로 좋은 평가를 받았습니다. 자신 있게 표현하세요. 여기에 원활한 업무 수행 능력과 인간 관계를 서술합니다.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AC45D7" w:rsidRDefault="00C330D5" w:rsidP="00C330D5">
          <w:pPr>
            <w:pStyle w:val="9D467FC0E7D34D3EBB557BA1C9031FDD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협회장, 아파트 동대표, 자선 단체장 등의 중요한 임무를 맡고 있나요? 타고난 리더임을 알릴 수 있는 기회입니다.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AC45D7" w:rsidRDefault="00EF7872">
          <w:pPr>
            <w:pStyle w:val="B2D4770A94BA497F9064BB5F34A3EAB6"/>
          </w:pPr>
          <w:r>
            <w:rPr>
              <w:rStyle w:val="a3"/>
              <w:lang w:val="ko-KR" w:eastAsia="ko-KR" w:bidi="ko-KR"/>
            </w:rPr>
            <w:t>기타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포함하여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싶은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콘텐츠를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입력하세요</w:t>
          </w:r>
          <w:r>
            <w:rPr>
              <w:rStyle w:val="a3"/>
              <w:lang w:val="ko-KR" w:eastAsia="ko-KR" w:bidi="ko-KR"/>
            </w:rPr>
            <w:t xml:space="preserve">. </w:t>
          </w:r>
          <w:r>
            <w:rPr>
              <w:rStyle w:val="a3"/>
              <w:lang w:val="ko-KR" w:eastAsia="ko-KR" w:bidi="ko-KR"/>
            </w:rPr>
            <w:t>표의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일부를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반복하고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싶으면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표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행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주위에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이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컨트롤을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삽입해도</w:t>
          </w:r>
          <w:r>
            <w:rPr>
              <w:rStyle w:val="a3"/>
              <w:lang w:val="ko-KR" w:eastAsia="ko-KR" w:bidi="ko-KR"/>
            </w:rPr>
            <w:t xml:space="preserve"> </w:t>
          </w:r>
          <w:r>
            <w:rPr>
              <w:rStyle w:val="a3"/>
              <w:lang w:val="ko-KR" w:eastAsia="ko-KR" w:bidi="ko-KR"/>
            </w:rPr>
            <w:t>됩니다</w:t>
          </w:r>
          <w:r>
            <w:rPr>
              <w:rStyle w:val="a3"/>
              <w:lang w:val="ko-KR" w:eastAsia="ko-KR" w:bidi="ko-KR"/>
            </w:rPr>
            <w:t>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AC45D7" w:rsidRDefault="00C330D5" w:rsidP="00C330D5">
          <w:pPr>
            <w:pStyle w:val="3452537F27CD4FC59943F30AAF5626136"/>
          </w:pPr>
          <w:r w:rsidRPr="00E3473C">
            <w:rPr>
              <w:rStyle w:val="a4"/>
              <w:rFonts w:ascii="맑은 고딕" w:eastAsia="맑은 고딕" w:hAnsi="맑은 고딕" w:hint="eastAsia"/>
              <w:lang w:val="ko-KR" w:bidi="ko-KR"/>
            </w:rPr>
            <w:t>추천인 이름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AC45D7" w:rsidRDefault="00C330D5" w:rsidP="00C330D5">
          <w:pPr>
            <w:pStyle w:val="69B349455C8A4C57BCC025CC605967B2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직위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AC45D7" w:rsidRDefault="00C330D5" w:rsidP="00C330D5">
          <w:pPr>
            <w:pStyle w:val="5C53CCA9CA994B0BA4A0D8A321507DA3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회사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AC45D7" w:rsidRDefault="00C330D5" w:rsidP="00C330D5">
          <w:pPr>
            <w:pStyle w:val="AAFC8F8803FA4A69838145EC1CF6646F2"/>
          </w:pPr>
          <w:r w:rsidRPr="00E3473C">
            <w:rPr>
              <w:rFonts w:ascii="맑은 고딕" w:eastAsia="맑은 고딕" w:hAnsi="맑은 고딕" w:hint="eastAsia"/>
              <w:lang w:val="ko-KR" w:bidi="ko-KR"/>
            </w:rPr>
            <w:t>연락처 정보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D7"/>
    <w:rsid w:val="00AC45D7"/>
    <w:rsid w:val="00C330D5"/>
    <w:rsid w:val="00E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C330D5"/>
    <w:rPr>
      <w:color w:val="808080"/>
    </w:rPr>
  </w:style>
  <w:style w:type="character" w:styleId="a4">
    <w:name w:val="Strong"/>
    <w:basedOn w:val="a0"/>
    <w:uiPriority w:val="5"/>
    <w:qFormat/>
    <w:rsid w:val="00C330D5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C330D5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1">
    <w:name w:val="C0343E0BD231438C8344D6A00F852208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1">
    <w:name w:val="DED4569C8AAD4A0A8F32F027B73949CC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1">
    <w:name w:val="5A7BCE84E7184902AF9819C5C7AC3EE4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1">
    <w:name w:val="B3A8DEAD635848D194886536DD96FE4F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1">
    <w:name w:val="23497F0F55B44958927582CF99C76651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6">
    <w:name w:val="E96C9C8DD7044F23A74A42D1783F98D76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1">
    <w:name w:val="5DE755DDC4DB428AB232A6C9D10AC0321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1">
    <w:name w:val="A4E1ADA7B46742C69DFBA532F0784EA71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1">
    <w:name w:val="DA5860E0727D4602959A7D3B91B01567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6">
    <w:name w:val="D2D1AA993D514D3CA0BE814E6362A4026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1">
    <w:name w:val="0FAEF023141B43A9B7ECC1A90FD948EB1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1">
    <w:name w:val="4FB3C3E8C2D14E4D91F99CD8E9FCC0B01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1">
    <w:name w:val="81555DD1C72C4BB7863AC2C1BD91A5AB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1">
    <w:name w:val="570239E139B44349AE89AF430F386614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1">
    <w:name w:val="9D467FC0E7D34D3EBB557BA1C9031FDD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5">
    <w:name w:val="3452537F27CD4FC59943F30AAF5626135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1">
    <w:name w:val="69B349455C8A4C57BCC025CC605967B21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1">
    <w:name w:val="5C53CCA9CA994B0BA4A0D8A321507DA31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1">
    <w:name w:val="AAFC8F8803FA4A69838145EC1CF6646F1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2">
    <w:name w:val="420501044D434326B22CF6C8B70149872"/>
    <w:rsid w:val="00C330D5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2">
    <w:name w:val="C0343E0BD231438C8344D6A00F852208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2">
    <w:name w:val="DED4569C8AAD4A0A8F32F027B73949CC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2">
    <w:name w:val="5A7BCE84E7184902AF9819C5C7AC3EE4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2">
    <w:name w:val="B3A8DEAD635848D194886536DD96FE4F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2">
    <w:name w:val="23497F0F55B44958927582CF99C76651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7">
    <w:name w:val="E96C9C8DD7044F23A74A42D1783F98D77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2">
    <w:name w:val="5DE755DDC4DB428AB232A6C9D10AC0322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2">
    <w:name w:val="A4E1ADA7B46742C69DFBA532F0784EA72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2">
    <w:name w:val="DA5860E0727D4602959A7D3B91B01567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7">
    <w:name w:val="D2D1AA993D514D3CA0BE814E6362A4027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2">
    <w:name w:val="0FAEF023141B43A9B7ECC1A90FD948EB2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2">
    <w:name w:val="4FB3C3E8C2D14E4D91F99CD8E9FCC0B02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2">
    <w:name w:val="81555DD1C72C4BB7863AC2C1BD91A5AB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2">
    <w:name w:val="570239E139B44349AE89AF430F386614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2">
    <w:name w:val="9D467FC0E7D34D3EBB557BA1C9031FDD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6">
    <w:name w:val="3452537F27CD4FC59943F30AAF5626136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2">
    <w:name w:val="69B349455C8A4C57BCC025CC605967B22"/>
    <w:rsid w:val="00C330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2">
    <w:name w:val="5C53CCA9CA994B0BA4A0D8A321507DA32"/>
    <w:rsid w:val="00C330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2">
    <w:name w:val="AAFC8F8803FA4A69838145EC1CF6646F2"/>
    <w:rsid w:val="00C330D5"/>
    <w:pPr>
      <w:spacing w:after="180" w:line="252" w:lineRule="auto"/>
    </w:pPr>
    <w:rPr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Office_9412200_TF03456621</Template>
  <TotalTime>105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2017-10-12T16:16:00Z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