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2B2DA7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749" style="position:absolute;margin-left:31.35pt;margin-top:-.1pt;width:60pt;height:461.9pt;z-index:256208896" coordorigin="13997,1784" coordsize="1200,923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5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0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1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2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3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4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580" style="position:absolute;margin-left:-.4pt;margin-top:-.1pt;width:37.65pt;height:37.65pt;z-index:25610240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581" style="position:absolute;margin-left:-.45pt;margin-top:-.1pt;width:37.65pt;height:37.65pt;z-index:25610342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582" style="position:absolute;margin-left:-.5pt;margin-top:-.1pt;width:37.65pt;height:37.65pt;z-index:25610444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583" style="position:absolute;margin-left:-.2pt;margin-top:-.1pt;width:37.65pt;height:37.65pt;z-index:25610547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584" style="position:absolute;margin-left:-.7pt;margin-top:-.1pt;width:37.65pt;height:37.65pt;z-index:25610649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585" style="position:absolute;margin-left:-.35pt;margin-top:-.1pt;width:37.65pt;height:37.65pt;z-index:25610752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743" style="position:absolute;margin-left:-453.05pt;margin-top:-.1pt;width:60pt;height:461.9pt;z-index:256207872;mso-position-horizontal-relative:text;mso-position-vertical-relative:text" coordorigin="13997,1784" coordsize="1200,9238">
                  <v:shape id="_x0000_s10274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4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5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6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7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8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37" style="position:absolute;margin-left:-355.2pt;margin-top:-.1pt;width:60pt;height:461.9pt;z-index:256206848;mso-position-horizontal-relative:text;mso-position-vertical-relative:text" coordorigin="13997,1784" coordsize="1200,9238">
                  <v:shape id="_x0000_s10273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8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9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0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1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2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31" style="position:absolute;margin-left:-259.3pt;margin-top:-.1pt;width:60pt;height:461.9pt;z-index:256205824;mso-position-horizontal-relative:text;mso-position-vertical-relative:text" coordorigin="13997,1784" coordsize="1200,9238">
                  <v:shape id="_x0000_s10273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2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3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4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5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6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25" style="position:absolute;margin-left:-161.8pt;margin-top:-.1pt;width:60pt;height:461.9pt;z-index:256204800;mso-position-horizontal-relative:text;mso-position-vertical-relative:text" coordorigin="13997,1784" coordsize="1200,9238">
                  <v:shape id="_x0000_s10272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6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7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8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9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0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19" style="position:absolute;margin-left:-65.85pt;margin-top:-.1pt;width:60pt;height:461.9pt;z-index:256203776;mso-position-horizontal-relative:text;mso-position-vertical-relative:text" coordorigin="13997,1784" coordsize="1200,9238">
                  <v:shape id="_x0000_s10272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0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1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2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3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4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13" style="position:absolute;margin-left:31.55pt;margin-top:-.1pt;width:60pt;height:461.9pt;z-index:256202752;mso-position-horizontal-relative:text;mso-position-vertical-relative:text" coordorigin="13997,1784" coordsize="1200,9238">
                  <v:shape id="_x0000_s10271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4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5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6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7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8" inset="0,0,0,0">
                      <w:txbxContent>
                        <w:p w:rsidR="00891429" w:rsidRPr="00C84F1E" w:rsidRDefault="00891429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07" style="position:absolute;margin-left:-2.75pt;margin-top:3.95pt;width:31.05pt;height:413.5pt;z-index:256201728;mso-position-horizontal-relative:text;mso-position-vertical-relative:text" coordorigin="13311,1865" coordsize="621,8270">
                  <v:shape id="_x0000_s102708" type="#_x0000_t202" style="position:absolute;left:13343;top:18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8" inset="0,0,0,0">
                      <w:txbxContent>
                        <w:p w:rsidR="00891429" w:rsidRPr="00B30BB2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709" type="#_x0000_t202" style="position:absolute;left:13343;top:37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9" inset="0,0,0,0">
                      <w:txbxContent>
                        <w:p w:rsidR="00891429" w:rsidRPr="00617786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2710" type="#_x0000_t202" style="position:absolute;left:13311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0" inset="0,0,0,0">
                      <w:txbxContent>
                        <w:p w:rsidR="00891429" w:rsidRPr="00617786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2711" type="#_x0000_t202" style="position:absolute;left:13347;top:76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1" inset="0,0,0,0">
                      <w:txbxContent>
                        <w:p w:rsidR="00891429" w:rsidRPr="00617786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2712" type="#_x0000_t202" style="position:absolute;left:13335;top:955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2" inset="0,0,0,0">
                      <w:txbxContent>
                        <w:p w:rsidR="00891429" w:rsidRPr="00617786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620" style="position:absolute;margin-left:-.05pt;margin-top:-.1pt;width:36.7pt;height:36.7pt;z-index:256143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618" type="#_x0000_t202" style="position:absolute;margin-left:1.45pt;margin-top:76.5pt;width:95.25pt;height:22.5pt;z-index:2561413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8" inset="0,0,0,0">
                    <w:txbxContent>
                      <w:p w:rsidR="00891429" w:rsidRPr="004828B2" w:rsidRDefault="00891429" w:rsidP="004828B2">
                        <w:pPr>
                          <w:rPr>
                            <w:rFonts w:ascii="Gulim" w:eastAsia="Gulim" w:hAnsi="Gulim"/>
                            <w:color w:val="FF0000"/>
                            <w:szCs w:val="16"/>
                          </w:rPr>
                        </w:pPr>
                        <w:r w:rsidRPr="004828B2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신정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87" type="#_x0000_t202" style="position:absolute;margin-left:2.7pt;margin-top:42.55pt;width:34.5pt;height:22.7pt;z-index:256109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87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586" style="position:absolute;margin-left:-.45pt;margin-top:-.1pt;width:37.65pt;height:37.65pt;z-index:25610854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2B2DA7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687" style="position:absolute;margin-left:89.85pt;margin-top:4.55pt;width:40.15pt;height:318.95pt;z-index:256197632;mso-position-horizontal-relative:text;mso-position-vertical-relative:text" coordorigin="3549,3781" coordsize="803,6379">
                  <v:shape id="_x0000_s102688" type="#_x0000_t202" style="position:absolute;left:3655;top:37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8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689" type="#_x0000_t202" style="position:absolute;left:3651;top:57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9" inset="0,0,0,0">
                      <w:txbxContent>
                        <w:p w:rsidR="00891429" w:rsidRPr="004828B2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4828B2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2690" type="#_x0000_t202" style="position:absolute;left:3664;top:76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0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2691" type="#_x0000_t202" style="position:absolute;left:3549;top:9575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1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24/31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659" style="position:absolute;margin-left:-.05pt;margin-top:.05pt;width:36.7pt;height:36.7pt;z-index:2561730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58" style="position:absolute;margin-left:-.4pt;margin-top:.05pt;width:37.65pt;height:37.65pt;z-index:25617203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14" type="#_x0000_t202" style="position:absolute;margin-left:-.4pt;margin-top:39.3pt;width:37.65pt;height:22.7pt;z-index:2561372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4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654" style="position:absolute;margin-left:-.45pt;margin-top:.05pt;width:37.65pt;height:37.65pt;z-index:25616793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55" style="position:absolute;margin-left:-.1pt;margin-top:.05pt;width:36.7pt;height:36.7pt;z-index:2561689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609" type="#_x0000_t202" style="position:absolute;margin-left:-.45pt;margin-top:39.3pt;width:40pt;height:22.7pt;z-index:2561320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9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05" type="#_x0000_t202" style="position:absolute;margin-left:96.25pt;margin-top:39.3pt;width:37.65pt;height:22.7pt;z-index:2561280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5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692" style="position:absolute;margin-left:-2.05pt;margin-top:5.4pt;width:30.05pt;height:318.95pt;z-index:256198656;mso-position-horizontal-relative:text;mso-position-vertical-relative:text" coordorigin="5581,3798" coordsize="601,6379">
                  <v:shape id="_x0000_s102693" type="#_x0000_t202" style="position:absolute;left:5589;top:379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3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2694" type="#_x0000_t202" style="position:absolute;left:5597;top:578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4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695" type="#_x0000_t202" style="position:absolute;left:5581;top:76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5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696" type="#_x0000_t202" style="position:absolute;left:5581;top:959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6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650" style="position:absolute;margin-left:-.5pt;margin-top:.05pt;width:37.65pt;height:37.65pt;z-index:25616384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51" style="position:absolute;margin-left:.1pt;margin-top:.05pt;width:36.7pt;height:36.7pt;z-index:2561648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16" type="#_x0000_t202" style="position:absolute;margin-left:91.95pt;margin-top:76.65pt;width:95.25pt;height:22.5pt;z-index:2565498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16" inset="0,0,0,0">
                    <w:txbxContent>
                      <w:p w:rsidR="00891429" w:rsidRPr="004828B2" w:rsidRDefault="00891429" w:rsidP="004828B2">
                        <w:pPr>
                          <w:rPr>
                            <w:szCs w:val="16"/>
                          </w:rPr>
                        </w:pPr>
                        <w:r w:rsidRPr="004828B2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소한</w:t>
                        </w:r>
                        <w:r w:rsidRPr="004828B2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646" style="position:absolute;margin-left:96.1pt;margin-top:.05pt;width:37.65pt;height:37.65pt;z-index:25615974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79" style="position:absolute;margin-left:.1pt;margin-top:.05pt;width:36.7pt;height:36.7pt;z-index:256193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78" style="position:absolute;margin-left:-.2pt;margin-top:.05pt;width:37.65pt;height:37.65pt;z-index:25619251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group id="_x0000_s102682" style="position:absolute;margin-left:-1.6pt;margin-top:4.1pt;width:29.25pt;height:318.95pt;z-index:256196608;mso-position-horizontal-relative:text;mso-position-vertical-relative:text" coordorigin="7532,3772" coordsize="585,6379">
                  <v:shape id="_x0000_s102683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3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2684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4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685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5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686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6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601" type="#_x0000_t202" style="position:absolute;margin-left:-.2pt;margin-top:39.3pt;width:37.65pt;height:22.7pt;z-index:2561239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1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7" type="#_x0000_t202" style="position:absolute;margin-left:96.1pt;margin-top:39.3pt;width:38.05pt;height:22.7pt;z-index:256119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7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697" style="position:absolute;margin-left:-2.05pt;margin-top:3.7pt;width:29.6pt;height:318.95pt;z-index:256199680;mso-position-horizontal-relative:text;mso-position-vertical-relative:text" coordorigin="9453,3764" coordsize="592,6379">
                  <v:shape id="_x0000_s102698" type="#_x0000_t202" style="position:absolute;left:9460;top:37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8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2699" type="#_x0000_t202" style="position:absolute;left:9453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9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2700" type="#_x0000_t202" style="position:absolute;left:9460;top:76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0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2701" type="#_x0000_t202" style="position:absolute;left:9460;top:955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1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647" style="position:absolute;margin-left:-.3pt;margin-top:.05pt;width:36.7pt;height:36.7pt;z-index:2561607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3" type="#_x0000_t202" style="position:absolute;margin-left:96.45pt;margin-top:39.3pt;width:37.65pt;height:22.7pt;z-index:256115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3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702" style="position:absolute;margin-left:-2.1pt;margin-top:3.5pt;width:30.8pt;height:318.95pt;z-index:256200704;mso-position-horizontal-relative:text;mso-position-vertical-relative:text" coordorigin="11388,3760" coordsize="616,6379">
                  <v:shape id="_x0000_s102703" type="#_x0000_t202" style="position:absolute;left:11395;top:3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3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704" type="#_x0000_t202" style="position:absolute;left:11388;top:57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4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705" type="#_x0000_t202" style="position:absolute;left:11419;top:767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5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2706" type="#_x0000_t202" style="position:absolute;left:11395;top:955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6" inset="0,0,0,0">
                      <w:txbxContent>
                        <w:p w:rsidR="00891429" w:rsidRPr="004A310E" w:rsidRDefault="00891429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636" style="position:absolute;margin-left:96.35pt;margin-top:.05pt;width:37.65pt;height:37.65pt;z-index:25614950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43" style="position:absolute;margin-left:0;margin-top:.05pt;width:36.7pt;height:36.7pt;z-index:2561566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42" style="position:absolute;margin-left:-.35pt;margin-top:.05pt;width:37.65pt;height:37.65pt;z-index:25615564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37" style="position:absolute;margin-left:-.05pt;margin-top:.05pt;width:36.7pt;height:36.7pt;z-index:256150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89" type="#_x0000_t202" style="position:absolute;margin-left:2.7pt;margin-top:41.25pt;width:34.5pt;height:22.7pt;z-index:256111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89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B2DA7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61" style="position:absolute;margin-left:-.05pt;margin-top:0;width:36.7pt;height:36.7pt;z-index:2561751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60" style="position:absolute;margin-left:-.4pt;margin-top:0;width:37.65pt;height:37.65pt;z-index:25617408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56" style="position:absolute;margin-left:96.3pt;margin-top:0;width:37.65pt;height:37.65pt;z-index:25616998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13" type="#_x0000_t202" style="position:absolute;margin-left:-.4pt;margin-top:38.75pt;width:37.65pt;height:22.7pt;z-index:2561361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3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08" type="#_x0000_t202" style="position:absolute;margin-left:96.15pt;margin-top:38.75pt;width:40.15pt;height:22.7pt;z-index:2561310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8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57" style="position:absolute;margin-left:-.1pt;margin-top:0;width:36.7pt;height:36.7pt;z-index:2561710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52" style="position:absolute;margin-left:96.25pt;margin-top:0;width:37.65pt;height:37.65pt;z-index:25616588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04" type="#_x0000_t202" style="position:absolute;margin-left:96.25pt;margin-top:38.75pt;width:37.65pt;height:22.7pt;z-index:2561269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4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53" style="position:absolute;margin-left:.1pt;margin-top:0;width:36.7pt;height:36.7pt;z-index:2561669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81" style="position:absolute;margin-left:.1pt;margin-top:0;width:36.7pt;height:36.7pt;z-index:256195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80" style="position:absolute;margin-left:-.2pt;margin-top:0;width:37.65pt;height:37.65pt;z-index:25619456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00" type="#_x0000_t202" style="position:absolute;margin-left:-.2pt;margin-top:38.75pt;width:37.65pt;height:22.7pt;z-index:2561228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0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6" type="#_x0000_t202" style="position:absolute;margin-left:96.1pt;margin-top:38.75pt;width:38.05pt;height:22.7pt;z-index:256118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6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49" style="position:absolute;margin-left:-.3pt;margin-top:0;width:36.7pt;height:36.7pt;z-index:2561628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48" style="position:absolute;margin-left:-.7pt;margin-top:0;width:37.65pt;height:37.65pt;z-index:25616179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592" type="#_x0000_t202" style="position:absolute;margin-left:96.45pt;margin-top:38.75pt;width:37.65pt;height:22.7pt;z-index:256114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2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45" style="position:absolute;margin-left:0;margin-top:0;width:36.7pt;height:36.7pt;z-index:2561587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44" style="position:absolute;margin-left:-.35pt;margin-top:0;width:37.65pt;height:37.65pt;z-index:25615769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38" style="position:absolute;margin-left:96.35pt;margin-top:0;width:37.65pt;height:37.65pt;z-index:25615155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39" style="position:absolute;margin-left:-.1pt;margin-top:0;width:36.7pt;height:36.7pt;z-index:2561525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88" type="#_x0000_t202" style="position:absolute;margin-left:1.85pt;margin-top:41.3pt;width:35.35pt;height:22.7pt;z-index:256110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88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B2DA7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75" style="position:absolute;margin-left:-.05pt;margin-top:-.1pt;width:36.7pt;height:36.7pt;z-index:256189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74" style="position:absolute;margin-left:-.4pt;margin-top:-.4pt;width:37.65pt;height:37.65pt;z-index:25618841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15" type="#_x0000_t202" style="position:absolute;margin-left:-.4pt;margin-top:39.6pt;width:37.65pt;height:22.7pt;z-index:2561382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5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0" type="#_x0000_t202" style="position:absolute;margin-left:96.15pt;margin-top:39.6pt;width:40.15pt;height:22.7pt;z-index:2561331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0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73" style="position:absolute;margin-left:.15pt;margin-top:-.1pt;width:36.7pt;height:36.7pt;z-index:256187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72" style="position:absolute;margin-left:-.45pt;margin-top:-.4pt;width:37.65pt;height:37.65pt;z-index:25618636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70" style="position:absolute;margin-left:96.25pt;margin-top:-.4pt;width:37.65pt;height:37.65pt;z-index:25618432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06" type="#_x0000_t202" style="position:absolute;margin-left:96.25pt;margin-top:39.6pt;width:37.65pt;height:22.7pt;z-index:2561290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6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71" style="position:absolute;margin-left:-.15pt;margin-top:-.1pt;width:36.7pt;height:36.7pt;z-index:256185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69" style="position:absolute;margin-left:.15pt;margin-top:-.1pt;width:36.7pt;height:36.7pt;z-index:2561832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68" style="position:absolute;margin-left:-.2pt;margin-top:-.4pt;width:37.65pt;height:37.65pt;z-index:25618227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66" style="position:absolute;margin-left:96.1pt;margin-top:-.4pt;width:37.65pt;height:37.65pt;z-index:25618022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02" type="#_x0000_t202" style="position:absolute;margin-left:-.2pt;margin-top:39.6pt;width:37.65pt;height:22.7pt;z-index:2561249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2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8" type="#_x0000_t202" style="position:absolute;margin-left:96.1pt;margin-top:39.6pt;width:38.05pt;height:22.7pt;z-index:256120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8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67" style="position:absolute;margin-left:-.15pt;margin-top:-.1pt;width:36.7pt;height:36.7pt;z-index:2561812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4" type="#_x0000_t202" style="position:absolute;margin-left:96.45pt;margin-top:39.6pt;width:37.65pt;height:22.7pt;z-index:256116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4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17" type="#_x0000_t202" style="position:absolute;margin-left:-.35pt;margin-top:73.3pt;width:95.25pt;height:22.5pt;z-index:2565509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17" inset="0,0,0,0">
                    <w:txbxContent>
                      <w:p w:rsidR="00891429" w:rsidRPr="004828B2" w:rsidRDefault="00891429" w:rsidP="004828B2">
                        <w:pPr>
                          <w:rPr>
                            <w:szCs w:val="16"/>
                          </w:rPr>
                        </w:pPr>
                        <w:r w:rsidRPr="004828B2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대한</w:t>
                        </w:r>
                        <w:r w:rsidRPr="004828B2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2665" style="position:absolute;margin-left:0;margin-top:-.1pt;width:36.7pt;height:36.7pt;z-index:2561792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64" style="position:absolute;margin-left:-.35pt;margin-top:-.4pt;width:37.65pt;height:37.65pt;z-index:25617817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62" style="position:absolute;margin-left:96.35pt;margin-top:-.4pt;width:37.65pt;height:37.65pt;z-index:25617612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63" style="position:absolute;margin-left:0;margin-top:-.1pt;width:36.7pt;height:36.7pt;z-index:2561771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0" type="#_x0000_t202" style="position:absolute;margin-left:-.45pt;margin-top:39.6pt;width:37.65pt;height:22.7pt;z-index:256112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0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B2DA7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621" style="position:absolute;margin-left:-5.55pt;margin-top:-.3pt;width:37.65pt;height:37.65pt;z-index:256144384;mso-position-horizontal-relative:text;mso-position-vertical-relative:text" coordorigin="1641,9479" coordsize="753,753">
                  <v:rect id="_x0000_s102622" style="position:absolute;left:1641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23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616" type="#_x0000_t202" style="position:absolute;margin-left:-.4pt;margin-top:38.65pt;width:37.65pt;height:22.7pt;z-index:2561392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6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7" type="#_x0000_t202" style="position:absolute;margin-left:-.4pt;margin-top:54.55pt;width:37.65pt;height:22.7pt;z-index:2561402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7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2" type="#_x0000_t202" style="position:absolute;margin-left:94.45pt;margin-top:54.55pt;width:39.3pt;height:22.7pt;z-index:2561351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2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1" type="#_x0000_t202" style="position:absolute;margin-left:93.6pt;margin-top:39.5pt;width:40.15pt;height:22.7pt;z-index:2561341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1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676" style="position:absolute;margin-left:96.25pt;margin-top:-.3pt;width:37.65pt;height:37.65pt;z-index:25619046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group id="_x0000_s102624" style="position:absolute;margin-left:-5.6pt;margin-top:-.3pt;width:37.65pt;height:37.65pt;z-index:256145408;mso-position-horizontal-relative:text;mso-position-vertical-relative:text" coordorigin="3575,9479" coordsize="753,753">
                  <v:rect id="_x0000_s102625" style="position:absolute;left:3575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26" style="position:absolute;left:3587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607" type="#_x0000_t202" style="position:absolute;margin-left:96.25pt;margin-top:37.8pt;width:37.65pt;height:22.7pt;z-index:2561300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7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77" style="position:absolute;margin-left:.35pt;margin-top:.6pt;width:35.9pt;height:35.9pt;z-index:256191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627" style="position:absolute;margin-left:-5.35pt;margin-top:-.3pt;width:37.65pt;height:37.65pt;z-index:256146432;mso-position-horizontal-relative:text;mso-position-vertical-relative:text" coordorigin="7451,9479" coordsize="753,753">
                  <v:rect id="_x0000_s102628" style="position:absolute;left:7451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29" style="position:absolute;left:7462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603" type="#_x0000_t202" style="position:absolute;margin-left:-.2pt;margin-top:36.95pt;width:37.65pt;height:22.7pt;z-index:2561259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3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9" type="#_x0000_t202" style="position:absolute;margin-left:96.1pt;margin-top:38.65pt;width:38.05pt;height:22.7pt;z-index:256121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9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633" style="position:absolute;margin-left:91.3pt;margin-top:-.3pt;width:37.65pt;height:37.65pt;z-index:256148480;mso-position-horizontal-relative:text;mso-position-vertical-relative:text" coordorigin="11320,9479" coordsize="753,753">
                  <v:rect id="_x0000_s102634" style="position:absolute;left:11320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35" style="position:absolute;left:11331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630" style="position:absolute;margin-left:-5.85pt;margin-top:-.3pt;width:37.65pt;height:37.65pt;z-index:256147456;mso-position-horizontal-relative:text;mso-position-vertical-relative:text" coordorigin="9377,9479" coordsize="753,753">
                  <v:rect id="_x0000_s102631" style="position:absolute;left:9377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32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595" type="#_x0000_t202" style="position:absolute;margin-left:96.45pt;margin-top:39.5pt;width:37.65pt;height:22.7pt;z-index:256117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5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640" style="position:absolute;margin-left:96.35pt;margin-top:-.3pt;width:37.65pt;height:37.65pt;z-index:25615360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641" style="position:absolute;margin-left:.35pt;margin-top:-.3pt;width:35.9pt;height:35.9pt;z-index:2561546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1" type="#_x0000_t202" style="position:absolute;margin-left:-.45pt;margin-top:39.5pt;width:37.65pt;height:22.7pt;z-index:256113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1" inset="0,0,0,0">
                    <w:txbxContent>
                      <w:p w:rsidR="00891429" w:rsidRPr="008238F3" w:rsidRDefault="00891429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815C29" w:rsidRDefault="00CF0937" w:rsidP="00815C29">
      <w:r>
        <w:rPr>
          <w:noProof/>
        </w:rPr>
        <w:pict>
          <v:group id="_x0000_s97174" style="position:absolute;left:0;text-align:left;margin-left:101.05pt;margin-top:2.25pt;width:675.9pt;height:69.6pt;z-index:251786240;mso-position-horizontal-relative:text;mso-position-vertical-relative:text" coordorigin="2021,392" coordsize="13518,1392">
            <v:group id="_x0000_s97171" style="position:absolute;left:2021;top:1334;width:13518;height:450" coordorigin="2021,1334" coordsize="13518,450">
              <v:shape id="_x0000_s87677" type="#_x0000_t202" style="position:absolute;left:2021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7677" inset="0,0,0,0">
                  <w:txbxContent>
                    <w:p w:rsidR="00891429" w:rsidRPr="00440CD3" w:rsidRDefault="00891429" w:rsidP="00FA0275">
                      <w:pPr>
                        <w:jc w:val="center"/>
                        <w:rPr>
                          <w:rFonts w:ascii="Gulim" w:eastAsia="Gulim" w:hAnsi="Gulim" w:cs="Arial"/>
                          <w:b/>
                          <w:color w:val="FF0000"/>
                          <w:szCs w:val="56"/>
                        </w:rPr>
                      </w:pPr>
                      <w:r w:rsidRPr="00440CD3">
                        <w:rPr>
                          <w:rFonts w:ascii="Gulim" w:eastAsia="Gulim" w:hAnsi="Gulim" w:hint="eastAsia"/>
                          <w:b/>
                          <w:color w:val="FF0000"/>
                        </w:rPr>
                        <w:t>일</w:t>
                      </w:r>
                    </w:p>
                  </w:txbxContent>
                </v:textbox>
              </v:shape>
              <v:shape id="_x0000_s87678" type="#_x0000_t202" style="position:absolute;left:3968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7678" inset="0,0,0,0">
                  <w:txbxContent>
                    <w:p w:rsidR="00891429" w:rsidRPr="003D73ED" w:rsidRDefault="00891429" w:rsidP="003D73ED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3D73ED">
                        <w:rPr>
                          <w:rFonts w:ascii="Gulim" w:eastAsia="Gulim" w:hAnsi="Gulim" w:hint="eastAsia"/>
                          <w:b/>
                        </w:rPr>
                        <w:t>월</w:t>
                      </w:r>
                    </w:p>
                    <w:p w:rsidR="00891429" w:rsidRPr="003D73ED" w:rsidRDefault="00891429" w:rsidP="003D73ED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87679" type="#_x0000_t202" style="position:absolute;left:5908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7679" inset="0,0,0,0">
                  <w:txbxContent>
                    <w:p w:rsidR="00891429" w:rsidRPr="00614103" w:rsidRDefault="00891429" w:rsidP="00614103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614103">
                        <w:rPr>
                          <w:rFonts w:ascii="Gulim" w:eastAsia="Gulim" w:hAnsi="Gulim" w:hint="eastAsia"/>
                          <w:b/>
                        </w:rPr>
                        <w:t>화</w:t>
                      </w:r>
                    </w:p>
                  </w:txbxContent>
                </v:textbox>
              </v:shape>
              <v:shape id="_x0000_s87680" type="#_x0000_t202" style="position:absolute;left:7831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7680" inset="0,0,0,0">
                  <w:txbxContent>
                    <w:p w:rsidR="00891429" w:rsidRPr="00B65A9F" w:rsidRDefault="00891429" w:rsidP="00B65A9F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B65A9F">
                        <w:rPr>
                          <w:rFonts w:ascii="Gulim" w:eastAsia="Gulim" w:hAnsi="Gulim" w:hint="eastAsia"/>
                          <w:b/>
                        </w:rPr>
                        <w:t>수</w:t>
                      </w:r>
                    </w:p>
                    <w:p w:rsidR="00891429" w:rsidRPr="00B65A9F" w:rsidRDefault="00891429" w:rsidP="00B65A9F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87681" type="#_x0000_t202" style="position:absolute;left:9770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7681" inset="0,0,0,0">
                  <w:txbxContent>
                    <w:p w:rsidR="00891429" w:rsidRPr="004828B2" w:rsidRDefault="00891429" w:rsidP="004828B2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4828B2">
                        <w:rPr>
                          <w:rFonts w:ascii="Gulim" w:eastAsia="Gulim" w:hAnsi="Gulim" w:hint="eastAsia"/>
                          <w:b/>
                        </w:rPr>
                        <w:t>목</w:t>
                      </w:r>
                    </w:p>
                  </w:txbxContent>
                </v:textbox>
              </v:shape>
              <v:shape id="_x0000_s87682" type="#_x0000_t202" style="position:absolute;left:11729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7682" inset="0,0,0,0">
                  <w:txbxContent>
                    <w:p w:rsidR="00891429" w:rsidRPr="004828B2" w:rsidRDefault="00891429" w:rsidP="004828B2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4828B2">
                        <w:rPr>
                          <w:rFonts w:ascii="Gulim" w:eastAsia="Gulim" w:hAnsi="Gulim" w:hint="eastAsia"/>
                          <w:b/>
                        </w:rPr>
                        <w:t>금</w:t>
                      </w:r>
                    </w:p>
                    <w:p w:rsidR="00891429" w:rsidRPr="00FA0275" w:rsidRDefault="00891429" w:rsidP="00FA0275">
                      <w:pPr>
                        <w:jc w:val="center"/>
                        <w:rPr>
                          <w:rFonts w:ascii="Arial" w:hAnsi="Arial" w:cs="Arial"/>
                          <w:b/>
                          <w:szCs w:val="56"/>
                        </w:rPr>
                      </w:pPr>
                    </w:p>
                  </w:txbxContent>
                </v:textbox>
              </v:shape>
              <v:shape id="_x0000_s87683" type="#_x0000_t202" style="position:absolute;left:13634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7683" inset="0,0,0,0">
                  <w:txbxContent>
                    <w:p w:rsidR="00891429" w:rsidRPr="004828B2" w:rsidRDefault="00891429" w:rsidP="004828B2">
                      <w:pPr>
                        <w:jc w:val="center"/>
                        <w:rPr>
                          <w:rFonts w:ascii="Gulim" w:eastAsia="Gulim" w:hAnsi="Gulim"/>
                          <w:b/>
                          <w:color w:val="00B0F0"/>
                          <w:szCs w:val="56"/>
                        </w:rPr>
                      </w:pPr>
                      <w:r w:rsidRPr="004828B2">
                        <w:rPr>
                          <w:rFonts w:ascii="Gulim" w:eastAsia="Gulim" w:hAnsi="Gulim" w:hint="eastAsia"/>
                          <w:b/>
                          <w:color w:val="00B0F0"/>
                        </w:rPr>
                        <w:t>토</w:t>
                      </w:r>
                    </w:p>
                  </w:txbxContent>
                </v:textbox>
              </v:shape>
              <v:group id="_x0000_s87686" style="position:absolute;left:4400;top:1437;width:1037;height:256" coordorigin="4020,1436" coordsize="1037,256">
                <v:rect id="_x0000_s87684" style="position:absolute;left:4801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85" style="position:absolute;left:4020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87687" style="position:absolute;left:2463;top:1437;width:1037;height:256" coordorigin="4020,1436" coordsize="1037,256">
                <v:rect id="_x0000_s87688" style="position:absolute;left:4801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89" style="position:absolute;left:4020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87690" style="position:absolute;left:6349;top:1437;width:1037;height:256" coordorigin="4020,1436" coordsize="1037,256">
                <v:rect id="_x0000_s87691" style="position:absolute;left:4801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92" style="position:absolute;left:4020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87693" style="position:absolute;left:8257;top:1437;width:1037;height:256" coordorigin="4020,1436" coordsize="1037,256">
                <v:rect id="_x0000_s87694" style="position:absolute;left:4801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95" style="position:absolute;left:4020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87696" style="position:absolute;left:10199;top:1437;width:1037;height:256" coordorigin="4020,1436" coordsize="1037,256">
                <v:rect id="_x0000_s87697" style="position:absolute;left:4801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98" style="position:absolute;left:4020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87699" style="position:absolute;left:12157;top:1437;width:1037;height:256" coordorigin="4020,1436" coordsize="1037,256">
                <v:rect id="_x0000_s87700" style="position:absolute;left:4801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701" style="position:absolute;left:4020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87702" style="position:absolute;left:14067;top:1437;width:1037;height:256" coordorigin="4020,1436" coordsize="1037,256">
                <v:rect id="_x0000_s87703" style="position:absolute;left:4801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704" style="position:absolute;left:4020;top:1436;width:256;height:25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</v:group>
            <v:rect id="_x0000_s87706" style="position:absolute;left:5868;top:392;width:634;height:634;rotation:45;mso-position-horizontal-relative:page;mso-position-vertical-relative:page;v-text-anchor:middle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87707" style="position:absolute;left:10311;top:392;width:634;height:634;rotation:45;mso-position-horizontal-relative:page;mso-position-vertical-relative:page;v-text-anchor:middle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87708" style="position:absolute;left:5034;top:488;width:452;height:452;rotation:45;mso-position-horizontal-relative:page;mso-position-vertical-relative:page;v-text-anchor:middle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87709" style="position:absolute;left:11295;top:506;width:452;height:452;rotation:45;mso-position-horizontal-relative:page;mso-position-vertical-relative:page;v-text-anchor:middle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</v:group>
        </w:pict>
      </w:r>
      <w:r>
        <w:rPr>
          <w:noProof/>
        </w:rPr>
        <w:pict>
          <v:shape id="_x0000_s87705" type="#_x0000_t202" style="position:absolute;left:0;text-align:left;margin-left:332.35pt;margin-top:0;width:173.75pt;height:49.9pt;z-index:2517831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705" inset="0,0,0,0">
              <w:txbxContent>
                <w:p w:rsidR="00891429" w:rsidRPr="00DB596C" w:rsidRDefault="00DB596C" w:rsidP="00DB596C">
                  <w:pPr>
                    <w:jc w:val="center"/>
                    <w:rPr>
                      <w:szCs w:val="72"/>
                    </w:rPr>
                  </w:pPr>
                  <w:r w:rsidRPr="00DB596C">
                    <w:rPr>
                      <w:rFonts w:asciiTheme="majorHAnsi" w:hAnsiTheme="majorHAnsi" w:cstheme="majorHAnsi"/>
                      <w:b/>
                      <w:color w:val="5F497A" w:themeColor="accent4" w:themeShade="BF"/>
                      <w:sz w:val="72"/>
                      <w:szCs w:val="72"/>
                    </w:rPr>
                    <w:t>1</w:t>
                  </w:r>
                  <w:r w:rsidRPr="00DB596C">
                    <w:rPr>
                      <w:rFonts w:ascii="Gulim" w:eastAsia="Gulim" w:hAnsi="Gulim" w:cs="Batang" w:hint="eastAsia"/>
                      <w:b/>
                      <w:color w:val="5F497A" w:themeColor="accent4" w:themeShade="BF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7564" style="position:absolute;left:0;text-align:left;margin-left:776.3pt;margin-top:0;width:66.15pt;height:596.95pt;z-index:251659264;mso-position-horizontal-relative:page;mso-position-vertical-relative:page;v-text-anchor:middle" fillcolor="#8064a2 [3207]" stroked="f" strokecolor="#f2f2f2 [3041]" strokeweight="3pt">
            <v:fill r:id="rId10" o:title="Dark vertical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87563" style="position:absolute;left:0;text-align:left;margin-left:0;margin-top:0;width:66.15pt;height:596.95pt;z-index:251658240;mso-position-horizontal-relative:page;mso-position-vertical-relative:page;v-text-anchor:middle" fillcolor="#8064a2 [3207]" stroked="f" strokecolor="#f2f2f2 [3041]" strokeweight="3pt">
            <v:fill r:id="rId10" o:title="Dark vertical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815C29" w:rsidRDefault="00CF0937">
      <w:pPr>
        <w:widowControl/>
        <w:jc w:val="left"/>
      </w:pPr>
      <w:r>
        <w:rPr>
          <w:noProof/>
        </w:rPr>
        <w:pict>
          <v:group id="_x0000_s102755" style="position:absolute;margin-left:77.8pt;margin-top:153.05pt;width:45.35pt;height:319.35pt;z-index:256209920" coordorigin="1560,3785" coordsize="907,6387">
            <v:shape id="_x0000_s102756" type="#_x0000_t202" style="position:absolute;left:1721;top:378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6" inset="0,0,0,0">
                <w:txbxContent>
                  <w:p w:rsidR="00891429" w:rsidRPr="00B30BB2" w:rsidRDefault="00891429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2757" type="#_x0000_t202" style="position:absolute;left:1713;top:5764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7" inset="0,0,0,0">
                <w:txbxContent>
                  <w:p w:rsidR="00891429" w:rsidRPr="00B30BB2" w:rsidRDefault="00891429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02758" type="#_x0000_t202" style="position:absolute;left:1713;top:7684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8" inset="0,0,0,0">
                <w:txbxContent>
                  <w:p w:rsidR="00891429" w:rsidRPr="00B30BB2" w:rsidRDefault="00891429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102759" type="#_x0000_t202" style="position:absolute;left:1560;top:9587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9" inset="0,0,0,0">
                <w:txbxContent>
                  <w:p w:rsidR="00891429" w:rsidRPr="00895C1F" w:rsidRDefault="00891429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6"/>
                        <w:szCs w:val="26"/>
                      </w:rPr>
                    </w:pPr>
                    <w:r w:rsidRPr="00895C1F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23</w:t>
                    </w: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/30</w:t>
                    </w:r>
                  </w:p>
                </w:txbxContent>
              </v:textbox>
            </v:shape>
          </v:group>
        </w:pict>
      </w:r>
      <w:r w:rsidR="002722E4">
        <w:rPr>
          <w:noProof/>
          <w:lang w:eastAsia="zh-CN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7557135</wp:posOffset>
            </wp:positionH>
            <wp:positionV relativeFrom="page">
              <wp:posOffset>350520</wp:posOffset>
            </wp:positionV>
            <wp:extent cx="1809750" cy="403860"/>
            <wp:effectExtent l="19050" t="0" r="0" b="0"/>
            <wp:wrapThrough wrapText="bothSides">
              <wp:wrapPolygon edited="0">
                <wp:start x="-227" y="0"/>
                <wp:lineTo x="-227" y="20377"/>
                <wp:lineTo x="21600" y="20377"/>
                <wp:lineTo x="21600" y="0"/>
                <wp:lineTo x="-227" y="0"/>
              </wp:wrapPolygon>
            </wp:wrapThrough>
            <wp:docPr id="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2E4" w:rsidRPr="002722E4">
        <w:rPr>
          <w:noProof/>
          <w:lang w:eastAsia="zh-CN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1285875</wp:posOffset>
            </wp:positionH>
            <wp:positionV relativeFrom="page">
              <wp:posOffset>352425</wp:posOffset>
            </wp:positionV>
            <wp:extent cx="1809750" cy="400050"/>
            <wp:effectExtent l="19050" t="0" r="0" b="0"/>
            <wp:wrapThrough wrapText="bothSides">
              <wp:wrapPolygon edited="0">
                <wp:start x="-227" y="0"/>
                <wp:lineTo x="-227" y="20571"/>
                <wp:lineTo x="21600" y="20571"/>
                <wp:lineTo x="21600" y="0"/>
                <wp:lineTo x="-227" y="0"/>
              </wp:wrapPolygon>
            </wp:wrapThrough>
            <wp:docPr id="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87856" type="#_x0000_t202" style="position:absolute;margin-left:332.4pt;margin-top:37pt;width:174.55pt;height:29.7pt;z-index:2519203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856" inset="0,0,0,0">
              <w:txbxContent>
                <w:p w:rsidR="00891429" w:rsidRPr="000F6E4B" w:rsidRDefault="00891429" w:rsidP="000F6E4B">
                  <w:pPr>
                    <w:jc w:val="center"/>
                    <w:rPr>
                      <w:rFonts w:asciiTheme="majorHAnsi" w:hAnsiTheme="majorHAnsi" w:cstheme="majorHAnsi"/>
                      <w:b/>
                      <w:color w:val="5F497A" w:themeColor="accent4" w:themeShade="BF"/>
                      <w:sz w:val="48"/>
                      <w:szCs w:val="48"/>
                    </w:rPr>
                  </w:pPr>
                  <w:r w:rsidRPr="000F6E4B">
                    <w:rPr>
                      <w:rFonts w:asciiTheme="majorHAnsi" w:hAnsiTheme="majorHAnsi" w:cstheme="majorHAnsi" w:hint="eastAsia"/>
                      <w:b/>
                      <w:color w:val="5F497A" w:themeColor="accent4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815C29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034DC8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group id="_x0000_s102219" style="position:absolute;margin-left:612.1pt;margin-top:-.1pt;width:60pt;height:461.9pt;z-index:256099328" coordorigin="13997,1784" coordsize="1200,9238">
                  <v:shape id="_x0000_s10222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0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1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2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3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4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213" style="position:absolute;margin-left:515.45pt;margin-top:-.1pt;width:60pt;height:461.9pt;z-index:256098304" coordorigin="13997,1784" coordsize="1200,9238">
                  <v:shape id="_x0000_s10221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4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5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6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7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8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207" style="position:absolute;margin-left:417.15pt;margin-top:-.1pt;width:60pt;height:461.9pt;z-index:256097280" coordorigin="13997,1784" coordsize="1200,9238">
                  <v:shape id="_x0000_s10220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8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9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0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1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2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201" style="position:absolute;margin-left:322.45pt;margin-top:-.1pt;width:60pt;height:461.9pt;z-index:256096256" coordorigin="13997,1784" coordsize="1200,9238">
                  <v:shape id="_x0000_s10220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2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3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4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5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6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195" style="position:absolute;margin-left:224.95pt;margin-top:-.1pt;width:60pt;height:461.9pt;z-index:256095232" coordorigin="13997,1784" coordsize="1200,9238">
                  <v:shape id="_x0000_s10219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6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7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8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9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0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189" style="position:absolute;margin-left:127.5pt;margin-top:-.1pt;width:60pt;height:461.9pt;z-index:256094208" coordorigin="13997,1784" coordsize="1200,9238">
                  <v:shape id="_x0000_s10219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0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1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2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3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4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183" style="position:absolute;margin-left:31.25pt;margin-top:-.1pt;width:60pt;height:461.9pt;z-index:256093184" coordorigin="13997,1784" coordsize="1200,9238">
                  <v:shape id="_x0000_s10218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4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5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6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7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8" inset="0,0,0,0">
                      <w:txbxContent>
                        <w:p w:rsidR="00891429" w:rsidRPr="00C84F1E" w:rsidRDefault="00891429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059" style="position:absolute;margin-left:-.4pt;margin-top:-.1pt;width:37.65pt;height:37.65pt;z-index:25599283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80" style="position:absolute;margin-left:-.4pt;margin-top:290pt;width:37.65pt;height:37.65pt;z-index:25601433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73" style="position:absolute;margin-left:-.4pt;margin-top:194.55pt;width:37.65pt;height:37.65pt;z-index:25600716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060" style="position:absolute;margin-left:-.45pt;margin-top:-.1pt;width:37.65pt;height:37.65pt;z-index:25599385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82" style="position:absolute;margin-left:96.25pt;margin-top:290pt;width:37.65pt;height:37.65pt;z-index:25601638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75" style="position:absolute;margin-left:96.25pt;margin-top:194.55pt;width:37.65pt;height:37.65pt;z-index:25600921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173" style="position:absolute;margin-left:-1.8pt;margin-top:3.85pt;width:29.35pt;height:319.25pt;z-index:256091136;mso-position-horizontal-relative:text;mso-position-vertical-relative:text" coordorigin="5586,1863" coordsize="587,6385">
                  <v:shape id="_x0000_s102174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4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2175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5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2176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6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2177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7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33" style="position:absolute;margin-left:.1pt;margin-top:.45pt;width:35.9pt;height:35.9pt;z-index:2560686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8" type="#_x0000_t202" style="position:absolute;margin-left:.8pt;margin-top:41.05pt;width:34.5pt;height:22.7pt;z-index:2560532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8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1" style="position:absolute;margin-left:-.5pt;margin-top:-.1pt;width:37.65pt;height:37.65pt;z-index:25599488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168" style="position:absolute;margin-left:-1.3pt;margin-top:3.85pt;width:29.25pt;height:319.25pt;z-index:256090112;mso-position-horizontal-relative:text;mso-position-vertical-relative:text" coordorigin="7532,1863" coordsize="585,6385">
                  <v:shape id="_x0000_s102169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9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2170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0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2171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1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2172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2" inset="0,0,0,0">
                      <w:txbxContent>
                        <w:p w:rsidR="00891429" w:rsidRPr="004828B2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828B2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34" style="position:absolute;margin-left:.35pt;margin-top:.45pt;width:35.9pt;height:35.9pt;z-index:2560696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9" type="#_x0000_t202" style="position:absolute;margin-left:.55pt;margin-top:41.05pt;width:34.5pt;height:22.7pt;z-index:2560542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9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2" style="position:absolute;margin-left:-.2pt;margin-top:-.1pt;width:37.65pt;height:37.65pt;z-index:25599590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18" type="#_x0000_t202" style="position:absolute;margin-left:-.7pt;margin-top:72.45pt;width:95.25pt;height:22.5pt;z-index:2565519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18" inset="0,0,0,0">
                    <w:txbxContent>
                      <w:p w:rsidR="00891429" w:rsidRPr="004828B2" w:rsidRDefault="00891429" w:rsidP="004828B2">
                        <w:pPr>
                          <w:rPr>
                            <w:szCs w:val="16"/>
                          </w:rPr>
                        </w:pPr>
                        <w:r w:rsidRPr="004828B2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설날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163" style="position:absolute;margin-left:-1.7pt;margin-top:3.85pt;width:30.1pt;height:319.15pt;z-index:256089088;mso-position-horizontal-relative:text;mso-position-vertical-relative:text" coordorigin="9460,1863" coordsize="602,6383">
                  <v:shape id="_x0000_s102164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4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2165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5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2166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6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2167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7" inset="0,0,0,0">
                      <w:txbxContent>
                        <w:p w:rsidR="00891429" w:rsidRPr="004828B2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828B2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120" type="#_x0000_t202" style="position:absolute;margin-left:1.7pt;margin-top:41.05pt;width:34.5pt;height:22.7pt;z-index:2560552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20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3" style="position:absolute;margin-left:-.7pt;margin-top:-.1pt;width:37.65pt;height:37.65pt;z-index:25599692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19" type="#_x0000_t202" style="position:absolute;margin-left:-.35pt;margin-top:73.05pt;width:95.25pt;height:22.5pt;z-index:2565529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19" inset="0,0,0,0">
                    <w:txbxContent>
                      <w:p w:rsidR="00891429" w:rsidRPr="004828B2" w:rsidRDefault="00891429" w:rsidP="004828B2">
                        <w:pPr>
                          <w:rPr>
                            <w:szCs w:val="16"/>
                          </w:rPr>
                        </w:pPr>
                        <w:r w:rsidRPr="004828B2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입춘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153" style="position:absolute;margin-left:-1.2pt;margin-top:4.45pt;width:30pt;height:319.4pt;z-index:256087040;mso-position-horizontal-relative:text;mso-position-vertical-relative:text" coordorigin="11406,1875" coordsize="600,6388">
                  <v:shape id="_x0000_s102154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4" inset="0,0,0,0">
                      <w:txbxContent>
                        <w:p w:rsidR="00891429" w:rsidRPr="004828B2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4828B2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155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5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156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6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2157" type="#_x0000_t202" style="position:absolute;left:11406;top:18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7" inset="0,0,0,0">
                      <w:txbxContent>
                        <w:p w:rsidR="00891429" w:rsidRPr="004828B2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828B2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42" style="position:absolute;margin-left:.8pt;margin-top:.45pt;width:35.9pt;height:35.9pt;z-index:256077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21" type="#_x0000_t202" style="position:absolute;margin-left:2.05pt;margin-top:41.05pt;width:34.5pt;height:22.7pt;z-index:2560563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21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4" style="position:absolute;margin-left:-.35pt;margin-top:-.1pt;width:37.65pt;height:37.65pt;z-index:25599795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158" style="position:absolute;margin-left:-1.55pt;margin-top:5.15pt;width:30pt;height:317.85pt;z-index:256088064;mso-position-horizontal-relative:text;mso-position-vertical-relative:text" coordorigin="13335,1889" coordsize="600,6357">
                  <v:shape id="_x0000_s102159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9" inset="0,0,0,0">
                      <w:txbxContent>
                        <w:p w:rsidR="00891429" w:rsidRPr="00617786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2160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0" inset="0,0,0,0">
                      <w:txbxContent>
                        <w:p w:rsidR="00891429" w:rsidRPr="00617786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161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1" inset="0,0,0,0">
                      <w:txbxContent>
                        <w:p w:rsidR="00891429" w:rsidRPr="00617786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162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2" inset="0,0,0,0">
                      <w:txbxContent>
                        <w:p w:rsidR="00891429" w:rsidRPr="00617786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49" style="position:absolute;margin-left:.65pt;margin-top:.45pt;width:35.9pt;height:35.9pt;z-index:2560849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094" type="#_x0000_t202" style="position:absolute;margin-left:2.7pt;margin-top:42.55pt;width:34.5pt;height:22.7pt;z-index:2560286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4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5" style="position:absolute;margin-left:-.45pt;margin-top:-.1pt;width:37.65pt;height:37.65pt;z-index:25599897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178" style="position:absolute;margin-left:89.6pt;margin-top:4.1pt;width:40.15pt;height:318.95pt;z-index:256092160;mso-position-horizontal-relative:text;mso-position-vertical-relative:text" coordorigin="3544,3772" coordsize="803,6379">
                  <v:shape id="_x0000_s102179" type="#_x0000_t202" style="position:absolute;left:3544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9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2180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0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181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1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182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2" inset="0,0,0,0">
                      <w:txbxContent>
                        <w:p w:rsidR="00891429" w:rsidRPr="004A310E" w:rsidRDefault="00891429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26" style="position:absolute;margin-left:.2pt;margin-top:.35pt;width:35.9pt;height:35.9pt;z-index:256061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5" type="#_x0000_t202" style="position:absolute;margin-left:-.4pt;margin-top:39.3pt;width:37.65pt;height:22.7pt;z-index:256050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5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6" style="position:absolute;margin-left:-.4pt;margin-top:-.25pt;width:37.65pt;height:37.65pt;z-index:25600000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28" style="position:absolute;margin-left:.5pt;margin-top:99.35pt;width:35.9pt;height:35.9pt;z-index:256063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27" style="position:absolute;margin-left:.5pt;margin-top:.35pt;width:35.9pt;height:35.9pt;z-index:2560624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1" type="#_x0000_t202" style="position:absolute;margin-left:-.45pt;margin-top:39.3pt;width:40pt;height:22.7pt;z-index:2560460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1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8" type="#_x0000_t202" style="position:absolute;margin-left:96.25pt;margin-top:39.3pt;width:37.65pt;height:22.7pt;z-index:2560430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8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7" style="position:absolute;margin-left:-.45pt;margin-top:-.25pt;width:37.65pt;height:37.65pt;z-index:25600102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068" style="position:absolute;margin-left:-.5pt;margin-top:-.25pt;width:37.65pt;height:37.65pt;z-index:25600204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35" style="position:absolute;margin-left:.65pt;margin-top:.35pt;width:35.9pt;height:35.9pt;z-index:2560706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5" type="#_x0000_t202" style="position:absolute;margin-left:-.2pt;margin-top:39.3pt;width:37.65pt;height:22.7pt;z-index:2560399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5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2" type="#_x0000_t202" style="position:absolute;margin-left:96.1pt;margin-top:39.3pt;width:38.05pt;height:22.7pt;z-index:2560368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2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9" style="position:absolute;margin-left:-.2pt;margin-top:-.25pt;width:37.65pt;height:37.65pt;z-index:25600307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40" style="position:absolute;margin-left:.2pt;margin-top:.35pt;width:35.9pt;height:35.9pt;z-index:2560757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41" style="position:absolute;margin-left:.5pt;margin-top:-94.75pt;width:35.9pt;height:35.9pt;z-index:2560768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099" type="#_x0000_t202" style="position:absolute;margin-left:96.45pt;margin-top:39.3pt;width:37.65pt;height:22.7pt;z-index:2560337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9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0" style="position:absolute;margin-left:-.7pt;margin-top:-.25pt;width:37.65pt;height:37.65pt;z-index:25600409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43" style="position:absolute;margin-left:.8pt;margin-top:.35pt;width:35.9pt;height:35.9pt;z-index:2560788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71" style="position:absolute;margin-left:-.35pt;margin-top:-.25pt;width:37.65pt;height:37.65pt;z-index:25600512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096" type="#_x0000_t202" style="position:absolute;margin-left:2.7pt;margin-top:41.25pt;width:34.5pt;height:22.7pt;z-index:2560307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6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2" style="position:absolute;margin-left:-.45pt;margin-top:-.25pt;width:37.65pt;height:37.65pt;z-index:25600614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25" style="position:absolute;margin-left:.5pt;margin-top:.55pt;width:35.9pt;height:35.9pt;z-index:2560604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4" type="#_x0000_t202" style="position:absolute;margin-left:-.4pt;margin-top:38.75pt;width:37.65pt;height:22.7pt;z-index:256049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4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10" type="#_x0000_t202" style="position:absolute;margin-left:96.15pt;margin-top:38.75pt;width:40.15pt;height:22.7pt;z-index:2560450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0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3" style="position:absolute;margin-left:290.1pt;margin-top:95.45pt;width:37.65pt;height:37.65pt;z-index:25601740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76" style="position:absolute;margin-left:290.1pt;margin-top:0;width:37.65pt;height:37.65pt;z-index:25601024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107" type="#_x0000_t202" style="position:absolute;margin-left:96.25pt;margin-top:38.75pt;width:37.65pt;height:22.7pt;z-index:2560419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7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4" style="position:absolute;margin-left:-.45pt;margin-top:0;width:37.65pt;height:37.65pt;z-index:25600819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32" style="position:absolute;margin-left:.1pt;margin-top:-99pt;width:35.9pt;height:35.9pt;z-index:256067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31" style="position:absolute;margin-left:.1pt;margin-top:-.05pt;width:35.9pt;height:35.9pt;z-index:2560665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36" style="position:absolute;margin-left:.35pt;margin-top:.55pt;width:35.9pt;height:35.9pt;z-index:2560716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4" type="#_x0000_t202" style="position:absolute;margin-left:-.2pt;margin-top:38.75pt;width:37.65pt;height:22.7pt;z-index:2560389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4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1" type="#_x0000_t202" style="position:absolute;margin-left:96.1pt;margin-top:38.75pt;width:38.05pt;height:22.7pt;z-index:2560358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1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098" type="#_x0000_t202" style="position:absolute;margin-left:96.45pt;margin-top:38.75pt;width:37.65pt;height:22.7pt;z-index:2560327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8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7" style="position:absolute;margin-left:-.7pt;margin-top:0;width:37.65pt;height:37.65pt;z-index:25601126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44" style="position:absolute;margin-left:.8pt;margin-top:1.15pt;width:35.9pt;height:35.9pt;z-index:2560798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78" style="position:absolute;margin-left:-.35pt;margin-top:0;width:37.65pt;height:37.65pt;z-index:25601228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095" type="#_x0000_t202" style="position:absolute;margin-left:1.85pt;margin-top:41.3pt;width:35.35pt;height:22.7pt;z-index:2560296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5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9" style="position:absolute;margin-left:-.45pt;margin-top:0;width:37.65pt;height:37.65pt;z-index:25601331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24" style="position:absolute;margin-left:.2pt;margin-top:.85pt;width:35.9pt;height:35.9pt;z-index:256059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6" type="#_x0000_t202" style="position:absolute;margin-left:-.4pt;margin-top:39.6pt;width:37.65pt;height:22.7pt;z-index:256051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6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12" type="#_x0000_t202" style="position:absolute;margin-left:96.15pt;margin-top:39.6pt;width:40.15pt;height:22.7pt;z-index:256047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2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29" style="position:absolute;margin-left:.5pt;margin-top:.85pt;width:35.9pt;height:35.9pt;z-index:2560645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9" type="#_x0000_t202" style="position:absolute;margin-left:96.25pt;margin-top:39.6pt;width:37.65pt;height:22.7pt;z-index:2560440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9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1" style="position:absolute;margin-left:-.45pt;margin-top:.25pt;width:37.65pt;height:37.65pt;z-index:25601536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30" style="position:absolute;margin-left:.65pt;margin-top:1.15pt;width:35.9pt;height:35.9pt;z-index:256065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37" style="position:absolute;margin-left:.8pt;margin-top:.25pt;width:35.9pt;height:35.9pt;z-index:2560727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6" type="#_x0000_t202" style="position:absolute;margin-left:-.2pt;margin-top:39.6pt;width:37.65pt;height:22.7pt;z-index:2560409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6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3" type="#_x0000_t202" style="position:absolute;margin-left:96.1pt;margin-top:39.6pt;width:38.05pt;height:22.7pt;z-index:2560378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3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38" style="position:absolute;margin-left:.5pt;margin-top:.85pt;width:35.9pt;height:35.9pt;z-index:2560737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39" style="position:absolute;margin-left:.5pt;margin-top:-95.25pt;width:35.9pt;height:35.9pt;z-index:2560747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0" type="#_x0000_t202" style="position:absolute;margin-left:96.45pt;margin-top:39.6pt;width:37.65pt;height:22.7pt;z-index:2560348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0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4" style="position:absolute;margin-left:-.7pt;margin-top:.25pt;width:37.65pt;height:37.65pt;z-index:25601843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45" style="position:absolute;margin-left:.85pt;margin-top:.85pt;width:35.9pt;height:35.9pt;z-index:2560808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85" style="position:absolute;margin-left:-.35pt;margin-top:.25pt;width:37.65pt;height:37.65pt;z-index:25601945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48" style="position:absolute;margin-left:.7pt;margin-top:-194.2pt;width:35.9pt;height:35.9pt;z-index:2560839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47" style="position:absolute;margin-left:.7pt;margin-top:-94.65pt;width:35.9pt;height:35.9pt;z-index:2560829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46" style="position:absolute;margin-left:.7pt;margin-top:.85pt;width:35.9pt;height:35.9pt;z-index:2560819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097" type="#_x0000_t202" style="position:absolute;margin-left:-.45pt;margin-top:39.6pt;width:37.65pt;height:22.7pt;z-index:2560317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7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6" style="position:absolute;margin-left:-.45pt;margin-top:.25pt;width:37.65pt;height:37.65pt;z-index:25602048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22" style="position:absolute;margin-left:.2pt;margin-top:-.3pt;width:35.9pt;height:35.9pt;z-index:256057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7" type="#_x0000_t202" style="position:absolute;margin-left:-.4pt;margin-top:38.65pt;width:37.65pt;height:22.7pt;z-index:256052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7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13" type="#_x0000_t202" style="position:absolute;margin-left:93.6pt;margin-top:39.5pt;width:40.15pt;height:22.7pt;z-index:256048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3" inset="0,0,0,0">
                    <w:txbxContent>
                      <w:p w:rsidR="00891429" w:rsidRPr="008238F3" w:rsidRDefault="00891429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7" style="position:absolute;margin-left:-.4pt;margin-top:-.3pt;width:37.65pt;height:37.65pt;z-index:25602150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123" style="position:absolute;margin-left:0;margin-top:-.3pt;width:35.9pt;height:35.9pt;z-index:2560583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88" style="position:absolute;margin-left:-.45pt;margin-top:-.3pt;width:37.65pt;height:37.65pt;z-index:25602252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089" style="position:absolute;margin-left:-.5pt;margin-top:-.3pt;width:37.65pt;height:37.65pt;z-index:25602355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090" style="position:absolute;margin-left:-.2pt;margin-top:-.3pt;width:37.65pt;height:37.65pt;z-index:25602457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091" style="position:absolute;margin-left:-.7pt;margin-top:-.3pt;width:37.65pt;height:37.65pt;z-index:25602560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092" style="position:absolute;margin-left:-.35pt;margin-top:-.3pt;width:37.65pt;height:37.65pt;z-index:25602662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093" style="position:absolute;margin-left:-.45pt;margin-top:-.3pt;width:37.65pt;height:37.65pt;z-index:25602764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4C291B" w:rsidRDefault="00CF0937" w:rsidP="004C291B">
      <w:r>
        <w:rPr>
          <w:noProof/>
        </w:rPr>
        <w:pict>
          <v:group id="_x0000_s97177" style="position:absolute;left:0;text-align:left;margin-left:100.05pt;margin-top:2.25pt;width:675.9pt;height:69.6pt;z-index:251910656;mso-position-horizontal-relative:text;mso-position-vertical-relative:text" coordorigin="2001,392" coordsize="13518,1392">
            <v:shape id="_x0000_s87811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7811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2" type="#_x0000_t202" style="position:absolute;left:394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7812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3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7813" inset="0,0,0,0">
                <w:txbxContent>
                  <w:p w:rsidR="00891429" w:rsidRPr="00614103" w:rsidRDefault="00891429" w:rsidP="00614103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614103" w:rsidRDefault="00891429" w:rsidP="0061410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4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7814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5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7815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6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7816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7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7817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87818" style="position:absolute;left:4380;top:1437;width:1037;height:256" coordorigin="4020,1436" coordsize="1037,256">
              <v:rect id="_x0000_s87819" style="position:absolute;left:4801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0" style="position:absolute;left:4020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87821" style="position:absolute;left:2443;top:1437;width:1037;height:256" coordorigin="4020,1436" coordsize="1037,256">
              <v:rect id="_x0000_s87822" style="position:absolute;left:4801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3" style="position:absolute;left:4020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87824" style="position:absolute;left:6329;top:1437;width:1037;height:256" coordorigin="4020,1436" coordsize="1037,256">
              <v:rect id="_x0000_s87825" style="position:absolute;left:4801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6" style="position:absolute;left:4020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87827" style="position:absolute;left:8237;top:1437;width:1037;height:256" coordorigin="4020,1436" coordsize="1037,256">
              <v:rect id="_x0000_s87828" style="position:absolute;left:4801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9" style="position:absolute;left:4020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87830" style="position:absolute;left:10179;top:1437;width:1037;height:256" coordorigin="4020,1436" coordsize="1037,256">
              <v:rect id="_x0000_s87831" style="position:absolute;left:4801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32" style="position:absolute;left:4020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87833" style="position:absolute;left:12137;top:1437;width:1037;height:256" coordorigin="4020,1436" coordsize="1037,256">
              <v:rect id="_x0000_s87834" style="position:absolute;left:4801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35" style="position:absolute;left:4020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87836" style="position:absolute;left:14047;top:1437;width:1037;height:256" coordorigin="4020,1436" coordsize="1037,256">
              <v:rect id="_x0000_s87837" style="position:absolute;left:4801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38" style="position:absolute;left:4020;top:1436;width:256;height:256;mso-position-horizontal-relative:page;mso-position-vertical-relative:page;v-text-anchor:middle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87840" style="position:absolute;left:5868;top:392;width:634;height:634;rotation:45;mso-position-horizontal-relative:page;mso-position-vertical-relative:page;v-text-anchor:middle" fillcolor="#e5b8b7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  <v:rect id="_x0000_s87841" style="position:absolute;left:10311;top:392;width:634;height:634;rotation:45;mso-position-horizontal-relative:page;mso-position-vertical-relative:page;v-text-anchor:middle" fillcolor="#e5b8b7 [1301]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  <v:rect id="_x0000_s87842" style="position:absolute;left:5034;top:488;width:452;height:452;rotation:45;mso-position-horizontal-relative:page;mso-position-vertical-relative:page;v-text-anchor:middle" fillcolor="#e5b8b7 [1301]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  <v:rect id="_x0000_s87843" style="position:absolute;left:11295;top:506;width:452;height:452;rotation:45;mso-position-horizontal-relative:page;mso-position-vertical-relative:page;v-text-anchor:middle" fillcolor="#e5b8b7 [1301]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</v:group>
        </w:pict>
      </w:r>
      <w:r>
        <w:rPr>
          <w:noProof/>
        </w:rPr>
        <w:pict>
          <v:shape id="_x0000_s87839" type="#_x0000_t202" style="position:absolute;left:0;text-align:left;margin-left:331.55pt;margin-top:0;width:175.35pt;height:52.4pt;z-index:2519050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839" inset="0,0,0,0">
              <w:txbxContent>
                <w:p w:rsidR="00891429" w:rsidRPr="00DB596C" w:rsidRDefault="00DB596C" w:rsidP="00DB596C">
                  <w:pPr>
                    <w:jc w:val="center"/>
                    <w:rPr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E5B8B7" w:themeColor="accent2" w:themeTint="66"/>
                      <w:kern w:val="0"/>
                      <w:sz w:val="72"/>
                      <w:szCs w:val="72"/>
                      <w:lang w:eastAsia="zh-CN"/>
                    </w:rPr>
                    <w:t>2</w:t>
                  </w:r>
                  <w:r w:rsidRPr="00DB596C">
                    <w:rPr>
                      <w:rFonts w:ascii="Gulim" w:eastAsia="Gulim" w:hAnsi="Gulim" w:cs="Batang" w:hint="eastAsia"/>
                      <w:b/>
                      <w:color w:val="E5B8B7" w:themeColor="accent2" w:themeTint="66"/>
                      <w:kern w:val="0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7713" style="position:absolute;left:0;text-align:left;margin-left:776.3pt;margin-top:0;width:66.15pt;height:596.95pt;z-index:251790336;mso-position-horizontal-relative:page;mso-position-vertical-relative:page;v-text-anchor:middle" fillcolor="#e5b8b7 [1301]" stroked="f" strokecolor="#f2f2f2 [3041]" strokeweight="3pt">
            <v:fill r:id="rId10" o:title="Dark vertical" color2="#f2dbdb [66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87712" style="position:absolute;left:0;text-align:left;margin-left:0;margin-top:0;width:66.15pt;height:596.95pt;z-index:251789312;mso-position-horizontal-relative:page;mso-position-vertical-relative:page;v-text-anchor:middle" fillcolor="#e5b8b7 [1301]" stroked="f" strokecolor="#f2f2f2 [3041]" strokeweight="3pt">
            <v:fill r:id="rId10" o:title="Dark vertical" color2="#f2dbdb [66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r>
        <w:rPr>
          <w:noProof/>
        </w:rPr>
        <w:pict>
          <v:group id="_x0000_s102225" style="position:absolute;left:0;text-align:left;margin-left:78.05pt;margin-top:152.85pt;width:45.35pt;height:318.95pt;z-index:256100352" coordorigin="1576,3772" coordsize="907,6379">
            <v:shape id="_x0000_s102226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6" inset="0,0,0,0">
                <w:txbxContent>
                  <w:p w:rsidR="00891429" w:rsidRPr="00F16377" w:rsidRDefault="00891429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16377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102227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7" inset="0,0,0,0">
                <w:txbxContent>
                  <w:p w:rsidR="00891429" w:rsidRPr="00B30BB2" w:rsidRDefault="00891429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2228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8" inset="0,0,0,0">
                <w:txbxContent>
                  <w:p w:rsidR="00891429" w:rsidRPr="00B30BB2" w:rsidRDefault="00891429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102229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9" inset="0,0,0,0">
                <w:txbxContent>
                  <w:p w:rsidR="00891429" w:rsidRPr="00B30BB2" w:rsidRDefault="00891429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C03C49">
        <w:rPr>
          <w:noProof/>
          <w:lang w:eastAsia="zh-CN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1278890</wp:posOffset>
            </wp:positionH>
            <wp:positionV relativeFrom="page">
              <wp:posOffset>358140</wp:posOffset>
            </wp:positionV>
            <wp:extent cx="1788795" cy="395605"/>
            <wp:effectExtent l="19050" t="0" r="1905" b="0"/>
            <wp:wrapThrough wrapText="bothSides">
              <wp:wrapPolygon edited="0">
                <wp:start x="-230" y="0"/>
                <wp:lineTo x="-230" y="20803"/>
                <wp:lineTo x="21623" y="20803"/>
                <wp:lineTo x="21623" y="0"/>
                <wp:lineTo x="-230" y="0"/>
              </wp:wrapPolygon>
            </wp:wrapThrough>
            <wp:docPr id="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7563485</wp:posOffset>
            </wp:positionH>
            <wp:positionV relativeFrom="page">
              <wp:posOffset>358140</wp:posOffset>
            </wp:positionV>
            <wp:extent cx="1783715" cy="391795"/>
            <wp:effectExtent l="19050" t="0" r="6985" b="0"/>
            <wp:wrapThrough wrapText="bothSides">
              <wp:wrapPolygon edited="0">
                <wp:start x="-231" y="0"/>
                <wp:lineTo x="-231" y="21005"/>
                <wp:lineTo x="21685" y="21005"/>
                <wp:lineTo x="21685" y="0"/>
                <wp:lineTo x="-231" y="0"/>
              </wp:wrapPolygon>
            </wp:wrapThrough>
            <wp:docPr id="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87857" type="#_x0000_t202" style="position:absolute;left:0;text-align:left;margin-left:331.2pt;margin-top:37pt;width:174.55pt;height:29.7pt;z-index:2519214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857" inset="0,0,0,0">
              <w:txbxContent>
                <w:p w:rsidR="00891429" w:rsidRPr="00B37058" w:rsidRDefault="00891429" w:rsidP="000F6E4B">
                  <w:pPr>
                    <w:jc w:val="center"/>
                    <w:rPr>
                      <w:rFonts w:asciiTheme="majorHAnsi" w:hAnsiTheme="majorHAnsi" w:cstheme="majorHAnsi"/>
                      <w:b/>
                      <w:color w:val="E5B8B7" w:themeColor="accent2" w:themeTint="66"/>
                      <w:sz w:val="48"/>
                      <w:szCs w:val="48"/>
                    </w:rPr>
                  </w:pPr>
                  <w:r w:rsidRPr="00B37058">
                    <w:rPr>
                      <w:rFonts w:asciiTheme="majorHAnsi" w:hAnsiTheme="majorHAnsi" w:cstheme="majorHAnsi" w:hint="eastAsia"/>
                      <w:b/>
                      <w:color w:val="E5B8B7" w:themeColor="accent2" w:themeTint="66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4C291B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6703D2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1878" style="position:absolute;margin-left:-.4pt;margin-top:-.1pt;width:37.65pt;height:37.65pt;z-index:25587712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9" style="position:absolute;margin-left:-.4pt;margin-top:290pt;width:37.65pt;height:37.65pt;z-index:25589862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2" style="position:absolute;margin-left:-.4pt;margin-top:194.55pt;width:37.65pt;height:37.65pt;z-index:25589145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0" type="#_x0000_t202" style="position:absolute;margin-left:95.1pt;margin-top:73.05pt;width:95.25pt;height:22.5pt;z-index:2565539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0" inset="0,0,0,0">
                    <w:txbxContent>
                      <w:p w:rsidR="00891429" w:rsidRPr="00703141" w:rsidRDefault="00891429" w:rsidP="00703141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삼일절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79" style="position:absolute;margin-left:-.45pt;margin-top:-.1pt;width:37.65pt;height:37.65pt;z-index:25587814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901" style="position:absolute;margin-left:96.25pt;margin-top:290pt;width:37.65pt;height:37.65pt;z-index:25590067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4" style="position:absolute;margin-left:96.25pt;margin-top:194.55pt;width:37.65pt;height:37.65pt;z-index:25589350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990" style="position:absolute;margin-left:-1.9pt;margin-top:3.75pt;width:29.35pt;height:414.4pt;z-index:255979520;mso-position-horizontal-relative:text;mso-position-vertical-relative:text" coordorigin="5586,1863" coordsize="587,8288">
                  <v:shape id="_x0000_s101991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91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group id="_x0000_s101992" style="position:absolute;left:5586;top:1863;width:587;height:6385" coordorigin="5586,1863" coordsize="587,6385">
                    <v:shape id="_x0000_s101993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3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1994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4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1995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5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01996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6" inset="0,0,0,0">
                        <w:txbxContent>
                          <w:p w:rsidR="00891429" w:rsidRPr="004828B2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28B2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1956" style="position:absolute;margin-left:.1pt;margin-top:.45pt;width:35.9pt;height:35.9pt;z-index:2559569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41" type="#_x0000_t202" style="position:absolute;margin-left:.8pt;margin-top:41.05pt;width:34.5pt;height:22.7pt;z-index:2559416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1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0" style="position:absolute;margin-left:-.5pt;margin-top:-.1pt;width:37.65pt;height:37.65pt;z-index:25587916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983" style="position:absolute;margin-left:-1.95pt;margin-top:3.75pt;width:29.25pt;height:414.4pt;z-index:255978496;mso-position-horizontal-relative:text;mso-position-vertical-relative:text" coordorigin="7532,1863" coordsize="585,8288">
                  <v:shape id="_x0000_s101984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84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group id="_x0000_s101985" style="position:absolute;left:7532;top:1863;width:585;height:6385" coordorigin="7532,1863" coordsize="585,6385">
                    <v:shape id="_x0000_s101986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6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1987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7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01988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8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01989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9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1957" style="position:absolute;margin-left:.35pt;margin-top:.45pt;width:35.9pt;height:35.9pt;z-index:2559580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42" type="#_x0000_t202" style="position:absolute;margin-left:.55pt;margin-top:41.05pt;width:34.5pt;height:22.7pt;z-index:2559426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2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1" style="position:absolute;margin-left:-.2pt;margin-top:-.1pt;width:37.65pt;height:37.65pt;z-index:25588019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976" style="position:absolute;margin-left:-1.25pt;margin-top:3.75pt;width:30.1pt;height:414.4pt;z-index:255977472;mso-position-horizontal-relative:text;mso-position-vertical-relative:text" coordorigin="9460,1863" coordsize="602,8288">
                  <v:shape id="_x0000_s101977" type="#_x0000_t202" style="position:absolute;left:9460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77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group id="_x0000_s101978" style="position:absolute;left:9460;top:1863;width:602;height:6383" coordorigin="9460,1863" coordsize="602,6383">
                    <v:shape id="_x0000_s101979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79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1980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0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01981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1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01982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2" inset="0,0,0,0">
                        <w:txbxContent>
                          <w:p w:rsidR="00891429" w:rsidRPr="004A310E" w:rsidRDefault="00891429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_x0000_s101943" type="#_x0000_t202" style="position:absolute;margin-left:1.7pt;margin-top:41.05pt;width:34.5pt;height:22.7pt;z-index:2559436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3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2" style="position:absolute;margin-left:-.7pt;margin-top:-.1pt;width:37.65pt;height:37.65pt;z-index:25588121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002" style="position:absolute;margin-left:-1.2pt;margin-top:5.15pt;width:30pt;height:318.7pt;z-index:255981568;mso-position-horizontal-relative:text;mso-position-vertical-relative:text" coordorigin="11406,1889" coordsize="600,6374">
                  <v:shape id="_x0000_s102003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3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004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4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005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5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2006" type="#_x0000_t202" style="position:absolute;left:11406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6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965" style="position:absolute;margin-left:.8pt;margin-top:.45pt;width:35.9pt;height:35.9pt;z-index:2559662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44" type="#_x0000_t202" style="position:absolute;margin-left:2.05pt;margin-top:41.05pt;width:34.5pt;height:22.7pt;z-index:2559447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4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3" style="position:absolute;margin-left:-.35pt;margin-top:-.1pt;width:37.65pt;height:37.65pt;z-index:25588224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048" style="position:absolute;margin-left:-548.6pt;margin-top:-.1pt;width:60pt;height:461.9pt;z-index:255989760;mso-position-horizontal-relative:text;mso-position-vertical-relative:text" coordorigin="13997,1784" coordsize="1200,9238">
                  <v:shape id="_x0000_s10204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9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0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1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2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3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42" style="position:absolute;margin-left:-453.2pt;margin-top:-.1pt;width:60pt;height:461.9pt;z-index:255988736;mso-position-horizontal-relative:text;mso-position-vertical-relative:text" coordorigin="13997,1784" coordsize="1200,9238">
                  <v:shape id="_x0000_s10204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3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4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5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6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7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36" style="position:absolute;margin-left:-356.35pt;margin-top:-.1pt;width:60pt;height:461.9pt;z-index:255987712;mso-position-horizontal-relative:text;mso-position-vertical-relative:text" coordorigin="13997,1784" coordsize="1200,9238">
                  <v:shape id="_x0000_s10203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7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8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9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0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1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30" style="position:absolute;margin-left:-259.45pt;margin-top:-.1pt;width:60pt;height:461.9pt;z-index:255986688;mso-position-horizontal-relative:text;mso-position-vertical-relative:text" coordorigin="13997,1784" coordsize="1200,9238">
                  <v:shape id="_x0000_s10203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1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2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3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4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5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24" style="position:absolute;margin-left:-163pt;margin-top:-.1pt;width:60pt;height:461.9pt;z-index:255985664;mso-position-horizontal-relative:text;mso-position-vertical-relative:text" coordorigin="13997,1784" coordsize="1200,9238">
                  <v:shape id="_x0000_s10202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5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6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7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8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9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18" style="position:absolute;margin-left:-65.6pt;margin-top:-.1pt;width:60pt;height:461.9pt;z-index:255984640;mso-position-horizontal-relative:text;mso-position-vertical-relative:text" coordorigin="13997,1784" coordsize="1200,9238">
                  <v:shape id="_x0000_s10201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9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0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1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2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3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12" style="position:absolute;margin-left:32.05pt;margin-top:-.1pt;width:60pt;height:461.9pt;z-index:255983616;mso-position-horizontal-relative:text;mso-position-vertical-relative:text" coordorigin="13997,1784" coordsize="1200,9238">
                  <v:shape id="_x0000_s10201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3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4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5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6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7" inset="0,0,0,0">
                      <w:txbxContent>
                        <w:p w:rsidR="00891429" w:rsidRPr="00C84F1E" w:rsidRDefault="00891429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997" style="position:absolute;margin-left:-1.55pt;margin-top:5.15pt;width:30pt;height:317.85pt;z-index:255980544;mso-position-horizontal-relative:text;mso-position-vertical-relative:text" coordorigin="13335,1889" coordsize="600,6357">
                  <v:shape id="_x0000_s101998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98" inset="0,0,0,0">
                      <w:txbxContent>
                        <w:p w:rsidR="00891429" w:rsidRPr="00617786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1999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99" inset="0,0,0,0">
                      <w:txbxContent>
                        <w:p w:rsidR="00891429" w:rsidRPr="00617786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000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0" inset="0,0,0,0">
                      <w:txbxContent>
                        <w:p w:rsidR="00891429" w:rsidRPr="00617786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001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1" inset="0,0,0,0">
                      <w:txbxContent>
                        <w:p w:rsidR="00891429" w:rsidRPr="00617786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972" style="position:absolute;margin-left:.65pt;margin-top:.45pt;width:35.9pt;height:35.9pt;z-index:2559733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3" type="#_x0000_t202" style="position:absolute;margin-left:2.7pt;margin-top:42.55pt;width:34.5pt;height:22.7pt;z-index:2559129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3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4" style="position:absolute;margin-left:-.45pt;margin-top:-.1pt;width:37.65pt;height:37.65pt;z-index:25588326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1" type="#_x0000_t202" style="position:absolute;margin-left:-1.65pt;margin-top:76.65pt;width:95.25pt;height:22.5pt;z-index:2565550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1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경칩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007" style="position:absolute;margin-left:90.1pt;margin-top:4.1pt;width:40.15pt;height:318.95pt;z-index:255982592;mso-position-horizontal-relative:text;mso-position-vertical-relative:text" coordorigin="3554,3772" coordsize="803,6379">
                  <v:shape id="_x0000_s102008" type="#_x0000_t202" style="position:absolute;left:3554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8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2009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9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010" type="#_x0000_t202" style="position:absolute;left:3657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0" inset="0,0,0,0">
                      <w:txbxContent>
                        <w:p w:rsidR="00891429" w:rsidRPr="004A310E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011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1" inset="0,0,0,0">
                      <w:txbxContent>
                        <w:p w:rsidR="00891429" w:rsidRPr="004828B2" w:rsidRDefault="00891429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4828B2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949" style="position:absolute;margin-left:.2pt;margin-top:.35pt;width:35.9pt;height:35.9pt;z-index:255949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7" type="#_x0000_t202" style="position:absolute;margin-left:-.4pt;margin-top:39.3pt;width:37.65pt;height:22.7pt;z-index:2559375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7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5" style="position:absolute;margin-left:-.4pt;margin-top:-.25pt;width:37.65pt;height:37.65pt;z-index:25588428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51" style="position:absolute;margin-left:.5pt;margin-top:99.35pt;width:35.9pt;height:35.9pt;z-index:2559518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50" style="position:absolute;margin-left:.5pt;margin-top:.35pt;width:35.9pt;height:35.9pt;z-index:2559508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3" type="#_x0000_t202" style="position:absolute;margin-left:-.45pt;margin-top:39.3pt;width:40pt;height:22.7pt;z-index:2559334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3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9" type="#_x0000_t202" style="position:absolute;margin-left:96.25pt;margin-top:39.3pt;width:37.65pt;height:22.7pt;z-index:2559293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9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6" style="position:absolute;margin-left:-.45pt;margin-top:-.25pt;width:37.65pt;height:37.65pt;z-index:25588531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887" style="position:absolute;margin-left:-.5pt;margin-top:-.25pt;width:37.65pt;height:37.65pt;z-index:25588633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58" style="position:absolute;margin-left:.35pt;margin-top:.35pt;width:35.9pt;height:35.9pt;z-index:2559590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5" type="#_x0000_t202" style="position:absolute;margin-left:-.2pt;margin-top:39.3pt;width:37.65pt;height:22.7pt;z-index:2559252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5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1" type="#_x0000_t202" style="position:absolute;margin-left:96.1pt;margin-top:39.3pt;width:38.05pt;height:22.7pt;z-index:255921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1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8" style="position:absolute;margin-left:-.2pt;margin-top:-.25pt;width:37.65pt;height:37.65pt;z-index:25588736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64" style="position:absolute;margin-left:.5pt;margin-top:-94.75pt;width:35.9pt;height:35.9pt;z-index:2559651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63" style="position:absolute;margin-left:.5pt;margin-top:.35pt;width:35.9pt;height:35.9pt;z-index:2559641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8" type="#_x0000_t202" style="position:absolute;margin-left:96.45pt;margin-top:39.3pt;width:37.65pt;height:22.7pt;z-index:2559180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8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9" style="position:absolute;margin-left:-.7pt;margin-top:-.25pt;width:37.65pt;height:37.65pt;z-index:25588838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66" style="position:absolute;margin-left:.8pt;margin-top:.35pt;width:35.9pt;height:35.9pt;z-index:2559672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890" style="position:absolute;margin-left:-.35pt;margin-top:-.25pt;width:37.65pt;height:37.65pt;z-index:25588940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915" type="#_x0000_t202" style="position:absolute;margin-left:2.7pt;margin-top:41.25pt;width:34.5pt;height:22.7pt;z-index:2559150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5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1" style="position:absolute;margin-left:-.45pt;margin-top:-.25pt;width:37.65pt;height:37.65pt;z-index:25589043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48" style="position:absolute;margin-left:.2pt;margin-top:.55pt;width:35.9pt;height:35.9pt;z-index:2559488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6" type="#_x0000_t202" style="position:absolute;margin-left:-.4pt;margin-top:38.75pt;width:37.65pt;height:22.7pt;z-index:2559365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6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32" type="#_x0000_t202" style="position:absolute;margin-left:96.15pt;margin-top:38.75pt;width:40.15pt;height:22.7pt;z-index:2559324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2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2" style="position:absolute;margin-left:290.1pt;margin-top:95.45pt;width:37.65pt;height:37.65pt;z-index:25590169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5" style="position:absolute;margin-left:290.1pt;margin-top:0;width:37.65pt;height:37.65pt;z-index:25589452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928" type="#_x0000_t202" style="position:absolute;margin-left:96.25pt;margin-top:38.75pt;width:37.65pt;height:22.7pt;z-index:2559283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8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3" style="position:absolute;margin-left:-.45pt;margin-top:0;width:37.65pt;height:37.65pt;z-index:25589248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55" style="position:absolute;margin-left:.1pt;margin-top:-99pt;width:35.9pt;height:35.9pt;z-index:2559559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54" style="position:absolute;margin-left:.1pt;margin-top:-.05pt;width:35.9pt;height:35.9pt;z-index:2559549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59" style="position:absolute;margin-left:.35pt;margin-top:.55pt;width:35.9pt;height:35.9pt;z-index:2559600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4" type="#_x0000_t202" style="position:absolute;margin-left:-.2pt;margin-top:38.75pt;width:37.65pt;height:22.7pt;z-index:255924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4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0" type="#_x0000_t202" style="position:absolute;margin-left:96.1pt;margin-top:38.75pt;width:38.05pt;height:22.7pt;z-index:255920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0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917" type="#_x0000_t202" style="position:absolute;margin-left:96.45pt;margin-top:38.75pt;width:37.65pt;height:22.7pt;z-index:2559170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7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6" style="position:absolute;margin-left:-.7pt;margin-top:0;width:37.65pt;height:37.65pt;z-index:25589555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67" style="position:absolute;margin-left:.8pt;margin-top:1.15pt;width:35.9pt;height:35.9pt;z-index:2559682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897" style="position:absolute;margin-left:-.35pt;margin-top:0;width:37.65pt;height:37.65pt;z-index:25589657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914" type="#_x0000_t202" style="position:absolute;margin-left:1.85pt;margin-top:41.3pt;width:35.35pt;height:22.7pt;z-index:2559139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4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8" style="position:absolute;margin-left:-.45pt;margin-top:0;width:37.65pt;height:37.65pt;z-index:25589760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2" type="#_x0000_t202" style="position:absolute;margin-left:91.55pt;margin-top:72.4pt;width:95.25pt;height:22.5pt;z-index:2565560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2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춘분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947" style="position:absolute;margin-left:.2pt;margin-top:.85pt;width:35.9pt;height:35.9pt;z-index:2559477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8" type="#_x0000_t202" style="position:absolute;margin-left:-.4pt;margin-top:39.6pt;width:37.65pt;height:22.7pt;z-index:2559385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8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34" type="#_x0000_t202" style="position:absolute;margin-left:96.15pt;margin-top:39.6pt;width:40.15pt;height:22.7pt;z-index:2559344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4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52" style="position:absolute;margin-left:.5pt;margin-top:.85pt;width:35.9pt;height:35.9pt;z-index:2559528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0" type="#_x0000_t202" style="position:absolute;margin-left:96.25pt;margin-top:39.6pt;width:37.65pt;height:22.7pt;z-index:2559303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0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0" style="position:absolute;margin-left:-.45pt;margin-top:.25pt;width:37.65pt;height:37.65pt;z-index:25589964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53" style="position:absolute;margin-left:.65pt;margin-top:.25pt;width:35.9pt;height:35.9pt;z-index:2559539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60" style="position:absolute;margin-left:.8pt;margin-top:.25pt;width:35.9pt;height:35.9pt;z-index:2559610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6" type="#_x0000_t202" style="position:absolute;margin-left:-.2pt;margin-top:39.6pt;width:37.65pt;height:22.7pt;z-index:2559262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6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2" type="#_x0000_t202" style="position:absolute;margin-left:96.1pt;margin-top:39.6pt;width:38.05pt;height:22.7pt;z-index:255922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2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61" style="position:absolute;margin-left:.5pt;margin-top:.85pt;width:35.9pt;height:35.9pt;z-index:2559621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62" style="position:absolute;margin-left:.5pt;margin-top:-95.25pt;width:35.9pt;height:35.9pt;z-index:2559631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9" type="#_x0000_t202" style="position:absolute;margin-left:96.45pt;margin-top:39.6pt;width:37.65pt;height:22.7pt;z-index:255919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9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3" style="position:absolute;margin-left:-.7pt;margin-top:.25pt;width:37.65pt;height:37.65pt;z-index:25590272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68" style="position:absolute;margin-left:.85pt;margin-top:.85pt;width:35.9pt;height:35.9pt;z-index:2559692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904" style="position:absolute;margin-left:-.35pt;margin-top:.25pt;width:37.65pt;height:37.65pt;z-index:25590374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71" style="position:absolute;margin-left:.7pt;margin-top:-194.2pt;width:35.9pt;height:35.9pt;z-index:2559723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70" style="position:absolute;margin-left:.7pt;margin-top:-94.65pt;width:35.9pt;height:35.9pt;z-index:2559713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69" style="position:absolute;margin-left:.7pt;margin-top:.85pt;width:35.9pt;height:35.9pt;z-index:2559703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6" type="#_x0000_t202" style="position:absolute;margin-left:-.45pt;margin-top:39.6pt;width:37.65pt;height:22.7pt;z-index:2559160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6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5" style="position:absolute;margin-left:-.45pt;margin-top:.25pt;width:37.65pt;height:37.65pt;z-index:25590476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45" style="position:absolute;margin-left:.2pt;margin-top:-.3pt;width:35.9pt;height:35.9pt;z-index:2559457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9" type="#_x0000_t202" style="position:absolute;margin-left:-.4pt;margin-top:38.65pt;width:37.65pt;height:22.7pt;z-index:2559395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9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35" type="#_x0000_t202" style="position:absolute;margin-left:93.6pt;margin-top:39.5pt;width:40.15pt;height:22.7pt;z-index:2559354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5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6" style="position:absolute;margin-left:-.4pt;margin-top:-.3pt;width:37.65pt;height:37.65pt;z-index:25590579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46" style="position:absolute;margin-left:0;margin-top:-.3pt;width:35.9pt;height:35.9pt;z-index:2559467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1" type="#_x0000_t202" style="position:absolute;margin-left:96.25pt;margin-top:37.8pt;width:37.65pt;height:22.7pt;z-index:2559313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1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7" style="position:absolute;margin-left:-.45pt;margin-top:-.3pt;width:37.65pt;height:37.65pt;z-index:25590681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73" style="position:absolute;margin-left:.05pt;margin-top:-.3pt;width:35.9pt;height:35.9pt;z-index:2559744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908" style="position:absolute;margin-left:-.5pt;margin-top:-.3pt;width:37.65pt;height:37.65pt;z-index:25590784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74" style="position:absolute;margin-left:.25pt;margin-top:-.3pt;width:35.9pt;height:35.9pt;z-index:2559754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7" type="#_x0000_t202" style="position:absolute;margin-left:-.2pt;margin-top:36.95pt;width:37.65pt;height:22.7pt;z-index:2559272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7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3" type="#_x0000_t202" style="position:absolute;margin-left:96.1pt;margin-top:38.65pt;width:38.05pt;height:22.7pt;z-index:255923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3" inset="0,0,0,0">
                    <w:txbxContent>
                      <w:p w:rsidR="00891429" w:rsidRPr="008238F3" w:rsidRDefault="00891429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9" style="position:absolute;margin-left:-.2pt;margin-top:-.3pt;width:37.65pt;height:37.65pt;z-index:25590886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975" style="position:absolute;margin-left:-.15pt;margin-top:-.3pt;width:35.9pt;height:35.9pt;z-index:2559764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910" style="position:absolute;margin-left:-.7pt;margin-top:-.3pt;width:37.65pt;height:37.65pt;z-index:25590988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911" style="position:absolute;margin-left:-.35pt;margin-top:-.3pt;width:37.65pt;height:37.65pt;z-index:25591091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912" style="position:absolute;margin-left:-.45pt;margin-top:-.3pt;width:37.65pt;height:37.65pt;z-index:25591193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78" style="position:absolute;left:0;text-align:left;margin-left:100.05pt;margin-top:2.25pt;width:675.9pt;height:69.6pt;z-index:252165632;mso-position-horizontal-relative:text;mso-position-vertical-relative:text" coordorigin="2001,392" coordsize="13518,1392">
            <v:shape id="_x0000_s94143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3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4" type="#_x0000_t202" style="position:absolute;left:3936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4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5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5" inset="0,0,0,0">
                <w:txbxContent>
                  <w:p w:rsidR="00891429" w:rsidRPr="00614103" w:rsidRDefault="00891429" w:rsidP="00614103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614103" w:rsidRDefault="00891429" w:rsidP="0061410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6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6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7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7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8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8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9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9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4150" style="position:absolute;left:4380;top:1437;width:1037;height:256" coordorigin="4020,1436" coordsize="1037,256">
              <v:rect id="_x0000_s94151" style="position:absolute;left:4801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52" style="position:absolute;left:4020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153" style="position:absolute;left:2443;top:1437;width:1037;height:256" coordorigin="4020,1436" coordsize="1037,256">
              <v:rect id="_x0000_s94154" style="position:absolute;left:4801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55" style="position:absolute;left:4020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156" style="position:absolute;left:6329;top:1437;width:1037;height:256" coordorigin="4020,1436" coordsize="1037,256">
              <v:rect id="_x0000_s94157" style="position:absolute;left:4801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58" style="position:absolute;left:4020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159" style="position:absolute;left:8237;top:1437;width:1037;height:256" coordorigin="4020,1436" coordsize="1037,256">
              <v:rect id="_x0000_s94160" style="position:absolute;left:4801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61" style="position:absolute;left:4020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162" style="position:absolute;left:10179;top:1437;width:1037;height:256" coordorigin="4020,1436" coordsize="1037,256">
              <v:rect id="_x0000_s94163" style="position:absolute;left:4801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64" style="position:absolute;left:4020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165" style="position:absolute;left:12137;top:1437;width:1037;height:256" coordorigin="4020,1436" coordsize="1037,256">
              <v:rect id="_x0000_s94166" style="position:absolute;left:4801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67" style="position:absolute;left:4020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168" style="position:absolute;left:14047;top:1437;width:1037;height:256" coordorigin="4020,1436" coordsize="1037,256">
              <v:rect id="_x0000_s94169" style="position:absolute;left:4801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70" style="position:absolute;left:4020;top:1436;width:256;height:256;mso-position-horizontal-relative:page;mso-position-vertical-relative:page;v-text-anchor:middle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4172" style="position:absolute;left:5868;top:392;width:634;height:634;rotation:45;mso-position-horizontal-relative:page;mso-position-vertical-relative:page;v-text-anchor:middle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  <v:rect id="_x0000_s94173" style="position:absolute;left:10311;top:392;width:634;height:634;rotation:45;mso-position-horizontal-relative:page;mso-position-vertical-relative:page;v-text-anchor:middle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  <v:rect id="_x0000_s94174" style="position:absolute;left:5034;top:488;width:452;height:452;rotation:45;mso-position-horizontal-relative:page;mso-position-vertical-relative:page;v-text-anchor:middle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  <v:rect id="_x0000_s94175" style="position:absolute;left:11295;top:506;width:452;height:452;rotation:45;mso-position-horizontal-relative:page;mso-position-vertical-relative:page;v-text-anchor:middle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</v:group>
        </w:pict>
      </w:r>
      <w:r>
        <w:rPr>
          <w:noProof/>
        </w:rPr>
        <w:pict>
          <v:shape id="_x0000_s94171" type="#_x0000_t202" style="position:absolute;left:0;text-align:left;margin-left:331.55pt;margin-top:0;width:175.35pt;height:52.4pt;z-index:2521630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171" inset="0,0,0,0">
              <w:txbxContent>
                <w:p w:rsidR="00891429" w:rsidRPr="00DB596C" w:rsidRDefault="00DB596C" w:rsidP="00DB596C">
                  <w:pPr>
                    <w:jc w:val="center"/>
                    <w:rPr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17365D" w:themeColor="text2" w:themeShade="BF"/>
                      <w:sz w:val="72"/>
                      <w:szCs w:val="72"/>
                      <w:lang w:eastAsia="zh-CN"/>
                    </w:rPr>
                    <w:t>3</w:t>
                  </w:r>
                  <w:r w:rsidRPr="00DB596C">
                    <w:rPr>
                      <w:rFonts w:ascii="Gulim" w:eastAsia="Gulim" w:hAnsi="Gulim" w:cs="Batang" w:hint="eastAsia"/>
                      <w:b/>
                      <w:color w:val="17365D" w:themeColor="text2" w:themeShade="BF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075" style="position:absolute;left:0;text-align:left;margin-left:776.3pt;margin-top:0;width:66.15pt;height:596.95pt;z-index:252079104;mso-position-horizontal-relative:page;mso-position-vertical-relative:page;v-text-anchor:middle" fillcolor="#17365d [2415]" stroked="f" strokecolor="#f2f2f2 [3041]" strokeweight="3pt">
            <v:fill r:id="rId10" o:title="Dark vertical" opacity="45875f" color2="#548dd4 [195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074" style="position:absolute;left:0;text-align:left;margin-left:0;margin-top:0;width:66.15pt;height:596.95pt;z-index:252078080;mso-position-horizontal-relative:page;mso-position-vertical-relative:page;v-text-anchor:middle" fillcolor="#17365d [2415]" stroked="f" strokecolor="#f2f2f2 [3041]" strokeweight="3pt">
            <v:fill r:id="rId10" o:title="Dark vertical" opacity="45875f" color2="#548dd4 [195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pPr>
        <w:widowControl/>
        <w:jc w:val="left"/>
      </w:pPr>
      <w:r>
        <w:rPr>
          <w:noProof/>
        </w:rPr>
        <w:pict>
          <v:group id="_x0000_s102054" style="position:absolute;margin-left:77.65pt;margin-top:152.6pt;width:45.35pt;height:318.95pt;z-index:255990784" coordorigin="1576,3772" coordsize="907,6379">
            <v:shape id="_x0000_s102055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5" inset="0,0,0,0">
                <w:txbxContent>
                  <w:p w:rsidR="00891429" w:rsidRPr="00F16377" w:rsidRDefault="00891429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16377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102056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6" inset="0,0,0,0">
                <w:txbxContent>
                  <w:p w:rsidR="00891429" w:rsidRPr="00B30BB2" w:rsidRDefault="00891429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2057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7" inset="0,0,0,0">
                <w:txbxContent>
                  <w:p w:rsidR="00891429" w:rsidRPr="00B30BB2" w:rsidRDefault="00891429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102058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8" inset="0,0,0,0">
                <w:txbxContent>
                  <w:p w:rsidR="00891429" w:rsidRPr="00B30BB2" w:rsidRDefault="00891429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CB7335">
        <w:rPr>
          <w:noProof/>
          <w:lang w:eastAsia="zh-CN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1283970</wp:posOffset>
            </wp:positionH>
            <wp:positionV relativeFrom="page">
              <wp:posOffset>361950</wp:posOffset>
            </wp:positionV>
            <wp:extent cx="1783080" cy="395605"/>
            <wp:effectExtent l="19050" t="0" r="7620" b="0"/>
            <wp:wrapThrough wrapText="bothSides">
              <wp:wrapPolygon edited="0">
                <wp:start x="-231" y="0"/>
                <wp:lineTo x="-231" y="20803"/>
                <wp:lineTo x="21692" y="20803"/>
                <wp:lineTo x="21692" y="0"/>
                <wp:lineTo x="-231" y="0"/>
              </wp:wrapPolygon>
            </wp:wrapThrough>
            <wp:docPr id="1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35">
        <w:rPr>
          <w:noProof/>
          <w:lang w:eastAsia="zh-CN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7555865</wp:posOffset>
            </wp:positionH>
            <wp:positionV relativeFrom="page">
              <wp:posOffset>361950</wp:posOffset>
            </wp:positionV>
            <wp:extent cx="1803400" cy="395605"/>
            <wp:effectExtent l="19050" t="0" r="6350" b="0"/>
            <wp:wrapThrough wrapText="bothSides">
              <wp:wrapPolygon edited="0">
                <wp:start x="-228" y="0"/>
                <wp:lineTo x="-228" y="20803"/>
                <wp:lineTo x="21676" y="20803"/>
                <wp:lineTo x="21676" y="0"/>
                <wp:lineTo x="-228" y="0"/>
              </wp:wrapPolygon>
            </wp:wrapThrough>
            <wp:docPr id="1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4181" type="#_x0000_t202" style="position:absolute;margin-left:331.2pt;margin-top:37pt;width:174.55pt;height:29.7pt;z-index:2521733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181" inset="0,0,0,0">
              <w:txbxContent>
                <w:p w:rsidR="00891429" w:rsidRPr="00205CEA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17365D" w:themeColor="text2" w:themeShade="BF"/>
                      <w:sz w:val="48"/>
                      <w:szCs w:val="48"/>
                    </w:rPr>
                  </w:pPr>
                  <w:r w:rsidRPr="00205CEA">
                    <w:rPr>
                      <w:rFonts w:asciiTheme="majorHAnsi" w:hAnsiTheme="majorHAnsi" w:cstheme="majorHAnsi" w:hint="eastAsia"/>
                      <w:b/>
                      <w:color w:val="17365D" w:themeColor="text2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8F7056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1683" style="position:absolute;margin-left:-.4pt;margin-top:-.1pt;width:37.65pt;height:37.65pt;z-index:25578393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684" style="position:absolute;margin-left:-.45pt;margin-top:-.1pt;width:37.65pt;height:37.65pt;z-index:255784960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685" style="position:absolute;margin-left:-.5pt;margin-top:-.1pt;width:37.65pt;height:37.65pt;z-index:25578598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686" style="position:absolute;margin-left:-.2pt;margin-top:-.1pt;width:37.65pt;height:37.65pt;z-index:255787008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687" style="position:absolute;margin-left:-.7pt;margin-top:-.1pt;width:37.65pt;height:37.65pt;z-index:255788032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820" style="position:absolute;margin-left:-.9pt;margin-top:5.05pt;width:29.25pt;height:413.1pt;z-index:255865856;mso-position-horizontal-relative:text;mso-position-vertical-relative:text" coordorigin="11412,1887" coordsize="585,8262">
                  <v:shape id="_x0000_s101821" type="#_x0000_t202" style="position:absolute;left:11412;top:18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1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1822" type="#_x0000_t202" style="position:absolute;left:11412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2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1823" type="#_x0000_t202" style="position:absolute;left:11412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3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1824" type="#_x0000_t202" style="position:absolute;left:11412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4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1825" type="#_x0000_t202" style="position:absolute;left:11412;top:95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5" inset="0,0,0,0">
                      <w:txbxContent>
                        <w:p w:rsidR="00891429" w:rsidRPr="00703141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703141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81" style="position:absolute;margin-left:-.15pt;margin-top:-.1pt;width:36.7pt;height:36.7pt;z-index:2558433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688" style="position:absolute;margin-left:-.35pt;margin-top:-.1pt;width:37.65pt;height:37.65pt;z-index:25578905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867" style="position:absolute;margin-left:-549.7pt;margin-top:-.1pt;width:60pt;height:461.9pt;z-index:255874048;mso-position-horizontal-relative:text;mso-position-vertical-relative:text" coordorigin="13997,1784" coordsize="1200,9238">
                  <v:shape id="_x0000_s10186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8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9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7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70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7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71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7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72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61" style="position:absolute;margin-left:-452.25pt;margin-top:-.1pt;width:60pt;height:461.9pt;z-index:255873024;mso-position-horizontal-relative:text;mso-position-vertical-relative:text" coordorigin="13997,1784" coordsize="1200,9238">
                  <v:shape id="_x0000_s10186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2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3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4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5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6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55" style="position:absolute;margin-left:-355.5pt;margin-top:-.1pt;width:60pt;height:461.9pt;z-index:255872000;mso-position-horizontal-relative:text;mso-position-vertical-relative:text" coordorigin="13997,1784" coordsize="1200,9238">
                  <v:shape id="_x0000_s10185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6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7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8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9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0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49" style="position:absolute;margin-left:-259.45pt;margin-top:-.1pt;width:60pt;height:461.9pt;z-index:255870976;mso-position-horizontal-relative:text;mso-position-vertical-relative:text" coordorigin="13997,1784" coordsize="1200,9238">
                  <v:shape id="_x0000_s10185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0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1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2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3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4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43" style="position:absolute;margin-left:-162.75pt;margin-top:-.1pt;width:60pt;height:461.9pt;z-index:255869952;mso-position-horizontal-relative:text;mso-position-vertical-relative:text" coordorigin="13997,1784" coordsize="1200,9238">
                  <v:shape id="_x0000_s10184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4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5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6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7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8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37" style="position:absolute;margin-left:-64.65pt;margin-top:-.1pt;width:60pt;height:461.9pt;z-index:255868928;mso-position-horizontal-relative:text;mso-position-vertical-relative:text" coordorigin="13997,1784" coordsize="1200,9238">
                  <v:shape id="_x0000_s10183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8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9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0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1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2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31" style="position:absolute;margin-left:32.05pt;margin-top:-.1pt;width:60pt;height:461.9pt;z-index:255867904;mso-position-horizontal-relative:text;mso-position-vertical-relative:text" coordorigin="13997,1784" coordsize="1200,9238">
                  <v:shape id="_x0000_s10183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2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3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4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5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6" inset="0,0,0,0">
                      <w:txbxContent>
                        <w:p w:rsidR="00891429" w:rsidRPr="00C84F1E" w:rsidRDefault="00891429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797" style="position:absolute;margin-left:-1.25pt;margin-top:5.45pt;width:29.25pt;height:413.1pt;z-index:255859712;mso-position-horizontal-relative:text;mso-position-vertical-relative:text" coordorigin="13341,1895" coordsize="585,8262">
                  <v:shape id="_x0000_s101798" type="#_x0000_t202" style="position:absolute;left:13341;top:189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798" inset="0,0,0,0">
                      <w:txbxContent>
                        <w:p w:rsidR="00891429" w:rsidRPr="00617786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1799" type="#_x0000_t202" style="position:absolute;left:13341;top:37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799" inset="0,0,0,0">
                      <w:txbxContent>
                        <w:p w:rsidR="00891429" w:rsidRPr="00617786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1800" type="#_x0000_t202" style="position:absolute;left:13341;top:57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0" inset="0,0,0,0">
                      <w:txbxContent>
                        <w:p w:rsidR="00891429" w:rsidRPr="00617786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1801" type="#_x0000_t202" style="position:absolute;left:13341;top:769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1" inset="0,0,0,0">
                      <w:txbxContent>
                        <w:p w:rsidR="00891429" w:rsidRPr="00617786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1802" type="#_x0000_t202" style="position:absolute;left:13341;top:95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2" inset="0,0,0,0">
                      <w:txbxContent>
                        <w:p w:rsidR="00891429" w:rsidRPr="00617786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1782" type="#_x0000_t202" style="position:absolute;margin-left:-95.2pt;margin-top:42.55pt;width:34.5pt;height:22.7pt;z-index:255844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82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720" style="position:absolute;margin-left:-.45pt;margin-top:-.1pt;width:36.7pt;height:36.7pt;z-index:255821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690" type="#_x0000_t202" style="position:absolute;margin-left:2.7pt;margin-top:42.55pt;width:34.5pt;height:22.7pt;z-index:255791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0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689" style="position:absolute;margin-left:-.45pt;margin-top:-.1pt;width:37.65pt;height:37.65pt;z-index:255790080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8F7056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815" style="position:absolute;margin-left:89.65pt;margin-top:4.1pt;width:40.15pt;height:319.25pt;z-index:255864832;mso-position-horizontal-relative:text;mso-position-vertical-relative:text" coordorigin="3545,3772" coordsize="803,6385">
                  <v:shape id="_x0000_s101816" type="#_x0000_t202" style="position:absolute;left:364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6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1817" type="#_x0000_t202" style="position:absolute;left:3665;top:57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7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1818" type="#_x0000_t202" style="position:absolute;left:3648;top:76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8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1819" type="#_x0000_t202" style="position:absolute;left:3545;top:9572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9" inset="0,0,0,0">
                      <w:txbxContent>
                        <w:p w:rsidR="00891429" w:rsidRPr="002D40A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40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84" style="position:absolute;margin-left:.2pt;margin-top:.05pt;width:36.7pt;height:36.7pt;z-index:2558464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83" style="position:absolute;margin-left:-.4pt;margin-top:-.25pt;width:37.65pt;height:37.65pt;z-index:25584537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1716" type="#_x0000_t202" style="position:absolute;margin-left:-.4pt;margin-top:39.3pt;width:37.65pt;height:22.7pt;z-index:2558177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6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786" style="position:absolute;margin-left:-.15pt;margin-top:.05pt;width:36.7pt;height:36.7pt;z-index:2558484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87" style="position:absolute;margin-left:96.25pt;margin-top:-.25pt;width:37.65pt;height:37.65pt;z-index:255849472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785" style="position:absolute;margin-left:-.45pt;margin-top:-.25pt;width:37.65pt;height:37.65pt;z-index:25584742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1712" type="#_x0000_t202" style="position:absolute;margin-left:-.45pt;margin-top:39.3pt;width:40pt;height:22.7pt;z-index:2558136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2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8" type="#_x0000_t202" style="position:absolute;margin-left:96.25pt;margin-top:39.3pt;width:37.65pt;height:22.7pt;z-index:2558095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8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3" type="#_x0000_t202" style="position:absolute;margin-left:-.5pt;margin-top:76.85pt;width:95.25pt;height:22.5pt;z-index:2565570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3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식목일•청명•한식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826" style="position:absolute;margin-left:-2.15pt;margin-top:2.7pt;width:29.25pt;height:320.65pt;z-index:255866880;mso-position-horizontal-relative:text;mso-position-vertical-relative:text" coordorigin="5579,3744" coordsize="585,6413">
                  <v:shape id="_x0000_s101827" type="#_x0000_t202" style="position:absolute;left:5579;top:374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7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1828" type="#_x0000_t202" style="position:absolute;left:5579;top:57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8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1829" type="#_x0000_t202" style="position:absolute;left:5579;top:76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9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1830" type="#_x0000_t202" style="position:absolute;left:5579;top:95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0" inset="0,0,0,0">
                      <w:txbxContent>
                        <w:p w:rsidR="00891429" w:rsidRPr="0057629F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88" style="position:absolute;margin-left:.15pt;margin-top:.05pt;width:36.7pt;height:36.7pt;z-index:2558504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808" style="position:absolute;margin-left:-1pt;margin-top:4.4pt;width:29.25pt;height:318.95pt;z-index:255861760;mso-position-horizontal-relative:text;mso-position-vertical-relative:text" coordorigin="7532,3772" coordsize="585,6379">
                  <v:shape id="_x0000_s101809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9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1810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0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1811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1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1812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2" inset="0,0,0,0">
                      <w:txbxContent>
                        <w:p w:rsidR="00891429" w:rsidRPr="0057629F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1791" style="position:absolute;margin-left:96.1pt;margin-top:-.25pt;width:37.65pt;height:37.65pt;z-index:255853568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1790" style="position:absolute;margin-left:.4pt;margin-top:.05pt;width:36.7pt;height:36.7pt;z-index:2558525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89" style="position:absolute;margin-left:-.2pt;margin-top:-.25pt;width:37.65pt;height:37.65pt;z-index:255851520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1704" type="#_x0000_t202" style="position:absolute;margin-left:-.2pt;margin-top:39.3pt;width:37.65pt;height:22.7pt;z-index:2558054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4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0" type="#_x0000_t202" style="position:absolute;margin-left:96.1pt;margin-top:39.3pt;width:38.05pt;height:22.7pt;z-index:2558013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0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803" style="position:absolute;margin-left:-1.4pt;margin-top:3.75pt;width:29.45pt;height:318.95pt;z-index:255860736;mso-position-horizontal-relative:text;mso-position-vertical-relative:text" coordorigin="9466,3765" coordsize="589,6379">
                  <v:shape id="_x0000_s101804" type="#_x0000_t202" style="position:absolute;left:9466;top:37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4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1805" type="#_x0000_t202" style="position:absolute;left:9470;top:57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5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1806" type="#_x0000_t202" style="position:absolute;left:9466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6" inset="0,0,0,0">
                      <w:txbxContent>
                        <w:p w:rsidR="00891429" w:rsidRPr="00F106B9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1807" type="#_x0000_t202" style="position:absolute;left:9466;top:95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7" inset="0,0,0,0">
                      <w:txbxContent>
                        <w:p w:rsidR="00891429" w:rsidRPr="0057629F" w:rsidRDefault="00891429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92" style="position:absolute;margin-left:-.1pt;margin-top:.05pt;width:36.7pt;height:36.7pt;z-index:2558545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696" type="#_x0000_t202" style="position:absolute;margin-left:96.45pt;margin-top:39.3pt;width:37.65pt;height:22.7pt;z-index:2557972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6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795" style="position:absolute;margin-left:96.35pt;margin-top:-.25pt;width:37.65pt;height:37.65pt;z-index:25585766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1794" style="position:absolute;margin-left:-.05pt;margin-top:.05pt;width:36.7pt;height:36.7pt;z-index:2558566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93" style="position:absolute;margin-left:-.35pt;margin-top:-.25pt;width:37.65pt;height:37.65pt;z-index:25585561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796" style="position:absolute;margin-left:-.15pt;margin-top:.05pt;width:36.7pt;height:36.7pt;z-index:2558586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692" type="#_x0000_t202" style="position:absolute;margin-left:2.7pt;margin-top:41.25pt;width:34.5pt;height:22.7pt;z-index:255793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2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7056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39" style="position:absolute;margin-left:-5.55pt;margin-top:0;width:37.65pt;height:37.65pt;z-index:255828992;mso-position-horizontal-relative:text;mso-position-vertical-relative:text" coordorigin="1641,5677" coordsize="753,753">
                  <v:rect id="_x0000_s101740" style="position:absolute;left:1641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41" style="position:absolute;left:1641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36" style="position:absolute;margin-left:91.15pt;margin-top:0;width:37.65pt;height:37.65pt;z-index:255827968;mso-position-horizontal-relative:text;mso-position-vertical-relative:text" coordorigin="3575,5677" coordsize="753,753">
                  <v:rect id="_x0000_s101737" style="position:absolute;left:3575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38" style="position:absolute;left:3575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15" type="#_x0000_t202" style="position:absolute;margin-left:-.4pt;margin-top:38.75pt;width:37.65pt;height:22.7pt;z-index:2558167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5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11" type="#_x0000_t202" style="position:absolute;margin-left:96.15pt;margin-top:38.75pt;width:40.15pt;height:22.7pt;z-index:2558126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1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33" style="position:absolute;margin-left:91.1pt;margin-top:0;width:37.65pt;height:37.65pt;z-index:255826944;mso-position-horizontal-relative:text;mso-position-vertical-relative:text" coordorigin="5509,5677" coordsize="753,753">
                  <v:rect id="_x0000_s101734" style="position:absolute;left:5509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35" style="position:absolute;left:5528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7" type="#_x0000_t202" style="position:absolute;margin-left:96.25pt;margin-top:38.75pt;width:37.65pt;height:22.7pt;z-index:2558085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7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8F7056" w:rsidP="00B65A9F">
            <w:pPr>
              <w:widowControl/>
              <w:jc w:val="left"/>
            </w:pP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30" style="position:absolute;margin-left:-5.35pt;margin-top:0;width:37.65pt;height:37.65pt;z-index:255825920;mso-position-horizontal-relative:text;mso-position-vertical-relative:text" coordorigin="7451,5677" coordsize="753,753">
                  <v:rect id="_x0000_s101731" style="position:absolute;left:7451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32" style="position:absolute;left:7451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27" style="position:absolute;margin-left:90.95pt;margin-top:0;width:37.65pt;height:37.65pt;z-index:255824896;mso-position-horizontal-relative:text;mso-position-vertical-relative:text" coordorigin="9377,5677" coordsize="753,753">
                  <v:rect id="_x0000_s101728" style="position:absolute;left:9377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29" style="position:absolute;left:9377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3" type="#_x0000_t202" style="position:absolute;margin-left:-.2pt;margin-top:38.75pt;width:37.65pt;height:22.7pt;z-index:2558044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3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699" type="#_x0000_t202" style="position:absolute;margin-left:96.1pt;margin-top:38.75pt;width:38.05pt;height:22.7pt;z-index:2558003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9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695" type="#_x0000_t202" style="position:absolute;margin-left:96.45pt;margin-top:38.75pt;width:37.65pt;height:22.7pt;z-index:255796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5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24" style="position:absolute;margin-left:-5.5pt;margin-top:0;width:37.65pt;height:37.65pt;z-index:255823872;mso-position-horizontal-relative:text;mso-position-vertical-relative:text" coordorigin="11320,5677" coordsize="753,753">
                  <v:rect id="_x0000_s101725" style="position:absolute;left:11320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26" style="position:absolute;left:11320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21" style="position:absolute;margin-left:-5.6pt;margin-top:0;width:37.65pt;height:37.65pt;z-index:255822848;mso-position-horizontal-relative:text;mso-position-vertical-relative:text" coordorigin="13254,5677" coordsize="753,753">
                  <v:rect id="_x0000_s101722" style="position:absolute;left:13254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23" style="position:absolute;left:13254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691" type="#_x0000_t202" style="position:absolute;margin-left:1.85pt;margin-top:41.3pt;width:35.35pt;height:22.7pt;z-index:255792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1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7056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57" style="position:absolute;margin-left:91.15pt;margin-top:.25pt;width:37.65pt;height:37.65pt;z-index:255835136;mso-position-horizontal-relative:text;mso-position-vertical-relative:text" coordorigin="3575,7586" coordsize="753,753">
                  <v:rect id="_x0000_s101758" style="position:absolute;left:3575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9" style="position:absolute;left:358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60" style="position:absolute;margin-left:-5.55pt;margin-top:.25pt;width:37.65pt;height:37.65pt;z-index:255836160;mso-position-horizontal-relative:text;mso-position-vertical-relative:text" coordorigin="1641,7586" coordsize="753,753">
                  <v:rect id="_x0000_s101761" style="position:absolute;left:1641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62" style="position:absolute;left:164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17" type="#_x0000_t202" style="position:absolute;margin-left:-.4pt;margin-top:39.6pt;width:37.65pt;height:22.7pt;z-index:2558187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7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13" type="#_x0000_t202" style="position:absolute;margin-left:96.15pt;margin-top:39.6pt;width:40.15pt;height:22.7pt;z-index:2558146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3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54" style="position:absolute;margin-left:91.1pt;margin-top:.25pt;width:37.65pt;height:37.65pt;z-index:255834112;mso-position-horizontal-relative:text;mso-position-vertical-relative:text" coordorigin="5509,7586" coordsize="753,753">
                  <v:rect id="_x0000_s101755" style="position:absolute;left:5509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6" style="position:absolute;left:5516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9" type="#_x0000_t202" style="position:absolute;margin-left:96.25pt;margin-top:39.6pt;width:37.65pt;height:22.7pt;z-index:2558105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9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4" type="#_x0000_t202" style="position:absolute;margin-left:.45pt;margin-top:72.4pt;width:95.25pt;height:22.5pt;z-index:2565580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4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혁명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기념일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48" style="position:absolute;margin-left:90.95pt;margin-top:.25pt;width:37.65pt;height:37.65pt;z-index:255832064;mso-position-horizontal-relative:text;mso-position-vertical-relative:text" coordorigin="9377,7586" coordsize="753,753">
                  <v:rect id="_x0000_s101749" style="position:absolute;left:9377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0" style="position:absolute;left:938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51" style="position:absolute;margin-left:-5.35pt;margin-top:.25pt;width:37.65pt;height:37.65pt;z-index:255833088;mso-position-horizontal-relative:text;mso-position-vertical-relative:text" coordorigin="7451,7586" coordsize="753,753">
                  <v:rect id="_x0000_s101752" style="position:absolute;left:7451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3" style="position:absolute;left:745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5" type="#_x0000_t202" style="position:absolute;margin-left:-.2pt;margin-top:39.6pt;width:37.65pt;height:22.7pt;z-index:2558064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5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1" type="#_x0000_t202" style="position:absolute;margin-left:96.1pt;margin-top:39.6pt;width:38.05pt;height:22.7pt;z-index:2558023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1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6" type="#_x0000_t202" style="position:absolute;margin-left:92.25pt;margin-top:72.4pt;width:95.25pt;height:22.5pt;z-index:256560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6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정보통신의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zh-CN"/>
              </w:rPr>
              <w:pict>
                <v:shape id="_x0000_s103325" type="#_x0000_t202" style="position:absolute;margin-left:-.15pt;margin-top:72.4pt;width:95.25pt;height:22.5pt;z-index:256559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5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과학의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697" type="#_x0000_t202" style="position:absolute;margin-left:96.45pt;margin-top:39.6pt;width:37.65pt;height:22.7pt;z-index:2557982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7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45" style="position:absolute;margin-left:-5.5pt;margin-top:.25pt;width:37.65pt;height:37.65pt;z-index:255831040;mso-position-horizontal-relative:text;mso-position-vertical-relative:text" coordorigin="11320,7586" coordsize="753,753">
                  <v:rect id="_x0000_s101746" style="position:absolute;left:11320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47" style="position:absolute;left:1132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42" style="position:absolute;margin-left:-5.6pt;margin-top:.25pt;width:37.65pt;height:37.65pt;z-index:255830016;mso-position-horizontal-relative:text;mso-position-vertical-relative:text" coordorigin="13254,7586" coordsize="753,753">
                  <v:rect id="_x0000_s101743" style="position:absolute;left:13254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44" style="position:absolute;left:13263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693" type="#_x0000_t202" style="position:absolute;margin-left:-.45pt;margin-top:39.6pt;width:37.65pt;height:22.7pt;z-index:255794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3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7056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813" style="position:absolute;margin-left:96.3pt;margin-top:-.3pt;width:37.65pt;height:37.65pt;z-index:25586278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group id="_x0000_s101763" style="position:absolute;margin-left:-5.55pt;margin-top:-.3pt;width:37.65pt;height:37.65pt;z-index:255837184;mso-position-horizontal-relative:text;mso-position-vertical-relative:text" coordorigin="1641,9479" coordsize="753,753">
                  <v:rect id="_x0000_s101764" style="position:absolute;left:1641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65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18" type="#_x0000_t202" style="position:absolute;margin-left:-.4pt;margin-top:38.65pt;width:37.65pt;height:22.7pt;z-index:2558197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8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14" type="#_x0000_t202" style="position:absolute;margin-left:93.6pt;margin-top:39.5pt;width:40.15pt;height:22.7pt;z-index:2558156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4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814" style="position:absolute;margin-left:.45pt;margin-top:.3pt;width:35.9pt;height:35.9pt;z-index:2558638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710" type="#_x0000_t202" style="position:absolute;margin-left:96.25pt;margin-top:37.8pt;width:37.65pt;height:22.7pt;z-index:2558115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0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66" style="position:absolute;margin-left:-5.65pt;margin-top:-.3pt;width:37.65pt;height:37.65pt;z-index:255838208;mso-position-horizontal-relative:text;mso-position-vertical-relative:text" coordorigin="5509,9479" coordsize="753,753">
                  <v:rect id="_x0000_s101767" style="position:absolute;left:5509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68" style="position:absolute;left:5520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69" style="position:absolute;margin-left:-5.35pt;margin-top:-.3pt;width:37.65pt;height:37.65pt;z-index:255839232;mso-position-horizontal-relative:text;mso-position-vertical-relative:text" coordorigin="7451,9479" coordsize="753,753">
                  <v:rect id="_x0000_s101770" style="position:absolute;left:7451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71" style="position:absolute;left:7462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6" type="#_x0000_t202" style="position:absolute;margin-left:-.2pt;margin-top:36.95pt;width:37.65pt;height:22.7pt;z-index:2558074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6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2" type="#_x0000_t202" style="position:absolute;margin-left:96.1pt;margin-top:38.65pt;width:38.05pt;height:22.7pt;z-index:2558033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2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7" type="#_x0000_t202" style="position:absolute;margin-left:-.15pt;margin-top:70.85pt;width:95.25pt;height:22.5pt;z-index:256561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7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충무공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탄신일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775" style="position:absolute;margin-left:91.3pt;margin-top:-.3pt;width:37.65pt;height:37.65pt;z-index:255841280;mso-position-horizontal-relative:text;mso-position-vertical-relative:text" coordorigin="11320,9479" coordsize="753,753">
                  <v:rect id="_x0000_s101776" style="position:absolute;left:11320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77" style="position:absolute;left:11331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72" style="position:absolute;margin-left:-5.85pt;margin-top:-.3pt;width:37.65pt;height:37.65pt;z-index:255840256;mso-position-horizontal-relative:text;mso-position-vertical-relative:text" coordorigin="9377,9479" coordsize="753,753">
                  <v:rect id="_x0000_s101773" style="position:absolute;left:9377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74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698" type="#_x0000_t202" style="position:absolute;margin-left:96.45pt;margin-top:39.5pt;width:37.65pt;height:22.7pt;z-index:2557992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8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778" style="position:absolute;margin-left:91.2pt;margin-top:-.3pt;width:37.65pt;height:37.65pt;z-index:255842304;mso-position-horizontal-relative:text;mso-position-vertical-relative:text" coordorigin="13254,9479" coordsize="753,753">
                  <v:rect id="_x0000_s101779" style="position:absolute;left:13254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80" style="position:absolute;left:1326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694" type="#_x0000_t202" style="position:absolute;margin-left:-.45pt;margin-top:39.5pt;width:37.65pt;height:22.7pt;z-index:255795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4" inset="0,0,0,0">
                    <w:txbxContent>
                      <w:p w:rsidR="00891429" w:rsidRPr="008238F3" w:rsidRDefault="00891429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79" style="position:absolute;left:0;text-align:left;margin-left:101.05pt;margin-top:2.25pt;width:675.9pt;height:69.6pt;z-index:252311040;mso-position-horizontal-relative:text;mso-position-vertical-relative:text" coordorigin="2021,392" coordsize="13518,1392">
            <v:shape id="_x0000_s94422" type="#_x0000_t202" style="position:absolute;left:202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22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3" type="#_x0000_t202" style="position:absolute;left:3967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23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4" type="#_x0000_t202" style="position:absolute;left:590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24" inset="0,0,0,0">
                <w:txbxContent>
                  <w:p w:rsidR="00891429" w:rsidRPr="00614103" w:rsidRDefault="00891429" w:rsidP="00614103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614103" w:rsidRDefault="00891429" w:rsidP="0061410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5" type="#_x0000_t202" style="position:absolute;left:783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25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6" type="#_x0000_t202" style="position:absolute;left:977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26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7" type="#_x0000_t202" style="position:absolute;left:1172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27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8" type="#_x0000_t202" style="position:absolute;left:1363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28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4429" style="position:absolute;left:4400;top:1437;width:1037;height:256" coordorigin="4020,1436" coordsize="1037,256">
              <v:rect id="_x0000_s94430" style="position:absolute;left:4801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31" style="position:absolute;left:4020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432" style="position:absolute;left:2463;top:1437;width:1037;height:256" coordorigin="4020,1436" coordsize="1037,256">
              <v:rect id="_x0000_s94433" style="position:absolute;left:4801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34" style="position:absolute;left:4020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435" style="position:absolute;left:6349;top:1437;width:1037;height:256" coordorigin="4020,1436" coordsize="1037,256">
              <v:rect id="_x0000_s94436" style="position:absolute;left:4801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37" style="position:absolute;left:4020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438" style="position:absolute;left:8257;top:1437;width:1037;height:256" coordorigin="4020,1436" coordsize="1037,256">
              <v:rect id="_x0000_s94439" style="position:absolute;left:4801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0" style="position:absolute;left:4020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441" style="position:absolute;left:10199;top:1437;width:1037;height:256" coordorigin="4020,1436" coordsize="1037,256">
              <v:rect id="_x0000_s94442" style="position:absolute;left:4801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3" style="position:absolute;left:4020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444" style="position:absolute;left:12157;top:1437;width:1037;height:256" coordorigin="4020,1436" coordsize="1037,256">
              <v:rect id="_x0000_s94445" style="position:absolute;left:4801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6" style="position:absolute;left:4020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447" style="position:absolute;left:14067;top:1437;width:1037;height:256" coordorigin="4020,1436" coordsize="1037,256">
              <v:rect id="_x0000_s94448" style="position:absolute;left:4801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9" style="position:absolute;left:4020;top:1436;width:256;height:256;mso-position-horizontal-relative:page;mso-position-vertical-relative:page;v-text-anchor:middle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4451" style="position:absolute;left:5868;top:392;width:634;height:634;rotation:45;mso-position-horizontal-relative:page;mso-position-vertical-relative:page;v-text-anchor:middle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  <v:rect id="_x0000_s94452" style="position:absolute;left:10311;top:392;width:634;height:634;rotation:45;mso-position-horizontal-relative:page;mso-position-vertical-relative:page;v-text-anchor:middle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  <v:rect id="_x0000_s94453" style="position:absolute;left:5034;top:488;width:452;height:452;rotation:45;mso-position-horizontal-relative:page;mso-position-vertical-relative:page;v-text-anchor:middle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  <v:rect id="_x0000_s94454" style="position:absolute;left:11295;top:506;width:452;height:452;rotation:45;mso-position-horizontal-relative:page;mso-position-vertical-relative:page;v-text-anchor:middle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</v:group>
        </w:pict>
      </w:r>
      <w:r>
        <w:rPr>
          <w:noProof/>
        </w:rPr>
        <w:pict>
          <v:shape id="_x0000_s94450" type="#_x0000_t202" style="position:absolute;left:0;text-align:left;margin-left:332.35pt;margin-top:-1.4pt;width:174.55pt;height:49.9pt;z-index:2523084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50" inset="0,0,0,0">
              <w:txbxContent>
                <w:p w:rsidR="00891429" w:rsidRPr="0068565A" w:rsidRDefault="0068565A" w:rsidP="0068565A">
                  <w:pPr>
                    <w:jc w:val="center"/>
                    <w:rPr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FABF8F" w:themeColor="accent6" w:themeTint="99"/>
                      <w:sz w:val="72"/>
                      <w:szCs w:val="72"/>
                      <w:lang w:eastAsia="zh-CN"/>
                    </w:rPr>
                    <w:t>4</w:t>
                  </w:r>
                  <w:r w:rsidRPr="0068565A">
                    <w:rPr>
                      <w:rFonts w:ascii="Gulim" w:eastAsia="Gulim" w:hAnsi="Gulim" w:cs="Batang" w:hint="eastAsia"/>
                      <w:b/>
                      <w:color w:val="FABF8F" w:themeColor="accent6" w:themeTint="99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381" style="position:absolute;left:0;text-align:left;margin-left:776.3pt;margin-top:0;width:66.15pt;height:596.95pt;z-index:252252160;mso-position-horizontal-relative:page;mso-position-vertical-relative:page;v-text-anchor:middle" fillcolor="#fabf8f [1945]" stroked="f" strokecolor="#f2f2f2 [3041]" strokeweight="3pt">
            <v:fill r:id="rId10" o:title="Dark vertical" color2="#fde9d9 [665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380" style="position:absolute;left:0;text-align:left;margin-left:0;margin-top:0;width:66.15pt;height:596.95pt;z-index:252251136;mso-position-horizontal-relative:page;mso-position-vertical-relative:page;v-text-anchor:middle" fillcolor="#fabf8f [1945]" stroked="f" strokecolor="#f2f2f2 [3041]" strokeweight="3pt">
            <v:fill r:id="rId10" o:title="Dark vertical" color2="#fde9d9 [665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pPr>
        <w:widowControl/>
        <w:jc w:val="left"/>
      </w:pPr>
      <w:r>
        <w:rPr>
          <w:noProof/>
        </w:rPr>
        <w:pict>
          <v:group id="_x0000_s101873" style="position:absolute;margin-left:77.8pt;margin-top:152.6pt;width:45.35pt;height:319.8pt;z-index:255875072" coordorigin="1569,3774" coordsize="907,6396">
            <v:shape id="_x0000_s101874" type="#_x0000_t202" style="position:absolute;left:1722;top:3774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4" inset="0,0,0,0">
                <w:txbxContent>
                  <w:p w:rsidR="00891429" w:rsidRPr="00B30BB2" w:rsidRDefault="00891429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1875" type="#_x0000_t202" style="position:absolute;left:1722;top:576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5" inset="0,0,0,0">
                <w:txbxContent>
                  <w:p w:rsidR="00891429" w:rsidRPr="00B30BB2" w:rsidRDefault="00891429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1876" type="#_x0000_t202" style="position:absolute;left:1722;top:768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6" inset="0,0,0,0">
                <w:txbxContent>
                  <w:p w:rsidR="00891429" w:rsidRPr="00B30BB2" w:rsidRDefault="00891429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101877" type="#_x0000_t202" style="position:absolute;left:1569;top:9585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7" inset="0,0,0,0">
                <w:txbxContent>
                  <w:p w:rsidR="00891429" w:rsidRPr="002D40A9" w:rsidRDefault="00891429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2D40A9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CB7335">
        <w:rPr>
          <w:noProof/>
          <w:lang w:eastAsia="zh-CN"/>
        </w:rPr>
        <w:drawing>
          <wp:anchor distT="0" distB="0" distL="114300" distR="114300" simplePos="0" relativeHeight="252409856" behindDoc="0" locked="0" layoutInCell="1" allowOverlap="1">
            <wp:simplePos x="0" y="0"/>
            <wp:positionH relativeFrom="column">
              <wp:posOffset>7572375</wp:posOffset>
            </wp:positionH>
            <wp:positionV relativeFrom="page">
              <wp:posOffset>371475</wp:posOffset>
            </wp:positionV>
            <wp:extent cx="1777365" cy="384810"/>
            <wp:effectExtent l="19050" t="0" r="0" b="0"/>
            <wp:wrapThrough wrapText="bothSides">
              <wp:wrapPolygon edited="0">
                <wp:start x="-232" y="0"/>
                <wp:lineTo x="-232" y="20317"/>
                <wp:lineTo x="21531" y="20317"/>
                <wp:lineTo x="21531" y="0"/>
                <wp:lineTo x="-232" y="0"/>
              </wp:wrapPolygon>
            </wp:wrapThrough>
            <wp:docPr id="1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35">
        <w:rPr>
          <w:noProof/>
          <w:lang w:eastAsia="zh-CN"/>
        </w:rPr>
        <w:drawing>
          <wp:anchor distT="0" distB="0" distL="114300" distR="114300" simplePos="0" relativeHeight="252410880" behindDoc="0" locked="0" layoutInCell="1" allowOverlap="1">
            <wp:simplePos x="0" y="0"/>
            <wp:positionH relativeFrom="column">
              <wp:posOffset>1343025</wp:posOffset>
            </wp:positionH>
            <wp:positionV relativeFrom="page">
              <wp:posOffset>372110</wp:posOffset>
            </wp:positionV>
            <wp:extent cx="1718945" cy="377190"/>
            <wp:effectExtent l="19050" t="0" r="0" b="0"/>
            <wp:wrapThrough wrapText="bothSides">
              <wp:wrapPolygon edited="0">
                <wp:start x="-239" y="0"/>
                <wp:lineTo x="-239" y="20727"/>
                <wp:lineTo x="21544" y="20727"/>
                <wp:lineTo x="21544" y="0"/>
                <wp:lineTo x="-239" y="0"/>
              </wp:wrapPolygon>
            </wp:wrapThrough>
            <wp:docPr id="1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4561" type="#_x0000_t202" style="position:absolute;margin-left:332.4pt;margin-top:38.4pt;width:174.55pt;height:29.7pt;z-index:252407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561" inset="0,0,0,0">
              <w:txbxContent>
                <w:p w:rsidR="00891429" w:rsidRPr="009157AA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FABF8F" w:themeColor="accent6" w:themeTint="99"/>
                      <w:sz w:val="48"/>
                      <w:szCs w:val="48"/>
                    </w:rPr>
                  </w:pPr>
                  <w:r w:rsidRPr="009157AA">
                    <w:rPr>
                      <w:rFonts w:asciiTheme="majorHAnsi" w:hAnsiTheme="majorHAnsi" w:cstheme="majorHAnsi" w:hint="eastAsia"/>
                      <w:b/>
                      <w:color w:val="FABF8F" w:themeColor="accent6" w:themeTint="99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lastRenderedPageBreak/>
              <w:pict>
                <v:shape id="_x0000_s103328" type="#_x0000_t202" style="position:absolute;margin-left:.2pt;margin-top:72.45pt;width:95.25pt;height:22.5pt;z-index:256562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8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근로자의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613" style="position:absolute;margin-left:89.25pt;margin-top:3.75pt;width:40.15pt;height:414.4pt;z-index:255773696" coordorigin="3537,1861" coordsize="803,8288">
                  <v:shape id="_x0000_s101614" type="#_x0000_t202" style="position:absolute;left:3537;top:9564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4" inset="0,0,0,0">
                      <w:txbxContent>
                        <w:p w:rsidR="00891429" w:rsidRPr="006F3D41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1615" type="#_x0000_t202" style="position:absolute;left:3658;top:37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5" inset="0,0,0,0">
                      <w:txbxContent>
                        <w:p w:rsidR="00891429" w:rsidRPr="006F3D41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1616" type="#_x0000_t202" style="position:absolute;left:3657;top:574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6" inset="0,0,0,0">
                      <w:txbxContent>
                        <w:p w:rsidR="00891429" w:rsidRPr="006F3D41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1617" type="#_x0000_t202" style="position:absolute;left:3667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7" inset="0,0,0,0">
                      <w:txbxContent>
                        <w:p w:rsidR="00891429" w:rsidRPr="006F3D41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1618" type="#_x0000_t202" style="position:absolute;left:3657;top:18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8" inset="0,0,0,0">
                      <w:txbxContent>
                        <w:p w:rsidR="00891429" w:rsidRPr="00F2617C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2617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597" style="position:absolute;margin-left:.15pt;margin-top:.45pt;width:35.9pt;height:35.9pt;z-index:255765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group id="_x0000_s101589" style="position:absolute;margin-left:579.15pt;margin-top:5.15pt;width:30pt;height:413.1pt;z-index:255763456" coordorigin="13335,1889" coordsize="600,8262">
                  <v:group id="_x0000_s101590" style="position:absolute;left:13335;top:1889;width:600;height:6357" coordorigin="13335,1889" coordsize="600,6357">
                    <v:shape id="_x0000_s101591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1" inset="0,0,0,0">
                        <w:txbxContent>
                          <w:p w:rsidR="00891429" w:rsidRPr="00617786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1592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2" inset="0,0,0,0">
                        <w:txbxContent>
                          <w:p w:rsidR="00891429" w:rsidRPr="00617786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101593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3" inset="0,0,0,0">
                        <w:txbxContent>
                          <w:p w:rsidR="00891429" w:rsidRPr="00617786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  <v:shape id="_x0000_s101594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4" inset="0,0,0,0">
                        <w:txbxContent>
                          <w:p w:rsidR="00891429" w:rsidRPr="00617786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v:group>
                  <v:shape id="_x0000_s101595" type="#_x0000_t202" style="position:absolute;left:13335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595" inset="0,0,0,0">
                      <w:txbxContent>
                        <w:p w:rsidR="00891429" w:rsidRPr="008F1BC2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582" style="position:absolute;margin-left:482.7pt;margin-top:5.15pt;width:30pt;height:413.1pt;z-index:255762432" coordorigin="11406,1889" coordsize="600,8262">
                  <v:shape id="_x0000_s101583" type="#_x0000_t202" style="position:absolute;left:1140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583" inset="0,0,0,0">
                      <w:txbxContent>
                        <w:p w:rsidR="00891429" w:rsidRPr="008F1BC2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_x0000_s101584" style="position:absolute;left:11406;top:1889;width:600;height:6374" coordorigin="11406,1889" coordsize="600,6374">
                    <v:shape id="_x0000_s101585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5" inset="0,0,0,0">
                        <w:txbxContent>
                          <w:p w:rsidR="00891429" w:rsidRPr="006F3D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101586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6" inset="0,0,0,0">
                        <w:txbxContent>
                          <w:p w:rsidR="00891429" w:rsidRPr="006F3D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01587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7" inset="0,0,0,0">
                        <w:txbxContent>
                          <w:p w:rsidR="00891429" w:rsidRPr="006F3D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101588" type="#_x0000_t202" style="position:absolute;left:11406;top:1889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8" inset="0,0,0,0">
                        <w:txbxContent>
                          <w:p w:rsidR="00891429" w:rsidRPr="006F3D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rect id="_x0000_s101486" style="position:absolute;margin-left:-.4pt;margin-top:-.1pt;width:37.65pt;height:37.65pt;z-index:25566412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7" style="position:absolute;margin-left:-.4pt;margin-top:290pt;width:37.65pt;height:37.65pt;z-index:25568563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0" style="position:absolute;margin-left:-.4pt;margin-top:194.55pt;width:37.65pt;height:37.65pt;z-index:25567846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96" style="position:absolute;margin-left:.5pt;margin-top:.45pt;width:35.9pt;height:35.9pt;z-index:255764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487" style="position:absolute;margin-left:-.45pt;margin-top:-.1pt;width:37.65pt;height:37.65pt;z-index:25566515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9" style="position:absolute;margin-left:96.25pt;margin-top:290pt;width:37.65pt;height:37.65pt;z-index:25568768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2" style="position:absolute;margin-left:96.25pt;margin-top:194.55pt;width:37.65pt;height:37.65pt;z-index:25568051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607" type="#_x0000_t202" style="position:absolute;margin-left:-193.3pt;margin-top:41.05pt;width:34.5pt;height:22.7pt;z-index:2557696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07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606" type="#_x0000_t202" style="position:absolute;margin-left:-94.85pt;margin-top:41.05pt;width:34.5pt;height:22.7pt;z-index:2557685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06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599" style="position:absolute;margin-left:-1.35pt;margin-top:3.75pt;width:29.35pt;height:414.4pt;z-index:255767552;mso-position-horizontal-relative:text;mso-position-vertical-relative:text" coordorigin="5586,1863" coordsize="587,8288">
                  <v:shape id="_x0000_s101600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00" inset="0,0,0,0">
                      <w:txbxContent>
                        <w:p w:rsidR="00891429" w:rsidRPr="006F3D41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group id="_x0000_s101601" style="position:absolute;left:5586;top:1863;width:587;height:6385" coordorigin="5586,1863" coordsize="587,6385">
                    <v:shape id="_x0000_s101602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2" inset="0,0,0,0">
                        <w:txbxContent>
                          <w:p w:rsidR="00891429" w:rsidRPr="007031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3141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1603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3" inset="0,0,0,0">
                        <w:txbxContent>
                          <w:p w:rsidR="00891429" w:rsidRPr="006F3D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01604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4" inset="0,0,0,0">
                        <w:txbxContent>
                          <w:p w:rsidR="00891429" w:rsidRPr="006F3D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01605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5" inset="0,0,0,0">
                        <w:txbxContent>
                          <w:p w:rsidR="00891429" w:rsidRPr="00703141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03141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1565" style="position:absolute;margin-left:.1pt;margin-top:.45pt;width:35.9pt;height:35.9pt;z-index:2557450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50" type="#_x0000_t202" style="position:absolute;margin-left:.8pt;margin-top:41.05pt;width:34.5pt;height:22.7pt;z-index:255729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0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88" style="position:absolute;margin-left:-.5pt;margin-top:-.1pt;width:37.65pt;height:37.65pt;z-index:25566617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66" style="position:absolute;margin-left:.35pt;margin-top:.45pt;width:35.9pt;height:35.9pt;z-index:255746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51" type="#_x0000_t202" style="position:absolute;margin-left:.55pt;margin-top:41.05pt;width:34.5pt;height:22.7pt;z-index:255730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1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89" style="position:absolute;margin-left:-.2pt;margin-top:-.1pt;width:37.65pt;height:37.65pt;z-index:25566720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9" type="#_x0000_t202" style="position:absolute;margin-left:-.55pt;margin-top:72.45pt;width:95.25pt;height:22.5pt;z-index:256563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9" inset="0,0,0,0">
                    <w:txbxContent>
                      <w:p w:rsidR="00891429" w:rsidRPr="00703141" w:rsidRDefault="00891429" w:rsidP="00703141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어린이날</w:t>
                        </w:r>
                        <w:r w:rsidRPr="00703141">
                          <w:rPr>
                            <w:rFonts w:ascii="Gulim" w:eastAsia="Gulim" w:hAnsi="Gulim" w:cs="Batang"/>
                            <w:color w:val="FF0000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52" type="#_x0000_t202" style="position:absolute;margin-left:1.7pt;margin-top:41.05pt;width:34.5pt;height:22.7pt;z-index:255731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2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0" style="position:absolute;margin-left:-.7pt;margin-top:-.1pt;width:37.65pt;height:37.65pt;z-index:25566822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0" type="#_x0000_t202" style="position:absolute;margin-left:-.6pt;margin-top:72.45pt;width:95.25pt;height:22.5pt;z-index:256564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0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입하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574" style="position:absolute;margin-left:.8pt;margin-top:.45pt;width:35.9pt;height:35.9pt;z-index:255754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53" type="#_x0000_t202" style="position:absolute;margin-left:2.05pt;margin-top:41.05pt;width:34.5pt;height:22.7pt;z-index:255732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3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1" style="position:absolute;margin-left:-.35pt;margin-top:-.1pt;width:37.65pt;height:37.65pt;z-index:25566924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655" style="position:absolute;margin-left:-549.1pt;margin-top:-.1pt;width:60pt;height:461.9pt;z-index:255780864;mso-position-horizontal-relative:text;mso-position-vertical-relative:text" coordorigin="13997,1784" coordsize="1200,9238">
                  <v:shape id="_x0000_s10165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7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9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6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6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49" style="position:absolute;margin-left:-453.2pt;margin-top:-.1pt;width:60pt;height:461.9pt;z-index:255779840;mso-position-horizontal-relative:text;mso-position-vertical-relative:text" coordorigin="13997,1784" coordsize="1200,9238">
                  <v:shape id="_x0000_s10165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1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3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43" style="position:absolute;margin-left:-355.8pt;margin-top:-.1pt;width:60pt;height:461.9pt;z-index:255778816;mso-position-horizontal-relative:text;mso-position-vertical-relative:text" coordorigin="13997,1784" coordsize="1200,9238">
                  <v:shape id="_x0000_s10164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5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7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37" style="position:absolute;margin-left:-259.3pt;margin-top:-.1pt;width:60pt;height:461.9pt;z-index:255777792;mso-position-horizontal-relative:text;mso-position-vertical-relative:text" coordorigin="13997,1784" coordsize="1200,9238">
                  <v:shape id="_x0000_s10163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9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1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31" style="position:absolute;margin-left:-162.55pt;margin-top:-.1pt;width:60pt;height:461.9pt;z-index:255776768;mso-position-horizontal-relative:text;mso-position-vertical-relative:text" coordorigin="13997,1784" coordsize="1200,9238">
                  <v:shape id="_x0000_s10163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3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5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25" style="position:absolute;margin-left:-65.4pt;margin-top:-.1pt;width:60pt;height:461.9pt;z-index:255775744;mso-position-horizontal-relative:text;mso-position-vertical-relative:text" coordorigin="13997,1784" coordsize="1200,9238">
                  <v:shape id="_x0000_s10162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7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9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19" style="position:absolute;margin-left:31.4pt;margin-top:-.1pt;width:60pt;height:461.9pt;z-index:255774720;mso-position-horizontal-relative:text;mso-position-vertical-relative:text" coordorigin="13997,1784" coordsize="1200,9238">
                  <v:shape id="_x0000_s10162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1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3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581" style="position:absolute;margin-left:.65pt;margin-top:.45pt;width:35.9pt;height:35.9pt;z-index:255761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1" type="#_x0000_t202" style="position:absolute;margin-left:2.7pt;margin-top:42.55pt;width:34.5pt;height:22.7pt;z-index:2556999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1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2" style="position:absolute;margin-left:-.45pt;margin-top:-.1pt;width:37.65pt;height:37.65pt;z-index:25567027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1" type="#_x0000_t202" style="position:absolute;margin-left:-1.65pt;margin-top:76.65pt;width:95.25pt;height:22.5pt;z-index:2565652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1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어버이날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558" style="position:absolute;margin-left:.2pt;margin-top:.35pt;width:35.9pt;height:35.9pt;z-index:2557378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7" type="#_x0000_t202" style="position:absolute;margin-left:-.4pt;margin-top:39.3pt;width:37.65pt;height:22.7pt;z-index:255726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7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3" style="position:absolute;margin-left:-.4pt;margin-top:-.25pt;width:37.65pt;height:37.65pt;z-index:25567129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60" style="position:absolute;margin-left:.5pt;margin-top:99.35pt;width:35.9pt;height:35.9pt;z-index:2557399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59" style="position:absolute;margin-left:.5pt;margin-top:.35pt;width:35.9pt;height:35.9pt;z-index:255738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3" type="#_x0000_t202" style="position:absolute;margin-left:-.45pt;margin-top:39.3pt;width:40pt;height:22.7pt;z-index:255722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3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9" type="#_x0000_t202" style="position:absolute;margin-left:96.25pt;margin-top:39.3pt;width:37.65pt;height:22.7pt;z-index:255718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9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4" style="position:absolute;margin-left:-.45pt;margin-top:-.25pt;width:37.65pt;height:37.65pt;z-index:25567232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2" type="#_x0000_t202" style="position:absolute;margin-left:-.5pt;margin-top:76.85pt;width:95.25pt;height:22.5pt;z-index:2565662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2" inset="0,0,0,0">
                    <w:txbxContent>
                      <w:p w:rsidR="00891429" w:rsidRPr="00703141" w:rsidRDefault="00891429" w:rsidP="00703141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석가탄신일</w:t>
                        </w:r>
                        <w:r w:rsidRPr="00703141">
                          <w:rPr>
                            <w:rFonts w:ascii="Gulim" w:eastAsia="Gulim" w:hAnsi="Gulim" w:cs="Batang"/>
                            <w:color w:val="FF0000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5" style="position:absolute;margin-left:-.5pt;margin-top:-.25pt;width:37.65pt;height:37.65pt;z-index:25567334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67" style="position:absolute;margin-left:.35pt;margin-top:.35pt;width:35.9pt;height:35.9pt;z-index:255747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35" type="#_x0000_t202" style="position:absolute;margin-left:-.2pt;margin-top:39.3pt;width:37.65pt;height:22.7pt;z-index:255714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5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1" type="#_x0000_t202" style="position:absolute;margin-left:96.1pt;margin-top:39.3pt;width:38.05pt;height:22.7pt;z-index:255710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1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6" style="position:absolute;margin-left:-.2pt;margin-top:-.25pt;width:37.65pt;height:37.65pt;z-index:25567436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73" style="position:absolute;margin-left:.5pt;margin-top:-94.75pt;width:35.9pt;height:35.9pt;z-index:255753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2" style="position:absolute;margin-left:.5pt;margin-top:.35pt;width:35.9pt;height:35.9pt;z-index:255752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7" type="#_x0000_t202" style="position:absolute;margin-left:96.45pt;margin-top:39.3pt;width:37.65pt;height:22.7pt;z-index:2557061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7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7" style="position:absolute;margin-left:-.7pt;margin-top:-.25pt;width:37.65pt;height:37.65pt;z-index:25567539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75" style="position:absolute;margin-left:.8pt;margin-top:.35pt;width:35.9pt;height:35.9pt;z-index:255755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498" style="position:absolute;margin-left:-.35pt;margin-top:-.25pt;width:37.65pt;height:37.65pt;z-index:25567641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523" type="#_x0000_t202" style="position:absolute;margin-left:2.7pt;margin-top:41.25pt;width:34.5pt;height:22.7pt;z-index:2557020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3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9" style="position:absolute;margin-left:-.45pt;margin-top:-.25pt;width:37.65pt;height:37.65pt;z-index:25567744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3" type="#_x0000_t202" style="position:absolute;margin-left:.2pt;margin-top:72.95pt;width:95.25pt;height:22.5pt;z-index:2565672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3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스승의날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557" style="position:absolute;margin-left:.2pt;margin-top:.55pt;width:35.9pt;height:35.9pt;z-index:2557368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6" type="#_x0000_t202" style="position:absolute;margin-left:-.4pt;margin-top:38.75pt;width:37.65pt;height:22.7pt;z-index:255725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6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42" type="#_x0000_t202" style="position:absolute;margin-left:96.15pt;margin-top:38.75pt;width:40.15pt;height:22.7pt;z-index:255721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2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0" style="position:absolute;margin-left:290.1pt;margin-top:95.45pt;width:37.65pt;height:37.65pt;z-index:25568870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3" style="position:absolute;margin-left:290.1pt;margin-top:0;width:37.65pt;height:37.65pt;z-index:25568153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538" type="#_x0000_t202" style="position:absolute;margin-left:96.25pt;margin-top:38.75pt;width:37.65pt;height:22.7pt;z-index:255717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8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1" style="position:absolute;margin-left:-.45pt;margin-top:0;width:37.65pt;height:37.65pt;z-index:25567948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4" type="#_x0000_t202" style="position:absolute;margin-left:-.5pt;margin-top:72.3pt;width:95.25pt;height:22.5pt;z-index:2565683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4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성년의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564" style="position:absolute;margin-left:.1pt;margin-top:-99pt;width:35.9pt;height:35.9pt;z-index:2557440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63" style="position:absolute;margin-left:.1pt;margin-top:-.05pt;width:35.9pt;height:35.9pt;z-index:255742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5" type="#_x0000_t202" style="position:absolute;margin-left:-.25pt;margin-top:72.3pt;width:95.25pt;height:22.5pt;z-index:2565693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5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민주화운동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기념일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568" style="position:absolute;margin-left:.35pt;margin-top:.55pt;width:35.9pt;height:35.9pt;z-index:255748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34" type="#_x0000_t202" style="position:absolute;margin-left:-.2pt;margin-top:38.75pt;width:37.65pt;height:22.7pt;z-index:255713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4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0" type="#_x0000_t202" style="position:absolute;margin-left:96.1pt;margin-top:38.75pt;width:38.05pt;height:22.7pt;z-index:255709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0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526" type="#_x0000_t202" style="position:absolute;margin-left:96.45pt;margin-top:38.75pt;width:37.65pt;height:22.7pt;z-index:2557050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6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4" style="position:absolute;margin-left:-.7pt;margin-top:0;width:37.65pt;height:37.65pt;z-index:25568256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6" type="#_x0000_t202" style="position:absolute;margin-left:94.65pt;margin-top:73.55pt;width:95.25pt;height:22.5pt;z-index:2565703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6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소만•부부의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576" style="position:absolute;margin-left:.8pt;margin-top:1.15pt;width:35.9pt;height:35.9pt;z-index:255756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505" style="position:absolute;margin-left:-.35pt;margin-top:0;width:37.65pt;height:37.65pt;z-index:25568358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522" type="#_x0000_t202" style="position:absolute;margin-left:1.85pt;margin-top:41.3pt;width:35.35pt;height:22.7pt;z-index:2557009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2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6" style="position:absolute;margin-left:-.45pt;margin-top:0;width:37.65pt;height:37.65pt;z-index:25568460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56" style="position:absolute;margin-left:.2pt;margin-top:.85pt;width:35.9pt;height:35.9pt;z-index:2557358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8" type="#_x0000_t202" style="position:absolute;margin-left:-.4pt;margin-top:39.6pt;width:37.65pt;height:22.7pt;z-index:255727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8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44" type="#_x0000_t202" style="position:absolute;margin-left:96.15pt;margin-top:39.6pt;width:40.15pt;height:22.7pt;z-index:255723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4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61" style="position:absolute;margin-left:.5pt;margin-top:.85pt;width:35.9pt;height:35.9pt;z-index:2557409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0" type="#_x0000_t202" style="position:absolute;margin-left:96.25pt;margin-top:39.6pt;width:37.65pt;height:22.7pt;z-index:255719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0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8" style="position:absolute;margin-left:-.45pt;margin-top:.25pt;width:37.65pt;height:37.65pt;z-index:2556866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62" style="position:absolute;margin-left:.65pt;margin-top:.25pt;width:35.9pt;height:35.9pt;z-index:2557419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69" style="position:absolute;margin-left:.8pt;margin-top:.25pt;width:35.9pt;height:35.9pt;z-index:255749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36" type="#_x0000_t202" style="position:absolute;margin-left:-.2pt;margin-top:39.6pt;width:37.65pt;height:22.7pt;z-index:255715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6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2" type="#_x0000_t202" style="position:absolute;margin-left:96.1pt;margin-top:39.6pt;width:38.05pt;height:22.7pt;z-index:255711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2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70" style="position:absolute;margin-left:.5pt;margin-top:.85pt;width:35.9pt;height:35.9pt;z-index:255750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1" style="position:absolute;margin-left:.5pt;margin-top:-95.25pt;width:35.9pt;height:35.9pt;z-index:255751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8" type="#_x0000_t202" style="position:absolute;margin-left:96.45pt;margin-top:39.6pt;width:37.65pt;height:22.7pt;z-index:255707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8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1" style="position:absolute;margin-left:-.7pt;margin-top:.25pt;width:37.65pt;height:37.65pt;z-index:25568972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77" style="position:absolute;margin-left:.85pt;margin-top:.85pt;width:35.9pt;height:35.9pt;z-index:255757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512" style="position:absolute;margin-left:-.35pt;margin-top:.25pt;width:37.65pt;height:37.65pt;z-index:25569075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80" style="position:absolute;margin-left:.7pt;margin-top:-194.2pt;width:35.9pt;height:35.9pt;z-index:255760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9" style="position:absolute;margin-left:.7pt;margin-top:-94.65pt;width:35.9pt;height:35.9pt;z-index:255759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8" style="position:absolute;margin-left:.7pt;margin-top:.85pt;width:35.9pt;height:35.9pt;z-index:255758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4" type="#_x0000_t202" style="position:absolute;margin-left:-.45pt;margin-top:39.6pt;width:37.65pt;height:22.7pt;z-index:2557030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4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3" style="position:absolute;margin-left:-.45pt;margin-top:.25pt;width:37.65pt;height:37.65pt;z-index:25569177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54" style="position:absolute;margin-left:.2pt;margin-top:-.3pt;width:35.9pt;height:35.9pt;z-index:2557337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9" type="#_x0000_t202" style="position:absolute;margin-left:-.4pt;margin-top:38.65pt;width:37.65pt;height:22.7pt;z-index:255728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9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45" type="#_x0000_t202" style="position:absolute;margin-left:93.6pt;margin-top:39.5pt;width:40.15pt;height:22.7pt;z-index:255724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5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4" style="position:absolute;margin-left:-.4pt;margin-top:-.3pt;width:37.65pt;height:37.65pt;z-index:25569280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55" style="position:absolute;margin-left:0;margin-top:-.3pt;width:35.9pt;height:35.9pt;z-index:2557347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1" type="#_x0000_t202" style="position:absolute;margin-left:96.25pt;margin-top:37.8pt;width:37.65pt;height:22.7pt;z-index:255720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1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5" style="position:absolute;margin-left:-.45pt;margin-top:-.3pt;width:37.65pt;height:37.65pt;z-index:25569382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598" style="position:absolute;margin-left:.65pt;margin-top:.5pt;width:35.9pt;height:35.9pt;z-index:255766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516" style="position:absolute;margin-left:-.5pt;margin-top:-.3pt;width:37.65pt;height:37.65pt;z-index:25569484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537" type="#_x0000_t202" style="position:absolute;margin-left:-.2pt;margin-top:36.95pt;width:37.65pt;height:22.7pt;z-index:255716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7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3" type="#_x0000_t202" style="position:absolute;margin-left:96.1pt;margin-top:38.65pt;width:38.05pt;height:22.7pt;z-index:255712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3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7" style="position:absolute;margin-left:-.2pt;margin-top:-.3pt;width:37.65pt;height:37.65pt;z-index:25569587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529" type="#_x0000_t202" style="position:absolute;margin-left:96.45pt;margin-top:39.5pt;width:37.65pt;height:22.7pt;z-index:255708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9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8" style="position:absolute;margin-left:-.7pt;margin-top:-.3pt;width:37.65pt;height:37.65pt;z-index:25569689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1519" style="position:absolute;margin-left:-.35pt;margin-top:-.3pt;width:37.65pt;height:37.65pt;z-index:25569792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1525" type="#_x0000_t202" style="position:absolute;margin-left:-.45pt;margin-top:39.5pt;width:37.65pt;height:22.7pt;z-index:2557040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5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20" style="position:absolute;margin-left:-.45pt;margin-top:-.3pt;width:37.65pt;height:37.65pt;z-index:25569894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101661" style="position:absolute;left:0;text-align:left;margin-left:77.5pt;margin-top:76.15pt;width:425.6pt;height:414.4pt;z-index:255781888;mso-position-horizontal-relative:text;mso-position-vertical-relative:text" coordorigin="1550,1863" coordsize="8512,8288">
            <v:group id="_x0000_s101662" style="position:absolute;left:7532;top:1863;width:585;height:8288" coordorigin="7532,1863" coordsize="585,8288">
              <v:shape id="_x0000_s101663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1663" inset="0,0,0,0">
                  <w:txbxContent>
                    <w:p w:rsidR="00891429" w:rsidRPr="008F1BC2" w:rsidRDefault="00891429" w:rsidP="00C43E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01664" style="position:absolute;left:7532;top:1863;width:585;height:6385" coordorigin="7532,1863" coordsize="585,6385">
                <v:shape id="_x0000_s101665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5" inset="0,0,0,0">
                    <w:txbxContent>
                      <w:p w:rsidR="00891429" w:rsidRPr="006F3D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_x0000_s101666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6" inset="0,0,0,0">
                    <w:txbxContent>
                      <w:p w:rsidR="00891429" w:rsidRPr="006F3D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_x0000_s101667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7" inset="0,0,0,0">
                    <w:txbxContent>
                      <w:p w:rsidR="00891429" w:rsidRPr="006F3D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  <v:shape id="_x0000_s101668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8" inset="0,0,0,0">
                    <w:txbxContent>
                      <w:p w:rsidR="00891429" w:rsidRPr="007031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703141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  <v:group id="_x0000_s101669" style="position:absolute;left:9460;top:1863;width:602;height:8288" coordorigin="9460,1863" coordsize="602,8288">
              <v:shape id="_x0000_s101670" type="#_x0000_t202" style="position:absolute;left:9460;top:956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1670" inset="0,0,0,0">
                  <w:txbxContent>
                    <w:p w:rsidR="00891429" w:rsidRPr="008F1BC2" w:rsidRDefault="00891429" w:rsidP="00C43E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01671" style="position:absolute;left:9460;top:1863;width:602;height:6383" coordorigin="9460,1863" coordsize="602,6383">
                <v:shape id="_x0000_s101672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2" inset="0,0,0,0">
                    <w:txbxContent>
                      <w:p w:rsidR="00891429" w:rsidRPr="006F3D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_x0000_s101673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3" inset="0,0,0,0">
                    <w:txbxContent>
                      <w:p w:rsidR="00891429" w:rsidRPr="006F3D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_x0000_s101674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4" inset="0,0,0,0">
                    <w:txbxContent>
                      <w:p w:rsidR="00891429" w:rsidRPr="006F3D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  <v:shape id="_x0000_s101675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5" inset="0,0,0,0">
                    <w:txbxContent>
                      <w:p w:rsidR="00891429" w:rsidRPr="00703141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03141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01676" style="position:absolute;left:1550;top:1883;width:907;height:8262" coordorigin="1550,1883" coordsize="907,8262">
              <v:shape id="_x0000_s101677" type="#_x0000_t202" style="position:absolute;left:1550;top:9560;width:907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1677" inset="0,0,0,0">
                  <w:txbxContent>
                    <w:p w:rsidR="00891429" w:rsidRPr="00F16377" w:rsidRDefault="00891429" w:rsidP="00C43E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  <v:group id="_x0000_s101678" style="position:absolute;left:1702;top:1883;width:599;height:6385" coordorigin="1715,1863" coordsize="599,6385">
                <v:shape id="_x0000_s101679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9" inset="0,0,0,0">
                    <w:txbxContent>
                      <w:p w:rsidR="00891429" w:rsidRPr="00B30BB2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_x0000_s101680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80" inset="0,0,0,0">
                    <w:txbxContent>
                      <w:p w:rsidR="00891429" w:rsidRPr="00B30BB2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shape id="_x0000_s101681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81" inset="0,0,0,0">
                    <w:txbxContent>
                      <w:p w:rsidR="00891429" w:rsidRPr="00B30BB2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  <v:shape id="_x0000_s101682" type="#_x0000_t202" style="position:absolute;left:1715;top:18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82" inset="0,0,0,0">
                    <w:txbxContent>
                      <w:p w:rsidR="00891429" w:rsidRPr="00B30BB2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</w:rPr>
        <w:pict>
          <v:group id="_x0000_s97181" style="position:absolute;left:0;text-align:left;margin-left:100.05pt;margin-top:2.25pt;width:675.9pt;height:69.6pt;z-index:252401152;mso-position-horizontal-relative:text;mso-position-vertical-relative:text" coordorigin="2001,392" coordsize="13518,1392">
            <v:group id="_x0000_s97180" style="position:absolute;left:2001;top:1334;width:13518;height:450" coordorigin="2001,1334" coordsize="13518,450">
              <v:shape id="_x0000_s94524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4524" inset="0,0,0,0">
                  <w:txbxContent>
                    <w:p w:rsidR="00891429" w:rsidRPr="00440CD3" w:rsidRDefault="00891429" w:rsidP="00440CD3">
                      <w:pPr>
                        <w:jc w:val="center"/>
                        <w:rPr>
                          <w:rFonts w:ascii="Gulim" w:eastAsia="Gulim" w:hAnsi="Gulim" w:cs="Arial"/>
                          <w:b/>
                          <w:color w:val="FF0000"/>
                          <w:szCs w:val="56"/>
                        </w:rPr>
                      </w:pPr>
                      <w:r w:rsidRPr="00440CD3">
                        <w:rPr>
                          <w:rFonts w:ascii="Gulim" w:eastAsia="Gulim" w:hAnsi="Gulim" w:hint="eastAsia"/>
                          <w:b/>
                          <w:color w:val="FF0000"/>
                        </w:rPr>
                        <w:t>일</w:t>
                      </w:r>
                    </w:p>
                    <w:p w:rsidR="00891429" w:rsidRPr="00440CD3" w:rsidRDefault="00891429" w:rsidP="00440C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5" type="#_x0000_t202" style="position:absolute;left:3947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4525" inset="0,0,0,0">
                  <w:txbxContent>
                    <w:p w:rsidR="00891429" w:rsidRPr="003D73ED" w:rsidRDefault="00891429" w:rsidP="003D73ED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3D73ED">
                        <w:rPr>
                          <w:rFonts w:ascii="Gulim" w:eastAsia="Gulim" w:hAnsi="Gulim" w:hint="eastAsia"/>
                          <w:b/>
                        </w:rPr>
                        <w:t>월</w:t>
                      </w:r>
                    </w:p>
                    <w:p w:rsidR="00891429" w:rsidRPr="003D73ED" w:rsidRDefault="00891429" w:rsidP="003D73ED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6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4526" inset="0,0,0,0">
                  <w:txbxContent>
                    <w:p w:rsidR="00891429" w:rsidRPr="00614103" w:rsidRDefault="00891429" w:rsidP="00614103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614103">
                        <w:rPr>
                          <w:rFonts w:ascii="Gulim" w:eastAsia="Gulim" w:hAnsi="Gulim" w:hint="eastAsia"/>
                          <w:b/>
                        </w:rPr>
                        <w:t>화</w:t>
                      </w:r>
                    </w:p>
                    <w:p w:rsidR="00891429" w:rsidRPr="00614103" w:rsidRDefault="00891429" w:rsidP="0061410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7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4527" inset="0,0,0,0">
                  <w:txbxContent>
                    <w:p w:rsidR="00891429" w:rsidRPr="00B65A9F" w:rsidRDefault="00891429" w:rsidP="00B65A9F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B65A9F">
                        <w:rPr>
                          <w:rFonts w:ascii="Gulim" w:eastAsia="Gulim" w:hAnsi="Gulim" w:hint="eastAsia"/>
                          <w:b/>
                        </w:rPr>
                        <w:t>수</w:t>
                      </w:r>
                    </w:p>
                    <w:p w:rsidR="00891429" w:rsidRPr="00B65A9F" w:rsidRDefault="00891429" w:rsidP="00B65A9F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8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4528" inset="0,0,0,0">
                  <w:txbxContent>
                    <w:p w:rsidR="00891429" w:rsidRPr="004828B2" w:rsidRDefault="00891429" w:rsidP="004828B2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4828B2">
                        <w:rPr>
                          <w:rFonts w:ascii="Gulim" w:eastAsia="Gulim" w:hAnsi="Gulim" w:hint="eastAsia"/>
                          <w:b/>
                        </w:rPr>
                        <w:t>목</w:t>
                      </w:r>
                    </w:p>
                    <w:p w:rsidR="00891429" w:rsidRPr="004828B2" w:rsidRDefault="00891429" w:rsidP="004828B2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9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4529" inset="0,0,0,0">
                  <w:txbxContent>
                    <w:p w:rsidR="00891429" w:rsidRPr="004828B2" w:rsidRDefault="00891429" w:rsidP="004828B2">
                      <w:pPr>
                        <w:jc w:val="center"/>
                        <w:rPr>
                          <w:rFonts w:ascii="Gulim" w:eastAsia="Gulim" w:hAnsi="Gulim"/>
                          <w:b/>
                          <w:szCs w:val="56"/>
                        </w:rPr>
                      </w:pPr>
                      <w:r w:rsidRPr="004828B2">
                        <w:rPr>
                          <w:rFonts w:ascii="Gulim" w:eastAsia="Gulim" w:hAnsi="Gulim" w:hint="eastAsia"/>
                          <w:b/>
                        </w:rPr>
                        <w:t>금</w:t>
                      </w:r>
                    </w:p>
                    <w:p w:rsidR="00891429" w:rsidRPr="004828B2" w:rsidRDefault="00891429" w:rsidP="004828B2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30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4530" inset="0,0,0,0">
                  <w:txbxContent>
                    <w:p w:rsidR="00891429" w:rsidRPr="004828B2" w:rsidRDefault="00891429" w:rsidP="004828B2">
                      <w:pPr>
                        <w:jc w:val="center"/>
                        <w:rPr>
                          <w:rFonts w:ascii="Gulim" w:eastAsia="Gulim" w:hAnsi="Gulim"/>
                          <w:b/>
                          <w:color w:val="00B0F0"/>
                          <w:szCs w:val="56"/>
                        </w:rPr>
                      </w:pPr>
                      <w:r w:rsidRPr="004828B2">
                        <w:rPr>
                          <w:rFonts w:ascii="Gulim" w:eastAsia="Gulim" w:hAnsi="Gulim" w:hint="eastAsia"/>
                          <w:b/>
                          <w:color w:val="00B0F0"/>
                        </w:rPr>
                        <w:t>토</w:t>
                      </w:r>
                    </w:p>
                    <w:p w:rsidR="00891429" w:rsidRPr="004828B2" w:rsidRDefault="00891429" w:rsidP="004828B2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94531" style="position:absolute;left:4380;top:1437;width:1037;height:256" coordorigin="4020,1436" coordsize="1037,256">
                <v:rect id="_x0000_s94532" style="position:absolute;left:4801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33" style="position:absolute;left:4020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94534" style="position:absolute;left:2443;top:1437;width:1037;height:256" coordorigin="4020,1436" coordsize="1037,256">
                <v:rect id="_x0000_s94535" style="position:absolute;left:4801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36" style="position:absolute;left:4020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94537" style="position:absolute;left:6329;top:1437;width:1037;height:256" coordorigin="4020,1436" coordsize="1037,256">
                <v:rect id="_x0000_s94538" style="position:absolute;left:4801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39" style="position:absolute;left:4020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94540" style="position:absolute;left:8237;top:1437;width:1037;height:256" coordorigin="4020,1436" coordsize="1037,256">
                <v:rect id="_x0000_s94541" style="position:absolute;left:4801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42" style="position:absolute;left:4020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94543" style="position:absolute;left:10179;top:1437;width:1037;height:256" coordorigin="4020,1436" coordsize="1037,256">
                <v:rect id="_x0000_s94544" style="position:absolute;left:4801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45" style="position:absolute;left:4020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94546" style="position:absolute;left:12137;top:1437;width:1037;height:256" coordorigin="4020,1436" coordsize="1037,256">
                <v:rect id="_x0000_s94547" style="position:absolute;left:4801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48" style="position:absolute;left:4020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94549" style="position:absolute;left:14047;top:1437;width:1037;height:256" coordorigin="4020,1436" coordsize="1037,256">
                <v:rect id="_x0000_s94550" style="position:absolute;left:4801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51" style="position:absolute;left:4020;top:1436;width:256;height:2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</v:group>
            <v:rect id="_x0000_s94553" style="position:absolute;left:5868;top:392;width:634;height:634;rotation:45;mso-position-horizontal-relative:page;mso-position-vertical-relative:page;v-text-anchor:middle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  <v:rect id="_x0000_s94554" style="position:absolute;left:10311;top:392;width:634;height:634;rotation:45;mso-position-horizontal-relative:page;mso-position-vertical-relative:page;v-text-anchor:middle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  <v:rect id="_x0000_s94555" style="position:absolute;left:5034;top:488;width:452;height:452;rotation:45;mso-position-horizontal-relative:page;mso-position-vertical-relative:page;v-text-anchor:middle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  <v:rect id="_x0000_s94556" style="position:absolute;left:11295;top:506;width:452;height:452;rotation:45;mso-position-horizontal-relative:page;mso-position-vertical-relative:page;v-text-anchor:middle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</v:group>
        </w:pict>
      </w:r>
      <w:r>
        <w:rPr>
          <w:noProof/>
        </w:rPr>
        <w:pict>
          <v:shape id="_x0000_s94552" type="#_x0000_t202" style="position:absolute;left:0;text-align:left;margin-left:331.55pt;margin-top:-1.4pt;width:175.35pt;height:52.4pt;z-index:2523985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552" inset="0,0,0,0">
              <w:txbxContent>
                <w:p w:rsidR="00891429" w:rsidRPr="008367B0" w:rsidRDefault="008367B0" w:rsidP="008367B0">
                  <w:pPr>
                    <w:jc w:val="center"/>
                    <w:rPr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76923C" w:themeColor="accent3" w:themeShade="BF"/>
                      <w:sz w:val="72"/>
                      <w:szCs w:val="72"/>
                      <w:lang w:eastAsia="zh-CN"/>
                    </w:rPr>
                    <w:t>5</w:t>
                  </w:r>
                  <w:r w:rsidRPr="008367B0">
                    <w:rPr>
                      <w:rFonts w:ascii="Gulim" w:eastAsia="Gulim" w:hAnsi="Gulim" w:cs="Batang" w:hint="eastAsia"/>
                      <w:b/>
                      <w:color w:val="76923C" w:themeColor="accent3" w:themeShade="BF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456" style="position:absolute;left:0;text-align:left;margin-left:776.3pt;margin-top:0;width:66.15pt;height:596.95pt;z-index:252314624;mso-position-horizontal-relative:page;mso-position-vertical-relative:page;v-text-anchor:middle" fillcolor="#76923c [2406]" stroked="f" strokecolor="#f2f2f2 [3041]" strokeweight="3pt">
            <v:fill r:id="rId10" o:title="Dark vertical" color2="#d6e3bc [1302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455" style="position:absolute;left:0;text-align:left;margin-left:0;margin-top:0;width:66.15pt;height:596.95pt;z-index:252313600;mso-position-horizontal-relative:page;mso-position-vertical-relative:page;v-text-anchor:middle" fillcolor="#76923c [2406]" stroked="f" strokecolor="#f2f2f2 [3041]" strokeweight="3pt">
            <v:fill r:id="rId10" o:title="Dark vertical" color2="#d6e3bc [1302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B7335" w:rsidP="00743AA8">
      <w:r>
        <w:rPr>
          <w:noProof/>
          <w:lang w:eastAsia="zh-CN"/>
        </w:rPr>
        <w:drawing>
          <wp:anchor distT="0" distB="0" distL="114300" distR="114300" simplePos="0" relativeHeight="252411904" behindDoc="0" locked="0" layoutInCell="1" allowOverlap="1">
            <wp:simplePos x="0" y="0"/>
            <wp:positionH relativeFrom="column">
              <wp:posOffset>7625715</wp:posOffset>
            </wp:positionH>
            <wp:positionV relativeFrom="page">
              <wp:posOffset>381000</wp:posOffset>
            </wp:positionV>
            <wp:extent cx="1663700" cy="363855"/>
            <wp:effectExtent l="19050" t="0" r="0" b="0"/>
            <wp:wrapThrough wrapText="bothSides">
              <wp:wrapPolygon edited="0">
                <wp:start x="-247" y="0"/>
                <wp:lineTo x="-247" y="20356"/>
                <wp:lineTo x="21518" y="20356"/>
                <wp:lineTo x="21518" y="0"/>
                <wp:lineTo x="-247" y="0"/>
              </wp:wrapPolygon>
            </wp:wrapThrough>
            <wp:docPr id="1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2412928" behindDoc="0" locked="0" layoutInCell="1" allowOverlap="1">
            <wp:simplePos x="0" y="0"/>
            <wp:positionH relativeFrom="column">
              <wp:posOffset>1285875</wp:posOffset>
            </wp:positionH>
            <wp:positionV relativeFrom="page">
              <wp:posOffset>361950</wp:posOffset>
            </wp:positionV>
            <wp:extent cx="1776095" cy="383540"/>
            <wp:effectExtent l="19050" t="0" r="0" b="0"/>
            <wp:wrapThrough wrapText="bothSides">
              <wp:wrapPolygon edited="0">
                <wp:start x="-232" y="0"/>
                <wp:lineTo x="-232" y="20384"/>
                <wp:lineTo x="21546" y="20384"/>
                <wp:lineTo x="21546" y="0"/>
                <wp:lineTo x="-232" y="0"/>
              </wp:wrapPolygon>
            </wp:wrapThrough>
            <wp:docPr id="2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937">
        <w:rPr>
          <w:noProof/>
        </w:rPr>
        <w:pict>
          <v:shape id="_x0000_s94562" type="#_x0000_t202" style="position:absolute;left:0;text-align:left;margin-left:331.2pt;margin-top:38.4pt;width:174.55pt;height:29.7pt;z-index:2524088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562" inset="0,0,0,0">
              <w:txbxContent>
                <w:p w:rsidR="00891429" w:rsidRPr="00853CDC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76923C" w:themeColor="accent3" w:themeShade="BF"/>
                      <w:sz w:val="48"/>
                      <w:szCs w:val="48"/>
                    </w:rPr>
                  </w:pPr>
                  <w:r w:rsidRPr="00853CDC">
                    <w:rPr>
                      <w:rFonts w:asciiTheme="majorHAnsi" w:hAnsiTheme="majorHAnsi" w:cstheme="majorHAnsi" w:hint="eastAsia"/>
                      <w:b/>
                      <w:color w:val="76923C" w:themeColor="accent3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0286" style="position:absolute;margin-left:-.4pt;margin-top:-.1pt;width:37.65pt;height:37.65pt;z-index:25555148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7" style="position:absolute;margin-left:-.4pt;margin-top:290pt;width:37.65pt;height:37.65pt;z-index:25557299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0" style="position:absolute;margin-left:-.4pt;margin-top:194.55pt;width:37.65pt;height:37.65pt;z-index:25556582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287" style="position:absolute;margin-left:-.45pt;margin-top:-.1pt;width:37.65pt;height:37.65pt;z-index:25555251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9" style="position:absolute;margin-left:96.25pt;margin-top:290pt;width:37.65pt;height:37.65pt;z-index:25557504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2" style="position:absolute;margin-left:96.25pt;margin-top:194.55pt;width:37.65pt;height:37.65pt;z-index:25556787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288" style="position:absolute;margin-left:-.5pt;margin-top:-.1pt;width:37.65pt;height:37.65pt;z-index:25555353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6" style="position:absolute;margin-left:.75pt;margin-top:.45pt;width:35.9pt;height:35.9pt;z-index:255629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group id="_x0000_s101405" style="position:absolute;margin-left:-1.65pt;margin-top:4.15pt;width:29.25pt;height:414.4pt;z-index:255648768;mso-position-horizontal-relative:text;mso-position-vertical-relative:text" coordorigin="7532,1863" coordsize="585,8288">
                  <v:shape id="_x0000_s101406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06" inset="0,0,0,0">
                      <w:txbxContent>
                        <w:p w:rsidR="00891429" w:rsidRPr="00CB304D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B304D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group id="_x0000_s101407" style="position:absolute;left:7532;top:1863;width:585;height:6385" coordorigin="7532,1863" coordsize="585,6385">
                    <v:shape id="_x0000_s101408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08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1409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09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1410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0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01411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1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_x0000_s100348" type="#_x0000_t202" style="position:absolute;margin-left:.55pt;margin-top:41.05pt;width:34.5pt;height:22.7pt;z-index:2556149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8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89" style="position:absolute;margin-left:-.2pt;margin-top:-.1pt;width:37.65pt;height:37.65pt;z-index:25555456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412" style="position:absolute;margin-left:-2.05pt;margin-top:4.15pt;width:30.1pt;height:414.4pt;z-index:255649792;mso-position-horizontal-relative:text;mso-position-vertical-relative:text" coordorigin="9460,1863" coordsize="602,8288">
                  <v:shape id="_x0000_s101413" type="#_x0000_t202" style="position:absolute;left:9460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13" inset="0,0,0,0">
                      <w:txbxContent>
                        <w:p w:rsidR="00891429" w:rsidRPr="00CB304D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B304D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group id="_x0000_s101414" style="position:absolute;left:9460;top:1863;width:602;height:6383" coordorigin="9460,1863" coordsize="602,6383">
                    <v:shape id="_x0000_s101415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5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1416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6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01417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7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01418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8" inset="0,0,0,0">
                        <w:txbxContent>
                          <w:p w:rsidR="00891429" w:rsidRPr="00723563" w:rsidRDefault="00891429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_x0000_s100349" type="#_x0000_t202" style="position:absolute;margin-left:1.7pt;margin-top:41.05pt;width:34.5pt;height:22.7pt;z-index:2556160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9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0" style="position:absolute;margin-left:-.7pt;margin-top:-.1pt;width:37.65pt;height:37.65pt;z-index:25555558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419" style="position:absolute;margin-left:-1.2pt;margin-top:4.35pt;width:30.05pt;height:319.5pt;z-index:255650816;mso-position-horizontal-relative:text;mso-position-vertical-relative:text" coordorigin="11406,1873" coordsize="601,6390">
                  <v:shape id="_x0000_s101420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0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1421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1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1422" type="#_x0000_t202" style="position:absolute;left:11413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2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1423" type="#_x0000_t202" style="position:absolute;left:11422;top:187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3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394" style="position:absolute;margin-left:.8pt;margin-top:.45pt;width:35.9pt;height:35.9pt;z-index:255637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50" type="#_x0000_t202" style="position:absolute;margin-left:2.05pt;margin-top:41.05pt;width:34.5pt;height:22.7pt;z-index:2556170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50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1" style="position:absolute;margin-left:-.35pt;margin-top:-.1pt;width:37.65pt;height:37.65pt;z-index:25555660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475" style="position:absolute;margin-left:-548.6pt;margin-top:-.1pt;width:60pt;height:461.9pt;z-index:255661056;mso-position-horizontal-relative:text;mso-position-vertical-relative:text" coordorigin="13997,1784" coordsize="1200,9238">
                  <v:shape id="_x0000_s10147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7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9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8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8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69" style="position:absolute;margin-left:-451.7pt;margin-top:-.1pt;width:60pt;height:461.9pt;z-index:255660032;mso-position-horizontal-relative:text;mso-position-vertical-relative:text" coordorigin="13997,1784" coordsize="1200,9238">
                  <v:shape id="_x0000_s10147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1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3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63" style="position:absolute;margin-left:-355.75pt;margin-top:-.1pt;width:60pt;height:461.9pt;z-index:255659008;mso-position-horizontal-relative:text;mso-position-vertical-relative:text" coordorigin="13997,1784" coordsize="1200,9238">
                  <v:shape id="_x0000_s10146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5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7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57" style="position:absolute;margin-left:-258.1pt;margin-top:-.1pt;width:60pt;height:461.9pt;z-index:255657984;mso-position-horizontal-relative:text;mso-position-vertical-relative:text" coordorigin="13997,1784" coordsize="1200,9238">
                  <v:shape id="_x0000_s10145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9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1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51" style="position:absolute;margin-left:-162.9pt;margin-top:-.1pt;width:60pt;height:461.9pt;z-index:255656960;mso-position-horizontal-relative:text;mso-position-vertical-relative:text" coordorigin="13997,1784" coordsize="1200,9238">
                  <v:shape id="_x0000_s10145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3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5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45" style="position:absolute;margin-left:-65.4pt;margin-top:-.1pt;width:60pt;height:461.9pt;z-index:255655936;mso-position-horizontal-relative:text;mso-position-vertical-relative:text" coordorigin="13997,1784" coordsize="1200,9238">
                  <v:shape id="_x0000_s10144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6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7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8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9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39" style="position:absolute;margin-left:31.4pt;margin-top:-.1pt;width:60pt;height:461.9pt;z-index:255654912;mso-position-horizontal-relative:text;mso-position-vertical-relative:text" coordorigin="13997,1784" coordsize="1200,9238">
                  <v:shape id="_x0000_s10144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0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1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2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3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4" inset="0,0,0,0">
                      <w:txbxContent>
                        <w:p w:rsidR="00891429" w:rsidRPr="00C84F1E" w:rsidRDefault="00891429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24" style="position:absolute;margin-left:-1.55pt;margin-top:5.15pt;width:30pt;height:317.85pt;z-index:255651840;mso-position-horizontal-relative:text;mso-position-vertical-relative:text" coordorigin="13335,1889" coordsize="600,6357">
                  <v:shape id="_x0000_s101425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5" inset="0,0,0,0">
                      <w:txbxContent>
                        <w:p w:rsidR="00891429" w:rsidRPr="00617786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1426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6" inset="0,0,0,0">
                      <w:txbxContent>
                        <w:p w:rsidR="00891429" w:rsidRPr="00617786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1427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7" inset="0,0,0,0">
                      <w:txbxContent>
                        <w:p w:rsidR="00891429" w:rsidRPr="00617786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1428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8" inset="0,0,0,0">
                      <w:txbxContent>
                        <w:p w:rsidR="00891429" w:rsidRPr="00617786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401" style="position:absolute;margin-left:.65pt;margin-top:.45pt;width:35.9pt;height:35.9pt;z-index:2556446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1" type="#_x0000_t202" style="position:absolute;margin-left:2.7pt;margin-top:42.55pt;width:34.5pt;height:22.7pt;z-index:255587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1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2" style="position:absolute;margin-left:-.45pt;margin-top:-.1pt;width:37.65pt;height:37.65pt;z-index:25555763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7" type="#_x0000_t202" style="position:absolute;margin-left:94.95pt;margin-top:76.65pt;width:95.25pt;height:22.5pt;z-index:2565713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7" inset="0,0,0,0">
                    <w:txbxContent>
                      <w:p w:rsidR="00891429" w:rsidRPr="00703141" w:rsidRDefault="00891429" w:rsidP="00703141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현충일•망종•단오</w:t>
                        </w:r>
                        <w:r w:rsidRPr="00703141">
                          <w:rPr>
                            <w:rFonts w:ascii="Gulim" w:eastAsia="Gulim" w:hAnsi="Gulim" w:cs="Batang"/>
                            <w:color w:val="FF0000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434" style="position:absolute;margin-left:89.8pt;margin-top:4.1pt;width:40.15pt;height:318.95pt;z-index:255653888;mso-position-horizontal-relative:text;mso-position-vertical-relative:text" coordorigin="3548,3772" coordsize="803,6379">
                  <v:shape id="_x0000_s101435" type="#_x0000_t202" style="position:absolute;left:3548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5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01436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6" inset="0,0,0,0">
                      <w:txbxContent>
                        <w:p w:rsidR="00891429" w:rsidRPr="00703141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703141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1437" type="#_x0000_t202" style="position:absolute;left:3650;top:574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7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1438" type="#_x0000_t202" style="position:absolute;left:3669;top:76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8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379" style="position:absolute;margin-left:.2pt;margin-top:.35pt;width:35.9pt;height:35.9pt;z-index:255622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5" type="#_x0000_t202" style="position:absolute;margin-left:-.4pt;margin-top:39.3pt;width:37.65pt;height:22.7pt;z-index:2556119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5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3" style="position:absolute;margin-left:-.4pt;margin-top:-.25pt;width:37.65pt;height:37.65pt;z-index:25555865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1" style="position:absolute;margin-left:.5pt;margin-top:99.35pt;width:35.9pt;height:35.9pt;z-index:255624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80" style="position:absolute;margin-left:.5pt;margin-top:.35pt;width:35.9pt;height:35.9pt;z-index:255623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1" type="#_x0000_t202" style="position:absolute;margin-left:-.45pt;margin-top:39.3pt;width:40pt;height:22.7pt;z-index:255607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1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37" type="#_x0000_t202" style="position:absolute;margin-left:96.25pt;margin-top:39.3pt;width:37.65pt;height:22.7pt;z-index:255603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7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4" style="position:absolute;margin-left:-.45pt;margin-top:-.25pt;width:37.65pt;height:37.65pt;z-index:25555968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1429" style="position:absolute;margin-left:-2.15pt;margin-top:3.75pt;width:30.45pt;height:318.95pt;z-index:255652864;mso-position-horizontal-relative:text;mso-position-vertical-relative:text" coordorigin="5579,3765" coordsize="609,6379">
                  <v:shape id="_x0000_s101430" type="#_x0000_t202" style="position:absolute;left:5591;top:95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0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1431" type="#_x0000_t202" style="position:absolute;left:5579;top:37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1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1432" type="#_x0000_t202" style="position:absolute;left:5579;top:575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2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1433" type="#_x0000_t202" style="position:absolute;left:5603;top:765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3" inset="0,0,0,0">
                      <w:txbxContent>
                        <w:p w:rsidR="00891429" w:rsidRPr="00723563" w:rsidRDefault="00891429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0295" style="position:absolute;margin-left:-.5pt;margin-top:-.25pt;width:37.65pt;height:37.65pt;z-index:25556070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7" style="position:absolute;margin-left:.35pt;margin-top:.35pt;width:35.9pt;height:35.9pt;z-index:255630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3" type="#_x0000_t202" style="position:absolute;margin-left:-.2pt;margin-top:39.3pt;width:37.65pt;height:22.7pt;z-index:255599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3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29" type="#_x0000_t202" style="position:absolute;margin-left:96.1pt;margin-top:39.3pt;width:38.05pt;height:22.7pt;z-index:255595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9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6" style="position:absolute;margin-left:-.2pt;margin-top:-.25pt;width:37.65pt;height:37.65pt;z-index:25556172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93" style="position:absolute;margin-left:.5pt;margin-top:-94.75pt;width:35.9pt;height:35.9pt;z-index:255636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2" style="position:absolute;margin-left:.5pt;margin-top:.35pt;width:35.9pt;height:35.9pt;z-index:2556354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6" type="#_x0000_t202" style="position:absolute;margin-left:96.45pt;margin-top:39.3pt;width:37.65pt;height:22.7pt;z-index:255592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6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7" style="position:absolute;margin-left:-.7pt;margin-top:-.25pt;width:37.65pt;height:37.65pt;z-index:25556275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95" style="position:absolute;margin-left:.8pt;margin-top:.35pt;width:35.9pt;height:35.9pt;z-index:255638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298" style="position:absolute;margin-left:-.35pt;margin-top:-.25pt;width:37.65pt;height:37.65pt;z-index:25556377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0323" type="#_x0000_t202" style="position:absolute;margin-left:2.7pt;margin-top:41.25pt;width:34.5pt;height:22.7pt;z-index:255589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3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9" style="position:absolute;margin-left:-.45pt;margin-top:-.25pt;width:37.65pt;height:37.65pt;z-index:25556480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78" style="position:absolute;margin-left:.2pt;margin-top:.55pt;width:35.9pt;height:35.9pt;z-index:255621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4" type="#_x0000_t202" style="position:absolute;margin-left:-.4pt;margin-top:38.75pt;width:37.65pt;height:22.7pt;z-index:2556108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4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40" type="#_x0000_t202" style="position:absolute;margin-left:96.15pt;margin-top:38.75pt;width:40.15pt;height:22.7pt;z-index:255606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0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0" style="position:absolute;margin-left:290.1pt;margin-top:95.45pt;width:37.65pt;height:37.65pt;z-index:25557606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3" style="position:absolute;margin-left:290.1pt;margin-top:0;width:37.65pt;height:37.65pt;z-index:25556889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0336" type="#_x0000_t202" style="position:absolute;margin-left:96.25pt;margin-top:38.75pt;width:37.65pt;height:22.7pt;z-index:255602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6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1" style="position:absolute;margin-left:-.45pt;margin-top:0;width:37.65pt;height:37.65pt;z-index:25556684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5" style="position:absolute;margin-left:.1pt;margin-top:-99pt;width:35.9pt;height:35.9pt;z-index:255628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84" style="position:absolute;margin-left:.1pt;margin-top:-.05pt;width:35.9pt;height:35.9pt;z-index:255627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8" style="position:absolute;margin-left:.35pt;margin-top:.55pt;width:35.9pt;height:35.9pt;z-index:255631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2" type="#_x0000_t202" style="position:absolute;margin-left:-.2pt;margin-top:38.75pt;width:37.65pt;height:22.7pt;z-index:255598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2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28" type="#_x0000_t202" style="position:absolute;margin-left:96.1pt;margin-top:38.75pt;width:38.05pt;height:22.7pt;z-index:255594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8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0325" type="#_x0000_t202" style="position:absolute;margin-left:96.45pt;margin-top:38.75pt;width:37.65pt;height:22.7pt;z-index:255591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5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4" style="position:absolute;margin-left:-.7pt;margin-top:0;width:37.65pt;height:37.65pt;z-index:25556992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96" style="position:absolute;margin-left:.8pt;margin-top:.75pt;width:35.9pt;height:35.9pt;z-index:2556395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05" style="position:absolute;margin-left:-.35pt;margin-top:0;width:37.65pt;height:37.65pt;z-index:25557094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0322" type="#_x0000_t202" style="position:absolute;margin-left:1.85pt;margin-top:41.3pt;width:35.35pt;height:22.7pt;z-index:255588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2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6" style="position:absolute;margin-left:-.45pt;margin-top:0;width:37.65pt;height:37.65pt;z-index:25557196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77" style="position:absolute;margin-left:.2pt;margin-top:.85pt;width:35.9pt;height:35.9pt;z-index:255620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6" type="#_x0000_t202" style="position:absolute;margin-left:-.4pt;margin-top:39.6pt;width:37.65pt;height:22.7pt;z-index:2556129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6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42" type="#_x0000_t202" style="position:absolute;margin-left:96.15pt;margin-top:39.6pt;width:40.15pt;height:22.7pt;z-index:255608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2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2" style="position:absolute;margin-left:.5pt;margin-top:.85pt;width:35.9pt;height:35.9pt;z-index:255625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8" type="#_x0000_t202" style="position:absolute;margin-left:96.25pt;margin-top:39.6pt;width:37.65pt;height:22.7pt;z-index:255604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8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8" style="position:absolute;margin-left:-.45pt;margin-top:.25pt;width:37.65pt;height:37.65pt;z-index:25557401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3" style="position:absolute;margin-left:.65pt;margin-top:.25pt;width:35.9pt;height:35.9pt;z-index:255626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89" style="position:absolute;margin-left:.8pt;margin-top:.25pt;width:35.9pt;height:35.9pt;z-index:255632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4" type="#_x0000_t202" style="position:absolute;margin-left:-.2pt;margin-top:39.6pt;width:37.65pt;height:22.7pt;z-index:255600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4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30" type="#_x0000_t202" style="position:absolute;margin-left:96.1pt;margin-top:39.6pt;width:38.05pt;height:22.7pt;z-index:255596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0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90" style="position:absolute;margin-left:.5pt;margin-top:.85pt;width:35.9pt;height:35.9pt;z-index:255633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1" style="position:absolute;margin-left:.5pt;margin-top:-95.25pt;width:35.9pt;height:35.9pt;z-index:2556344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7" type="#_x0000_t202" style="position:absolute;margin-left:96.45pt;margin-top:39.6pt;width:37.65pt;height:22.7pt;z-index:255593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7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1" style="position:absolute;margin-left:-.7pt;margin-top:.25pt;width:37.65pt;height:37.65pt;z-index:25557708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97" style="position:absolute;margin-left:.85pt;margin-top:.85pt;width:35.9pt;height:35.9pt;z-index:2556405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12" style="position:absolute;margin-left:-.35pt;margin-top:.25pt;width:37.65pt;height:37.65pt;z-index:25557811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400" style="position:absolute;margin-left:.7pt;margin-top:-194.2pt;width:35.9pt;height:35.9pt;z-index:2556436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9" style="position:absolute;margin-left:.7pt;margin-top:-94.65pt;width:35.9pt;height:35.9pt;z-index:2556426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8" style="position:absolute;margin-left:.7pt;margin-top:.85pt;width:35.9pt;height:35.9pt;z-index:2556416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4" type="#_x0000_t202" style="position:absolute;margin-left:-.45pt;margin-top:39.6pt;width:37.65pt;height:22.7pt;z-index:255590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4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3" style="position:absolute;margin-left:-.45pt;margin-top:.25pt;width:37.65pt;height:37.65pt;z-index:25557913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351" style="position:absolute;margin-left:.2pt;margin-top:-.3pt;width:35.9pt;height:35.9pt;z-index:255618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7" type="#_x0000_t202" style="position:absolute;margin-left:-.4pt;margin-top:38.65pt;width:37.65pt;height:22.7pt;z-index:2556139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7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43" type="#_x0000_t202" style="position:absolute;margin-left:93.6pt;margin-top:39.5pt;width:40.15pt;height:22.7pt;z-index:255609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3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4" style="position:absolute;margin-left:-.4pt;margin-top:-.3pt;width:37.65pt;height:37.65pt;z-index:25558016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376" style="position:absolute;margin-left:0;margin-top:-.3pt;width:35.9pt;height:35.9pt;z-index:255619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9" type="#_x0000_t202" style="position:absolute;margin-left:96.25pt;margin-top:37.8pt;width:37.65pt;height:22.7pt;z-index:255605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9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5" style="position:absolute;margin-left:-.45pt;margin-top:-.3pt;width:37.65pt;height:37.65pt;z-index:25558118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402" style="position:absolute;margin-left:.05pt;margin-top:-.3pt;width:35.9pt;height:35.9pt;z-index:2556456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16" style="position:absolute;margin-left:-.5pt;margin-top:-.3pt;width:37.65pt;height:37.65pt;z-index:25558220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403" style="position:absolute;margin-left:.35pt;margin-top:-.3pt;width:35.9pt;height:35.9pt;z-index:2556467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5" type="#_x0000_t202" style="position:absolute;margin-left:-.2pt;margin-top:36.95pt;width:37.65pt;height:22.7pt;z-index:255601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5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31" type="#_x0000_t202" style="position:absolute;margin-left:96.1pt;margin-top:38.65pt;width:38.05pt;height:22.7pt;z-index:255597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1" inset="0,0,0,0">
                    <w:txbxContent>
                      <w:p w:rsidR="00891429" w:rsidRPr="008238F3" w:rsidRDefault="00891429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7" style="position:absolute;margin-left:-.2pt;margin-top:-.3pt;width:37.65pt;height:37.65pt;z-index:25558323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1404" style="position:absolute;margin-left:-.05pt;margin-top:-.3pt;width:35.9pt;height:35.9pt;z-index:2556477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18" style="position:absolute;margin-left:-.7pt;margin-top:-.3pt;width:37.65pt;height:37.65pt;z-index:25558425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319" style="position:absolute;margin-left:-.35pt;margin-top:-.3pt;width:37.65pt;height:37.65pt;z-index:25558528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320" style="position:absolute;margin-left:-.45pt;margin-top:-.3pt;width:37.65pt;height:37.65pt;z-index:25558630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82" style="position:absolute;left:0;text-align:left;margin-left:100.05pt;margin-top:2.25pt;width:675.9pt;height:69.6pt;z-index:252574720;mso-position-horizontal-relative:text;mso-position-vertical-relative:text" coordorigin="2001,392" coordsize="13518,1392">
            <v:shape id="_x0000_s94830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830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1" type="#_x0000_t202" style="position:absolute;left:3947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831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2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832" inset="0,0,0,0">
                <w:txbxContent>
                  <w:p w:rsidR="00891429" w:rsidRPr="00614103" w:rsidRDefault="00891429" w:rsidP="00614103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614103" w:rsidRDefault="00891429" w:rsidP="0061410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3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833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4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834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5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835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6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836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4837" style="position:absolute;left:4380;top:1437;width:1037;height:256" coordorigin="4020,1436" coordsize="1037,256">
              <v:rect id="_x0000_s94838" style="position:absolute;left:4801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39" style="position:absolute;left:4020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840" style="position:absolute;left:2443;top:1437;width:1037;height:256" coordorigin="4020,1436" coordsize="1037,256">
              <v:rect id="_x0000_s94841" style="position:absolute;left:4801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42" style="position:absolute;left:4020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843" style="position:absolute;left:6329;top:1437;width:1037;height:256" coordorigin="4020,1436" coordsize="1037,256">
              <v:rect id="_x0000_s94844" style="position:absolute;left:4801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45" style="position:absolute;left:4020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846" style="position:absolute;left:8237;top:1437;width:1037;height:256" coordorigin="4020,1436" coordsize="1037,256">
              <v:rect id="_x0000_s94847" style="position:absolute;left:4801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48" style="position:absolute;left:4020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849" style="position:absolute;left:10179;top:1437;width:1037;height:256" coordorigin="4020,1436" coordsize="1037,256">
              <v:rect id="_x0000_s94850" style="position:absolute;left:4801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51" style="position:absolute;left:4020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852" style="position:absolute;left:12137;top:1437;width:1037;height:256" coordorigin="4020,1436" coordsize="1037,256">
              <v:rect id="_x0000_s94853" style="position:absolute;left:4801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54" style="position:absolute;left:4020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855" style="position:absolute;left:14047;top:1437;width:1037;height:256" coordorigin="4020,1436" coordsize="1037,256">
              <v:rect id="_x0000_s94856" style="position:absolute;left:4801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57" style="position:absolute;left:4020;top:1436;width:256;height:256;mso-position-horizontal-relative:page;mso-position-vertical-relative:page;v-text-anchor:middle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4859" style="position:absolute;left:5868;top:392;width:634;height:634;rotation:45;mso-position-horizontal-relative:page;mso-position-vertical-relative:page;v-text-anchor:middle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4860" style="position:absolute;left:10311;top:392;width:634;height:634;rotation:45;mso-position-horizontal-relative:page;mso-position-vertical-relative:page;v-text-anchor:middle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4861" style="position:absolute;left:5034;top:488;width:452;height:452;rotation:45;mso-position-horizontal-relative:page;mso-position-vertical-relative:page;v-text-anchor:middle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4862" style="position:absolute;left:11295;top:506;width:452;height:452;rotation:45;mso-position-horizontal-relative:page;mso-position-vertical-relative:page;v-text-anchor:middle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</v:group>
        </w:pict>
      </w:r>
      <w:r>
        <w:rPr>
          <w:noProof/>
        </w:rPr>
        <w:pict>
          <v:shape id="_x0000_s94858" type="#_x0000_t202" style="position:absolute;left:0;text-align:left;margin-left:331.55pt;margin-top:0;width:175.35pt;height:52.4pt;z-index:2525716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858" inset="0,0,0,0">
              <w:txbxContent>
                <w:p w:rsidR="00891429" w:rsidRPr="005D7621" w:rsidRDefault="005D7621" w:rsidP="005D7621">
                  <w:pPr>
                    <w:jc w:val="center"/>
                    <w:rPr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943634" w:themeColor="accent2" w:themeShade="BF"/>
                      <w:sz w:val="72"/>
                      <w:szCs w:val="72"/>
                      <w:lang w:eastAsia="zh-CN"/>
                    </w:rPr>
                    <w:t>6</w:t>
                  </w:r>
                  <w:r w:rsidRPr="005D7621">
                    <w:rPr>
                      <w:rFonts w:ascii="Gulim" w:eastAsia="Gulim" w:hAnsi="Gulim" w:cs="Batang" w:hint="eastAsia"/>
                      <w:b/>
                      <w:color w:val="943634" w:themeColor="accent2" w:themeShade="BF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762" style="position:absolute;left:0;text-align:left;margin-left:776.3pt;margin-top:0;width:66.15pt;height:596.95pt;z-index:252487680;mso-position-horizontal-relative:page;mso-position-vertical-relative:page;v-text-anchor:middle" fillcolor="#943634 [2405]" stroked="f" strokecolor="#f2f2f2 [3041]" strokeweight="3pt">
            <v:fill r:id="rId10" o:title="Dark vertical" opacity="45875f" color2="#d99594 [194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761" style="position:absolute;left:0;text-align:left;margin-left:0;margin-top:0;width:66.15pt;height:596.95pt;z-index:252486656;mso-position-horizontal-relative:page;mso-position-vertical-relative:page;v-text-anchor:middle" fillcolor="#943634 [2405]" stroked="f" strokecolor="#f2f2f2 [3041]" strokeweight="3pt">
            <v:fill r:id="rId10" o:title="Dark vertical" opacity="45875f" color2="#d99594 [194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pPr>
        <w:widowControl/>
        <w:jc w:val="left"/>
      </w:pPr>
      <w:r>
        <w:rPr>
          <w:noProof/>
        </w:rPr>
        <w:pict>
          <v:group id="_x0000_s101481" style="position:absolute;margin-left:77.65pt;margin-top:152.6pt;width:45.35pt;height:318.35pt;z-index:255662080" coordorigin="1564,3786" coordsize="907,6367">
            <v:shape id="_x0000_s101482" type="#_x0000_t202" style="position:absolute;left:1564;top:9568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2" inset="0,0,0,0">
                <w:txbxContent>
                  <w:p w:rsidR="00891429" w:rsidRPr="00F16377" w:rsidRDefault="00891429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_x0000_s101483" type="#_x0000_t202" style="position:absolute;left:1729;top:378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3" inset="0,0,0,0">
                <w:txbxContent>
                  <w:p w:rsidR="00891429" w:rsidRPr="00B30BB2" w:rsidRDefault="00891429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1484" type="#_x0000_t202" style="position:absolute;left:1715;top:5771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4" inset="0,0,0,0">
                <w:txbxContent>
                  <w:p w:rsidR="00891429" w:rsidRPr="00B30BB2" w:rsidRDefault="00891429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101485" type="#_x0000_t202" style="position:absolute;left:1715;top:7691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5" inset="0,0,0,0">
                <w:txbxContent>
                  <w:p w:rsidR="00891429" w:rsidRPr="00B30BB2" w:rsidRDefault="00891429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</v:group>
        </w:pict>
      </w:r>
      <w:r w:rsidR="00CE6204">
        <w:rPr>
          <w:noProof/>
          <w:lang w:eastAsia="zh-CN"/>
        </w:rPr>
        <w:drawing>
          <wp:anchor distT="0" distB="0" distL="114300" distR="114300" simplePos="0" relativeHeight="252581888" behindDoc="0" locked="0" layoutInCell="1" allowOverlap="1">
            <wp:simplePos x="0" y="0"/>
            <wp:positionH relativeFrom="column">
              <wp:posOffset>7584440</wp:posOffset>
            </wp:positionH>
            <wp:positionV relativeFrom="page">
              <wp:posOffset>360680</wp:posOffset>
            </wp:positionV>
            <wp:extent cx="1712595" cy="396875"/>
            <wp:effectExtent l="19050" t="0" r="1905" b="0"/>
            <wp:wrapThrough wrapText="bothSides">
              <wp:wrapPolygon edited="0">
                <wp:start x="-240" y="0"/>
                <wp:lineTo x="-240" y="20736"/>
                <wp:lineTo x="21624" y="20736"/>
                <wp:lineTo x="21624" y="0"/>
                <wp:lineTo x="-240" y="0"/>
              </wp:wrapPolygon>
            </wp:wrapThrough>
            <wp:docPr id="2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2582912" behindDoc="0" locked="0" layoutInCell="1" allowOverlap="1">
            <wp:simplePos x="0" y="0"/>
            <wp:positionH relativeFrom="column">
              <wp:posOffset>1292225</wp:posOffset>
            </wp:positionH>
            <wp:positionV relativeFrom="page">
              <wp:posOffset>360680</wp:posOffset>
            </wp:positionV>
            <wp:extent cx="1733550" cy="391160"/>
            <wp:effectExtent l="19050" t="0" r="0" b="0"/>
            <wp:wrapThrough wrapText="bothSides">
              <wp:wrapPolygon edited="0">
                <wp:start x="-237" y="0"/>
                <wp:lineTo x="-237" y="21039"/>
                <wp:lineTo x="21600" y="21039"/>
                <wp:lineTo x="21600" y="0"/>
                <wp:lineTo x="-237" y="0"/>
              </wp:wrapPolygon>
            </wp:wrapThrough>
            <wp:docPr id="2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4867" type="#_x0000_t202" style="position:absolute;margin-left:331.2pt;margin-top:37pt;width:174.55pt;height:29.7pt;z-index:2525808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867" inset="0,0,0,0">
              <w:txbxContent>
                <w:p w:rsidR="00891429" w:rsidRPr="00C27FE6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943634" w:themeColor="accent2" w:themeShade="BF"/>
                      <w:sz w:val="48"/>
                      <w:szCs w:val="48"/>
                    </w:rPr>
                  </w:pPr>
                  <w:r w:rsidRPr="00C27FE6">
                    <w:rPr>
                      <w:rFonts w:asciiTheme="majorHAnsi" w:hAnsiTheme="majorHAnsi" w:cstheme="majorHAnsi" w:hint="eastAsia"/>
                      <w:b/>
                      <w:color w:val="943634" w:themeColor="accent2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8E1F9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0098" style="position:absolute;margin-left:-.4pt;margin-top:-.1pt;width:37.65pt;height:37.65pt;z-index:25544704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099" style="position:absolute;margin-left:-.45pt;margin-top:-.1pt;width:37.65pt;height:37.65pt;z-index:25544806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100" style="position:absolute;margin-left:-.5pt;margin-top:-.1pt;width:37.65pt;height:37.65pt;z-index:25544908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101" style="position:absolute;margin-left:-.2pt;margin-top:-.1pt;width:37.65pt;height:37.65pt;z-index:25545011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102" style="position:absolute;margin-left:-.7pt;margin-top:-.1pt;width:37.65pt;height:37.65pt;z-index:25545113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213" style="position:absolute;margin-left:-1.3pt;margin-top:5.15pt;width:29.95pt;height:413.1pt;z-index:255537152;mso-position-horizontal-relative:text;mso-position-vertical-relative:text" coordorigin="11404,1889" coordsize="599,8262">
                  <v:shape id="_x0000_s100214" type="#_x0000_t202" style="position:absolute;left:11404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4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0215" type="#_x0000_t202" style="position:absolute;left:11418;top:378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5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0216" type="#_x0000_t202" style="position:absolute;left:11404;top:5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6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0217" type="#_x0000_t202" style="position:absolute;left:11404;top:76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7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0218" type="#_x0000_t202" style="position:absolute;left:11418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8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71" style="position:absolute;margin-left:.05pt;margin-top:-.1pt;width:36.7pt;height:36.7pt;z-index:255499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03" style="position:absolute;margin-left:-.35pt;margin-top:-.1pt;width:37.65pt;height:37.65pt;z-index:25545216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275" style="position:absolute;margin-left:-549.2pt;margin-top:.3pt;width:60pt;height:461.9pt;z-index:255548416;mso-position-horizontal-relative:text;mso-position-vertical-relative:text" coordorigin="13997,1784" coordsize="1200,9238">
                  <v:shape id="_x0000_s10027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6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7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8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9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8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80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69" style="position:absolute;margin-left:-452.5pt;margin-top:.3pt;width:60pt;height:461.9pt;z-index:255547392;mso-position-horizontal-relative:text;mso-position-vertical-relative:text" coordorigin="13997,1784" coordsize="1200,9238">
                  <v:shape id="_x0000_s10027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0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1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2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3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4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63" style="position:absolute;margin-left:-356.4pt;margin-top:.3pt;width:60pt;height:461.9pt;z-index:255546368;mso-position-horizontal-relative:text;mso-position-vertical-relative:text" coordorigin="13997,1784" coordsize="1200,9238">
                  <v:shape id="_x0000_s10026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4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5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6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7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8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57" style="position:absolute;margin-left:-258.65pt;margin-top:.3pt;width:60pt;height:461.9pt;z-index:255545344;mso-position-horizontal-relative:text;mso-position-vertical-relative:text" coordorigin="13997,1784" coordsize="1200,9238">
                  <v:shape id="_x0000_s10025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8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9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0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1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2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51" style="position:absolute;margin-left:-161.8pt;margin-top:.3pt;width:60pt;height:461.9pt;z-index:255544320;mso-position-horizontal-relative:text;mso-position-vertical-relative:text" coordorigin="13997,1784" coordsize="1200,9238">
                  <v:shape id="_x0000_s10025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2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3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4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5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6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45" style="position:absolute;margin-left:-65.85pt;margin-top:.3pt;width:60pt;height:461.9pt;z-index:255543296;mso-position-horizontal-relative:text;mso-position-vertical-relative:text" coordorigin="13997,1784" coordsize="1200,9238">
                  <v:shape id="_x0000_s10024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6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7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8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9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0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39" style="position:absolute;margin-left:32.05pt;margin-top:.3pt;width:60pt;height:461.9pt;z-index:255542272;mso-position-horizontal-relative:text;mso-position-vertical-relative:text" coordorigin="13997,1784" coordsize="1200,9238">
                  <v:shape id="_x0000_s10024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0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1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2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3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4" inset="0,0,0,0">
                      <w:txbxContent>
                        <w:p w:rsidR="00891429" w:rsidRPr="00C84F1E" w:rsidRDefault="00891429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07" style="position:absolute;margin-left:-1.45pt;margin-top:3.85pt;width:29.95pt;height:415.2pt;z-index:255536128;mso-position-horizontal-relative:text;mso-position-vertical-relative:text" coordorigin="13337,1863" coordsize="599,8304">
                  <v:shape id="_x0000_s100208" type="#_x0000_t202" style="position:absolute;left:13351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08" inset="0,0,0,0">
                      <w:txbxContent>
                        <w:p w:rsidR="00891429" w:rsidRPr="00617786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0209" type="#_x0000_t202" style="position:absolute;left:13337;top:379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09" inset="0,0,0,0">
                      <w:txbxContent>
                        <w:p w:rsidR="00891429" w:rsidRPr="00617786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0210" type="#_x0000_t202" style="position:absolute;left:13337;top:579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0" inset="0,0,0,0">
                      <w:txbxContent>
                        <w:p w:rsidR="00891429" w:rsidRPr="00617786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0211" type="#_x0000_t202" style="position:absolute;left:13337;top:770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1" inset="0,0,0,0">
                      <w:txbxContent>
                        <w:p w:rsidR="00891429" w:rsidRPr="00617786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0212" type="#_x0000_t202" style="position:absolute;left:13337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2" inset="0,0,0,0">
                      <w:txbxContent>
                        <w:p w:rsidR="00891429" w:rsidRPr="00617786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0172" type="#_x0000_t202" style="position:absolute;margin-left:-95.2pt;margin-top:42.55pt;width:34.5pt;height:22.7pt;z-index:2555002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72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0137" style="position:absolute;margin-left:-.45pt;margin-top:-.1pt;width:36.7pt;height:36.7pt;z-index:255486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5" type="#_x0000_t202" style="position:absolute;margin-left:2.7pt;margin-top:42.55pt;width:34.5pt;height:22.7pt;z-index:255454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5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104" style="position:absolute;margin-left:-.45pt;margin-top:-.1pt;width:37.65pt;height:37.65pt;z-index:25545318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8E1F95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234" style="position:absolute;margin-left:89.7pt;margin-top:4.2pt;width:40.15pt;height:319.65pt;z-index:255541248;mso-position-horizontal-relative:text;mso-position-vertical-relative:text" coordorigin="3546,3774" coordsize="803,6393">
                  <v:shape id="_x0000_s100235" type="#_x0000_t202" style="position:absolute;left:3639;top:377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5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0236" type="#_x0000_t202" style="position:absolute;left:3648;top:57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6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0237" type="#_x0000_t202" style="position:absolute;left:3659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7" inset="0,0,0,0">
                      <w:txbxContent>
                        <w:p w:rsidR="00891429" w:rsidRPr="00703141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703141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0238" type="#_x0000_t202" style="position:absolute;left:3546;top:9582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8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86" style="position:absolute;margin-left:-.05pt;margin-top:-.25pt;width:36.7pt;height:36.7pt;z-index:2555146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85" style="position:absolute;margin-left:-.4pt;margin-top:-.25pt;width:37.65pt;height:37.65pt;z-index:25551360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183" style="position:absolute;margin-left:96.3pt;margin-top:-.25pt;width:37.65pt;height:37.65pt;z-index:25551155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32" type="#_x0000_t202" style="position:absolute;margin-left:-.4pt;margin-top:39.3pt;width:37.65pt;height:22.7pt;z-index:255481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2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184" style="position:absolute;margin-left:-.1pt;margin-top:-.25pt;width:36.7pt;height:36.7pt;z-index:2555125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81" style="position:absolute;margin-left:96.25pt;margin-top:-.25pt;width:37.65pt;height:37.65pt;z-index:25550950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27" type="#_x0000_t202" style="position:absolute;margin-left:-.45pt;margin-top:39.3pt;width:40pt;height:22.7pt;z-index:255476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7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3" type="#_x0000_t202" style="position:absolute;margin-left:96.25pt;margin-top:39.3pt;width:37.65pt;height:22.7pt;z-index:255472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3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229" style="position:absolute;margin-left:-1.7pt;margin-top:4.9pt;width:29.95pt;height:318.95pt;z-index:255540224;mso-position-horizontal-relative:text;mso-position-vertical-relative:text" coordorigin="5588,3788" coordsize="599,6379">
                  <v:shape id="_x0000_s100230" type="#_x0000_t202" style="position:absolute;left:5602;top:3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0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0231" type="#_x0000_t202" style="position:absolute;left:5588;top:57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1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0232" type="#_x0000_t202" style="position:absolute;left:5602;top:767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2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0233" type="#_x0000_t202" style="position:absolute;left:5588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3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82" style="position:absolute;margin-left:.1pt;margin-top:-.25pt;width:36.7pt;height:36.7pt;z-index:255510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224" style="position:absolute;margin-left:-1.9pt;margin-top:3.5pt;width:30.65pt;height:320.35pt;z-index:255539200;mso-position-horizontal-relative:text;mso-position-vertical-relative:text" coordorigin="7520,3760" coordsize="613,6407">
                  <v:shape id="_x0000_s100225" type="#_x0000_t202" style="position:absolute;left:7520;top:3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5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0226" type="#_x0000_t202" style="position:absolute;left:7520;top:57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6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0227" type="#_x0000_t202" style="position:absolute;left:7548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7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0228" type="#_x0000_t202" style="position:absolute;left:7548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8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80" style="position:absolute;margin-left:.15pt;margin-top:-.25pt;width:36.7pt;height:36.7pt;z-index:255508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79" style="position:absolute;margin-left:-.2pt;margin-top:-.25pt;width:37.65pt;height:37.65pt;z-index:25550745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78" style="position:absolute;margin-left:96.45pt;margin-top:-.25pt;width:36.7pt;height:36.7pt;z-index:2555064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77" style="position:absolute;margin-left:96.1pt;margin-top:-.25pt;width:37.65pt;height:37.65pt;z-index:25550540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19" type="#_x0000_t202" style="position:absolute;margin-left:-.2pt;margin-top:39.3pt;width:37.65pt;height:22.7pt;z-index:255468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9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5" type="#_x0000_t202" style="position:absolute;margin-left:96.1pt;margin-top:39.3pt;width:38.05pt;height:22.7pt;z-index:255464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5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219" style="position:absolute;margin-left:-2.15pt;margin-top:4.9pt;width:30.5pt;height:318.95pt;z-index:255538176;mso-position-horizontal-relative:text;mso-position-vertical-relative:text" coordorigin="9451,3788" coordsize="610,6379">
                  <v:shape id="_x0000_s100220" type="#_x0000_t202" style="position:absolute;left:9462;top:3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0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0221" type="#_x0000_t202" style="position:absolute;left:9451;top:57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1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0222" type="#_x0000_t202" style="position:absolute;left:9476;top:770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2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0223" type="#_x0000_t202" style="position:absolute;left:9462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3" inset="0,0,0,0">
                      <w:txbxContent>
                        <w:p w:rsidR="00891429" w:rsidRPr="00BE29C3" w:rsidRDefault="00891429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0111" type="#_x0000_t202" style="position:absolute;margin-left:96.45pt;margin-top:39.3pt;width:37.65pt;height:22.7pt;z-index:255460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1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176" style="position:absolute;margin-left:0;margin-top:-.25pt;width:36.7pt;height:36.7pt;z-index:255504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75" style="position:absolute;margin-left:-.35pt;margin-top:-.25pt;width:37.65pt;height:37.65pt;z-index:25550336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173" style="position:absolute;margin-left:96.35pt;margin-top:-.25pt;width:37.65pt;height:37.65pt;z-index:25550131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174" style="position:absolute;margin-left:-.1pt;margin-top:-.25pt;width:36.7pt;height:36.7pt;z-index:255502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7" type="#_x0000_t202" style="position:absolute;margin-left:2.7pt;margin-top:41.25pt;width:34.5pt;height:22.7pt;z-index:255456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7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E1F9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189" style="position:absolute;margin-left:96.3pt;margin-top:0;width:37.65pt;height:37.65pt;z-index:25551769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88" style="position:absolute;margin-left:-.05pt;margin-top:0;width:36.7pt;height:36.7pt;z-index:2555166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87" style="position:absolute;margin-left:-.4pt;margin-top:0;width:37.65pt;height:37.65pt;z-index:25551564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31" type="#_x0000_t202" style="position:absolute;margin-left:-.4pt;margin-top:38.75pt;width:37.65pt;height:22.7pt;z-index:255480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1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6" type="#_x0000_t202" style="position:absolute;margin-left:96.15pt;margin-top:38.75pt;width:40.15pt;height:22.7pt;z-index:255475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6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191" style="position:absolute;margin-left:96.25pt;margin-top:0;width:37.65pt;height:37.65pt;z-index:25551974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90" style="position:absolute;margin-left:-.1pt;margin-top:0;width:36.7pt;height:36.7pt;z-index:2555187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22" type="#_x0000_t202" style="position:absolute;margin-left:96.25pt;margin-top:38.75pt;width:37.65pt;height:22.7pt;z-index:255471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2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192" style="position:absolute;margin-left:.1pt;margin-top:0;width:36.7pt;height:36.7pt;z-index:2555207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196" style="position:absolute;margin-left:96.45pt;margin-top:0;width:36.7pt;height:36.7pt;z-index:2555248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95" style="position:absolute;margin-left:96.1pt;margin-top:0;width:37.65pt;height:37.65pt;z-index:25552384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94" style="position:absolute;margin-left:.15pt;margin-top:0;width:36.7pt;height:36.7pt;z-index:2555228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93" style="position:absolute;margin-left:-.2pt;margin-top:0;width:37.65pt;height:37.65pt;z-index:25552179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18" type="#_x0000_t202" style="position:absolute;margin-left:-.2pt;margin-top:38.75pt;width:37.65pt;height:22.7pt;z-index:255467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8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4" type="#_x0000_t202" style="position:absolute;margin-left:96.1pt;margin-top:38.75pt;width:38.05pt;height:22.7pt;z-index:255463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4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0110" type="#_x0000_t202" style="position:absolute;margin-left:96.45pt;margin-top:38.75pt;width:37.65pt;height:22.7pt;z-index:255459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0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199" style="position:absolute;margin-left:96.35pt;margin-top:0;width:37.65pt;height:37.65pt;z-index:25552793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98" style="position:absolute;margin-left:0;margin-top:0;width:36.7pt;height:36.7pt;z-index:2555269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97" style="position:absolute;margin-left:-.35pt;margin-top:0;width:37.65pt;height:37.65pt;z-index:25552588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200" style="position:absolute;margin-left:-.1pt;margin-top:0;width:36.7pt;height:36.7pt;z-index:2555289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6" type="#_x0000_t202" style="position:absolute;margin-left:1.85pt;margin-top:41.3pt;width:35.35pt;height:22.7pt;z-index:255455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6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E1F9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8" type="#_x0000_t202" style="position:absolute;margin-left:-.8pt;margin-top:72.4pt;width:95.25pt;height:22.5pt;z-index:2565724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8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제헌절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0153" style="position:absolute;margin-left:91.15pt;margin-top:.25pt;width:37.65pt;height:37.65pt;z-index:255493120;mso-position-horizontal-relative:text;mso-position-vertical-relative:text" coordorigin="3575,7586" coordsize="753,753">
                  <v:rect id="_x0000_s100154" style="position:absolute;left:3575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55" style="position:absolute;left:358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0156" style="position:absolute;margin-left:-5.55pt;margin-top:.25pt;width:37.65pt;height:37.65pt;z-index:255494144;mso-position-horizontal-relative:text;mso-position-vertical-relative:text" coordorigin="1641,7586" coordsize="753,753">
                  <v:rect id="_x0000_s100157" style="position:absolute;left:1641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58" style="position:absolute;left:164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33" type="#_x0000_t202" style="position:absolute;margin-left:-.4pt;margin-top:39.6pt;width:37.65pt;height:22.7pt;z-index:2554828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3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8" type="#_x0000_t202" style="position:absolute;margin-left:96.15pt;margin-top:39.6pt;width:40.15pt;height:22.7pt;z-index:255477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8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150" style="position:absolute;margin-left:91.1pt;margin-top:.25pt;width:37.65pt;height:37.65pt;z-index:255492096;mso-position-horizontal-relative:text;mso-position-vertical-relative:text" coordorigin="5509,7586" coordsize="753,753">
                  <v:rect id="_x0000_s100151" style="position:absolute;left:5509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52" style="position:absolute;left:5516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24" type="#_x0000_t202" style="position:absolute;margin-left:96.25pt;margin-top:39.6pt;width:37.65pt;height:22.7pt;z-index:255473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4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9" type="#_x0000_t202" style="position:absolute;margin-left:.7pt;margin-top:72.4pt;width:95.25pt;height:22.5pt;z-index:2565734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9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초복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144" style="position:absolute;margin-left:90.95pt;margin-top:.25pt;width:37.65pt;height:37.65pt;z-index:255490048;mso-position-horizontal-relative:text;mso-position-vertical-relative:text" coordorigin="9377,7586" coordsize="753,753">
                  <v:rect id="_x0000_s100145" style="position:absolute;left:9377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6" style="position:absolute;left:938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0147" style="position:absolute;margin-left:-5.35pt;margin-top:.25pt;width:37.65pt;height:37.65pt;z-index:255491072;mso-position-horizontal-relative:text;mso-position-vertical-relative:text" coordorigin="7451,7586" coordsize="753,753">
                  <v:rect id="_x0000_s100148" style="position:absolute;left:7451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9" style="position:absolute;left:745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20" type="#_x0000_t202" style="position:absolute;margin-left:-.2pt;margin-top:39.6pt;width:37.65pt;height:22.7pt;z-index:255469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0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6" type="#_x0000_t202" style="position:absolute;margin-left:96.1pt;margin-top:39.6pt;width:38.05pt;height:22.7pt;z-index:255465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6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0112" type="#_x0000_t202" style="position:absolute;margin-left:96.45pt;margin-top:39.6pt;width:37.65pt;height:22.7pt;z-index:255461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2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141" style="position:absolute;margin-left:-5.5pt;margin-top:.25pt;width:37.65pt;height:37.65pt;z-index:255489024;mso-position-horizontal-relative:text;mso-position-vertical-relative:text" coordorigin="11320,7586" coordsize="753,753">
                  <v:rect id="_x0000_s100142" style="position:absolute;left:11320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3" style="position:absolute;left:1132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0" type="#_x0000_t202" style="position:absolute;margin-left:-.7pt;margin-top:73.35pt;width:95.25pt;height:22.5pt;z-index:2565744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0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대서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0138" style="position:absolute;margin-left:-5.6pt;margin-top:.25pt;width:37.65pt;height:37.65pt;z-index:255488000;mso-position-horizontal-relative:text;mso-position-vertical-relative:text" coordorigin="13254,7586" coordsize="753,753">
                  <v:rect id="_x0000_s100139" style="position:absolute;left:13254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0" style="position:absolute;left:13263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08" type="#_x0000_t202" style="position:absolute;margin-left:-.45pt;margin-top:39.6pt;width:37.65pt;height:22.7pt;z-index:255457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8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E1F9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159" style="position:absolute;margin-left:-5.55pt;margin-top:-.3pt;width:37.65pt;height:37.65pt;z-index:255495168;mso-position-horizontal-relative:text;mso-position-vertical-relative:text" coordorigin="1641,9479" coordsize="753,753">
                  <v:rect id="_x0000_s100160" style="position:absolute;left:1641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61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34" type="#_x0000_t202" style="position:absolute;margin-left:-.4pt;margin-top:38.65pt;width:37.65pt;height:22.7pt;z-index:2554839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4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35" type="#_x0000_t202" style="position:absolute;margin-left:-.4pt;margin-top:54.55pt;width:37.65pt;height:22.7pt;z-index:2554849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5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30" type="#_x0000_t202" style="position:absolute;margin-left:94.45pt;margin-top:54.55pt;width:39.3pt;height:22.7pt;z-index:255479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0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9" type="#_x0000_t202" style="position:absolute;margin-left:93.6pt;margin-top:39.5pt;width:40.15pt;height:22.7pt;z-index:255478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9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162" style="position:absolute;margin-left:-5.6pt;margin-top:-.3pt;width:37.65pt;height:37.65pt;z-index:255496192;mso-position-horizontal-relative:text;mso-position-vertical-relative:text" coordorigin="3575,9479" coordsize="753,753">
                  <v:rect id="_x0000_s100163" style="position:absolute;left:3575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64" style="position:absolute;left:3587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25" type="#_x0000_t202" style="position:absolute;margin-left:96.25pt;margin-top:37.8pt;width:37.65pt;height:22.7pt;z-index:255474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5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165" style="position:absolute;margin-left:-5.65pt;margin-top:-.3pt;width:37.65pt;height:37.65pt;z-index:255497216;mso-position-horizontal-relative:text;mso-position-vertical-relative:text" coordorigin="5509,9479" coordsize="753,753">
                  <v:rect id="_x0000_s100166" style="position:absolute;left:5509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67" style="position:absolute;left:5520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202" style="position:absolute;margin-left:.7pt;margin-top:-.3pt;width:35.9pt;height:35.9pt;z-index:2555310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201" style="position:absolute;margin-left:-.2pt;margin-top:-.3pt;width:37.65pt;height:37.65pt;z-index:25552998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21" type="#_x0000_t202" style="position:absolute;margin-left:-.2pt;margin-top:36.95pt;width:37.65pt;height:22.7pt;z-index:255470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1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7" type="#_x0000_t202" style="position:absolute;margin-left:96.1pt;margin-top:38.65pt;width:38.05pt;height:22.7pt;z-index:255466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7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1" type="#_x0000_t202" style="position:absolute;margin-left:95.2pt;margin-top:69.65pt;width:95.25pt;height:22.5pt;z-index:2565754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1" inset="0,0,0,0">
                    <w:txbxContent>
                      <w:p w:rsidR="00891429" w:rsidRPr="00703141" w:rsidRDefault="00891429" w:rsidP="00703141">
                        <w:pPr>
                          <w:rPr>
                            <w:szCs w:val="16"/>
                          </w:rPr>
                        </w:pPr>
                        <w:r w:rsidRPr="00703141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중복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0168" style="position:absolute;margin-left:-5.85pt;margin-top:-.3pt;width:37.65pt;height:37.65pt;z-index:255498240;mso-position-horizontal-relative:text;mso-position-vertical-relative:text" coordorigin="9377,9479" coordsize="753,753">
                  <v:rect id="_x0000_s100169" style="position:absolute;left:9377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70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13" type="#_x0000_t202" style="position:absolute;margin-left:96.45pt;margin-top:39.5pt;width:37.65pt;height:22.7pt;z-index:255462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3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0205" style="position:absolute;margin-left:96.35pt;margin-top:-.3pt;width:37.65pt;height:37.65pt;z-index:25553408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204" style="position:absolute;margin-left:.55pt;margin-top:-.3pt;width:35.9pt;height:35.9pt;z-index:2555330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203" style="position:absolute;margin-left:-.35pt;margin-top:-.3pt;width:37.65pt;height:37.65pt;z-index:25553203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206" style="position:absolute;margin-left:.35pt;margin-top:-.3pt;width:35.9pt;height:35.9pt;z-index:2555351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9" type="#_x0000_t202" style="position:absolute;margin-left:-.45pt;margin-top:39.5pt;width:37.65pt;height:22.7pt;z-index:255458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9" inset="0,0,0,0">
                    <w:txbxContent>
                      <w:p w:rsidR="00891429" w:rsidRPr="008238F3" w:rsidRDefault="00891429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83" style="position:absolute;left:0;text-align:left;margin-left:101.05pt;margin-top:2.25pt;width:675.9pt;height:69.6pt;z-index:252680704;mso-position-horizontal-relative:text;mso-position-vertical-relative:text" coordorigin="2021,392" coordsize="13518,1392">
            <v:shape id="_x0000_s94987" type="#_x0000_t202" style="position:absolute;left:202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87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88" type="#_x0000_t202" style="position:absolute;left:3967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88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89" type="#_x0000_t202" style="position:absolute;left:590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89" inset="0,0,0,0">
                <w:txbxContent>
                  <w:p w:rsidR="00891429" w:rsidRPr="00614103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0" type="#_x0000_t202" style="position:absolute;left:783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0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1" type="#_x0000_t202" style="position:absolute;left:977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1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2" type="#_x0000_t202" style="position:absolute;left:1172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2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3" type="#_x0000_t202" style="position:absolute;left:1363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3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4994" style="position:absolute;left:4400;top:1437;width:1037;height:256" coordorigin="4020,1436" coordsize="1037,256">
              <v:rect id="_x0000_s94995" style="position:absolute;left:4801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996" style="position:absolute;left:4020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4997" style="position:absolute;left:2463;top:1437;width:1037;height:256" coordorigin="4020,1436" coordsize="1037,256">
              <v:rect id="_x0000_s94998" style="position:absolute;left:4801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999" style="position:absolute;left:4020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000" style="position:absolute;left:6349;top:1437;width:1037;height:256" coordorigin="4020,1436" coordsize="1037,256">
              <v:rect id="_x0000_s95001" style="position:absolute;left:4801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02" style="position:absolute;left:4020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003" style="position:absolute;left:8257;top:1437;width:1037;height:256" coordorigin="4020,1436" coordsize="1037,256">
              <v:rect id="_x0000_s95004" style="position:absolute;left:4801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05" style="position:absolute;left:4020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006" style="position:absolute;left:10199;top:1437;width:1037;height:256" coordorigin="4020,1436" coordsize="1037,256">
              <v:rect id="_x0000_s95007" style="position:absolute;left:4801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08" style="position:absolute;left:4020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009" style="position:absolute;left:12157;top:1437;width:1037;height:256" coordorigin="4020,1436" coordsize="1037,256">
              <v:rect id="_x0000_s95010" style="position:absolute;left:4801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11" style="position:absolute;left:4020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012" style="position:absolute;left:14067;top:1437;width:1037;height:256" coordorigin="4020,1436" coordsize="1037,256">
              <v:rect id="_x0000_s95013" style="position:absolute;left:4801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14" style="position:absolute;left:4020;top:1436;width:256;height:256;mso-position-horizontal-relative:page;mso-position-vertical-relative:page;v-text-anchor:middle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5016" style="position:absolute;left:5868;top:392;width:634;height:634;rotation:45;mso-position-horizontal-relative:page;mso-position-vertical-relative:page;v-text-anchor:middle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  <v:rect id="_x0000_s95017" style="position:absolute;left:10311;top:392;width:634;height:634;rotation:45;mso-position-horizontal-relative:page;mso-position-vertical-relative:page;v-text-anchor:middle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  <v:rect id="_x0000_s95018" style="position:absolute;left:5034;top:488;width:452;height:452;rotation:45;mso-position-horizontal-relative:page;mso-position-vertical-relative:page;v-text-anchor:middle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  <v:rect id="_x0000_s95019" style="position:absolute;left:11295;top:506;width:452;height:452;rotation:45;mso-position-horizontal-relative:page;mso-position-vertical-relative:page;v-text-anchor:middle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</v:group>
        </w:pict>
      </w:r>
      <w:r>
        <w:rPr>
          <w:noProof/>
        </w:rPr>
        <w:pict>
          <v:shape id="_x0000_s95015" type="#_x0000_t202" style="position:absolute;left:0;text-align:left;margin-left:332.35pt;margin-top:0;width:174.55pt;height:49.9pt;z-index:2526781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015" inset="0,0,0,0">
              <w:txbxContent>
                <w:p w:rsidR="00891429" w:rsidRPr="005D7621" w:rsidRDefault="005D7621" w:rsidP="005D7621">
                  <w:pPr>
                    <w:jc w:val="center"/>
                    <w:rPr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95B3D7" w:themeColor="accent1" w:themeTint="99"/>
                      <w:sz w:val="72"/>
                      <w:szCs w:val="72"/>
                      <w:lang w:eastAsia="zh-CN"/>
                    </w:rPr>
                    <w:t>7</w:t>
                  </w:r>
                  <w:r w:rsidRPr="005D7621">
                    <w:rPr>
                      <w:rFonts w:ascii="Gulim" w:eastAsia="Gulim" w:hAnsi="Gulim" w:cs="Batang" w:hint="eastAsia"/>
                      <w:b/>
                      <w:color w:val="95B3D7" w:themeColor="accent1" w:themeTint="99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946" style="position:absolute;left:0;text-align:left;margin-left:776.3pt;margin-top:0;width:66.15pt;height:596.95pt;z-index:252621824;mso-position-horizontal-relative:page;mso-position-vertical-relative:page;v-text-anchor:middle" fillcolor="#365f91 [2404]" stroked="f" strokecolor="#f2f2f2 [3041]" strokeweight="3pt">
            <v:fill r:id="rId10" o:title="Dark vertical" opacity="45875f" color2="#b6dde8 [1304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945" style="position:absolute;left:0;text-align:left;margin-left:0;margin-top:0;width:66.15pt;height:596.95pt;z-index:252620800;mso-position-horizontal-relative:page;mso-position-vertical-relative:page;v-text-anchor:middle" fillcolor="#365f91 [2404]" stroked="f" strokecolor="#f2f2f2 [3041]" strokeweight="3pt">
            <v:fill r:id="rId10" o:title="Dark vertical" opacity="45875f" color2="#b6dde8 [1304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pPr>
        <w:widowControl/>
        <w:jc w:val="left"/>
      </w:pPr>
      <w:r>
        <w:rPr>
          <w:noProof/>
        </w:rPr>
        <w:pict>
          <v:group id="_x0000_s100281" style="position:absolute;margin-left:77.8pt;margin-top:152pt;width:45.35pt;height:318.95pt;z-index:255549440" coordorigin="1578,3768" coordsize="907,6379">
            <v:shape id="_x0000_s100282" type="#_x0000_t202" style="position:absolute;left:1731;top:3768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2" inset="0,0,0,0">
                <w:txbxContent>
                  <w:p w:rsidR="00891429" w:rsidRPr="00B30BB2" w:rsidRDefault="00891429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0283" type="#_x0000_t202" style="position:absolute;left:1731;top:577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3" inset="0,0,0,0">
                <w:txbxContent>
                  <w:p w:rsidR="00891429" w:rsidRPr="00B30BB2" w:rsidRDefault="00891429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0284" type="#_x0000_t202" style="position:absolute;left:1731;top:769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4" inset="0,0,0,0">
                <w:txbxContent>
                  <w:p w:rsidR="00891429" w:rsidRPr="00B30BB2" w:rsidRDefault="00891429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100285" type="#_x0000_t202" style="position:absolute;left:1578;top:9562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5" inset="0,0,0,0">
                <w:txbxContent>
                  <w:p w:rsidR="00891429" w:rsidRPr="00DB3679" w:rsidRDefault="00891429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6"/>
                        <w:szCs w:val="26"/>
                      </w:rPr>
                    </w:pPr>
                    <w:r w:rsidRPr="00DB3679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24/31</w:t>
                    </w:r>
                  </w:p>
                </w:txbxContent>
              </v:textbox>
            </v:shape>
          </v:group>
        </w:pict>
      </w:r>
      <w:r w:rsidR="00CE6204">
        <w:rPr>
          <w:noProof/>
          <w:lang w:eastAsia="zh-CN"/>
        </w:rPr>
        <w:drawing>
          <wp:anchor distT="0" distB="0" distL="114300" distR="114300" simplePos="0" relativeHeight="252779520" behindDoc="0" locked="0" layoutInCell="1" allowOverlap="1">
            <wp:simplePos x="0" y="0"/>
            <wp:positionH relativeFrom="column">
              <wp:posOffset>7598410</wp:posOffset>
            </wp:positionH>
            <wp:positionV relativeFrom="page">
              <wp:posOffset>360680</wp:posOffset>
            </wp:positionV>
            <wp:extent cx="1722120" cy="377190"/>
            <wp:effectExtent l="19050" t="0" r="0" b="0"/>
            <wp:wrapThrough wrapText="bothSides">
              <wp:wrapPolygon edited="0">
                <wp:start x="-239" y="0"/>
                <wp:lineTo x="-239" y="20727"/>
                <wp:lineTo x="21504" y="20727"/>
                <wp:lineTo x="21504" y="0"/>
                <wp:lineTo x="-239" y="0"/>
              </wp:wrapPolygon>
            </wp:wrapThrough>
            <wp:docPr id="2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2780544" behindDoc="0" locked="0" layoutInCell="1" allowOverlap="1">
            <wp:simplePos x="0" y="0"/>
            <wp:positionH relativeFrom="column">
              <wp:posOffset>1318260</wp:posOffset>
            </wp:positionH>
            <wp:positionV relativeFrom="page">
              <wp:posOffset>363220</wp:posOffset>
            </wp:positionV>
            <wp:extent cx="1771650" cy="387985"/>
            <wp:effectExtent l="19050" t="0" r="0" b="0"/>
            <wp:wrapThrough wrapText="bothSides">
              <wp:wrapPolygon edited="0">
                <wp:start x="-232" y="0"/>
                <wp:lineTo x="-232" y="20151"/>
                <wp:lineTo x="21600" y="20151"/>
                <wp:lineTo x="21600" y="0"/>
                <wp:lineTo x="-232" y="0"/>
              </wp:wrapPolygon>
            </wp:wrapThrough>
            <wp:docPr id="2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126" type="#_x0000_t202" style="position:absolute;margin-left:332.4pt;margin-top:40.25pt;width:174.55pt;height:29.7pt;z-index:2527774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26" inset="0,0,0,0">
              <w:txbxContent>
                <w:p w:rsidR="00891429" w:rsidRPr="00C326FC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95B3D7" w:themeColor="accent1" w:themeTint="99"/>
                      <w:sz w:val="48"/>
                      <w:szCs w:val="48"/>
                    </w:rPr>
                  </w:pPr>
                  <w:r w:rsidRPr="00C326FC">
                    <w:rPr>
                      <w:rFonts w:asciiTheme="majorHAnsi" w:hAnsiTheme="majorHAnsi" w:cstheme="majorHAnsi" w:hint="eastAsia"/>
                      <w:b/>
                      <w:color w:val="95B3D7" w:themeColor="accent1" w:themeTint="99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E024B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group id="_x0000_s100039" style="position:absolute;margin-left:90.25pt;margin-top:5.35pt;width:40.15pt;height:413pt;z-index:255435776" coordorigin="3557,1893" coordsize="803,8260">
                  <v:shape id="_x0000_s100040" type="#_x0000_t202" style="position:absolute;left:3557;top:9568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0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00041" type="#_x0000_t202" style="position:absolute;left:3670;top:3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1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0042" type="#_x0000_t202" style="position:absolute;left:3659;top:57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2" inset="0,0,0,0">
                      <w:txbxContent>
                        <w:p w:rsidR="00891429" w:rsidRPr="004C59FF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C59FF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0043" type="#_x0000_t202" style="position:absolute;left:3656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3" inset="0,0,0,0">
                      <w:txbxContent>
                        <w:p w:rsidR="00891429" w:rsidRPr="00492275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0044" type="#_x0000_t202" style="position:absolute;left:3650;top:18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4" inset="0,0,0,0">
                      <w:txbxContent>
                        <w:p w:rsidR="00891429" w:rsidRPr="00492275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99921" style="position:absolute;margin-left:-.4pt;margin-top:-.1pt;width:37.65pt;height:37.65pt;z-index:25533235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42" style="position:absolute;margin-left:-.4pt;margin-top:290pt;width:37.65pt;height:37.65pt;z-index:25535385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35" style="position:absolute;margin-left:-.4pt;margin-top:194.55pt;width:37.65pt;height:37.65pt;z-index:25534668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16" style="position:absolute;margin-left:-.25pt;margin-top:.45pt;width:35.9pt;height:35.9pt;z-index:2554296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22" style="position:absolute;margin-left:-.45pt;margin-top:-.1pt;width:37.65pt;height:37.65pt;z-index:25533337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44" style="position:absolute;margin-left:96.25pt;margin-top:290pt;width:37.65pt;height:37.65pt;z-index:25535590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37" style="position:absolute;margin-left:96.25pt;margin-top:194.55pt;width:37.65pt;height:37.65pt;z-index:25534873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033" style="position:absolute;margin-left:-1.75pt;margin-top:4.6pt;width:30.05pt;height:414.4pt;z-index:255434752;mso-position-horizontal-relative:text;mso-position-vertical-relative:text" coordorigin="5587,1878" coordsize="601,8288">
                  <v:shape id="_x0000_s100034" type="#_x0000_t202" style="position:absolute;left:5601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4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0035" type="#_x0000_t202" style="position:absolute;left:5601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5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0036" type="#_x0000_t202" style="position:absolute;left:5587;top:57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6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0037" type="#_x0000_t202" style="position:absolute;left:560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7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0038" type="#_x0000_t202" style="position:absolute;left:5603;top:18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8" inset="0,0,0,0">
                      <w:txbxContent>
                        <w:p w:rsidR="00891429" w:rsidRPr="00492275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0017" type="#_x0000_t202" style="position:absolute;margin-left:-94.25pt;margin-top:41.05pt;width:34.5pt;height:22.7pt;z-index:2554306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017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0015" style="position:absolute;margin-left:.45pt;margin-top:.45pt;width:35.9pt;height:35.9pt;z-index:2554286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2" type="#_x0000_t202" style="position:absolute;margin-left:.8pt;margin-top:41.05pt;width:34.5pt;height:22.7pt;z-index:2553948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2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3" style="position:absolute;margin-left:-.5pt;margin-top:-.1pt;width:37.65pt;height:37.65pt;z-index:25533440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045" style="position:absolute;margin-left:-1.4pt;margin-top:4.6pt;width:30.1pt;height:414.4pt;z-index:255436800;mso-position-horizontal-relative:text;mso-position-vertical-relative:text" coordorigin="7530,1878" coordsize="602,8288">
                  <v:shape id="_x0000_s100046" type="#_x0000_t202" style="position:absolute;left:7547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6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shape id="_x0000_s100047" type="#_x0000_t202" style="position:absolute;left:7530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7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0048" type="#_x0000_t202" style="position:absolute;left:7547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8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0049" type="#_x0000_t202" style="position:absolute;left:7547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9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0050" type="#_x0000_t202" style="position:absolute;left:7547;top:18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0" inset="0,0,0,0">
                      <w:txbxContent>
                        <w:p w:rsidR="00891429" w:rsidRPr="00492275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14" style="position:absolute;margin-left:.8pt;margin-top:.45pt;width:35.9pt;height:35.9pt;z-index:255427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3" type="#_x0000_t202" style="position:absolute;margin-left:.55pt;margin-top:41.05pt;width:34.5pt;height:22.7pt;z-index:2553958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3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4" style="position:absolute;margin-left:-.2pt;margin-top:-.1pt;width:37.65pt;height:37.65pt;z-index:25533542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028" style="position:absolute;margin-left:-1.7pt;margin-top:4.6pt;width:29.95pt;height:319.15pt;z-index:255433728;mso-position-horizontal-relative:text;mso-position-vertical-relative:text" coordorigin="9460,1878" coordsize="599,6383">
                  <v:shape id="_x0000_s100029" type="#_x0000_t202" style="position:absolute;left:9460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9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0030" type="#_x0000_t202" style="position:absolute;left:9463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0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0031" type="#_x0000_t202" style="position:absolute;left:9474;top:76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1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0032" type="#_x0000_t202" style="position:absolute;left:9474;top:18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2" inset="0,0,0,0">
                      <w:txbxContent>
                        <w:p w:rsidR="00891429" w:rsidRPr="00492275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13" style="position:absolute;margin-left:.35pt;margin-top:.45pt;width:35.9pt;height:35.9pt;z-index:2554265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4" type="#_x0000_t202" style="position:absolute;margin-left:1.7pt;margin-top:41.05pt;width:34.5pt;height:22.7pt;z-index:2553968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4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5" style="position:absolute;margin-left:-.7pt;margin-top:-.1pt;width:37.65pt;height:37.65pt;z-index:25533644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023" style="position:absolute;margin-left:-1.9pt;margin-top:5.9pt;width:30pt;height:318.7pt;z-index:255432704;mso-position-horizontal-relative:text;mso-position-vertical-relative:text" coordorigin="11392,1904" coordsize="600,6374">
                  <v:shape id="_x0000_s100024" type="#_x0000_t202" style="position:absolute;left:11406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4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0025" type="#_x0000_t202" style="position:absolute;left:11392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5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0026" type="#_x0000_t202" style="position:absolute;left:11407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6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00027" type="#_x0000_t202" style="position:absolute;left:11406;top:190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7" inset="0,0,0,0">
                      <w:txbxContent>
                        <w:p w:rsidR="00891429" w:rsidRPr="0089691E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03" style="position:absolute;margin-left:.4pt;margin-top:.45pt;width:35.9pt;height:35.9pt;z-index:2554163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5" type="#_x0000_t202" style="position:absolute;margin-left:2.05pt;margin-top:41.05pt;width:34.5pt;height:22.7pt;z-index:2553978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5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6" style="position:absolute;margin-left:-.35pt;margin-top:-.1pt;width:37.65pt;height:37.65pt;z-index:25533747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087" style="position:absolute;margin-left:-550.45pt;margin-top:-.1pt;width:60pt;height:461.9pt;z-index:255443968;mso-position-horizontal-relative:text;mso-position-vertical-relative:text" coordorigin="13997,1784" coordsize="1200,9238">
                  <v:shape id="_x0000_s10008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8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9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9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0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9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1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9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2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81" style="position:absolute;margin-left:-453.45pt;margin-top:-.1pt;width:60pt;height:461.9pt;z-index:255442944;mso-position-horizontal-relative:text;mso-position-vertical-relative:text" coordorigin="13997,1784" coordsize="1200,9238">
                  <v:shape id="_x0000_s10008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2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3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4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5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6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75" style="position:absolute;margin-left:-356pt;margin-top:-.1pt;width:60pt;height:461.9pt;z-index:255441920;mso-position-horizontal-relative:text;mso-position-vertical-relative:text" coordorigin="13997,1784" coordsize="1200,9238">
                  <v:shape id="_x0000_s10007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6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7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8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9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0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69" style="position:absolute;margin-left:-259.3pt;margin-top:-.1pt;width:60pt;height:461.9pt;z-index:255440896;mso-position-horizontal-relative:text;mso-position-vertical-relative:text" coordorigin="13997,1784" coordsize="1200,9238">
                  <v:shape id="_x0000_s10007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0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1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2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3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4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63" style="position:absolute;margin-left:-162.55pt;margin-top:-.1pt;width:60pt;height:461.9pt;z-index:255439872;mso-position-horizontal-relative:text;mso-position-vertical-relative:text" coordorigin="13997,1784" coordsize="1200,9238">
                  <v:shape id="_x0000_s10006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4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5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6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7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8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57" style="position:absolute;margin-left:-64.45pt;margin-top:-.1pt;width:60pt;height:461.9pt;z-index:255438848;mso-position-horizontal-relative:text;mso-position-vertical-relative:text" coordorigin="13997,1784" coordsize="1200,9238">
                  <v:shape id="_x0000_s10005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8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9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0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1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2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51" style="position:absolute;margin-left:32.05pt;margin-top:-.1pt;width:60pt;height:461.9pt;z-index:255437824;mso-position-horizontal-relative:text;mso-position-vertical-relative:text" coordorigin="13997,1784" coordsize="1200,9238">
                  <v:shape id="_x0000_s10005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2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3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4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5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6" inset="0,0,0,0">
                      <w:txbxContent>
                        <w:p w:rsidR="00891429" w:rsidRPr="00C84F1E" w:rsidRDefault="00891429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18" style="position:absolute;margin-left:-1.55pt;margin-top:4.2pt;width:30.15pt;height:319.55pt;z-index:255431680;mso-position-horizontal-relative:text;mso-position-vertical-relative:text" coordorigin="13335,1870" coordsize="603,6391">
                  <v:shape id="_x0000_s100019" type="#_x0000_t202" style="position:absolute;left:13335;top:18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19" inset="0,0,0,0">
                      <w:txbxContent>
                        <w:p w:rsidR="00891429" w:rsidRPr="00617786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0020" type="#_x0000_t202" style="position:absolute;left:13335;top:378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0" inset="0,0,0,0">
                      <w:txbxContent>
                        <w:p w:rsidR="00891429" w:rsidRPr="00617786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0021" type="#_x0000_t202" style="position:absolute;left:13353;top:57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1" inset="0,0,0,0">
                      <w:txbxContent>
                        <w:p w:rsidR="00891429" w:rsidRPr="00617786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0022" type="#_x0000_t202" style="position:absolute;left:13350;top:76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2" inset="0,0,0,0">
                      <w:txbxContent>
                        <w:p w:rsidR="00891429" w:rsidRPr="00617786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10" style="position:absolute;margin-left:.25pt;margin-top:.45pt;width:35.9pt;height:35.9pt;z-index:255423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56" type="#_x0000_t202" style="position:absolute;margin-left:2.7pt;margin-top:42.55pt;width:34.5pt;height:22.7pt;z-index:2553681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6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7" style="position:absolute;margin-left:-.45pt;margin-top:-.1pt;width:37.65pt;height:37.65pt;z-index:25533849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0093" style="position:absolute;margin-left:-9.1pt;margin-top:4.7pt;width:45.35pt;height:318.95pt;z-index:255444992;mso-position-horizontal-relative:text;mso-position-vertical-relative:text" coordorigin="1576,3772" coordsize="907,6379">
                  <v:shape id="_x0000_s100094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4" inset="0,0,0,0">
                      <w:txbxContent>
                        <w:p w:rsidR="00891429" w:rsidRPr="00A30ED1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A30ED1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0095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5" inset="0,0,0,0">
                      <w:txbxContent>
                        <w:p w:rsidR="00891429" w:rsidRPr="00B30BB2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0096" type="#_x0000_t202" style="position:absolute;left:1715;top:575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6" inset="0,0,0,0">
                      <w:txbxContent>
                        <w:p w:rsidR="00891429" w:rsidRPr="00B30BB2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0097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7" inset="0,0,0,0">
                      <w:txbxContent>
                        <w:p w:rsidR="00891429" w:rsidRPr="00B30BB2" w:rsidRDefault="00891429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990" style="position:absolute;margin-left:.2pt;margin-top:.35pt;width:35.9pt;height:35.9pt;z-index:2554030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9" type="#_x0000_t202" style="position:absolute;margin-left:-.4pt;margin-top:39.3pt;width:37.65pt;height:22.7pt;z-index:2553917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9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8" style="position:absolute;margin-left:-.4pt;margin-top:-.25pt;width:37.65pt;height:37.65pt;z-index:25533952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2" type="#_x0000_t202" style="position:absolute;margin-left:.4pt;margin-top:77.4pt;width:95.25pt;height:22.5pt;z-index:2565765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2" inset="0,0,0,0">
                    <w:txbxContent>
                      <w:p w:rsidR="00891429" w:rsidRPr="00703141" w:rsidRDefault="00891429" w:rsidP="004C59FF">
                        <w:pPr>
                          <w:rPr>
                            <w:szCs w:val="16"/>
                          </w:rPr>
                        </w:pPr>
                        <w:r w:rsidRPr="004C59FF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입추•말복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992" style="position:absolute;margin-left:.5pt;margin-top:99.35pt;width:35.9pt;height:35.9pt;z-index:2554050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991" style="position:absolute;margin-left:.5pt;margin-top:.35pt;width:35.9pt;height:35.9pt;z-index:2554040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5" type="#_x0000_t202" style="position:absolute;margin-left:-.45pt;margin-top:39.3pt;width:40pt;height:22.7pt;z-index:2553876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5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1" type="#_x0000_t202" style="position:absolute;margin-left:96.25pt;margin-top:39.3pt;width:37.65pt;height:22.7pt;z-index:2553835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1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9" style="position:absolute;margin-left:-.45pt;margin-top:-.25pt;width:37.65pt;height:37.65pt;z-index:25534054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930" style="position:absolute;margin-left:-.5pt;margin-top:-.25pt;width:37.65pt;height:37.65pt;z-index:25534156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997" style="position:absolute;margin-left:.35pt;margin-top:.35pt;width:35.9pt;height:35.9pt;z-index:2554101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7" type="#_x0000_t202" style="position:absolute;margin-left:-.2pt;margin-top:39.3pt;width:37.65pt;height:22.7pt;z-index:2553794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7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64" type="#_x0000_t202" style="position:absolute;margin-left:96.1pt;margin-top:39.3pt;width:38.05pt;height:22.7pt;z-index:2553763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4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1" style="position:absolute;margin-left:-.2pt;margin-top:-.25pt;width:37.65pt;height:37.65pt;z-index:25534259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02" style="position:absolute;margin-left:.5pt;margin-top:.35pt;width:35.9pt;height:35.9pt;z-index:2554152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1" type="#_x0000_t202" style="position:absolute;margin-left:96.45pt;margin-top:39.3pt;width:37.65pt;height:22.7pt;z-index:2553733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1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2" style="position:absolute;margin-left:-.7pt;margin-top:-.25pt;width:37.65pt;height:37.65pt;z-index:25534361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04" style="position:absolute;margin-left:.8pt;margin-top:.35pt;width:35.9pt;height:35.9pt;z-index:255417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33" style="position:absolute;margin-left:-.35pt;margin-top:-.25pt;width:37.65pt;height:37.65pt;z-index:25534464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958" type="#_x0000_t202" style="position:absolute;margin-left:2.7pt;margin-top:41.25pt;width:34.5pt;height:22.7pt;z-index:2553702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8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4" style="position:absolute;margin-left:-.45pt;margin-top:-.25pt;width:37.65pt;height:37.65pt;z-index:25534566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3" type="#_x0000_t202" style="position:absolute;margin-left:95.4pt;margin-top:72.3pt;width:95.25pt;height:22.5pt;z-index:2565775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3" inset="0,0,0,0">
                    <w:txbxContent>
                      <w:p w:rsidR="00891429" w:rsidRPr="004C59FF" w:rsidRDefault="00891429" w:rsidP="004C59FF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4C59FF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광복절</w:t>
                        </w:r>
                        <w:r w:rsidRPr="004C59FF">
                          <w:rPr>
                            <w:rFonts w:ascii="Gulim" w:eastAsia="Gulim" w:hAnsi="Gulim" w:cs="Batang"/>
                            <w:color w:val="FF0000"/>
                            <w:kern w:val="0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989" style="position:absolute;margin-left:.2pt;margin-top:.55pt;width:35.9pt;height:35.9pt;z-index:2554019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8" type="#_x0000_t202" style="position:absolute;margin-left:-.4pt;margin-top:38.75pt;width:37.65pt;height:22.7pt;z-index:2553907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8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4" type="#_x0000_t202" style="position:absolute;margin-left:96.15pt;margin-top:38.75pt;width:40.15pt;height:22.7pt;z-index:2553866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4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5" style="position:absolute;margin-left:290.1pt;margin-top:95.45pt;width:37.65pt;height:37.65pt;z-index:25535692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38" style="position:absolute;margin-left:290.1pt;margin-top:0;width:37.65pt;height:37.65pt;z-index:25534976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970" type="#_x0000_t202" style="position:absolute;margin-left:96.25pt;margin-top:38.75pt;width:37.65pt;height:22.7pt;z-index:2553825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0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6" style="position:absolute;margin-left:-.45pt;margin-top:0;width:37.65pt;height:37.65pt;z-index:25534771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4" type="#_x0000_t202" style="position:absolute;margin-left:-.5pt;margin-top:72.3pt;width:95.25pt;height:22.5pt;z-index:2565785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4" inset="0,0,0,0">
                    <w:txbxContent>
                      <w:p w:rsidR="00891429" w:rsidRPr="00703141" w:rsidRDefault="00891429" w:rsidP="004C59FF">
                        <w:pPr>
                          <w:rPr>
                            <w:szCs w:val="16"/>
                          </w:rPr>
                        </w:pPr>
                        <w:r w:rsidRPr="004C59FF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칠석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996" style="position:absolute;margin-left:.1pt;margin-top:-99pt;width:35.9pt;height:35.9pt;z-index:2554091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995" style="position:absolute;margin-left:.1pt;margin-top:-.05pt;width:35.9pt;height:35.9pt;z-index:2554081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998" style="position:absolute;margin-left:.35pt;margin-top:.55pt;width:35.9pt;height:35.9pt;z-index:2554112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6" type="#_x0000_t202" style="position:absolute;margin-left:-.2pt;margin-top:38.75pt;width:37.65pt;height:22.7pt;z-index:2553784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6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63" type="#_x0000_t202" style="position:absolute;margin-left:96.1pt;margin-top:38.75pt;width:38.05pt;height:22.7pt;z-index:2553753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3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960" type="#_x0000_t202" style="position:absolute;margin-left:96.45pt;margin-top:38.75pt;width:37.65pt;height:22.7pt;z-index:2553722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0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9" style="position:absolute;margin-left:-.7pt;margin-top:0;width:37.65pt;height:37.65pt;z-index:25535078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05" style="position:absolute;margin-left:.8pt;margin-top:.45pt;width:35.9pt;height:35.9pt;z-index:2554183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40" style="position:absolute;margin-left:-.35pt;margin-top:0;width:37.65pt;height:37.65pt;z-index:25535180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957" type="#_x0000_t202" style="position:absolute;margin-left:1.85pt;margin-top:41.3pt;width:35.35pt;height:22.7pt;z-index:2553692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7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1" style="position:absolute;margin-left:-.45pt;margin-top:0;width:37.65pt;height:37.65pt;z-index:25535283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988" style="position:absolute;margin-left:.2pt;margin-top:.85pt;width:35.9pt;height:35.9pt;z-index:2554009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0" type="#_x0000_t202" style="position:absolute;margin-left:-.4pt;margin-top:39.6pt;width:37.65pt;height:22.7pt;z-index:2553927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0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6" type="#_x0000_t202" style="position:absolute;margin-left:96.15pt;margin-top:39.6pt;width:40.15pt;height:22.7pt;z-index:2553886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6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993" style="position:absolute;margin-left:.5pt;margin-top:.85pt;width:35.9pt;height:35.9pt;z-index:2554060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2" type="#_x0000_t202" style="position:absolute;margin-left:96.25pt;margin-top:39.6pt;width:37.65pt;height:22.7pt;z-index:2553845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2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3" style="position:absolute;margin-left:-.45pt;margin-top:.25pt;width:37.65pt;height:37.65pt;z-index:25535488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5" type="#_x0000_t202" style="position:absolute;margin-left:-.5pt;margin-top:72.4pt;width:95.25pt;height:22.5pt;z-index:2565795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5" inset="0,0,0,0">
                    <w:txbxContent>
                      <w:p w:rsidR="00891429" w:rsidRPr="00703141" w:rsidRDefault="00891429" w:rsidP="004C59FF">
                        <w:pPr>
                          <w:rPr>
                            <w:szCs w:val="16"/>
                          </w:rPr>
                        </w:pPr>
                        <w:r w:rsidRPr="004C59FF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처서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994" style="position:absolute;margin-left:.65pt;margin-top:.25pt;width:35.9pt;height:35.9pt;z-index:2554071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999" style="position:absolute;margin-left:.8pt;margin-top:.25pt;width:35.9pt;height:35.9pt;z-index:2554122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8" type="#_x0000_t202" style="position:absolute;margin-left:-.2pt;margin-top:39.6pt;width:37.65pt;height:22.7pt;z-index:2553804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8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65" type="#_x0000_t202" style="position:absolute;margin-left:96.1pt;margin-top:39.6pt;width:38.05pt;height:22.7pt;z-index:2553774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5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00" style="position:absolute;margin-left:.5pt;margin-top:.85pt;width:35.9pt;height:35.9pt;z-index:2554132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0001" style="position:absolute;margin-left:.5pt;margin-top:-95.25pt;width:35.9pt;height:35.9pt;z-index:2554142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2" type="#_x0000_t202" style="position:absolute;margin-left:96.45pt;margin-top:39.6pt;width:37.65pt;height:22.7pt;z-index:2553743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2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6" style="position:absolute;margin-left:-.7pt;margin-top:.25pt;width:37.65pt;height:37.65pt;z-index:25535795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06" style="position:absolute;margin-left:.85pt;margin-top:.85pt;width:35.9pt;height:35.9pt;z-index:255419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47" style="position:absolute;margin-left:-.35pt;margin-top:.25pt;width:37.65pt;height:37.65pt;z-index:25535897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09" style="position:absolute;margin-left:.7pt;margin-top:-194.2pt;width:35.9pt;height:35.9pt;z-index:2554224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0008" style="position:absolute;margin-left:.7pt;margin-top:-94.65pt;width:35.9pt;height:35.9pt;z-index:255421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0007" style="position:absolute;margin-left:.7pt;margin-top:.85pt;width:35.9pt;height:35.9pt;z-index:2554204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59" type="#_x0000_t202" style="position:absolute;margin-left:-.45pt;margin-top:39.6pt;width:37.65pt;height:22.7pt;z-index:2553712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9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8" style="position:absolute;margin-left:-.45pt;margin-top:.25pt;width:37.65pt;height:37.65pt;z-index:25536000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986" style="position:absolute;margin-left:.2pt;margin-top:-.3pt;width:35.9pt;height:35.9pt;z-index:2553989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1" type="#_x0000_t202" style="position:absolute;margin-left:-.4pt;margin-top:38.65pt;width:37.65pt;height:22.7pt;z-index:2553937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1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7" type="#_x0000_t202" style="position:absolute;margin-left:93.6pt;margin-top:39.5pt;width:40.15pt;height:22.7pt;z-index:2553896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7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9" style="position:absolute;margin-left:-.4pt;margin-top:-.3pt;width:37.65pt;height:37.65pt;z-index:25536102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987" style="position:absolute;margin-left:0;margin-top:-.3pt;width:35.9pt;height:35.9pt;z-index:2553999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3" type="#_x0000_t202" style="position:absolute;margin-left:96.25pt;margin-top:37.8pt;width:37.65pt;height:22.7pt;z-index:2553856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3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50" style="position:absolute;margin-left:-.45pt;margin-top:-.3pt;width:37.65pt;height:37.65pt;z-index:25536204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11" style="position:absolute;margin-left:-.15pt;margin-top:-.3pt;width:35.9pt;height:35.9pt;z-index:2554245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51" style="position:absolute;margin-left:-.5pt;margin-top:-.3pt;width:37.65pt;height:37.65pt;z-index:25536307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0012" style="position:absolute;margin-left:.55pt;margin-top:-.3pt;width:35.9pt;height:35.9pt;z-index:255425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9" type="#_x0000_t202" style="position:absolute;margin-left:-.2pt;margin-top:36.95pt;width:37.65pt;height:22.7pt;z-index:2553815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9" inset="0,0,0,0">
                    <w:txbxContent>
                      <w:p w:rsidR="00891429" w:rsidRPr="008238F3" w:rsidRDefault="00891429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52" style="position:absolute;margin-left:-.2pt;margin-top:-.3pt;width:37.65pt;height:37.65pt;z-index:25536409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953" style="position:absolute;margin-left:-.7pt;margin-top:-.3pt;width:37.65pt;height:37.65pt;z-index:25536512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954" style="position:absolute;margin-left:-.35pt;margin-top:-.3pt;width:37.65pt;height:37.65pt;z-index:25536614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955" style="position:absolute;margin-left:-.45pt;margin-top:-.3pt;width:37.65pt;height:37.65pt;z-index:25536716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84" style="position:absolute;left:0;text-align:left;margin-left:100.05pt;margin-top:2.25pt;width:675.9pt;height:69.6pt;z-index:252770816;mso-position-horizontal-relative:text;mso-position-vertical-relative:text" coordorigin="2001,392" coordsize="13518,1392">
            <v:shape id="_x0000_s95089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89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0" type="#_x0000_t202" style="position:absolute;left:3947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90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1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91" inset="0,0,0,0">
                <w:txbxContent>
                  <w:p w:rsidR="00891429" w:rsidRPr="00614103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2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92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3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93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4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94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5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95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5096" style="position:absolute;left:4380;top:1437;width:1037;height:256" coordorigin="4020,1436" coordsize="1037,256">
              <v:rect id="_x0000_s95097" style="position:absolute;left:4801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98" style="position:absolute;left:4020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099" style="position:absolute;left:2443;top:1437;width:1037;height:256" coordorigin="4020,1436" coordsize="1037,256">
              <v:rect id="_x0000_s95100" style="position:absolute;left:4801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01" style="position:absolute;left:4020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102" style="position:absolute;left:6329;top:1437;width:1037;height:256" coordorigin="4020,1436" coordsize="1037,256">
              <v:rect id="_x0000_s95103" style="position:absolute;left:4801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04" style="position:absolute;left:4020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105" style="position:absolute;left:8237;top:1437;width:1037;height:256" coordorigin="4020,1436" coordsize="1037,256">
              <v:rect id="_x0000_s95106" style="position:absolute;left:4801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07" style="position:absolute;left:4020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108" style="position:absolute;left:10179;top:1437;width:1037;height:256" coordorigin="4020,1436" coordsize="1037,256">
              <v:rect id="_x0000_s95109" style="position:absolute;left:4801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10" style="position:absolute;left:4020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111" style="position:absolute;left:12137;top:1437;width:1037;height:256" coordorigin="4020,1436" coordsize="1037,256">
              <v:rect id="_x0000_s95112" style="position:absolute;left:4801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13" style="position:absolute;left:4020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114" style="position:absolute;left:14047;top:1437;width:1037;height:256" coordorigin="4020,1436" coordsize="1037,256">
              <v:rect id="_x0000_s95115" style="position:absolute;left:4801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16" style="position:absolute;left:4020;top:1436;width:256;height:256;mso-position-horizontal-relative:page;mso-position-vertical-relative:page;v-text-anchor:middle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5118" style="position:absolute;left:5868;top:392;width:634;height:634;rotation:45;mso-position-horizontal-relative:page;mso-position-vertical-relative:page;v-text-anchor:middle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  <v:rect id="_x0000_s95119" style="position:absolute;left:10311;top:392;width:634;height:634;rotation:45;mso-position-horizontal-relative:page;mso-position-vertical-relative:page;v-text-anchor:middle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  <v:rect id="_x0000_s95120" style="position:absolute;left:5034;top:488;width:452;height:452;rotation:45;mso-position-horizontal-relative:page;mso-position-vertical-relative:page;v-text-anchor:middle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  <v:rect id="_x0000_s95121" style="position:absolute;left:11295;top:506;width:452;height:452;rotation:45;mso-position-horizontal-relative:page;mso-position-vertical-relative:page;v-text-anchor:middle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</v:group>
        </w:pict>
      </w:r>
      <w:r>
        <w:rPr>
          <w:noProof/>
        </w:rPr>
        <w:pict>
          <v:shape id="_x0000_s95117" type="#_x0000_t202" style="position:absolute;left:0;text-align:left;margin-left:331.55pt;margin-top:0;width:175.35pt;height:52.4pt;z-index:2527682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17" inset="0,0,0,0">
              <w:txbxContent>
                <w:p w:rsidR="00891429" w:rsidRPr="005D7621" w:rsidRDefault="005D7621" w:rsidP="005D7621">
                  <w:pPr>
                    <w:jc w:val="center"/>
                    <w:rPr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CC6600"/>
                      <w:sz w:val="72"/>
                      <w:szCs w:val="72"/>
                      <w:lang w:eastAsia="zh-CN"/>
                    </w:rPr>
                    <w:t>8</w:t>
                  </w:r>
                  <w:r w:rsidRPr="005D7621">
                    <w:rPr>
                      <w:rFonts w:ascii="Gulim" w:eastAsia="Gulim" w:hAnsi="Gulim" w:cs="Batang" w:hint="eastAsia"/>
                      <w:b/>
                      <w:color w:val="CC6600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021" style="position:absolute;left:0;text-align:left;margin-left:776.3pt;margin-top:0;width:66.15pt;height:596.95pt;z-index:252684288;mso-position-horizontal-relative:page;mso-position-vertical-relative:page;v-text-anchor:middle" fillcolor="#c60" stroked="f" strokecolor="#f2f2f2 [3041]" strokeweight="3pt">
            <v:fill r:id="rId10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020" style="position:absolute;left:0;text-align:left;margin-left:0;margin-top:0;width:66.15pt;height:596.95pt;z-index:252683264;mso-position-horizontal-relative:page;mso-position-vertical-relative:page;v-text-anchor:middle" fillcolor="#c60" stroked="f" strokecolor="#f2f2f2 [3041]" strokeweight="3pt">
            <v:fill r:id="rId10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A30CB2" w:rsidP="00743AA8">
      <w:r>
        <w:rPr>
          <w:noProof/>
          <w:lang w:eastAsia="zh-CN"/>
        </w:rPr>
        <w:drawing>
          <wp:anchor distT="0" distB="0" distL="114300" distR="114300" simplePos="0" relativeHeight="252782592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367030</wp:posOffset>
            </wp:positionV>
            <wp:extent cx="1736725" cy="379730"/>
            <wp:effectExtent l="19050" t="0" r="0" b="0"/>
            <wp:wrapThrough wrapText="bothSides">
              <wp:wrapPolygon edited="0">
                <wp:start x="-237" y="0"/>
                <wp:lineTo x="-237" y="20589"/>
                <wp:lineTo x="21561" y="20589"/>
                <wp:lineTo x="21561" y="0"/>
                <wp:lineTo x="-237" y="0"/>
              </wp:wrapPolygon>
            </wp:wrapThrough>
            <wp:docPr id="2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2781568" behindDoc="0" locked="0" layoutInCell="1" allowOverlap="1">
            <wp:simplePos x="0" y="0"/>
            <wp:positionH relativeFrom="column">
              <wp:posOffset>7577455</wp:posOffset>
            </wp:positionH>
            <wp:positionV relativeFrom="page">
              <wp:posOffset>367030</wp:posOffset>
            </wp:positionV>
            <wp:extent cx="1756410" cy="383540"/>
            <wp:effectExtent l="19050" t="0" r="0" b="0"/>
            <wp:wrapThrough wrapText="bothSides">
              <wp:wrapPolygon edited="0">
                <wp:start x="-234" y="0"/>
                <wp:lineTo x="-234" y="20384"/>
                <wp:lineTo x="21553" y="20384"/>
                <wp:lineTo x="21553" y="0"/>
                <wp:lineTo x="-234" y="0"/>
              </wp:wrapPolygon>
            </wp:wrapThrough>
            <wp:docPr id="2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937">
        <w:rPr>
          <w:noProof/>
        </w:rPr>
        <w:pict>
          <v:shape id="_x0000_s95127" type="#_x0000_t202" style="position:absolute;left:0;text-align:left;margin-left:331.2pt;margin-top:40.5pt;width:174.55pt;height:29.7pt;z-index:2527784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27" inset="0,0,0,0">
              <w:txbxContent>
                <w:p w:rsidR="00891429" w:rsidRPr="007D745B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CC6600"/>
                      <w:sz w:val="48"/>
                      <w:szCs w:val="48"/>
                    </w:rPr>
                  </w:pPr>
                  <w:r w:rsidRPr="007D745B">
                    <w:rPr>
                      <w:rFonts w:asciiTheme="majorHAnsi" w:hAnsiTheme="majorHAnsi" w:cstheme="majorHAnsi" w:hint="eastAsia"/>
                      <w:b/>
                      <w:color w:val="CC6600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D804C3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99743" style="position:absolute;margin-left:-.4pt;margin-top:-.1pt;width:37.65pt;height:37.65pt;z-index:25521766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64" style="position:absolute;margin-left:-.4pt;margin-top:290pt;width:37.65pt;height:37.65pt;z-index:25523916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57" style="position:absolute;margin-left:-.4pt;margin-top:194.55pt;width:37.65pt;height:37.65pt;z-index:25523200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744" style="position:absolute;margin-left:-.45pt;margin-top:-.1pt;width:37.65pt;height:37.65pt;z-index:25521868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66" style="position:absolute;margin-left:96.25pt;margin-top:290pt;width:37.65pt;height:37.65pt;z-index:25524121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59" style="position:absolute;margin-left:96.25pt;margin-top:194.55pt;width:37.65pt;height:37.65pt;z-index:25523404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745" style="position:absolute;margin-left:-.5pt;margin-top:-.1pt;width:37.65pt;height:37.65pt;z-index:25521971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746" style="position:absolute;margin-left:-.2pt;margin-top:-.1pt;width:37.65pt;height:37.65pt;z-index:25522073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99850" style="position:absolute;margin-left:-1.7pt;margin-top:4.05pt;width:29.9pt;height:414.4pt;z-index:255318016;mso-position-horizontal-relative:text;mso-position-vertical-relative:text" coordorigin="9460,1867" coordsize="598,8288">
                  <v:shape id="_x0000_s99851" type="#_x0000_t202" style="position:absolute;left:9460;top:95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1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99852" type="#_x0000_t202" style="position:absolute;left:9473;top:37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2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99853" type="#_x0000_t202" style="position:absolute;left:9464;top:57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3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99854" type="#_x0000_t202" style="position:absolute;left:9460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4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99855" type="#_x0000_t202" style="position:absolute;left:9460;top:186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5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99807" type="#_x0000_t202" style="position:absolute;margin-left:1.7pt;margin-top:41.05pt;width:34.5pt;height:22.7pt;z-index:255283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7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47" style="position:absolute;margin-left:-.7pt;margin-top:-.1pt;width:37.65pt;height:37.65pt;z-index:25522176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99844" style="position:absolute;margin-left:-1.2pt;margin-top:3.95pt;width:29.35pt;height:413.75pt;z-index:255316992;mso-position-horizontal-relative:text;mso-position-vertical-relative:text" coordorigin="11406,1865" coordsize="587,8275">
                  <v:shape id="_x0000_s99845" type="#_x0000_t202" style="position:absolute;left:11406;top:95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5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99846" type="#_x0000_t202" style="position:absolute;left:11406;top:37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6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99847" type="#_x0000_t202" style="position:absolute;left:11406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7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99848" type="#_x0000_t202" style="position:absolute;left:11408;top:766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8" inset="0,0,0,0">
                      <w:txbxContent>
                        <w:p w:rsidR="00891429" w:rsidRPr="004C59FF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4C59FF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99849" type="#_x0000_t202" style="position:absolute;left:11406;top:18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9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27" style="position:absolute;margin-left:.8pt;margin-top:.45pt;width:35.9pt;height:35.9pt;z-index:2553036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8" type="#_x0000_t202" style="position:absolute;margin-left:2.05pt;margin-top:41.05pt;width:34.5pt;height:22.7pt;z-index:255284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8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48" style="position:absolute;margin-left:-.35pt;margin-top:-.1pt;width:37.65pt;height:37.65pt;z-index:25522278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99910" style="position:absolute;margin-left:-548.45pt;margin-top:-.1pt;width:60pt;height:461.9pt;z-index:255329280;mso-position-horizontal-relative:text;mso-position-vertical-relative:text" coordorigin="13997,1784" coordsize="1200,9238">
                  <v:shape id="_x0000_s9991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1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2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3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4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5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904" style="position:absolute;margin-left:-452.25pt;margin-top:-.1pt;width:60pt;height:461.9pt;z-index:255328256;mso-position-horizontal-relative:text;mso-position-vertical-relative:text" coordorigin="13997,1784" coordsize="1200,9238">
                  <v:shape id="_x0000_s9990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5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6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7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8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9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98" style="position:absolute;margin-left:-356.35pt;margin-top:-.1pt;width:60pt;height:461.9pt;z-index:255327232;mso-position-horizontal-relative:text;mso-position-vertical-relative:text" coordorigin="13997,1784" coordsize="1200,9238">
                  <v:shape id="_x0000_s9989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9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0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1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2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3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92" style="position:absolute;margin-left:-259.45pt;margin-top:-.1pt;width:60pt;height:461.9pt;z-index:255326208;mso-position-horizontal-relative:text;mso-position-vertical-relative:text" coordorigin="13997,1784" coordsize="1200,9238">
                  <v:shape id="_x0000_s9989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3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4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5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6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7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86" style="position:absolute;margin-left:-162.8pt;margin-top:-.1pt;width:60pt;height:461.9pt;z-index:255325184;mso-position-horizontal-relative:text;mso-position-vertical-relative:text" coordorigin="13997,1784" coordsize="1200,9238">
                  <v:shape id="_x0000_s9988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7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8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9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0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1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80" style="position:absolute;margin-left:-65.65pt;margin-top:-.1pt;width:60pt;height:461.9pt;z-index:255324160;mso-position-horizontal-relative:text;mso-position-vertical-relative:text" coordorigin="13997,1784" coordsize="1200,9238">
                  <v:shape id="_x0000_s9988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1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2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3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4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5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74" style="position:absolute;margin-left:31.4pt;margin-top:-.1pt;width:60pt;height:461.9pt;z-index:255323136;mso-position-horizontal-relative:text;mso-position-vertical-relative:text" coordorigin="13997,1784" coordsize="1200,9238">
                  <v:shape id="_x0000_s9987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5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6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7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8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9" inset="0,0,0,0">
                      <w:txbxContent>
                        <w:p w:rsidR="00891429" w:rsidRPr="00C84F1E" w:rsidRDefault="00891429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39" style="position:absolute;margin-left:-1.55pt;margin-top:5.15pt;width:30pt;height:317.85pt;z-index:255315968;mso-position-horizontal-relative:text;mso-position-vertical-relative:text" coordorigin="13335,1889" coordsize="600,6357">
                  <v:shape id="_x0000_s99840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0" inset="0,0,0,0">
                      <w:txbxContent>
                        <w:p w:rsidR="00891429" w:rsidRPr="00617786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99841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1" inset="0,0,0,0">
                      <w:txbxContent>
                        <w:p w:rsidR="00891429" w:rsidRPr="00617786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99842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2" inset="0,0,0,0">
                      <w:txbxContent>
                        <w:p w:rsidR="00891429" w:rsidRPr="00617786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99843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3" inset="0,0,0,0">
                      <w:txbxContent>
                        <w:p w:rsidR="00891429" w:rsidRPr="00617786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34" style="position:absolute;margin-left:.65pt;margin-top:.45pt;width:35.9pt;height:35.9pt;z-index:2553108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78" type="#_x0000_t202" style="position:absolute;margin-left:2.7pt;margin-top:42.55pt;width:34.5pt;height:22.7pt;z-index:2552535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78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49" style="position:absolute;margin-left:-.45pt;margin-top:-.1pt;width:37.65pt;height:37.65pt;z-index:25522380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99861" style="position:absolute;margin-left:89.7pt;margin-top:4.1pt;width:40.15pt;height:318.95pt;z-index:255320064;mso-position-horizontal-relative:text;mso-position-vertical-relative:text" coordorigin="3546,3772" coordsize="803,6379">
                  <v:shape id="_x0000_s99862" type="#_x0000_t202" style="position:absolute;left:3546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2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99863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3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99864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4" inset="0,0,0,0">
                      <w:txbxContent>
                        <w:p w:rsidR="00891429" w:rsidRPr="0089142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89142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99865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5" inset="0,0,0,0">
                      <w:txbxContent>
                        <w:p w:rsidR="00891429" w:rsidRPr="004C59FF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4C59FF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13" style="position:absolute;margin-left:.2pt;margin-top:.35pt;width:35.9pt;height:35.9pt;z-index:255289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3" type="#_x0000_t202" style="position:absolute;margin-left:-.4pt;margin-top:39.3pt;width:37.65pt;height:22.7pt;z-index:255279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3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0" style="position:absolute;margin-left:-.4pt;margin-top:-.25pt;width:37.65pt;height:37.65pt;z-index:25522483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15" style="position:absolute;margin-left:.5pt;margin-top:99.35pt;width:35.9pt;height:35.9pt;z-index:255291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14" style="position:absolute;margin-left:.5pt;margin-top:.35pt;width:35.9pt;height:35.9pt;z-index:2552903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9" type="#_x0000_t202" style="position:absolute;margin-left:-.45pt;margin-top:39.3pt;width:40pt;height:22.7pt;z-index:2552750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9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95" type="#_x0000_t202" style="position:absolute;margin-left:96.25pt;margin-top:39.3pt;width:37.65pt;height:22.7pt;z-index:2552709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5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1" style="position:absolute;margin-left:-.45pt;margin-top:-.25pt;width:37.65pt;height:37.65pt;z-index:25522585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99866" style="position:absolute;margin-left:-1.9pt;margin-top:4.85pt;width:30.1pt;height:318.95pt;z-index:255321088;mso-position-horizontal-relative:text;mso-position-vertical-relative:text" coordorigin="5584,3787" coordsize="602,6379">
                  <v:shape id="_x0000_s99867" type="#_x0000_t202" style="position:absolute;left:5601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7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99868" type="#_x0000_t202" style="position:absolute;left:5601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8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99869" type="#_x0000_t202" style="position:absolute;left:5584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9" inset="0,0,0,0">
                      <w:txbxContent>
                        <w:p w:rsidR="00891429" w:rsidRPr="0089142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89142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99870" type="#_x0000_t202" style="position:absolute;left:560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0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99752" style="position:absolute;margin-left:-.5pt;margin-top:-.25pt;width:37.65pt;height:37.65pt;z-index:25522688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99856" style="position:absolute;margin-left:-1.3pt;margin-top:4.85pt;width:29.25pt;height:318.3pt;z-index:255319040;mso-position-horizontal-relative:text;mso-position-vertical-relative:text" coordorigin="7532,3787" coordsize="585,6366">
                  <v:shape id="_x0000_s99857" type="#_x0000_t202" style="position:absolute;left:7532;top:956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7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99858" type="#_x0000_t202" style="position:absolute;left:7532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8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99859" type="#_x0000_t202" style="position:absolute;left:7532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9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99860" type="#_x0000_t202" style="position:absolute;left:7532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0" inset="0,0,0,0">
                      <w:txbxContent>
                        <w:p w:rsidR="00891429" w:rsidRPr="00946AA9" w:rsidRDefault="00891429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20" style="position:absolute;margin-left:.35pt;margin-top:.35pt;width:35.9pt;height:35.9pt;z-index:2552965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1" type="#_x0000_t202" style="position:absolute;margin-left:-.2pt;margin-top:39.3pt;width:37.65pt;height:22.7pt;z-index:2552668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1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7" type="#_x0000_t202" style="position:absolute;margin-left:96.1pt;margin-top:39.3pt;width:38.05pt;height:22.7pt;z-index:2552627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7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3" style="position:absolute;margin-left:-.2pt;margin-top:-.25pt;width:37.65pt;height:37.65pt;z-index:25522790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26" style="position:absolute;margin-left:.5pt;margin-top:-94.75pt;width:35.9pt;height:35.9pt;z-index:2553026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25" style="position:absolute;margin-left:.5pt;margin-top:.35pt;width:35.9pt;height:35.9pt;z-index:2553016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3" type="#_x0000_t202" style="position:absolute;margin-left:96.45pt;margin-top:39.3pt;width:37.65pt;height:22.7pt;z-index:2552586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3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4" style="position:absolute;margin-left:-.7pt;margin-top:-.25pt;width:37.65pt;height:37.65pt;z-index:25522892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28" style="position:absolute;margin-left:.8pt;margin-top:.35pt;width:35.9pt;height:35.9pt;z-index:2553047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55" style="position:absolute;margin-left:-.35pt;margin-top:-.25pt;width:37.65pt;height:37.65pt;z-index:25522995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780" type="#_x0000_t202" style="position:absolute;margin-left:2.7pt;margin-top:41.25pt;width:34.5pt;height:22.7pt;z-index:2552555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0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6" style="position:absolute;margin-left:-.45pt;margin-top:-.25pt;width:37.65pt;height:37.65pt;z-index:25523097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6" type="#_x0000_t202" style="position:absolute;margin-left:94.85pt;margin-top:73.55pt;width:95.25pt;height:22.5pt;z-index:2565806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6" inset="0,0,0,0">
                    <w:txbxContent>
                      <w:p w:rsidR="00891429" w:rsidRPr="00891429" w:rsidRDefault="00891429" w:rsidP="00891429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891429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추석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812" style="position:absolute;margin-left:.2pt;margin-top:.55pt;width:35.9pt;height:35.9pt;z-index:2552883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2" type="#_x0000_t202" style="position:absolute;margin-left:-.4pt;margin-top:38.75pt;width:37.65pt;height:22.7pt;z-index:2552780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2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98" type="#_x0000_t202" style="position:absolute;margin-left:96.15pt;margin-top:38.75pt;width:40.15pt;height:22.7pt;z-index:2552739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8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7" style="position:absolute;margin-left:290.1pt;margin-top:95.45pt;width:37.65pt;height:37.65pt;z-index:25524224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60" style="position:absolute;margin-left:290.1pt;margin-top:0;width:37.65pt;height:37.65pt;z-index:25523507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794" type="#_x0000_t202" style="position:absolute;margin-left:96.25pt;margin-top:38.75pt;width:37.65pt;height:22.7pt;z-index:2552698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4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8" style="position:absolute;margin-left:-.45pt;margin-top:0;width:37.65pt;height:37.65pt;z-index:25523302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19" style="position:absolute;margin-left:.1pt;margin-top:-99pt;width:35.9pt;height:35.9pt;z-index:255295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18" style="position:absolute;margin-left:.1pt;margin-top:-.05pt;width:35.9pt;height:35.9pt;z-index:2552944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21" style="position:absolute;margin-left:.35pt;margin-top:.55pt;width:35.9pt;height:35.9pt;z-index:255297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0" type="#_x0000_t202" style="position:absolute;margin-left:-.2pt;margin-top:38.75pt;width:37.65pt;height:22.7pt;z-index:2552657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0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6" type="#_x0000_t202" style="position:absolute;margin-left:96.1pt;margin-top:38.75pt;width:38.05pt;height:22.7pt;z-index:2552616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6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782" type="#_x0000_t202" style="position:absolute;margin-left:96.45pt;margin-top:38.75pt;width:37.65pt;height:22.7pt;z-index:2552576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2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1" style="position:absolute;margin-left:-.7pt;margin-top:0;width:37.65pt;height:37.65pt;z-index:25523609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29" style="position:absolute;margin-left:.8pt;margin-top:1.15pt;width:35.9pt;height:35.9pt;z-index:2553057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62" style="position:absolute;margin-left:-.35pt;margin-top:0;width:37.65pt;height:37.65pt;z-index:25523712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779" type="#_x0000_t202" style="position:absolute;margin-left:1.85pt;margin-top:41.3pt;width:35.35pt;height:22.7pt;z-index:2552545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79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3" style="position:absolute;margin-left:-.45pt;margin-top:0;width:37.65pt;height:37.65pt;z-index:25523814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11" style="position:absolute;margin-left:.2pt;margin-top:.85pt;width:35.9pt;height:35.9pt;z-index:2552872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4" type="#_x0000_t202" style="position:absolute;margin-left:-.4pt;margin-top:39.6pt;width:37.65pt;height:22.7pt;z-index:255280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4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800" type="#_x0000_t202" style="position:absolute;margin-left:96.15pt;margin-top:39.6pt;width:40.15pt;height:22.7pt;z-index:2552760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0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16" style="position:absolute;margin-left:.5pt;margin-top:.85pt;width:35.9pt;height:35.9pt;z-index:2552924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6" type="#_x0000_t202" style="position:absolute;margin-left:96.25pt;margin-top:39.6pt;width:37.65pt;height:22.7pt;z-index:2552719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6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5" style="position:absolute;margin-left:-.45pt;margin-top:.25pt;width:37.65pt;height:37.65pt;z-index:25524019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17" style="position:absolute;margin-left:.65pt;margin-top:.25pt;width:35.9pt;height:35.9pt;z-index:255293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22" style="position:absolute;margin-left:.8pt;margin-top:.25pt;width:35.9pt;height:35.9pt;z-index:2552985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2" type="#_x0000_t202" style="position:absolute;margin-left:-.2pt;margin-top:39.6pt;width:37.65pt;height:22.7pt;z-index:2552678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2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8" type="#_x0000_t202" style="position:absolute;margin-left:96.1pt;margin-top:39.6pt;width:38.05pt;height:22.7pt;z-index:2552637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8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7" type="#_x0000_t202" style="position:absolute;margin-left:93.9pt;margin-top:72.4pt;width:95.25pt;height:22.5pt;z-index:2565816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7" inset="0,0,0,0">
                    <w:txbxContent>
                      <w:p w:rsidR="00891429" w:rsidRPr="00703141" w:rsidRDefault="00891429" w:rsidP="00891429">
                        <w:pPr>
                          <w:rPr>
                            <w:szCs w:val="16"/>
                          </w:rPr>
                        </w:pPr>
                        <w:r w:rsidRPr="00891429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추분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823" style="position:absolute;margin-left:.5pt;margin-top:.85pt;width:35.9pt;height:35.9pt;z-index:255299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24" style="position:absolute;margin-left:.5pt;margin-top:-95.25pt;width:35.9pt;height:35.9pt;z-index:2553006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4" type="#_x0000_t202" style="position:absolute;margin-left:96.45pt;margin-top:39.6pt;width:37.65pt;height:22.7pt;z-index:2552596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4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8" style="position:absolute;margin-left:-.7pt;margin-top:.25pt;width:37.65pt;height:37.65pt;z-index:25524326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30" style="position:absolute;margin-left:.85pt;margin-top:.85pt;width:35.9pt;height:35.9pt;z-index:2553067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69" style="position:absolute;margin-left:-.35pt;margin-top:.25pt;width:37.65pt;height:37.65pt;z-index:25524428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33" style="position:absolute;margin-left:.7pt;margin-top:-194.2pt;width:35.9pt;height:35.9pt;z-index:255309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32" style="position:absolute;margin-left:.7pt;margin-top:-94.65pt;width:35.9pt;height:35.9pt;z-index:2553088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31" style="position:absolute;margin-left:.7pt;margin-top:.85pt;width:35.9pt;height:35.9pt;z-index:2553077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1" type="#_x0000_t202" style="position:absolute;margin-left:-.45pt;margin-top:39.6pt;width:37.65pt;height:22.7pt;z-index:2552565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1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0" style="position:absolute;margin-left:-.45pt;margin-top:.25pt;width:37.65pt;height:37.65pt;z-index:25524531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09" style="position:absolute;margin-left:.2pt;margin-top:-.3pt;width:35.9pt;height:35.9pt;z-index:2552852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5" type="#_x0000_t202" style="position:absolute;margin-left:-.4pt;margin-top:38.65pt;width:37.65pt;height:22.7pt;z-index:255281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5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801" type="#_x0000_t202" style="position:absolute;margin-left:93.6pt;margin-top:39.5pt;width:40.15pt;height:22.7pt;z-index:2552770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1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1" style="position:absolute;margin-left:-.4pt;margin-top:-.3pt;width:37.65pt;height:37.65pt;z-index:25524633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10" style="position:absolute;margin-left:.65pt;margin-top:.35pt;width:35.9pt;height:35.9pt;z-index:2552862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7" type="#_x0000_t202" style="position:absolute;margin-left:96.25pt;margin-top:37.8pt;width:37.65pt;height:22.7pt;z-index:2552729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7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2" style="position:absolute;margin-left:-.45pt;margin-top:-.3pt;width:37.65pt;height:37.65pt;z-index:25524736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36" style="position:absolute;margin-left:97.6pt;margin-top:-.3pt;width:35.9pt;height:35.9pt;z-index:2553128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35" style="position:absolute;margin-left:.15pt;margin-top:-.3pt;width:35.9pt;height:35.9pt;z-index:2553118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73" style="position:absolute;margin-left:-.5pt;margin-top:-.3pt;width:37.65pt;height:37.65pt;z-index:25524838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99793" type="#_x0000_t202" style="position:absolute;margin-left:-.2pt;margin-top:36.95pt;width:37.65pt;height:22.7pt;z-index:2552688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3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9" type="#_x0000_t202" style="position:absolute;margin-left:96.1pt;margin-top:38.65pt;width:38.05pt;height:22.7pt;z-index:2552647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9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4" style="position:absolute;margin-left:-.2pt;margin-top:-.3pt;width:37.65pt;height:37.65pt;z-index:25524940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37" style="position:absolute;margin-left:.05pt;margin-top:-.3pt;width:35.9pt;height:35.9pt;z-index:2553139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5" type="#_x0000_t202" style="position:absolute;margin-left:96.45pt;margin-top:39.5pt;width:37.65pt;height:22.7pt;z-index:2552606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5" inset="0,0,0,0">
                    <w:txbxContent>
                      <w:p w:rsidR="00891429" w:rsidRPr="008238F3" w:rsidRDefault="00891429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5" style="position:absolute;margin-left:-.7pt;margin-top:-.3pt;width:37.65pt;height:37.65pt;z-index:25525043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99838" style="position:absolute;margin-left:.4pt;margin-top:-.3pt;width:35.9pt;height:35.9pt;z-index:2553149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76" style="position:absolute;margin-left:-.35pt;margin-top:-.3pt;width:37.65pt;height:37.65pt;z-index:25525145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99777" style="position:absolute;margin-left:-.45pt;margin-top:-.3pt;width:37.65pt;height:37.65pt;z-index:25525248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85" style="position:absolute;left:0;text-align:left;margin-left:100.05pt;margin-top:2.25pt;width:675.9pt;height:69.6pt;z-index:252944896;mso-position-horizontal-relative:text;mso-position-vertical-relative:text" coordorigin="2001,392" coordsize="13518,1392">
            <v:shape id="_x0000_s95395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95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FA0275" w:rsidRDefault="00891429" w:rsidP="00743AA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Cs w:val="56"/>
                      </w:rPr>
                    </w:pPr>
                  </w:p>
                </w:txbxContent>
              </v:textbox>
            </v:shape>
            <v:shape id="_x0000_s95396" type="#_x0000_t202" style="position:absolute;left:3947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96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397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97" inset="0,0,0,0">
                <w:txbxContent>
                  <w:p w:rsidR="00891429" w:rsidRPr="00614103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398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98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399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99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400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00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401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401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5402" style="position:absolute;left:4380;top:1437;width:1037;height:256" coordorigin="4020,1436" coordsize="1037,256">
              <v:rect id="_x0000_s95403" style="position:absolute;left:4801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04" style="position:absolute;left:4020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405" style="position:absolute;left:2443;top:1437;width:1037;height:256" coordorigin="4020,1436" coordsize="1037,256">
              <v:rect id="_x0000_s95406" style="position:absolute;left:4801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07" style="position:absolute;left:4020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408" style="position:absolute;left:6329;top:1437;width:1037;height:256" coordorigin="4020,1436" coordsize="1037,256">
              <v:rect id="_x0000_s95409" style="position:absolute;left:4801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0" style="position:absolute;left:4020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411" style="position:absolute;left:8237;top:1437;width:1037;height:256" coordorigin="4020,1436" coordsize="1037,256">
              <v:rect id="_x0000_s95412" style="position:absolute;left:4801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3" style="position:absolute;left:4020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414" style="position:absolute;left:10179;top:1437;width:1037;height:256" coordorigin="4020,1436" coordsize="1037,256">
              <v:rect id="_x0000_s95415" style="position:absolute;left:4801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6" style="position:absolute;left:4020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417" style="position:absolute;left:12137;top:1437;width:1037;height:256" coordorigin="4020,1436" coordsize="1037,256">
              <v:rect id="_x0000_s95418" style="position:absolute;left:4801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9" style="position:absolute;left:4020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420" style="position:absolute;left:14047;top:1437;width:1037;height:256" coordorigin="4020,1436" coordsize="1037,256">
              <v:rect id="_x0000_s95421" style="position:absolute;left:4801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22" style="position:absolute;left:4020;top:1436;width:256;height:256;mso-position-horizontal-relative:page;mso-position-vertical-relative:page;v-text-anchor:middle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5424" style="position:absolute;left:5808;top:392;width:634;height:634;rotation:45;mso-position-horizontal-relative:page;mso-position-vertical-relative:page;v-text-anchor:middle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  <v:rect id="_x0000_s95425" style="position:absolute;left:10386;top:392;width:634;height:634;rotation:45;mso-position-horizontal-relative:page;mso-position-vertical-relative:page;v-text-anchor:middle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  <v:rect id="_x0000_s95426" style="position:absolute;left:5004;top:488;width:452;height:452;rotation:45;mso-position-horizontal-relative:page;mso-position-vertical-relative:page;v-text-anchor:middle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  <v:rect id="_x0000_s95427" style="position:absolute;left:11340;top:506;width:452;height:452;rotation:45;mso-position-horizontal-relative:page;mso-position-vertical-relative:page;v-text-anchor:middle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</v:group>
        </w:pict>
      </w:r>
      <w:r>
        <w:rPr>
          <w:noProof/>
        </w:rPr>
        <w:pict>
          <v:shape id="_x0000_s95423" type="#_x0000_t202" style="position:absolute;left:0;text-align:left;margin-left:316.45pt;margin-top:0;width:211.85pt;height:52.4pt;z-index:2529413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23" inset="0,0,0,0">
              <w:txbxContent>
                <w:p w:rsidR="00891429" w:rsidRPr="006108DF" w:rsidRDefault="006108DF" w:rsidP="006108DF">
                  <w:pPr>
                    <w:jc w:val="center"/>
                    <w:rPr>
                      <w:rFonts w:ascii="Gulim" w:eastAsia="Gulim" w:hAnsi="Gulim"/>
                      <w:szCs w:val="72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color w:val="948A54" w:themeColor="background2" w:themeShade="80"/>
                      <w:sz w:val="72"/>
                      <w:szCs w:val="72"/>
                      <w:lang w:eastAsia="zh-CN"/>
                    </w:rPr>
                    <w:t>9</w:t>
                  </w:r>
                  <w:r w:rsidRPr="006108DF">
                    <w:rPr>
                      <w:rFonts w:ascii="Gulim" w:eastAsia="Gulim" w:hAnsi="Gulim" w:cs="Batang" w:hint="eastAsia"/>
                      <w:b/>
                      <w:color w:val="948A54" w:themeColor="background2" w:themeShade="80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327" style="position:absolute;left:0;text-align:left;margin-left:776.3pt;margin-top:0;width:66.15pt;height:596.95pt;z-index:252857344;mso-position-horizontal-relative:page;mso-position-vertical-relative:page;v-text-anchor:middle" fillcolor="#938953 [1614]" stroked="f" strokecolor="#f2f2f2 [3041]" strokeweight="3pt">
            <v:fill r:id="rId10" o:title="Dark vertical" color2="#c4bc96 [2414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326" style="position:absolute;left:0;text-align:left;margin-left:0;margin-top:0;width:66.15pt;height:596.95pt;z-index:252856320;mso-position-horizontal-relative:page;mso-position-vertical-relative:page;v-text-anchor:middle" fillcolor="#938953 [1614]" stroked="f" strokecolor="#f2f2f2 [3041]" strokeweight="3pt">
            <v:fill r:id="rId10" o:title="Dark vertical" color2="#c4bc96 [2414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pPr>
        <w:widowControl/>
        <w:jc w:val="left"/>
      </w:pPr>
      <w:r>
        <w:rPr>
          <w:noProof/>
        </w:rPr>
        <w:pict>
          <v:group id="_x0000_s103312" style="position:absolute;margin-left:77.65pt;margin-top:152.7pt;width:45.35pt;height:318.95pt;z-index:256543744" coordorigin="1553,3754" coordsize="907,6379">
            <v:shape id="_x0000_s99917" type="#_x0000_t202" style="position:absolute;left:1553;top:9548;width:907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17" inset="0,0,0,0">
                <w:txbxContent>
                  <w:p w:rsidR="00891429" w:rsidRPr="00F16377" w:rsidRDefault="00891429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_x0000_s99918" type="#_x0000_t202" style="position:absolute;left:1706;top:3754;width:585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18" inset="0,0,0,0">
                <w:txbxContent>
                  <w:p w:rsidR="00891429" w:rsidRPr="00B30BB2" w:rsidRDefault="00891429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9919" type="#_x0000_t202" style="position:absolute;left:1706;top:5757;width:585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19" inset="0,0,0,0">
                <w:txbxContent>
                  <w:p w:rsidR="00891429" w:rsidRPr="00B30BB2" w:rsidRDefault="00891429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9920" type="#_x0000_t202" style="position:absolute;left:1706;top:7645;width:585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20" inset="0,0,0,0">
                <w:txbxContent>
                  <w:p w:rsidR="00891429" w:rsidRPr="00B30BB2" w:rsidRDefault="00891429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CB7335">
        <w:rPr>
          <w:noProof/>
          <w:lang w:eastAsia="zh-CN"/>
        </w:rPr>
        <w:drawing>
          <wp:anchor distT="0" distB="0" distL="114300" distR="114300" simplePos="0" relativeHeight="252951552" behindDoc="0" locked="0" layoutInCell="1" allowOverlap="1">
            <wp:simplePos x="0" y="0"/>
            <wp:positionH relativeFrom="column">
              <wp:posOffset>7581900</wp:posOffset>
            </wp:positionH>
            <wp:positionV relativeFrom="page">
              <wp:posOffset>373380</wp:posOffset>
            </wp:positionV>
            <wp:extent cx="1739900" cy="373380"/>
            <wp:effectExtent l="19050" t="0" r="0" b="0"/>
            <wp:wrapThrough wrapText="bothSides">
              <wp:wrapPolygon edited="0">
                <wp:start x="-236" y="0"/>
                <wp:lineTo x="-236" y="20939"/>
                <wp:lineTo x="21521" y="20939"/>
                <wp:lineTo x="21521" y="0"/>
                <wp:lineTo x="-236" y="0"/>
              </wp:wrapPolygon>
            </wp:wrapThrough>
            <wp:docPr id="2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35">
        <w:rPr>
          <w:noProof/>
          <w:lang w:eastAsia="zh-CN"/>
        </w:rPr>
        <w:drawing>
          <wp:anchor distT="0" distB="0" distL="114300" distR="114300" simplePos="0" relativeHeight="252952576" behindDoc="0" locked="0" layoutInCell="1" allowOverlap="1">
            <wp:simplePos x="0" y="0"/>
            <wp:positionH relativeFrom="column">
              <wp:posOffset>1296670</wp:posOffset>
            </wp:positionH>
            <wp:positionV relativeFrom="page">
              <wp:posOffset>361950</wp:posOffset>
            </wp:positionV>
            <wp:extent cx="1748790" cy="386080"/>
            <wp:effectExtent l="19050" t="0" r="3810" b="0"/>
            <wp:wrapThrough wrapText="bothSides">
              <wp:wrapPolygon edited="0">
                <wp:start x="-235" y="0"/>
                <wp:lineTo x="-235" y="20250"/>
                <wp:lineTo x="21647" y="20250"/>
                <wp:lineTo x="21647" y="0"/>
                <wp:lineTo x="-235" y="0"/>
              </wp:wrapPolygon>
            </wp:wrapThrough>
            <wp:docPr id="2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432" type="#_x0000_t202" style="position:absolute;margin-left:331.2pt;margin-top:37pt;width:174.55pt;height:29.7pt;z-index:2529505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32" inset="0,0,0,0">
              <w:txbxContent>
                <w:p w:rsidR="00891429" w:rsidRPr="00397CA9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948A54" w:themeColor="background2" w:themeShade="80"/>
                      <w:sz w:val="48"/>
                      <w:szCs w:val="48"/>
                    </w:rPr>
                  </w:pPr>
                  <w:r w:rsidRPr="00397CA9">
                    <w:rPr>
                      <w:rFonts w:asciiTheme="majorHAnsi" w:hAnsiTheme="majorHAnsi" w:cstheme="majorHAnsi" w:hint="eastAsia"/>
                      <w:b/>
                      <w:color w:val="948A54" w:themeColor="background2" w:themeShade="80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9D33DD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group id="_x0000_s102892" style="position:absolute;margin-left:91pt;margin-top:99.3pt;width:40.15pt;height:318.95pt;z-index:256296960" coordorigin="3572,3772" coordsize="803,6379">
                  <v:shape id="_x0000_s102893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3" inset="0,0,0,0">
                      <w:txbxContent>
                        <w:p w:rsidR="00891429" w:rsidRPr="00891429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89142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894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4" inset="0,0,0,0">
                      <w:txbxContent>
                        <w:p w:rsidR="00891429" w:rsidRPr="00891429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891429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2895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5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2896" type="#_x0000_t202" style="position:absolute;left:3572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6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24/31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760" style="position:absolute;margin-left:-.4pt;margin-top:-.1pt;width:37.65pt;height:37.65pt;z-index:25621196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761" style="position:absolute;margin-left:-.45pt;margin-top:-.1pt;width:37.65pt;height:37.65pt;z-index:25621299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762" style="position:absolute;margin-left:-.5pt;margin-top:-.1pt;width:37.65pt;height:37.65pt;z-index:256214016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763" style="position:absolute;margin-left:-.2pt;margin-top:-.1pt;width:37.65pt;height:37.65pt;z-index:256215040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764" style="position:absolute;margin-left:-.7pt;margin-top:-.1pt;width:37.65pt;height:37.65pt;z-index:25621606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765" style="position:absolute;margin-left:-.35pt;margin-top:-.1pt;width:37.65pt;height:37.65pt;z-index:25621708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8" type="#_x0000_t202" style="position:absolute;margin-left:-.7pt;margin-top:72.45pt;width:95.25pt;height:22.5pt;z-index:2565826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8" inset="0,0,0,0">
                    <w:txbxContent>
                      <w:p w:rsidR="00891429" w:rsidRPr="00703141" w:rsidRDefault="00891429" w:rsidP="00891429">
                        <w:pPr>
                          <w:rPr>
                            <w:szCs w:val="16"/>
                          </w:rPr>
                        </w:pPr>
                        <w:r w:rsidRPr="00891429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국군의날</w:t>
                        </w:r>
                        <w:r w:rsidRPr="00703141">
                          <w:rPr>
                            <w:rFonts w:ascii="Gulim" w:eastAsia="Gulim" w:hAnsi="Gulim" w:cs="Batang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934" style="position:absolute;margin-left:-549.9pt;margin-top:-.1pt;width:60pt;height:461.9pt;z-index:256305152;mso-position-horizontal-relative:text;mso-position-vertical-relative:text" coordorigin="13997,1784" coordsize="1200,9238">
                  <v:shape id="_x0000_s10293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5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6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7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8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9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28" style="position:absolute;margin-left:-452.5pt;margin-top:-.1pt;width:60pt;height:461.9pt;z-index:256304128;mso-position-horizontal-relative:text;mso-position-vertical-relative:text" coordorigin="13997,1784" coordsize="1200,9238">
                  <v:shape id="_x0000_s10292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9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0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1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2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3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22" style="position:absolute;margin-left:-356.4pt;margin-top:-.1pt;width:60pt;height:461.9pt;z-index:256303104;mso-position-horizontal-relative:text;mso-position-vertical-relative:text" coordorigin="13997,1784" coordsize="1200,9238">
                  <v:shape id="_x0000_s10292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3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4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5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6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7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16" style="position:absolute;margin-left:-258.65pt;margin-top:-.1pt;width:60pt;height:461.9pt;z-index:256302080;mso-position-horizontal-relative:text;mso-position-vertical-relative:text" coordorigin="13997,1784" coordsize="1200,9238">
                  <v:shape id="_x0000_s10291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7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8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9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0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1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10" style="position:absolute;margin-left:-161.8pt;margin-top:-.1pt;width:60pt;height:461.9pt;z-index:256301056;mso-position-horizontal-relative:text;mso-position-vertical-relative:text" coordorigin="13997,1784" coordsize="1200,9238">
                  <v:shape id="_x0000_s10291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1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2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3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4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5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04" style="position:absolute;margin-left:-65.85pt;margin-top:-.1pt;width:60pt;height:461.9pt;z-index:256300032;mso-position-horizontal-relative:text;mso-position-vertical-relative:text" coordorigin="13997,1784" coordsize="1200,9238">
                  <v:shape id="_x0000_s10290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5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6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7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8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9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898" style="position:absolute;margin-left:32.05pt;margin-top:-.1pt;width:60pt;height:461.9pt;z-index:256299008;mso-position-horizontal-relative:text;mso-position-vertical-relative:text" coordorigin="13997,1784" coordsize="1200,9238">
                  <v:shape id="_x0000_s10289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9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0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1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2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3" inset="0,0,0,0">
                      <w:txbxContent>
                        <w:p w:rsidR="00891429" w:rsidRPr="00C84F1E" w:rsidRDefault="00891429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798" style="position:absolute;margin-left:.2pt;margin-top:-.1pt;width:36.7pt;height:36.7pt;z-index:256250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group id="_x0000_s102869" style="position:absolute;margin-left:-2pt;margin-top:3.9pt;width:30.45pt;height:413.9pt;z-index:256290816;mso-position-horizontal-relative:text;mso-position-vertical-relative:text" coordorigin="13326,1864" coordsize="609,8278">
                  <v:shape id="_x0000_s102870" type="#_x0000_t202" style="position:absolute;left:13334;top:18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0" inset="0,0,0,0">
                      <w:txbxContent>
                        <w:p w:rsidR="00891429" w:rsidRPr="00617786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871" type="#_x0000_t202" style="position:absolute;left:13350;top:37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1" inset="0,0,0,0">
                      <w:txbxContent>
                        <w:p w:rsidR="00891429" w:rsidRPr="00617786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2872" type="#_x0000_t202" style="position:absolute;left:13326;top:57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2" inset="0,0,0,0">
                      <w:txbxContent>
                        <w:p w:rsidR="00891429" w:rsidRPr="00617786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2873" type="#_x0000_t202" style="position:absolute;left:13342;top:767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3" inset="0,0,0,0">
                      <w:txbxContent>
                        <w:p w:rsidR="00891429" w:rsidRPr="00617786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2874" type="#_x0000_t202" style="position:absolute;left:13326;top:955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4" inset="0,0,0,0">
                      <w:txbxContent>
                        <w:p w:rsidR="00891429" w:rsidRPr="00617786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767" type="#_x0000_t202" style="position:absolute;margin-left:2.7pt;margin-top:42.55pt;width:34.5pt;height:22.7pt;z-index:256219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67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766" style="position:absolute;margin-left:-.45pt;margin-top:-.1pt;width:37.65pt;height:37.65pt;z-index:25621811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9D33DD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49" type="#_x0000_t202" style="position:absolute;margin-left:94.45pt;margin-top:76.65pt;width:95.25pt;height:22.5pt;z-index:2565836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49" inset="0,0,0,0">
                    <w:txbxContent>
                      <w:p w:rsidR="00891429" w:rsidRPr="00891429" w:rsidRDefault="00891429" w:rsidP="00891429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891429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개천절</w:t>
                        </w:r>
                        <w:r w:rsidRPr="00891429">
                          <w:rPr>
                            <w:rFonts w:ascii="Gulim" w:eastAsia="Gulim" w:hAnsi="Gulim" w:cs="Batang"/>
                            <w:color w:val="FF0000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849" style="position:absolute;margin-left:96.3pt;margin-top:-.25pt;width:37.65pt;height:37.65pt;z-index:256270336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48" style="position:absolute;margin-left:-.05pt;margin-top:-.25pt;width:36.7pt;height:36.7pt;z-index:256269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47" style="position:absolute;margin-left:-.4pt;margin-top:-.25pt;width:37.65pt;height:37.65pt;z-index:25626828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94" type="#_x0000_t202" style="position:absolute;margin-left:-.4pt;margin-top:39.3pt;width:37.65pt;height:22.7pt;z-index:256246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4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851" style="position:absolute;margin-left:96.25pt;margin-top:-.25pt;width:37.65pt;height:37.65pt;z-index:25627238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50" style="position:absolute;margin-left:-.1pt;margin-top:-.25pt;width:36.7pt;height:36.7pt;z-index:256271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789" type="#_x0000_t202" style="position:absolute;margin-left:-.45pt;margin-top:39.3pt;width:40pt;height:22.7pt;z-index:256241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9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85" type="#_x0000_t202" style="position:absolute;margin-left:96.25pt;margin-top:39.3pt;width:37.65pt;height:22.7pt;z-index:256237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5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87" style="position:absolute;margin-left:-1.5pt;margin-top:4.4pt;width:29.25pt;height:318.95pt;z-index:256295936;mso-position-horizontal-relative:text;mso-position-vertical-relative:text" coordorigin="5586,3772" coordsize="585,6379">
                  <v:shape id="_x0000_s102888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8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2889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9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890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0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891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1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852" style="position:absolute;margin-left:.1pt;margin-top:-.25pt;width:36.7pt;height:36.7pt;z-index:256273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82" style="position:absolute;margin-left:-1.4pt;margin-top:4.35pt;width:29.6pt;height:318.95pt;z-index:256294912;mso-position-horizontal-relative:text;mso-position-vertical-relative:text" coordorigin="7524,3771" coordsize="592,6379">
                  <v:shape id="_x0000_s102883" type="#_x0000_t202" style="position:absolute;left:7531;top:377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3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2884" type="#_x0000_t202" style="position:absolute;left:7524;top:57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4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885" type="#_x0000_t202" style="position:absolute;left:7524;top:76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5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886" type="#_x0000_t202" style="position:absolute;left:7531;top:95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6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856" style="position:absolute;margin-left:96.45pt;margin-top:-.25pt;width:36.7pt;height:36.7pt;z-index:256277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55" style="position:absolute;margin-left:96.1pt;margin-top:-.25pt;width:37.65pt;height:37.65pt;z-index:256276480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54" style="position:absolute;margin-left:.15pt;margin-top:-.25pt;width:36.7pt;height:36.7pt;z-index:2562754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53" style="position:absolute;margin-left:-.2pt;margin-top:-.25pt;width:37.65pt;height:37.65pt;z-index:25627443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81" type="#_x0000_t202" style="position:absolute;margin-left:-.2pt;margin-top:39.3pt;width:37.65pt;height:22.7pt;z-index:256233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1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7" type="#_x0000_t202" style="position:absolute;margin-left:96.1pt;margin-top:39.3pt;width:38.05pt;height:22.7pt;z-index:256229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7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75" style="position:absolute;margin-left:-2.2pt;margin-top:4.85pt;width:30.5pt;height:317.65pt;z-index:256291840;mso-position-horizontal-relative:text;mso-position-vertical-relative:text" coordorigin="9450,3787" coordsize="610,6353">
                  <v:shape id="_x0000_s102876" type="#_x0000_t202" style="position:absolute;left:9475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6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2877" type="#_x0000_t202" style="position:absolute;left:9450;top:575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7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2878" type="#_x0000_t202" style="position:absolute;left:9475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8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2879" type="#_x0000_t202" style="position:absolute;left:9462;top:95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9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773" type="#_x0000_t202" style="position:absolute;margin-left:96.45pt;margin-top:39.3pt;width:37.65pt;height:22.7pt;z-index:256225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3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941" style="position:absolute;margin-left:-1.2pt;margin-top:5.1pt;width:29.25pt;height:318.95pt;z-index:256307200;mso-position-horizontal-relative:text;mso-position-vertical-relative:text" coordorigin="11406,3772" coordsize="585,6379" o:regroupid="361">
                  <v:shape id="_x0000_s102942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2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943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3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944" type="#_x0000_t202" style="position:absolute;left:11406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4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2945" type="#_x0000_t202" style="position:absolute;left:1140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5" inset="0,0,0,0">
                      <w:txbxContent>
                        <w:p w:rsidR="00891429" w:rsidRPr="00971CE5" w:rsidRDefault="00891429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859" style="position:absolute;margin-left:96.35pt;margin-top:-.25pt;width:37.65pt;height:37.65pt;z-index:256280576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58" style="position:absolute;margin-left:0;margin-top:-.25pt;width:36.7pt;height:36.7pt;z-index:2562795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57" style="position:absolute;margin-left:-.35pt;margin-top:-.25pt;width:37.65pt;height:37.65pt;z-index:25627852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860" style="position:absolute;margin-left:-.1pt;margin-top:-.25pt;width:36.7pt;height:36.7pt;z-index:2562816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769" type="#_x0000_t202" style="position:absolute;margin-left:2.7pt;margin-top:41.25pt;width:34.5pt;height:22.7pt;z-index:256221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69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D33DD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50" type="#_x0000_t202" style="position:absolute;margin-left:.7pt;margin-top:72.3pt;width:95.25pt;height:22.5pt;z-index:2565847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50" inset="0,0,0,0">
                    <w:txbxContent>
                      <w:p w:rsidR="00891429" w:rsidRPr="00891429" w:rsidRDefault="00891429" w:rsidP="00891429">
                        <w:pPr>
                          <w:rPr>
                            <w:szCs w:val="16"/>
                          </w:rPr>
                        </w:pPr>
                        <w:r w:rsidRPr="00891429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한글날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802" style="position:absolute;margin-left:-5.55pt;margin-top:0;width:37.65pt;height:37.65pt;z-index:256252928;mso-position-horizontal-relative:text;mso-position-vertical-relative:text" coordorigin="1641,5677" coordsize="753,753">
                  <v:rect id="_x0000_s102803" style="position:absolute;left:1641;top:5677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04" style="position:absolute;left:1641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799" style="position:absolute;margin-left:91.15pt;margin-top:0;width:37.65pt;height:37.65pt;z-index:256251904;mso-position-horizontal-relative:text;mso-position-vertical-relative:text" coordorigin="3575,5677" coordsize="753,753">
                  <v:rect id="_x0000_s102800" style="position:absolute;left:3575;top:5677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01" style="position:absolute;left:3575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93" type="#_x0000_t202" style="position:absolute;margin-left:-.4pt;margin-top:38.75pt;width:37.65pt;height:22.7pt;z-index:256245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3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88" type="#_x0000_t202" style="position:absolute;margin-left:96.15pt;margin-top:38.75pt;width:40.15pt;height:22.7pt;z-index:256240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8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861" style="position:absolute;margin-left:96.25pt;margin-top:0;width:37.65pt;height:37.65pt;z-index:25628262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84" type="#_x0000_t202" style="position:absolute;margin-left:96.25pt;margin-top:38.75pt;width:37.65pt;height:22.7pt;z-index:256236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4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862" style="position:absolute;margin-left:.1pt;margin-top:0;width:36.7pt;height:36.7pt;z-index:2562836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881" style="position:absolute;margin-left:.1pt;margin-top:0;width:36.7pt;height:36.7pt;z-index:2562938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80" style="position:absolute;margin-left:-.2pt;margin-top:0;width:37.65pt;height:37.65pt;z-index:25629286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64" style="position:absolute;margin-left:96.45pt;margin-top:0;width:36.7pt;height:36.7pt;z-index:2562856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63" style="position:absolute;margin-left:96.1pt;margin-top:0;width:37.65pt;height:37.65pt;z-index:25628467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80" type="#_x0000_t202" style="position:absolute;margin-left:-.2pt;margin-top:38.75pt;width:37.65pt;height:22.7pt;z-index:256232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0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6" type="#_x0000_t202" style="position:absolute;margin-left:96.1pt;margin-top:38.75pt;width:38.05pt;height:22.7pt;z-index:256228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6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772" type="#_x0000_t202" style="position:absolute;margin-left:96.45pt;margin-top:38.75pt;width:37.65pt;height:22.7pt;z-index:256224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2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867" style="position:absolute;margin-left:96.35pt;margin-top:0;width:37.65pt;height:37.65pt;z-index:25628876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66" style="position:absolute;margin-left:0;margin-top:0;width:36.7pt;height:36.7pt;z-index:2562877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65" style="position:absolute;margin-left:-.35pt;margin-top:0;width:37.65pt;height:37.65pt;z-index:256286720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2868" style="position:absolute;margin-left:-.1pt;margin-top:0;width:36.7pt;height:36.7pt;z-index:2562897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768" type="#_x0000_t202" style="position:absolute;margin-left:1.85pt;margin-top:41.3pt;width:35.35pt;height:22.7pt;z-index:256220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68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D33DD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20" style="position:absolute;margin-left:91.15pt;margin-top:.25pt;width:37.65pt;height:37.65pt;z-index:256259072;mso-position-horizontal-relative:text;mso-position-vertical-relative:text" coordorigin="3575,7586" coordsize="753,753">
                  <v:rect id="_x0000_s102821" style="position:absolute;left:3575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22" style="position:absolute;left:358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823" style="position:absolute;margin-left:-5.55pt;margin-top:.25pt;width:37.65pt;height:37.65pt;z-index:256260096;mso-position-horizontal-relative:text;mso-position-vertical-relative:text" coordorigin="1641,7586" coordsize="753,753">
                  <v:rect id="_x0000_s102824" style="position:absolute;left:1641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25" style="position:absolute;left:164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95" type="#_x0000_t202" style="position:absolute;margin-left:-.4pt;margin-top:39.6pt;width:37.65pt;height:22.7pt;z-index:256247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5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0" type="#_x0000_t202" style="position:absolute;margin-left:96.15pt;margin-top:39.6pt;width:40.15pt;height:22.7pt;z-index:256242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0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17" style="position:absolute;margin-left:91.1pt;margin-top:.25pt;width:37.65pt;height:37.65pt;z-index:256258048;mso-position-horizontal-relative:text;mso-position-vertical-relative:text" coordorigin="5509,7586" coordsize="753,753">
                  <v:rect id="_x0000_s102818" style="position:absolute;left:5509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9" style="position:absolute;left:5516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6" type="#_x0000_t202" style="position:absolute;margin-left:96.25pt;margin-top:39.6pt;width:37.65pt;height:22.7pt;z-index:256238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6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9D33DD" w:rsidP="00B65A9F">
            <w:pPr>
              <w:widowControl/>
              <w:jc w:val="left"/>
            </w:pP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11" style="position:absolute;margin-left:90.95pt;margin-top:.25pt;width:37.65pt;height:37.65pt;z-index:256256000;mso-position-horizontal-relative:text;mso-position-vertical-relative:text" coordorigin="9377,7586" coordsize="753,753">
                  <v:rect id="_x0000_s102812" style="position:absolute;left:9377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3" style="position:absolute;left:938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814" style="position:absolute;margin-left:-5.35pt;margin-top:.25pt;width:37.65pt;height:37.65pt;z-index:256257024;mso-position-horizontal-relative:text;mso-position-vertical-relative:text" coordorigin="7451,7586" coordsize="753,753">
                  <v:rect id="_x0000_s102815" style="position:absolute;left:7451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6" style="position:absolute;left:745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2" type="#_x0000_t202" style="position:absolute;margin-left:-.2pt;margin-top:39.6pt;width:37.65pt;height:22.7pt;z-index:256234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2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8" type="#_x0000_t202" style="position:absolute;margin-left:96.1pt;margin-top:39.6pt;width:38.05pt;height:22.7pt;z-index:256230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8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774" type="#_x0000_t202" style="position:absolute;margin-left:96.45pt;margin-top:39.6pt;width:37.65pt;height:22.7pt;z-index:256226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4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08" style="position:absolute;margin-left:-5.5pt;margin-top:.25pt;width:37.65pt;height:37.65pt;z-index:256254976;mso-position-horizontal-relative:text;mso-position-vertical-relative:text" coordorigin="11320,7586" coordsize="753,753">
                  <v:rect id="_x0000_s102809" style="position:absolute;left:11320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0" style="position:absolute;left:1132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05" style="position:absolute;margin-left:-5.6pt;margin-top:.25pt;width:37.65pt;height:37.65pt;z-index:256253952;mso-position-horizontal-relative:text;mso-position-vertical-relative:text" coordorigin="13254,7586" coordsize="753,753">
                  <v:rect id="_x0000_s102806" style="position:absolute;left:13254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07" style="position:absolute;left:13263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70" type="#_x0000_t202" style="position:absolute;margin-left:-.45pt;margin-top:39.6pt;width:37.65pt;height:22.7pt;z-index:256222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0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D33DD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26" style="position:absolute;margin-left:-5.55pt;margin-top:-.3pt;width:37.65pt;height:37.65pt;z-index:256261120;mso-position-horizontal-relative:text;mso-position-vertical-relative:text" coordorigin="1641,9479" coordsize="753,753">
                  <v:rect id="_x0000_s102827" style="position:absolute;left:1641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28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96" type="#_x0000_t202" style="position:absolute;margin-left:-.4pt;margin-top:38.65pt;width:37.65pt;height:22.7pt;z-index:256248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6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7" type="#_x0000_t202" style="position:absolute;margin-left:-.4pt;margin-top:54.55pt;width:37.65pt;height:22.7pt;z-index:256249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7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2" type="#_x0000_t202" style="position:absolute;margin-left:94.45pt;margin-top:54.55pt;width:39.3pt;height:22.7pt;z-index:256244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2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1" type="#_x0000_t202" style="position:absolute;margin-left:93.6pt;margin-top:39.5pt;width:40.15pt;height:22.7pt;z-index:256243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1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29" style="position:absolute;margin-left:-5.6pt;margin-top:-.3pt;width:37.65pt;height:37.65pt;z-index:256262144;mso-position-horizontal-relative:text;mso-position-vertical-relative:text" coordorigin="3575,9479" coordsize="753,753">
                  <v:rect id="_x0000_s102830" style="position:absolute;left:3575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31" style="position:absolute;left:3587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7" type="#_x0000_t202" style="position:absolute;margin-left:96.25pt;margin-top:37.8pt;width:37.65pt;height:22.7pt;z-index:256239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7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32" style="position:absolute;margin-left:-5.65pt;margin-top:-.3pt;width:37.65pt;height:37.65pt;z-index:256263168;mso-position-horizontal-relative:text;mso-position-vertical-relative:text" coordorigin="5509,9479" coordsize="753,753">
                  <v:rect id="_x0000_s102833" style="position:absolute;left:5509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34" style="position:absolute;left:5520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35" style="position:absolute;margin-left:-5.35pt;margin-top:-.3pt;width:37.65pt;height:37.65pt;z-index:256264192;mso-position-horizontal-relative:text;mso-position-vertical-relative:text" coordorigin="7451,9479" coordsize="753,753">
                  <v:rect id="_x0000_s102836" style="position:absolute;left:7451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37" style="position:absolute;left:7462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3" type="#_x0000_t202" style="position:absolute;margin-left:-.2pt;margin-top:36.95pt;width:37.65pt;height:22.7pt;z-index:256235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3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9" type="#_x0000_t202" style="position:absolute;margin-left:96.1pt;margin-top:38.65pt;width:38.05pt;height:22.7pt;z-index:256231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9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41" style="position:absolute;margin-left:91.3pt;margin-top:-.3pt;width:37.65pt;height:37.65pt;z-index:256266240;mso-position-horizontal-relative:text;mso-position-vertical-relative:text" coordorigin="11320,9479" coordsize="753,753">
                  <v:rect id="_x0000_s102842" style="position:absolute;left:11320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43" style="position:absolute;left:11331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838" style="position:absolute;margin-left:-5.85pt;margin-top:-.3pt;width:37.65pt;height:37.65pt;z-index:256265216;mso-position-horizontal-relative:text;mso-position-vertical-relative:text" coordorigin="9377,9479" coordsize="753,753">
                  <v:rect id="_x0000_s102839" style="position:absolute;left:9377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40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75" type="#_x0000_t202" style="position:absolute;margin-left:96.45pt;margin-top:39.5pt;width:37.65pt;height:22.7pt;z-index:256227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5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2844" style="position:absolute;margin-left:91.2pt;margin-top:-.3pt;width:37.65pt;height:37.65pt;z-index:256267264;mso-position-horizontal-relative:text;mso-position-vertical-relative:text" coordorigin="13254,9479" coordsize="753,753">
                  <v:rect id="_x0000_s102845" style="position:absolute;left:13254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46" style="position:absolute;left:1326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771" type="#_x0000_t202" style="position:absolute;margin-left:-.45pt;margin-top:39.5pt;width:37.65pt;height:22.7pt;z-index:256223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1" inset="0,0,0,0">
                    <w:txbxContent>
                      <w:p w:rsidR="00891429" w:rsidRPr="008238F3" w:rsidRDefault="00891429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86" style="position:absolute;left:0;text-align:left;margin-left:101.05pt;margin-top:2.25pt;width:675.9pt;height:69.6pt;z-index:253050368;mso-position-horizontal-relative:text;mso-position-vertical-relative:text" coordorigin="2021,392" coordsize="13518,1392">
            <v:shape id="_x0000_s95552" type="#_x0000_t202" style="position:absolute;left:202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2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3" type="#_x0000_t202" style="position:absolute;left:397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3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4" type="#_x0000_t202" style="position:absolute;left:590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4" inset="0,0,0,0">
                <w:txbxContent>
                  <w:p w:rsidR="00891429" w:rsidRPr="00614103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5" type="#_x0000_t202" style="position:absolute;left:783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5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6" type="#_x0000_t202" style="position:absolute;left:977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6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7" type="#_x0000_t202" style="position:absolute;left:1172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7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8" type="#_x0000_t202" style="position:absolute;left:1363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558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5559" style="position:absolute;left:4400;top:1437;width:1037;height:256" coordorigin="4020,1436" coordsize="1037,256">
              <v:rect id="_x0000_s95560" style="position:absolute;left:4801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61" style="position:absolute;left:4020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562" style="position:absolute;left:2463;top:1437;width:1037;height:256" coordorigin="4020,1436" coordsize="1037,256">
              <v:rect id="_x0000_s95563" style="position:absolute;left:4801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64" style="position:absolute;left:4020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565" style="position:absolute;left:6349;top:1437;width:1037;height:256" coordorigin="4020,1436" coordsize="1037,256">
              <v:rect id="_x0000_s95566" style="position:absolute;left:4801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67" style="position:absolute;left:4020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568" style="position:absolute;left:8257;top:1437;width:1037;height:256" coordorigin="4020,1436" coordsize="1037,256">
              <v:rect id="_x0000_s95569" style="position:absolute;left:4801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0" style="position:absolute;left:4020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571" style="position:absolute;left:10199;top:1437;width:1037;height:256" coordorigin="4020,1436" coordsize="1037,256">
              <v:rect id="_x0000_s95572" style="position:absolute;left:4801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3" style="position:absolute;left:4020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574" style="position:absolute;left:12157;top:1437;width:1037;height:256" coordorigin="4020,1436" coordsize="1037,256">
              <v:rect id="_x0000_s95575" style="position:absolute;left:4801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6" style="position:absolute;left:4020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577" style="position:absolute;left:14067;top:1437;width:1037;height:256" coordorigin="4020,1436" coordsize="1037,256">
              <v:rect id="_x0000_s95578" style="position:absolute;left:4801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9" style="position:absolute;left:4020;top:1436;width:256;height:256;mso-position-horizontal-relative:page;mso-position-vertical-relative:page;v-text-anchor:middle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5581" style="position:absolute;left:5868;top:392;width:634;height:634;rotation:45;mso-position-horizontal-relative:page;mso-position-vertical-relative:page;v-text-anchor:middle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5582" style="position:absolute;left:10311;top:392;width:634;height:634;rotation:45;mso-position-horizontal-relative:page;mso-position-vertical-relative:page;v-text-anchor:middle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5583" style="position:absolute;left:5034;top:488;width:452;height:452;rotation:45;mso-position-horizontal-relative:page;mso-position-vertical-relative:page;v-text-anchor:middle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5584" style="position:absolute;left:11295;top:506;width:452;height:452;rotation:45;mso-position-horizontal-relative:page;mso-position-vertical-relative:page;v-text-anchor:middle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</v:group>
        </w:pict>
      </w:r>
      <w:r>
        <w:rPr>
          <w:noProof/>
        </w:rPr>
        <w:pict>
          <v:shape id="_x0000_s95580" type="#_x0000_t202" style="position:absolute;left:0;text-align:left;margin-left:332.35pt;margin-top:0;width:174.55pt;height:49.9pt;z-index:253047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580" inset="0,0,0,0">
              <w:txbxContent>
                <w:p w:rsidR="00891429" w:rsidRPr="006108DF" w:rsidRDefault="006108DF" w:rsidP="006108DF">
                  <w:pPr>
                    <w:jc w:val="center"/>
                    <w:rPr>
                      <w:szCs w:val="72"/>
                    </w:rPr>
                  </w:pPr>
                  <w:r w:rsidRPr="006108DF">
                    <w:rPr>
                      <w:rFonts w:ascii="Arial" w:hAnsi="Arial" w:cs="Arial"/>
                      <w:b/>
                      <w:color w:val="E28AC5"/>
                      <w:sz w:val="72"/>
                      <w:szCs w:val="72"/>
                    </w:rPr>
                    <w:t>1</w:t>
                  </w:r>
                  <w:r>
                    <w:rPr>
                      <w:rFonts w:ascii="Arial" w:eastAsiaTheme="minorEastAsia" w:hAnsi="Arial" w:cs="Arial" w:hint="eastAsia"/>
                      <w:b/>
                      <w:color w:val="E28AC5"/>
                      <w:sz w:val="72"/>
                      <w:szCs w:val="72"/>
                      <w:lang w:eastAsia="zh-CN"/>
                    </w:rPr>
                    <w:t>0</w:t>
                  </w:r>
                  <w:r w:rsidRPr="006108DF">
                    <w:rPr>
                      <w:rFonts w:ascii="Gulim" w:eastAsia="Gulim" w:hAnsi="Gulim" w:cs="Batang" w:hint="eastAsia"/>
                      <w:b/>
                      <w:color w:val="E28AC5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511" style="position:absolute;left:0;text-align:left;margin-left:776.3pt;margin-top:0;width:66.15pt;height:596.95pt;z-index:252991488;mso-position-horizontal-relative:page;mso-position-vertical-relative:page;v-text-anchor:middle" fillcolor="#e28ac5" stroked="f" strokecolor="#f2f2f2 [3041]" strokeweight="3pt">
            <v:fill r:id="rId10" o:title="Dark vertical" color2="#e5b8b7 [130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510" style="position:absolute;left:0;text-align:left;margin-left:0;margin-top:0;width:66.15pt;height:596.95pt;z-index:252990464;mso-position-horizontal-relative:page;mso-position-vertical-relative:page;v-text-anchor:middle" fillcolor="#e28ac5" stroked="f" strokecolor="#f2f2f2 [3041]" strokeweight="3pt">
            <v:fill r:id="rId10" o:title="Dark vertical" color2="#e5b8b7 [130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pPr>
        <w:widowControl/>
        <w:jc w:val="left"/>
      </w:pPr>
      <w:r>
        <w:rPr>
          <w:noProof/>
        </w:rPr>
        <w:pict>
          <v:group id="_x0000_s103313" style="position:absolute;margin-left:78.15pt;margin-top:152.2pt;width:45.35pt;height:320.1pt;z-index:256548864" coordorigin="1563,3744" coordsize="907,6402">
            <v:shape id="_x0000_s102947" type="#_x0000_t202" style="position:absolute;left:1716;top:3744;width:585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47" inset="0,0,0,0">
                <w:txbxContent>
                  <w:p w:rsidR="00891429" w:rsidRPr="00B30BB2" w:rsidRDefault="00891429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2948" type="#_x0000_t202" style="position:absolute;left:1716;top:5739;width:585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48" inset="0,0,0,0">
                <w:txbxContent>
                  <w:p w:rsidR="00891429" w:rsidRPr="00B30BB2" w:rsidRDefault="00891429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02949" type="#_x0000_t202" style="position:absolute;left:1716;top:7659;width:585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49" inset="0,0,0,0">
                <w:txbxContent>
                  <w:p w:rsidR="00891429" w:rsidRPr="00B30BB2" w:rsidRDefault="00891429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102950" type="#_x0000_t202" style="position:absolute;left:1563;top:9561;width:907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50" inset="0,0,0,0">
                <w:txbxContent>
                  <w:p w:rsidR="00891429" w:rsidRPr="00895C1F" w:rsidRDefault="00891429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6"/>
                        <w:szCs w:val="26"/>
                      </w:rPr>
                    </w:pPr>
                    <w:r w:rsidRPr="00895C1F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23</w:t>
                    </w: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/30</w:t>
                    </w:r>
                  </w:p>
                </w:txbxContent>
              </v:textbox>
            </v:shape>
          </v:group>
        </w:pict>
      </w:r>
      <w:r w:rsidR="00ED4FEA">
        <w:rPr>
          <w:noProof/>
          <w:lang w:eastAsia="zh-CN"/>
        </w:rPr>
        <w:drawing>
          <wp:anchor distT="0" distB="0" distL="114300" distR="114300" simplePos="0" relativeHeight="253150208" behindDoc="0" locked="0" layoutInCell="1" allowOverlap="1">
            <wp:simplePos x="0" y="0"/>
            <wp:positionH relativeFrom="column">
              <wp:posOffset>1310005</wp:posOffset>
            </wp:positionH>
            <wp:positionV relativeFrom="page">
              <wp:posOffset>358140</wp:posOffset>
            </wp:positionV>
            <wp:extent cx="1747520" cy="381000"/>
            <wp:effectExtent l="19050" t="0" r="5080" b="0"/>
            <wp:wrapThrough wrapText="bothSides">
              <wp:wrapPolygon edited="0">
                <wp:start x="-235" y="0"/>
                <wp:lineTo x="-235" y="20520"/>
                <wp:lineTo x="21663" y="20520"/>
                <wp:lineTo x="21663" y="0"/>
                <wp:lineTo x="-235" y="0"/>
              </wp:wrapPolygon>
            </wp:wrapThrough>
            <wp:docPr id="3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EA">
        <w:rPr>
          <w:noProof/>
          <w:lang w:eastAsia="zh-CN"/>
        </w:rPr>
        <w:drawing>
          <wp:anchor distT="0" distB="0" distL="114300" distR="114300" simplePos="0" relativeHeight="253149184" behindDoc="0" locked="0" layoutInCell="1" allowOverlap="1">
            <wp:simplePos x="0" y="0"/>
            <wp:positionH relativeFrom="column">
              <wp:posOffset>7599045</wp:posOffset>
            </wp:positionH>
            <wp:positionV relativeFrom="page">
              <wp:posOffset>358140</wp:posOffset>
            </wp:positionV>
            <wp:extent cx="1711325" cy="375920"/>
            <wp:effectExtent l="19050" t="0" r="3175" b="0"/>
            <wp:wrapThrough wrapText="bothSides">
              <wp:wrapPolygon edited="0">
                <wp:start x="-240" y="0"/>
                <wp:lineTo x="-240" y="20797"/>
                <wp:lineTo x="21640" y="20797"/>
                <wp:lineTo x="21640" y="0"/>
                <wp:lineTo x="-240" y="0"/>
              </wp:wrapPolygon>
            </wp:wrapThrough>
            <wp:docPr id="2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691" type="#_x0000_t202" style="position:absolute;margin-left:332.4pt;margin-top:37pt;width:174.55pt;height:29.7pt;z-index:2531471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91" inset="0,0,0,0">
              <w:txbxContent>
                <w:p w:rsidR="00891429" w:rsidRPr="002D5D00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E28AC5"/>
                      <w:sz w:val="48"/>
                      <w:szCs w:val="48"/>
                    </w:rPr>
                  </w:pPr>
                  <w:r w:rsidRPr="002D5D00">
                    <w:rPr>
                      <w:rFonts w:asciiTheme="majorHAnsi" w:hAnsiTheme="majorHAnsi" w:cstheme="majorHAnsi" w:hint="eastAsia"/>
                      <w:b/>
                      <w:color w:val="E28AC5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2780E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2951" style="position:absolute;margin-left:-.4pt;margin-top:-.1pt;width:37.65pt;height:37.65pt;z-index:25631027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72" style="position:absolute;margin-left:-.4pt;margin-top:290pt;width:37.65pt;height:37.65pt;z-index:25633177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65" style="position:absolute;margin-left:-.4pt;margin-top:194.55pt;width:37.65pt;height:37.65pt;z-index:25632460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952" style="position:absolute;margin-left:-.45pt;margin-top:-.1pt;width:37.65pt;height:37.65pt;z-index:25631129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74" style="position:absolute;margin-left:96.25pt;margin-top:290pt;width:37.65pt;height:37.65pt;z-index:25633382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67" style="position:absolute;margin-left:96.25pt;margin-top:194.55pt;width:37.65pt;height:37.65pt;z-index:25632665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046" style="position:absolute;margin-left:-1.7pt;margin-top:3.95pt;width:29.35pt;height:414.4pt;z-index:256407552;mso-position-horizontal-relative:text;mso-position-vertical-relative:text" coordorigin="5586,1863" coordsize="587,8288">
                  <v:shape id="_x0000_s103047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47" inset="0,0,0,0">
                      <w:txbxContent>
                        <w:p w:rsidR="00891429" w:rsidRPr="008F1BC2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group id="_x0000_s103048" style="position:absolute;left:5586;top:1863;width:587;height:6385" coordorigin="5586,1863" coordsize="587,6385">
                    <v:shape id="_x0000_s103049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49" inset="0,0,0,0">
                        <w:txbxContent>
                          <w:p w:rsidR="00891429" w:rsidRPr="002D35EC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3050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0" inset="0,0,0,0">
                        <w:txbxContent>
                          <w:p w:rsidR="00891429" w:rsidRPr="002D35EC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3051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1" inset="0,0,0,0">
                        <w:txbxContent>
                          <w:p w:rsidR="00891429" w:rsidRPr="002D35EC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03052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2" inset="0,0,0,0">
                        <w:txbxContent>
                          <w:p w:rsidR="00891429" w:rsidRPr="002D35EC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3027" style="position:absolute;margin-left:.1pt;margin-top:.45pt;width:35.9pt;height:35.9pt;z-index:256388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2" type="#_x0000_t202" style="position:absolute;margin-left:.8pt;margin-top:41.05pt;width:34.5pt;height:22.7pt;z-index:256372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2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3" style="position:absolute;margin-left:-.5pt;margin-top:-.1pt;width:37.65pt;height:37.65pt;z-index:25631232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053" style="position:absolute;margin-left:-1.2pt;margin-top:3.95pt;width:29.25pt;height:414.4pt;z-index:256408576;mso-position-horizontal-relative:text;mso-position-vertical-relative:text" coordorigin="7532,1863" coordsize="585,8288">
                  <v:shape id="_x0000_s103054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54" inset="0,0,0,0">
                      <w:txbxContent>
                        <w:p w:rsidR="00891429" w:rsidRPr="008F1BC2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group id="_x0000_s103055" style="position:absolute;left:7532;top:1863;width:585;height:6385" coordorigin="7532,1863" coordsize="585,6385">
                    <v:shape id="_x0000_s103056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6" inset="0,0,0,0">
                        <w:txbxContent>
                          <w:p w:rsidR="00891429" w:rsidRPr="002D35EC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3057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7" inset="0,0,0,0">
                        <w:txbxContent>
                          <w:p w:rsidR="00891429" w:rsidRPr="002D35EC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03058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8" inset="0,0,0,0">
                        <w:txbxContent>
                          <w:p w:rsidR="00891429" w:rsidRPr="00891429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91429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03059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9" inset="0,0,0,0">
                        <w:txbxContent>
                          <w:p w:rsidR="00891429" w:rsidRPr="002D35EC" w:rsidRDefault="00891429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3028" style="position:absolute;margin-left:.35pt;margin-top:.45pt;width:35.9pt;height:35.9pt;z-index:256389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3" type="#_x0000_t202" style="position:absolute;margin-left:.55pt;margin-top:41.05pt;width:34.5pt;height:22.7pt;z-index:256373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3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4" style="position:absolute;margin-left:-.2pt;margin-top:-.1pt;width:37.65pt;height:37.65pt;z-index:25631334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068" style="position:absolute;margin-left:-1.7pt;margin-top:3.85pt;width:30.1pt;height:319.15pt;z-index:256411648;mso-position-horizontal-relative:text;mso-position-vertical-relative:text" coordorigin="9460,1863" coordsize="602,6383">
                  <v:shape id="_x0000_s103069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9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3070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0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3071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1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3072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2" inset="0,0,0,0">
                      <w:txbxContent>
                        <w:p w:rsidR="00891429" w:rsidRPr="00891429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891429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3014" type="#_x0000_t202" style="position:absolute;margin-left:1.7pt;margin-top:41.05pt;width:34.5pt;height:22.7pt;z-index:256374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4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5" style="position:absolute;margin-left:-.7pt;margin-top:-.1pt;width:37.65pt;height:37.65pt;z-index:25631436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073" style="position:absolute;margin-left:-1.2pt;margin-top:5.15pt;width:30pt;height:318.7pt;z-index:256412672;mso-position-horizontal-relative:text;mso-position-vertical-relative:text" coordorigin="11406,1889" coordsize="600,6374">
                  <v:shape id="_x0000_s103074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4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3075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5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3076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6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3077" type="#_x0000_t202" style="position:absolute;left:11406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7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036" style="position:absolute;margin-left:.8pt;margin-top:.45pt;width:35.9pt;height:35.9pt;z-index:256397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5" type="#_x0000_t202" style="position:absolute;margin-left:2.05pt;margin-top:41.05pt;width:34.5pt;height:22.7pt;z-index:256375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5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6" style="position:absolute;margin-left:-.35pt;margin-top:-.1pt;width:37.65pt;height:37.65pt;z-index:25631539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120" style="position:absolute;margin-left:-548.6pt;margin-top:-.1pt;width:60pt;height:461.9pt;z-index:256421888;mso-position-horizontal-relative:text;mso-position-vertical-relative:text" coordorigin="13997,1784" coordsize="1200,9238">
                  <v:shape id="_x0000_s10312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1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2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3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4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5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114" style="position:absolute;margin-left:-451.55pt;margin-top:-.1pt;width:60pt;height:461.9pt;z-index:256420864;mso-position-horizontal-relative:text;mso-position-vertical-relative:text" coordorigin="13997,1784" coordsize="1200,9238">
                  <v:shape id="_x0000_s10311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5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6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7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8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9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108" style="position:absolute;margin-left:-357.05pt;margin-top:-.1pt;width:60pt;height:461.9pt;z-index:256419840;mso-position-horizontal-relative:text;mso-position-vertical-relative:text" coordorigin="13997,1784" coordsize="1200,9238">
                  <v:shape id="_x0000_s10310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9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0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1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2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3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102" style="position:absolute;margin-left:-258.8pt;margin-top:-.1pt;width:60pt;height:461.9pt;z-index:256418816;mso-position-horizontal-relative:text;mso-position-vertical-relative:text" coordorigin="13997,1784" coordsize="1200,9238">
                  <v:shape id="_x0000_s10310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3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4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5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6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7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96" style="position:absolute;margin-left:-162.55pt;margin-top:-.1pt;width:60pt;height:461.9pt;z-index:256417792;mso-position-horizontal-relative:text;mso-position-vertical-relative:text" coordorigin="13997,1784" coordsize="1200,9238">
                  <v:shape id="_x0000_s10309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7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8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9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0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1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90" style="position:absolute;margin-left:-65.4pt;margin-top:-.1pt;width:60pt;height:461.9pt;z-index:256416768;mso-position-horizontal-relative:text;mso-position-vertical-relative:text" coordorigin="13997,1784" coordsize="1200,9238">
                  <v:shape id="_x0000_s10309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1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2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3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4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5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84" style="position:absolute;margin-left:32.05pt;margin-top:-.1pt;width:60pt;height:461.9pt;z-index:256415744;mso-position-horizontal-relative:text;mso-position-vertical-relative:text" coordorigin="13997,1784" coordsize="1200,9238">
                  <v:shape id="_x0000_s10308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5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6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7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8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9" inset="0,0,0,0">
                      <w:txbxContent>
                        <w:p w:rsidR="00891429" w:rsidRPr="00C84F1E" w:rsidRDefault="00891429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78" style="position:absolute;margin-left:-1.55pt;margin-top:5.15pt;width:30pt;height:317.85pt;z-index:256413696;mso-position-horizontal-relative:text;mso-position-vertical-relative:text" coordorigin="13335,1889" coordsize="600,6357">
                  <v:shape id="_x0000_s103079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9" inset="0,0,0,0">
                      <w:txbxContent>
                        <w:p w:rsidR="00891429" w:rsidRPr="00617786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080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0" inset="0,0,0,0">
                      <w:txbxContent>
                        <w:p w:rsidR="00891429" w:rsidRPr="00617786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3081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1" inset="0,0,0,0">
                      <w:txbxContent>
                        <w:p w:rsidR="00891429" w:rsidRPr="00617786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3082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2" inset="0,0,0,0">
                      <w:txbxContent>
                        <w:p w:rsidR="00891429" w:rsidRPr="00617786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043" style="position:absolute;margin-left:.65pt;margin-top:.45pt;width:35.9pt;height:35.9pt;z-index:256404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86" type="#_x0000_t202" style="position:absolute;margin-left:2.7pt;margin-top:42.55pt;width:34.5pt;height:22.7pt;z-index:2563461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6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7" style="position:absolute;margin-left:-.45pt;margin-top:-.1pt;width:37.65pt;height:37.65pt;z-index:25631641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063" style="position:absolute;margin-left:89.7pt;margin-top:4.1pt;width:40.15pt;height:318.95pt;z-index:256410624;mso-position-horizontal-relative:text;mso-position-vertical-relative:text" coordorigin="3546,3772" coordsize="803,6379">
                  <v:shape id="_x0000_s103064" type="#_x0000_t202" style="position:absolute;left:3546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4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3065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5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066" type="#_x0000_t202" style="position:absolute;left:3648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6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3067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7" inset="0,0,0,0">
                      <w:txbxContent>
                        <w:p w:rsidR="00891429" w:rsidRPr="002D35EC" w:rsidRDefault="00891429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020" style="position:absolute;margin-left:.2pt;margin-top:.35pt;width:35.9pt;height:35.9pt;z-index:2563809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9" type="#_x0000_t202" style="position:absolute;margin-left:-.4pt;margin-top:39.3pt;width:37.65pt;height:22.7pt;z-index:256369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9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8" style="position:absolute;margin-left:-.4pt;margin-top:-.25pt;width:37.65pt;height:37.65pt;z-index:25631744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51" type="#_x0000_t202" style="position:absolute;margin-left:95.1pt;margin-top:76.65pt;width:95.25pt;height:22.5pt;z-index:2565857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51" inset="0,0,0,0">
                    <w:txbxContent>
                      <w:p w:rsidR="00891429" w:rsidRPr="00891429" w:rsidRDefault="00891429" w:rsidP="00891429">
                        <w:pPr>
                          <w:rPr>
                            <w:szCs w:val="16"/>
                          </w:rPr>
                        </w:pPr>
                        <w:r w:rsidRPr="00891429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입동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3022" style="position:absolute;margin-left:.5pt;margin-top:99.35pt;width:35.9pt;height:35.9pt;z-index:256382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21" style="position:absolute;margin-left:.5pt;margin-top:.35pt;width:35.9pt;height:35.9pt;z-index:2563819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5" type="#_x0000_t202" style="position:absolute;margin-left:-.45pt;margin-top:39.3pt;width:40pt;height:22.7pt;z-index:256365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5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1" type="#_x0000_t202" style="position:absolute;margin-left:96.25pt;margin-top:39.3pt;width:37.65pt;height:22.7pt;z-index:256361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1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9" style="position:absolute;margin-left:-.45pt;margin-top:-.25pt;width:37.65pt;height:37.65pt;z-index:25631846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960" style="position:absolute;margin-left:-.5pt;margin-top:-.25pt;width:37.65pt;height:37.65pt;z-index:25631948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29" style="position:absolute;margin-left:.35pt;margin-top:.35pt;width:35.9pt;height:35.9pt;z-index:256390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7" type="#_x0000_t202" style="position:absolute;margin-left:-.2pt;margin-top:39.3pt;width:37.65pt;height:22.7pt;z-index:256357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7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94" type="#_x0000_t202" style="position:absolute;margin-left:96.1pt;margin-top:39.3pt;width:38.05pt;height:22.7pt;z-index:256354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4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1" style="position:absolute;margin-left:-.2pt;margin-top:-.25pt;width:37.65pt;height:37.65pt;z-index:25632051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35" style="position:absolute;margin-left:.5pt;margin-top:-94.75pt;width:35.9pt;height:35.9pt;z-index:256396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34" style="position:absolute;margin-left:.5pt;margin-top:.35pt;width:35.9pt;height:35.9pt;z-index:256395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1" type="#_x0000_t202" style="position:absolute;margin-left:96.45pt;margin-top:39.3pt;width:37.65pt;height:22.7pt;z-index:256351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1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2" style="position:absolute;margin-left:-.7pt;margin-top:-.25pt;width:37.65pt;height:37.65pt;z-index:25632153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37" style="position:absolute;margin-left:.8pt;margin-top:.35pt;width:35.9pt;height:35.9pt;z-index:256398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63" style="position:absolute;margin-left:-.35pt;margin-top:-.25pt;width:37.65pt;height:37.65pt;z-index:25632256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988" type="#_x0000_t202" style="position:absolute;margin-left:2.7pt;margin-top:41.25pt;width:34.5pt;height:22.7pt;z-index:256348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8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4" style="position:absolute;margin-left:-.45pt;margin-top:-.25pt;width:37.65pt;height:37.65pt;z-index:25632358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19" style="position:absolute;margin-left:.2pt;margin-top:.55pt;width:35.9pt;height:35.9pt;z-index:2563799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8" type="#_x0000_t202" style="position:absolute;margin-left:-.4pt;margin-top:38.75pt;width:37.65pt;height:22.7pt;z-index:256368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8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4" type="#_x0000_t202" style="position:absolute;margin-left:96.15pt;margin-top:38.75pt;width:40.15pt;height:22.7pt;z-index:256364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4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5" style="position:absolute;margin-left:290.1pt;margin-top:95.45pt;width:37.65pt;height:37.65pt;z-index:25633484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68" style="position:absolute;margin-left:290.1pt;margin-top:0;width:37.65pt;height:37.65pt;z-index:25632768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3000" type="#_x0000_t202" style="position:absolute;margin-left:96.25pt;margin-top:38.75pt;width:37.65pt;height:22.7pt;z-index:256360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0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6" style="position:absolute;margin-left:-.45pt;margin-top:0;width:37.65pt;height:37.65pt;z-index:25632563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26" style="position:absolute;margin-left:.1pt;margin-top:-99pt;width:35.9pt;height:35.9pt;z-index:256387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25" style="position:absolute;margin-left:.1pt;margin-top:-.05pt;width:35.9pt;height:35.9pt;z-index:256386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30" style="position:absolute;margin-left:.35pt;margin-top:.55pt;width:35.9pt;height:35.9pt;z-index:256391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6" type="#_x0000_t202" style="position:absolute;margin-left:-.2pt;margin-top:38.75pt;width:37.65pt;height:22.7pt;z-index:256356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6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93" type="#_x0000_t202" style="position:absolute;margin-left:96.1pt;margin-top:38.75pt;width:38.05pt;height:22.7pt;z-index:256353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3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990" type="#_x0000_t202" style="position:absolute;margin-left:96.45pt;margin-top:38.75pt;width:37.65pt;height:22.7pt;z-index:256350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0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9" style="position:absolute;margin-left:-.7pt;margin-top:0;width:37.65pt;height:37.65pt;z-index:25632870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38" style="position:absolute;margin-left:.8pt;margin-top:1.15pt;width:35.9pt;height:35.9pt;z-index:256399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70" style="position:absolute;margin-left:-.35pt;margin-top:0;width:37.65pt;height:37.65pt;z-index:25632972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2987" type="#_x0000_t202" style="position:absolute;margin-left:1.85pt;margin-top:41.3pt;width:35.35pt;height:22.7pt;z-index:256347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7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1" style="position:absolute;margin-left:-.45pt;margin-top:0;width:37.65pt;height:37.65pt;z-index:25633075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18" style="position:absolute;margin-left:.2pt;margin-top:.85pt;width:35.9pt;height:35.9pt;z-index:256378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0" type="#_x0000_t202" style="position:absolute;margin-left:-.4pt;margin-top:39.6pt;width:37.65pt;height:22.7pt;z-index:256370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0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6" type="#_x0000_t202" style="position:absolute;margin-left:96.15pt;margin-top:39.6pt;width:40.15pt;height:22.7pt;z-index:256366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6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23" style="position:absolute;margin-left:.5pt;margin-top:.85pt;width:35.9pt;height:35.9pt;z-index:2563840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2" type="#_x0000_t202" style="position:absolute;margin-left:96.25pt;margin-top:39.6pt;width:37.65pt;height:22.7pt;z-index:256362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2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3" style="position:absolute;margin-left:-.45pt;margin-top:.25pt;width:37.65pt;height:37.65pt;z-index:25633280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52" type="#_x0000_t202" style="position:absolute;margin-left:95.3pt;margin-top:72.95pt;width:95.25pt;height:22.5pt;z-index:2565867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52" inset="0,0,0,0">
                    <w:txbxContent>
                      <w:p w:rsidR="00891429" w:rsidRPr="00891429" w:rsidRDefault="00891429" w:rsidP="00891429">
                        <w:pPr>
                          <w:rPr>
                            <w:szCs w:val="16"/>
                          </w:rPr>
                        </w:pPr>
                        <w:r w:rsidRPr="00891429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소설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3024" style="position:absolute;margin-left:.65pt;margin-top:.25pt;width:35.9pt;height:35.9pt;z-index:2563850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31" style="position:absolute;margin-left:.8pt;margin-top:.25pt;width:35.9pt;height:35.9pt;z-index:256392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8" type="#_x0000_t202" style="position:absolute;margin-left:-.2pt;margin-top:39.6pt;width:37.65pt;height:22.7pt;z-index:256358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8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95" type="#_x0000_t202" style="position:absolute;margin-left:96.1pt;margin-top:39.6pt;width:38.05pt;height:22.7pt;z-index:256355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5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32" style="position:absolute;margin-left:.5pt;margin-top:.85pt;width:35.9pt;height:35.9pt;z-index:256393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33" style="position:absolute;margin-left:.5pt;margin-top:-95.25pt;width:35.9pt;height:35.9pt;z-index:256394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2" type="#_x0000_t202" style="position:absolute;margin-left:96.45pt;margin-top:39.6pt;width:37.65pt;height:22.7pt;z-index:256352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2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6" style="position:absolute;margin-left:-.7pt;margin-top:.25pt;width:37.65pt;height:37.65pt;z-index:25633587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39" style="position:absolute;margin-left:.85pt;margin-top:.85pt;width:35.9pt;height:35.9pt;z-index:256400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77" style="position:absolute;margin-left:-.35pt;margin-top:.25pt;width:37.65pt;height:37.65pt;z-index:25633689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42" style="position:absolute;margin-left:.7pt;margin-top:-194.2pt;width:35.9pt;height:35.9pt;z-index:2564034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41" style="position:absolute;margin-left:.7pt;margin-top:-94.65pt;width:35.9pt;height:35.9pt;z-index:2564024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40" style="position:absolute;margin-left:.7pt;margin-top:.85pt;width:35.9pt;height:35.9pt;z-index:256401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89" type="#_x0000_t202" style="position:absolute;margin-left:-.45pt;margin-top:39.6pt;width:37.65pt;height:22.7pt;z-index:256349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9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8" style="position:absolute;margin-left:-.45pt;margin-top:.25pt;width:37.65pt;height:37.65pt;z-index:25633792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16" style="position:absolute;margin-left:.2pt;margin-top:-.3pt;width:35.9pt;height:35.9pt;z-index:2563768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1" type="#_x0000_t202" style="position:absolute;margin-left:-.4pt;margin-top:38.65pt;width:37.65pt;height:22.7pt;z-index:256371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1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7" type="#_x0000_t202" style="position:absolute;margin-left:93.6pt;margin-top:39.5pt;width:40.15pt;height:22.7pt;z-index:256367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7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9" style="position:absolute;margin-left:-.4pt;margin-top:-.3pt;width:37.65pt;height:37.65pt;z-index:25633894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17" style="position:absolute;margin-left:0;margin-top:-.3pt;width:35.9pt;height:35.9pt;z-index:2563778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3" type="#_x0000_t202" style="position:absolute;margin-left:96.25pt;margin-top:37.8pt;width:37.65pt;height:22.7pt;z-index:256363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3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80" style="position:absolute;margin-left:-.45pt;margin-top:-.3pt;width:37.65pt;height:37.65pt;z-index:25633996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44" style="position:absolute;margin-left:.65pt;margin-top:-.3pt;width:35.9pt;height:35.9pt;z-index:256405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81" style="position:absolute;margin-left:-.5pt;margin-top:-.3pt;width:37.65pt;height:37.65pt;z-index:25634099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045" style="position:absolute;margin-left:.35pt;margin-top:-.3pt;width:35.9pt;height:35.9pt;z-index:256406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9" type="#_x0000_t202" style="position:absolute;margin-left:-.2pt;margin-top:36.95pt;width:37.65pt;height:22.7pt;z-index:256359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9" inset="0,0,0,0">
                    <w:txbxContent>
                      <w:p w:rsidR="00891429" w:rsidRPr="008238F3" w:rsidRDefault="00891429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82" style="position:absolute;margin-left:-.2pt;margin-top:-.3pt;width:37.65pt;height:37.65pt;z-index:25634201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983" style="position:absolute;margin-left:-.7pt;margin-top:-.3pt;width:37.65pt;height:37.65pt;z-index:25634304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984" style="position:absolute;margin-left:-.35pt;margin-top:-.3pt;width:37.65pt;height:37.65pt;z-index:25634406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2985" style="position:absolute;margin-left:-.45pt;margin-top:-.3pt;width:37.65pt;height:37.65pt;z-index:25634508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97187" style="position:absolute;left:0;text-align:left;margin-left:100.05pt;margin-top:2.25pt;width:675.9pt;height:69.6pt;z-index:253140480;mso-position-horizontal-relative:text;mso-position-vertical-relative:text" coordorigin="2001,392" coordsize="13518,1392">
            <v:shape id="_x0000_s95654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54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5" type="#_x0000_t202" style="position:absolute;left:395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55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  <w:p w:rsidR="00891429" w:rsidRPr="003D73ED" w:rsidRDefault="00891429" w:rsidP="003D73E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6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56" inset="0,0,0,0">
                <w:txbxContent>
                  <w:p w:rsidR="00891429" w:rsidRPr="00614103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7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57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8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58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9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59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60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660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5661" style="position:absolute;left:4380;top:1437;width:1037;height:256" coordorigin="4020,1436" coordsize="1037,256">
              <v:rect id="_x0000_s95662" style="position:absolute;left:4801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63" style="position:absolute;left:4020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664" style="position:absolute;left:2443;top:1437;width:1037;height:256" coordorigin="4020,1436" coordsize="1037,256">
              <v:rect id="_x0000_s95665" style="position:absolute;left:4801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66" style="position:absolute;left:4020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667" style="position:absolute;left:6329;top:1437;width:1037;height:256" coordorigin="4020,1436" coordsize="1037,256">
              <v:rect id="_x0000_s95668" style="position:absolute;left:4801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69" style="position:absolute;left:4020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670" style="position:absolute;left:8237;top:1437;width:1037;height:256" coordorigin="4020,1436" coordsize="1037,256">
              <v:rect id="_x0000_s95671" style="position:absolute;left:4801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72" style="position:absolute;left:4020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673" style="position:absolute;left:10179;top:1437;width:1037;height:256" coordorigin="4020,1436" coordsize="1037,256">
              <v:rect id="_x0000_s95674" style="position:absolute;left:4801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75" style="position:absolute;left:4020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676" style="position:absolute;left:12137;top:1437;width:1037;height:256" coordorigin="4020,1436" coordsize="1037,256">
              <v:rect id="_x0000_s95677" style="position:absolute;left:4801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78" style="position:absolute;left:4020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679" style="position:absolute;left:14047;top:1437;width:1037;height:256" coordorigin="4020,1436" coordsize="1037,256">
              <v:rect id="_x0000_s95680" style="position:absolute;left:4801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81" style="position:absolute;left:4020;top:1436;width:256;height:256;mso-position-horizontal-relative:page;mso-position-vertical-relative:page;v-text-anchor:middle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5683" style="position:absolute;left:5868;top:392;width:634;height:634;rotation:45;mso-position-horizontal-relative:page;mso-position-vertical-relative:page;v-text-anchor:middle" fillcolor="#5f497a [2407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95684" style="position:absolute;left:10311;top:392;width:634;height:634;rotation:45;mso-position-horizontal-relative:page;mso-position-vertical-relative:page;v-text-anchor:middle" fillcolor="#5f497a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95685" style="position:absolute;left:5034;top:488;width:452;height:452;rotation:45;mso-position-horizontal-relative:page;mso-position-vertical-relative:page;v-text-anchor:middle" fillcolor="#5f497a [2407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95686" style="position:absolute;left:11295;top:506;width:452;height:452;rotation:45;mso-position-horizontal-relative:page;mso-position-vertical-relative:page;v-text-anchor:middle" fillcolor="#5f497a [2407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</v:group>
        </w:pict>
      </w:r>
      <w:r>
        <w:rPr>
          <w:noProof/>
        </w:rPr>
        <w:pict>
          <v:shape id="_x0000_s95682" type="#_x0000_t202" style="position:absolute;left:0;text-align:left;margin-left:325.1pt;margin-top:0;width:196.65pt;height:52.4pt;z-index:2531379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82" inset="0,0,0,0">
              <w:txbxContent>
                <w:p w:rsidR="00891429" w:rsidRPr="006108DF" w:rsidRDefault="006108DF" w:rsidP="006108DF">
                  <w:pPr>
                    <w:jc w:val="center"/>
                    <w:rPr>
                      <w:szCs w:val="72"/>
                    </w:rPr>
                  </w:pPr>
                  <w:r w:rsidRPr="006108DF">
                    <w:rPr>
                      <w:rFonts w:ascii="Arial" w:hAnsi="Arial" w:cs="Arial"/>
                      <w:b/>
                      <w:color w:val="5F497A" w:themeColor="accent4" w:themeShade="BF"/>
                      <w:sz w:val="72"/>
                      <w:szCs w:val="72"/>
                    </w:rPr>
                    <w:t>1</w:t>
                  </w:r>
                  <w:r>
                    <w:rPr>
                      <w:rFonts w:ascii="Arial" w:eastAsiaTheme="minorEastAsia" w:hAnsi="Arial" w:cs="Arial" w:hint="eastAsia"/>
                      <w:b/>
                      <w:color w:val="5F497A" w:themeColor="accent4" w:themeShade="BF"/>
                      <w:sz w:val="72"/>
                      <w:szCs w:val="72"/>
                      <w:lang w:eastAsia="zh-CN"/>
                    </w:rPr>
                    <w:t>1</w:t>
                  </w:r>
                  <w:r w:rsidRPr="006108DF">
                    <w:rPr>
                      <w:rFonts w:ascii="Gulim" w:eastAsia="Gulim" w:hAnsi="Gulim" w:cs="Batang" w:hint="eastAsia"/>
                      <w:b/>
                      <w:color w:val="5F497A" w:themeColor="accent4" w:themeShade="BF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586" style="position:absolute;left:0;text-align:left;margin-left:776.3pt;margin-top:0;width:66.15pt;height:596.95pt;z-index:253053952;mso-position-horizontal-relative:page;mso-position-vertical-relative:page;v-text-anchor:middle" fillcolor="#3f3151 [1607]" stroked="f" strokecolor="#f2f2f2 [3041]" strokeweight="3pt">
            <v:fill r:id="rId10" o:title="Dark vertical" opacity="45875f" color2="#5f497a [2407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585" style="position:absolute;left:0;text-align:left;margin-left:0;margin-top:0;width:66.15pt;height:596.95pt;z-index:253052928;mso-position-horizontal-relative:page;mso-position-vertical-relative:page;v-text-anchor:middle" fillcolor="#3f3151 [1607]" stroked="f" strokecolor="#f2f2f2 [3041]" strokeweight="3pt">
            <v:fill r:id="rId10" o:title="Dark vertical" opacity="45875f" color2="#5f497a [2407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CF0937" w:rsidP="00743AA8">
      <w:r>
        <w:rPr>
          <w:noProof/>
        </w:rPr>
        <w:pict>
          <v:group id="_x0000_s103126" style="position:absolute;left:0;text-align:left;margin-left:77.65pt;margin-top:152.6pt;width:45.35pt;height:318.95pt;z-index:256422912" coordorigin="1576,3772" coordsize="907,6379">
            <v:shape id="_x0000_s103127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27" inset="0,0,0,0">
                <w:txbxContent>
                  <w:p w:rsidR="00891429" w:rsidRPr="00F16377" w:rsidRDefault="00891429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16377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103128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28" inset="0,0,0,0">
                <w:txbxContent>
                  <w:p w:rsidR="00891429" w:rsidRPr="00B30BB2" w:rsidRDefault="00891429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3129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29" inset="0,0,0,0">
                <w:txbxContent>
                  <w:p w:rsidR="00891429" w:rsidRPr="00B30BB2" w:rsidRDefault="00891429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103130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30" inset="0,0,0,0">
                <w:txbxContent>
                  <w:p w:rsidR="00891429" w:rsidRPr="00B30BB2" w:rsidRDefault="00891429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467FEA">
        <w:rPr>
          <w:noProof/>
          <w:lang w:eastAsia="zh-CN"/>
        </w:rPr>
        <w:drawing>
          <wp:anchor distT="0" distB="0" distL="114300" distR="114300" simplePos="0" relativeHeight="253152256" behindDoc="0" locked="0" layoutInCell="1" allowOverlap="1">
            <wp:simplePos x="0" y="0"/>
            <wp:positionH relativeFrom="column">
              <wp:posOffset>1289685</wp:posOffset>
            </wp:positionH>
            <wp:positionV relativeFrom="page">
              <wp:posOffset>367665</wp:posOffset>
            </wp:positionV>
            <wp:extent cx="1751965" cy="384810"/>
            <wp:effectExtent l="19050" t="0" r="635" b="0"/>
            <wp:wrapThrough wrapText="bothSides">
              <wp:wrapPolygon edited="0">
                <wp:start x="-235" y="0"/>
                <wp:lineTo x="-235" y="20317"/>
                <wp:lineTo x="21608" y="20317"/>
                <wp:lineTo x="21608" y="0"/>
                <wp:lineTo x="-235" y="0"/>
              </wp:wrapPolygon>
            </wp:wrapThrough>
            <wp:docPr id="3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3151232" behindDoc="0" locked="0" layoutInCell="1" allowOverlap="1">
            <wp:simplePos x="0" y="0"/>
            <wp:positionH relativeFrom="column">
              <wp:posOffset>7597775</wp:posOffset>
            </wp:positionH>
            <wp:positionV relativeFrom="page">
              <wp:posOffset>367665</wp:posOffset>
            </wp:positionV>
            <wp:extent cx="1706245" cy="375285"/>
            <wp:effectExtent l="19050" t="0" r="8255" b="0"/>
            <wp:wrapThrough wrapText="bothSides">
              <wp:wrapPolygon edited="0">
                <wp:start x="-241" y="0"/>
                <wp:lineTo x="-241" y="20832"/>
                <wp:lineTo x="21705" y="20832"/>
                <wp:lineTo x="21705" y="0"/>
                <wp:lineTo x="-241" y="0"/>
              </wp:wrapPolygon>
            </wp:wrapThrough>
            <wp:docPr id="3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692" type="#_x0000_t202" style="position:absolute;left:0;text-align:left;margin-left:331.2pt;margin-top:37pt;width:174.55pt;height:29.7pt;z-index:2531481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92" inset="0,0,0,0">
              <w:txbxContent>
                <w:p w:rsidR="00891429" w:rsidRPr="00C026FD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5F497A" w:themeColor="accent4" w:themeShade="BF"/>
                      <w:sz w:val="48"/>
                      <w:szCs w:val="48"/>
                    </w:rPr>
                  </w:pPr>
                  <w:r w:rsidRPr="00C026FD">
                    <w:rPr>
                      <w:rFonts w:asciiTheme="majorHAnsi" w:hAnsiTheme="majorHAnsi" w:cstheme="majorHAnsi" w:hint="eastAsia"/>
                      <w:b/>
                      <w:color w:val="5F497A" w:themeColor="accent4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62418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3132" style="position:absolute;margin-left:-.4pt;margin-top:-.1pt;width:37.65pt;height:37.65pt;z-index:25642496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53" style="position:absolute;margin-left:-.4pt;margin-top:290pt;width:37.65pt;height:37.65pt;z-index:25644646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46" style="position:absolute;margin-left:-.4pt;margin-top:194.55pt;width:37.65pt;height:37.65pt;z-index:25643929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3133" style="position:absolute;margin-left:-.45pt;margin-top:-.1pt;width:37.65pt;height:37.65pt;z-index:25642598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55" style="position:absolute;margin-left:96.25pt;margin-top:290pt;width:37.65pt;height:37.65pt;z-index:25644851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48" style="position:absolute;margin-left:96.25pt;margin-top:194.55pt;width:37.65pt;height:37.65pt;z-index:25644134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3134" style="position:absolute;margin-left:-.5pt;margin-top:-.1pt;width:37.65pt;height:37.65pt;z-index:25642700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rect id="_x0000_s103135" style="position:absolute;margin-left:-.2pt;margin-top:-.1pt;width:37.65pt;height:37.65pt;z-index:25642803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262" style="position:absolute;margin-left:-2.45pt;margin-top:5.35pt;width:30.1pt;height:414.4pt;z-index:256531456;mso-position-horizontal-relative:text;mso-position-vertical-relative:text" coordorigin="9445,1893" coordsize="602,8288">
                  <v:shape id="_x0000_s103263" type="#_x0000_t202" style="position:absolute;left:9445;top:959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3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03264" type="#_x0000_t202" style="position:absolute;left:9460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4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265" type="#_x0000_t202" style="position:absolute;left:9462;top:579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5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3266" type="#_x0000_t202" style="position:absolute;left:9460;top:769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6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3267" type="#_x0000_t202" style="position:absolute;left:9445;top:18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7" inset="0,0,0,0">
                      <w:txbxContent>
                        <w:p w:rsidR="00891429" w:rsidRPr="00F16377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16" style="position:absolute;margin-left:.1pt;margin-top:.45pt;width:35.9pt;height:35.9pt;z-index:256510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7" type="#_x0000_t202" style="position:absolute;margin-left:1.7pt;margin-top:41.05pt;width:34.5pt;height:22.7pt;z-index:256491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7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6" style="position:absolute;margin-left:-.7pt;margin-top:-.1pt;width:37.65pt;height:37.65pt;z-index:25642905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256" style="position:absolute;margin-left:-1.2pt;margin-top:4.4pt;width:30pt;height:414.6pt;z-index:256530432;mso-position-horizontal-relative:text;mso-position-vertical-relative:text" coordorigin="11406,1874" coordsize="600,8292">
                  <v:shape id="_x0000_s103257" type="#_x0000_t202" style="position:absolute;left:11406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7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3258" type="#_x0000_t202" style="position:absolute;left:11406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8" inset="0,0,0,0">
                      <w:txbxContent>
                        <w:p w:rsidR="00891429" w:rsidRPr="00891429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891429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259" type="#_x0000_t202" style="position:absolute;left:11406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9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3260" type="#_x0000_t202" style="position:absolute;left:11421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0" inset="0,0,0,0">
                      <w:txbxContent>
                        <w:p w:rsidR="00891429" w:rsidRPr="00891429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891429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3261" type="#_x0000_t202" style="position:absolute;left:11406;top:187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1" inset="0,0,0,0">
                      <w:txbxContent>
                        <w:p w:rsidR="00891429" w:rsidRPr="00F16377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17" style="position:absolute;margin-left:.8pt;margin-top:.45pt;width:35.9pt;height:35.9pt;z-index:2565120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8" type="#_x0000_t202" style="position:absolute;margin-left:2.05pt;margin-top:41.05pt;width:34.5pt;height:22.7pt;z-index:256492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8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7" style="position:absolute;margin-left:-.35pt;margin-top:-.1pt;width:37.65pt;height:37.65pt;z-index:25643008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304" style="position:absolute;margin-left:-549.1pt;margin-top:-.1pt;width:60pt;height:461.9pt;z-index:256538624;mso-position-horizontal-relative:text;mso-position-vertical-relative:text" coordorigin="13997,1784" coordsize="1200,9238">
                  <v:shape id="_x0000_s10330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5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6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7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8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9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98" style="position:absolute;margin-left:-451.7pt;margin-top:-.1pt;width:60pt;height:461.9pt;z-index:256537600;mso-position-horizontal-relative:text;mso-position-vertical-relative:text" coordorigin="13997,1784" coordsize="1200,9238">
                  <v:shape id="_x0000_s10329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9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0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1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2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3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92" style="position:absolute;margin-left:-355.75pt;margin-top:-.1pt;width:60pt;height:461.9pt;z-index:256536576;mso-position-horizontal-relative:text;mso-position-vertical-relative:text" coordorigin="13997,1784" coordsize="1200,9238">
                  <v:shape id="_x0000_s10329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3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4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5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6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7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86" style="position:absolute;margin-left:-258.85pt;margin-top:-.1pt;width:60pt;height:461.9pt;z-index:256535552;mso-position-horizontal-relative:text;mso-position-vertical-relative:text" coordorigin="13997,1784" coordsize="1200,9238">
                  <v:shape id="_x0000_s10328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7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8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9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0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1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80" style="position:absolute;margin-left:-162.75pt;margin-top:-.1pt;width:60pt;height:461.9pt;z-index:256534528;mso-position-horizontal-relative:text;mso-position-vertical-relative:text" coordorigin="13997,1784" coordsize="1200,9238">
                  <v:shape id="_x0000_s10328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1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2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3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4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5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74" style="position:absolute;margin-left:-64.45pt;margin-top:-.1pt;width:60pt;height:461.9pt;z-index:256533504;mso-position-horizontal-relative:text;mso-position-vertical-relative:text" coordorigin="13997,1784" coordsize="1200,9238">
                  <v:shape id="_x0000_s10327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5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6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7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8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9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68" style="position:absolute;margin-left:32.05pt;margin-top:-.1pt;width:60pt;height:461.9pt;z-index:256532480;mso-position-horizontal-relative:text;mso-position-vertical-relative:text" coordorigin="13997,1784" coordsize="1200,9238">
                  <v:shape id="_x0000_s10326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9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0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1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2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3" inset="0,0,0,0">
                      <w:txbxContent>
                        <w:p w:rsidR="00891429" w:rsidRPr="00C84F1E" w:rsidRDefault="00891429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30" style="position:absolute;margin-left:-1.55pt;margin-top:5.15pt;width:30pt;height:413.1pt;z-index:256525312;mso-position-horizontal-relative:text;mso-position-vertical-relative:text" coordorigin="13335,1889" coordsize="600,8262">
                  <v:shape id="_x0000_s103231" type="#_x0000_t202" style="position:absolute;left:13335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1" inset="0,0,0,0">
                      <w:txbxContent>
                        <w:p w:rsidR="00891429" w:rsidRPr="00617786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shape id="_x0000_s103232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2" inset="0,0,0,0">
                      <w:txbxContent>
                        <w:p w:rsidR="00891429" w:rsidRPr="00617786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233" type="#_x0000_t202" style="position:absolute;left:13335;top:378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3" inset="0,0,0,0">
                      <w:txbxContent>
                        <w:p w:rsidR="00891429" w:rsidRPr="00617786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3234" type="#_x0000_t202" style="position:absolute;left:13335;top:579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4" inset="0,0,0,0">
                      <w:txbxContent>
                        <w:p w:rsidR="00891429" w:rsidRPr="00617786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3235" type="#_x0000_t202" style="position:absolute;left:13350;top:769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5" inset="0,0,0,0">
                      <w:txbxContent>
                        <w:p w:rsidR="00891429" w:rsidRPr="00617786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24" style="position:absolute;margin-left:.65pt;margin-top:.45pt;width:35.9pt;height:35.9pt;z-index:256519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67" type="#_x0000_t202" style="position:absolute;margin-left:2.7pt;margin-top:42.55pt;width:34.5pt;height:22.7pt;z-index:2564608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67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8" style="position:absolute;margin-left:-.45pt;margin-top:-.1pt;width:37.65pt;height:37.65pt;z-index:25643110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B65A9F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251" style="position:absolute;margin-left:-8.8pt;margin-top:4.1pt;width:45.35pt;height:318.95pt;z-index:256529408;mso-position-horizontal-relative:text;mso-position-vertical-relative:text" coordorigin="1576,3772" coordsize="907,6379">
                  <v:shape id="_x0000_s103252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2" inset="0,0,0,0">
                      <w:txbxContent>
                        <w:p w:rsidR="00891429" w:rsidRPr="00F16377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3253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3" inset="0,0,0,0">
                      <w:txbxContent>
                        <w:p w:rsidR="00891429" w:rsidRPr="00B30BB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254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4" inset="0,0,0,0">
                      <w:txbxContent>
                        <w:p w:rsidR="00891429" w:rsidRPr="00B30BB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3255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5" inset="0,0,0,0">
                      <w:txbxContent>
                        <w:p w:rsidR="00891429" w:rsidRPr="00B30BB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46" style="position:absolute;margin-left:90.3pt;margin-top:4.1pt;width:40.15pt;height:318.95pt;z-index:256528384;mso-position-horizontal-relative:text;mso-position-vertical-relative:text" coordorigin="3558,3772" coordsize="803,6379">
                  <v:shape id="_x0000_s103247" type="#_x0000_t202" style="position:absolute;left:3558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7" inset="0,0,0,0">
                      <w:txbxContent>
                        <w:p w:rsidR="00891429" w:rsidRPr="00F16377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03248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8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249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9" inset="0,0,0,0">
                      <w:txbxContent>
                        <w:p w:rsidR="00891429" w:rsidRPr="00AB122F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3250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0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03" style="position:absolute;margin-left:.2pt;margin-top:.35pt;width:35.9pt;height:35.9pt;z-index:2564976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3" type="#_x0000_t202" style="position:absolute;margin-left:-.4pt;margin-top:39.3pt;width:37.65pt;height:22.7pt;z-index:256487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3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9" style="position:absolute;margin-left:-.4pt;margin-top:-.25pt;width:37.65pt;height:37.65pt;z-index:25643212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05" style="position:absolute;margin-left:.5pt;margin-top:99.35pt;width:35.9pt;height:35.9pt;z-index:2564997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204" style="position:absolute;margin-left:.5pt;margin-top:.35pt;width:35.9pt;height:35.9pt;z-index:2564986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9" type="#_x0000_t202" style="position:absolute;margin-left:-.45pt;margin-top:39.3pt;width:40pt;height:22.7pt;z-index:256483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9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85" type="#_x0000_t202" style="position:absolute;margin-left:96.25pt;margin-top:39.3pt;width:37.65pt;height:22.7pt;z-index:256479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5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0" style="position:absolute;margin-left:-.45pt;margin-top:-.25pt;width:37.65pt;height:37.65pt;z-index:25643315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group id="_x0000_s103241" style="position:absolute;margin-left:-1.8pt;margin-top:4.85pt;width:29.25pt;height:318.95pt;z-index:256527360;mso-position-horizontal-relative:text;mso-position-vertical-relative:text" coordorigin="5586,3787" coordsize="585,6379">
                  <v:shape id="_x0000_s103242" type="#_x0000_t202" style="position:absolute;left:5586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2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03243" type="#_x0000_t202" style="position:absolute;left:5586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3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244" type="#_x0000_t202" style="position:absolute;left:5586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4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3245" type="#_x0000_t202" style="position:absolute;left:5586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5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3141" style="position:absolute;margin-left:-.5pt;margin-top:-.25pt;width:37.65pt;height:37.65pt;z-index:25643417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53" type="#_x0000_t202" style="position:absolute;margin-left:-.2pt;margin-top:76.65pt;width:95.25pt;height:22.5pt;z-index:2565877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53" inset="0,0,0,0">
                    <w:txbxContent>
                      <w:p w:rsidR="00891429" w:rsidRPr="00DB596C" w:rsidRDefault="00DB596C" w:rsidP="00DB596C">
                        <w:pPr>
                          <w:rPr>
                            <w:szCs w:val="16"/>
                          </w:rPr>
                        </w:pPr>
                        <w:r w:rsidRPr="00DB596C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대설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3236" style="position:absolute;margin-left:-1.95pt;margin-top:5.6pt;width:30.65pt;height:318.25pt;z-index:256526336;mso-position-horizontal-relative:text;mso-position-vertical-relative:text" coordorigin="7519,3802" coordsize="613,6365">
                  <v:shape id="_x0000_s103237" type="#_x0000_t202" style="position:absolute;left:7533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7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3238" type="#_x0000_t202" style="position:absolute;left:7547;top:380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8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239" type="#_x0000_t202" style="position:absolute;left:7519;top:57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9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3240" type="#_x0000_t202" style="position:absolute;left:7533;top:767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0" inset="0,0,0,0">
                      <w:txbxContent>
                        <w:p w:rsidR="00891429" w:rsidRPr="008F1BC2" w:rsidRDefault="00891429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10" style="position:absolute;margin-left:.35pt;margin-top:.35pt;width:35.9pt;height:35.9pt;z-index:2565048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1" type="#_x0000_t202" style="position:absolute;margin-left:-.2pt;margin-top:39.3pt;width:37.65pt;height:22.7pt;z-index:256475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1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7" type="#_x0000_t202" style="position:absolute;margin-left:96.1pt;margin-top:39.3pt;width:38.05pt;height:22.7pt;z-index:2564710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7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2" style="position:absolute;margin-left:-.2pt;margin-top:-.25pt;width:37.65pt;height:37.65pt;z-index:25643520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15" style="position:absolute;margin-left:.1pt;margin-top:.35pt;width:35.9pt;height:35.9pt;z-index:2565099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3" type="#_x0000_t202" style="position:absolute;margin-left:96.45pt;margin-top:39.3pt;width:37.65pt;height:22.7pt;z-index:2564669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3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3" style="position:absolute;margin-left:-.7pt;margin-top:-.25pt;width:37.65pt;height:37.65pt;z-index:25643622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18" style="position:absolute;margin-left:.8pt;margin-top:.35pt;width:35.9pt;height:35.9pt;z-index:2565130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44" style="position:absolute;margin-left:-.35pt;margin-top:-.25pt;width:37.65pt;height:37.65pt;z-index:25643724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3169" type="#_x0000_t202" style="position:absolute;margin-left:2.7pt;margin-top:41.25pt;width:34.5pt;height:22.7pt;z-index:2564628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69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5" style="position:absolute;margin-left:-.45pt;margin-top:-.25pt;width:37.65pt;height:37.65pt;z-index:25643827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02" style="position:absolute;margin-left:.2pt;margin-top:.55pt;width:35.9pt;height:35.9pt;z-index:2564966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2" type="#_x0000_t202" style="position:absolute;margin-left:-.4pt;margin-top:38.75pt;width:37.65pt;height:22.7pt;z-index:256486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2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88" type="#_x0000_t202" style="position:absolute;margin-left:96.15pt;margin-top:38.75pt;width:40.15pt;height:22.7pt;z-index:256482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8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6" style="position:absolute;margin-left:290.1pt;margin-top:95.45pt;width:37.65pt;height:37.65pt;z-index:25644953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49" style="position:absolute;margin-left:290.1pt;margin-top:0;width:37.65pt;height:37.65pt;z-index:25644236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shape id="_x0000_s103184" type="#_x0000_t202" style="position:absolute;margin-left:96.25pt;margin-top:38.75pt;width:37.65pt;height:22.7pt;z-index:256478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4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7" style="position:absolute;margin-left:-.45pt;margin-top:0;width:37.65pt;height:37.65pt;z-index:25644032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09" style="position:absolute;margin-left:.1pt;margin-top:-99pt;width:35.9pt;height:35.9pt;z-index:2565038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208" style="position:absolute;margin-left:.1pt;margin-top:-.05pt;width:35.9pt;height:35.9pt;z-index:2565027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11" style="position:absolute;margin-left:.35pt;margin-top:.55pt;width:35.9pt;height:35.9pt;z-index:2565058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0" type="#_x0000_t202" style="position:absolute;margin-left:-.2pt;margin-top:38.75pt;width:37.65pt;height:22.7pt;z-index:2564741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0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6" type="#_x0000_t202" style="position:absolute;margin-left:96.1pt;margin-top:38.75pt;width:38.05pt;height:22.7pt;z-index:2564700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6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14" style="position:absolute;margin-left:.1pt;margin-top:-.05pt;width:35.9pt;height:35.9pt;z-index:2565089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2" type="#_x0000_t202" style="position:absolute;margin-left:96.45pt;margin-top:38.75pt;width:37.65pt;height:22.7pt;z-index:2564659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2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0" style="position:absolute;margin-left:-.7pt;margin-top:0;width:37.65pt;height:37.65pt;z-index:25644339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19" style="position:absolute;margin-left:.4pt;margin-top:1.15pt;width:35.9pt;height:35.9pt;z-index:256514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51" style="position:absolute;margin-left:-.35pt;margin-top:0;width:37.65pt;height:37.65pt;z-index:25644441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2" style="position:absolute;margin-left:.3pt;margin-top:.55pt;width:35.9pt;height:35.9pt;z-index:256517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68" type="#_x0000_t202" style="position:absolute;margin-left:1.85pt;margin-top:41.3pt;width:35.35pt;height:22.7pt;z-index:2564618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68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2" style="position:absolute;margin-left:-.45pt;margin-top:0;width:37.65pt;height:37.65pt;z-index:25644544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01" style="position:absolute;margin-left:.2pt;margin-top:.85pt;width:35.9pt;height:35.9pt;z-index:2564956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4" type="#_x0000_t202" style="position:absolute;margin-left:-.4pt;margin-top:39.6pt;width:37.65pt;height:22.7pt;z-index:256488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4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90" type="#_x0000_t202" style="position:absolute;margin-left:96.15pt;margin-top:39.6pt;width:40.15pt;height:22.7pt;z-index:256484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0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06" style="position:absolute;margin-left:.5pt;margin-top:.85pt;width:35.9pt;height:35.9pt;z-index:2565007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6" type="#_x0000_t202" style="position:absolute;margin-left:96.25pt;margin-top:39.6pt;width:37.65pt;height:22.7pt;z-index:256480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6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4" style="position:absolute;margin-left:-.45pt;margin-top:.25pt;width:37.65pt;height:37.65pt;z-index:25644748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07" style="position:absolute;margin-left:.65pt;margin-top:.25pt;width:35.9pt;height:35.9pt;z-index:2565017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12" style="position:absolute;margin-left:.8pt;margin-top:.25pt;width:35.9pt;height:35.9pt;z-index:256506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2" type="#_x0000_t202" style="position:absolute;margin-left:-.2pt;margin-top:39.6pt;width:37.65pt;height:22.7pt;z-index:256476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2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8" type="#_x0000_t202" style="position:absolute;margin-left:96.1pt;margin-top:39.6pt;width:38.05pt;height:22.7pt;z-index:2564720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8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54" type="#_x0000_t202" style="position:absolute;margin-left:-.7pt;margin-top:72.4pt;width:95.25pt;height:22.5pt;z-index:2565888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54" inset="0,0,0,0">
                    <w:txbxContent>
                      <w:p w:rsidR="00DB596C" w:rsidRPr="00DB596C" w:rsidRDefault="00DB596C" w:rsidP="00DB596C">
                        <w:pPr>
                          <w:rPr>
                            <w:szCs w:val="16"/>
                          </w:rPr>
                        </w:pPr>
                        <w:r w:rsidRPr="00DB596C">
                          <w:rPr>
                            <w:rFonts w:ascii="Gulim" w:eastAsia="Gulim" w:hAnsi="Gulim" w:cs="Batang" w:hint="eastAsia"/>
                            <w:kern w:val="0"/>
                            <w:sz w:val="16"/>
                            <w:szCs w:val="16"/>
                          </w:rPr>
                          <w:t>동지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3213" style="position:absolute;margin-left:.1pt;margin-top:.85pt;width:35.9pt;height:35.9pt;z-index:2565079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4" type="#_x0000_t202" style="position:absolute;margin-left:96.45pt;margin-top:39.6pt;width:37.65pt;height:22.7pt;z-index:2564679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4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7" style="position:absolute;margin-left:-.7pt;margin-top:.25pt;width:37.65pt;height:37.65pt;z-index:25645056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0" style="position:absolute;margin-left:.45pt;margin-top:.85pt;width:35.9pt;height:35.9pt;z-index:256515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58" style="position:absolute;margin-left:-.35pt;margin-top:.25pt;width:37.65pt;height:37.65pt;z-index:25645158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1" style="position:absolute;margin-left:.3pt;margin-top:.85pt;width:35.9pt;height:35.9pt;z-index:256516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223" style="position:absolute;margin-left:.7pt;margin-top:-194.2pt;width:35.9pt;height:35.9pt;z-index:256518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0" type="#_x0000_t202" style="position:absolute;margin-left:-.45pt;margin-top:39.6pt;width:37.65pt;height:22.7pt;z-index:2564638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0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9" style="position:absolute;margin-left:-.45pt;margin-top:.25pt;width:37.65pt;height:37.65pt;z-index:25645260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B65A9F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55" type="#_x0000_t202" style="position:absolute;margin-left:-.4pt;margin-top:71.4pt;width:95.25pt;height:22.5pt;z-index:2565898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55" inset="0,0,0,0">
                    <w:txbxContent>
                      <w:p w:rsidR="00DB596C" w:rsidRPr="00DB596C" w:rsidRDefault="00DB596C" w:rsidP="00DB596C">
                        <w:pPr>
                          <w:rPr>
                            <w:color w:val="FF0000"/>
                            <w:szCs w:val="16"/>
                          </w:rPr>
                        </w:pPr>
                        <w:r w:rsidRPr="00DB596C">
                          <w:rPr>
                            <w:rFonts w:ascii="Gulim" w:eastAsia="Gulim" w:hAnsi="Gulim" w:cs="Batang" w:hint="eastAsia"/>
                            <w:color w:val="FF0000"/>
                            <w:kern w:val="0"/>
                            <w:sz w:val="16"/>
                            <w:szCs w:val="16"/>
                          </w:rPr>
                          <w:t>성탄절</w:t>
                        </w:r>
                        <w:r w:rsidRPr="00DB596C">
                          <w:rPr>
                            <w:rFonts w:ascii="Gulim" w:eastAsia="Gulim" w:hAnsi="Gulim" w:cs="Batang"/>
                            <w:color w:val="FF0000"/>
                            <w:kern w:val="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3199" style="position:absolute;margin-left:.2pt;margin-top:-.3pt;width:35.9pt;height:35.9pt;z-index:2564935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5" type="#_x0000_t202" style="position:absolute;margin-left:-.4pt;margin-top:38.65pt;width:37.65pt;height:22.7pt;z-index:256489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5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91" type="#_x0000_t202" style="position:absolute;margin-left:93.6pt;margin-top:39.5pt;width:40.15pt;height:22.7pt;z-index:256485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1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0" style="position:absolute;margin-left:-.4pt;margin-top:-.3pt;width:37.65pt;height:37.65pt;z-index:25645363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00" style="position:absolute;margin-left:0;margin-top:-.3pt;width:35.9pt;height:35.9pt;z-index:2564945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7" type="#_x0000_t202" style="position:absolute;margin-left:96.25pt;margin-top:37.8pt;width:37.65pt;height:22.7pt;z-index:256481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7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1" style="position:absolute;margin-left:-.45pt;margin-top:-.3pt;width:37.65pt;height:37.65pt;z-index:25645465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5" style="position:absolute;margin-left:-.15pt;margin-top:-.3pt;width:35.9pt;height:35.9pt;z-index:256520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62" style="position:absolute;margin-left:-.5pt;margin-top:-.3pt;width:37.65pt;height:37.65pt;z-index:25645568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6" style="position:absolute;margin-left:.55pt;margin-top:-.3pt;width:35.9pt;height:35.9pt;z-index:256521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3" type="#_x0000_t202" style="position:absolute;margin-left:-.2pt;margin-top:36.95pt;width:37.65pt;height:22.7pt;z-index:256477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3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9" type="#_x0000_t202" style="position:absolute;margin-left:96.1pt;margin-top:38.65pt;width:38.05pt;height:22.7pt;z-index:2564730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9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3" style="position:absolute;margin-left:-.2pt;margin-top:-.3pt;width:37.65pt;height:37.65pt;z-index:25645670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7" style="position:absolute;margin-left:.1pt;margin-top:-.3pt;width:35.9pt;height:35.9pt;z-index:256522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5" type="#_x0000_t202" style="position:absolute;margin-left:96.45pt;margin-top:39.5pt;width:37.65pt;height:22.7pt;z-index:2564689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5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4" style="position:absolute;margin-left:-.7pt;margin-top:-.3pt;width:37.65pt;height:37.65pt;z-index:25645772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8" style="position:absolute;margin-left:.4pt;margin-top:-.3pt;width:35.9pt;height:35.9pt;z-index:256523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65" style="position:absolute;margin-left:-.35pt;margin-top:-.3pt;width:37.65pt;height:37.65pt;z-index:25645875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CF0937" w:rsidP="00B65A9F">
            <w:pPr>
              <w:widowControl/>
              <w:jc w:val="left"/>
            </w:pPr>
            <w:r>
              <w:rPr>
                <w:noProof/>
              </w:rPr>
              <w:pict>
                <v:oval id="_x0000_s103229" style="position:absolute;margin-left:.7pt;margin-top:-.3pt;width:35.9pt;height:35.9pt;z-index:256524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1" type="#_x0000_t202" style="position:absolute;margin-left:-.45pt;margin-top:39.5pt;width:37.65pt;height:22.7pt;z-index:2564648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1" inset="0,0,0,0">
                    <w:txbxContent>
                      <w:p w:rsidR="00891429" w:rsidRPr="008238F3" w:rsidRDefault="00891429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6" style="position:absolute;margin-left:-.45pt;margin-top:-.3pt;width:37.65pt;height:37.65pt;z-index:25645977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CF0937" w:rsidP="00743AA8">
      <w:r>
        <w:rPr>
          <w:noProof/>
        </w:rPr>
        <w:pict>
          <v:group id="_x0000_s103131" style="position:absolute;left:0;text-align:left;margin-left:515.55pt;margin-top:2.25pt;width:71.8pt;height:31.7pt;z-index:253316096;mso-position-horizontal-relative:text;mso-position-vertical-relative:text" coordorigin="10311,392" coordsize="1436,634">
            <v:rect id="_x0000_s95990" style="position:absolute;left:10311;top:392;width:634;height:634;rotation:45;mso-position-horizontal-relative:page;mso-position-vertical-relative:page;v-text-anchor:middle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  <v:rect id="_x0000_s95992" style="position:absolute;left:11295;top:506;width:452;height:452;rotation:45;mso-position-horizontal-relative:page;mso-position-vertical-relative:page;v-text-anchor:middle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</v:group>
        </w:pict>
      </w:r>
      <w:r>
        <w:rPr>
          <w:noProof/>
        </w:rPr>
        <w:pict>
          <v:group id="_x0000_s97188" style="position:absolute;left:0;text-align:left;margin-left:100.05pt;margin-top:2.25pt;width:675.9pt;height:69.6pt;z-index:253314048;mso-position-horizontal-relative:text;mso-position-vertical-relative:text" coordorigin="2001,392" coordsize="13518,1392">
            <v:shape id="_x0000_s95960" type="#_x0000_t202" style="position:absolute;left:200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960" inset="0,0,0,0">
                <w:txbxContent>
                  <w:p w:rsidR="00891429" w:rsidRPr="00440CD3" w:rsidRDefault="00891429" w:rsidP="00440CD3">
                    <w:pPr>
                      <w:jc w:val="center"/>
                      <w:rPr>
                        <w:rFonts w:ascii="Gulim" w:eastAsia="Gulim" w:hAnsi="Gulim" w:cs="Arial"/>
                        <w:b/>
                        <w:color w:val="FF0000"/>
                        <w:szCs w:val="56"/>
                      </w:rPr>
                    </w:pPr>
                    <w:r w:rsidRPr="00440CD3">
                      <w:rPr>
                        <w:rFonts w:ascii="Gulim" w:eastAsia="Gulim" w:hAnsi="Gulim" w:hint="eastAsia"/>
                        <w:b/>
                        <w:color w:val="FF0000"/>
                      </w:rPr>
                      <w:t>일</w:t>
                    </w:r>
                  </w:p>
                  <w:p w:rsidR="00891429" w:rsidRPr="00440CD3" w:rsidRDefault="00891429" w:rsidP="00440CD3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1" type="#_x0000_t202" style="position:absolute;left:39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961" inset="0,0,0,0">
                <w:txbxContent>
                  <w:p w:rsidR="00891429" w:rsidRPr="003D73ED" w:rsidRDefault="00891429" w:rsidP="003D73ED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3D73ED">
                      <w:rPr>
                        <w:rFonts w:ascii="Gulim" w:eastAsia="Gulim" w:hAnsi="Gulim" w:hint="eastAsia"/>
                        <w:b/>
                      </w:rPr>
                      <w:t>월</w:t>
                    </w:r>
                  </w:p>
                </w:txbxContent>
              </v:textbox>
            </v:shape>
            <v:shape id="_x0000_s95962" type="#_x0000_t202" style="position:absolute;left:5888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962" inset="0,0,0,0">
                <w:txbxContent>
                  <w:p w:rsidR="00891429" w:rsidRPr="00614103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614103">
                      <w:rPr>
                        <w:rFonts w:ascii="Gulim" w:eastAsia="Gulim" w:hAnsi="Gulim" w:hint="eastAsia"/>
                        <w:b/>
                      </w:rPr>
                      <w:t>화</w:t>
                    </w:r>
                  </w:p>
                  <w:p w:rsidR="00891429" w:rsidRPr="00B65A9F" w:rsidRDefault="00891429" w:rsidP="00B65A9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3" type="#_x0000_t202" style="position:absolute;left:7811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963" inset="0,0,0,0">
                <w:txbxContent>
                  <w:p w:rsidR="00891429" w:rsidRPr="00B65A9F" w:rsidRDefault="00891429" w:rsidP="00B65A9F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B65A9F">
                      <w:rPr>
                        <w:rFonts w:ascii="Gulim" w:eastAsia="Gulim" w:hAnsi="Gulim" w:hint="eastAsia"/>
                        <w:b/>
                      </w:rPr>
                      <w:t>수</w:t>
                    </w:r>
                  </w:p>
                </w:txbxContent>
              </v:textbox>
            </v:shape>
            <v:shape id="_x0000_s95964" type="#_x0000_t202" style="position:absolute;left:9750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964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목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5" type="#_x0000_t202" style="position:absolute;left:11709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965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</w:rPr>
                      <w:t>금</w:t>
                    </w:r>
                  </w:p>
                </w:txbxContent>
              </v:textbox>
            </v:shape>
            <v:shape id="_x0000_s95966" type="#_x0000_t202" style="position:absolute;left:13614;top:1334;width:1905;height:45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966" inset="0,0,0,0">
                <w:txbxContent>
                  <w:p w:rsidR="00891429" w:rsidRPr="004828B2" w:rsidRDefault="00891429" w:rsidP="004828B2">
                    <w:pPr>
                      <w:jc w:val="center"/>
                      <w:rPr>
                        <w:rFonts w:ascii="Gulim" w:eastAsia="Gulim" w:hAnsi="Gulim"/>
                        <w:b/>
                        <w:color w:val="00B0F0"/>
                        <w:szCs w:val="56"/>
                      </w:rPr>
                    </w:pPr>
                    <w:r w:rsidRPr="004828B2">
                      <w:rPr>
                        <w:rFonts w:ascii="Gulim" w:eastAsia="Gulim" w:hAnsi="Gulim" w:hint="eastAsia"/>
                        <w:b/>
                        <w:color w:val="00B0F0"/>
                      </w:rPr>
                      <w:t>토</w:t>
                    </w:r>
                  </w:p>
                  <w:p w:rsidR="00891429" w:rsidRPr="004828B2" w:rsidRDefault="00891429" w:rsidP="004828B2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group id="_x0000_s95967" style="position:absolute;left:4380;top:1437;width:1037;height:256" coordorigin="4020,1436" coordsize="1037,256">
              <v:rect id="_x0000_s95968" style="position:absolute;left:4801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69" style="position:absolute;left:4020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970" style="position:absolute;left:2443;top:1437;width:1037;height:256" coordorigin="4020,1436" coordsize="1037,256">
              <v:rect id="_x0000_s95971" style="position:absolute;left:4801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72" style="position:absolute;left:4020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973" style="position:absolute;left:6329;top:1437;width:1037;height:256" coordorigin="4020,1436" coordsize="1037,256">
              <v:rect id="_x0000_s95974" style="position:absolute;left:4801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75" style="position:absolute;left:4020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976" style="position:absolute;left:8237;top:1437;width:1037;height:256" coordorigin="4020,1436" coordsize="1037,256">
              <v:rect id="_x0000_s95977" style="position:absolute;left:4801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78" style="position:absolute;left:4020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979" style="position:absolute;left:10179;top:1437;width:1037;height:256" coordorigin="4020,1436" coordsize="1037,256">
              <v:rect id="_x0000_s95980" style="position:absolute;left:4801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81" style="position:absolute;left:4020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982" style="position:absolute;left:12137;top:1437;width:1037;height:256" coordorigin="4020,1436" coordsize="1037,256">
              <v:rect id="_x0000_s95983" style="position:absolute;left:4801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84" style="position:absolute;left:4020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95985" style="position:absolute;left:14047;top:1437;width:1037;height:256" coordorigin="4020,1436" coordsize="1037,256">
              <v:rect id="_x0000_s95986" style="position:absolute;left:4801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87" style="position:absolute;left:4020;top:1436;width:256;height:256;mso-position-horizontal-relative:page;mso-position-vertical-relative:page;v-text-anchor:middle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rect id="_x0000_s95989" style="position:absolute;left:5868;top:392;width:634;height:634;rotation:45;mso-position-horizontal-relative:page;mso-position-vertical-relative:page;v-text-anchor:middle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  <v:rect id="_x0000_s95991" style="position:absolute;left:5034;top:488;width:452;height:452;rotation:45;mso-position-horizontal-relative:page;mso-position-vertical-relative:page;v-text-anchor:middle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</v:group>
        </w:pict>
      </w:r>
      <w:r w:rsidR="00A30CB2">
        <w:rPr>
          <w:noProof/>
          <w:lang w:eastAsia="zh-CN"/>
        </w:rPr>
        <w:drawing>
          <wp:anchor distT="0" distB="0" distL="114300" distR="114300" simplePos="0" relativeHeight="253322240" behindDoc="0" locked="0" layoutInCell="1" allowOverlap="1">
            <wp:simplePos x="0" y="0"/>
            <wp:positionH relativeFrom="column">
              <wp:posOffset>1332230</wp:posOffset>
            </wp:positionH>
            <wp:positionV relativeFrom="page">
              <wp:posOffset>376555</wp:posOffset>
            </wp:positionV>
            <wp:extent cx="1689735" cy="369570"/>
            <wp:effectExtent l="19050" t="0" r="5715" b="0"/>
            <wp:wrapThrough wrapText="bothSides">
              <wp:wrapPolygon edited="0">
                <wp:start x="-244" y="0"/>
                <wp:lineTo x="-244" y="20041"/>
                <wp:lineTo x="21673" y="20041"/>
                <wp:lineTo x="21673" y="0"/>
                <wp:lineTo x="-244" y="0"/>
              </wp:wrapPolygon>
            </wp:wrapThrough>
            <wp:docPr id="3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CB2">
        <w:rPr>
          <w:noProof/>
          <w:lang w:eastAsia="zh-CN"/>
        </w:rPr>
        <w:drawing>
          <wp:anchor distT="0" distB="0" distL="114300" distR="114300" simplePos="0" relativeHeight="253321216" behindDoc="0" locked="0" layoutInCell="1" allowOverlap="1">
            <wp:simplePos x="0" y="0"/>
            <wp:positionH relativeFrom="column">
              <wp:posOffset>7607300</wp:posOffset>
            </wp:positionH>
            <wp:positionV relativeFrom="page">
              <wp:posOffset>370205</wp:posOffset>
            </wp:positionV>
            <wp:extent cx="1694815" cy="372110"/>
            <wp:effectExtent l="19050" t="0" r="635" b="0"/>
            <wp:wrapThrough wrapText="bothSides">
              <wp:wrapPolygon edited="0">
                <wp:start x="-243" y="0"/>
                <wp:lineTo x="-243" y="21010"/>
                <wp:lineTo x="21608" y="21010"/>
                <wp:lineTo x="21608" y="0"/>
                <wp:lineTo x="-243" y="0"/>
              </wp:wrapPolygon>
            </wp:wrapThrough>
            <wp:docPr id="3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988" type="#_x0000_t202" style="position:absolute;left:0;text-align:left;margin-left:325.1pt;margin-top:0;width:190.45pt;height:52.4pt;z-index:2533109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8" inset="0,0,0,0">
              <w:txbxContent>
                <w:p w:rsidR="00891429" w:rsidRPr="006108DF" w:rsidRDefault="006108DF" w:rsidP="006108DF">
                  <w:pPr>
                    <w:jc w:val="center"/>
                    <w:rPr>
                      <w:szCs w:val="72"/>
                    </w:rPr>
                  </w:pPr>
                  <w:r w:rsidRPr="006108DF">
                    <w:rPr>
                      <w:rFonts w:ascii="Arial" w:hAnsi="Arial" w:cs="Arial"/>
                      <w:b/>
                      <w:color w:val="CC9900"/>
                      <w:sz w:val="72"/>
                      <w:szCs w:val="72"/>
                    </w:rPr>
                    <w:t>1</w:t>
                  </w:r>
                  <w:r>
                    <w:rPr>
                      <w:rFonts w:ascii="Arial" w:eastAsiaTheme="minorEastAsia" w:hAnsi="Arial" w:cs="Arial" w:hint="eastAsia"/>
                      <w:b/>
                      <w:color w:val="CC9900"/>
                      <w:sz w:val="72"/>
                      <w:szCs w:val="72"/>
                      <w:lang w:eastAsia="zh-CN"/>
                    </w:rPr>
                    <w:t>2</w:t>
                  </w:r>
                  <w:r w:rsidRPr="006108DF">
                    <w:rPr>
                      <w:rFonts w:ascii="Gulim" w:eastAsia="Gulim" w:hAnsi="Gulim" w:cs="Batang" w:hint="eastAsia"/>
                      <w:b/>
                      <w:color w:val="CC9900"/>
                      <w:sz w:val="72"/>
                      <w:szCs w:val="72"/>
                    </w:rPr>
                    <w:t>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892" style="position:absolute;left:0;text-align:left;margin-left:776.3pt;margin-top:0;width:66.15pt;height:596.95pt;z-index:253227008;mso-position-horizontal-relative:page;mso-position-vertical-relative:page;v-text-anchor:middle" fillcolor="#c90" stroked="f" strokecolor="#f2f2f2 [3041]" strokeweight="3pt">
            <v:fill r:id="rId10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891" style="position:absolute;left:0;text-align:left;margin-left:0;margin-top:0;width:66.15pt;height:596.95pt;z-index:253225984;mso-position-horizontal-relative:page;mso-position-vertical-relative:page;v-text-anchor:middle" fillcolor="#c90" stroked="f" strokecolor="#f2f2f2 [3041]" strokeweight="3pt">
            <v:fill r:id="rId10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4C291B" w:rsidRDefault="00CF0937" w:rsidP="004C291B">
      <w:pPr>
        <w:widowControl/>
        <w:jc w:val="left"/>
      </w:pPr>
      <w:r>
        <w:rPr>
          <w:noProof/>
        </w:rPr>
        <w:pict>
          <v:shape id="_x0000_s95997" type="#_x0000_t202" style="position:absolute;margin-left:331.2pt;margin-top:37pt;width:174.55pt;height:29.7pt;z-index:2533201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7" inset="0,0,0,0">
              <w:txbxContent>
                <w:p w:rsidR="00891429" w:rsidRPr="008436D5" w:rsidRDefault="00891429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CC9900"/>
                      <w:sz w:val="48"/>
                      <w:szCs w:val="48"/>
                    </w:rPr>
                  </w:pPr>
                  <w:r w:rsidRPr="008436D5">
                    <w:rPr>
                      <w:rFonts w:asciiTheme="majorHAnsi" w:hAnsiTheme="majorHAnsi" w:cstheme="majorHAnsi" w:hint="eastAsia"/>
                      <w:b/>
                      <w:color w:val="CC9900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</w:p>
    <w:sectPr w:rsidR="004C291B" w:rsidSect="00AB03D6"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41" w:rsidRDefault="005A0441" w:rsidP="00657FBF">
      <w:r>
        <w:separator/>
      </w:r>
    </w:p>
  </w:endnote>
  <w:endnote w:type="continuationSeparator" w:id="0">
    <w:p w:rsidR="005A0441" w:rsidRDefault="005A0441" w:rsidP="0065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41" w:rsidRDefault="005A0441" w:rsidP="00657FBF">
      <w:r>
        <w:separator/>
      </w:r>
    </w:p>
  </w:footnote>
  <w:footnote w:type="continuationSeparator" w:id="0">
    <w:p w:rsidR="005A0441" w:rsidRDefault="005A0441" w:rsidP="00657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45pt;height:39.1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removePersonalInformation/>
  <w:removeDateAndTime/>
  <w:displayBackgroundShap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4" style="mso-position-horizontal-relative:page;mso-position-vertical-relative:page;v-text-anchor:middle" fillcolor="#0070c0" stroke="f" strokecolor="none [3041]">
      <v:fill r:id="rId1" o:title="Dark vertical" color="#0070c0" color2="none [1300]" type="pattern"/>
      <v:stroke color="none [3041]" weight="3pt" endcap="round" on="f"/>
      <v:shadow type="perspective" color="none [1605]" opacity=".5" offset="1pt" offset2="-1pt"/>
      <v:textbox inset="0,0,0,0"/>
      <o:colormru v:ext="edit" colors="#e28ac5,#f6f,#d34da6,#d965b2,#5f497a,#0c6,#393,#f6c"/>
      <o:colormenu v:ext="edit" fillcolor="#e28ac5" strokecolor="none [3212]" shadowcolor="none [194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0097B"/>
    <w:rsid w:val="00001CA2"/>
    <w:rsid w:val="00002FDF"/>
    <w:rsid w:val="00010AA2"/>
    <w:rsid w:val="00011BFA"/>
    <w:rsid w:val="000257CC"/>
    <w:rsid w:val="00025E10"/>
    <w:rsid w:val="00026370"/>
    <w:rsid w:val="00031E34"/>
    <w:rsid w:val="000337BD"/>
    <w:rsid w:val="00034DC8"/>
    <w:rsid w:val="0003630C"/>
    <w:rsid w:val="00037987"/>
    <w:rsid w:val="000405BD"/>
    <w:rsid w:val="00045AD9"/>
    <w:rsid w:val="0005240C"/>
    <w:rsid w:val="000638C3"/>
    <w:rsid w:val="00064964"/>
    <w:rsid w:val="000675FF"/>
    <w:rsid w:val="00074B2A"/>
    <w:rsid w:val="00076300"/>
    <w:rsid w:val="00077190"/>
    <w:rsid w:val="000807A6"/>
    <w:rsid w:val="00086E97"/>
    <w:rsid w:val="00090E6D"/>
    <w:rsid w:val="00090E9F"/>
    <w:rsid w:val="00095467"/>
    <w:rsid w:val="0009604D"/>
    <w:rsid w:val="000A0410"/>
    <w:rsid w:val="000A0983"/>
    <w:rsid w:val="000A0A68"/>
    <w:rsid w:val="000A1C12"/>
    <w:rsid w:val="000A66F2"/>
    <w:rsid w:val="000B3710"/>
    <w:rsid w:val="000B7886"/>
    <w:rsid w:val="000C348F"/>
    <w:rsid w:val="000C4EF3"/>
    <w:rsid w:val="000C5666"/>
    <w:rsid w:val="000C68F5"/>
    <w:rsid w:val="000C6F57"/>
    <w:rsid w:val="000D0651"/>
    <w:rsid w:val="000D19E7"/>
    <w:rsid w:val="000E12FC"/>
    <w:rsid w:val="000E47BC"/>
    <w:rsid w:val="000E5756"/>
    <w:rsid w:val="000E72D1"/>
    <w:rsid w:val="000F09DE"/>
    <w:rsid w:val="000F192A"/>
    <w:rsid w:val="000F2407"/>
    <w:rsid w:val="000F6E4B"/>
    <w:rsid w:val="00103E7A"/>
    <w:rsid w:val="00105101"/>
    <w:rsid w:val="001101D4"/>
    <w:rsid w:val="001101D5"/>
    <w:rsid w:val="0011153E"/>
    <w:rsid w:val="001131B3"/>
    <w:rsid w:val="001207F8"/>
    <w:rsid w:val="00121DA8"/>
    <w:rsid w:val="00124EE3"/>
    <w:rsid w:val="001266DC"/>
    <w:rsid w:val="00126BA9"/>
    <w:rsid w:val="001270B1"/>
    <w:rsid w:val="0013068C"/>
    <w:rsid w:val="00142E00"/>
    <w:rsid w:val="00143A9E"/>
    <w:rsid w:val="00144888"/>
    <w:rsid w:val="001465A4"/>
    <w:rsid w:val="00146E16"/>
    <w:rsid w:val="00147F36"/>
    <w:rsid w:val="0015011A"/>
    <w:rsid w:val="00153005"/>
    <w:rsid w:val="0015309A"/>
    <w:rsid w:val="00167458"/>
    <w:rsid w:val="0017687C"/>
    <w:rsid w:val="0017723F"/>
    <w:rsid w:val="00180994"/>
    <w:rsid w:val="00183CCC"/>
    <w:rsid w:val="00184A59"/>
    <w:rsid w:val="001872F7"/>
    <w:rsid w:val="00187712"/>
    <w:rsid w:val="00187D1C"/>
    <w:rsid w:val="00192B40"/>
    <w:rsid w:val="001968E2"/>
    <w:rsid w:val="001A0041"/>
    <w:rsid w:val="001A06C9"/>
    <w:rsid w:val="001A2A25"/>
    <w:rsid w:val="001A5B55"/>
    <w:rsid w:val="001B0C08"/>
    <w:rsid w:val="001B1ED2"/>
    <w:rsid w:val="001B53A9"/>
    <w:rsid w:val="001C14CE"/>
    <w:rsid w:val="001C21F8"/>
    <w:rsid w:val="001C3BA5"/>
    <w:rsid w:val="001C4C3E"/>
    <w:rsid w:val="001C5493"/>
    <w:rsid w:val="001C718C"/>
    <w:rsid w:val="001C7542"/>
    <w:rsid w:val="001D03EB"/>
    <w:rsid w:val="001D0ED5"/>
    <w:rsid w:val="001D2583"/>
    <w:rsid w:val="001E4374"/>
    <w:rsid w:val="001E5212"/>
    <w:rsid w:val="001E686C"/>
    <w:rsid w:val="001E69E6"/>
    <w:rsid w:val="001F3D10"/>
    <w:rsid w:val="001F4155"/>
    <w:rsid w:val="001F4933"/>
    <w:rsid w:val="001F7D7C"/>
    <w:rsid w:val="001F7E9F"/>
    <w:rsid w:val="00200919"/>
    <w:rsid w:val="00202B94"/>
    <w:rsid w:val="00204BD7"/>
    <w:rsid w:val="00205CEA"/>
    <w:rsid w:val="0021152A"/>
    <w:rsid w:val="00211C4F"/>
    <w:rsid w:val="00213A4C"/>
    <w:rsid w:val="00213CCD"/>
    <w:rsid w:val="002219A9"/>
    <w:rsid w:val="00221E1D"/>
    <w:rsid w:val="0022533A"/>
    <w:rsid w:val="002260D1"/>
    <w:rsid w:val="00231762"/>
    <w:rsid w:val="00246C4D"/>
    <w:rsid w:val="00254A6D"/>
    <w:rsid w:val="00255D40"/>
    <w:rsid w:val="00256764"/>
    <w:rsid w:val="0026030E"/>
    <w:rsid w:val="00262575"/>
    <w:rsid w:val="002648BF"/>
    <w:rsid w:val="00271841"/>
    <w:rsid w:val="002722E4"/>
    <w:rsid w:val="00272B14"/>
    <w:rsid w:val="00273188"/>
    <w:rsid w:val="00273A4E"/>
    <w:rsid w:val="00275ABD"/>
    <w:rsid w:val="002777A4"/>
    <w:rsid w:val="0028374C"/>
    <w:rsid w:val="00286ADE"/>
    <w:rsid w:val="002872DD"/>
    <w:rsid w:val="002908EE"/>
    <w:rsid w:val="00296C2C"/>
    <w:rsid w:val="002B2DA7"/>
    <w:rsid w:val="002C3585"/>
    <w:rsid w:val="002C3906"/>
    <w:rsid w:val="002C5F1B"/>
    <w:rsid w:val="002D2A82"/>
    <w:rsid w:val="002D35EC"/>
    <w:rsid w:val="002D40A9"/>
    <w:rsid w:val="002D52DD"/>
    <w:rsid w:val="002D5D00"/>
    <w:rsid w:val="002E2335"/>
    <w:rsid w:val="002E5DCC"/>
    <w:rsid w:val="002F159F"/>
    <w:rsid w:val="002F1C3D"/>
    <w:rsid w:val="002F3FB6"/>
    <w:rsid w:val="002F654D"/>
    <w:rsid w:val="002F6F97"/>
    <w:rsid w:val="0030053A"/>
    <w:rsid w:val="0030060D"/>
    <w:rsid w:val="00303305"/>
    <w:rsid w:val="00312108"/>
    <w:rsid w:val="00312651"/>
    <w:rsid w:val="0031648C"/>
    <w:rsid w:val="00325443"/>
    <w:rsid w:val="00326E15"/>
    <w:rsid w:val="00326E3E"/>
    <w:rsid w:val="0033079B"/>
    <w:rsid w:val="00331C85"/>
    <w:rsid w:val="00333FCA"/>
    <w:rsid w:val="00337E03"/>
    <w:rsid w:val="0034433F"/>
    <w:rsid w:val="00344471"/>
    <w:rsid w:val="00345003"/>
    <w:rsid w:val="00351329"/>
    <w:rsid w:val="003514DB"/>
    <w:rsid w:val="00351FA8"/>
    <w:rsid w:val="00352DAA"/>
    <w:rsid w:val="00354E84"/>
    <w:rsid w:val="003602C3"/>
    <w:rsid w:val="0036106A"/>
    <w:rsid w:val="00361B66"/>
    <w:rsid w:val="00361D73"/>
    <w:rsid w:val="003665B9"/>
    <w:rsid w:val="003665D2"/>
    <w:rsid w:val="0036671E"/>
    <w:rsid w:val="003742C4"/>
    <w:rsid w:val="00374309"/>
    <w:rsid w:val="00375E17"/>
    <w:rsid w:val="0037716B"/>
    <w:rsid w:val="003771E3"/>
    <w:rsid w:val="00391DC6"/>
    <w:rsid w:val="00392678"/>
    <w:rsid w:val="00392F30"/>
    <w:rsid w:val="003973EE"/>
    <w:rsid w:val="00397CA9"/>
    <w:rsid w:val="003A315E"/>
    <w:rsid w:val="003A56F3"/>
    <w:rsid w:val="003A7159"/>
    <w:rsid w:val="003A7855"/>
    <w:rsid w:val="003B0017"/>
    <w:rsid w:val="003B3349"/>
    <w:rsid w:val="003B6A48"/>
    <w:rsid w:val="003B7160"/>
    <w:rsid w:val="003B71EE"/>
    <w:rsid w:val="003C3DD3"/>
    <w:rsid w:val="003C4E02"/>
    <w:rsid w:val="003D0F08"/>
    <w:rsid w:val="003D2A41"/>
    <w:rsid w:val="003D73ED"/>
    <w:rsid w:val="003E018F"/>
    <w:rsid w:val="003E3D4D"/>
    <w:rsid w:val="003E5DCD"/>
    <w:rsid w:val="003E6DE8"/>
    <w:rsid w:val="003E71BD"/>
    <w:rsid w:val="003F05DF"/>
    <w:rsid w:val="003F2C9B"/>
    <w:rsid w:val="00400CF8"/>
    <w:rsid w:val="00405F57"/>
    <w:rsid w:val="0041573C"/>
    <w:rsid w:val="004159E6"/>
    <w:rsid w:val="00416A45"/>
    <w:rsid w:val="00421278"/>
    <w:rsid w:val="00425977"/>
    <w:rsid w:val="00426379"/>
    <w:rsid w:val="004309C7"/>
    <w:rsid w:val="00432FAC"/>
    <w:rsid w:val="00440CD3"/>
    <w:rsid w:val="00441D9F"/>
    <w:rsid w:val="00451E81"/>
    <w:rsid w:val="004535F0"/>
    <w:rsid w:val="004568DE"/>
    <w:rsid w:val="00460340"/>
    <w:rsid w:val="00466361"/>
    <w:rsid w:val="00466E33"/>
    <w:rsid w:val="00467FEA"/>
    <w:rsid w:val="00471624"/>
    <w:rsid w:val="00472BD6"/>
    <w:rsid w:val="00474BBE"/>
    <w:rsid w:val="004828B2"/>
    <w:rsid w:val="00482ED7"/>
    <w:rsid w:val="00490758"/>
    <w:rsid w:val="00492275"/>
    <w:rsid w:val="00495925"/>
    <w:rsid w:val="00496B0E"/>
    <w:rsid w:val="00496DB9"/>
    <w:rsid w:val="00497264"/>
    <w:rsid w:val="004977BB"/>
    <w:rsid w:val="00497962"/>
    <w:rsid w:val="004A0EA1"/>
    <w:rsid w:val="004A310E"/>
    <w:rsid w:val="004A343F"/>
    <w:rsid w:val="004A59B5"/>
    <w:rsid w:val="004B1E5E"/>
    <w:rsid w:val="004B2DFD"/>
    <w:rsid w:val="004B36F7"/>
    <w:rsid w:val="004B3942"/>
    <w:rsid w:val="004B4160"/>
    <w:rsid w:val="004B46A4"/>
    <w:rsid w:val="004C098E"/>
    <w:rsid w:val="004C157F"/>
    <w:rsid w:val="004C18BE"/>
    <w:rsid w:val="004C1DF3"/>
    <w:rsid w:val="004C291B"/>
    <w:rsid w:val="004C59FF"/>
    <w:rsid w:val="004D282A"/>
    <w:rsid w:val="004D7B6C"/>
    <w:rsid w:val="004E048C"/>
    <w:rsid w:val="004E2A79"/>
    <w:rsid w:val="004E3370"/>
    <w:rsid w:val="004E37E5"/>
    <w:rsid w:val="004E5486"/>
    <w:rsid w:val="004E758D"/>
    <w:rsid w:val="004F1877"/>
    <w:rsid w:val="004F23F9"/>
    <w:rsid w:val="004F44FC"/>
    <w:rsid w:val="00504194"/>
    <w:rsid w:val="00522B7A"/>
    <w:rsid w:val="0052635A"/>
    <w:rsid w:val="00526466"/>
    <w:rsid w:val="00532BEB"/>
    <w:rsid w:val="00540E45"/>
    <w:rsid w:val="00545751"/>
    <w:rsid w:val="005539C4"/>
    <w:rsid w:val="0055488A"/>
    <w:rsid w:val="00556DBF"/>
    <w:rsid w:val="00557956"/>
    <w:rsid w:val="00560481"/>
    <w:rsid w:val="00560841"/>
    <w:rsid w:val="005611A5"/>
    <w:rsid w:val="00561A0C"/>
    <w:rsid w:val="005638B5"/>
    <w:rsid w:val="00563AFF"/>
    <w:rsid w:val="00564164"/>
    <w:rsid w:val="005709A5"/>
    <w:rsid w:val="00573FF9"/>
    <w:rsid w:val="0057629F"/>
    <w:rsid w:val="005825D2"/>
    <w:rsid w:val="00593D20"/>
    <w:rsid w:val="00594AFD"/>
    <w:rsid w:val="0059678E"/>
    <w:rsid w:val="005A0441"/>
    <w:rsid w:val="005A16C9"/>
    <w:rsid w:val="005A3600"/>
    <w:rsid w:val="005A36C1"/>
    <w:rsid w:val="005A52AA"/>
    <w:rsid w:val="005A6E0F"/>
    <w:rsid w:val="005B1D36"/>
    <w:rsid w:val="005B2082"/>
    <w:rsid w:val="005C58B5"/>
    <w:rsid w:val="005C7DFD"/>
    <w:rsid w:val="005D57EC"/>
    <w:rsid w:val="005D6CAA"/>
    <w:rsid w:val="005D74A8"/>
    <w:rsid w:val="005D7621"/>
    <w:rsid w:val="005E0A1C"/>
    <w:rsid w:val="005E1CF3"/>
    <w:rsid w:val="005E3E37"/>
    <w:rsid w:val="005E52BF"/>
    <w:rsid w:val="005F0B1F"/>
    <w:rsid w:val="005F1D35"/>
    <w:rsid w:val="005F5EFF"/>
    <w:rsid w:val="00607470"/>
    <w:rsid w:val="006102EE"/>
    <w:rsid w:val="006108DF"/>
    <w:rsid w:val="00612400"/>
    <w:rsid w:val="00613430"/>
    <w:rsid w:val="00613C7E"/>
    <w:rsid w:val="00614103"/>
    <w:rsid w:val="00617786"/>
    <w:rsid w:val="00622938"/>
    <w:rsid w:val="00623DE1"/>
    <w:rsid w:val="00624185"/>
    <w:rsid w:val="00626FD8"/>
    <w:rsid w:val="0063478A"/>
    <w:rsid w:val="00634A33"/>
    <w:rsid w:val="006360B8"/>
    <w:rsid w:val="00636130"/>
    <w:rsid w:val="00636831"/>
    <w:rsid w:val="006441B4"/>
    <w:rsid w:val="00645C48"/>
    <w:rsid w:val="00647F52"/>
    <w:rsid w:val="00654735"/>
    <w:rsid w:val="00655471"/>
    <w:rsid w:val="00657B7F"/>
    <w:rsid w:val="00657FBF"/>
    <w:rsid w:val="006606DC"/>
    <w:rsid w:val="00662EA8"/>
    <w:rsid w:val="006662F6"/>
    <w:rsid w:val="006703D2"/>
    <w:rsid w:val="006725E0"/>
    <w:rsid w:val="00680237"/>
    <w:rsid w:val="0068457E"/>
    <w:rsid w:val="006846F6"/>
    <w:rsid w:val="0068565A"/>
    <w:rsid w:val="00692AF5"/>
    <w:rsid w:val="00694BD0"/>
    <w:rsid w:val="0069556B"/>
    <w:rsid w:val="006A1E2F"/>
    <w:rsid w:val="006B5500"/>
    <w:rsid w:val="006B6891"/>
    <w:rsid w:val="006C285F"/>
    <w:rsid w:val="006C695F"/>
    <w:rsid w:val="006D042B"/>
    <w:rsid w:val="006D5C4C"/>
    <w:rsid w:val="006D6FE1"/>
    <w:rsid w:val="006E15F3"/>
    <w:rsid w:val="006F3D41"/>
    <w:rsid w:val="006F5EE6"/>
    <w:rsid w:val="006F7A98"/>
    <w:rsid w:val="0070271A"/>
    <w:rsid w:val="00703141"/>
    <w:rsid w:val="00704432"/>
    <w:rsid w:val="00707EA0"/>
    <w:rsid w:val="00712D4C"/>
    <w:rsid w:val="00713BB3"/>
    <w:rsid w:val="00723563"/>
    <w:rsid w:val="0072429A"/>
    <w:rsid w:val="0073021C"/>
    <w:rsid w:val="00741056"/>
    <w:rsid w:val="00743AA8"/>
    <w:rsid w:val="00746BD8"/>
    <w:rsid w:val="00751EE2"/>
    <w:rsid w:val="0075386D"/>
    <w:rsid w:val="00761843"/>
    <w:rsid w:val="007631EA"/>
    <w:rsid w:val="007727D5"/>
    <w:rsid w:val="00774F24"/>
    <w:rsid w:val="007766AD"/>
    <w:rsid w:val="00780DFD"/>
    <w:rsid w:val="00782455"/>
    <w:rsid w:val="00784706"/>
    <w:rsid w:val="00786AA2"/>
    <w:rsid w:val="00790CB2"/>
    <w:rsid w:val="0079172B"/>
    <w:rsid w:val="00794D20"/>
    <w:rsid w:val="00794D5F"/>
    <w:rsid w:val="00795185"/>
    <w:rsid w:val="00795C42"/>
    <w:rsid w:val="00795DDA"/>
    <w:rsid w:val="007A56FF"/>
    <w:rsid w:val="007B1E83"/>
    <w:rsid w:val="007B3469"/>
    <w:rsid w:val="007C0F02"/>
    <w:rsid w:val="007C0FC5"/>
    <w:rsid w:val="007D0D29"/>
    <w:rsid w:val="007D19CC"/>
    <w:rsid w:val="007D3278"/>
    <w:rsid w:val="007D5690"/>
    <w:rsid w:val="007D6CA6"/>
    <w:rsid w:val="007D7093"/>
    <w:rsid w:val="007D745B"/>
    <w:rsid w:val="007E0383"/>
    <w:rsid w:val="007E2FD8"/>
    <w:rsid w:val="007E60BE"/>
    <w:rsid w:val="007F4524"/>
    <w:rsid w:val="007F65E4"/>
    <w:rsid w:val="008009E3"/>
    <w:rsid w:val="00801350"/>
    <w:rsid w:val="0080692E"/>
    <w:rsid w:val="0080738A"/>
    <w:rsid w:val="00812D74"/>
    <w:rsid w:val="00813E58"/>
    <w:rsid w:val="0081429D"/>
    <w:rsid w:val="00815C29"/>
    <w:rsid w:val="00817089"/>
    <w:rsid w:val="008238F3"/>
    <w:rsid w:val="00823F17"/>
    <w:rsid w:val="00825B9F"/>
    <w:rsid w:val="0082615B"/>
    <w:rsid w:val="00826D21"/>
    <w:rsid w:val="00827A05"/>
    <w:rsid w:val="00831D26"/>
    <w:rsid w:val="00834D24"/>
    <w:rsid w:val="00834E62"/>
    <w:rsid w:val="008367B0"/>
    <w:rsid w:val="00836BDC"/>
    <w:rsid w:val="008436D5"/>
    <w:rsid w:val="00843ABE"/>
    <w:rsid w:val="00845318"/>
    <w:rsid w:val="0084703E"/>
    <w:rsid w:val="0084795E"/>
    <w:rsid w:val="00850BE4"/>
    <w:rsid w:val="008520EE"/>
    <w:rsid w:val="00853739"/>
    <w:rsid w:val="00853AD5"/>
    <w:rsid w:val="00853CDC"/>
    <w:rsid w:val="00854E1C"/>
    <w:rsid w:val="0085754B"/>
    <w:rsid w:val="0086046B"/>
    <w:rsid w:val="0086496D"/>
    <w:rsid w:val="00865798"/>
    <w:rsid w:val="008679DC"/>
    <w:rsid w:val="00872BF5"/>
    <w:rsid w:val="00883452"/>
    <w:rsid w:val="008855D1"/>
    <w:rsid w:val="00890A40"/>
    <w:rsid w:val="00891429"/>
    <w:rsid w:val="00895C1F"/>
    <w:rsid w:val="0089691E"/>
    <w:rsid w:val="00897105"/>
    <w:rsid w:val="008A2865"/>
    <w:rsid w:val="008A7A0E"/>
    <w:rsid w:val="008B0778"/>
    <w:rsid w:val="008B0A55"/>
    <w:rsid w:val="008B5FB1"/>
    <w:rsid w:val="008C044A"/>
    <w:rsid w:val="008C6853"/>
    <w:rsid w:val="008D6E9D"/>
    <w:rsid w:val="008E155B"/>
    <w:rsid w:val="008E1F95"/>
    <w:rsid w:val="008F1BC2"/>
    <w:rsid w:val="008F1D31"/>
    <w:rsid w:val="008F48CF"/>
    <w:rsid w:val="008F58C4"/>
    <w:rsid w:val="008F702C"/>
    <w:rsid w:val="008F7056"/>
    <w:rsid w:val="009005C5"/>
    <w:rsid w:val="00901452"/>
    <w:rsid w:val="00904AAB"/>
    <w:rsid w:val="00906CEA"/>
    <w:rsid w:val="00911200"/>
    <w:rsid w:val="00914013"/>
    <w:rsid w:val="009157AA"/>
    <w:rsid w:val="00916827"/>
    <w:rsid w:val="00925027"/>
    <w:rsid w:val="00925D6E"/>
    <w:rsid w:val="00926923"/>
    <w:rsid w:val="00931B95"/>
    <w:rsid w:val="0093244D"/>
    <w:rsid w:val="00932EBC"/>
    <w:rsid w:val="00933D8A"/>
    <w:rsid w:val="00934BBD"/>
    <w:rsid w:val="00935ABF"/>
    <w:rsid w:val="00937315"/>
    <w:rsid w:val="00940B3D"/>
    <w:rsid w:val="0094149E"/>
    <w:rsid w:val="00946AA9"/>
    <w:rsid w:val="00947020"/>
    <w:rsid w:val="00947023"/>
    <w:rsid w:val="009501AA"/>
    <w:rsid w:val="00951048"/>
    <w:rsid w:val="00952784"/>
    <w:rsid w:val="00955062"/>
    <w:rsid w:val="009571AB"/>
    <w:rsid w:val="00960C45"/>
    <w:rsid w:val="009612E4"/>
    <w:rsid w:val="00961C00"/>
    <w:rsid w:val="009715E9"/>
    <w:rsid w:val="00971CE5"/>
    <w:rsid w:val="00975636"/>
    <w:rsid w:val="009760AC"/>
    <w:rsid w:val="009811A8"/>
    <w:rsid w:val="00982675"/>
    <w:rsid w:val="00984305"/>
    <w:rsid w:val="00987CED"/>
    <w:rsid w:val="009923F3"/>
    <w:rsid w:val="009926F8"/>
    <w:rsid w:val="0099528A"/>
    <w:rsid w:val="00995C27"/>
    <w:rsid w:val="00997F33"/>
    <w:rsid w:val="009A2CCB"/>
    <w:rsid w:val="009A6494"/>
    <w:rsid w:val="009A7900"/>
    <w:rsid w:val="009B072E"/>
    <w:rsid w:val="009B3D20"/>
    <w:rsid w:val="009B42DF"/>
    <w:rsid w:val="009B54BD"/>
    <w:rsid w:val="009B5C0F"/>
    <w:rsid w:val="009C0329"/>
    <w:rsid w:val="009C5593"/>
    <w:rsid w:val="009C6E18"/>
    <w:rsid w:val="009D0336"/>
    <w:rsid w:val="009D285F"/>
    <w:rsid w:val="009D33DD"/>
    <w:rsid w:val="009D3AF6"/>
    <w:rsid w:val="009D6964"/>
    <w:rsid w:val="009E173D"/>
    <w:rsid w:val="009E40FC"/>
    <w:rsid w:val="009F0DB6"/>
    <w:rsid w:val="009F378B"/>
    <w:rsid w:val="009F7D1D"/>
    <w:rsid w:val="00A0123F"/>
    <w:rsid w:val="00A01D9E"/>
    <w:rsid w:val="00A02424"/>
    <w:rsid w:val="00A02A70"/>
    <w:rsid w:val="00A02D44"/>
    <w:rsid w:val="00A120C2"/>
    <w:rsid w:val="00A14A81"/>
    <w:rsid w:val="00A1557A"/>
    <w:rsid w:val="00A230CD"/>
    <w:rsid w:val="00A24D8B"/>
    <w:rsid w:val="00A27D27"/>
    <w:rsid w:val="00A30CB2"/>
    <w:rsid w:val="00A30ED1"/>
    <w:rsid w:val="00A3250D"/>
    <w:rsid w:val="00A33943"/>
    <w:rsid w:val="00A411C8"/>
    <w:rsid w:val="00A4521F"/>
    <w:rsid w:val="00A45AB2"/>
    <w:rsid w:val="00A5375C"/>
    <w:rsid w:val="00A548BC"/>
    <w:rsid w:val="00A55D16"/>
    <w:rsid w:val="00A613A1"/>
    <w:rsid w:val="00A643AC"/>
    <w:rsid w:val="00A717D5"/>
    <w:rsid w:val="00A7275B"/>
    <w:rsid w:val="00A749D2"/>
    <w:rsid w:val="00A8316A"/>
    <w:rsid w:val="00A84780"/>
    <w:rsid w:val="00A8553A"/>
    <w:rsid w:val="00A872FD"/>
    <w:rsid w:val="00A9096C"/>
    <w:rsid w:val="00A913DB"/>
    <w:rsid w:val="00A969B3"/>
    <w:rsid w:val="00AA5D64"/>
    <w:rsid w:val="00AA6FB9"/>
    <w:rsid w:val="00AB03D6"/>
    <w:rsid w:val="00AB0CB3"/>
    <w:rsid w:val="00AB122F"/>
    <w:rsid w:val="00AB669B"/>
    <w:rsid w:val="00AB7420"/>
    <w:rsid w:val="00AB7744"/>
    <w:rsid w:val="00AC0E46"/>
    <w:rsid w:val="00AC108B"/>
    <w:rsid w:val="00AC482B"/>
    <w:rsid w:val="00AC5ED8"/>
    <w:rsid w:val="00AC76F4"/>
    <w:rsid w:val="00AC7E12"/>
    <w:rsid w:val="00AD3E87"/>
    <w:rsid w:val="00AD4D7A"/>
    <w:rsid w:val="00AD6959"/>
    <w:rsid w:val="00AD71C0"/>
    <w:rsid w:val="00AE18B6"/>
    <w:rsid w:val="00AE3909"/>
    <w:rsid w:val="00AE4EEB"/>
    <w:rsid w:val="00AE5FDD"/>
    <w:rsid w:val="00AF1DE2"/>
    <w:rsid w:val="00AF2B81"/>
    <w:rsid w:val="00B05248"/>
    <w:rsid w:val="00B10537"/>
    <w:rsid w:val="00B1073B"/>
    <w:rsid w:val="00B1228D"/>
    <w:rsid w:val="00B13AC6"/>
    <w:rsid w:val="00B20B1B"/>
    <w:rsid w:val="00B22184"/>
    <w:rsid w:val="00B25454"/>
    <w:rsid w:val="00B30BB2"/>
    <w:rsid w:val="00B37058"/>
    <w:rsid w:val="00B563BC"/>
    <w:rsid w:val="00B56B40"/>
    <w:rsid w:val="00B607C2"/>
    <w:rsid w:val="00B634DD"/>
    <w:rsid w:val="00B65A9F"/>
    <w:rsid w:val="00B675FE"/>
    <w:rsid w:val="00B70FC2"/>
    <w:rsid w:val="00B73E72"/>
    <w:rsid w:val="00B80592"/>
    <w:rsid w:val="00B8320D"/>
    <w:rsid w:val="00B86E5E"/>
    <w:rsid w:val="00B87D58"/>
    <w:rsid w:val="00B91168"/>
    <w:rsid w:val="00B91679"/>
    <w:rsid w:val="00B954C9"/>
    <w:rsid w:val="00B966B4"/>
    <w:rsid w:val="00BA04E7"/>
    <w:rsid w:val="00BA2D2A"/>
    <w:rsid w:val="00BA4FB2"/>
    <w:rsid w:val="00BA7000"/>
    <w:rsid w:val="00BB2BAF"/>
    <w:rsid w:val="00BB3A32"/>
    <w:rsid w:val="00BB4D83"/>
    <w:rsid w:val="00BB59B7"/>
    <w:rsid w:val="00BB76D4"/>
    <w:rsid w:val="00BC0E53"/>
    <w:rsid w:val="00BC1C81"/>
    <w:rsid w:val="00BC263F"/>
    <w:rsid w:val="00BC7851"/>
    <w:rsid w:val="00BD1FE2"/>
    <w:rsid w:val="00BD50D4"/>
    <w:rsid w:val="00BD5DCC"/>
    <w:rsid w:val="00BE29C3"/>
    <w:rsid w:val="00BE3F22"/>
    <w:rsid w:val="00BE544A"/>
    <w:rsid w:val="00BE6162"/>
    <w:rsid w:val="00BE6FDB"/>
    <w:rsid w:val="00BF58AA"/>
    <w:rsid w:val="00BF65D5"/>
    <w:rsid w:val="00C00317"/>
    <w:rsid w:val="00C01A1D"/>
    <w:rsid w:val="00C0251B"/>
    <w:rsid w:val="00C026FD"/>
    <w:rsid w:val="00C03C49"/>
    <w:rsid w:val="00C05263"/>
    <w:rsid w:val="00C10CE9"/>
    <w:rsid w:val="00C11A12"/>
    <w:rsid w:val="00C11D86"/>
    <w:rsid w:val="00C15E65"/>
    <w:rsid w:val="00C219B1"/>
    <w:rsid w:val="00C23469"/>
    <w:rsid w:val="00C27565"/>
    <w:rsid w:val="00C2780E"/>
    <w:rsid w:val="00C27FE6"/>
    <w:rsid w:val="00C326FC"/>
    <w:rsid w:val="00C3649E"/>
    <w:rsid w:val="00C40C64"/>
    <w:rsid w:val="00C41305"/>
    <w:rsid w:val="00C4320C"/>
    <w:rsid w:val="00C43EC1"/>
    <w:rsid w:val="00C548B2"/>
    <w:rsid w:val="00C5658A"/>
    <w:rsid w:val="00C56878"/>
    <w:rsid w:val="00C60592"/>
    <w:rsid w:val="00C631F4"/>
    <w:rsid w:val="00C668F5"/>
    <w:rsid w:val="00C70863"/>
    <w:rsid w:val="00C76530"/>
    <w:rsid w:val="00C76955"/>
    <w:rsid w:val="00C76E00"/>
    <w:rsid w:val="00C771F6"/>
    <w:rsid w:val="00C8161D"/>
    <w:rsid w:val="00C83D2B"/>
    <w:rsid w:val="00C844F7"/>
    <w:rsid w:val="00C84E3B"/>
    <w:rsid w:val="00C84F1E"/>
    <w:rsid w:val="00C95126"/>
    <w:rsid w:val="00C966AF"/>
    <w:rsid w:val="00C974E9"/>
    <w:rsid w:val="00C9774A"/>
    <w:rsid w:val="00CA3145"/>
    <w:rsid w:val="00CA3490"/>
    <w:rsid w:val="00CA4E1A"/>
    <w:rsid w:val="00CA679F"/>
    <w:rsid w:val="00CA7456"/>
    <w:rsid w:val="00CB1AE8"/>
    <w:rsid w:val="00CB304D"/>
    <w:rsid w:val="00CB7335"/>
    <w:rsid w:val="00CC00BD"/>
    <w:rsid w:val="00CC709E"/>
    <w:rsid w:val="00CD1390"/>
    <w:rsid w:val="00CD6117"/>
    <w:rsid w:val="00CE024B"/>
    <w:rsid w:val="00CE6204"/>
    <w:rsid w:val="00CE715C"/>
    <w:rsid w:val="00CF0937"/>
    <w:rsid w:val="00CF7ED0"/>
    <w:rsid w:val="00D00CC4"/>
    <w:rsid w:val="00D01F7D"/>
    <w:rsid w:val="00D02C48"/>
    <w:rsid w:val="00D04A38"/>
    <w:rsid w:val="00D04C96"/>
    <w:rsid w:val="00D0642B"/>
    <w:rsid w:val="00D0656A"/>
    <w:rsid w:val="00D12B4F"/>
    <w:rsid w:val="00D22717"/>
    <w:rsid w:val="00D22EFB"/>
    <w:rsid w:val="00D237F9"/>
    <w:rsid w:val="00D2469C"/>
    <w:rsid w:val="00D25F2E"/>
    <w:rsid w:val="00D2695D"/>
    <w:rsid w:val="00D27167"/>
    <w:rsid w:val="00D376EE"/>
    <w:rsid w:val="00D44C4E"/>
    <w:rsid w:val="00D45C4C"/>
    <w:rsid w:val="00D46CCF"/>
    <w:rsid w:val="00D51A1F"/>
    <w:rsid w:val="00D533DA"/>
    <w:rsid w:val="00D60138"/>
    <w:rsid w:val="00D60312"/>
    <w:rsid w:val="00D61132"/>
    <w:rsid w:val="00D628DC"/>
    <w:rsid w:val="00D654B0"/>
    <w:rsid w:val="00D71C6C"/>
    <w:rsid w:val="00D732D5"/>
    <w:rsid w:val="00D75630"/>
    <w:rsid w:val="00D772CF"/>
    <w:rsid w:val="00D804C3"/>
    <w:rsid w:val="00D809E8"/>
    <w:rsid w:val="00D83703"/>
    <w:rsid w:val="00D84746"/>
    <w:rsid w:val="00D879DC"/>
    <w:rsid w:val="00D93B7B"/>
    <w:rsid w:val="00D9668D"/>
    <w:rsid w:val="00D96B17"/>
    <w:rsid w:val="00D96C1E"/>
    <w:rsid w:val="00D96EEF"/>
    <w:rsid w:val="00D9780C"/>
    <w:rsid w:val="00DA2D6E"/>
    <w:rsid w:val="00DA45AC"/>
    <w:rsid w:val="00DA7058"/>
    <w:rsid w:val="00DB3679"/>
    <w:rsid w:val="00DB52CD"/>
    <w:rsid w:val="00DB58F4"/>
    <w:rsid w:val="00DB596C"/>
    <w:rsid w:val="00DB5CF0"/>
    <w:rsid w:val="00DC02B8"/>
    <w:rsid w:val="00DC1063"/>
    <w:rsid w:val="00DC5E97"/>
    <w:rsid w:val="00DC6FCC"/>
    <w:rsid w:val="00DD0A7F"/>
    <w:rsid w:val="00DD4AB1"/>
    <w:rsid w:val="00DE08B9"/>
    <w:rsid w:val="00DE1B96"/>
    <w:rsid w:val="00DE255E"/>
    <w:rsid w:val="00DE339E"/>
    <w:rsid w:val="00DE6AD6"/>
    <w:rsid w:val="00DF6A56"/>
    <w:rsid w:val="00E01CA0"/>
    <w:rsid w:val="00E02481"/>
    <w:rsid w:val="00E1043E"/>
    <w:rsid w:val="00E12AD7"/>
    <w:rsid w:val="00E20B93"/>
    <w:rsid w:val="00E2246B"/>
    <w:rsid w:val="00E3027E"/>
    <w:rsid w:val="00E332F2"/>
    <w:rsid w:val="00E34A26"/>
    <w:rsid w:val="00E359E2"/>
    <w:rsid w:val="00E41D1B"/>
    <w:rsid w:val="00E47CA5"/>
    <w:rsid w:val="00E50F32"/>
    <w:rsid w:val="00E52B9F"/>
    <w:rsid w:val="00E57AE3"/>
    <w:rsid w:val="00E62427"/>
    <w:rsid w:val="00E63E8C"/>
    <w:rsid w:val="00E65383"/>
    <w:rsid w:val="00E6603F"/>
    <w:rsid w:val="00E70B4F"/>
    <w:rsid w:val="00E7453A"/>
    <w:rsid w:val="00E74A78"/>
    <w:rsid w:val="00E814A7"/>
    <w:rsid w:val="00E8524A"/>
    <w:rsid w:val="00E8773A"/>
    <w:rsid w:val="00E879FF"/>
    <w:rsid w:val="00E913B6"/>
    <w:rsid w:val="00E979DB"/>
    <w:rsid w:val="00EA0C6D"/>
    <w:rsid w:val="00EA1AAD"/>
    <w:rsid w:val="00EA3496"/>
    <w:rsid w:val="00EA534F"/>
    <w:rsid w:val="00EB0A22"/>
    <w:rsid w:val="00EB0BD5"/>
    <w:rsid w:val="00EC47AA"/>
    <w:rsid w:val="00EC6F23"/>
    <w:rsid w:val="00EC731B"/>
    <w:rsid w:val="00ED4FEA"/>
    <w:rsid w:val="00ED5500"/>
    <w:rsid w:val="00EE2334"/>
    <w:rsid w:val="00EF4863"/>
    <w:rsid w:val="00F0286A"/>
    <w:rsid w:val="00F03F8F"/>
    <w:rsid w:val="00F106B9"/>
    <w:rsid w:val="00F131CF"/>
    <w:rsid w:val="00F15B2B"/>
    <w:rsid w:val="00F16377"/>
    <w:rsid w:val="00F17F1F"/>
    <w:rsid w:val="00F20C85"/>
    <w:rsid w:val="00F21404"/>
    <w:rsid w:val="00F21588"/>
    <w:rsid w:val="00F24F05"/>
    <w:rsid w:val="00F2617C"/>
    <w:rsid w:val="00F27215"/>
    <w:rsid w:val="00F31E64"/>
    <w:rsid w:val="00F31EC9"/>
    <w:rsid w:val="00F33D56"/>
    <w:rsid w:val="00F35F04"/>
    <w:rsid w:val="00F463B5"/>
    <w:rsid w:val="00F46E3F"/>
    <w:rsid w:val="00F50548"/>
    <w:rsid w:val="00F519E4"/>
    <w:rsid w:val="00F5308C"/>
    <w:rsid w:val="00F56968"/>
    <w:rsid w:val="00F61E23"/>
    <w:rsid w:val="00F61FC9"/>
    <w:rsid w:val="00F677C0"/>
    <w:rsid w:val="00F75479"/>
    <w:rsid w:val="00F8032A"/>
    <w:rsid w:val="00F8254B"/>
    <w:rsid w:val="00F845D2"/>
    <w:rsid w:val="00F9106F"/>
    <w:rsid w:val="00F9113A"/>
    <w:rsid w:val="00F93608"/>
    <w:rsid w:val="00FA0275"/>
    <w:rsid w:val="00FA25DD"/>
    <w:rsid w:val="00FA2C08"/>
    <w:rsid w:val="00FA56F8"/>
    <w:rsid w:val="00FA5978"/>
    <w:rsid w:val="00FB2722"/>
    <w:rsid w:val="00FB32CC"/>
    <w:rsid w:val="00FB51BE"/>
    <w:rsid w:val="00FD4FED"/>
    <w:rsid w:val="00FD57DE"/>
    <w:rsid w:val="00FE3194"/>
    <w:rsid w:val="00FE3802"/>
    <w:rsid w:val="00FE7E9F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 style="mso-position-horizontal-relative:page;mso-position-vertical-relative:page;v-text-anchor:middle" fillcolor="#0070c0" stroke="f" strokecolor="none [3041]">
      <v:fill r:id="rId1" o:title="Dark vertical" color="#0070c0" color2="none [1300]" type="pattern"/>
      <v:stroke color="none [3041]" weight="3pt" endcap="round" on="f"/>
      <v:shadow type="perspective" color="none [1605]" opacity=".5" offset="1pt" offset2="-1pt"/>
      <v:textbox inset="0,0,0,0"/>
      <o:colormru v:ext="edit" colors="#e28ac5,#f6f,#d34da6,#d965b2,#5f497a,#0c6,#393,#f6c"/>
      <o:colormenu v:ext="edit" fillcolor="#e28ac5" strokecolor="none [3212]" shadowcolor="none [1941]"/>
    </o:shapedefaults>
    <o:shapelayout v:ext="edit">
      <o:idmap v:ext="edit" data="1,85,91,92,93,94,95,96,97,99,100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0"/>
        <o:entry new="212" old="0"/>
        <o:entry new="213" old="0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229"/>
        <o:entry new="231" old="0"/>
        <o:entry new="232" old="0"/>
        <o:entry new="233" old="232"/>
        <o:entry new="234" old="0"/>
        <o:entry new="235" old="0"/>
        <o:entry new="236" old="235"/>
        <o:entry new="237" old="0"/>
        <o:entry new="238" old="237"/>
        <o:entry new="239" old="0"/>
        <o:entry new="240" old="239"/>
        <o:entry new="241" old="0"/>
        <o:entry new="242" old="0"/>
        <o:entry new="243" old="0"/>
        <o:entry new="244" old="0"/>
        <o:entry new="245" old="0"/>
        <o:entry new="246" old="0"/>
        <o:entry new="247" old="0"/>
        <o:entry new="248" old="0"/>
        <o:entry new="249" old="0"/>
        <o:entry new="250" old="0"/>
        <o:entry new="251" old="0"/>
        <o:entry new="252" old="0"/>
        <o:entry new="253" old="0"/>
        <o:entry new="254" old="0"/>
        <o:entry new="255" old="0"/>
        <o:entry new="256" old="0"/>
        <o:entry new="257" old="0"/>
        <o:entry new="258" old="0"/>
        <o:entry new="259" old="0"/>
        <o:entry new="260" old="0"/>
        <o:entry new="261" old="0"/>
        <o:entry new="262" old="0"/>
        <o:entry new="263" old="0"/>
        <o:entry new="264" old="0"/>
        <o:entry new="265" old="264"/>
        <o:entry new="266" old="0"/>
        <o:entry new="267" old="266"/>
        <o:entry new="268" old="0"/>
        <o:entry new="269" old="268"/>
        <o:entry new="270" old="0"/>
        <o:entry new="271" old="270"/>
        <o:entry new="272" old="0"/>
        <o:entry new="273" old="272"/>
        <o:entry new="274" old="0"/>
        <o:entry new="275" old="274"/>
        <o:entry new="276" old="0"/>
        <o:entry new="277" old="0"/>
        <o:entry new="278" old="277"/>
        <o:entry new="279" old="0"/>
        <o:entry new="280" old="279"/>
        <o:entry new="281" old="0"/>
        <o:entry new="282" old="281"/>
        <o:entry new="283" old="0"/>
        <o:entry new="284" old="283"/>
        <o:entry new="285" old="0"/>
        <o:entry new="286" old="285"/>
        <o:entry new="287" old="0"/>
        <o:entry new="288" old="287"/>
        <o:entry new="289" old="0"/>
        <o:entry new="290" old="0"/>
        <o:entry new="291" old="0"/>
        <o:entry new="292" old="0"/>
        <o:entry new="293" old="0"/>
        <o:entry new="294" old="0"/>
        <o:entry new="295" old="0"/>
        <o:entry new="296" old="0"/>
        <o:entry new="297" old="0"/>
        <o:entry new="298" old="0"/>
        <o:entry new="299" old="0"/>
        <o:entry new="300" old="0"/>
        <o:entry new="301" old="0"/>
        <o:entry new="302" old="0"/>
        <o:entry new="303" old="0"/>
        <o:entry new="304" old="0"/>
        <o:entry new="305" old="304"/>
        <o:entry new="306" old="0"/>
        <o:entry new="307" old="306"/>
        <o:entry new="308" old="0"/>
        <o:entry new="309" old="0"/>
        <o:entry new="310" old="0"/>
        <o:entry new="311" old="0"/>
        <o:entry new="312" old="0"/>
        <o:entry new="313" old="312"/>
        <o:entry new="314" old="0"/>
        <o:entry new="315" old="314"/>
        <o:entry new="316" old="0"/>
        <o:entry new="317" old="316"/>
        <o:entry new="318" old="0"/>
        <o:entry new="319" old="318"/>
        <o:entry new="320" old="0"/>
        <o:entry new="321" old="320"/>
        <o:entry new="322" old="0"/>
        <o:entry new="323" old="322"/>
        <o:entry new="324" old="0"/>
        <o:entry new="325" old="0"/>
        <o:entry new="326" old="0"/>
        <o:entry new="327" old="0"/>
        <o:entry new="328" old="0"/>
        <o:entry new="329" old="0"/>
        <o:entry new="330" old="0"/>
        <o:entry new="331" old="330"/>
        <o:entry new="332" old="0"/>
        <o:entry new="333" old="0"/>
        <o:entry new="334" old="0"/>
        <o:entry new="335" old="0"/>
        <o:entry new="336" old="0"/>
        <o:entry new="337" old="336"/>
        <o:entry new="338" old="0"/>
        <o:entry new="339" old="338"/>
        <o:entry new="340" old="0"/>
        <o:entry new="341" old="0"/>
        <o:entry new="342" old="0"/>
        <o:entry new="343" old="342"/>
        <o:entry new="344" old="0"/>
        <o:entry new="345" old="344"/>
        <o:entry new="346" old="0"/>
        <o:entry new="347" old="0"/>
        <o:entry new="348" old="0"/>
        <o:entry new="349" old="0"/>
        <o:entry new="350" old="0"/>
        <o:entry new="351" old="0"/>
        <o:entry new="352" old="351"/>
        <o:entry new="353" old="0"/>
        <o:entry new="354" old="0"/>
        <o:entry new="355" old="0"/>
        <o:entry new="356" old="0"/>
        <o:entry new="357" old="356"/>
        <o:entry new="358" old="0"/>
        <o:entry new="359" old="0"/>
        <o:entry new="360" old="0"/>
        <o:entry new="361" old="0"/>
        <o:entry new="362" old="0"/>
        <o:entry new="363" old="36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  <w:style w:type="table" w:styleId="MediumGrid1-Accent4">
    <w:name w:val="Medium Grid 1 Accent 4"/>
    <w:basedOn w:val="TableNormal"/>
    <w:uiPriority w:val="67"/>
    <w:rsid w:val="003B716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customXml" Target="../customXml/item3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2029-05-12T07:00:00+00:00</AssetExpire>
    <IntlLangReviewDate xmlns="49c1fb53-399a-4d91-bfc2-0a118990ebe4" xsi:nil="true"/>
    <TPFriendlyName xmlns="49c1fb53-399a-4d91-bfc2-0a118990ebe4" xsi:nil="true"/>
    <IntlLangReview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2010-07-22T05:14:00+00:00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329851</Value>
      <Value>448132</Value>
    </PublishStatusLookup>
    <APAuthor xmlns="49c1fb53-399a-4d91-bfc2-0a118990ebe4">
      <UserInfo>
        <DisplayName>REDMOND\v-sukoll</DisplayName>
        <AccountId>1468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true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astPublishResultLookup xmlns="49c1fb53-399a-4d91-bfc2-0a118990ebe4" xsi:nil="true"/>
    <LegacyData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TPLaunchHelpLinkType xmlns="49c1fb53-399a-4d91-bfc2-0a118990ebe4">Template</TPLaunchHelpLinkType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Provider xmlns="49c1fb53-399a-4d91-bfc2-0a118990ebe4" xsi:nil="true"/>
    <UACurrentWords xmlns="49c1fb53-399a-4d91-bfc2-0a118990ebe4" xsi:nil="true"/>
    <AssetId xmlns="49c1fb53-399a-4d91-bfc2-0a118990ebe4">TP101953668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>9839</BugNumber>
    <CrawlForDependencies xmlns="49c1fb53-399a-4d91-bfc2-0a118990ebe4">false</CrawlForDependencies>
    <LastHandOff xmlns="49c1fb53-399a-4d91-bfc2-0a118990ebe4" xsi:nil="true"/>
    <Milestone xmlns="49c1fb53-399a-4d91-bfc2-0a118990ebe4" xsi:nil="true"/>
    <UANotes xmlns="49c1fb53-399a-4d91-bfc2-0a118990ebe4" xsi:nil="true"/>
    <BlockPublish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92662</LocLastLocAttemptVersionLookup>
    <LocNewPublishedVersionLookup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ABDDEBFD-06EA-4637-88B3-7838AE638746}"/>
</file>

<file path=customXml/itemProps2.xml><?xml version="1.0" encoding="utf-8"?>
<ds:datastoreItem xmlns:ds="http://schemas.openxmlformats.org/officeDocument/2006/customXml" ds:itemID="{03C96261-58C0-421B-9914-02247DEA2B5E}"/>
</file>

<file path=customXml/itemProps3.xml><?xml version="1.0" encoding="utf-8"?>
<ds:datastoreItem xmlns:ds="http://schemas.openxmlformats.org/officeDocument/2006/customXml" ds:itemID="{4C40DA77-4861-48EC-ABDB-4BB680394CD6}"/>
</file>

<file path=docProps/app.xml><?xml version="1.0" encoding="utf-8"?>
<Properties xmlns="http://schemas.openxmlformats.org/officeDocument/2006/extended-properties" xmlns:vt="http://schemas.openxmlformats.org/officeDocument/2006/docPropsVTypes">
  <Template>MSC_EA_5_Word_1_TP101953668.dotx</Template>
  <TotalTime>0</TotalTime>
  <Pages>12</Pages>
  <Words>284</Words>
  <Characters>1621</Characters>
  <Application>Microsoft Office Word</Application>
  <DocSecurity>0</DocSecurity>
  <Lines>13</Lines>
  <Paragraphs>3</Paragraphs>
  <ScaleCrop>false</ScaleCrop>
  <Manager/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2010-09-01T07:30:00Z</dcterms:created>
  <dcterms:modified xsi:type="dcterms:W3CDTF">2010-09-01T07:40:00Z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</Properties>
</file>