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E9" w:rsidRDefault="0004240A" w:rsidP="004F3FE9">
      <w:r>
        <w:rPr>
          <w:noProof/>
        </w:rPr>
        <w:pict>
          <v:group id="_x0000_s92240" style="position:absolute;left:0;text-align:left;margin-left:163.7pt;margin-top:91.75pt;width:77.25pt;height:418.55pt;z-index:253321728" coordorigin="14960,2175" coordsize="1545,83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9224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4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4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4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4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4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4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4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4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4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  <w:lang w:eastAsia="zh-CN"/>
        </w:rPr>
        <w:pict>
          <v:shape id="_x0000_s92726" type="#_x0000_t202" style="position:absolute;left:0;text-align:left;margin-left:601.35pt;margin-top:437.7pt;width:109pt;height:17.45pt;z-index:2534056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26" inset="0,0,0,0">
              <w:txbxContent>
                <w:p w:rsidR="0004240A" w:rsidRPr="0076603C" w:rsidRDefault="0004240A" w:rsidP="0076603C">
                  <w:pPr>
                    <w:jc w:val="center"/>
                    <w:rPr>
                      <w:rFonts w:ascii="Gulim" w:eastAsia="Gulim" w:hAnsi="Gulim"/>
                      <w:szCs w:val="16"/>
                    </w:rPr>
                  </w:pPr>
                  <w:r w:rsidRPr="0076603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대한</w:t>
                  </w:r>
                </w:p>
              </w:txbxContent>
            </v:textbox>
            <w10:wrap anchorx="page" anchory="page"/>
          </v:shape>
        </w:pict>
      </w:r>
      <w:r w:rsidR="00D41731">
        <w:rPr>
          <w:noProof/>
          <w:lang w:eastAsia="zh-CN"/>
        </w:rPr>
        <w:pict>
          <v:shape id="_x0000_s92725" type="#_x0000_t202" style="position:absolute;left:0;text-align:left;margin-left:483.75pt;margin-top:260.85pt;width:109pt;height:17.45pt;z-index:25340467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25" inset="0,0,0,0">
              <w:txbxContent>
                <w:p w:rsidR="0004240A" w:rsidRPr="0076603C" w:rsidRDefault="0004240A" w:rsidP="0076603C">
                  <w:pPr>
                    <w:jc w:val="center"/>
                    <w:rPr>
                      <w:rFonts w:ascii="Gulim" w:eastAsia="Gulim" w:hAnsi="Gulim"/>
                      <w:szCs w:val="16"/>
                    </w:rPr>
                  </w:pPr>
                  <w:r w:rsidRPr="0076603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소한</w:t>
                  </w:r>
                </w:p>
              </w:txbxContent>
            </v:textbox>
            <w10:wrap anchorx="page" anchory="page"/>
          </v:shape>
        </w:pict>
      </w:r>
      <w:r w:rsidR="00D41731">
        <w:rPr>
          <w:noProof/>
        </w:rPr>
        <w:pict>
          <v:shape id="_x0000_s89035" type="#_x0000_t202" style="position:absolute;left:0;text-align:left;margin-left:717.2pt;margin-top:165.75pt;width:109pt;height:17.45pt;z-index:252080128;mso-position-horizontal-relative:page;mso-position-vertical-relative:page;v-text-anchor:middle" wrapcoords="0 0" o:regroupid="282" filled="f" fillcolor="#e5dfec [663]" stroked="f" strokecolor="#4f81bd [3204]">
            <v:stroke dashstyle="1 1" endcap="round"/>
            <v:textbox style="mso-next-textbox:#_x0000_s89035" inset="0,0,0,0">
              <w:txbxContent>
                <w:p w:rsidR="0004240A" w:rsidRPr="0076603C" w:rsidRDefault="0004240A" w:rsidP="0076603C">
                  <w:pPr>
                    <w:jc w:val="center"/>
                    <w:rPr>
                      <w:rFonts w:ascii="Gulim" w:eastAsia="Gulim" w:hAnsi="Gulim"/>
                      <w:szCs w:val="16"/>
                    </w:rPr>
                  </w:pPr>
                  <w:r w:rsidRPr="0076603C">
                    <w:rPr>
                      <w:rFonts w:ascii="Gulim" w:eastAsia="Gulim" w:hAnsi="Gulim" w:cs="Batang" w:hint="eastAsia"/>
                      <w:b/>
                      <w:color w:val="FF0000"/>
                      <w:kern w:val="0"/>
                      <w:sz w:val="16"/>
                      <w:szCs w:val="16"/>
                    </w:rPr>
                    <w:t>신정</w:t>
                  </w:r>
                </w:p>
              </w:txbxContent>
            </v:textbox>
            <w10:wrap anchorx="page" anchory="page"/>
          </v:shape>
        </w:pict>
      </w:r>
      <w:r w:rsidR="00D41731">
        <w:rPr>
          <w:noProof/>
        </w:rPr>
        <w:pict>
          <v:shape id="_x0000_s92722" type="#_x0000_t202" style="position:absolute;left:0;text-align:left;margin-left:36.2pt;margin-top:-3.9pt;width:212.85pt;height:76.65pt;z-index:253403648;mso-position-horizontal-relative:page;v-text-anchor:middle" filled="f" stroked="f">
            <v:textbox style="mso-next-textbox:#_x0000_s92722" inset="5.85pt,.7pt,5.85pt,.7pt">
              <w:txbxContent>
                <w:p w:rsidR="0004240A" w:rsidRPr="00BE0A4A" w:rsidRDefault="0004240A" w:rsidP="00BE0A4A">
                  <w:pPr>
                    <w:jc w:val="center"/>
                    <w:rPr>
                      <w:szCs w:val="96"/>
                    </w:rPr>
                  </w:pPr>
                  <w:r w:rsidRPr="00BE0A4A">
                    <w:rPr>
                      <w:rStyle w:val="Emphasis"/>
                      <w:rFonts w:ascii="Arial" w:hAnsi="Arial" w:cs="Arial"/>
                      <w:color w:val="E36C0A" w:themeColor="accent6" w:themeShade="BF"/>
                      <w:sz w:val="96"/>
                      <w:szCs w:val="96"/>
                    </w:rPr>
                    <w:t>1</w:t>
                  </w:r>
                  <w:r w:rsidRPr="00BE0A4A">
                    <w:rPr>
                      <w:rStyle w:val="Emphasis"/>
                      <w:rFonts w:ascii="Gulim" w:eastAsia="Gulim" w:hAnsi="Gulim" w:cs="Batang" w:hint="eastAsia"/>
                      <w:color w:val="E36C0A" w:themeColor="accent6" w:themeShade="BF"/>
                      <w:sz w:val="96"/>
                      <w:szCs w:val="96"/>
                    </w:rPr>
                    <w:t>월</w:t>
                  </w:r>
                </w:p>
              </w:txbxContent>
            </v:textbox>
            <w10:wrap anchorx="page"/>
          </v:shape>
        </w:pict>
      </w:r>
      <w:r w:rsidR="00154A76">
        <w:rPr>
          <w:rFonts w:hint="eastAsia"/>
          <w:noProof/>
          <w:lang w:eastAsia="zh-CN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4383405</wp:posOffset>
            </wp:positionH>
            <wp:positionV relativeFrom="page">
              <wp:posOffset>160020</wp:posOffset>
            </wp:positionV>
            <wp:extent cx="1809750" cy="1121410"/>
            <wp:effectExtent l="19050" t="0" r="0" b="0"/>
            <wp:wrapThrough wrapText="bothSides">
              <wp:wrapPolygon edited="0">
                <wp:start x="-227" y="0"/>
                <wp:lineTo x="-227" y="21282"/>
                <wp:lineTo x="21600" y="21282"/>
                <wp:lineTo x="21600" y="0"/>
                <wp:lineTo x="-227" y="0"/>
              </wp:wrapPolygon>
            </wp:wrapThrough>
            <wp:docPr id="2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FE9">
        <w:rPr>
          <w:rFonts w:hint="eastAsia"/>
        </w:rPr>
        <w:t>-</w:t>
      </w:r>
      <w:r w:rsidR="00D41731">
        <w:rPr>
          <w:noProof/>
        </w:rPr>
        <w:pict>
          <v:group id="_x0000_s92246" style="position:absolute;left:0;text-align:left;margin-left:46.1pt;margin-top:90.75pt;width:77.25pt;height:418.55pt;z-index:253322752;mso-position-horizontal-relative:text;mso-position-vertical-relative:text" coordorigin="14960,2175" coordsize="1545,8371">
            <v:shape id="_x0000_s9224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4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4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4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4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4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5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5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5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5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2234" style="position:absolute;left:0;text-align:left;margin-left:280.8pt;margin-top:90.75pt;width:77.25pt;height:418.55pt;z-index:253320704;mso-position-horizontal-relative:text;mso-position-vertical-relative:text" coordorigin="14960,2175" coordsize="1545,8371">
            <v:shape id="_x0000_s9223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3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3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3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3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2228" style="position:absolute;left:0;text-align:left;margin-left:397.8pt;margin-top:90.75pt;width:77.25pt;height:418.55pt;z-index:253319680;mso-position-horizontal-relative:text;mso-position-vertical-relative:text" coordorigin="14960,2175" coordsize="1545,8371">
            <v:shape id="_x0000_s9222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2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3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3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3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3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2222" style="position:absolute;left:0;text-align:left;margin-left:514.85pt;margin-top:90.75pt;width:77.25pt;height:418.55pt;z-index:253318656;mso-position-horizontal-relative:text;mso-position-vertical-relative:text" coordorigin="14960,2175" coordsize="1545,8371">
            <v:shape id="_x0000_s9222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2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2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2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2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2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2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2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2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2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2216" style="position:absolute;left:0;text-align:left;margin-left:631.9pt;margin-top:90.75pt;width:77.25pt;height:418.55pt;z-index:253317632;mso-position-horizontal-relative:text;mso-position-vertical-relative:text" coordorigin="14960,2175" coordsize="1545,8371">
            <v:shape id="_x0000_s9221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1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1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1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1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1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2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2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2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2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2215" style="position:absolute;left:0;text-align:left;margin-left:748pt;margin-top:90.75pt;width:77.25pt;height:418.55pt;z-index:253316608;mso-position-horizontal-relative:text;mso-position-vertical-relative:text" coordorigin="14960,2175" coordsize="1545,8371">
            <v:shape id="_x0000_s92210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1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11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1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12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1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13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1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14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1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2086" style="position:absolute;left:0;text-align:left;margin-left:18.8pt;margin-top:206.85pt;width:68.05pt;height:289.8pt;z-index:252709888;mso-position-horizontal-relative:text;mso-position-vertical-relative:text" coordorigin="376,4497" coordsize="1361,5796">
            <v:shape id="_x0000_s89028" type="#_x0000_t202" style="position:absolute;left:376;top:4497;width:1361;height:454;mso-position-horizontal-relative:page;mso-position-vertical-relative:page;v-text-anchor:middle" wrapcoords="0 0" o:regroupid="306" filled="f" fillcolor="#e5dfec [663]" stroked="f" strokecolor="#4f81bd [3204]">
              <v:stroke dashstyle="1 1" endcap="round"/>
              <v:textbox style="mso-next-textbox:#_x0000_s89028" inset="0,0,0,0">
                <w:txbxContent>
                  <w:p w:rsidR="0004240A" w:rsidRPr="008238F3" w:rsidRDefault="0004240A" w:rsidP="002B7A0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11/28</w:t>
                    </w:r>
                  </w:p>
                </w:txbxContent>
              </v:textbox>
            </v:shape>
            <v:shape id="_x0000_s89064" type="#_x0000_t202" style="position:absolute;left:376;top:6297;width:1361;height:454;mso-position-horizontal-relative:page;mso-position-vertical-relative:page;v-text-anchor:middle" wrapcoords="0 0" o:regroupid="306" filled="f" fillcolor="#e5dfec [663]" stroked="f" strokecolor="#4f81bd [3204]">
              <v:stroke dashstyle="1 1" endcap="round"/>
              <v:textbox style="mso-next-textbox:#_x0000_s89064" inset="0,0,0,0">
                <w:txbxContent>
                  <w:p w:rsidR="0004240A" w:rsidRPr="008238F3" w:rsidRDefault="0004240A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12/6</w:t>
                    </w:r>
                  </w:p>
                </w:txbxContent>
              </v:textbox>
            </v:shape>
            <v:shape id="_x0000_s89088" type="#_x0000_t202" style="position:absolute;left:376;top:8096;width:1361;height:454;mso-position-horizontal-relative:page;mso-position-vertical-relative:page;v-text-anchor:middle" wrapcoords="0 0" o:regroupid="306" filled="f" fillcolor="#e5dfec [663]" stroked="f" strokecolor="#4f81bd [3204]">
              <v:stroke dashstyle="1 1" endcap="round"/>
              <v:textbox style="mso-next-textbox:#_x0000_s89088" inset="0,0,0,0">
                <w:txbxContent>
                  <w:p w:rsidR="0004240A" w:rsidRPr="008238F3" w:rsidRDefault="0004240A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12/13</w:t>
                    </w:r>
                  </w:p>
                </w:txbxContent>
              </v:textbox>
            </v:shape>
            <v:group id="_x0000_s92085" style="position:absolute;left:376;top:9839;width:1151;height:454" coordorigin="376,9839" coordsize="1151,454">
              <v:shape id="_x0000_s89118" type="#_x0000_t202" style="position:absolute;left:376;top:9839;width:553;height:454;mso-position-horizontal-relative:page;mso-position-vertical-relative:page;v-text-anchor:middle" wrapcoords="0 0" o:regroupid="306" filled="f" fillcolor="#e5dfec [663]" stroked="f" strokecolor="#4f81bd [3204]">
                <v:stroke dashstyle="1 1" endcap="round"/>
                <v:textbox style="mso-next-textbox:#_x0000_s89118" inset="0,0,0,0">
                  <w:txbxContent>
                    <w:p w:rsidR="0004240A" w:rsidRPr="008238F3" w:rsidRDefault="0004240A" w:rsidP="001926FD">
                      <w:pPr>
                        <w:jc w:val="left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7F7F7F" w:themeColor="text1" w:themeTint="80"/>
                          <w:sz w:val="18"/>
                          <w:szCs w:val="18"/>
                        </w:rPr>
                        <w:t>12/20</w:t>
                      </w:r>
                    </w:p>
                  </w:txbxContent>
                </v:textbox>
              </v:shape>
              <v:shape id="_x0000_s92083" type="#_x0000_t202" style="position:absolute;left:989;top:9839;width:538;height:454;mso-position-horizontal-relative:page;mso-position-vertical-relative:page;v-text-anchor:middle" wrapcoords="0 0" o:regroupid="307" filled="f" fillcolor="#e5dfec [663]" stroked="f" strokecolor="#4f81bd [3204]">
                <v:stroke dashstyle="1 1" endcap="round"/>
                <v:textbox style="mso-next-textbox:#_x0000_s92083" inset="0,0,0,0">
                  <w:txbxContent>
                    <w:p w:rsidR="0004240A" w:rsidRPr="00F01BAC" w:rsidRDefault="0004240A" w:rsidP="00F01BAC">
                      <w:pPr>
                        <w:rPr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7F7F7F" w:themeColor="text1" w:themeTint="80"/>
                          <w:sz w:val="18"/>
                          <w:szCs w:val="18"/>
                        </w:rPr>
                        <w:t>12/27</w:t>
                      </w:r>
                    </w:p>
                  </w:txbxContent>
                </v:textbox>
              </v:shape>
            </v:group>
          </v:group>
        </w:pict>
      </w:r>
      <w:r w:rsidR="00D41731">
        <w:rPr>
          <w:noProof/>
        </w:rPr>
        <w:pict>
          <v:group id="_x0000_s92084" style="position:absolute;left:0;text-align:left;margin-left:136pt;margin-top:206.85pt;width:68.05pt;height:289.8pt;z-index:252698112;mso-position-horizontal-relative:text;mso-position-vertical-relative:text" coordorigin="2720,4497" coordsize="1361,5796">
            <v:shape id="_x0000_s89029" type="#_x0000_t202" style="position:absolute;left:2720;top:4497;width:1361;height:454;mso-position-horizontal-relative:page;mso-position-vertical-relative:page;v-text-anchor:middle" wrapcoords="0 0" o:regroupid="305" filled="f" fillcolor="#e5dfec [663]" stroked="f" strokecolor="#4f81bd [3204]">
              <v:stroke dashstyle="1 1" endcap="round"/>
              <v:textbox style="mso-next-textbox:#_x0000_s89029" inset="0,0,0,0">
                <w:txbxContent>
                  <w:p w:rsidR="0004240A" w:rsidRPr="008238F3" w:rsidRDefault="0004240A" w:rsidP="002B7A0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065" type="#_x0000_t202" style="position:absolute;left:2720;top:6297;width:1361;height:454;mso-position-horizontal-relative:page;mso-position-vertical-relative:page;v-text-anchor:middle" wrapcoords="0 0" o:regroupid="305" filled="f" fillcolor="#e5dfec [663]" stroked="f" strokecolor="#4f81bd [3204]">
              <v:stroke dashstyle="1 1" endcap="round"/>
              <v:textbox style="mso-next-textbox:#_x0000_s89065" inset="0,0,0,0">
                <w:txbxContent>
                  <w:p w:rsidR="0004240A" w:rsidRPr="008238F3" w:rsidRDefault="0004240A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089" type="#_x0000_t202" style="position:absolute;left:2720;top:8096;width:1361;height:454;mso-position-horizontal-relative:page;mso-position-vertical-relative:page;v-text-anchor:middle" wrapcoords="0 0" o:regroupid="305" filled="f" fillcolor="#e5dfec [663]" stroked="f" strokecolor="#4f81bd [3204]">
              <v:stroke dashstyle="1 1" endcap="round"/>
              <v:textbox style="mso-next-textbox:#_x0000_s89089" inset="0,0,0,0">
                <w:txbxContent>
                  <w:p w:rsidR="0004240A" w:rsidRPr="008238F3" w:rsidRDefault="0004240A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group id="_x0000_s92080" style="position:absolute;left:2720;top:9839;width:1150;height:454" coordorigin="2720,9839" coordsize="1150,454">
              <v:shape id="_x0000_s89119" type="#_x0000_t202" style="position:absolute;left:2720;top:9839;width:542;height:454;mso-position-horizontal-relative:page;mso-position-vertical-relative:page;v-text-anchor:middle" wrapcoords="0 0" o:regroupid="305" filled="f" fillcolor="#e5dfec [663]" stroked="f" strokecolor="#4f81bd [3204]">
                <v:stroke dashstyle="1 1" endcap="round"/>
                <v:textbox style="mso-next-textbox:#_x0000_s89119" inset="0,0,0,0">
                  <w:txbxContent>
                    <w:p w:rsidR="0004240A" w:rsidRPr="008238F3" w:rsidRDefault="0004240A" w:rsidP="001926FD">
                      <w:pPr>
                        <w:jc w:val="left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92079" type="#_x0000_t202" style="position:absolute;left:3332;top:9839;width:538;height:454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2079" inset="0,0,0,0">
                  <w:txbxContent>
                    <w:p w:rsidR="0004240A" w:rsidRPr="00F01BAC" w:rsidRDefault="0004240A" w:rsidP="00F01BAC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41731">
        <w:rPr>
          <w:noProof/>
        </w:rPr>
        <w:pict>
          <v:group id="_x0000_s89375" style="position:absolute;left:0;text-align:left;margin-left:370.85pt;margin-top:206.85pt;width:31.55pt;height:289.8pt;z-index:252105856;mso-position-horizontal-relative:text;mso-position-vertical-relative:text" coordorigin="7408,4497" coordsize="1361,5796">
            <v:shape id="_x0000_s89031" type="#_x0000_t202" style="position:absolute;left:7408;top:4497;width:1361;height:454;mso-position-horizontal-relative:page;mso-position-vertical-relative:page;v-text-anchor:middle" wrapcoords="0 0" o:regroupid="283" filled="f" fillcolor="#e5dfec [663]" stroked="f" strokecolor="#4f81bd [3204]">
              <v:stroke dashstyle="1 1" endcap="round"/>
              <v:textbox style="mso-next-textbox:#_x0000_s89031" inset="0,0,0,0">
                <w:txbxContent>
                  <w:p w:rsidR="0004240A" w:rsidRPr="008238F3" w:rsidRDefault="0004240A" w:rsidP="002B7A0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067" type="#_x0000_t202" style="position:absolute;left:7408;top:6297;width:1361;height:454;mso-position-horizontal-relative:page;mso-position-vertical-relative:page;v-text-anchor:middle" wrapcoords="0 0" o:regroupid="284" filled="f" fillcolor="#e5dfec [663]" stroked="f" strokecolor="#4f81bd [3204]">
              <v:stroke dashstyle="1 1" endcap="round"/>
              <v:textbox style="mso-next-textbox:#_x0000_s89067" inset="0,0,0,0">
                <w:txbxContent>
                  <w:p w:rsidR="0004240A" w:rsidRPr="008238F3" w:rsidRDefault="0004240A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091" type="#_x0000_t202" style="position:absolute;left:7408;top:8096;width:1361;height:454;mso-position-horizontal-relative:page;mso-position-vertical-relative:page;v-text-anchor:middle" wrapcoords="0 0" o:regroupid="285" filled="f" fillcolor="#e5dfec [663]" stroked="f" strokecolor="#4f81bd [3204]">
              <v:stroke dashstyle="1 1" endcap="round"/>
              <v:textbox style="mso-next-textbox:#_x0000_s89091" inset="0,0,0,0">
                <w:txbxContent>
                  <w:p w:rsidR="0004240A" w:rsidRPr="008238F3" w:rsidRDefault="0004240A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121" type="#_x0000_t202" style="position:absolute;left:7408;top:9839;width:1361;height:454;mso-position-horizontal-relative:page;mso-position-vertical-relative:page;v-text-anchor:middle" wrapcoords="0 0" o:regroupid="286" filled="f" fillcolor="#e5dfec [663]" stroked="f" strokecolor="#4f81bd [3204]">
              <v:stroke dashstyle="1 1" endcap="round"/>
              <v:textbox style="mso-next-textbox:#_x0000_s89121" inset="0,0,0,0">
                <w:txbxContent>
                  <w:p w:rsidR="0004240A" w:rsidRPr="008238F3" w:rsidRDefault="0004240A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89373" style="position:absolute;left:0;text-align:left;margin-left:604.3pt;margin-top:206.85pt;width:25.75pt;height:289.8pt;z-index:252108288;mso-position-horizontal-relative:text;mso-position-vertical-relative:text" coordorigin="12086,4497" coordsize="1361,5796">
            <v:shape id="_x0000_s89033" type="#_x0000_t202" style="position:absolute;left:12086;top:4497;width:1361;height:454;mso-position-horizontal-relative:page;mso-position-vertical-relative:page;v-text-anchor:middle" wrapcoords="0 0" o:regroupid="283" filled="f" fillcolor="#e5dfec [663]" stroked="f" strokecolor="#4f81bd [3204]">
              <v:stroke dashstyle="1 1" endcap="round"/>
              <v:textbox style="mso-next-textbox:#_x0000_s89033" inset="0,0,0,0">
                <w:txbxContent>
                  <w:p w:rsidR="0004240A" w:rsidRPr="008238F3" w:rsidRDefault="0004240A" w:rsidP="002B7A0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069" type="#_x0000_t202" style="position:absolute;left:12086;top:6297;width:1361;height:454;mso-position-horizontal-relative:page;mso-position-vertical-relative:page;v-text-anchor:middle" wrapcoords="0 0" o:regroupid="284" filled="f" fillcolor="#e5dfec [663]" stroked="f" strokecolor="#4f81bd [3204]">
              <v:stroke dashstyle="1 1" endcap="round"/>
              <v:textbox style="mso-next-textbox:#_x0000_s89069" inset="0,0,0,0">
                <w:txbxContent>
                  <w:p w:rsidR="0004240A" w:rsidRPr="008238F3" w:rsidRDefault="0004240A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093" type="#_x0000_t202" style="position:absolute;left:12086;top:8096;width:1361;height:454;mso-position-horizontal-relative:page;mso-position-vertical-relative:page;v-text-anchor:middle" wrapcoords="0 0" o:regroupid="285" filled="f" fillcolor="#e5dfec [663]" stroked="f" strokecolor="#4f81bd [3204]">
              <v:stroke dashstyle="1 1" endcap="round"/>
              <v:textbox style="mso-next-textbox:#_x0000_s89093" inset="0,0,0,0">
                <w:txbxContent>
                  <w:p w:rsidR="0004240A" w:rsidRPr="008238F3" w:rsidRDefault="0004240A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123" type="#_x0000_t202" style="position:absolute;left:12086;top:9839;width:1361;height:454;mso-position-horizontal-relative:page;mso-position-vertical-relative:page;v-text-anchor:middle" wrapcoords="0 0" o:regroupid="286" filled="f" fillcolor="#e5dfec [663]" stroked="f" strokecolor="#4f81bd [3204]">
              <v:stroke dashstyle="1 1" endcap="round"/>
              <v:textbox style="mso-next-textbox:#_x0000_s89123" inset="0,0,0,0">
                <w:txbxContent>
                  <w:p w:rsidR="0004240A" w:rsidRPr="008238F3" w:rsidRDefault="0004240A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89372" style="position:absolute;left:0;text-align:left;margin-left:722.2pt;margin-top:116.85pt;width:25.8pt;height:379.8pt;z-index:252109824;mso-position-horizontal-relative:text;mso-position-vertical-relative:text" coordorigin="14386,2697" coordsize="1361,7596">
            <v:shape id="_x0000_s89026" type="#_x0000_t202" style="position:absolute;left:14386;top:2697;width:1361;height:454;mso-position-horizontal-relative:page;mso-position-vertical-relative:page;v-text-anchor:middle" wrapcoords="0 0" o:regroupid="282" filled="f" fillcolor="#e5dfec [663]" stroked="f" strokecolor="#4f81bd [3204]">
              <v:stroke dashstyle="1 1" endcap="round"/>
              <v:textbox style="mso-next-textbox:#_x0000_s89026" inset="0,0,0,0">
                <w:txbxContent>
                  <w:p w:rsidR="0004240A" w:rsidRPr="008238F3" w:rsidRDefault="0004240A" w:rsidP="002B7A0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034" type="#_x0000_t202" style="position:absolute;left:14386;top:4497;width:1361;height:454;mso-position-horizontal-relative:page;mso-position-vertical-relative:page;v-text-anchor:middle" wrapcoords="0 0" o:regroupid="283" filled="f" fillcolor="#e5dfec [663]" stroked="f" strokecolor="#4f81bd [3204]">
              <v:stroke dashstyle="1 1" endcap="round"/>
              <v:textbox style="mso-next-textbox:#_x0000_s89034" inset="0,0,0,0">
                <w:txbxContent>
                  <w:p w:rsidR="0004240A" w:rsidRPr="008238F3" w:rsidRDefault="0004240A" w:rsidP="002B7A0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070" type="#_x0000_t202" style="position:absolute;left:14386;top:6297;width:1361;height:454;mso-position-horizontal-relative:page;mso-position-vertical-relative:page;v-text-anchor:middle" wrapcoords="0 0" o:regroupid="284" filled="f" fillcolor="#e5dfec [663]" stroked="f" strokecolor="#4f81bd [3204]">
              <v:stroke dashstyle="1 1" endcap="round"/>
              <v:textbox style="mso-next-textbox:#_x0000_s89070" inset="0,0,0,0">
                <w:txbxContent>
                  <w:p w:rsidR="0004240A" w:rsidRPr="008238F3" w:rsidRDefault="0004240A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094" type="#_x0000_t202" style="position:absolute;left:14386;top:8096;width:1361;height:454;mso-position-horizontal-relative:page;mso-position-vertical-relative:page;v-text-anchor:middle" wrapcoords="0 0" o:regroupid="285" filled="f" fillcolor="#e5dfec [663]" stroked="f" strokecolor="#4f81bd [3204]">
              <v:stroke dashstyle="1 1" endcap="round"/>
              <v:textbox style="mso-next-textbox:#_x0000_s89094" inset="0,0,0,0">
                <w:txbxContent>
                  <w:p w:rsidR="0004240A" w:rsidRPr="008238F3" w:rsidRDefault="0004240A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124" type="#_x0000_t202" style="position:absolute;left:14386;top:9839;width:1361;height:454;mso-position-horizontal-relative:page;mso-position-vertical-relative:page;v-text-anchor:middle" wrapcoords="0 0" o:regroupid="286" filled="f" fillcolor="#e5dfec [663]" stroked="f" strokecolor="#4f81bd [3204]">
              <v:stroke dashstyle="1 1" endcap="round"/>
              <v:textbox style="mso-next-textbox:#_x0000_s89124" inset="0,0,0,0">
                <w:txbxContent>
                  <w:p w:rsidR="0004240A" w:rsidRPr="008238F3" w:rsidRDefault="0004240A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89079" style="position:absolute;left:0;text-align:left;margin-left:15.6pt;margin-top:359.15pt;width:731.5pt;height:29.25pt;z-index:251885568;mso-position-horizontal-relative:text;mso-position-vertical-relative:text" coordorigin="299,7575" coordsize="14630,585">
            <v:shape id="_x0000_s89080" type="#_x0000_t202" style="position:absolute;left:299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80" inset="0,0,0,0">
                <w:txbxContent>
                  <w:p w:rsidR="0004240A" w:rsidRPr="00B30BB2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89081" type="#_x0000_t202" style="position:absolute;left:2639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81" inset="0,0,0,0">
                <w:txbxContent>
                  <w:p w:rsidR="0004240A" w:rsidRPr="001966BB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89082" type="#_x0000_t202" style="position:absolute;left:4981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82" inset="0,0,0,0">
                <w:txbxContent>
                  <w:p w:rsidR="0004240A" w:rsidRPr="001966BB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89083" type="#_x0000_t202" style="position:absolute;left:7321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83" inset="0,0,0,0">
                <w:txbxContent>
                  <w:p w:rsidR="0004240A" w:rsidRPr="001966BB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  <v:shape id="_x0000_s89084" type="#_x0000_t202" style="position:absolute;left:9662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84" inset="0,0,0,0">
                <w:txbxContent>
                  <w:p w:rsidR="0004240A" w:rsidRPr="001966BB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89085" type="#_x0000_t202" style="position:absolute;left:12003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85" inset="0,0,0,0">
                <w:txbxContent>
                  <w:p w:rsidR="0004240A" w:rsidRPr="001966BB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89086" type="#_x0000_t202" style="position:absolute;left:14344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86" inset="0,0,0,0">
                <w:txbxContent>
                  <w:p w:rsidR="0004240A" w:rsidRPr="001966BB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shape id="_x0000_s89120" type="#_x0000_t202" style="position:absolute;left:0;text-align:left;margin-left:253.4pt;margin-top:491.95pt;width:68.05pt;height:22.7pt;z-index:252104704;mso-position-horizontal-relative:page;mso-position-vertical-relative:page;v-text-anchor:middle" wrapcoords="0 0" o:regroupid="286" filled="f" fillcolor="#e5dfec [663]" stroked="f" strokecolor="#4f81bd [3204]">
            <v:stroke dashstyle="1 1" endcap="round"/>
            <v:textbox style="mso-next-textbox:#_x0000_s89120" inset="0,0,0,0">
              <w:txbxContent>
                <w:p w:rsidR="0004240A" w:rsidRPr="008238F3" w:rsidRDefault="0004240A" w:rsidP="001926FD">
                  <w:pPr>
                    <w:jc w:val="left"/>
                    <w:rPr>
                      <w:rFonts w:asciiTheme="majorHAnsi" w:hAnsiTheme="majorHAnsi" w:cstheme="majorHAnsi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D41731">
        <w:rPr>
          <w:noProof/>
        </w:rPr>
        <w:pict>
          <v:shape id="_x0000_s89090" type="#_x0000_t202" style="position:absolute;left:0;text-align:left;margin-left:253.4pt;margin-top:404.8pt;width:68.05pt;height:22.7pt;z-index:252097536;mso-position-horizontal-relative:page;mso-position-vertical-relative:page;v-text-anchor:middle" wrapcoords="0 0" o:regroupid="285" filled="f" fillcolor="#e5dfec [663]" stroked="f" strokecolor="#4f81bd [3204]">
            <v:stroke dashstyle="1 1" endcap="round"/>
            <v:textbox style="mso-next-textbox:#_x0000_s89090" inset="0,0,0,0">
              <w:txbxContent>
                <w:p w:rsidR="0004240A" w:rsidRPr="008238F3" w:rsidRDefault="0004240A" w:rsidP="001926FD">
                  <w:pPr>
                    <w:jc w:val="left"/>
                    <w:rPr>
                      <w:rFonts w:asciiTheme="majorHAnsi" w:hAnsiTheme="majorHAnsi" w:cstheme="majorHAnsi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D41731">
        <w:rPr>
          <w:noProof/>
        </w:rPr>
        <w:pict>
          <v:shape id="_x0000_s89066" type="#_x0000_t202" style="position:absolute;left:0;text-align:left;margin-left:253.4pt;margin-top:314.85pt;width:68.05pt;height:22.7pt;z-index:252090368;mso-position-horizontal-relative:page;mso-position-vertical-relative:page;v-text-anchor:middle" wrapcoords="0 0" o:regroupid="284" filled="f" fillcolor="#e5dfec [663]" stroked="f" strokecolor="#4f81bd [3204]">
            <v:stroke dashstyle="1 1" endcap="round"/>
            <v:textbox style="mso-next-textbox:#_x0000_s89066" inset="0,0,0,0">
              <w:txbxContent>
                <w:p w:rsidR="0004240A" w:rsidRPr="008238F3" w:rsidRDefault="0004240A" w:rsidP="001926FD">
                  <w:pPr>
                    <w:jc w:val="left"/>
                    <w:rPr>
                      <w:rFonts w:asciiTheme="majorHAnsi" w:hAnsiTheme="majorHAnsi" w:cstheme="majorHAnsi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D41731">
        <w:rPr>
          <w:noProof/>
        </w:rPr>
        <w:pict>
          <v:shape id="_x0000_s89030" type="#_x0000_t202" style="position:absolute;left:0;text-align:left;margin-left:253.4pt;margin-top:224.85pt;width:68.05pt;height:22.7pt;z-index:252083200;mso-position-horizontal-relative:page;mso-position-vertical-relative:page;v-text-anchor:middle" wrapcoords="0 0" o:regroupid="283" filled="f" fillcolor="#e5dfec [663]" stroked="f" strokecolor="#4f81bd [3204]">
            <v:stroke dashstyle="1 1" endcap="round"/>
            <v:textbox style="mso-next-textbox:#_x0000_s89030" inset="0,0,0,0">
              <w:txbxContent>
                <w:p w:rsidR="0004240A" w:rsidRPr="008238F3" w:rsidRDefault="0004240A" w:rsidP="002B7A03">
                  <w:pPr>
                    <w:jc w:val="left"/>
                    <w:rPr>
                      <w:rFonts w:asciiTheme="majorHAnsi" w:hAnsiTheme="majorHAnsi" w:cstheme="majorHAnsi"/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D41731">
        <w:rPr>
          <w:noProof/>
        </w:rPr>
        <w:pict>
          <v:group id="_x0000_s89374" style="position:absolute;left:0;text-align:left;margin-left:487.45pt;margin-top:206.85pt;width:68.05pt;height:289.8pt;z-index:252107008;mso-position-horizontal-relative:text;mso-position-vertical-relative:text" coordorigin="9749,4497" coordsize="1361,5796">
            <v:shape id="_x0000_s89032" type="#_x0000_t202" style="position:absolute;left:9749;top:4497;width:1361;height:454;mso-position-horizontal-relative:page;mso-position-vertical-relative:page;v-text-anchor:middle" wrapcoords="0 0" o:regroupid="283" filled="f" fillcolor="#e5dfec [663]" stroked="f" strokecolor="#4f81bd [3204]">
              <v:stroke dashstyle="1 1" endcap="round"/>
              <v:textbox style="mso-next-textbox:#_x0000_s89032" inset="0,0,0,0">
                <w:txbxContent>
                  <w:p w:rsidR="0004240A" w:rsidRPr="008238F3" w:rsidRDefault="0004240A" w:rsidP="002B7A0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068" type="#_x0000_t202" style="position:absolute;left:9749;top:6297;width:1361;height:454;mso-position-horizontal-relative:page;mso-position-vertical-relative:page;v-text-anchor:middle" wrapcoords="0 0" o:regroupid="284" filled="f" fillcolor="#e5dfec [663]" stroked="f" strokecolor="#4f81bd [3204]">
              <v:stroke dashstyle="1 1" endcap="round"/>
              <v:textbox style="mso-next-textbox:#_x0000_s89068" inset="0,0,0,0">
                <w:txbxContent>
                  <w:p w:rsidR="0004240A" w:rsidRPr="008238F3" w:rsidRDefault="0004240A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092" type="#_x0000_t202" style="position:absolute;left:9749;top:8096;width:1361;height:454;mso-position-horizontal-relative:page;mso-position-vertical-relative:page;v-text-anchor:middle" wrapcoords="0 0" o:regroupid="285" filled="f" fillcolor="#e5dfec [663]" stroked="f" strokecolor="#4f81bd [3204]">
              <v:stroke dashstyle="1 1" endcap="round"/>
              <v:textbox style="mso-next-textbox:#_x0000_s89092" inset="0,0,0,0">
                <w:txbxContent>
                  <w:p w:rsidR="0004240A" w:rsidRPr="008238F3" w:rsidRDefault="0004240A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122" type="#_x0000_t202" style="position:absolute;left:9749;top:9839;width:1361;height:454;mso-position-horizontal-relative:page;mso-position-vertical-relative:page;v-text-anchor:middle" wrapcoords="0 0" o:regroupid="286" filled="f" fillcolor="#e5dfec [663]" stroked="f" strokecolor="#4f81bd [3204]">
              <v:stroke dashstyle="1 1" endcap="round"/>
              <v:textbox style="mso-next-textbox:#_x0000_s89122" inset="0,0,0,0">
                <w:txbxContent>
                  <w:p w:rsidR="0004240A" w:rsidRPr="008238F3" w:rsidRDefault="0004240A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shape id="_x0000_s89025" type="#_x0000_t202" style="position:absolute;left:0;text-align:left;margin-left:717.2pt;margin-top:108.75pt;width:29.25pt;height:29.25pt;z-index:252077056;mso-position-horizontal-relative:page;mso-position-vertical-relative:page;v-text-anchor:middle" wrapcoords="0 0" o:regroupid="282" filled="f" fillcolor="#e5dfec [663]" stroked="f" strokecolor="#4f81bd [3204]">
            <v:stroke dashstyle="1 1" endcap="round"/>
            <v:textbox style="mso-next-textbox:#_x0000_s89025" inset="0,0,0,0">
              <w:txbxContent>
                <w:p w:rsidR="0004240A" w:rsidRPr="00A448D6" w:rsidRDefault="0004240A" w:rsidP="002B7A03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8"/>
                      <w:szCs w:val="28"/>
                    </w:rPr>
                  </w:pPr>
                  <w:r w:rsidRPr="00A448D6">
                    <w:rPr>
                      <w:rFonts w:asciiTheme="majorHAnsi" w:hAnsiTheme="majorHAnsi" w:cstheme="majorHAnsi"/>
                      <w:b/>
                      <w:color w:val="FF0000"/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D41731">
        <w:rPr>
          <w:noProof/>
        </w:rPr>
        <w:pict>
          <v:group id="_x0000_s89340" style="position:absolute;left:0;text-align:left;margin-left:634.2pt;margin-top:7.55pt;width:186.15pt;height:54.25pt;z-index:252034048;mso-position-horizontal-relative:text;mso-position-vertical-relative:text" coordorigin="12684,515" coordsize="3723,1085">
            <v:shape id="_x0000_s89341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41" inset="0,0,0,0">
                <w:txbxContent>
                  <w:p w:rsidR="0004240A" w:rsidRPr="009903EC" w:rsidRDefault="0004240A" w:rsidP="00ED60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36"/>
                        <w:szCs w:val="36"/>
                      </w:rPr>
                    </w:pPr>
                    <w:r w:rsidRPr="009903E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89342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42" inset="0,0,0,0">
                <w:txbxContent>
                  <w:p w:rsidR="0004240A" w:rsidRPr="009903EC" w:rsidRDefault="0004240A" w:rsidP="00ED60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0"/>
                        <w:szCs w:val="40"/>
                      </w:rPr>
                    </w:pPr>
                    <w:r w:rsidRPr="009903E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89343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43" inset="0,0,0,0">
                <w:txbxContent>
                  <w:p w:rsidR="0004240A" w:rsidRPr="009903EC" w:rsidRDefault="0004240A" w:rsidP="00ED60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4"/>
                        <w:szCs w:val="44"/>
                      </w:rPr>
                    </w:pPr>
                    <w:r w:rsidRPr="009903EC">
                      <w:rPr>
                        <w:rFonts w:asciiTheme="majorHAnsi" w:hAnsiTheme="majorHAnsi" w:cstheme="majorHAnsi"/>
                        <w:b/>
                        <w:color w:val="FF0000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89344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44" inset="0,0,0,0">
                <w:txbxContent>
                  <w:p w:rsidR="0004240A" w:rsidRPr="009903EC" w:rsidRDefault="0004240A" w:rsidP="00ED60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8"/>
                        <w:szCs w:val="4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89323" style="position:absolute;left:0;text-align:left;margin-left:637.55pt;margin-top:7.75pt;width:182.8pt;height:53.8pt;z-index:252023296;mso-position-horizontal-relative:text;mso-position-vertical-relative:text" coordorigin="12751,515" coordsize="3656,1076">
            <v:oval id="_x0000_s88756" style="position:absolute;left:15331;top:515;width:1076;height:1076;mso-position-horizontal-relative:page;mso-position-vertical-relative:page;v-text-anchor:middle" o:regroupid="272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8757" style="position:absolute;left:14319;top:692;width:899;height:899;mso-position-horizontal-relative:page;mso-position-vertical-relative:page;v-text-anchor:middle" o:regroupid="272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8758" style="position:absolute;left:13432;top:816;width:775;height:775;mso-position-horizontal-relative:page;mso-position-vertical-relative:page;v-text-anchor:middle" o:regroupid="272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8759" style="position:absolute;left:12751;top:1022;width:569;height:569;mso-position-horizontal-relative:page;mso-position-vertical-relative:page;v-text-anchor:middle" o:regroupid="272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 w:rsidR="00D41731">
        <w:rPr>
          <w:noProof/>
        </w:rPr>
        <w:pict>
          <v:group id="_x0000_s89105" style="position:absolute;left:0;text-align:left;margin-left:14.6pt;margin-top:447.8pt;width:731.5pt;height:29.25pt;z-index:251902976;mso-position-horizontal-relative:text;mso-position-vertical-relative:text" coordorigin="299,9376" coordsize="14630,585">
            <v:shape id="_x0000_s89106" type="#_x0000_t202" style="position:absolute;left:4981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106" inset="0,0,0,0">
                <w:txbxContent>
                  <w:p w:rsidR="0004240A" w:rsidRPr="001966BB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  <v:shape id="_x0000_s89107" type="#_x0000_t202" style="position:absolute;left:7321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107" inset="0,0,0,0">
                <w:txbxContent>
                  <w:p w:rsidR="0004240A" w:rsidRPr="001966BB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  <v:shape id="_x0000_s89108" type="#_x0000_t202" style="position:absolute;left:9662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108" inset="0,0,0,0">
                <w:txbxContent>
                  <w:p w:rsidR="0004240A" w:rsidRPr="001966BB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  <v:shape id="_x0000_s89109" type="#_x0000_t202" style="position:absolute;left:12003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109" inset="0,0,0,0">
                <w:txbxContent>
                  <w:p w:rsidR="0004240A" w:rsidRPr="001966BB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  <v:shape id="_x0000_s89110" type="#_x0000_t202" style="position:absolute;left:14344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110" inset="0,0,0,0">
                <w:txbxContent>
                  <w:p w:rsidR="0004240A" w:rsidRPr="001966BB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  <v:group id="_x0000_s89111" style="position:absolute;left:299;top:9376;width:1215;height:585" coordorigin="299,9376" coordsize="1215,585">
              <v:shape id="_x0000_s89112" type="#_x0000_t202" style="position:absolute;left:299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9112" inset="0,0,0,0">
                  <w:txbxContent>
                    <w:p w:rsidR="0004240A" w:rsidRPr="00B30BB2" w:rsidRDefault="0004240A" w:rsidP="001926F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  <v:shape id="_x0000_s89113" type="#_x0000_t202" style="position:absolute;left:929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9113" inset="0,0,0,0">
                  <w:txbxContent>
                    <w:p w:rsidR="0004240A" w:rsidRPr="00B30BB2" w:rsidRDefault="0004240A" w:rsidP="001926F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</v:group>
            <v:group id="_x0000_s89114" style="position:absolute;left:2639;top:9376;width:1215;height:585" coordorigin="2639,9376" coordsize="1215,585">
              <v:shape id="_x0000_s89115" type="#_x0000_t202" style="position:absolute;left:2639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9115" inset="0,0,0,0">
                  <w:txbxContent>
                    <w:p w:rsidR="0004240A" w:rsidRPr="001966BB" w:rsidRDefault="0004240A" w:rsidP="001926F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  <v:shape id="_x0000_s89116" type="#_x0000_t202" style="position:absolute;left:3269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9116" inset="0,0,0,0">
                  <w:txbxContent>
                    <w:p w:rsidR="0004240A" w:rsidRPr="001966BB" w:rsidRDefault="0004240A" w:rsidP="001926F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31</w:t>
                      </w:r>
                    </w:p>
                  </w:txbxContent>
                </v:textbox>
              </v:shape>
            </v:group>
          </v:group>
        </w:pict>
      </w:r>
      <w:r w:rsidR="00D41731">
        <w:rPr>
          <w:noProof/>
        </w:rPr>
        <w:pict>
          <v:group id="_x0000_s89125" style="position:absolute;left:0;text-align:left;margin-left:14.95pt;margin-top:447.2pt;width:811.25pt;height:81.3pt;z-index:251894784;mso-position-horizontal-relative:text;mso-position-vertical-relative:text" coordorigin="299,9409" coordsize="16225,1626">
            <v:group id="_x0000_s89100" style="position:absolute;left:4980;top:9409;width:2180;height:1626" coordorigin="4980,9376" coordsize="2180,1626"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88666" type="#_x0000_t65" style="position:absolute;left:4980;top:9376;width:2180;height:1626;mso-position-horizontal-relative:page;mso-position-vertical-relative:page;v-text-anchor:middle" o:regroupid="222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67" style="position:absolute;left:4981;top:9376;width:585;height:585;mso-position-horizontal-relative:page;mso-position-vertical-relative:page;v-text-anchor:middle" o:regroupid="222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101" style="position:absolute;left:7321;top:9409;width:2180;height:1626" coordorigin="7321,9376" coordsize="2180,1626">
              <v:shape id="_x0000_s88669" type="#_x0000_t65" style="position:absolute;left:7321;top:9376;width:2180;height:1626;mso-position-horizontal-relative:page;mso-position-vertical-relative:page;v-text-anchor:middle" o:regroupid="223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70" style="position:absolute;left:7321;top:9376;width:585;height:585;mso-position-horizontal-relative:page;mso-position-vertical-relative:page;v-text-anchor:middle" o:regroupid="223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102" style="position:absolute;left:9662;top:9409;width:2180;height:1626" coordorigin="9662,9376" coordsize="2180,1626">
              <v:shape id="_x0000_s88672" type="#_x0000_t65" style="position:absolute;left:9662;top:9376;width:2180;height:1626;mso-position-horizontal-relative:page;mso-position-vertical-relative:page;v-text-anchor:middle" o:regroupid="224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73" style="position:absolute;left:9662;top:9376;width:585;height:585;mso-position-horizontal-relative:page;mso-position-vertical-relative:page;v-text-anchor:middle" o:regroupid="224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103" style="position:absolute;left:12003;top:9409;width:2180;height:1626" coordorigin="12003,9376" coordsize="2180,1626">
              <v:shape id="_x0000_s88675" type="#_x0000_t65" style="position:absolute;left:12003;top:9376;width:2180;height:1626;mso-position-horizontal-relative:page;mso-position-vertical-relative:page;v-text-anchor:middle" o:regroupid="225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76" style="position:absolute;left:12004;top:9376;width:585;height:585;mso-position-horizontal-relative:page;mso-position-vertical-relative:page;v-text-anchor:middle" o:regroupid="225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104" style="position:absolute;left:14344;top:9409;width:2180;height:1626" coordorigin="14344,9376" coordsize="2180,1626">
              <v:shape id="_x0000_s88678" type="#_x0000_t65" style="position:absolute;left:14344;top:9376;width:2180;height:1626;mso-position-horizontal-relative:page;mso-position-vertical-relative:page;v-text-anchor:middle" o:regroupid="226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79" style="position:absolute;left:14344;top:9376;width:585;height:585;mso-position-horizontal-relative:page;mso-position-vertical-relative:page;v-text-anchor:middle" o:regroupid="226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98" style="position:absolute;left:299;top:9409;width:2180;height:1626" coordorigin="299,9376" coordsize="2180,1626">
              <v:group id="_x0000_s88708" style="position:absolute;left:299;top:9376;width:2180;height:1626" coordorigin="299,9376" coordsize="2180,1626" o:regroupid="227">
                <v:shape id="_x0000_s88709" type="#_x0000_t65" style="position:absolute;left:299;top:9376;width:2180;height:1626;mso-position-horizontal-relative:page;mso-position-vertical-relative:page;v-text-anchor:middle" fillcolor="white [3212]" strokecolor="#e36c0a [2409]">
                  <v:fill r:id="rId11" o:title="5%" color2="white [3212]" type="pattern"/>
                  <v:stroke dashstyle="1 1" endcap="round"/>
                  <v:textbox inset="0,0,0,0"/>
                </v:shape>
                <v:oval id="_x0000_s88710" style="position:absolute;left:299;top:9376;width:585;height:585;mso-position-horizontal-relative:page;mso-position-vertical-relative:page;v-text-anchor:middle" fillcolor="white [3201]" strokecolor="#fabf8f [1945]" strokeweight="1pt">
                  <v:fill opacity=".5"/>
                  <v:stroke dashstyle="dash" endcap="round"/>
                  <v:shadow color="#868686"/>
                  <v:textbox inset="0,0,0,0"/>
                </v:oval>
              </v:group>
              <v:oval id="_x0000_s88711" style="position:absolute;left:929;top:9376;width:585;height:585;mso-position-horizontal-relative:page;mso-position-vertical-relative:page;v-text-anchor:middle" o:regroupid="227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99" style="position:absolute;left:2639;top:9409;width:2180;height:1626" coordorigin="2639,9376" coordsize="2180,1626">
              <v:group id="_x0000_s88715" style="position:absolute;left:2639;top:9376;width:2180;height:1626" coordorigin="299,9376" coordsize="2180,1626" o:regroupid="228">
                <v:shape id="_x0000_s88716" type="#_x0000_t65" style="position:absolute;left:299;top:9376;width:2180;height:1626;mso-position-horizontal-relative:page;mso-position-vertical-relative:page;v-text-anchor:middle" fillcolor="white [3212]" strokecolor="#e36c0a [2409]">
                  <v:fill r:id="rId11" o:title="5%" color2="white [3212]" type="pattern"/>
                  <v:stroke dashstyle="1 1" endcap="round"/>
                  <v:textbox inset="0,0,0,0"/>
                </v:shape>
                <v:oval id="_x0000_s88717" style="position:absolute;left:299;top:9376;width:585;height:585;mso-position-horizontal-relative:page;mso-position-vertical-relative:page;v-text-anchor:middle" fillcolor="white [3201]" strokecolor="#fabf8f [1945]" strokeweight="1pt">
                  <v:fill opacity=".5"/>
                  <v:stroke dashstyle="dash" endcap="round"/>
                  <v:shadow color="#868686"/>
                  <v:textbox inset="0,0,0,0"/>
                </v:oval>
              </v:group>
              <v:oval id="_x0000_s88718" style="position:absolute;left:3269;top:9376;width:585;height:585;mso-position-horizontal-relative:page;mso-position-vertical-relative:page;v-text-anchor:middle" o:regroupid="228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 w:rsidR="00D41731">
        <w:rPr>
          <w:noProof/>
        </w:rPr>
        <w:pict>
          <v:group id="_x0000_s89126" style="position:absolute;left:0;text-align:left;margin-left:14.95pt;margin-top:358.6pt;width:811.25pt;height:81.3pt;z-index:251877376;mso-position-horizontal-relative:text;mso-position-vertical-relative:text" coordorigin="299,7577" coordsize="16225,1626">
            <v:group id="_x0000_s89072" style="position:absolute;left:299;top:7577;width:2180;height:1626" coordorigin="299,7575" coordsize="2180,1626">
              <v:shape id="_x0000_s88645" type="#_x0000_t65" style="position:absolute;left:299;top:7575;width:2180;height:1626;mso-position-horizontal-relative:page;mso-position-vertical-relative:page;v-text-anchor:middle" o:regroupid="215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46" style="position:absolute;left:299;top:7576;width:585;height:585;mso-position-horizontal-relative:page;mso-position-vertical-relative:page;v-text-anchor:middle" o:regroupid="215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73" style="position:absolute;left:2639;top:7577;width:2180;height:1626" coordorigin="2639,7575" coordsize="2180,1626">
              <v:shape id="_x0000_s88648" type="#_x0000_t65" style="position:absolute;left:2639;top:7575;width:2180;height:1626;mso-position-horizontal-relative:page;mso-position-vertical-relative:page;v-text-anchor:middle" o:regroupid="216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49" style="position:absolute;left:2639;top:7576;width:585;height:585;mso-position-horizontal-relative:page;mso-position-vertical-relative:page;v-text-anchor:middle" o:regroupid="216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74" style="position:absolute;left:4981;top:7577;width:2180;height:1626" coordorigin="4981,7575" coordsize="2180,1626">
              <v:shape id="_x0000_s88651" type="#_x0000_t65" style="position:absolute;left:4981;top:7575;width:2180;height:1626;mso-position-horizontal-relative:page;mso-position-vertical-relative:page;v-text-anchor:middle" o:regroupid="217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52" style="position:absolute;left:4981;top:7576;width:585;height:585;mso-position-horizontal-relative:page;mso-position-vertical-relative:page;v-text-anchor:middle" o:regroupid="217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75" style="position:absolute;left:7321;top:7577;width:2180;height:1626" coordorigin="7321,7575" coordsize="2180,1626">
              <v:shape id="_x0000_s88654" type="#_x0000_t65" style="position:absolute;left:7321;top:7575;width:2180;height:1626;mso-position-horizontal-relative:page;mso-position-vertical-relative:page;v-text-anchor:middle" o:regroupid="218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55" style="position:absolute;left:7321;top:7576;width:585;height:585;mso-position-horizontal-relative:page;mso-position-vertical-relative:page;v-text-anchor:middle" o:regroupid="218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76" style="position:absolute;left:9662;top:7577;width:2180;height:1626" coordorigin="9662,7575" coordsize="2180,1626">
              <v:shape id="_x0000_s88657" type="#_x0000_t65" style="position:absolute;left:9662;top:7575;width:2180;height:1626;mso-position-horizontal-relative:page;mso-position-vertical-relative:page;v-text-anchor:middle" o:regroupid="219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58" style="position:absolute;left:9662;top:7576;width:585;height:585;mso-position-horizontal-relative:page;mso-position-vertical-relative:page;v-text-anchor:middle" o:regroupid="219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77" style="position:absolute;left:12003;top:7577;width:2180;height:1626" coordorigin="12003,7575" coordsize="2180,1626">
              <v:shape id="_x0000_s88660" type="#_x0000_t65" style="position:absolute;left:12003;top:7575;width:2180;height:1626;mso-position-horizontal-relative:page;mso-position-vertical-relative:page;v-text-anchor:middle" o:regroupid="220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61" style="position:absolute;left:12004;top:7576;width:585;height:585;mso-position-horizontal-relative:page;mso-position-vertical-relative:page;v-text-anchor:middle" o:regroupid="220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78" style="position:absolute;left:14344;top:7577;width:2180;height:1626" coordorigin="14344,7575" coordsize="2180,1626">
              <v:shape id="_x0000_s88663" type="#_x0000_t65" style="position:absolute;left:14344;top:7575;width:2180;height:1626;mso-position-horizontal-relative:page;mso-position-vertical-relative:page;v-text-anchor:middle" o:regroupid="221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64" style="position:absolute;left:14344;top:7576;width:585;height:585;mso-position-horizontal-relative:page;mso-position-vertical-relative:page;v-text-anchor:middle" o:regroupid="221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 w:rsidR="00D41731">
        <w:rPr>
          <w:noProof/>
        </w:rPr>
        <w:pict>
          <v:group id="_x0000_s89127" style="position:absolute;left:0;text-align:left;margin-left:14.95pt;margin-top:269.25pt;width:811.25pt;height:81.3pt;z-index:251859968;mso-position-horizontal-relative:text;mso-position-vertical-relative:text" coordorigin="299,5775" coordsize="16225,1626">
            <v:group id="_x0000_s89048" style="position:absolute;left:299;top:5775;width:2180;height:1626" coordorigin="299,5775" coordsize="2180,1626">
              <v:shape id="_x0000_s88624" type="#_x0000_t65" style="position:absolute;left:299;top:5775;width:2180;height:1626;mso-position-horizontal-relative:page;mso-position-vertical-relative:page;v-text-anchor:middle" o:regroupid="208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25" style="position:absolute;left:299;top:5775;width:585;height:585;mso-position-horizontal-relative:page;mso-position-vertical-relative:page;v-text-anchor:middle" o:regroupid="208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49" style="position:absolute;left:2639;top:5775;width:2180;height:1626" coordorigin="2639,5775" coordsize="2180,1626">
              <v:shape id="_x0000_s88627" type="#_x0000_t65" style="position:absolute;left:2639;top:5775;width:2180;height:1626;mso-position-horizontal-relative:page;mso-position-vertical-relative:page;v-text-anchor:middle" o:regroupid="209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28" style="position:absolute;left:2639;top:5775;width:585;height:585;mso-position-horizontal-relative:page;mso-position-vertical-relative:page;v-text-anchor:middle" o:regroupid="209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50" style="position:absolute;left:4980;top:5775;width:2180;height:1626" coordorigin="4980,5775" coordsize="2180,1626">
              <v:shape id="_x0000_s88630" type="#_x0000_t65" style="position:absolute;left:4980;top:5775;width:2180;height:1626;mso-position-horizontal-relative:page;mso-position-vertical-relative:page;v-text-anchor:middle" o:regroupid="210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31" style="position:absolute;left:4981;top:5775;width:585;height:585;mso-position-horizontal-relative:page;mso-position-vertical-relative:page;v-text-anchor:middle" o:regroupid="210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51" style="position:absolute;left:7321;top:5775;width:2180;height:1626" coordorigin="7321,5775" coordsize="2180,1626">
              <v:shape id="_x0000_s88633" type="#_x0000_t65" style="position:absolute;left:7321;top:5775;width:2180;height:1626;mso-position-horizontal-relative:page;mso-position-vertical-relative:page;v-text-anchor:middle" o:regroupid="211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34" style="position:absolute;left:7321;top:5775;width:585;height:585;mso-position-horizontal-relative:page;mso-position-vertical-relative:page;v-text-anchor:middle" o:regroupid="211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52" style="position:absolute;left:9662;top:5775;width:2180;height:1626" coordorigin="9662,5775" coordsize="2180,1626">
              <v:shape id="_x0000_s88636" type="#_x0000_t65" style="position:absolute;left:9662;top:5775;width:2180;height:1626;mso-position-horizontal-relative:page;mso-position-vertical-relative:page;v-text-anchor:middle" o:regroupid="212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37" style="position:absolute;left:9662;top:5775;width:585;height:585;mso-position-horizontal-relative:page;mso-position-vertical-relative:page;v-text-anchor:middle" o:regroupid="212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53" style="position:absolute;left:12003;top:5775;width:2180;height:1626" coordorigin="12003,5775" coordsize="2180,1626">
              <v:shape id="_x0000_s88639" type="#_x0000_t65" style="position:absolute;left:12003;top:5775;width:2180;height:1626;mso-position-horizontal-relative:page;mso-position-vertical-relative:page;v-text-anchor:middle" o:regroupid="213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40" style="position:absolute;left:12004;top:5775;width:585;height:585;mso-position-horizontal-relative:page;mso-position-vertical-relative:page;v-text-anchor:middle" o:regroupid="213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54" style="position:absolute;left:14344;top:5775;width:2180;height:1626" coordorigin="14344,5775" coordsize="2180,1626">
              <v:shape id="_x0000_s88642" type="#_x0000_t65" style="position:absolute;left:14344;top:5775;width:2180;height:1626;mso-position-horizontal-relative:page;mso-position-vertical-relative:page;v-text-anchor:middle" o:regroupid="214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43" style="position:absolute;left:14344;top:5775;width:585;height:585;mso-position-horizontal-relative:page;mso-position-vertical-relative:page;v-text-anchor:middle" o:regroupid="214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 w:rsidR="00D41731">
        <w:rPr>
          <w:noProof/>
        </w:rPr>
        <w:pict>
          <v:group id="_x0000_s89128" style="position:absolute;left:0;text-align:left;margin-left:14.95pt;margin-top:180pt;width:811.25pt;height:81.3pt;z-index:251842048;mso-position-horizontal-relative:text;mso-position-vertical-relative:text" coordorigin="299,3975" coordsize="16225,1626">
            <v:group id="_x0000_s89017" style="position:absolute;left:299;top:3975;width:2180;height:1626" coordorigin="299,3975" coordsize="2180,1626">
              <v:shape id="_x0000_s88603" type="#_x0000_t65" style="position:absolute;left:299;top:3975;width:2180;height:1626;mso-position-horizontal-relative:page;mso-position-vertical-relative:page;v-text-anchor:middle" o:regroupid="201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04" style="position:absolute;left:299;top:3975;width:585;height:585;mso-position-horizontal-relative:page;mso-position-vertical-relative:page;v-text-anchor:middle" o:regroupid="201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18" style="position:absolute;left:2639;top:3975;width:2180;height:1626" coordorigin="2639,3975" coordsize="2180,1626">
              <v:shape id="_x0000_s88606" type="#_x0000_t65" style="position:absolute;left:2639;top:3975;width:2180;height:1626;mso-position-horizontal-relative:page;mso-position-vertical-relative:page;v-text-anchor:middle" o:regroupid="202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07" style="position:absolute;left:2639;top:3975;width:585;height:585;mso-position-horizontal-relative:page;mso-position-vertical-relative:page;v-text-anchor:middle" o:regroupid="202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19" style="position:absolute;left:4980;top:3975;width:2180;height:1626" coordorigin="4980,3975" coordsize="2180,1626">
              <v:shape id="_x0000_s88609" type="#_x0000_t65" style="position:absolute;left:4980;top:3975;width:2180;height:1626;mso-position-horizontal-relative:page;mso-position-vertical-relative:page;v-text-anchor:middle" o:regroupid="203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10" style="position:absolute;left:4981;top:3975;width:585;height:585;mso-position-horizontal-relative:page;mso-position-vertical-relative:page;v-text-anchor:middle" o:regroupid="203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20" style="position:absolute;left:7321;top:3975;width:2180;height:1626" coordorigin="7321,3975" coordsize="2180,1626">
              <v:shape id="_x0000_s88612" type="#_x0000_t65" style="position:absolute;left:7321;top:3975;width:2180;height:1626;mso-position-horizontal-relative:page;mso-position-vertical-relative:page;v-text-anchor:middle" o:regroupid="204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13" style="position:absolute;left:7321;top:3975;width:585;height:585;mso-position-horizontal-relative:page;mso-position-vertical-relative:page;v-text-anchor:middle" o:regroupid="204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21" style="position:absolute;left:9662;top:3975;width:2180;height:1626" coordorigin="9662,3975" coordsize="2180,1626">
              <v:shape id="_x0000_s88615" type="#_x0000_t65" style="position:absolute;left:9662;top:3975;width:2180;height:1626;mso-position-horizontal-relative:page;mso-position-vertical-relative:page;v-text-anchor:middle" o:regroupid="205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16" style="position:absolute;left:9662;top:3975;width:585;height:585;mso-position-horizontal-relative:page;mso-position-vertical-relative:page;v-text-anchor:middle" o:regroupid="205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22" style="position:absolute;left:12003;top:3975;width:2180;height:1626" coordorigin="12003,3975" coordsize="2180,1626">
              <v:shape id="_x0000_s88618" type="#_x0000_t65" style="position:absolute;left:12003;top:3975;width:2180;height:1626;mso-position-horizontal-relative:page;mso-position-vertical-relative:page;v-text-anchor:middle" o:regroupid="206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19" style="position:absolute;left:12004;top:3975;width:585;height:585;mso-position-horizontal-relative:page;mso-position-vertical-relative:page;v-text-anchor:middle" o:regroupid="206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23" style="position:absolute;left:14344;top:3975;width:2180;height:1626" coordorigin="14344,3975" coordsize="2180,1626">
              <v:shape id="_x0000_s88621" type="#_x0000_t65" style="position:absolute;left:14344;top:3975;width:2180;height:1626;mso-position-horizontal-relative:page;mso-position-vertical-relative:page;v-text-anchor:middle" o:regroupid="207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22" style="position:absolute;left:14344;top:3975;width:585;height:585;mso-position-horizontal-relative:page;mso-position-vertical-relative:page;v-text-anchor:middle" o:regroupid="207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 w:rsidR="00D41731">
        <w:rPr>
          <w:noProof/>
        </w:rPr>
        <w:pict>
          <v:group id="_x0000_s89129" style="position:absolute;left:0;text-align:left;margin-left:14.95pt;margin-top:90.75pt;width:811.25pt;height:81.3pt;z-index:251826944;mso-position-horizontal-relative:text;mso-position-vertical-relative:text" coordorigin="299,2175" coordsize="16225,1626">
            <v:group id="_x0000_s88996" style="position:absolute;left:299;top:2175;width:2180;height:1626" coordorigin="299,2175" coordsize="2180,1626">
              <v:shape id="_x0000_s88582" type="#_x0000_t65" style="position:absolute;left:299;top:2175;width:2180;height:1626;mso-position-horizontal-relative:page;mso-position-vertical-relative:page;v-text-anchor:middle" o:regroupid="194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583" style="position:absolute;left:299;top:2175;width:585;height:585;mso-position-horizontal-relative:page;mso-position-vertical-relative:page;v-text-anchor:middle" o:regroupid="194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8997" style="position:absolute;left:2639;top:2175;width:2180;height:1626" coordorigin="2639,2175" coordsize="2180,1626">
              <v:shape id="_x0000_s88585" type="#_x0000_t65" style="position:absolute;left:2639;top:2175;width:2180;height:1626;mso-position-horizontal-relative:page;mso-position-vertical-relative:page;v-text-anchor:middle" o:regroupid="195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586" style="position:absolute;left:2639;top:2175;width:585;height:585;mso-position-horizontal-relative:page;mso-position-vertical-relative:page;v-text-anchor:middle" o:regroupid="195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8998" style="position:absolute;left:4980;top:2175;width:2180;height:1626" coordorigin="4980,2175" coordsize="2180,1626">
              <v:shape id="_x0000_s88588" type="#_x0000_t65" style="position:absolute;left:4980;top:2175;width:2180;height:1626;mso-position-horizontal-relative:page;mso-position-vertical-relative:page;v-text-anchor:middle" o:regroupid="196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589" style="position:absolute;left:4981;top:2175;width:585;height:585;mso-position-horizontal-relative:page;mso-position-vertical-relative:page;v-text-anchor:middle" o:regroupid="196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8999" style="position:absolute;left:7321;top:2175;width:2180;height:1626" coordorigin="7321,2175" coordsize="2180,1626">
              <v:shape id="_x0000_s88591" type="#_x0000_t65" style="position:absolute;left:7321;top:2175;width:2180;height:1626;mso-position-horizontal-relative:page;mso-position-vertical-relative:page;v-text-anchor:middle" o:regroupid="197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592" style="position:absolute;left:7321;top:2175;width:585;height:585;mso-position-horizontal-relative:page;mso-position-vertical-relative:page;v-text-anchor:middle" o:regroupid="197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00" style="position:absolute;left:9662;top:2175;width:2180;height:1626" coordorigin="9662,2175" coordsize="2180,1626">
              <v:shape id="_x0000_s88594" type="#_x0000_t65" style="position:absolute;left:9662;top:2175;width:2180;height:1626;mso-position-horizontal-relative:page;mso-position-vertical-relative:page;v-text-anchor:middle" o:regroupid="198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595" style="position:absolute;left:9662;top:2175;width:585;height:585;mso-position-horizontal-relative:page;mso-position-vertical-relative:page;v-text-anchor:middle" o:regroupid="198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01" style="position:absolute;left:12003;top:2175;width:2180;height:1626" coordorigin="12003,2175" coordsize="2180,1626">
              <v:shape id="_x0000_s88597" type="#_x0000_t65" style="position:absolute;left:12003;top:2175;width:2180;height:1626;mso-position-horizontal-relative:page;mso-position-vertical-relative:page;v-text-anchor:middle" o:regroupid="199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598" style="position:absolute;left:12004;top:2175;width:585;height:585;mso-position-horizontal-relative:page;mso-position-vertical-relative:page;v-text-anchor:middle" o:regroupid="199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03" style="position:absolute;left:14344;top:2175;width:2180;height:1626" coordorigin="14344,2175" coordsize="2180,1626">
              <v:shape id="_x0000_s88600" type="#_x0000_t65" style="position:absolute;left:14344;top:2175;width:2180;height:1626;mso-position-horizontal-relative:page;mso-position-vertical-relative:page;v-text-anchor:middle" o:regroupid="200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01" style="position:absolute;left:14344;top:2175;width:585;height:585;mso-position-horizontal-relative:page;mso-position-vertical-relative:page;v-text-anchor:middle" o:regroupid="200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 w:rsidR="00D41731">
        <w:rPr>
          <w:noProof/>
        </w:rPr>
        <w:pict>
          <v:group id="_x0000_s89055" style="position:absolute;left:0;text-align:left;margin-left:14.45pt;margin-top:270.75pt;width:731.5pt;height:29.25pt;z-index:251868160;mso-position-horizontal-relative:text;mso-position-vertical-relative:text" coordorigin="299,5775" coordsize="14630,585">
            <v:shape id="_x0000_s89056" type="#_x0000_t202" style="position:absolute;left:29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56" inset="0,0,0,0">
                <w:txbxContent>
                  <w:p w:rsidR="0004240A" w:rsidRPr="00B30BB2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89057" type="#_x0000_t202" style="position:absolute;left:263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57" inset="0,0,0,0">
                <w:txbxContent>
                  <w:p w:rsidR="0004240A" w:rsidRPr="0076603C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76603C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89058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58" inset="0,0,0,0">
                <w:txbxContent>
                  <w:p w:rsidR="0004240A" w:rsidRPr="001966BB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89059" type="#_x0000_t202" style="position:absolute;left:732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59" inset="0,0,0,0">
                <w:txbxContent>
                  <w:p w:rsidR="0004240A" w:rsidRPr="001966BB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89060" type="#_x0000_t202" style="position:absolute;left:9662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60" inset="0,0,0,0">
                <w:txbxContent>
                  <w:p w:rsidR="0004240A" w:rsidRPr="001966BB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89061" type="#_x0000_t202" style="position:absolute;left:12003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61" inset="0,0,0,0">
                <w:txbxContent>
                  <w:p w:rsidR="0004240A" w:rsidRPr="001966BB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89062" type="#_x0000_t202" style="position:absolute;left:14344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62" inset="0,0,0,0">
                <w:txbxContent>
                  <w:p w:rsidR="0004240A" w:rsidRPr="001966BB" w:rsidRDefault="0004240A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89037" style="position:absolute;left:0;text-align:left;margin-left:14.95pt;margin-top:180.75pt;width:731.5pt;height:29.25pt;z-index:251851776;mso-position-horizontal-relative:text;mso-position-vertical-relative:text" coordorigin="299,3975" coordsize="14630,585">
            <v:shape id="_x0000_s89038" type="#_x0000_t202" style="position:absolute;left:29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38" inset="0,0,0,0">
                <w:txbxContent>
                  <w:p w:rsidR="0004240A" w:rsidRPr="00B30BB2" w:rsidRDefault="0004240A" w:rsidP="002B7A0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89039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39" inset="0,0,0,0">
                <w:txbxContent>
                  <w:p w:rsidR="0004240A" w:rsidRPr="001966BB" w:rsidRDefault="0004240A" w:rsidP="002B7A03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89040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40" inset="0,0,0,0">
                <w:txbxContent>
                  <w:p w:rsidR="0004240A" w:rsidRPr="001966BB" w:rsidRDefault="0004240A" w:rsidP="002B7A03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89041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41" inset="0,0,0,0">
                <w:txbxContent>
                  <w:p w:rsidR="0004240A" w:rsidRPr="001966BB" w:rsidRDefault="0004240A" w:rsidP="002B7A03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89042" type="#_x0000_t202" style="position:absolute;left:9662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42" inset="0,0,0,0">
                <w:txbxContent>
                  <w:p w:rsidR="0004240A" w:rsidRPr="001966BB" w:rsidRDefault="0004240A" w:rsidP="002B7A03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89043" type="#_x0000_t202" style="position:absolute;left:12003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43" inset="0,0,0,0">
                <w:txbxContent>
                  <w:p w:rsidR="0004240A" w:rsidRPr="001966BB" w:rsidRDefault="0004240A" w:rsidP="002B7A03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89044" type="#_x0000_t202" style="position:absolute;left:14344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44" inset="0,0,0,0">
                <w:txbxContent>
                  <w:p w:rsidR="0004240A" w:rsidRPr="001966BB" w:rsidRDefault="0004240A" w:rsidP="002B7A0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88968" style="position:absolute;left:0;text-align:left;margin-left:14.95pt;margin-top:523pt;width:811.25pt;height:39.75pt;z-index:251800576;mso-position-horizontal-relative:text;mso-position-vertical-relative:text" coordorigin="299,10729" coordsize="16225,795">
            <v:shape id="_x0000_s88969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69" inset="0,0,0,0">
                <w:txbxContent>
                  <w:p w:rsidR="0004240A" w:rsidRPr="00573277" w:rsidRDefault="0004240A" w:rsidP="00573277">
                    <w:pPr>
                      <w:jc w:val="center"/>
                      <w:rPr>
                        <w:rFonts w:ascii="Gulim" w:eastAsia="Gulim" w:hAnsi="Gulim"/>
                        <w:b/>
                        <w:color w:val="FF0000"/>
                        <w:sz w:val="40"/>
                        <w:szCs w:val="40"/>
                      </w:rPr>
                    </w:pPr>
                    <w:r w:rsidRPr="00573277">
                      <w:rPr>
                        <w:rFonts w:ascii="Gulim" w:eastAsia="Gulim" w:hAnsi="Gulim" w:hint="eastAsia"/>
                        <w:b/>
                        <w:color w:val="FF0000"/>
                        <w:sz w:val="40"/>
                        <w:szCs w:val="40"/>
                      </w:rPr>
                      <w:t>일</w:t>
                    </w:r>
                  </w:p>
                </w:txbxContent>
              </v:textbox>
            </v:shape>
            <v:shape id="_x0000_s88970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0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8971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1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화</w:t>
                    </w:r>
                  </w:p>
                </w:txbxContent>
              </v:textbox>
            </v:shape>
            <v:shape id="_x0000_s88972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2" inset="0,0,0,0">
                <w:txbxContent>
                  <w:p w:rsidR="0004240A" w:rsidRPr="001F71BB" w:rsidRDefault="0004240A" w:rsidP="001F71B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수</w:t>
                    </w:r>
                  </w:p>
                  <w:p w:rsidR="0004240A" w:rsidRPr="001F71BB" w:rsidRDefault="0004240A" w:rsidP="001F71B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8973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3" inset="0,0,0,0">
                <w:txbxContent>
                  <w:p w:rsidR="0004240A" w:rsidRPr="001F71BB" w:rsidRDefault="0004240A" w:rsidP="001F71B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목</w:t>
                    </w:r>
                  </w:p>
                </w:txbxContent>
              </v:textbox>
            </v:shape>
            <v:shape id="_x0000_s88974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4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금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8975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5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color w:val="0070C0"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color w:val="0070C0"/>
                        <w:sz w:val="40"/>
                        <w:szCs w:val="40"/>
                      </w:rPr>
                      <w:t>토</w:t>
                    </w: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shape id="_x0000_s88766" type="#_x0000_t202" style="position:absolute;left:0;text-align:left;margin-left:131.95pt;margin-top:351.15pt;width:109pt;height:18.9pt;z-index:2517422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766" inset="0,0,0,0">
              <w:txbxContent>
                <w:p w:rsidR="0004240A" w:rsidRPr="00DE0567" w:rsidRDefault="0004240A" w:rsidP="004F3FE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Coming of Age Day</w:t>
                  </w:r>
                </w:p>
              </w:txbxContent>
            </v:textbox>
            <w10:wrap anchorx="page" anchory="page"/>
          </v:shape>
        </w:pict>
      </w:r>
      <w:r w:rsidR="00D41731">
        <w:rPr>
          <w:noProof/>
        </w:rPr>
        <w:pict>
          <v:rect id="_x0000_s88580" style="position:absolute;left:0;text-align:left;margin-left:36.2pt;margin-top:142.35pt;width:767.1pt;height:375.3pt;z-index:251660288;mso-position-horizontal-relative:page;mso-position-vertical-relative:page;v-text-anchor:middle" fillcolor="#f2dbdb [661]" stroked="f" strokecolor="#4f81bd [3204]">
            <v:fill r:id="rId12" o:title="Outlined diamond" opacity=".5" color2="#f2dbdb [661]" o:opacity2=".5" type="pattern"/>
            <v:stroke dashstyle="1 1" endcap="round"/>
            <v:textbox inset="0,0,0,0"/>
            <w10:wrap anchorx="page" anchory="page"/>
          </v:rect>
        </w:pict>
      </w:r>
      <w:r w:rsidR="00D41731">
        <w:rPr>
          <w:noProof/>
        </w:rPr>
        <w:pict>
          <v:shape id="_x0000_s88721" type="#_x0000_t202" style="position:absolute;left:0;text-align:left;margin-left:600.2pt;margin-top:138pt;width:68.05pt;height:22.7pt;z-index:2517288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721" inset="0,0,0,0">
              <w:txbxContent>
                <w:p w:rsidR="0004240A" w:rsidRPr="00DC6FCC" w:rsidRDefault="0004240A" w:rsidP="004F3FE9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4F3FE9">
        <w:br w:type="page"/>
      </w:r>
    </w:p>
    <w:p w:rsidR="004F3FE9" w:rsidRDefault="00D41731" w:rsidP="004F3FE9">
      <w:r>
        <w:rPr>
          <w:noProof/>
          <w:lang w:eastAsia="zh-CN"/>
        </w:rPr>
        <w:lastRenderedPageBreak/>
        <w:pict>
          <v:shape id="_x0000_s92728" type="#_x0000_t202" style="position:absolute;left:0;text-align:left;margin-left:601.65pt;margin-top:169.85pt;width:109pt;height:17.45pt;z-index:2534077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28" inset="0,0,0,0">
              <w:txbxContent>
                <w:p w:rsidR="0004240A" w:rsidRPr="0076603C" w:rsidRDefault="0004240A" w:rsidP="0076603C">
                  <w:pPr>
                    <w:jc w:val="center"/>
                    <w:rPr>
                      <w:rFonts w:ascii="Gulim" w:eastAsia="Gulim" w:hAnsi="Gulim"/>
                      <w:szCs w:val="16"/>
                    </w:rPr>
                  </w:pPr>
                  <w:r w:rsidRPr="0076603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입춘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27" type="#_x0000_t202" style="position:absolute;left:0;text-align:left;margin-left:483.1pt;margin-top:171.6pt;width:109pt;height:17.45pt;z-index:25340672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27" inset="0,0,0,0">
              <w:txbxContent>
                <w:p w:rsidR="0004240A" w:rsidRPr="00303FDD" w:rsidRDefault="0004240A" w:rsidP="0076603C">
                  <w:pPr>
                    <w:jc w:val="center"/>
                    <w:rPr>
                      <w:color w:val="FF0000"/>
                      <w:szCs w:val="16"/>
                    </w:rPr>
                  </w:pPr>
                  <w:r w:rsidRPr="00303FDD">
                    <w:rPr>
                      <w:rFonts w:ascii="Gulim" w:eastAsia="Gulim" w:hAnsi="Gulim" w:cs="Batang" w:hint="eastAsia"/>
                      <w:b/>
                      <w:color w:val="FF0000"/>
                      <w:kern w:val="0"/>
                      <w:sz w:val="16"/>
                      <w:szCs w:val="16"/>
                    </w:rPr>
                    <w:t>설날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88967" type="#_x0000_t202" style="position:absolute;left:0;text-align:left;margin-left:36.6pt;margin-top:-.1pt;width:254.55pt;height:76.65pt;z-index:251799552;mso-position-horizontal-relative:page;v-text-anchor:middle" filled="f" stroked="f">
            <v:textbox style="mso-next-textbox:#_x0000_s88967" inset="5.85pt,.7pt,5.85pt,.7pt">
              <w:txbxContent>
                <w:p w:rsidR="0004240A" w:rsidRPr="00BE0A4A" w:rsidRDefault="0004240A" w:rsidP="00BE0A4A">
                  <w:pPr>
                    <w:jc w:val="center"/>
                    <w:rPr>
                      <w:szCs w:val="96"/>
                    </w:rPr>
                  </w:pPr>
                  <w:r>
                    <w:rPr>
                      <w:rStyle w:val="Emphasis"/>
                      <w:rFonts w:ascii="Arial" w:eastAsiaTheme="minorEastAsia" w:hAnsi="Arial" w:cs="Arial" w:hint="eastAsia"/>
                      <w:color w:val="4F6228" w:themeColor="accent3" w:themeShade="80"/>
                      <w:sz w:val="96"/>
                      <w:szCs w:val="96"/>
                      <w:lang w:eastAsia="zh-CN"/>
                    </w:rPr>
                    <w:t>2</w:t>
                  </w:r>
                  <w:r w:rsidRPr="00BE0A4A">
                    <w:rPr>
                      <w:rStyle w:val="Emphasis"/>
                      <w:rFonts w:ascii="Gulim" w:eastAsia="Gulim" w:hAnsi="Gulim" w:cs="Batang" w:hint="eastAsia"/>
                      <w:color w:val="4F6228" w:themeColor="accent3" w:themeShade="80"/>
                      <w:sz w:val="96"/>
                      <w:szCs w:val="96"/>
                    </w:rPr>
                    <w:t>월</w:t>
                  </w:r>
                </w:p>
              </w:txbxContent>
            </v:textbox>
            <w10:wrap anchorx="page"/>
          </v:shape>
        </w:pict>
      </w:r>
      <w:r w:rsidR="00831FCB">
        <w:rPr>
          <w:noProof/>
          <w:lang w:eastAsia="zh-CN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4381500</wp:posOffset>
            </wp:positionH>
            <wp:positionV relativeFrom="page">
              <wp:posOffset>163195</wp:posOffset>
            </wp:positionV>
            <wp:extent cx="1813560" cy="1117600"/>
            <wp:effectExtent l="19050" t="0" r="0" b="0"/>
            <wp:wrapThrough wrapText="bothSides">
              <wp:wrapPolygon edited="0">
                <wp:start x="-227" y="0"/>
                <wp:lineTo x="-227" y="21355"/>
                <wp:lineTo x="21555" y="21355"/>
                <wp:lineTo x="21555" y="0"/>
                <wp:lineTo x="-227" y="0"/>
              </wp:wrapPolygon>
            </wp:wrapThrough>
            <wp:docPr id="4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89357" style="position:absolute;left:0;text-align:left;margin-left:634.5pt;margin-top:8.6pt;width:186.15pt;height:54.25pt;z-index:252037120;mso-position-horizontal-relative:text;mso-position-vertical-relative:text" coordorigin="12684,515" coordsize="3723,1085">
            <v:shape id="_x0000_s89358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58" inset="0,0,0,0">
                <w:txbxContent>
                  <w:p w:rsidR="0004240A" w:rsidRPr="00ED60E0" w:rsidRDefault="0004240A" w:rsidP="00ED60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36"/>
                        <w:szCs w:val="36"/>
                      </w:rPr>
                    </w:pPr>
                    <w:r w:rsidRPr="00ED60E0">
                      <w:rPr>
                        <w:rFonts w:asciiTheme="majorHAnsi" w:hAnsiTheme="majorHAnsi" w:cstheme="majorHAnsi" w:hint="eastAsia"/>
                        <w:b/>
                        <w:color w:val="D6E3BC" w:themeColor="accent3" w:themeTint="66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89359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59" inset="0,0,0,0">
                <w:txbxContent>
                  <w:p w:rsidR="0004240A" w:rsidRPr="00ED60E0" w:rsidRDefault="0004240A" w:rsidP="00ED60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0"/>
                        <w:szCs w:val="40"/>
                      </w:rPr>
                    </w:pPr>
                    <w:r w:rsidRPr="00ED60E0">
                      <w:rPr>
                        <w:rFonts w:asciiTheme="majorHAnsi" w:hAnsiTheme="majorHAnsi" w:cstheme="majorHAnsi" w:hint="eastAsia"/>
                        <w:b/>
                        <w:color w:val="D6E3BC" w:themeColor="accent3" w:themeTint="66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89360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60" inset="0,0,0,0">
                <w:txbxContent>
                  <w:p w:rsidR="0004240A" w:rsidRPr="00ED60E0" w:rsidRDefault="0004240A" w:rsidP="00ED60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4"/>
                        <w:szCs w:val="44"/>
                      </w:rPr>
                    </w:pPr>
                    <w:r w:rsidRPr="00ED60E0"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89361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61" inset="0,0,0,0">
                <w:txbxContent>
                  <w:p w:rsidR="0004240A" w:rsidRPr="00ED60E0" w:rsidRDefault="0004240A" w:rsidP="00ED60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8"/>
                        <w:szCs w:val="48"/>
                      </w:rPr>
                    </w:pPr>
                    <w:r w:rsidRPr="00ED60E0"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88" style="position:absolute;left:0;text-align:left;margin-left:46.7pt;margin-top:90.75pt;width:77.25pt;height:418.55pt;z-index:253329920;mso-position-horizontal-relative:text;mso-position-vertical-relative:text" coordorigin="14960,2175" coordsize="1545,8371">
            <v:shape id="_x0000_s9228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8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9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9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9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9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82" style="position:absolute;left:0;text-align:left;margin-left:163.7pt;margin-top:90.75pt;width:77.25pt;height:418.55pt;z-index:253328896;mso-position-horizontal-relative:text;mso-position-vertical-relative:text" coordorigin="14960,2175" coordsize="1545,8371">
            <v:shape id="_x0000_s9228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8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8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8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8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8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8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8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8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8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76" style="position:absolute;left:0;text-align:left;margin-left:280.8pt;margin-top:90.75pt;width:77.25pt;height:418.55pt;z-index:253327872;mso-position-horizontal-relative:text;mso-position-vertical-relative:text" coordorigin="14960,2175" coordsize="1545,8371">
            <v:shape id="_x0000_s9227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7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7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7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7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7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8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8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8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8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70" style="position:absolute;left:0;text-align:left;margin-left:397.8pt;margin-top:90.75pt;width:77.25pt;height:418.55pt;z-index:253326848;mso-position-horizontal-relative:text;mso-position-vertical-relative:text" coordorigin="14960,2175" coordsize="1545,8371">
            <v:shape id="_x0000_s9227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7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7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7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7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7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7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7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7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7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64" style="position:absolute;left:0;text-align:left;margin-left:514.85pt;margin-top:90.75pt;width:77.25pt;height:418.55pt;z-index:253325824;mso-position-horizontal-relative:text;mso-position-vertical-relative:text" coordorigin="14960,2175" coordsize="1545,8371">
            <v:shape id="_x0000_s9226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6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6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6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6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58" style="position:absolute;left:0;text-align:left;margin-left:631.9pt;margin-top:90.75pt;width:77.25pt;height:418.55pt;z-index:253324800;mso-position-horizontal-relative:text;mso-position-vertical-relative:text" coordorigin="14960,2175" coordsize="1545,8371">
            <v:shape id="_x0000_s9225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5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6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6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6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6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52" style="position:absolute;left:0;text-align:left;margin-left:748.95pt;margin-top:90.75pt;width:77.25pt;height:418.55pt;z-index:253323776;mso-position-horizontal-relative:text;mso-position-vertical-relative:text" coordorigin="14960,2175" coordsize="1545,8371">
            <v:shape id="_x0000_s9225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5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5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5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5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5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5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5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5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5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0" style="position:absolute;left:0;text-align:left;margin-left:14.95pt;margin-top:180.75pt;width:29.25pt;height:295.1pt;z-index:252781568;mso-position-horizontal-relative:text;mso-position-vertical-relative:text" coordorigin="299,3975" coordsize="585,5902">
            <v:shape id="_x0000_s89282" type="#_x0000_t202" style="position:absolute;left:299;top:3975;width:585;height:585;mso-position-horizontal-relative:page;mso-position-vertical-relative:page;v-text-anchor:middle" wrapcoords="0 0" o:regroupid="320" filled="f" fillcolor="#e5dfec [663]" stroked="f" strokecolor="#4f81bd [3204]">
              <v:stroke dashstyle="1 1" endcap="round"/>
              <v:textbox style="mso-next-textbox:#_x0000_s89282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89283" type="#_x0000_t202" style="position:absolute;left:299;top:5775;width:585;height:585;mso-position-horizontal-relative:page;mso-position-vertical-relative:page;v-text-anchor:middle" wrapcoords="0 0" o:regroupid="320" filled="f" fillcolor="#e5dfec [663]" stroked="f" strokecolor="#4f81bd [3204]">
              <v:stroke dashstyle="1 1" endcap="round"/>
              <v:textbox style="mso-next-textbox:#_x0000_s89283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89284" type="#_x0000_t202" style="position:absolute;left:299;top:7547;width:585;height:585;mso-position-horizontal-relative:page;mso-position-vertical-relative:page;v-text-anchor:middle" wrapcoords="0 0" o:regroupid="320" filled="f" fillcolor="#e5dfec [663]" stroked="f" strokecolor="#4f81bd [3204]">
              <v:stroke dashstyle="1 1" endcap="round"/>
              <v:textbox style="mso-next-textbox:#_x0000_s89284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89285" type="#_x0000_t202" style="position:absolute;left:299;top:9292;width:585;height:585;mso-position-horizontal-relative:page;mso-position-vertical-relative:page;v-text-anchor:middle" wrapcoords="0 0" o:regroupid="320" filled="f" fillcolor="#e5dfec [663]" stroked="f" strokecolor="#4f81bd [3204]">
              <v:stroke dashstyle="1 1" endcap="round"/>
              <v:textbox style="mso-next-textbox:#_x0000_s89285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9" style="position:absolute;left:0;text-align:left;margin-left:22.2pt;margin-top:206.85pt;width:68.15pt;height:289.3pt;z-index:252775424;mso-position-horizontal-relative:text;mso-position-vertical-relative:text" coordorigin="444,4497" coordsize="1363,5786">
            <v:shape id="_x0000_s89265" type="#_x0000_t202" style="position:absolute;left:446;top:4497;width:1361;height:454;mso-position-horizontal-relative:page;mso-position-vertical-relative:page;v-text-anchor:middle" wrapcoords="0 0" o:regroupid="319" filled="f" fillcolor="#e5dfec [663]" stroked="f" strokecolor="#4f81bd [3204]">
              <v:stroke dashstyle="1 1" endcap="round"/>
              <v:textbox style="mso-next-textbox:#_x0000_s89265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1/4</w:t>
                    </w:r>
                  </w:p>
                </w:txbxContent>
              </v:textbox>
            </v:shape>
            <v:shape id="_x0000_s89287" type="#_x0000_t202" style="position:absolute;left:444;top:6295;width:1361;height:454;mso-position-horizontal-relative:page;mso-position-vertical-relative:page;v-text-anchor:middle" wrapcoords="0 0" o:regroupid="319" filled="f" fillcolor="#e5dfec [663]" stroked="f" strokecolor="#4f81bd [3204]">
              <v:stroke dashstyle="1 1" endcap="round"/>
              <v:textbox style="mso-next-textbox:#_x0000_s89287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1/11</w:t>
                    </w:r>
                  </w:p>
                </w:txbxContent>
              </v:textbox>
            </v:shape>
            <v:shape id="_x0000_s89295" type="#_x0000_t202" style="position:absolute;left:444;top:8062;width:1361;height:454;mso-position-horizontal-relative:page;mso-position-vertical-relative:page;v-text-anchor:middle" wrapcoords="0 0" o:regroupid="319" filled="f" fillcolor="#e5dfec [663]" stroked="f" strokecolor="#4f81bd [3204]">
              <v:stroke dashstyle="1 1" endcap="round"/>
              <v:textbox style="mso-next-textbox:#_x0000_s89295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1/18</w:t>
                    </w:r>
                  </w:p>
                </w:txbxContent>
              </v:textbox>
            </v:shape>
            <v:shape id="_x0000_s89303" type="#_x0000_t202" style="position:absolute;left:446;top:9829;width:1361;height:454;mso-position-horizontal-relative:page;mso-position-vertical-relative:page;v-text-anchor:middle" wrapcoords="0 0" o:regroupid="319" filled="f" fillcolor="#e5dfec [663]" stroked="f" strokecolor="#4f81bd [3204]">
              <v:stroke dashstyle="1 1" endcap="round"/>
              <v:textbox style="mso-next-textbox:#_x0000_s89303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8" style="position:absolute;left:0;text-align:left;margin-left:131.95pt;margin-top:180.75pt;width:29.25pt;height:295.1pt;z-index:252769280;mso-position-horizontal-relative:text;mso-position-vertical-relative:text" coordorigin="2639,3975" coordsize="585,5902">
            <v:shape id="_x0000_s89276" type="#_x0000_t202" style="position:absolute;left:2639;top:3975;width:585;height:585;mso-position-horizontal-relative:page;mso-position-vertical-relative:page;v-text-anchor:middle" wrapcoords="0 0" o:regroupid="318" filled="f" fillcolor="#e5dfec [663]" stroked="f" strokecolor="#4f81bd [3204]">
              <v:stroke dashstyle="1 1" endcap="round"/>
              <v:textbox style="mso-next-textbox:#_x0000_s89276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89277" type="#_x0000_t202" style="position:absolute;left:2639;top:5775;width:585;height:585;mso-position-horizontal-relative:page;mso-position-vertical-relative:page;v-text-anchor:middle" wrapcoords="0 0" o:regroupid="318" filled="f" fillcolor="#e5dfec [663]" stroked="f" strokecolor="#4f81bd [3204]">
              <v:stroke dashstyle="1 1" endcap="round"/>
              <v:textbox style="mso-next-textbox:#_x0000_s89277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89278" type="#_x0000_t202" style="position:absolute;left:2639;top:7547;width:585;height:585;mso-position-horizontal-relative:page;mso-position-vertical-relative:page;v-text-anchor:middle" wrapcoords="0 0" o:regroupid="318" filled="f" fillcolor="#e5dfec [663]" stroked="f" strokecolor="#4f81bd [3204]">
              <v:stroke dashstyle="1 1" endcap="round"/>
              <v:textbox style="mso-next-textbox:#_x0000_s89278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89279" type="#_x0000_t202" style="position:absolute;left:2639;top:9292;width:585;height:585;mso-position-horizontal-relative:page;mso-position-vertical-relative:page;v-text-anchor:middle" wrapcoords="0 0" o:regroupid="318" filled="f" fillcolor="#e5dfec [663]" stroked="f" strokecolor="#4f81bd [3204]">
              <v:stroke dashstyle="1 1" endcap="round"/>
              <v:textbox style="mso-next-textbox:#_x0000_s89279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7" style="position:absolute;left:0;text-align:left;margin-left:139.2pt;margin-top:206.85pt;width:68.15pt;height:289.3pt;z-index:252763136;mso-position-horizontal-relative:text;mso-position-vertical-relative:text" coordorigin="2784,4497" coordsize="1363,5786">
            <v:shape id="_x0000_s89266" type="#_x0000_t202" style="position:absolute;left:2786;top:4497;width:1361;height:454;mso-position-horizontal-relative:page;mso-position-vertical-relative:page;v-text-anchor:middle" wrapcoords="0 0" o:regroupid="317" filled="f" fillcolor="#e5dfec [663]" stroked="f" strokecolor="#4f81bd [3204]">
              <v:stroke dashstyle="1 1" endcap="round"/>
              <v:textbox style="mso-next-textbox:#_x0000_s89266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288" type="#_x0000_t202" style="position:absolute;left:2784;top:6295;width:1361;height:454;mso-position-horizontal-relative:page;mso-position-vertical-relative:page;v-text-anchor:middle" wrapcoords="0 0" o:regroupid="317" filled="f" fillcolor="#e5dfec [663]" stroked="f" strokecolor="#4f81bd [3204]">
              <v:stroke dashstyle="1 1" endcap="round"/>
              <v:textbox style="mso-next-textbox:#_x0000_s89288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296" type="#_x0000_t202" style="position:absolute;left:2784;top:8062;width:1361;height:454;mso-position-horizontal-relative:page;mso-position-vertical-relative:page;v-text-anchor:middle" wrapcoords="0 0" o:regroupid="317" filled="f" fillcolor="#e5dfec [663]" stroked="f" strokecolor="#4f81bd [3204]">
              <v:stroke dashstyle="1 1" endcap="round"/>
              <v:textbox style="mso-next-textbox:#_x0000_s89296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304" type="#_x0000_t202" style="position:absolute;left:2786;top:9829;width:1361;height:454;mso-position-horizontal-relative:page;mso-position-vertical-relative:page;v-text-anchor:middle" wrapcoords="0 0" o:regroupid="317" filled="f" fillcolor="#e5dfec [663]" stroked="f" strokecolor="#4f81bd [3204]">
              <v:stroke dashstyle="1 1" endcap="round"/>
              <v:textbox style="mso-next-textbox:#_x0000_s89304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6" style="position:absolute;left:0;text-align:left;margin-left:249.05pt;margin-top:90.75pt;width:29.25pt;height:297.85pt;z-index:252756992;mso-position-horizontal-relative:text;mso-position-vertical-relative:text" coordorigin="4981,2175" coordsize="585,5957">
            <v:shape id="_x0000_s89259" type="#_x0000_t202" style="position:absolute;left:4981;top:2175;width:585;height:585;mso-position-horizontal-relative:page;mso-position-vertical-relative:page;v-text-anchor:middle" wrapcoords="0 0" o:regroupid="316" filled="f" fillcolor="#e5dfec [663]" stroked="f" strokecolor="#4f81bd [3204]">
              <v:stroke dashstyle="1 1" endcap="round"/>
              <v:textbox style="mso-next-textbox:#_x0000_s89259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5E55B5"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89260" type="#_x0000_t202" style="position:absolute;left:4981;top:3975;width:585;height:585;mso-position-horizontal-relative:page;mso-position-vertical-relative:page;v-text-anchor:middle" wrapcoords="0 0" o:regroupid="316" filled="f" fillcolor="#e5dfec [663]" stroked="f" strokecolor="#4f81bd [3204]">
              <v:stroke dashstyle="1 1" endcap="round"/>
              <v:textbox style="mso-next-textbox:#_x0000_s89260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5E55B5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89261" type="#_x0000_t202" style="position:absolute;left:4981;top:5775;width:585;height:585;mso-position-horizontal-relative:page;mso-position-vertical-relative:page;v-text-anchor:middle" wrapcoords="0 0" o:regroupid="316" filled="f" fillcolor="#e5dfec [663]" stroked="f" strokecolor="#4f81bd [3204]">
              <v:stroke dashstyle="1 1" endcap="round"/>
              <v:textbox style="mso-next-textbox:#_x0000_s89261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5E55B5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89262" type="#_x0000_t202" style="position:absolute;left:4981;top:7547;width:585;height:585;mso-position-horizontal-relative:page;mso-position-vertical-relative:page;v-text-anchor:middle" wrapcoords="0 0" o:regroupid="316" filled="f" fillcolor="#e5dfec [663]" stroked="f" strokecolor="#4f81bd [3204]">
              <v:stroke dashstyle="1 1" endcap="round"/>
              <v:textbox style="mso-next-textbox:#_x0000_s89262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5E55B5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5" style="position:absolute;left:0;text-align:left;margin-left:253.45pt;margin-top:117pt;width:71pt;height:290.8pt;z-index:252751872;mso-position-horizontal-relative:text;mso-position-vertical-relative:text" coordorigin="5069,2700" coordsize="1420,5816">
            <v:shape id="_x0000_s89150" type="#_x0000_t202" style="position:absolute;left:5069;top:2700;width:1361;height:454;mso-position-horizontal-relative:page;mso-position-vertical-relative:page;v-text-anchor:middle" wrapcoords="0 0" o:regroupid="315" filled="f" fillcolor="#e5dfec [663]" stroked="f" strokecolor="#4f81bd [3204]">
              <v:stroke dashstyle="1 1" endcap="round"/>
              <v:textbox style="mso-next-textbox:#_x0000_s89150" inset="0,0,0,0">
                <w:txbxContent>
                  <w:p w:rsidR="0004240A" w:rsidRPr="008238F3" w:rsidRDefault="0004240A" w:rsidP="005E712A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267" type="#_x0000_t202" style="position:absolute;left:5128;top:4497;width:1361;height:454;mso-position-horizontal-relative:page;mso-position-vertical-relative:page;v-text-anchor:middle" wrapcoords="0 0" o:regroupid="315" filled="f" fillcolor="#e5dfec [663]" stroked="f" strokecolor="#4f81bd [3204]">
              <v:stroke dashstyle="1 1" endcap="round"/>
              <v:textbox style="mso-next-textbox:#_x0000_s89267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289" type="#_x0000_t202" style="position:absolute;left:5126;top:6295;width:1361;height:454;mso-position-horizontal-relative:page;mso-position-vertical-relative:page;v-text-anchor:middle" wrapcoords="0 0" o:regroupid="315" filled="f" fillcolor="#e5dfec [663]" stroked="f" strokecolor="#4f81bd [3204]">
              <v:stroke dashstyle="1 1" endcap="round"/>
              <v:textbox style="mso-next-textbox:#_x0000_s89289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297" type="#_x0000_t202" style="position:absolute;left:5098;top:8062;width:1361;height:454;mso-position-horizontal-relative:page;mso-position-vertical-relative:page;v-text-anchor:middle" wrapcoords="0 0" o:regroupid="315" filled="f" fillcolor="#e5dfec [663]" stroked="f" strokecolor="#4f81bd [3204]">
              <v:stroke dashstyle="1 1" endcap="round"/>
              <v:textbox style="mso-next-textbox:#_x0000_s89297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4" style="position:absolute;left:0;text-align:left;margin-left:366.05pt;margin-top:90.75pt;width:29.25pt;height:297.85pt;z-index:252746752;mso-position-horizontal-relative:text;mso-position-vertical-relative:text" coordorigin="7321,2175" coordsize="585,5957">
            <v:shape id="_x0000_s89253" type="#_x0000_t202" style="position:absolute;left:7321;top:2175;width:585;height:585;mso-position-horizontal-relative:page;mso-position-vertical-relative:page;v-text-anchor:middle" wrapcoords="0 0" o:regroupid="314" filled="f" fillcolor="#e5dfec [663]" stroked="f" strokecolor="#4f81bd [3204]">
              <v:stroke dashstyle="1 1" endcap="round"/>
              <v:textbox style="mso-next-textbox:#_x0000_s89253" inset="0,0,0,0">
                <w:txbxContent>
                  <w:p w:rsidR="0004240A" w:rsidRPr="0076603C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76603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89254" type="#_x0000_t202" style="position:absolute;left:7321;top:3975;width:585;height:585;mso-position-horizontal-relative:page;mso-position-vertical-relative:page;v-text-anchor:middle" wrapcoords="0 0" o:regroupid="314" filled="f" fillcolor="#e5dfec [663]" stroked="f" strokecolor="#4f81bd [3204]">
              <v:stroke dashstyle="1 1" endcap="round"/>
              <v:textbox style="mso-next-textbox:#_x0000_s89254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89255" type="#_x0000_t202" style="position:absolute;left:7321;top:5775;width:585;height:585;mso-position-horizontal-relative:page;mso-position-vertical-relative:page;v-text-anchor:middle" wrapcoords="0 0" o:regroupid="314" filled="f" fillcolor="#e5dfec [663]" stroked="f" strokecolor="#4f81bd [3204]">
              <v:stroke dashstyle="1 1" endcap="round"/>
              <v:textbox style="mso-next-textbox:#_x0000_s89255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89256" type="#_x0000_t202" style="position:absolute;left:7321;top:7547;width:585;height:585;mso-position-horizontal-relative:page;mso-position-vertical-relative:page;v-text-anchor:middle" wrapcoords="0 0" o:regroupid="314" filled="f" fillcolor="#e5dfec [663]" stroked="f" strokecolor="#4f81bd [3204]">
              <v:stroke dashstyle="1 1" endcap="round"/>
              <v:textbox style="mso-next-textbox:#_x0000_s89256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3" style="position:absolute;left:0;text-align:left;margin-left:370.45pt;margin-top:117pt;width:70.85pt;height:290.8pt;z-index:252741632;mso-position-horizontal-relative:text;mso-position-vertical-relative:text" coordorigin="7409,2700" coordsize="1417,5816">
            <v:shape id="_x0000_s89151" type="#_x0000_t202" style="position:absolute;left:7409;top:2700;width:1361;height:454;mso-position-horizontal-relative:page;mso-position-vertical-relative:page;v-text-anchor:middle" wrapcoords="0 0" o:regroupid="313" filled="f" fillcolor="#e5dfec [663]" stroked="f" strokecolor="#4f81bd [3204]">
              <v:stroke dashstyle="1 1" endcap="round"/>
              <v:textbox style="mso-next-textbox:#_x0000_s89151" inset="0,0,0,0">
                <w:txbxContent>
                  <w:p w:rsidR="0004240A" w:rsidRPr="008238F3" w:rsidRDefault="0004240A" w:rsidP="005E712A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268" type="#_x0000_t202" style="position:absolute;left:7465;top:4497;width:1361;height:454;mso-position-horizontal-relative:page;mso-position-vertical-relative:page;v-text-anchor:middle" wrapcoords="0 0" o:regroupid="313" filled="f" fillcolor="#e5dfec [663]" stroked="f" strokecolor="#4f81bd [3204]">
              <v:stroke dashstyle="1 1" endcap="round"/>
              <v:textbox style="mso-next-textbox:#_x0000_s89268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290" type="#_x0000_t202" style="position:absolute;left:7465;top:6295;width:1361;height:454;mso-position-horizontal-relative:page;mso-position-vertical-relative:page;v-text-anchor:middle" wrapcoords="0 0" o:regroupid="313" filled="f" fillcolor="#e5dfec [663]" stroked="f" strokecolor="#4f81bd [3204]">
              <v:stroke dashstyle="1 1" endcap="round"/>
              <v:textbox style="mso-next-textbox:#_x0000_s89290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298" type="#_x0000_t202" style="position:absolute;left:7465;top:8062;width:1361;height:454;mso-position-horizontal-relative:page;mso-position-vertical-relative:page;v-text-anchor:middle" wrapcoords="0 0" o:regroupid="313" filled="f" fillcolor="#e5dfec [663]" stroked="f" strokecolor="#4f81bd [3204]">
              <v:stroke dashstyle="1 1" endcap="round"/>
              <v:textbox style="mso-next-textbox:#_x0000_s89298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2" style="position:absolute;left:0;text-align:left;margin-left:483.1pt;margin-top:90.75pt;width:29.25pt;height:297.85pt;z-index:252736512;mso-position-horizontal-relative:text;mso-position-vertical-relative:text" coordorigin="9662,2175" coordsize="585,5957">
            <v:shape id="_x0000_s89247" type="#_x0000_t202" style="position:absolute;left:9662;top:2175;width:585;height:585;mso-position-horizontal-relative:page;mso-position-vertical-relative:page;v-text-anchor:middle" wrapcoords="0 0" o:regroupid="312" filled="f" fillcolor="#e5dfec [663]" stroked="f" strokecolor="#4f81bd [3204]">
              <v:stroke dashstyle="1 1" endcap="round"/>
              <v:textbox style="mso-next-textbox:#_x0000_s89247" inset="0,0,0,0">
                <w:txbxContent>
                  <w:p w:rsidR="0004240A" w:rsidRPr="0076603C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76603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89248" type="#_x0000_t202" style="position:absolute;left:9662;top:3975;width:585;height:585;mso-position-horizontal-relative:page;mso-position-vertical-relative:page;v-text-anchor:middle" wrapcoords="0 0" o:regroupid="312" filled="f" fillcolor="#e5dfec [663]" stroked="f" strokecolor="#4f81bd [3204]">
              <v:stroke dashstyle="1 1" endcap="round"/>
              <v:textbox style="mso-next-textbox:#_x0000_s89248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89249" type="#_x0000_t202" style="position:absolute;left:9662;top:5775;width:585;height:585;mso-position-horizontal-relative:page;mso-position-vertical-relative:page;v-text-anchor:middle" wrapcoords="0 0" o:regroupid="312" filled="f" fillcolor="#e5dfec [663]" stroked="f" strokecolor="#4f81bd [3204]">
              <v:stroke dashstyle="1 1" endcap="round"/>
              <v:textbox style="mso-next-textbox:#_x0000_s89249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89250" type="#_x0000_t202" style="position:absolute;left:9662;top:7547;width:585;height:585;mso-position-horizontal-relative:page;mso-position-vertical-relative:page;v-text-anchor:middle" wrapcoords="0 0" o:regroupid="312" filled="f" fillcolor="#e5dfec [663]" stroked="f" strokecolor="#4f81bd [3204]">
              <v:stroke dashstyle="1 1" endcap="round"/>
              <v:textbox style="mso-next-textbox:#_x0000_s89250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1" style="position:absolute;left:0;text-align:left;margin-left:600.2pt;margin-top:90.75pt;width:29.25pt;height:297.85pt;z-index:252731392;mso-position-horizontal-relative:text;mso-position-vertical-relative:text" coordorigin="12004,2175" coordsize="585,5957">
            <v:shape id="_x0000_s89241" type="#_x0000_t202" style="position:absolute;left:12004;top:2175;width:585;height:585;mso-position-horizontal-relative:page;mso-position-vertical-relative:page;v-text-anchor:middle" wrapcoords="0 0" o:regroupid="311" filled="f" fillcolor="#e5dfec [663]" stroked="f" strokecolor="#4f81bd [3204]">
              <v:stroke dashstyle="1 1" endcap="round"/>
              <v:textbox style="mso-next-textbox:#_x0000_s89241" inset="0,0,0,0">
                <w:txbxContent>
                  <w:p w:rsidR="0004240A" w:rsidRPr="0076603C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76603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89242" type="#_x0000_t202" style="position:absolute;left:12004;top:3975;width:585;height:585;mso-position-horizontal-relative:page;mso-position-vertical-relative:page;v-text-anchor:middle" wrapcoords="0 0" o:regroupid="311" filled="f" fillcolor="#e5dfec [663]" stroked="f" strokecolor="#4f81bd [3204]">
              <v:stroke dashstyle="1 1" endcap="round"/>
              <v:textbox style="mso-next-textbox:#_x0000_s89242" inset="0,0,0,0">
                <w:txbxContent>
                  <w:p w:rsidR="0004240A" w:rsidRPr="0076603C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76603C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89243" type="#_x0000_t202" style="position:absolute;left:12004;top:5775;width:585;height:585;mso-position-horizontal-relative:page;mso-position-vertical-relative:page;v-text-anchor:middle" wrapcoords="0 0" o:regroupid="311" filled="f" fillcolor="#e5dfec [663]" stroked="f" strokecolor="#4f81bd [3204]">
              <v:stroke dashstyle="1 1" endcap="round"/>
              <v:textbox style="mso-next-textbox:#_x0000_s89243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89244" type="#_x0000_t202" style="position:absolute;left:12004;top:7547;width:585;height:585;mso-position-horizontal-relative:page;mso-position-vertical-relative:page;v-text-anchor:middle" wrapcoords="0 0" o:regroupid="311" filled="f" fillcolor="#e5dfec [663]" stroked="f" strokecolor="#4f81bd [3204]">
              <v:stroke dashstyle="1 1" endcap="round"/>
              <v:textbox style="mso-next-textbox:#_x0000_s89244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0" style="position:absolute;left:0;text-align:left;margin-left:607.4pt;margin-top:117pt;width:68.05pt;height:290.8pt;z-index:252726272;mso-position-horizontal-relative:text;mso-position-vertical-relative:text" coordorigin="12148,2700" coordsize="1361,5816">
            <v:shape id="_x0000_s89153" type="#_x0000_t202" style="position:absolute;left:12148;top:2700;width:1361;height:454;mso-position-horizontal-relative:page;mso-position-vertical-relative:page;v-text-anchor:middle" wrapcoords="0 0" o:regroupid="310" filled="f" fillcolor="#e5dfec [663]" stroked="f" strokecolor="#4f81bd [3204]">
              <v:stroke dashstyle="1 1" endcap="round"/>
              <v:textbox style="mso-next-textbox:#_x0000_s89153" inset="0,0,0,0">
                <w:txbxContent>
                  <w:p w:rsidR="0004240A" w:rsidRPr="008238F3" w:rsidRDefault="0004240A" w:rsidP="005E712A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270" type="#_x0000_t202" style="position:absolute;left:12148;top:4497;width:1361;height:454;mso-position-horizontal-relative:page;mso-position-vertical-relative:page;v-text-anchor:middle" wrapcoords="0 0" o:regroupid="310" filled="f" fillcolor="#e5dfec [663]" stroked="f" strokecolor="#4f81bd [3204]">
              <v:stroke dashstyle="1 1" endcap="round"/>
              <v:textbox style="mso-next-textbox:#_x0000_s89270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292" type="#_x0000_t202" style="position:absolute;left:12148;top:6295;width:1361;height:454;mso-position-horizontal-relative:page;mso-position-vertical-relative:page;v-text-anchor:middle" wrapcoords="0 0" o:regroupid="310" filled="f" fillcolor="#e5dfec [663]" stroked="f" strokecolor="#4f81bd [3204]">
              <v:stroke dashstyle="1 1" endcap="round"/>
              <v:textbox style="mso-next-textbox:#_x0000_s89292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300" type="#_x0000_t202" style="position:absolute;left:12148;top:8062;width:1361;height:454;mso-position-horizontal-relative:page;mso-position-vertical-relative:page;v-text-anchor:middle" wrapcoords="0 0" o:regroupid="310" filled="f" fillcolor="#e5dfec [663]" stroked="f" strokecolor="#4f81bd [3204]">
              <v:stroke dashstyle="1 1" endcap="round"/>
              <v:textbox style="mso-next-textbox:#_x0000_s89300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89" style="position:absolute;left:0;text-align:left;margin-left:717.2pt;margin-top:90.75pt;width:29.25pt;height:297.85pt;z-index:252721152;mso-position-horizontal-relative:text;mso-position-vertical-relative:text" coordorigin="14344,2175" coordsize="585,5957">
            <v:shape id="_x0000_s89235" type="#_x0000_t202" style="position:absolute;left:14344;top:2175;width:585;height:585;mso-position-horizontal-relative:page;mso-position-vertical-relative:page;v-text-anchor:middle" wrapcoords="0 0" o:regroupid="309" filled="f" fillcolor="#e5dfec [663]" stroked="f" strokecolor="#4f81bd [3204]">
              <v:stroke dashstyle="1 1" endcap="round"/>
              <v:textbox style="mso-next-textbox:#_x0000_s89235" inset="0,0,0,0">
                <w:txbxContent>
                  <w:p w:rsidR="0004240A" w:rsidRPr="005E55B5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89236" type="#_x0000_t202" style="position:absolute;left:14344;top:3975;width:585;height:585;mso-position-horizontal-relative:page;mso-position-vertical-relative:page;v-text-anchor:middle" wrapcoords="0 0" o:regroupid="309" filled="f" fillcolor="#e5dfec [663]" stroked="f" strokecolor="#4f81bd [3204]">
              <v:stroke dashstyle="1 1" endcap="round"/>
              <v:textbox style="mso-next-textbox:#_x0000_s89236" inset="0,0,0,0">
                <w:txbxContent>
                  <w:p w:rsidR="0004240A" w:rsidRPr="001966BB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89237" type="#_x0000_t202" style="position:absolute;left:14344;top:5775;width:585;height:585;mso-position-horizontal-relative:page;mso-position-vertical-relative:page;v-text-anchor:middle" wrapcoords="0 0" o:regroupid="309" filled="f" fillcolor="#e5dfec [663]" stroked="f" strokecolor="#4f81bd [3204]">
              <v:stroke dashstyle="1 1" endcap="round"/>
              <v:textbox style="mso-next-textbox:#_x0000_s89237" inset="0,0,0,0">
                <w:txbxContent>
                  <w:p w:rsidR="0004240A" w:rsidRPr="001966BB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  <v:shape id="_x0000_s89238" type="#_x0000_t202" style="position:absolute;left:14344;top:7547;width:585;height:585;mso-position-horizontal-relative:page;mso-position-vertical-relative:page;v-text-anchor:middle" wrapcoords="0 0" o:regroupid="309" filled="f" fillcolor="#e5dfec [663]" stroked="f" strokecolor="#4f81bd [3204]">
              <v:stroke dashstyle="1 1" endcap="round"/>
              <v:textbox style="mso-next-textbox:#_x0000_s89238" inset="0,0,0,0">
                <w:txbxContent>
                  <w:p w:rsidR="0004240A" w:rsidRPr="001966BB" w:rsidRDefault="0004240A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88" style="position:absolute;left:0;text-align:left;margin-left:722.75pt;margin-top:117pt;width:69.7pt;height:290.8pt;z-index:252716032;mso-position-horizontal-relative:text;mso-position-vertical-relative:text" coordorigin="14455,2700" coordsize="1394,5816">
            <v:shape id="_x0000_s89154" type="#_x0000_t202" style="position:absolute;left:14488;top:2700;width:1361;height:454;mso-position-horizontal-relative:page;mso-position-vertical-relative:page;v-text-anchor:middle" wrapcoords="0 0" o:regroupid="308" filled="f" fillcolor="#e5dfec [663]" stroked="f" strokecolor="#4f81bd [3204]">
              <v:stroke dashstyle="1 1" endcap="round"/>
              <v:textbox style="mso-next-textbox:#_x0000_s89154" inset="0,0,0,0">
                <w:txbxContent>
                  <w:p w:rsidR="0004240A" w:rsidRPr="008238F3" w:rsidRDefault="0004240A" w:rsidP="005E712A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271" type="#_x0000_t202" style="position:absolute;left:14455;top:4497;width:1361;height:454;mso-position-horizontal-relative:page;mso-position-vertical-relative:page;v-text-anchor:middle" wrapcoords="0 0" o:regroupid="308" filled="f" fillcolor="#e5dfec [663]" stroked="f" strokecolor="#4f81bd [3204]">
              <v:stroke dashstyle="1 1" endcap="round"/>
              <v:textbox style="mso-next-textbox:#_x0000_s89271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293" type="#_x0000_t202" style="position:absolute;left:14455;top:6295;width:1361;height:454;mso-position-horizontal-relative:page;mso-position-vertical-relative:page;v-text-anchor:middle" wrapcoords="0 0" o:regroupid="308" filled="f" fillcolor="#e5dfec [663]" stroked="f" strokecolor="#4f81bd [3204]">
              <v:stroke dashstyle="1 1" endcap="round"/>
              <v:textbox style="mso-next-textbox:#_x0000_s89293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301" type="#_x0000_t202" style="position:absolute;left:14466;top:8062;width:1361;height:454;mso-position-horizontal-relative:page;mso-position-vertical-relative:page;v-text-anchor:middle" wrapcoords="0 0" o:regroupid="308" filled="f" fillcolor="#e5dfec [663]" stroked="f" strokecolor="#4f81bd [3204]">
              <v:stroke dashstyle="1 1" endcap="round"/>
              <v:textbox style="mso-next-textbox:#_x0000_s89301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380" style="position:absolute;left:0;text-align:left;margin-left:490.35pt;margin-top:117pt;width:68.05pt;height:290.8pt;z-index:252137472;mso-position-horizontal-relative:text;mso-position-vertical-relative:text" coordorigin="9807,2700" coordsize="1361,5816">
            <v:shape id="_x0000_s89152" type="#_x0000_t202" style="position:absolute;left:9807;top:2700;width:1361;height:454;mso-position-horizontal-relative:page;mso-position-vertical-relative:page;v-text-anchor:middle" wrapcoords="0 0" o:regroupid="287" filled="f" fillcolor="#e5dfec [663]" stroked="f" strokecolor="#4f81bd [3204]">
              <v:stroke dashstyle="1 1" endcap="round"/>
              <v:textbox style="mso-next-textbox:#_x0000_s89152" inset="0,0,0,0">
                <w:txbxContent>
                  <w:p w:rsidR="0004240A" w:rsidRPr="008238F3" w:rsidRDefault="0004240A" w:rsidP="005E712A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269" type="#_x0000_t202" style="position:absolute;left:9807;top:4497;width:1361;height:454;mso-position-horizontal-relative:page;mso-position-vertical-relative:page;v-text-anchor:middle" wrapcoords="0 0" o:regroupid="288" filled="f" fillcolor="#e5dfec [663]" stroked="f" strokecolor="#4f81bd [3204]">
              <v:stroke dashstyle="1 1" endcap="round"/>
              <v:textbox style="mso-next-textbox:#_x0000_s89269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291" type="#_x0000_t202" style="position:absolute;left:9807;top:6295;width:1361;height:454;mso-position-horizontal-relative:page;mso-position-vertical-relative:page;v-text-anchor:middle" wrapcoords="0 0" o:regroupid="289" filled="f" fillcolor="#e5dfec [663]" stroked="f" strokecolor="#4f81bd [3204]">
              <v:stroke dashstyle="1 1" endcap="round"/>
              <v:textbox style="mso-next-textbox:#_x0000_s89291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299" type="#_x0000_t202" style="position:absolute;left:9807;top:8062;width:1361;height:454;mso-position-horizontal-relative:page;mso-position-vertical-relative:page;v-text-anchor:middle" wrapcoords="0 0" o:regroupid="290" filled="f" fillcolor="#e5dfec [663]" stroked="f" strokecolor="#4f81bd [3204]">
              <v:stroke dashstyle="1 1" endcap="round"/>
              <v:textbox style="mso-next-textbox:#_x0000_s89299" inset="0,0,0,0">
                <w:txbxContent>
                  <w:p w:rsidR="0004240A" w:rsidRPr="008238F3" w:rsidRDefault="0004240A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205" style="position:absolute;left:0;text-align:left;margin-left:600.15pt;margin-top:270.05pt;width:109pt;height:81.3pt;z-index:251958288;mso-position-horizontal-relative:text;mso-position-vertical-relative:text" coordorigin="12003,5775" coordsize="2180,1626">
            <v:shape id="_x0000_s88826" type="#_x0000_t65" style="position:absolute;left:12003;top:5775;width:2180;height:1626;mso-position-horizontal-relative:page;mso-position-vertical-relative:page;v-text-anchor:middle" o:regroupid="248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27" style="position:absolute;left:12004;top:5775;width:585;height:585;mso-position-horizontal-relative:page;mso-position-vertical-relative:page;v-text-anchor:middle" o:regroupid="248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04" style="position:absolute;left:0;text-align:left;margin-left:483.1pt;margin-top:270.05pt;width:109pt;height:81.3pt;z-index:251956256;mso-position-horizontal-relative:text;mso-position-vertical-relative:text" coordorigin="9662,5775" coordsize="2180,1626">
            <v:shape id="_x0000_s88823" type="#_x0000_t65" style="position:absolute;left:9662;top:5775;width:2180;height:1626;mso-position-horizontal-relative:page;mso-position-vertical-relative:page;v-text-anchor:middle" o:regroupid="247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24" style="position:absolute;left:9662;top:5775;width:585;height:585;mso-position-horizontal-relative:page;mso-position-vertical-relative:page;v-text-anchor:middle" o:regroupid="247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03" style="position:absolute;left:0;text-align:left;margin-left:366.05pt;margin-top:270.05pt;width:109pt;height:81.3pt;z-index:251954240;mso-position-horizontal-relative:text;mso-position-vertical-relative:text" coordorigin="7321,5775" coordsize="2180,1626">
            <v:shape id="_x0000_s88820" type="#_x0000_t65" style="position:absolute;left:7321;top:5775;width:2180;height:1626;mso-position-horizontal-relative:page;mso-position-vertical-relative:page;v-text-anchor:middle" o:regroupid="246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21" style="position:absolute;left:7321;top:5775;width:585;height:585;mso-position-horizontal-relative:page;mso-position-vertical-relative:page;v-text-anchor:middle" o:regroupid="246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02" style="position:absolute;left:0;text-align:left;margin-left:249pt;margin-top:270.05pt;width:109pt;height:81.3pt;z-index:251952256;mso-position-horizontal-relative:text;mso-position-vertical-relative:text" coordorigin="4980,5775" coordsize="2180,1626">
            <v:shape id="_x0000_s88817" type="#_x0000_t65" style="position:absolute;left:4980;top:5775;width:2180;height:1626;mso-position-horizontal-relative:page;mso-position-vertical-relative:page;v-text-anchor:middle" o:regroupid="245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18" style="position:absolute;left:4981;top:5775;width:585;height:585;mso-position-horizontal-relative:page;mso-position-vertical-relative:page;v-text-anchor:middle" o:regroupid="245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01" style="position:absolute;left:0;text-align:left;margin-left:131.95pt;margin-top:270.05pt;width:109pt;height:81.3pt;z-index:251950336;mso-position-horizontal-relative:text;mso-position-vertical-relative:text" coordorigin="2639,5775" coordsize="2180,1626">
            <v:shape id="_x0000_s88814" type="#_x0000_t65" style="position:absolute;left:2639;top:5775;width:2180;height:1626;mso-position-horizontal-relative:page;mso-position-vertical-relative:page;v-text-anchor:middle" o:regroupid="244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15" style="position:absolute;left:2639;top:5775;width:585;height:585;mso-position-horizontal-relative:page;mso-position-vertical-relative:page;v-text-anchor:middle" o:regroupid="244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00" style="position:absolute;left:0;text-align:left;margin-left:14.95pt;margin-top:270.05pt;width:109pt;height:81.3pt;z-index:251948544;mso-position-horizontal-relative:text;mso-position-vertical-relative:text" coordorigin="299,5775" coordsize="2180,1626">
            <v:shape id="_x0000_s88811" type="#_x0000_t65" style="position:absolute;left:299;top:5775;width:2180;height:1626;mso-position-horizontal-relative:page;mso-position-vertical-relative:page;v-text-anchor:middle" o:regroupid="243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12" style="position:absolute;left:299;top:5775;width:585;height:585;mso-position-horizontal-relative:page;mso-position-vertical-relative:page;v-text-anchor:middle" o:regroupid="243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06" style="position:absolute;left:0;text-align:left;margin-left:717.2pt;margin-top:270.05pt;width:109pt;height:81.3pt;z-index:251962368;mso-position-horizontal-relative:text;mso-position-vertical-relative:text" coordorigin="14344,5775" coordsize="2180,1626">
            <v:shape id="_x0000_s88829" type="#_x0000_t65" style="position:absolute;left:14344;top:5775;width:2180;height:1626;mso-position-horizontal-relative:page;mso-position-vertical-relative:page;v-text-anchor:middle" o:regroupid="249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30" style="position:absolute;left:14344;top:5775;width:585;height:585;mso-position-horizontal-relative:page;mso-position-vertical-relative:page;v-text-anchor:middle" o:regroupid="249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24" style="position:absolute;left:0;text-align:left;margin-left:366.05pt;margin-top:358.65pt;width:109pt;height:81.3pt;z-index:252000320;mso-position-horizontal-relative:text;mso-position-vertical-relative:text" coordorigin="7321,7575" coordsize="2180,1626">
            <v:shape id="_x0000_s88841" type="#_x0000_t65" style="position:absolute;left:7321;top:7575;width:2180;height:1626;mso-position-horizontal-relative:page;mso-position-vertical-relative:page;v-text-anchor:middle" o:regroupid="267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42" style="position:absolute;left:7321;top:7576;width:585;height:585;mso-position-horizontal-relative:page;mso-position-vertical-relative:page;v-text-anchor:middle" o:regroupid="267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23" style="position:absolute;left:0;text-align:left;margin-left:249.05pt;margin-top:358.65pt;width:109pt;height:81.3pt;z-index:251998336;mso-position-horizontal-relative:text;mso-position-vertical-relative:text" coordorigin="4981,7575" coordsize="2180,1626">
            <v:shape id="_x0000_s88838" type="#_x0000_t65" style="position:absolute;left:4981;top:7575;width:2180;height:1626;mso-position-horizontal-relative:page;mso-position-vertical-relative:page;v-text-anchor:middle" o:regroupid="266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39" style="position:absolute;left:4981;top:7576;width:585;height:585;mso-position-horizontal-relative:page;mso-position-vertical-relative:page;v-text-anchor:middle" o:regroupid="266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22" style="position:absolute;left:0;text-align:left;margin-left:131.95pt;margin-top:358.65pt;width:109pt;height:81.3pt;z-index:251996416;mso-position-horizontal-relative:text;mso-position-vertical-relative:text" coordorigin="2639,7575" coordsize="2180,1626">
            <v:shape id="_x0000_s88835" type="#_x0000_t65" style="position:absolute;left:2639;top:7575;width:2180;height:1626;mso-position-horizontal-relative:page;mso-position-vertical-relative:page;v-text-anchor:middle" o:regroupid="265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36" style="position:absolute;left:2639;top:7576;width:585;height:585;mso-position-horizontal-relative:page;mso-position-vertical-relative:page;v-text-anchor:middle" o:regroupid="265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21" style="position:absolute;left:0;text-align:left;margin-left:14.95pt;margin-top:358.65pt;width:109pt;height:81.3pt;z-index:251994624;mso-position-horizontal-relative:text;mso-position-vertical-relative:text" coordorigin="299,7575" coordsize="2180,1626">
            <v:shape id="_x0000_s88832" type="#_x0000_t65" style="position:absolute;left:299;top:7575;width:2180;height:1626;mso-position-horizontal-relative:page;mso-position-vertical-relative:page;v-text-anchor:middle" o:regroupid="264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33" style="position:absolute;left:299;top:7576;width:585;height:585;mso-position-horizontal-relative:page;mso-position-vertical-relative:page;v-text-anchor:middle" o:regroupid="264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27" style="position:absolute;left:0;text-align:left;margin-left:717.2pt;margin-top:358.65pt;width:109pt;height:81.3pt;z-index:252008448;mso-position-horizontal-relative:text;mso-position-vertical-relative:text" coordorigin="14344,7575" coordsize="2180,1626">
            <v:shape id="_x0000_s88850" type="#_x0000_t65" style="position:absolute;left:14344;top:7575;width:2180;height:1626;mso-position-horizontal-relative:page;mso-position-vertical-relative:page;v-text-anchor:middle" o:regroupid="270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51" style="position:absolute;left:14344;top:7576;width:585;height:585;mso-position-horizontal-relative:page;mso-position-vertical-relative:page;v-text-anchor:middle" o:regroupid="270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26" style="position:absolute;left:0;text-align:left;margin-left:600.15pt;margin-top:358.65pt;width:109pt;height:81.3pt;z-index:252004368;mso-position-horizontal-relative:text;mso-position-vertical-relative:text" coordorigin="12003,7575" coordsize="2180,1626">
            <v:shape id="_x0000_s88847" type="#_x0000_t65" style="position:absolute;left:12003;top:7575;width:2180;height:1626;mso-position-horizontal-relative:page;mso-position-vertical-relative:page;v-text-anchor:middle" o:regroupid="269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48" style="position:absolute;left:12004;top:7576;width:585;height:585;mso-position-horizontal-relative:page;mso-position-vertical-relative:page;v-text-anchor:middle" o:regroupid="269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25" style="position:absolute;left:0;text-align:left;margin-left:483.1pt;margin-top:358.65pt;width:109pt;height:81.3pt;z-index:252002336;mso-position-horizontal-relative:text;mso-position-vertical-relative:text" coordorigin="9662,7575" coordsize="2180,1626">
            <v:shape id="_x0000_s88844" type="#_x0000_t65" style="position:absolute;left:9662;top:7575;width:2180;height:1626;mso-position-horizontal-relative:page;mso-position-vertical-relative:page;v-text-anchor:middle" o:regroupid="268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45" style="position:absolute;left:9662;top:7576;width:585;height:585;mso-position-horizontal-relative:page;mso-position-vertical-relative:page;v-text-anchor:middle" o:regroupid="268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20" style="position:absolute;left:0;text-align:left;margin-left:14.95pt;margin-top:446.6pt;width:109pt;height:81.3pt;z-index:251990272;mso-position-horizontal-relative:text;mso-position-vertical-relative:text" coordorigin="299,9376" coordsize="2180,1626">
            <v:shape id="_x0000_s88940" type="#_x0000_t65" style="position:absolute;left:299;top:9376;width:2180;height:1626;mso-position-horizontal-relative:page;mso-position-vertical-relative:page;v-text-anchor:middle" o:regroupid="262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941" style="position:absolute;left:299;top:9376;width:585;height:585;mso-position-horizontal-relative:page;mso-position-vertical-relative:page;v-text-anchor:middle" o:regroupid="262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19" style="position:absolute;left:0;text-align:left;margin-left:131.95pt;margin-top:446.6pt;width:109pt;height:81.3pt;z-index:251993088;mso-position-horizontal-relative:text;mso-position-vertical-relative:text" coordorigin="2639,9376" coordsize="2180,1626">
            <v:shape id="_x0000_s88949" type="#_x0000_t65" style="position:absolute;left:2639;top:9376;width:2180;height:1626;mso-position-horizontal-relative:page;mso-position-vertical-relative:page;v-text-anchor:middle" o:regroupid="263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950" style="position:absolute;left:2639;top:9376;width:585;height:585;mso-position-horizontal-relative:page;mso-position-vertical-relative:page;v-text-anchor:middle" o:regroupid="263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18" style="position:absolute;left:0;text-align:left;margin-left:249pt;margin-top:446.6pt;width:109pt;height:81.3pt;z-index:251979744;mso-position-horizontal-relative:text;mso-position-vertical-relative:text" coordorigin="4980,9376" coordsize="2180,1626">
            <v:shape id="_x0000_s88853" type="#_x0000_t65" style="position:absolute;left:4980;top:9376;width:2180;height:1626;mso-position-horizontal-relative:page;mso-position-vertical-relative:page;v-text-anchor:middle" o:regroupid="257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54" style="position:absolute;left:4981;top:9376;width:585;height:585;mso-position-horizontal-relative:page;mso-position-vertical-relative:page;v-text-anchor:middle" o:regroupid="257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17" style="position:absolute;left:0;text-align:left;margin-left:366.05pt;margin-top:446.6pt;width:109pt;height:81.3pt;z-index:251981760;mso-position-horizontal-relative:text;mso-position-vertical-relative:text" coordorigin="7321,9376" coordsize="2180,1626">
            <v:shape id="_x0000_s88856" type="#_x0000_t65" style="position:absolute;left:7321;top:9376;width:2180;height:1626;mso-position-horizontal-relative:page;mso-position-vertical-relative:page;v-text-anchor:middle" o:regroupid="258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57" style="position:absolute;left:7321;top:9376;width:585;height:585;mso-position-horizontal-relative:page;mso-position-vertical-relative:page;v-text-anchor:middle" o:regroupid="258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16" style="position:absolute;left:0;text-align:left;margin-left:483.1pt;margin-top:446.6pt;width:109pt;height:81.3pt;z-index:251983744;mso-position-horizontal-relative:text;mso-position-vertical-relative:text" coordorigin="9662,9376" coordsize="2180,1626">
            <v:shape id="_x0000_s88859" type="#_x0000_t65" style="position:absolute;left:9662;top:9376;width:2180;height:1626;mso-position-horizontal-relative:page;mso-position-vertical-relative:page;v-text-anchor:middle" o:regroupid="259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60" style="position:absolute;left:9662;top:9376;width:585;height:585;mso-position-horizontal-relative:page;mso-position-vertical-relative:page;v-text-anchor:middle" o:regroupid="259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15" style="position:absolute;left:0;text-align:left;margin-left:600.15pt;margin-top:446.6pt;width:109pt;height:81.3pt;z-index:251985664;mso-position-horizontal-relative:text;mso-position-vertical-relative:text" coordorigin="12003,9376" coordsize="2180,1626">
            <v:shape id="_x0000_s88862" type="#_x0000_t65" style="position:absolute;left:12003;top:9376;width:2180;height:1626;mso-position-horizontal-relative:page;mso-position-vertical-relative:page;v-text-anchor:middle" o:regroupid="260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63" style="position:absolute;left:12004;top:9376;width:585;height:585;mso-position-horizontal-relative:page;mso-position-vertical-relative:page;v-text-anchor:middle" o:regroupid="260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14" style="position:absolute;left:0;text-align:left;margin-left:717.2pt;margin-top:446.6pt;width:109pt;height:81.3pt;z-index:251987456;mso-position-horizontal-relative:text;mso-position-vertical-relative:text" coordorigin="14344,9376" coordsize="2180,1626">
            <v:shape id="_x0000_s88865" type="#_x0000_t65" style="position:absolute;left:14344;top:9376;width:2180;height:1626;mso-position-horizontal-relative:page;mso-position-vertical-relative:page;v-text-anchor:middle" o:regroupid="261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66" style="position:absolute;left:14344;top:9376;width:585;height:585;mso-position-horizontal-relative:page;mso-position-vertical-relative:page;v-text-anchor:middle" o:regroupid="261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352" style="position:absolute;left:0;text-align:left;margin-left:637.85pt;margin-top:8pt;width:182.8pt;height:53.8pt;z-index:252036096;mso-position-horizontal-relative:text;mso-position-vertical-relative:text" coordorigin="12751,515" coordsize="3656,1076">
            <v:oval id="_x0000_s89353" style="position:absolute;left:15331;top:515;width:1076;height:1076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9354" style="position:absolute;left:14319;top:692;width:899;height:899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9355" style="position:absolute;left:13432;top:816;width:775;height:775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9356" style="position:absolute;left:12751;top:1022;width:569;height:569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89198" style="position:absolute;left:0;text-align:left;margin-left:131.95pt;margin-top:180.75pt;width:109pt;height:81.3pt;z-index:251935776;mso-position-horizontal-relative:text;mso-position-vertical-relative:text" coordorigin="2639,3975" coordsize="2180,1626">
            <v:shape id="_x0000_s88793" type="#_x0000_t65" style="position:absolute;left:2639;top:3975;width:2180;height:1626;mso-position-horizontal-relative:page;mso-position-vertical-relative:page;v-text-anchor:middle" o:regroupid="237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94" style="position:absolute;left:2639;top:3975;width:585;height:585;mso-position-horizontal-relative:page;mso-position-vertical-relative:page;v-text-anchor:middle" o:regroupid="237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97" style="position:absolute;left:0;text-align:left;margin-left:249pt;margin-top:180.75pt;width:109pt;height:81.3pt;z-index:251937856;mso-position-horizontal-relative:text;mso-position-vertical-relative:text" coordorigin="4980,3975" coordsize="2180,1626">
            <v:shape id="_x0000_s88796" type="#_x0000_t65" style="position:absolute;left:4980;top:3975;width:2180;height:1626;mso-position-horizontal-relative:page;mso-position-vertical-relative:page;v-text-anchor:middle" o:regroupid="238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97" style="position:absolute;left:4981;top:3975;width:585;height:585;mso-position-horizontal-relative:page;mso-position-vertical-relative:page;v-text-anchor:middle" o:regroupid="238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96" style="position:absolute;left:0;text-align:left;margin-left:366.05pt;margin-top:180.75pt;width:109pt;height:81.3pt;z-index:251939968;mso-position-horizontal-relative:text;mso-position-vertical-relative:text" coordorigin="7321,3975" coordsize="2180,1626">
            <v:shape id="_x0000_s88799" type="#_x0000_t65" style="position:absolute;left:7321;top:3975;width:2180;height:1626;mso-position-horizontal-relative:page;mso-position-vertical-relative:page;v-text-anchor:middle" o:regroupid="239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00" style="position:absolute;left:7321;top:3975;width:585;height:585;mso-position-horizontal-relative:page;mso-position-vertical-relative:page;v-text-anchor:middle" o:regroupid="239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95" style="position:absolute;left:0;text-align:left;margin-left:483.1pt;margin-top:180.75pt;width:109pt;height:81.3pt;z-index:251942144;mso-position-horizontal-relative:text;mso-position-vertical-relative:text" coordorigin="9662,3975" coordsize="2180,1626">
            <v:shape id="_x0000_s88802" type="#_x0000_t65" style="position:absolute;left:9662;top:3975;width:2180;height:1626;mso-position-horizontal-relative:page;mso-position-vertical-relative:page;v-text-anchor:middle" o:regroupid="240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03" style="position:absolute;left:9662;top:3975;width:585;height:585;mso-position-horizontal-relative:page;mso-position-vertical-relative:page;v-text-anchor:middle" o:regroupid="240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94" style="position:absolute;left:0;text-align:left;margin-left:600.15pt;margin-top:180.75pt;width:109pt;height:81.3pt;z-index:251944448;mso-position-horizontal-relative:text;mso-position-vertical-relative:text" coordorigin="12003,3975" coordsize="2180,1626">
            <v:shape id="_x0000_s88805" type="#_x0000_t65" style="position:absolute;left:12003;top:3975;width:2180;height:1626;mso-position-horizontal-relative:page;mso-position-vertical-relative:page;v-text-anchor:middle" o:regroupid="241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06" style="position:absolute;left:12004;top:3975;width:585;height:585;mso-position-horizontal-relative:page;mso-position-vertical-relative:page;v-text-anchor:middle" o:regroupid="241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93" style="position:absolute;left:0;text-align:left;margin-left:717.2pt;margin-top:180.75pt;width:109pt;height:81.3pt;z-index:251947008;mso-position-horizontal-relative:text;mso-position-vertical-relative:text" coordorigin="14344,3975" coordsize="2180,1626">
            <v:shape id="_x0000_s88808" type="#_x0000_t65" style="position:absolute;left:14344;top:3975;width:2180;height:1626;mso-position-horizontal-relative:page;mso-position-vertical-relative:page;v-text-anchor:middle" o:regroupid="242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09" style="position:absolute;left:14344;top:3975;width:585;height:585;mso-position-horizontal-relative:page;mso-position-vertical-relative:page;v-text-anchor:middle" o:regroupid="242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99" style="position:absolute;left:0;text-align:left;margin-left:14.95pt;margin-top:180.75pt;width:109pt;height:81.3pt;z-index:251933712;mso-position-horizontal-relative:text;mso-position-vertical-relative:text" coordorigin="299,3975" coordsize="2180,1626">
            <v:shape id="_x0000_s88790" type="#_x0000_t65" style="position:absolute;left:299;top:3975;width:2180;height:1626;mso-position-horizontal-relative:page;mso-position-vertical-relative:page;v-text-anchor:middle" o:regroupid="236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91" style="position:absolute;left:299;top:3975;width:585;height:585;mso-position-horizontal-relative:page;mso-position-vertical-relative:page;v-text-anchor:middle" o:regroupid="236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38" style="position:absolute;left:0;text-align:left;margin-left:483.1pt;margin-top:90.75pt;width:109pt;height:81.3pt;z-index:251917344;mso-position-horizontal-relative:text;mso-position-vertical-relative:text" coordorigin="9662,2175" coordsize="2180,1626">
            <v:shape id="_x0000_s88781" type="#_x0000_t65" style="position:absolute;left:9662;top:2175;width:2180;height:1626;mso-position-horizontal-relative:page;mso-position-vertical-relative:page;v-text-anchor:middle" o:regroupid="233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82" style="position:absolute;left:9662;top:2175;width:585;height:585;mso-position-horizontal-relative:page;mso-position-vertical-relative:page;v-text-anchor:middle" o:regroupid="233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37" style="position:absolute;left:0;text-align:left;margin-left:366.05pt;margin-top:90.75pt;width:109pt;height:81.3pt;z-index:251915328;mso-position-horizontal-relative:text;mso-position-vertical-relative:text" coordorigin="7321,2175" coordsize="2180,1626">
            <v:shape id="_x0000_s88778" type="#_x0000_t65" style="position:absolute;left:7321;top:2175;width:2180;height:1626;mso-position-horizontal-relative:page;mso-position-vertical-relative:page;v-text-anchor:middle" o:regroupid="232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79" style="position:absolute;left:7321;top:2175;width:585;height:585;mso-position-horizontal-relative:page;mso-position-vertical-relative:page;v-text-anchor:middle" o:regroupid="232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36" style="position:absolute;left:0;text-align:left;margin-left:249pt;margin-top:90.75pt;width:109pt;height:81.3pt;z-index:251913344;mso-position-horizontal-relative:text;mso-position-vertical-relative:text" coordorigin="4980,2175" coordsize="2180,1626">
            <v:shape id="_x0000_s88775" type="#_x0000_t65" style="position:absolute;left:4980;top:2175;width:2180;height:1626;mso-position-horizontal-relative:page;mso-position-vertical-relative:page;v-text-anchor:middle" o:regroupid="231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76" style="position:absolute;left:4981;top:2175;width:585;height:585;mso-position-horizontal-relative:page;mso-position-vertical-relative:page;v-text-anchor:middle" o:regroupid="231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35" style="position:absolute;left:0;text-align:left;margin-left:131.95pt;margin-top:90.75pt;width:109pt;height:81.3pt;z-index:251911424;mso-position-horizontal-relative:text;mso-position-vertical-relative:text" coordorigin="2639,2175" coordsize="2180,1626">
            <v:shape id="_x0000_s88772" type="#_x0000_t65" style="position:absolute;left:2639;top:2175;width:2180;height:1626;mso-position-horizontal-relative:page;mso-position-vertical-relative:page;v-text-anchor:middle" o:regroupid="230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73" style="position:absolute;left:2639;top:2175;width:585;height:585;mso-position-horizontal-relative:page;mso-position-vertical-relative:page;v-text-anchor:middle" o:regroupid="230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34" style="position:absolute;left:0;text-align:left;margin-left:14.95pt;margin-top:90.75pt;width:109pt;height:81.3pt;z-index:251909632;mso-position-horizontal-relative:text;mso-position-vertical-relative:text" coordorigin="299,2175" coordsize="2180,1626">
            <v:shape id="_x0000_s88769" type="#_x0000_t65" style="position:absolute;left:299;top:2175;width:2180;height:1626;mso-position-horizontal-relative:page;mso-position-vertical-relative:page;v-text-anchor:middle" o:regroupid="229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70" style="position:absolute;left:299;top:2175;width:585;height:585;mso-position-horizontal-relative:page;mso-position-vertical-relative:page;v-text-anchor:middle" o:regroupid="229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40" style="position:absolute;left:0;text-align:left;margin-left:717.2pt;margin-top:90.75pt;width:109pt;height:81.3pt;z-index:251923456;mso-position-horizontal-relative:text;mso-position-vertical-relative:text" coordorigin="14344,2175" coordsize="2180,1626">
            <v:shape id="_x0000_s88787" type="#_x0000_t65" style="position:absolute;left:14344;top:2175;width:2180;height:1626;mso-position-horizontal-relative:page;mso-position-vertical-relative:page;v-text-anchor:middle" o:regroupid="235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88" style="position:absolute;left:14344;top:2175;width:585;height:585;mso-position-horizontal-relative:page;mso-position-vertical-relative:page;v-text-anchor:middle" o:regroupid="235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39" style="position:absolute;left:0;text-align:left;margin-left:600.15pt;margin-top:90.75pt;width:109pt;height:81.3pt;z-index:251919376;mso-position-horizontal-relative:text;mso-position-vertical-relative:text" coordorigin="12003,2175" coordsize="2180,1626">
            <v:shape id="_x0000_s88784" type="#_x0000_t65" style="position:absolute;left:12003;top:2175;width:2180;height:1626;mso-position-horizontal-relative:page;mso-position-vertical-relative:page;v-text-anchor:middle" o:regroupid="234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85" style="position:absolute;left:12004;top:2175;width:585;height:585;mso-position-horizontal-relative:page;mso-position-vertical-relative:page;v-text-anchor:middle" o:regroupid="234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8976" style="position:absolute;left:0;text-align:left;margin-left:14.95pt;margin-top:523.9pt;width:811.25pt;height:39.75pt;z-index:251801600;mso-position-horizontal-relative:text;mso-position-vertical-relative:text" coordorigin="299,10729" coordsize="16225,795">
            <v:shape id="_x0000_s88977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7" inset="0,0,0,0">
                <w:txbxContent>
                  <w:p w:rsidR="0004240A" w:rsidRPr="00573277" w:rsidRDefault="0004240A" w:rsidP="00573277">
                    <w:pPr>
                      <w:jc w:val="center"/>
                      <w:rPr>
                        <w:szCs w:val="40"/>
                      </w:rPr>
                    </w:pPr>
                    <w:r w:rsidRPr="00573277">
                      <w:rPr>
                        <w:rFonts w:ascii="Gulim" w:eastAsia="Gulim" w:hAnsi="Gulim" w:hint="eastAsia"/>
                        <w:b/>
                        <w:color w:val="FF0000"/>
                        <w:sz w:val="40"/>
                        <w:szCs w:val="40"/>
                      </w:rPr>
                      <w:t>일</w:t>
                    </w:r>
                  </w:p>
                </w:txbxContent>
              </v:textbox>
            </v:shape>
            <v:shape id="_x0000_s88978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8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8979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9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8980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80" inset="0,0,0,0">
                <w:txbxContent>
                  <w:p w:rsidR="0004240A" w:rsidRPr="001F71BB" w:rsidRDefault="0004240A" w:rsidP="001F71B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수</w:t>
                    </w:r>
                  </w:p>
                  <w:p w:rsidR="0004240A" w:rsidRPr="001F71BB" w:rsidRDefault="0004240A" w:rsidP="001F71B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8981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81" inset="0,0,0,0">
                <w:txbxContent>
                  <w:p w:rsidR="0004240A" w:rsidRPr="001F71BB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목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8982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82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금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8983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83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color w:val="0070C0"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color w:val="0070C0"/>
                        <w:sz w:val="40"/>
                        <w:szCs w:val="40"/>
                      </w:rPr>
                      <w:t>토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88906" type="#_x0000_t202" style="position:absolute;left:0;text-align:left;margin-left:600.2pt;margin-top:262.5pt;width:108.95pt;height:17.55pt;z-index:2517872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906" inset="0,0,0,0">
              <w:txbxContent>
                <w:p w:rsidR="0004240A" w:rsidRPr="00DE0567" w:rsidRDefault="0004240A" w:rsidP="004F3FE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National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 xml:space="preserve"> </w:t>
                  </w: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Foundation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88767" style="position:absolute;left:0;text-align:left;margin-left:36.2pt;margin-top:142.35pt;width:766.3pt;height:375.3pt;z-index:251743232;mso-position-horizontal-relative:page;mso-position-vertical-relative:page;v-text-anchor:middle" fillcolor="#c2d69b [1942]" stroked="f" strokecolor="#4f81bd [3204]">
            <v:fill r:id="rId12" o:title="Outlined diamond" opacity=".5" color2="#c2d69b [1942]" o:opacity2=".5" type="pattern"/>
            <v:stroke dashstyle="1 1" endcap="round"/>
            <v:textbox inset="0,0,0,0"/>
            <w10:wrap anchorx="page" anchory="page"/>
          </v:rect>
        </w:pict>
      </w:r>
      <w:r w:rsidR="004F3FE9">
        <w:br w:type="page"/>
      </w:r>
    </w:p>
    <w:p w:rsidR="00CB36F4" w:rsidRDefault="00D41731" w:rsidP="00CB36F4">
      <w:r>
        <w:rPr>
          <w:noProof/>
          <w:lang w:eastAsia="zh-CN"/>
        </w:rPr>
        <w:lastRenderedPageBreak/>
        <w:pict>
          <v:shape id="_x0000_s92731" type="#_x0000_t202" style="position:absolute;left:0;text-align:left;margin-left:132.6pt;margin-top:437.7pt;width:109pt;height:17.45pt;z-index:25341081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31" inset="0,0,0,0">
              <w:txbxContent>
                <w:p w:rsidR="0004240A" w:rsidRPr="00303FDD" w:rsidRDefault="0004240A" w:rsidP="00303FDD">
                  <w:pPr>
                    <w:jc w:val="center"/>
                    <w:rPr>
                      <w:szCs w:val="16"/>
                    </w:rPr>
                  </w:pPr>
                  <w:r w:rsidRPr="00303FDD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춘분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30" type="#_x0000_t202" style="position:absolute;left:0;text-align:left;margin-left:15.6pt;margin-top:260.85pt;width:109pt;height:17.45pt;z-index:2534097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30" inset="0,0,0,0">
              <w:txbxContent>
                <w:p w:rsidR="0004240A" w:rsidRPr="00303FDD" w:rsidRDefault="0004240A" w:rsidP="00303FDD">
                  <w:pPr>
                    <w:jc w:val="center"/>
                    <w:rPr>
                      <w:szCs w:val="16"/>
                    </w:rPr>
                  </w:pPr>
                  <w:r w:rsidRPr="00303FDD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경칩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29" type="#_x0000_t202" style="position:absolute;left:0;text-align:left;margin-left:249.7pt;margin-top:169.85pt;width:109pt;height:17.45pt;z-index:2534087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29" inset="0,0,0,0">
              <w:txbxContent>
                <w:p w:rsidR="0004240A" w:rsidRPr="00303FDD" w:rsidRDefault="0004240A" w:rsidP="00303FDD">
                  <w:pPr>
                    <w:jc w:val="center"/>
                    <w:rPr>
                      <w:color w:val="FF0000"/>
                      <w:szCs w:val="16"/>
                    </w:rPr>
                  </w:pPr>
                  <w:r w:rsidRPr="00303FDD">
                    <w:rPr>
                      <w:rFonts w:ascii="Gulim" w:eastAsia="Gulim" w:hAnsi="Gulim" w:cs="Batang" w:hint="eastAsia"/>
                      <w:b/>
                      <w:color w:val="FF0000"/>
                      <w:kern w:val="0"/>
                      <w:sz w:val="16"/>
                      <w:szCs w:val="16"/>
                    </w:rPr>
                    <w:t>삼일절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89390" type="#_x0000_t202" style="position:absolute;left:0;text-align:left;margin-left:36.2pt;margin-top:-1.4pt;width:212.85pt;height:76.65pt;z-index:252150784;mso-position-horizontal-relative:page;v-text-anchor:middle" filled="f" stroked="f">
            <v:textbox style="mso-next-textbox:#_x0000_s89390" inset="5.85pt,.7pt,5.85pt,.7pt">
              <w:txbxContent>
                <w:p w:rsidR="0004240A" w:rsidRPr="00BE0A4A" w:rsidRDefault="0004240A" w:rsidP="00BE0A4A">
                  <w:pPr>
                    <w:jc w:val="center"/>
                    <w:rPr>
                      <w:szCs w:val="96"/>
                    </w:rPr>
                  </w:pPr>
                  <w:r>
                    <w:rPr>
                      <w:rFonts w:ascii="Arial" w:eastAsiaTheme="minorEastAsia" w:hAnsi="Arial" w:cs="Arial" w:hint="eastAsia"/>
                      <w:b/>
                      <w:color w:val="0070C0"/>
                      <w:sz w:val="96"/>
                      <w:szCs w:val="96"/>
                      <w:lang w:eastAsia="zh-CN"/>
                    </w:rPr>
                    <w:t>3</w:t>
                  </w:r>
                  <w:r w:rsidRPr="00BE0A4A">
                    <w:rPr>
                      <w:rFonts w:ascii="Gulim" w:eastAsia="Gulim" w:hAnsi="Gulim" w:cs="Batang" w:hint="eastAsia"/>
                      <w:b/>
                      <w:color w:val="0070C0"/>
                      <w:sz w:val="96"/>
                      <w:szCs w:val="96"/>
                    </w:rPr>
                    <w:t>월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89816" style="position:absolute;left:0;text-align:left;margin-left:14.95pt;margin-top:89.75pt;width:731.5pt;height:29.25pt;z-index:252229632" coordorigin="299,3975" coordsize="14630,585">
            <v:shape id="_x0000_s89817" type="#_x0000_t202" style="position:absolute;left:29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817" inset="0,0,0,0">
                <w:txbxContent>
                  <w:p w:rsidR="0004240A" w:rsidRPr="00B30BB2" w:rsidRDefault="0004240A" w:rsidP="00EE4C2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89818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818" inset="0,0,0,0">
                <w:txbxContent>
                  <w:p w:rsidR="0004240A" w:rsidRPr="001966BB" w:rsidRDefault="0004240A" w:rsidP="00EE4C28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89819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819" inset="0,0,0,0">
                <w:txbxContent>
                  <w:p w:rsidR="0004240A" w:rsidRPr="00303FDD" w:rsidRDefault="0004240A" w:rsidP="00EE4C2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303FDD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89820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820" inset="0,0,0,0">
                <w:txbxContent>
                  <w:p w:rsidR="0004240A" w:rsidRPr="001D4D3C" w:rsidRDefault="0004240A" w:rsidP="00EE4C2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89821" type="#_x0000_t202" style="position:absolute;left:9662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821" inset="0,0,0,0">
                <w:txbxContent>
                  <w:p w:rsidR="0004240A" w:rsidRPr="001D4D3C" w:rsidRDefault="0004240A" w:rsidP="00EE4C2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89822" type="#_x0000_t202" style="position:absolute;left:12003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822" inset="0,0,0,0">
                <w:txbxContent>
                  <w:p w:rsidR="0004240A" w:rsidRPr="001D4D3C" w:rsidRDefault="0004240A" w:rsidP="00EE4C2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89823" type="#_x0000_t202" style="position:absolute;left:14344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823" inset="0,0,0,0">
                <w:txbxContent>
                  <w:p w:rsidR="0004240A" w:rsidRPr="001966BB" w:rsidRDefault="0004240A" w:rsidP="00EE4C2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</v:group>
        </w:pict>
      </w:r>
      <w:r w:rsidR="00CB36F4">
        <w:rPr>
          <w:rFonts w:hint="eastAsia"/>
          <w:noProof/>
          <w:lang w:eastAsia="zh-CN"/>
        </w:rPr>
        <w:drawing>
          <wp:anchor distT="0" distB="0" distL="114300" distR="114300" simplePos="0" relativeHeight="252154880" behindDoc="0" locked="0" layoutInCell="1" allowOverlap="1">
            <wp:simplePos x="0" y="0"/>
            <wp:positionH relativeFrom="column">
              <wp:posOffset>4384010</wp:posOffset>
            </wp:positionH>
            <wp:positionV relativeFrom="page">
              <wp:posOffset>160053</wp:posOffset>
            </wp:positionV>
            <wp:extent cx="1814172" cy="1118086"/>
            <wp:effectExtent l="19050" t="0" r="0" b="0"/>
            <wp:wrapThrough wrapText="bothSides">
              <wp:wrapPolygon edited="0">
                <wp:start x="-227" y="0"/>
                <wp:lineTo x="-227" y="21345"/>
                <wp:lineTo x="21547" y="21345"/>
                <wp:lineTo x="21547" y="0"/>
                <wp:lineTo x="-227" y="0"/>
              </wp:wrapPolygon>
            </wp:wrapThrough>
            <wp:docPr id="1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172" cy="111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6F4">
        <w:rPr>
          <w:rFonts w:hint="eastAsia"/>
        </w:rPr>
        <w:t>-</w:t>
      </w:r>
      <w:r>
        <w:rPr>
          <w:noProof/>
        </w:rPr>
        <w:pict>
          <v:group id="_x0000_s89671" style="position:absolute;left:0;text-align:left;margin-left:634.2pt;margin-top:7.55pt;width:186.15pt;height:54.25pt;z-index:252206080;mso-position-horizontal-relative:text;mso-position-vertical-relative:text" coordorigin="12684,515" coordsize="3723,1085">
            <v:shape id="_x0000_s89672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672" inset="0,0,0,0">
                <w:txbxContent>
                  <w:p w:rsidR="0004240A" w:rsidRPr="004568A7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36"/>
                        <w:szCs w:val="36"/>
                      </w:rPr>
                    </w:pPr>
                    <w:r w:rsidRPr="004568A7">
                      <w:rPr>
                        <w:rFonts w:asciiTheme="majorHAnsi" w:hAnsiTheme="majorHAnsi" w:cstheme="majorHAnsi" w:hint="eastAsia"/>
                        <w:b/>
                        <w:color w:val="DAEEF3" w:themeColor="accent5" w:themeTint="33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89673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673" inset="0,0,0,0">
                <w:txbxContent>
                  <w:p w:rsidR="0004240A" w:rsidRPr="004568A7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0"/>
                        <w:szCs w:val="40"/>
                      </w:rPr>
                    </w:pPr>
                    <w:r w:rsidRPr="004568A7">
                      <w:rPr>
                        <w:rFonts w:asciiTheme="majorHAnsi" w:hAnsiTheme="majorHAnsi" w:cstheme="majorHAnsi" w:hint="eastAsia"/>
                        <w:b/>
                        <w:color w:val="DAEEF3" w:themeColor="accent5" w:themeTint="33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89674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674" inset="0,0,0,0">
                <w:txbxContent>
                  <w:p w:rsidR="0004240A" w:rsidRPr="004568A7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4"/>
                        <w:szCs w:val="44"/>
                      </w:rPr>
                    </w:pPr>
                    <w:r w:rsidRPr="004568A7"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89675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675" inset="0,0,0,0">
                <w:txbxContent>
                  <w:p w:rsidR="0004240A" w:rsidRPr="004568A7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8"/>
                        <w:szCs w:val="48"/>
                      </w:rPr>
                    </w:pPr>
                    <w:r w:rsidRPr="004568A7"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30" style="position:absolute;left:0;text-align:left;margin-left:748.95pt;margin-top:90.75pt;width:77.25pt;height:418.55pt;z-index:253337088;mso-position-horizontal-relative:text;mso-position-vertical-relative:text" coordorigin="14960,2175" coordsize="1545,8371">
            <v:shape id="_x0000_s9233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3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3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3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3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3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3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3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3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3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24" style="position:absolute;left:0;text-align:left;margin-left:633.1pt;margin-top:90.75pt;width:77.25pt;height:418.55pt;z-index:253336064;mso-position-horizontal-relative:text;mso-position-vertical-relative:text" coordorigin="14960,2175" coordsize="1545,8371">
            <v:shape id="_x0000_s9232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2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2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2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2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18" style="position:absolute;left:0;text-align:left;margin-left:514.85pt;margin-top:90.75pt;width:77.25pt;height:418.55pt;z-index:253335040;mso-position-horizontal-relative:text;mso-position-vertical-relative:text" coordorigin="14960,2175" coordsize="1545,8371">
            <v:shape id="_x0000_s9231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1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2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2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2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2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12" style="position:absolute;left:0;text-align:left;margin-left:397.8pt;margin-top:90.75pt;width:77.25pt;height:418.55pt;z-index:253334016;mso-position-horizontal-relative:text;mso-position-vertical-relative:text" coordorigin="14960,2175" coordsize="1545,8371">
            <v:shape id="_x0000_s9231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1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1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1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1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1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1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1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1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1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06" style="position:absolute;left:0;text-align:left;margin-left:280.8pt;margin-top:90.75pt;width:77.25pt;height:418.55pt;z-index:253332992;mso-position-horizontal-relative:text;mso-position-vertical-relative:text" coordorigin="14960,2175" coordsize="1545,8371">
            <v:shape id="_x0000_s9230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0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0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0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0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0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1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1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1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1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00" style="position:absolute;left:0;text-align:left;margin-left:163.1pt;margin-top:90.75pt;width:77.25pt;height:418.55pt;z-index:253331968;mso-position-horizontal-relative:text;mso-position-vertical-relative:text" coordorigin="14960,2175" coordsize="1545,8371">
            <v:shape id="_x0000_s9230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0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0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0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0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0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0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0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0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0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94" style="position:absolute;left:0;text-align:left;margin-left:46.7pt;margin-top:90.75pt;width:77.25pt;height:418.55pt;z-index:253330944;mso-position-horizontal-relative:text;mso-position-vertical-relative:text" coordorigin="14960,2175" coordsize="1545,8371">
            <v:shape id="_x0000_s9229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9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9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9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9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7" style="position:absolute;left:0;text-align:left;margin-left:21.1pt;margin-top:206.85pt;width:70.25pt;height:289.8pt;z-index:252822528;mso-position-horizontal-relative:text;mso-position-vertical-relative:text" coordorigin="422,4497" coordsize="1405,5796">
            <v:shape id="_x0000_s89916" type="#_x0000_t202" style="position:absolute;left:466;top:4497;width:1361;height:454;mso-position-horizontal-relative:page;mso-position-vertical-relative:page;v-text-anchor:middle" wrapcoords="0 0" o:regroupid="327" filled="f" fillcolor="#e5dfec [663]" stroked="f" strokecolor="#4f81bd [3204]">
              <v:stroke dashstyle="1 1" endcap="round"/>
              <v:textbox style="mso-next-textbox:#_x0000_s89916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2/2</w:t>
                    </w:r>
                  </w:p>
                </w:txbxContent>
              </v:textbox>
            </v:shape>
            <v:shape id="_x0000_s89917" type="#_x0000_t202" style="position:absolute;left:466;top:6297;width:1361;height:454;mso-position-horizontal-relative:page;mso-position-vertical-relative:page;v-text-anchor:middle" wrapcoords="0 0" o:regroupid="327" filled="f" fillcolor="#e5dfec [663]" stroked="f" strokecolor="#4f81bd [3204]">
              <v:stroke dashstyle="1 1" endcap="round"/>
              <v:textbox style="mso-next-textbox:#_x0000_s89917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2/9</w:t>
                    </w:r>
                  </w:p>
                </w:txbxContent>
              </v:textbox>
            </v:shape>
            <v:shape id="_x0000_s89918" type="#_x0000_t202" style="position:absolute;left:422;top:8096;width:1361;height:454;mso-position-horizontal-relative:page;mso-position-vertical-relative:page;v-text-anchor:middle" wrapcoords="0 0" o:regroupid="327" filled="f" fillcolor="#e5dfec [663]" stroked="f" strokecolor="#4f81bd [3204]">
              <v:stroke dashstyle="1 1" endcap="round"/>
              <v:textbox style="mso-next-textbox:#_x0000_s89918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2/16</w:t>
                    </w:r>
                  </w:p>
                </w:txbxContent>
              </v:textbox>
            </v:shape>
            <v:shape id="_x0000_s89919" type="#_x0000_t202" style="position:absolute;left:422;top:9839;width:1361;height:454;mso-position-horizontal-relative:page;mso-position-vertical-relative:page;v-text-anchor:middle" wrapcoords="0 0" o:regroupid="327" filled="f" fillcolor="#e5dfec [663]" stroked="f" strokecolor="#4f81bd [3204]">
              <v:stroke dashstyle="1 1" endcap="round"/>
              <v:textbox style="mso-next-textbox:#_x0000_s89919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2/23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6" style="position:absolute;left:0;text-align:left;margin-left:138.85pt;margin-top:206.85pt;width:69.15pt;height:289.8pt;z-index:252816384;mso-position-horizontal-relative:text;mso-position-vertical-relative:text" coordorigin="2777,4497" coordsize="1383,5796">
            <v:shape id="_x0000_s89922" type="#_x0000_t202" style="position:absolute;left:2799;top:4497;width:1361;height:454;mso-position-horizontal-relative:page;mso-position-vertical-relative:page;v-text-anchor:middle" wrapcoords="0 0" o:regroupid="326" filled="f" fillcolor="#e5dfec [663]" stroked="f" strokecolor="#4f81bd [3204]">
              <v:stroke dashstyle="1 1" endcap="round"/>
              <v:textbox style="mso-next-textbox:#_x0000_s89922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923" type="#_x0000_t202" style="position:absolute;left:2777;top:6297;width:1361;height:454;mso-position-horizontal-relative:page;mso-position-vertical-relative:page;v-text-anchor:middle" wrapcoords="0 0" o:regroupid="326" filled="f" fillcolor="#e5dfec [663]" stroked="f" strokecolor="#4f81bd [3204]">
              <v:stroke dashstyle="1 1" endcap="round"/>
              <v:textbox style="mso-next-textbox:#_x0000_s89923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924" type="#_x0000_t202" style="position:absolute;left:2777;top:8096;width:1361;height:454;mso-position-horizontal-relative:page;mso-position-vertical-relative:page;v-text-anchor:middle" wrapcoords="0 0" o:regroupid="326" filled="f" fillcolor="#e5dfec [663]" stroked="f" strokecolor="#4f81bd [3204]">
              <v:stroke dashstyle="1 1" endcap="round"/>
              <v:textbox style="mso-next-textbox:#_x0000_s89924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925" type="#_x0000_t202" style="position:absolute;left:2777;top:9839;width:1361;height:454;mso-position-horizontal-relative:page;mso-position-vertical-relative:page;v-text-anchor:middle" wrapcoords="0 0" o:regroupid="326" filled="f" fillcolor="#e5dfec [663]" stroked="f" strokecolor="#4f81bd [3204]">
              <v:stroke dashstyle="1 1" endcap="round"/>
              <v:textbox style="mso-next-textbox:#_x0000_s89925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5" style="position:absolute;left:0;text-align:left;margin-left:255.6pt;margin-top:116.85pt;width:69.7pt;height:379.8pt;z-index:252810240;mso-position-horizontal-relative:text;mso-position-vertical-relative:text" coordorigin="5112,2697" coordsize="1394,7596">
            <v:shape id="_x0000_s89927" type="#_x0000_t202" style="position:absolute;left:5112;top:2697;width:1361;height:454;mso-position-horizontal-relative:page;mso-position-vertical-relative:page;v-text-anchor:middle" wrapcoords="0 0" o:regroupid="325" filled="f" fillcolor="#e5dfec [663]" stroked="f" strokecolor="#4f81bd [3204]">
              <v:stroke dashstyle="1 1" endcap="round"/>
              <v:textbox style="mso-next-textbox:#_x0000_s89927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928" type="#_x0000_t202" style="position:absolute;left:5145;top:4497;width:1361;height:454;mso-position-horizontal-relative:page;mso-position-vertical-relative:page;v-text-anchor:middle" wrapcoords="0 0" o:regroupid="325" filled="f" fillcolor="#e5dfec [663]" stroked="f" strokecolor="#4f81bd [3204]">
              <v:stroke dashstyle="1 1" endcap="round"/>
              <v:textbox style="mso-next-textbox:#_x0000_s89928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929" type="#_x0000_t202" style="position:absolute;left:5112;top:6297;width:1361;height:454;mso-position-horizontal-relative:page;mso-position-vertical-relative:page;v-text-anchor:middle" wrapcoords="0 0" o:regroupid="325" filled="f" fillcolor="#e5dfec [663]" stroked="f" strokecolor="#4f81bd [3204]">
              <v:stroke dashstyle="1 1" endcap="round"/>
              <v:textbox style="mso-next-textbox:#_x0000_s89929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930" type="#_x0000_t202" style="position:absolute;left:5112;top:8096;width:1361;height:454;mso-position-horizontal-relative:page;mso-position-vertical-relative:page;v-text-anchor:middle" wrapcoords="0 0" o:regroupid="325" filled="f" fillcolor="#e5dfec [663]" stroked="f" strokecolor="#4f81bd [3204]">
              <v:stroke dashstyle="1 1" endcap="round"/>
              <v:textbox style="mso-next-textbox:#_x0000_s89930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931" type="#_x0000_t202" style="position:absolute;left:5112;top:9839;width:1361;height:454;mso-position-horizontal-relative:page;mso-position-vertical-relative:page;v-text-anchor:middle" wrapcoords="0 0" o:regroupid="325" filled="f" fillcolor="#e5dfec [663]" stroked="f" strokecolor="#4f81bd [3204]">
              <v:stroke dashstyle="1 1" endcap="round"/>
              <v:textbox style="mso-next-textbox:#_x0000_s89931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4" style="position:absolute;left:0;text-align:left;margin-left:372.05pt;margin-top:116.85pt;width:70.25pt;height:379.8pt;z-index:252804096;mso-position-horizontal-relative:text;mso-position-vertical-relative:text" coordorigin="7441,2697" coordsize="1405,7596">
            <v:shape id="_x0000_s89933" type="#_x0000_t202" style="position:absolute;left:7441;top:2697;width:1361;height:454;mso-position-horizontal-relative:page;mso-position-vertical-relative:page;v-text-anchor:middle" wrapcoords="0 0" o:regroupid="324" filled="f" fillcolor="#e5dfec [663]" stroked="f" strokecolor="#4f81bd [3204]">
              <v:stroke dashstyle="1 1" endcap="round"/>
              <v:textbox style="mso-next-textbox:#_x0000_s89933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934" type="#_x0000_t202" style="position:absolute;left:7485;top:4497;width:1361;height:454;mso-position-horizontal-relative:page;mso-position-vertical-relative:page;v-text-anchor:middle" wrapcoords="0 0" o:regroupid="324" filled="f" fillcolor="#e5dfec [663]" stroked="f" strokecolor="#4f81bd [3204]">
              <v:stroke dashstyle="1 1" endcap="round"/>
              <v:textbox style="mso-next-textbox:#_x0000_s89934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935" type="#_x0000_t202" style="position:absolute;left:7441;top:6297;width:1361;height:454;mso-position-horizontal-relative:page;mso-position-vertical-relative:page;v-text-anchor:middle" wrapcoords="0 0" o:regroupid="324" filled="f" fillcolor="#e5dfec [663]" stroked="f" strokecolor="#4f81bd [3204]">
              <v:stroke dashstyle="1 1" endcap="round"/>
              <v:textbox style="mso-next-textbox:#_x0000_s89935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936" type="#_x0000_t202" style="position:absolute;left:7441;top:8096;width:1361;height:454;mso-position-horizontal-relative:page;mso-position-vertical-relative:page;v-text-anchor:middle" wrapcoords="0 0" o:regroupid="324" filled="f" fillcolor="#e5dfec [663]" stroked="f" strokecolor="#4f81bd [3204]">
              <v:stroke dashstyle="1 1" endcap="round"/>
              <v:textbox style="mso-next-textbox:#_x0000_s89936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937" type="#_x0000_t202" style="position:absolute;left:7441;top:9839;width:1361;height:454;mso-position-horizontal-relative:page;mso-position-vertical-relative:page;v-text-anchor:middle" wrapcoords="0 0" o:regroupid="324" filled="f" fillcolor="#e5dfec [663]" stroked="f" strokecolor="#4f81bd [3204]">
              <v:stroke dashstyle="1 1" endcap="round"/>
              <v:textbox style="mso-next-textbox:#_x0000_s89937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3" style="position:absolute;left:0;text-align:left;margin-left:489.1pt;margin-top:116.85pt;width:70.8pt;height:379.8pt;z-index:252797952;mso-position-horizontal-relative:text;mso-position-vertical-relative:text" coordorigin="9782,2697" coordsize="1416,7596">
            <v:shape id="_x0000_s89939" type="#_x0000_t202" style="position:absolute;left:9782;top:2697;width:1361;height:454;mso-position-horizontal-relative:page;mso-position-vertical-relative:page;v-text-anchor:middle" wrapcoords="0 0" o:regroupid="323" filled="f" fillcolor="#e5dfec [663]" stroked="f" strokecolor="#4f81bd [3204]">
              <v:stroke dashstyle="1 1" endcap="round"/>
              <v:textbox style="mso-next-textbox:#_x0000_s89939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940" type="#_x0000_t202" style="position:absolute;left:9837;top:4497;width:1361;height:454;mso-position-horizontal-relative:page;mso-position-vertical-relative:page;v-text-anchor:middle" wrapcoords="0 0" o:regroupid="323" filled="f" fillcolor="#e5dfec [663]" stroked="f" strokecolor="#4f81bd [3204]">
              <v:stroke dashstyle="1 1" endcap="round"/>
              <v:textbox style="mso-next-textbox:#_x0000_s89940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941" type="#_x0000_t202" style="position:absolute;left:9804;top:6297;width:1361;height:454;mso-position-horizontal-relative:page;mso-position-vertical-relative:page;v-text-anchor:middle" wrapcoords="0 0" o:regroupid="323" filled="f" fillcolor="#e5dfec [663]" stroked="f" strokecolor="#4f81bd [3204]">
              <v:stroke dashstyle="1 1" endcap="round"/>
              <v:textbox style="mso-next-textbox:#_x0000_s89941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942" type="#_x0000_t202" style="position:absolute;left:9804;top:8096;width:1361;height:454;mso-position-horizontal-relative:page;mso-position-vertical-relative:page;v-text-anchor:middle" wrapcoords="0 0" o:regroupid="323" filled="f" fillcolor="#e5dfec [663]" stroked="f" strokecolor="#4f81bd [3204]">
              <v:stroke dashstyle="1 1" endcap="round"/>
              <v:textbox style="mso-next-textbox:#_x0000_s89942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943" type="#_x0000_t202" style="position:absolute;left:9804;top:9839;width:1361;height:454;mso-position-horizontal-relative:page;mso-position-vertical-relative:page;v-text-anchor:middle" wrapcoords="0 0" o:regroupid="323" filled="f" fillcolor="#e5dfec [663]" stroked="f" strokecolor="#4f81bd [3204]">
              <v:stroke dashstyle="1 1" endcap="round"/>
              <v:textbox style="mso-next-textbox:#_x0000_s89943" inset="0,0,0,0">
                <w:txbxContent>
                  <w:p w:rsidR="0004240A" w:rsidRPr="008238F3" w:rsidRDefault="0004240A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2" style="position:absolute;left:0;text-align:left;margin-left:606.5pt;margin-top:116.85pt;width:70.25pt;height:292.65pt;z-index:252791808;mso-position-horizontal-relative:text;mso-position-vertical-relative:text" coordorigin="12130,2697" coordsize="1405,5853">
            <v:shape id="_x0000_s89831" type="#_x0000_t202" style="position:absolute;left:12130;top:2697;width:1361;height:454;mso-position-horizontal-relative:page;mso-position-vertical-relative:page;v-text-anchor:middle" wrapcoords="0 0" o:regroupid="322" filled="f" fillcolor="#e5dfec [663]" stroked="f" strokecolor="#4f81bd [3204]">
              <v:stroke dashstyle="1 1" endcap="round"/>
              <v:textbox style="mso-next-textbox:#_x0000_s89831" inset="0,0,0,0">
                <w:txbxContent>
                  <w:p w:rsidR="0004240A" w:rsidRPr="008238F3" w:rsidRDefault="0004240A" w:rsidP="00EE4C28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832" type="#_x0000_t202" style="position:absolute;left:12174;top:4497;width:1361;height:454;mso-position-horizontal-relative:page;mso-position-vertical-relative:page;v-text-anchor:middle" wrapcoords="0 0" o:regroupid="322" filled="f" fillcolor="#e5dfec [663]" stroked="f" strokecolor="#4f81bd [3204]">
              <v:stroke dashstyle="1 1" endcap="round"/>
              <v:textbox style="mso-next-textbox:#_x0000_s89832" inset="0,0,0,0">
                <w:txbxContent>
                  <w:p w:rsidR="0004240A" w:rsidRPr="008238F3" w:rsidRDefault="0004240A" w:rsidP="00EE4C28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833" type="#_x0000_t202" style="position:absolute;left:12130;top:6297;width:1361;height:454;mso-position-horizontal-relative:page;mso-position-vertical-relative:page;v-text-anchor:middle" wrapcoords="0 0" o:regroupid="322" filled="f" fillcolor="#e5dfec [663]" stroked="f" strokecolor="#4f81bd [3204]">
              <v:stroke dashstyle="1 1" endcap="round"/>
              <v:textbox style="mso-next-textbox:#_x0000_s89833" inset="0,0,0,0">
                <w:txbxContent>
                  <w:p w:rsidR="0004240A" w:rsidRPr="008238F3" w:rsidRDefault="0004240A" w:rsidP="00EE4C28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834" type="#_x0000_t202" style="position:absolute;left:12141;top:8096;width:1361;height:454;mso-position-horizontal-relative:page;mso-position-vertical-relative:page;v-text-anchor:middle" wrapcoords="0 0" o:regroupid="322" filled="f" fillcolor="#e5dfec [663]" stroked="f" strokecolor="#4f81bd [3204]">
              <v:stroke dashstyle="1 1" endcap="round"/>
              <v:textbox style="mso-next-textbox:#_x0000_s89834" inset="0,0,0,0">
                <w:txbxContent>
                  <w:p w:rsidR="0004240A" w:rsidRPr="008238F3" w:rsidRDefault="0004240A" w:rsidP="00EE4C28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1" style="position:absolute;left:0;text-align:left;margin-left:723.5pt;margin-top:116.85pt;width:41.25pt;height:292.65pt;z-index:252786688;mso-position-horizontal-relative:text;mso-position-vertical-relative:text" coordorigin="14470,2697" coordsize="825,5853">
            <v:shape id="_x0000_s89761" type="#_x0000_t202" style="position:absolute;left:14503;top:2697;width:792;height:454;mso-position-horizontal-relative:page;mso-position-vertical-relative:page;v-text-anchor:middle" wrapcoords="0 0" o:regroupid="321" filled="f" fillcolor="#e5dfec [663]" stroked="f" strokecolor="#4f81bd [3204]">
              <v:stroke dashstyle="1 1" endcap="round"/>
              <v:textbox style="mso-next-textbox:#_x0000_s89761" inset="0,0,0,0">
                <w:txbxContent>
                  <w:p w:rsidR="0004240A" w:rsidRPr="008238F3" w:rsidRDefault="0004240A" w:rsidP="00CB36F4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762" type="#_x0000_t202" style="position:absolute;left:14503;top:4497;width:792;height:454;mso-position-horizontal-relative:page;mso-position-vertical-relative:page;v-text-anchor:middle" wrapcoords="0 0" o:regroupid="321" filled="f" fillcolor="#e5dfec [663]" stroked="f" strokecolor="#4f81bd [3204]">
              <v:stroke dashstyle="1 1" endcap="round"/>
              <v:textbox style="mso-next-textbox:#_x0000_s89762" inset="0,0,0,0">
                <w:txbxContent>
                  <w:p w:rsidR="0004240A" w:rsidRPr="008238F3" w:rsidRDefault="0004240A" w:rsidP="00CB36F4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763" type="#_x0000_t202" style="position:absolute;left:14481;top:6297;width:792;height:454;mso-position-horizontal-relative:page;mso-position-vertical-relative:page;v-text-anchor:middle" wrapcoords="0 0" o:regroupid="321" filled="f" fillcolor="#e5dfec [663]" stroked="f" strokecolor="#4f81bd [3204]">
              <v:stroke dashstyle="1 1" endcap="round"/>
              <v:textbox style="mso-next-textbox:#_x0000_s89763" inset="0,0,0,0">
                <w:txbxContent>
                  <w:p w:rsidR="0004240A" w:rsidRPr="008238F3" w:rsidRDefault="0004240A" w:rsidP="00CB36F4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89764" type="#_x0000_t202" style="position:absolute;left:14470;top:8096;width:792;height:454;mso-position-horizontal-relative:page;mso-position-vertical-relative:page;v-text-anchor:middle" wrapcoords="0 0" o:regroupid="321" filled="f" fillcolor="#e5dfec [663]" stroked="f" strokecolor="#4f81bd [3204]">
              <v:stroke dashstyle="1 1" endcap="round"/>
              <v:textbox style="mso-next-textbox:#_x0000_s89764" inset="0,0,0,0">
                <w:txbxContent>
                  <w:p w:rsidR="0004240A" w:rsidRPr="008238F3" w:rsidRDefault="0004240A" w:rsidP="00CB36F4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oval id="_x0000_s89538" style="position:absolute;left:0;text-align:left;margin-left:717.2pt;margin-top:465.2pt;width:29.25pt;height:29.25pt;z-index:252256256;mso-position-horizontal-relative:page;mso-position-vertical-relative:page;v-text-anchor:middle" o:regroupid="296" fillcolor="white [3201]" strokecolor="#92cddc [1944]" strokeweight="1pt">
            <v:fill opacity=".5"/>
            <v:stroke dashstyle="dash" endcap="round"/>
            <v:shadow color="#868686"/>
            <v:textbox inset="0,0,0,0"/>
            <w10:wrap anchorx="page" anchory="page"/>
          </v:oval>
        </w:pict>
      </w:r>
      <w:r>
        <w:rPr>
          <w:noProof/>
        </w:rPr>
        <w:pict>
          <v:shape id="_x0000_s89537" type="#_x0000_t65" style="position:absolute;left:0;text-align:left;margin-left:717.2pt;margin-top:465.2pt;width:109pt;height:81.3pt;z-index:252255232;mso-position-horizontal-relative:page;mso-position-vertical-relative:page;v-text-anchor:middle" o:regroupid="296" fillcolor="white [3212]" strokecolor="#0070c0">
            <v:fill r:id="rId11" o:title="5%" color2="white [3212]" type="pattern"/>
            <v:stroke dashstyle="1 1" endcap="round"/>
            <v:textbox inset="0,0,0,0"/>
            <w10:wrap anchorx="page" anchory="page"/>
          </v:shape>
        </w:pict>
      </w:r>
      <w:r>
        <w:rPr>
          <w:noProof/>
        </w:rPr>
        <w:pict>
          <v:oval id="_x0000_s89535" style="position:absolute;left:0;text-align:left;margin-left:600.2pt;margin-top:465.2pt;width:29.25pt;height:29.25pt;z-index:252254208;mso-position-horizontal-relative:page;mso-position-vertical-relative:page;v-text-anchor:middle" o:regroupid="295" fillcolor="white [3201]" strokecolor="#92cddc [1944]" strokeweight="1pt">
            <v:fill opacity=".5"/>
            <v:stroke dashstyle="dash" endcap="round"/>
            <v:shadow color="#868686"/>
            <v:textbox inset="0,0,0,0"/>
            <w10:wrap anchorx="page" anchory="page"/>
          </v:oval>
        </w:pict>
      </w:r>
      <w:r>
        <w:rPr>
          <w:noProof/>
        </w:rPr>
        <w:pict>
          <v:shape id="_x0000_s89534" type="#_x0000_t65" style="position:absolute;left:0;text-align:left;margin-left:600.15pt;margin-top:465.2pt;width:109pt;height:81.3pt;z-index:252253184;mso-position-horizontal-relative:page;mso-position-vertical-relative:page;v-text-anchor:middle" o:regroupid="295" fillcolor="white [3212]" strokecolor="#0070c0">
            <v:fill r:id="rId11" o:title="5%" color2="white [3212]" type="pattern"/>
            <v:stroke dashstyle="1 1" endcap="round"/>
            <v:textbox inset="0,0,0,0"/>
            <w10:wrap anchorx="page" anchory="page"/>
          </v:shape>
        </w:pict>
      </w:r>
      <w:r>
        <w:rPr>
          <w:noProof/>
        </w:rPr>
        <w:pict>
          <v:group id="_x0000_s89540" style="position:absolute;left:0;text-align:left;margin-left:14.95pt;margin-top:447.2pt;width:109pt;height:81.3pt;z-index:252243968;mso-position-horizontal-relative:text;mso-position-vertical-relative:text" coordorigin="299,9376" coordsize="2180,1626" o:regroupid="293">
            <v:shape id="_x0000_s89541" type="#_x0000_t65" style="position:absolute;left:299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89542" style="position:absolute;left:299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902" style="position:absolute;left:0;text-align:left;margin-left:14.6pt;margin-top:447.8pt;width:731.5pt;height:29.25pt;z-index:252247040;mso-position-horizontal-relative:text;mso-position-vertical-relative:text" coordorigin="299,9376" coordsize="14630,585">
            <v:shape id="_x0000_s89903" type="#_x0000_t202" style="position:absolute;left:4981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03" inset="0,0,0,0">
                <w:txbxContent>
                  <w:p w:rsidR="0004240A" w:rsidRPr="001D4D3C" w:rsidRDefault="0004240A" w:rsidP="00B925E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  <v:shape id="_x0000_s89904" type="#_x0000_t202" style="position:absolute;left:7321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04" inset="0,0,0,0">
                <w:txbxContent>
                  <w:p w:rsidR="0004240A" w:rsidRPr="001D4D3C" w:rsidRDefault="0004240A" w:rsidP="00B925E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shape>
            <v:shape id="_x0000_s89905" type="#_x0000_t202" style="position:absolute;left:9662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05" inset="0,0,0,0">
                <w:txbxContent>
                  <w:p w:rsidR="0004240A" w:rsidRPr="001D4D3C" w:rsidRDefault="0004240A" w:rsidP="00B925E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31</w:t>
                    </w:r>
                  </w:p>
                </w:txbxContent>
              </v:textbox>
            </v:shape>
            <v:shape id="_x0000_s89906" type="#_x0000_t202" style="position:absolute;left:12003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06" inset="0,0,0,0">
                <w:txbxContent>
                  <w:p w:rsidR="0004240A" w:rsidRPr="001966BB" w:rsidRDefault="0004240A" w:rsidP="00B925E3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89907" type="#_x0000_t202" style="position:absolute;left:14344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07" inset="0,0,0,0">
                <w:txbxContent>
                  <w:p w:rsidR="0004240A" w:rsidRPr="001966BB" w:rsidRDefault="0004240A" w:rsidP="00B925E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_x0000_s89908" style="position:absolute;left:299;top:9376;width:1215;height:585" coordorigin="299,9376" coordsize="1215,585">
              <v:shape id="_x0000_s89909" type="#_x0000_t202" style="position:absolute;left:299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9909" inset="0,0,0,0">
                  <w:txbxContent>
                    <w:p w:rsidR="0004240A" w:rsidRPr="00B30BB2" w:rsidRDefault="0004240A" w:rsidP="00B925E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</v:shape>
              <v:shape id="_x0000_s89910" type="#_x0000_t202" style="position:absolute;left:929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9910" inset="0,0,0,0">
                  <w:txbxContent>
                    <w:p w:rsidR="0004240A" w:rsidRPr="00B30BB2" w:rsidRDefault="0004240A" w:rsidP="00B925E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v:group id="_x0000_s89911" style="position:absolute;left:2639;top:9376;width:1215;height:585" coordorigin="2639,9376" coordsize="1215,585">
              <v:shape id="_x0000_s89912" type="#_x0000_t202" style="position:absolute;left:2639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9912" inset="0,0,0,0">
                  <w:txbxContent>
                    <w:p w:rsidR="0004240A" w:rsidRPr="001D4D3C" w:rsidRDefault="0004240A" w:rsidP="00B925E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4D3C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</v:shape>
              <v:shape id="_x0000_s89913" type="#_x0000_t202" style="position:absolute;left:3269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9913" inset="0,0,0,0">
                  <w:txbxContent>
                    <w:p w:rsidR="0004240A" w:rsidRPr="001966BB" w:rsidRDefault="0004240A" w:rsidP="00B925E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89545" style="position:absolute;left:0;text-align:left;margin-left:131.95pt;margin-top:447.2pt;width:109pt;height:81.3pt;z-index:252246016;mso-position-horizontal-relative:text;mso-position-vertical-relative:text" coordorigin="299,9376" coordsize="2180,1626" o:regroupid="294">
            <v:shape id="_x0000_s89546" type="#_x0000_t65" style="position:absolute;left:299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89547" style="position:absolute;left:299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530" style="position:absolute;left:0;text-align:left;margin-left:483.1pt;margin-top:447.2pt;width:109pt;height:81.3pt;z-index:252238848;mso-position-horizontal-relative:text;mso-position-vertical-relative:text" coordorigin="9662,9376" coordsize="2180,1626" o:regroupid="292">
            <v:shape id="_x0000_s89531" type="#_x0000_t65" style="position:absolute;left:9662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89532" style="position:absolute;left:9662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527" style="position:absolute;left:0;text-align:left;margin-left:366.05pt;margin-top:447.2pt;width:109pt;height:81.3pt;z-index:252237824;mso-position-horizontal-relative:text;mso-position-vertical-relative:text" coordorigin="7321,9376" coordsize="2180,1626" o:regroupid="292">
            <v:shape id="_x0000_s89528" type="#_x0000_t65" style="position:absolute;left:7321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89529" style="position:absolute;left:7321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524" style="position:absolute;left:0;text-align:left;margin-left:249pt;margin-top:447.2pt;width:109pt;height:81.3pt;z-index:252236800;mso-position-horizontal-relative:text;mso-position-vertical-relative:text" coordorigin="4980,9376" coordsize="2180,1626" o:regroupid="292">
            <v:shape id="_x0000_s89525" type="#_x0000_t65" style="position:absolute;left:4980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89526" style="position:absolute;left:4981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515" style="position:absolute;left:0;text-align:left;margin-left:15.6pt;margin-top:359.15pt;width:731.5pt;height:29.25pt;z-index:252166144;mso-position-horizontal-relative:text;mso-position-vertical-relative:text" coordorigin="299,7575" coordsize="14630,585">
            <v:shape id="_x0000_s89516" type="#_x0000_t202" style="position:absolute;left:299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16" inset="0,0,0,0">
                <w:txbxContent>
                  <w:p w:rsidR="0004240A" w:rsidRPr="00B30BB2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89517" type="#_x0000_t202" style="position:absolute;left:2639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17" inset="0,0,0,0">
                <w:txbxContent>
                  <w:p w:rsidR="0004240A" w:rsidRPr="00303FDD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303FDD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89518" type="#_x0000_t202" style="position:absolute;left:4981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18" inset="0,0,0,0">
                <w:txbxContent>
                  <w:p w:rsidR="0004240A" w:rsidRPr="001D4D3C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  <v:shape id="_x0000_s89519" type="#_x0000_t202" style="position:absolute;left:7321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19" inset="0,0,0,0">
                <w:txbxContent>
                  <w:p w:rsidR="0004240A" w:rsidRPr="001D4D3C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  <v:shape id="_x0000_s89520" type="#_x0000_t202" style="position:absolute;left:9662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20" inset="0,0,0,0">
                <w:txbxContent>
                  <w:p w:rsidR="0004240A" w:rsidRPr="001D4D3C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  <v:shape id="_x0000_s89521" type="#_x0000_t202" style="position:absolute;left:12003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21" inset="0,0,0,0">
                <w:txbxContent>
                  <w:p w:rsidR="0004240A" w:rsidRPr="001D4D3C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  <v:shape id="_x0000_s89522" type="#_x0000_t202" style="position:absolute;left:14344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22" inset="0,0,0,0">
                <w:txbxContent>
                  <w:p w:rsidR="0004240A" w:rsidRPr="001966BB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485" style="position:absolute;left:0;text-align:left;margin-left:14.45pt;margin-top:270.75pt;width:731.5pt;height:29.25pt;z-index:252164096;mso-position-horizontal-relative:text;mso-position-vertical-relative:text" coordorigin="299,5775" coordsize="14630,585">
            <v:shape id="_x0000_s89486" type="#_x0000_t202" style="position:absolute;left:29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86" inset="0,0,0,0">
                <w:txbxContent>
                  <w:p w:rsidR="0004240A" w:rsidRPr="00B30BB2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89487" type="#_x0000_t202" style="position:absolute;left:263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87" inset="0,0,0,0">
                <w:txbxContent>
                  <w:p w:rsidR="0004240A" w:rsidRPr="001D4D3C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89488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88" inset="0,0,0,0">
                <w:txbxContent>
                  <w:p w:rsidR="0004240A" w:rsidRPr="001D4D3C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89489" type="#_x0000_t202" style="position:absolute;left:732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89" inset="0,0,0,0">
                <w:txbxContent>
                  <w:p w:rsidR="0004240A" w:rsidRPr="001D4D3C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89490" type="#_x0000_t202" style="position:absolute;left:9662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90" inset="0,0,0,0">
                <w:txbxContent>
                  <w:p w:rsidR="0004240A" w:rsidRPr="001D4D3C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89491" type="#_x0000_t202" style="position:absolute;left:12003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91" inset="0,0,0,0">
                <w:txbxContent>
                  <w:p w:rsidR="0004240A" w:rsidRPr="001D4D3C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89492" type="#_x0000_t202" style="position:absolute;left:14344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92" inset="0,0,0,0">
                <w:txbxContent>
                  <w:p w:rsidR="0004240A" w:rsidRPr="001966BB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455" style="position:absolute;left:0;text-align:left;margin-left:14.95pt;margin-top:180.75pt;width:731.5pt;height:29.25pt;z-index:252162048;mso-position-horizontal-relative:text;mso-position-vertical-relative:text" coordorigin="299,3975" coordsize="14630,585">
            <v:shape id="_x0000_s89456" type="#_x0000_t202" style="position:absolute;left:29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56" inset="0,0,0,0">
                <w:txbxContent>
                  <w:p w:rsidR="0004240A" w:rsidRPr="00B30BB2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89457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57" inset="0,0,0,0">
                <w:txbxContent>
                  <w:p w:rsidR="0004240A" w:rsidRPr="001D4D3C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89458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58" inset="0,0,0,0">
                <w:txbxContent>
                  <w:p w:rsidR="0004240A" w:rsidRPr="001D4D3C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89459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59" inset="0,0,0,0">
                <w:txbxContent>
                  <w:p w:rsidR="0004240A" w:rsidRPr="001D4D3C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89460" type="#_x0000_t202" style="position:absolute;left:9662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60" inset="0,0,0,0">
                <w:txbxContent>
                  <w:p w:rsidR="0004240A" w:rsidRPr="001D4D3C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89461" type="#_x0000_t202" style="position:absolute;left:12003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61" inset="0,0,0,0">
                <w:txbxContent>
                  <w:p w:rsidR="0004240A" w:rsidRPr="001D4D3C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89462" type="#_x0000_t202" style="position:absolute;left:14344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62" inset="0,0,0,0">
                <w:txbxContent>
                  <w:p w:rsidR="0004240A" w:rsidRPr="001966BB" w:rsidRDefault="0004240A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666" style="position:absolute;left:0;text-align:left;margin-left:637.55pt;margin-top:7.75pt;width:182.8pt;height:53.8pt;z-index:252205056;mso-position-horizontal-relative:text;mso-position-vertical-relative:text" coordorigin="12751,515" coordsize="3656,1076">
            <v:oval id="_x0000_s89667" style="position:absolute;left:15331;top:515;width:1076;height:1076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9668" style="position:absolute;left:14319;top:692;width:899;height:899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9669" style="position:absolute;left:13432;top:816;width:775;height:775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9670" style="position:absolute;left:12751;top:1022;width:569;height:569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89493" style="position:absolute;left:0;text-align:left;margin-left:14.95pt;margin-top:358.6pt;width:811.25pt;height:81.3pt;z-index:252165120;mso-position-horizontal-relative:text;mso-position-vertical-relative:text" coordorigin="299,7577" coordsize="16225,1626">
            <v:group id="_x0000_s89494" style="position:absolute;left:299;top:7577;width:2180;height:1626" coordorigin="299,7575" coordsize="2180,1626">
              <v:shape id="_x0000_s89495" type="#_x0000_t65" style="position:absolute;left:299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96" style="position:absolute;left:299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97" style="position:absolute;left:2639;top:7577;width:2180;height:1626" coordorigin="2639,7575" coordsize="2180,1626">
              <v:shape id="_x0000_s89498" type="#_x0000_t65" style="position:absolute;left:2639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99" style="position:absolute;left:2639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500" style="position:absolute;left:4981;top:7577;width:2180;height:1626" coordorigin="4981,7575" coordsize="2180,1626">
              <v:shape id="_x0000_s89501" type="#_x0000_t65" style="position:absolute;left:4981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502" style="position:absolute;left:4981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503" style="position:absolute;left:7321;top:7577;width:2180;height:1626" coordorigin="7321,7575" coordsize="2180,1626">
              <v:shape id="_x0000_s89504" type="#_x0000_t65" style="position:absolute;left:7321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505" style="position:absolute;left:7321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506" style="position:absolute;left:9662;top:7577;width:2180;height:1626" coordorigin="9662,7575" coordsize="2180,1626">
              <v:shape id="_x0000_s89507" type="#_x0000_t65" style="position:absolute;left:9662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508" style="position:absolute;left:9662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509" style="position:absolute;left:12003;top:7577;width:2180;height:1626" coordorigin="12003,7575" coordsize="2180,1626">
              <v:shape id="_x0000_s89510" type="#_x0000_t65" style="position:absolute;left:12003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511" style="position:absolute;left:12004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512" style="position:absolute;left:14344;top:7577;width:2180;height:1626" coordorigin="14344,7575" coordsize="2180,1626">
              <v:shape id="_x0000_s89513" type="#_x0000_t65" style="position:absolute;left:14344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514" style="position:absolute;left:14344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463" style="position:absolute;left:0;text-align:left;margin-left:14.95pt;margin-top:269.25pt;width:811.25pt;height:81.3pt;z-index:252163072;mso-position-horizontal-relative:text;mso-position-vertical-relative:text" coordorigin="299,5775" coordsize="16225,1626">
            <v:group id="_x0000_s89464" style="position:absolute;left:299;top:5775;width:2180;height:1626" coordorigin="299,5775" coordsize="2180,1626">
              <v:shape id="_x0000_s89465" type="#_x0000_t65" style="position:absolute;left:299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66" style="position:absolute;left:299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67" style="position:absolute;left:2639;top:5775;width:2180;height:1626" coordorigin="2639,5775" coordsize="2180,1626">
              <v:shape id="_x0000_s89468" type="#_x0000_t65" style="position:absolute;left:2639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69" style="position:absolute;left:2639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70" style="position:absolute;left:4980;top:5775;width:2180;height:1626" coordorigin="4980,5775" coordsize="2180,1626">
              <v:shape id="_x0000_s89471" type="#_x0000_t65" style="position:absolute;left:4980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72" style="position:absolute;left:4981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73" style="position:absolute;left:7321;top:5775;width:2180;height:1626" coordorigin="7321,5775" coordsize="2180,1626">
              <v:shape id="_x0000_s89474" type="#_x0000_t65" style="position:absolute;left:7321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75" style="position:absolute;left:7321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76" style="position:absolute;left:9662;top:5775;width:2180;height:1626" coordorigin="9662,5775" coordsize="2180,1626">
              <v:shape id="_x0000_s89477" type="#_x0000_t65" style="position:absolute;left:9662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78" style="position:absolute;left:9662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79" style="position:absolute;left:12003;top:5775;width:2180;height:1626" coordorigin="12003,5775" coordsize="2180,1626">
              <v:shape id="_x0000_s89480" type="#_x0000_t65" style="position:absolute;left:12003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81" style="position:absolute;left:12004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82" style="position:absolute;left:14344;top:5775;width:2180;height:1626" coordorigin="14344,5775" coordsize="2180,1626">
              <v:shape id="_x0000_s89483" type="#_x0000_t65" style="position:absolute;left:14344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84" style="position:absolute;left:14344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433" style="position:absolute;left:0;text-align:left;margin-left:14.95pt;margin-top:180pt;width:811.25pt;height:81.3pt;z-index:252161024;mso-position-horizontal-relative:text;mso-position-vertical-relative:text" coordorigin="299,3975" coordsize="16225,1626">
            <v:group id="_x0000_s89434" style="position:absolute;left:299;top:3975;width:2180;height:1626" coordorigin="299,3975" coordsize="2180,1626">
              <v:shape id="_x0000_s89435" type="#_x0000_t65" style="position:absolute;left:299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36" style="position:absolute;left:299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37" style="position:absolute;left:2639;top:3975;width:2180;height:1626" coordorigin="2639,3975" coordsize="2180,1626">
              <v:shape id="_x0000_s89438" type="#_x0000_t65" style="position:absolute;left:2639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39" style="position:absolute;left:2639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40" style="position:absolute;left:4980;top:3975;width:2180;height:1626" coordorigin="4980,3975" coordsize="2180,1626">
              <v:shape id="_x0000_s89441" type="#_x0000_t65" style="position:absolute;left:4980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42" style="position:absolute;left:4981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43" style="position:absolute;left:7321;top:3975;width:2180;height:1626" coordorigin="7321,3975" coordsize="2180,1626">
              <v:shape id="_x0000_s89444" type="#_x0000_t65" style="position:absolute;left:7321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45" style="position:absolute;left:7321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46" style="position:absolute;left:9662;top:3975;width:2180;height:1626" coordorigin="9662,3975" coordsize="2180,1626">
              <v:shape id="_x0000_s89447" type="#_x0000_t65" style="position:absolute;left:9662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48" style="position:absolute;left:9662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49" style="position:absolute;left:12003;top:3975;width:2180;height:1626" coordorigin="12003,3975" coordsize="2180,1626">
              <v:shape id="_x0000_s89450" type="#_x0000_t65" style="position:absolute;left:12003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51" style="position:absolute;left:12004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52" style="position:absolute;left:14344;top:3975;width:2180;height:1626" coordorigin="14344,3975" coordsize="2180,1626">
              <v:shape id="_x0000_s89453" type="#_x0000_t65" style="position:absolute;left:14344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54" style="position:absolute;left:14344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411" style="position:absolute;left:0;text-align:left;margin-left:14.95pt;margin-top:90.75pt;width:811.25pt;height:81.3pt;z-index:252160000;mso-position-horizontal-relative:text;mso-position-vertical-relative:text" coordorigin="299,2175" coordsize="16225,1626">
            <v:group id="_x0000_s89412" style="position:absolute;left:299;top:2175;width:2180;height:1626" coordorigin="299,2175" coordsize="2180,1626">
              <v:shape id="_x0000_s89413" type="#_x0000_t65" style="position:absolute;left:299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14" style="position:absolute;left:299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15" style="position:absolute;left:2639;top:2175;width:2180;height:1626" coordorigin="2639,2175" coordsize="2180,1626">
              <v:shape id="_x0000_s89416" type="#_x0000_t65" style="position:absolute;left:2639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17" style="position:absolute;left:2639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18" style="position:absolute;left:4980;top:2175;width:2180;height:1626" coordorigin="4980,2175" coordsize="2180,1626">
              <v:shape id="_x0000_s89419" type="#_x0000_t65" style="position:absolute;left:4980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20" style="position:absolute;left:4981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21" style="position:absolute;left:7321;top:2175;width:2180;height:1626" coordorigin="7321,2175" coordsize="2180,1626">
              <v:shape id="_x0000_s89422" type="#_x0000_t65" style="position:absolute;left:7321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23" style="position:absolute;left:7321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24" style="position:absolute;left:9662;top:2175;width:2180;height:1626" coordorigin="9662,2175" coordsize="2180,1626">
              <v:shape id="_x0000_s89425" type="#_x0000_t65" style="position:absolute;left:9662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26" style="position:absolute;left:9662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27" style="position:absolute;left:12003;top:2175;width:2180;height:1626" coordorigin="12003,2175" coordsize="2180,1626">
              <v:shape id="_x0000_s89428" type="#_x0000_t65" style="position:absolute;left:12003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29" style="position:absolute;left:12004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30" style="position:absolute;left:14344;top:2175;width:2180;height:1626" coordorigin="14344,2175" coordsize="2180,1626">
              <v:shape id="_x0000_s89431" type="#_x0000_t65" style="position:absolute;left:14344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32" style="position:absolute;left:14344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395" style="position:absolute;left:0;text-align:left;margin-left:14.95pt;margin-top:523pt;width:811.25pt;height:39.75pt;z-index:252156928;mso-position-horizontal-relative:text;mso-position-vertical-relative:text" coordorigin="299,10729" coordsize="16225,795">
            <v:shape id="_x0000_s89396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96" inset="0,0,0,0">
                <w:txbxContent>
                  <w:p w:rsidR="0004240A" w:rsidRPr="00573277" w:rsidRDefault="0004240A" w:rsidP="00573277">
                    <w:pPr>
                      <w:jc w:val="center"/>
                      <w:rPr>
                        <w:szCs w:val="40"/>
                      </w:rPr>
                    </w:pPr>
                    <w:r w:rsidRPr="00573277">
                      <w:rPr>
                        <w:rFonts w:ascii="Gulim" w:eastAsia="Gulim" w:hAnsi="Gulim" w:hint="eastAsia"/>
                        <w:b/>
                        <w:color w:val="FF0000"/>
                        <w:sz w:val="40"/>
                        <w:szCs w:val="40"/>
                      </w:rPr>
                      <w:t>일</w:t>
                    </w:r>
                  </w:p>
                  <w:p w:rsidR="0004240A" w:rsidRPr="00573277" w:rsidRDefault="0004240A" w:rsidP="00573277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397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97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398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98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399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99" inset="0,0,0,0">
                <w:txbxContent>
                  <w:p w:rsidR="0004240A" w:rsidRPr="001F71BB" w:rsidRDefault="0004240A" w:rsidP="001F71B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수</w:t>
                    </w:r>
                  </w:p>
                  <w:p w:rsidR="0004240A" w:rsidRPr="001F71BB" w:rsidRDefault="0004240A" w:rsidP="001F71B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400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00" inset="0,0,0,0">
                <w:txbxContent>
                  <w:p w:rsidR="0004240A" w:rsidRPr="001F71BB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목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401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01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금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402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02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color w:val="0070C0"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color w:val="0070C0"/>
                        <w:sz w:val="40"/>
                        <w:szCs w:val="40"/>
                      </w:rPr>
                      <w:t>토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89391" type="#_x0000_t202" style="position:absolute;left:0;text-align:left;margin-left:131.95pt;margin-top:351.15pt;width:109pt;height:18.9pt;z-index:2521518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391" inset="0,0,0,0">
              <w:txbxContent>
                <w:p w:rsidR="0004240A" w:rsidRPr="00DE0567" w:rsidRDefault="0004240A" w:rsidP="00CB36F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Coming of Age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89388" style="position:absolute;left:0;text-align:left;margin-left:36.2pt;margin-top:142.35pt;width:767.1pt;height:375.3pt;z-index:252148736;mso-position-horizontal-relative:page;mso-position-vertical-relative:page;v-text-anchor:middle" fillcolor="#92cddc [1944]" stroked="f" strokecolor="#4f81bd [3204]">
            <v:fill r:id="rId12" o:title="Outlined diamond" opacity=".5" color2="#b6dde8 [1304]" o:opacity2=".5" type="pattern"/>
            <v:stroke dashstyle="1 1" endcap="round"/>
            <v:textbox inset="0,0,0,0"/>
            <w10:wrap anchorx="page" anchory="page"/>
          </v:rect>
        </w:pict>
      </w:r>
      <w:r>
        <w:rPr>
          <w:noProof/>
        </w:rPr>
        <w:pict>
          <v:shape id="_x0000_s89389" type="#_x0000_t202" style="position:absolute;left:0;text-align:left;margin-left:600.2pt;margin-top:138pt;width:68.05pt;height:22.7pt;z-index:2521497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389" inset="0,0,0,0">
              <w:txbxContent>
                <w:p w:rsidR="0004240A" w:rsidRPr="00DC6FCC" w:rsidRDefault="0004240A" w:rsidP="00CB36F4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CB36F4">
        <w:br w:type="page"/>
      </w:r>
    </w:p>
    <w:p w:rsidR="00364BAD" w:rsidRDefault="00D41731" w:rsidP="00364BAD">
      <w:r>
        <w:rPr>
          <w:noProof/>
          <w:lang w:eastAsia="zh-CN"/>
        </w:rPr>
        <w:lastRenderedPageBreak/>
        <w:pict>
          <v:shape id="_x0000_s92736" type="#_x0000_t202" style="position:absolute;left:0;text-align:left;margin-left:483.75pt;margin-top:528.05pt;width:109pt;height:17.45pt;z-index:25341593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36" inset="0,0,0,0">
              <w:txbxContent>
                <w:p w:rsidR="0004240A" w:rsidRPr="002E581C" w:rsidRDefault="0004240A" w:rsidP="002E581C">
                  <w:pPr>
                    <w:jc w:val="center"/>
                    <w:rPr>
                      <w:szCs w:val="16"/>
                    </w:rPr>
                  </w:pPr>
                  <w:r w:rsidRPr="002E581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충무공</w:t>
                  </w:r>
                  <w:r w:rsidRPr="002E581C">
                    <w:rPr>
                      <w:rFonts w:ascii="Gulim" w:eastAsia="Gulim" w:hAnsi="Gulim" w:cs="Batang"/>
                      <w:b/>
                      <w:kern w:val="0"/>
                      <w:sz w:val="16"/>
                      <w:szCs w:val="16"/>
                    </w:rPr>
                    <w:t xml:space="preserve"> </w:t>
                  </w:r>
                  <w:r w:rsidRPr="002E581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탄신일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35" type="#_x0000_t202" style="position:absolute;left:0;text-align:left;margin-left:600.8pt;margin-top:439.45pt;width:109pt;height:17.45pt;z-index:25341491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35" inset="0,0,0,0">
              <w:txbxContent>
                <w:p w:rsidR="0004240A" w:rsidRPr="002E581C" w:rsidRDefault="0004240A" w:rsidP="002E581C">
                  <w:pPr>
                    <w:jc w:val="center"/>
                    <w:rPr>
                      <w:szCs w:val="16"/>
                    </w:rPr>
                  </w:pPr>
                  <w:r w:rsidRPr="002E581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정보통신의</w:t>
                  </w:r>
                  <w:r w:rsidRPr="002E581C">
                    <w:rPr>
                      <w:rFonts w:ascii="Gulim" w:eastAsia="Gulim" w:hAnsi="Gulim" w:cs="Batang"/>
                      <w:b/>
                      <w:kern w:val="0"/>
                      <w:sz w:val="16"/>
                      <w:szCs w:val="16"/>
                    </w:rPr>
                    <w:t xml:space="preserve"> </w:t>
                  </w:r>
                  <w:r w:rsidRPr="002E581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34" type="#_x0000_t202" style="position:absolute;left:0;text-align:left;margin-left:482.6pt;margin-top:437.7pt;width:109pt;height:17.45pt;z-index:2534138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34" inset="0,0,0,0">
              <w:txbxContent>
                <w:p w:rsidR="0004240A" w:rsidRPr="002E581C" w:rsidRDefault="0004240A" w:rsidP="002E581C">
                  <w:pPr>
                    <w:jc w:val="center"/>
                    <w:rPr>
                      <w:szCs w:val="16"/>
                    </w:rPr>
                  </w:pPr>
                  <w:r w:rsidRPr="002E581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과학의</w:t>
                  </w:r>
                  <w:r w:rsidRPr="002E581C">
                    <w:rPr>
                      <w:rFonts w:ascii="Gulim" w:eastAsia="Gulim" w:hAnsi="Gulim" w:cs="Batang"/>
                      <w:b/>
                      <w:kern w:val="0"/>
                      <w:sz w:val="16"/>
                      <w:szCs w:val="16"/>
                    </w:rPr>
                    <w:t xml:space="preserve"> </w:t>
                  </w:r>
                  <w:r w:rsidRPr="002E581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33" type="#_x0000_t202" style="position:absolute;left:0;text-align:left;margin-left:249.7pt;margin-top:437.7pt;width:109pt;height:17.45pt;z-index:2534128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33" inset="0,0,0,0">
              <w:txbxContent>
                <w:p w:rsidR="0004240A" w:rsidRPr="002E581C" w:rsidRDefault="0004240A" w:rsidP="002E581C">
                  <w:pPr>
                    <w:jc w:val="center"/>
                    <w:rPr>
                      <w:szCs w:val="16"/>
                    </w:rPr>
                  </w:pPr>
                  <w:r w:rsidRPr="002E581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혁명</w:t>
                  </w:r>
                  <w:r w:rsidRPr="002E581C">
                    <w:rPr>
                      <w:rFonts w:ascii="Gulim" w:eastAsia="Gulim" w:hAnsi="Gulim" w:cs="Batang"/>
                      <w:b/>
                      <w:kern w:val="0"/>
                      <w:sz w:val="16"/>
                      <w:szCs w:val="16"/>
                    </w:rPr>
                    <w:t xml:space="preserve"> </w:t>
                  </w:r>
                  <w:r w:rsidRPr="002E581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기념일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32" type="#_x0000_t202" style="position:absolute;left:0;text-align:left;margin-left:249.2pt;margin-top:259.1pt;width:109pt;height:17.45pt;z-index:25341184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32" inset="0,0,0,0">
              <w:txbxContent>
                <w:p w:rsidR="0004240A" w:rsidRPr="002E581C" w:rsidRDefault="0004240A" w:rsidP="002E581C">
                  <w:pPr>
                    <w:jc w:val="center"/>
                    <w:rPr>
                      <w:szCs w:val="16"/>
                    </w:rPr>
                  </w:pPr>
                  <w:r w:rsidRPr="002E581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식목일•청명•한식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89946" type="#_x0000_t202" style="position:absolute;left:0;text-align:left;margin-left:36.2pt;margin-top:-1.4pt;width:212.85pt;height:76.65pt;z-index:252260352;mso-position-horizontal-relative:page;v-text-anchor:middle" filled="f" stroked="f">
            <v:textbox style="mso-next-textbox:#_x0000_s89946" inset="5.85pt,.7pt,5.85pt,.7pt">
              <w:txbxContent>
                <w:p w:rsidR="0004240A" w:rsidRPr="00BE0A4A" w:rsidRDefault="0004240A" w:rsidP="00BE0A4A">
                  <w:pPr>
                    <w:jc w:val="center"/>
                    <w:rPr>
                      <w:szCs w:val="96"/>
                    </w:rPr>
                  </w:pPr>
                  <w:r>
                    <w:rPr>
                      <w:rFonts w:asciiTheme="majorHAnsi" w:eastAsiaTheme="minorEastAsia" w:hAnsiTheme="majorHAnsi" w:cstheme="majorHAnsi" w:hint="eastAsia"/>
                      <w:b/>
                      <w:color w:val="E36C0A" w:themeColor="accent6" w:themeShade="BF"/>
                      <w:sz w:val="96"/>
                      <w:szCs w:val="96"/>
                      <w:lang w:eastAsia="zh-CN"/>
                    </w:rPr>
                    <w:t>4</w:t>
                  </w:r>
                  <w:r w:rsidRPr="00BE0A4A">
                    <w:rPr>
                      <w:rFonts w:ascii="Gulim" w:eastAsia="Gulim" w:hAnsi="Gulim" w:cs="Batang" w:hint="eastAsia"/>
                      <w:b/>
                      <w:color w:val="E36C0A" w:themeColor="accent6" w:themeShade="BF"/>
                      <w:sz w:val="96"/>
                      <w:szCs w:val="96"/>
                    </w:rPr>
                    <w:t>월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1887" style="position:absolute;left:0;text-align:left;margin-left:14.6pt;margin-top:358.65pt;width:732.5pt;height:117.9pt;z-index:252644352" coordorigin="292,7543" coordsize="14650,2358">
            <v:group id="_x0000_s91888" style="position:absolute;left:312;top:7543;width:14630;height:585" coordorigin="299,7575" coordsize="14630,585">
              <v:shape id="_x0000_s91889" type="#_x0000_t202" style="position:absolute;left:299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89" inset="0,0,0,0">
                  <w:txbxContent>
                    <w:p w:rsidR="0004240A" w:rsidRPr="00B30BB2" w:rsidRDefault="0004240A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  <v:shape id="_x0000_s91890" type="#_x0000_t202" style="position:absolute;left:2639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0" inset="0,0,0,0">
                  <w:txbxContent>
                    <w:p w:rsidR="0004240A" w:rsidRPr="003B5625" w:rsidRDefault="0004240A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562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  <v:shape id="_x0000_s91891" type="#_x0000_t202" style="position:absolute;left:4981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1" inset="0,0,0,0">
                  <w:txbxContent>
                    <w:p w:rsidR="0004240A" w:rsidRPr="003B5625" w:rsidRDefault="0004240A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562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  <v:shape id="_x0000_s91892" type="#_x0000_t202" style="position:absolute;left:7321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2" inset="0,0,0,0">
                  <w:txbxContent>
                    <w:p w:rsidR="0004240A" w:rsidRPr="003B5625" w:rsidRDefault="0004240A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562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  <v:shape id="_x0000_s91893" type="#_x0000_t202" style="position:absolute;left:9662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3" inset="0,0,0,0">
                  <w:txbxContent>
                    <w:p w:rsidR="0004240A" w:rsidRPr="003B5625" w:rsidRDefault="0004240A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562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  <v:shape id="_x0000_s91894" type="#_x0000_t202" style="position:absolute;left:12003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4" inset="0,0,0,0">
                  <w:txbxContent>
                    <w:p w:rsidR="0004240A" w:rsidRPr="003B5625" w:rsidRDefault="0004240A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562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  <v:shape id="_x0000_s91895" type="#_x0000_t202" style="position:absolute;left:14344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5" inset="0,0,0,0">
                  <w:txbxContent>
                    <w:p w:rsidR="0004240A" w:rsidRPr="001966BB" w:rsidRDefault="0004240A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0070C0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v:group>
            <v:group id="_x0000_s91896" style="position:absolute;left:292;top:9316;width:14630;height:585" coordorigin="299,9376" coordsize="14630,585">
              <v:shape id="_x0000_s91897" type="#_x0000_t202" style="position:absolute;left:4981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7" inset="0,0,0,0">
                  <w:txbxContent>
                    <w:p w:rsidR="0004240A" w:rsidRPr="003B5625" w:rsidRDefault="0004240A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562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26</w:t>
                      </w:r>
                    </w:p>
                  </w:txbxContent>
                </v:textbox>
              </v:shape>
              <v:shape id="_x0000_s91898" type="#_x0000_t202" style="position:absolute;left:7321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8" inset="0,0,0,0">
                  <w:txbxContent>
                    <w:p w:rsidR="0004240A" w:rsidRPr="003B5625" w:rsidRDefault="0004240A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562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</v:shape>
              <v:shape id="_x0000_s91899" type="#_x0000_t202" style="position:absolute;left:9662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9" inset="0,0,0,0">
                  <w:txbxContent>
                    <w:p w:rsidR="0004240A" w:rsidRPr="003B5625" w:rsidRDefault="0004240A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562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</v:shape>
              <v:shape id="_x0000_s91900" type="#_x0000_t202" style="position:absolute;left:12003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900" inset="0,0,0,0">
                  <w:txbxContent>
                    <w:p w:rsidR="0004240A" w:rsidRPr="002E581C" w:rsidRDefault="0004240A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2E581C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</v:shape>
              <v:shape id="_x0000_s91901" type="#_x0000_t202" style="position:absolute;left:14344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901" inset="0,0,0,0">
                  <w:txbxContent>
                    <w:p w:rsidR="0004240A" w:rsidRPr="001966BB" w:rsidRDefault="0004240A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0070C0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  <v:group id="_x0000_s91902" style="position:absolute;left:299;top:9376;width:1215;height:585" coordorigin="299,9376" coordsize="1215,585">
                <v:shape id="_x0000_s91903" type="#_x0000_t202" style="position:absolute;left:299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03" inset="0,0,0,0">
                    <w:txbxContent>
                      <w:p w:rsidR="0004240A" w:rsidRPr="00B30BB2" w:rsidRDefault="0004240A" w:rsidP="00182E5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  <v:shape id="_x0000_s91904" type="#_x0000_t202" style="position:absolute;left:929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04" inset="0,0,0,0">
                    <w:txbxContent>
                      <w:p w:rsidR="0004240A" w:rsidRPr="00B30BB2" w:rsidRDefault="0004240A" w:rsidP="00182E5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  <v:group id="_x0000_s91905" style="position:absolute;left:2639;top:9376;width:1215;height:585" coordorigin="2639,9376" coordsize="1215,585">
                <v:shape id="_x0000_s91906" type="#_x0000_t202" style="position:absolute;left:2639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06" inset="0,0,0,0">
                    <w:txbxContent>
                      <w:p w:rsidR="0004240A" w:rsidRPr="003B5625" w:rsidRDefault="0004240A" w:rsidP="00182E5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B5625"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25</w:t>
                        </w:r>
                      </w:p>
                    </w:txbxContent>
                  </v:textbox>
                </v:shape>
                <v:shape id="_x0000_s91907" type="#_x0000_t202" style="position:absolute;left:3269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07" inset="0,0,0,0">
                    <w:txbxContent>
                      <w:p w:rsidR="0004240A" w:rsidRPr="001966BB" w:rsidRDefault="0004240A" w:rsidP="00182E5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364BAD">
        <w:rPr>
          <w:rFonts w:hint="eastAsia"/>
          <w:noProof/>
          <w:lang w:eastAsia="zh-CN"/>
        </w:rPr>
        <w:drawing>
          <wp:anchor distT="0" distB="0" distL="114300" distR="114300" simplePos="0" relativeHeight="252264448" behindDoc="0" locked="0" layoutInCell="1" allowOverlap="1">
            <wp:simplePos x="0" y="0"/>
            <wp:positionH relativeFrom="column">
              <wp:posOffset>4382770</wp:posOffset>
            </wp:positionH>
            <wp:positionV relativeFrom="page">
              <wp:posOffset>152400</wp:posOffset>
            </wp:positionV>
            <wp:extent cx="1811020" cy="1120775"/>
            <wp:effectExtent l="19050" t="0" r="0" b="0"/>
            <wp:wrapThrough wrapText="bothSides">
              <wp:wrapPolygon edited="0">
                <wp:start x="-227" y="0"/>
                <wp:lineTo x="-227" y="21294"/>
                <wp:lineTo x="21585" y="21294"/>
                <wp:lineTo x="21585" y="0"/>
                <wp:lineTo x="-227" y="0"/>
              </wp:wrapPolygon>
            </wp:wrapThrough>
            <wp:docPr id="5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BAD">
        <w:rPr>
          <w:rFonts w:hint="eastAsia"/>
        </w:rPr>
        <w:t>-</w:t>
      </w:r>
      <w:r>
        <w:rPr>
          <w:noProof/>
        </w:rPr>
        <w:pict>
          <v:group id="_x0000_s92372" style="position:absolute;left:0;text-align:left;margin-left:748.95pt;margin-top:90.75pt;width:77.25pt;height:418.55pt;z-index:253344256;mso-position-horizontal-relative:text;mso-position-vertical-relative:text" coordorigin="14960,2175" coordsize="1545,8371">
            <v:shape id="_x0000_s9237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7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7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7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7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7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7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7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7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7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66" style="position:absolute;left:0;text-align:left;margin-left:631.9pt;margin-top:90.75pt;width:77.25pt;height:418.55pt;z-index:253343232;mso-position-horizontal-relative:text;mso-position-vertical-relative:text" coordorigin="14960,2175" coordsize="1545,8371">
            <v:shape id="_x0000_s9236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6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6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6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6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6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7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7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7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7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60" style="position:absolute;left:0;text-align:left;margin-left:514.85pt;margin-top:90.75pt;width:77.25pt;height:418.55pt;z-index:253342208;mso-position-horizontal-relative:text;mso-position-vertical-relative:text" coordorigin="14960,2175" coordsize="1545,8371">
            <v:shape id="_x0000_s9236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6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6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6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6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6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6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6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6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6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54" style="position:absolute;left:0;text-align:left;margin-left:397.8pt;margin-top:90.75pt;width:77.25pt;height:418.55pt;z-index:253341184;mso-position-horizontal-relative:text;mso-position-vertical-relative:text" coordorigin="14960,2175" coordsize="1545,8371">
            <v:shape id="_x0000_s9235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5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5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5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5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48" style="position:absolute;left:0;text-align:left;margin-left:280.75pt;margin-top:90.75pt;width:77.25pt;height:418.55pt;z-index:253340160;mso-position-horizontal-relative:text;mso-position-vertical-relative:text" coordorigin="14960,2175" coordsize="1545,8371">
            <v:shape id="_x0000_s9234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4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5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5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5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5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42" style="position:absolute;left:0;text-align:left;margin-left:163.1pt;margin-top:90.75pt;width:77.25pt;height:418.55pt;z-index:253339136;mso-position-horizontal-relative:text;mso-position-vertical-relative:text" coordorigin="14960,2175" coordsize="1545,8371">
            <v:shape id="_x0000_s9234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4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4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4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4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4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4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4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4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4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36" style="position:absolute;left:0;text-align:left;margin-left:46.7pt;margin-top:90.75pt;width:77.25pt;height:418.55pt;z-index:253338112;mso-position-horizontal-relative:text;mso-position-vertical-relative:text" coordorigin="14960,2175" coordsize="1545,8371">
            <v:shape id="_x0000_s9233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3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3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3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3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3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4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4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4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4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5" style="position:absolute;left:0;text-align:left;margin-left:21.1pt;margin-top:206.85pt;width:69.55pt;height:289.8pt;z-index:252861440;mso-position-horizontal-relative:text;mso-position-vertical-relative:text" coordorigin="422,4497" coordsize="1391,5796">
            <v:shape id="_x0000_s91909" type="#_x0000_t202" style="position:absolute;left:452;top:4497;width:1361;height:454;mso-position-horizontal-relative:page;mso-position-vertical-relative:page;v-text-anchor:middle" wrapcoords="0 0" o:regroupid="334" filled="f" fillcolor="#e5dfec [663]" stroked="f" strokecolor="#4f81bd [3204]">
              <v:stroke dashstyle="1 1" endcap="round"/>
              <v:textbox style="mso-next-textbox:#_x0000_s91909" inset="0,0,0,0">
                <w:txbxContent>
                  <w:p w:rsidR="0004240A" w:rsidRPr="008238F3" w:rsidRDefault="0004240A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3/1</w:t>
                    </w:r>
                  </w:p>
                </w:txbxContent>
              </v:textbox>
            </v:shape>
            <v:shape id="_x0000_s91910" type="#_x0000_t202" style="position:absolute;left:452;top:6297;width:1361;height:454;mso-position-horizontal-relative:page;mso-position-vertical-relative:page;v-text-anchor:middle" wrapcoords="0 0" o:regroupid="334" filled="f" fillcolor="#e5dfec [663]" stroked="f" strokecolor="#4f81bd [3204]">
              <v:stroke dashstyle="1 1" endcap="round"/>
              <v:textbox style="mso-next-textbox:#_x0000_s91910" inset="0,0,0,0">
                <w:txbxContent>
                  <w:p w:rsidR="0004240A" w:rsidRPr="008238F3" w:rsidRDefault="0004240A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3/8</w:t>
                    </w:r>
                  </w:p>
                </w:txbxContent>
              </v:textbox>
            </v:shape>
            <v:shape id="_x0000_s91911" type="#_x0000_t202" style="position:absolute;left:422;top:8096;width:1361;height:454;mso-position-horizontal-relative:page;mso-position-vertical-relative:page;v-text-anchor:middle" wrapcoords="0 0" o:regroupid="334" filled="f" fillcolor="#e5dfec [663]" stroked="f" strokecolor="#4f81bd [3204]">
              <v:stroke dashstyle="1 1" endcap="round"/>
              <v:textbox style="mso-next-textbox:#_x0000_s91911" inset="0,0,0,0">
                <w:txbxContent>
                  <w:p w:rsidR="0004240A" w:rsidRPr="008238F3" w:rsidRDefault="0004240A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3/15</w:t>
                    </w:r>
                  </w:p>
                </w:txbxContent>
              </v:textbox>
            </v:shape>
            <v:shape id="_x0000_s91912" type="#_x0000_t202" style="position:absolute;left:422;top:9839;width:1361;height:454;mso-position-horizontal-relative:page;mso-position-vertical-relative:page;v-text-anchor:middle" wrapcoords="0 0" o:regroupid="334" filled="f" fillcolor="#e5dfec [663]" stroked="f" strokecolor="#4f81bd [3204]">
              <v:stroke dashstyle="1 1" endcap="round"/>
              <v:textbox style="mso-next-textbox:#_x0000_s91912" inset="0,0,0,0">
                <w:txbxContent>
                  <w:p w:rsidR="0004240A" w:rsidRPr="008238F3" w:rsidRDefault="0004240A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3/22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4" style="position:absolute;left:0;text-align:left;margin-left:138.6pt;margin-top:206.85pt;width:69.55pt;height:289.8pt;z-index:252856320;mso-position-horizontal-relative:text;mso-position-vertical-relative:text" coordorigin="2772,4497" coordsize="1391,5796">
            <v:shape id="_x0000_s91914" type="#_x0000_t202" style="position:absolute;left:2802;top:4497;width:1361;height:454;mso-position-horizontal-relative:page;mso-position-vertical-relative:page;v-text-anchor:middle" wrapcoords="0 0" o:regroupid="333" filled="f" fillcolor="#e5dfec [663]" stroked="f" strokecolor="#4f81bd [3204]">
              <v:stroke dashstyle="1 1" endcap="round"/>
              <v:textbox style="mso-next-textbox:#_x0000_s91914" inset="0,0,0,0">
                <w:txbxContent>
                  <w:p w:rsidR="0004240A" w:rsidRPr="008238F3" w:rsidRDefault="0004240A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915" type="#_x0000_t202" style="position:absolute;left:2802;top:6297;width:1361;height:454;mso-position-horizontal-relative:page;mso-position-vertical-relative:page;v-text-anchor:middle" wrapcoords="0 0" o:regroupid="333" filled="f" fillcolor="#e5dfec [663]" stroked="f" strokecolor="#4f81bd [3204]">
              <v:stroke dashstyle="1 1" endcap="round"/>
              <v:textbox style="mso-next-textbox:#_x0000_s91915" inset="0,0,0,0">
                <w:txbxContent>
                  <w:p w:rsidR="0004240A" w:rsidRPr="008238F3" w:rsidRDefault="0004240A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916" type="#_x0000_t202" style="position:absolute;left:2772;top:8096;width:1361;height:454;mso-position-horizontal-relative:page;mso-position-vertical-relative:page;v-text-anchor:middle" wrapcoords="0 0" o:regroupid="333" filled="f" fillcolor="#e5dfec [663]" stroked="f" strokecolor="#4f81bd [3204]">
              <v:stroke dashstyle="1 1" endcap="round"/>
              <v:textbox style="mso-next-textbox:#_x0000_s91916" inset="0,0,0,0">
                <w:txbxContent>
                  <w:p w:rsidR="0004240A" w:rsidRPr="008238F3" w:rsidRDefault="0004240A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917" type="#_x0000_t202" style="position:absolute;left:2772;top:9839;width:1361;height:454;mso-position-horizontal-relative:page;mso-position-vertical-relative:page;v-text-anchor:middle" wrapcoords="0 0" o:regroupid="333" filled="f" fillcolor="#e5dfec [663]" stroked="f" strokecolor="#4f81bd [3204]">
              <v:stroke dashstyle="1 1" endcap="round"/>
              <v:textbox style="mso-next-textbox:#_x0000_s91917" inset="0,0,0,0">
                <w:txbxContent>
                  <w:p w:rsidR="0004240A" w:rsidRPr="008238F3" w:rsidRDefault="0004240A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3" style="position:absolute;left:0;text-align:left;margin-left:255.4pt;margin-top:206.85pt;width:69.55pt;height:289.8pt;z-index:252851200;mso-position-horizontal-relative:text;mso-position-vertical-relative:text" coordorigin="5108,4497" coordsize="1391,5796">
            <v:shape id="_x0000_s91929" type="#_x0000_t202" style="position:absolute;left:5138;top:4497;width:1361;height:454;mso-position-horizontal-relative:page;mso-position-vertical-relative:page;v-text-anchor:middle" wrapcoords="0 0" o:regroupid="332" filled="f" fillcolor="#e5dfec [663]" stroked="f" strokecolor="#4f81bd [3204]">
              <v:stroke dashstyle="1 1" endcap="round"/>
              <v:textbox style="mso-next-textbox:#_x0000_s91929" inset="0,0,0,0">
                <w:txbxContent>
                  <w:p w:rsidR="0004240A" w:rsidRPr="008238F3" w:rsidRDefault="0004240A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930" type="#_x0000_t202" style="position:absolute;left:5108;top:6297;width:1361;height:454;mso-position-horizontal-relative:page;mso-position-vertical-relative:page;v-text-anchor:middle" wrapcoords="0 0" o:regroupid="332" filled="f" fillcolor="#e5dfec [663]" stroked="f" strokecolor="#4f81bd [3204]">
              <v:stroke dashstyle="1 1" endcap="round"/>
              <v:textbox style="mso-next-textbox:#_x0000_s91930" inset="0,0,0,0">
                <w:txbxContent>
                  <w:p w:rsidR="0004240A" w:rsidRPr="008238F3" w:rsidRDefault="0004240A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931" type="#_x0000_t202" style="position:absolute;left:5108;top:8096;width:1361;height:454;mso-position-horizontal-relative:page;mso-position-vertical-relative:page;v-text-anchor:middle" wrapcoords="0 0" o:regroupid="332" filled="f" fillcolor="#e5dfec [663]" stroked="f" strokecolor="#4f81bd [3204]">
              <v:stroke dashstyle="1 1" endcap="round"/>
              <v:textbox style="mso-next-textbox:#_x0000_s91931" inset="0,0,0,0">
                <w:txbxContent>
                  <w:p w:rsidR="0004240A" w:rsidRPr="008238F3" w:rsidRDefault="0004240A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932" type="#_x0000_t202" style="position:absolute;left:5108;top:9839;width:1361;height:454;mso-position-horizontal-relative:page;mso-position-vertical-relative:page;v-text-anchor:middle" wrapcoords="0 0" o:regroupid="332" filled="f" fillcolor="#e5dfec [663]" stroked="f" strokecolor="#4f81bd [3204]">
              <v:stroke dashstyle="1 1" endcap="round"/>
              <v:textbox style="mso-next-textbox:#_x0000_s91932" inset="0,0,0,0">
                <w:txbxContent>
                  <w:p w:rsidR="0004240A" w:rsidRPr="008238F3" w:rsidRDefault="0004240A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2" style="position:absolute;left:0;text-align:left;margin-left:600.8pt;margin-top:90.75pt;width:146.3pt;height:29.25pt;z-index:252846080;mso-position-horizontal-relative:text;mso-position-vertical-relative:text" coordorigin="12016,2175" coordsize="2926,585">
            <v:shape id="_x0000_s91866" type="#_x0000_t202" style="position:absolute;left:12016;top:2175;width:585;height:585;mso-position-horizontal-relative:page;mso-position-vertical-relative:page;v-text-anchor:middle" wrapcoords="0 0" o:regroupid="331" filled="f" fillcolor="#e5dfec [663]" stroked="f" strokecolor="#4f81bd [3204]">
              <v:stroke dashstyle="1 1" endcap="round"/>
              <v:textbox style="mso-next-textbox:#_x0000_s91866" inset="0,0,0,0">
                <w:txbxContent>
                  <w:p w:rsidR="0004240A" w:rsidRPr="003B5625" w:rsidRDefault="0004240A" w:rsidP="00030C3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91867" type="#_x0000_t202" style="position:absolute;left:14357;top:2175;width:585;height:585;mso-position-horizontal-relative:page;mso-position-vertical-relative:page;v-text-anchor:middle" wrapcoords="0 0" o:regroupid="331" filled="f" fillcolor="#e5dfec [663]" stroked="f" strokecolor="#4f81bd [3204]">
              <v:stroke dashstyle="1 1" endcap="round"/>
              <v:textbox style="mso-next-textbox:#_x0000_s91867" inset="0,0,0,0">
                <w:txbxContent>
                  <w:p w:rsidR="0004240A" w:rsidRPr="001966BB" w:rsidRDefault="0004240A" w:rsidP="00030C3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1" style="position:absolute;left:0;text-align:left;margin-left:372.8pt;margin-top:206.85pt;width:69.05pt;height:289.8pt;z-index:252837888;mso-position-horizontal-relative:text;mso-position-vertical-relative:text" coordorigin="7456,4497" coordsize="1381,5796">
            <v:shape id="_x0000_s91939" type="#_x0000_t202" style="position:absolute;left:7476;top:4497;width:1361;height:454;mso-position-horizontal-relative:page;mso-position-vertical-relative:page;v-text-anchor:middle" wrapcoords="0 0" o:regroupid="330" filled="f" fillcolor="#e5dfec [663]" stroked="f" strokecolor="#4f81bd [3204]">
              <v:stroke dashstyle="1 1" endcap="round"/>
              <v:textbox style="mso-next-textbox:#_x0000_s91939" inset="0,0,0,0">
                <w:txbxContent>
                  <w:p w:rsidR="0004240A" w:rsidRPr="008238F3" w:rsidRDefault="0004240A" w:rsidP="00455D79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940" type="#_x0000_t202" style="position:absolute;left:7456;top:6297;width:1361;height:454;mso-position-horizontal-relative:page;mso-position-vertical-relative:page;v-text-anchor:middle" wrapcoords="0 0" o:regroupid="330" filled="f" fillcolor="#e5dfec [663]" stroked="f" strokecolor="#4f81bd [3204]">
              <v:stroke dashstyle="1 1" endcap="round"/>
              <v:textbox style="mso-next-textbox:#_x0000_s91940" inset="0,0,0,0">
                <w:txbxContent>
                  <w:p w:rsidR="0004240A" w:rsidRPr="008238F3" w:rsidRDefault="0004240A" w:rsidP="00455D79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941" type="#_x0000_t202" style="position:absolute;left:7456;top:8096;width:1361;height:454;mso-position-horizontal-relative:page;mso-position-vertical-relative:page;v-text-anchor:middle" wrapcoords="0 0" o:regroupid="330" filled="f" fillcolor="#e5dfec [663]" stroked="f" strokecolor="#4f81bd [3204]">
              <v:stroke dashstyle="1 1" endcap="round"/>
              <v:textbox style="mso-next-textbox:#_x0000_s91941" inset="0,0,0,0">
                <w:txbxContent>
                  <w:p w:rsidR="0004240A" w:rsidRPr="008238F3" w:rsidRDefault="0004240A" w:rsidP="00455D79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942" type="#_x0000_t202" style="position:absolute;left:7456;top:9839;width:1361;height:454;mso-position-horizontal-relative:page;mso-position-vertical-relative:page;v-text-anchor:middle" wrapcoords="0 0" o:regroupid="330" filled="f" fillcolor="#e5dfec [663]" stroked="f" strokecolor="#4f81bd [3204]">
              <v:stroke dashstyle="1 1" endcap="round"/>
              <v:textbox style="mso-next-textbox:#_x0000_s91942" inset="0,0,0,0">
                <w:txbxContent>
                  <w:p w:rsidR="0004240A" w:rsidRPr="008238F3" w:rsidRDefault="0004240A" w:rsidP="00455D79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0" style="position:absolute;left:0;text-align:left;margin-left:488.95pt;margin-top:206.85pt;width:70.05pt;height:289.8pt;z-index:252652544;mso-position-horizontal-relative:text;mso-position-vertical-relative:text" coordorigin="9779,4497" coordsize="1401,5796">
            <v:shape id="_x0000_s91949" type="#_x0000_t202" style="position:absolute;left:9819;top:4497;width:1361;height:454;mso-position-horizontal-relative:page;mso-position-vertical-relative:page;v-text-anchor:middle" wrapcoords="0 0" o:regroupid="300" filled="f" fillcolor="#e5dfec [663]" stroked="f" strokecolor="#4f81bd [3204]">
              <v:stroke dashstyle="1 1" endcap="round"/>
              <v:textbox style="mso-next-textbox:#_x0000_s91949" inset="0,0,0,0">
                <w:txbxContent>
                  <w:p w:rsidR="0004240A" w:rsidRPr="008238F3" w:rsidRDefault="0004240A" w:rsidP="0086155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950" type="#_x0000_t202" style="position:absolute;left:9779;top:6297;width:1361;height:454;mso-position-horizontal-relative:page;mso-position-vertical-relative:page;v-text-anchor:middle" wrapcoords="0 0" o:regroupid="300" filled="f" fillcolor="#e5dfec [663]" stroked="f" strokecolor="#4f81bd [3204]">
              <v:stroke dashstyle="1 1" endcap="round"/>
              <v:textbox style="mso-next-textbox:#_x0000_s91950" inset="0,0,0,0">
                <w:txbxContent>
                  <w:p w:rsidR="0004240A" w:rsidRPr="008238F3" w:rsidRDefault="0004240A" w:rsidP="0086155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951" type="#_x0000_t202" style="position:absolute;left:9779;top:8096;width:1361;height:454;mso-position-horizontal-relative:page;mso-position-vertical-relative:page;v-text-anchor:middle" wrapcoords="0 0" o:regroupid="300" filled="f" fillcolor="#e5dfec [663]" stroked="f" strokecolor="#4f81bd [3204]">
              <v:stroke dashstyle="1 1" endcap="round"/>
              <v:textbox style="mso-next-textbox:#_x0000_s91951" inset="0,0,0,0">
                <w:txbxContent>
                  <w:p w:rsidR="0004240A" w:rsidRPr="008238F3" w:rsidRDefault="0004240A" w:rsidP="0086155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952" type="#_x0000_t202" style="position:absolute;left:9779;top:9839;width:1361;height:454;mso-position-horizontal-relative:page;mso-position-vertical-relative:page;v-text-anchor:middle" wrapcoords="0 0" o:regroupid="300" filled="f" fillcolor="#e5dfec [663]" stroked="f" strokecolor="#4f81bd [3204]">
              <v:stroke dashstyle="1 1" endcap="round"/>
              <v:textbox style="mso-next-textbox:#_x0000_s91952" inset="0,0,0,0">
                <w:txbxContent>
                  <w:p w:rsidR="0004240A" w:rsidRPr="008238F3" w:rsidRDefault="0004240A" w:rsidP="0086155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9" style="position:absolute;left:0;text-align:left;margin-left:607.4pt;margin-top:116.85pt;width:68.75pt;height:379.8pt;z-index:252832768;mso-position-horizontal-relative:text;mso-position-vertical-relative:text" coordorigin="12148,2697" coordsize="1375,7596">
            <v:shape id="_x0000_s91953" type="#_x0000_t202" style="position:absolute;left:12148;top:9839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953" inset="0,0,0,0">
                <w:txbxContent>
                  <w:p w:rsidR="0004240A" w:rsidRPr="008238F3" w:rsidRDefault="0004240A" w:rsidP="0086155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881" type="#_x0000_t202" style="position:absolute;left:12151;top:2697;width:1361;height:454;mso-position-horizontal-relative:page;mso-position-vertical-relative:page;v-text-anchor:middle" wrapcoords="0 0" o:regroupid="329" filled="f" fillcolor="#e5dfec [663]" stroked="f" strokecolor="#4f81bd [3204]">
              <v:stroke dashstyle="1 1" endcap="round"/>
              <v:textbox style="mso-next-textbox:#_x0000_s91881" inset="0,0,0,0">
                <w:txbxContent>
                  <w:p w:rsidR="0004240A" w:rsidRPr="008238F3" w:rsidRDefault="0004240A" w:rsidP="00030C3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882" type="#_x0000_t202" style="position:absolute;left:12162;top:4497;width:1361;height:454;mso-position-horizontal-relative:page;mso-position-vertical-relative:page;v-text-anchor:middle" wrapcoords="0 0" o:regroupid="329" filled="f" fillcolor="#e5dfec [663]" stroked="f" strokecolor="#4f81bd [3204]">
              <v:stroke dashstyle="1 1" endcap="round"/>
              <v:textbox style="mso-next-textbox:#_x0000_s91882" inset="0,0,0,0">
                <w:txbxContent>
                  <w:p w:rsidR="0004240A" w:rsidRPr="008238F3" w:rsidRDefault="0004240A" w:rsidP="00030C3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883" type="#_x0000_t202" style="position:absolute;left:12151;top:6297;width:1361;height:454;mso-position-horizontal-relative:page;mso-position-vertical-relative:page;v-text-anchor:middle" wrapcoords="0 0" o:regroupid="329" filled="f" fillcolor="#e5dfec [663]" stroked="f" strokecolor="#4f81bd [3204]">
              <v:stroke dashstyle="1 1" endcap="round"/>
              <v:textbox style="mso-next-textbox:#_x0000_s91883" inset="0,0,0,0">
                <w:txbxContent>
                  <w:p w:rsidR="0004240A" w:rsidRPr="008238F3" w:rsidRDefault="0004240A" w:rsidP="00030C3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884" type="#_x0000_t202" style="position:absolute;left:12151;top:8096;width:1361;height:454;mso-position-horizontal-relative:page;mso-position-vertical-relative:page;v-text-anchor:middle" wrapcoords="0 0" o:regroupid="329" filled="f" fillcolor="#e5dfec [663]" stroked="f" strokecolor="#4f81bd [3204]">
              <v:stroke dashstyle="1 1" endcap="round"/>
              <v:textbox style="mso-next-textbox:#_x0000_s91884" inset="0,0,0,0">
                <w:txbxContent>
                  <w:p w:rsidR="0004240A" w:rsidRPr="008238F3" w:rsidRDefault="0004240A" w:rsidP="00030C3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8" style="position:absolute;left:0;text-align:left;margin-left:724.05pt;margin-top:116.85pt;width:69.15pt;height:379.8pt;z-index:252827648;mso-position-horizontal-relative:text;mso-position-vertical-relative:text" coordorigin="14481,2697" coordsize="1383,7596">
            <v:shape id="_x0000_s91954" type="#_x0000_t202" style="position:absolute;left:14481;top:9839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954" inset="0,0,0,0">
                <w:txbxContent>
                  <w:p w:rsidR="0004240A" w:rsidRPr="008238F3" w:rsidRDefault="0004240A" w:rsidP="0086155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17" type="#_x0000_t202" style="position:absolute;left:14481;top:2697;width:1361;height:454;mso-position-horizontal-relative:page;mso-position-vertical-relative:page;v-text-anchor:middle" wrapcoords="0 0" o:regroupid="328" filled="f" fillcolor="#e5dfec [663]" stroked="f" strokecolor="#4f81bd [3204]">
              <v:stroke dashstyle="1 1" endcap="round"/>
              <v:textbox style="mso-next-textbox:#_x0000_s9031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18" type="#_x0000_t202" style="position:absolute;left:14503;top:4497;width:1361;height:454;mso-position-horizontal-relative:page;mso-position-vertical-relative:page;v-text-anchor:middle" wrapcoords="0 0" o:regroupid="328" filled="f" fillcolor="#e5dfec [663]" stroked="f" strokecolor="#4f81bd [3204]">
              <v:stroke dashstyle="1 1" endcap="round"/>
              <v:textbox style="mso-next-textbox:#_x0000_s9031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19" type="#_x0000_t202" style="position:absolute;left:14481;top:6297;width:1361;height:454;mso-position-horizontal-relative:page;mso-position-vertical-relative:page;v-text-anchor:middle" wrapcoords="0 0" o:regroupid="328" filled="f" fillcolor="#e5dfec [663]" stroked="f" strokecolor="#4f81bd [3204]">
              <v:stroke dashstyle="1 1" endcap="round"/>
              <v:textbox style="mso-next-textbox:#_x0000_s9031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20" type="#_x0000_t202" style="position:absolute;left:14481;top:8096;width:1361;height:454;mso-position-horizontal-relative:page;mso-position-vertical-relative:page;v-text-anchor:middle" wrapcoords="0 0" o:regroupid="328" filled="f" fillcolor="#e5dfec [663]" stroked="f" strokecolor="#4f81bd [3204]">
              <v:stroke dashstyle="1 1" endcap="round"/>
              <v:textbox style="mso-next-textbox:#_x0000_s9032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3/21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101" style="position:absolute;left:0;text-align:left;margin-left:131.95pt;margin-top:447.2pt;width:109pt;height:81.3pt;z-index:252643328;mso-position-horizontal-relative:text;mso-position-vertical-relative:text" coordorigin="299,9376" coordsize="2180,1626" o:regroupid="299">
            <v:shape id="_x0000_s90102" type="#_x0000_t65" style="position:absolute;left:299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103" style="position:absolute;left:299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096" style="position:absolute;left:0;text-align:left;margin-left:14.95pt;margin-top:447.2pt;width:109pt;height:81.3pt;z-index:252641280;mso-position-horizontal-relative:text;mso-position-vertical-relative:text" coordorigin="299,9376" coordsize="2180,1626" o:regroupid="298">
            <v:shape id="_x0000_s90097" type="#_x0000_t65" style="position:absolute;left:299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098" style="position:absolute;left:299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092" style="position:absolute;left:0;text-align:left;margin-left:717.2pt;margin-top:447.2pt;width:109pt;height:81.3pt;z-index:252638208;mso-position-horizontal-relative:text;mso-position-vertical-relative:text" coordorigin="14344,9376" coordsize="2180,1626" o:regroupid="297">
            <v:shape id="_x0000_s90093" type="#_x0000_t65" style="position:absolute;left:14344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094" style="position:absolute;left:14344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089" style="position:absolute;left:0;text-align:left;margin-left:600.15pt;margin-top:447.2pt;width:109pt;height:81.3pt;z-index:252637184;mso-position-horizontal-relative:text;mso-position-vertical-relative:text" coordorigin="12003,9376" coordsize="2180,1626" o:regroupid="297">
            <v:shape id="_x0000_s90090" type="#_x0000_t65" style="position:absolute;left:12003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091" style="position:absolute;left:12004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086" style="position:absolute;left:0;text-align:left;margin-left:483.1pt;margin-top:447.2pt;width:109pt;height:81.3pt;z-index:252636160;mso-position-horizontal-relative:text;mso-position-vertical-relative:text" coordorigin="9662,9376" coordsize="2180,1626" o:regroupid="297">
            <v:shape id="_x0000_s90087" type="#_x0000_t65" style="position:absolute;left:9662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088" style="position:absolute;left:9662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083" style="position:absolute;left:0;text-align:left;margin-left:366.05pt;margin-top:447.2pt;width:109pt;height:81.3pt;z-index:252635136;mso-position-horizontal-relative:text;mso-position-vertical-relative:text" coordorigin="7321,9376" coordsize="2180,1626" o:regroupid="297">
            <v:shape id="_x0000_s90084" type="#_x0000_t65" style="position:absolute;left:7321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085" style="position:absolute;left:7321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080" style="position:absolute;left:0;text-align:left;margin-left:249pt;margin-top:447.2pt;width:109pt;height:81.3pt;z-index:252634112;mso-position-horizontal-relative:text;mso-position-vertical-relative:text" coordorigin="4980,9376" coordsize="2180,1626" o:regroupid="297">
            <v:shape id="_x0000_s90081" type="#_x0000_t65" style="position:absolute;left:4980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082" style="position:absolute;left:4981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shape id="_x0000_s90300" type="#_x0000_t202" style="position:absolute;left:0;text-align:left;margin-left:253.4pt;margin-top:491.95pt;width:68.05pt;height:22.7pt;z-index:25233408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300" inset="0,0,0,0">
              <w:txbxContent>
                <w:p w:rsidR="0004240A" w:rsidRPr="008238F3" w:rsidRDefault="0004240A" w:rsidP="00364BAD">
                  <w:pPr>
                    <w:jc w:val="left"/>
                    <w:rPr>
                      <w:rFonts w:asciiTheme="majorHAnsi" w:hAnsiTheme="majorHAnsi" w:cstheme="majorHAnsi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 w:hint="eastAsia"/>
                      <w:color w:val="7F7F7F" w:themeColor="text1" w:themeTint="80"/>
                      <w:sz w:val="18"/>
                      <w:szCs w:val="18"/>
                    </w:rPr>
                    <w:t>12/22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90227" style="position:absolute;left:0;text-align:left;margin-left:634.2pt;margin-top:7.55pt;width:186.15pt;height:54.25pt;z-index:252315648;mso-position-horizontal-relative:text;mso-position-vertical-relative:text" coordorigin="12684,515" coordsize="3723,1085">
            <v:shape id="_x0000_s90228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28" inset="0,0,0,0">
                <w:txbxContent>
                  <w:p w:rsidR="0004240A" w:rsidRPr="009903E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36"/>
                        <w:szCs w:val="36"/>
                      </w:rPr>
                    </w:pPr>
                    <w:r w:rsidRPr="009903E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0229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29" inset="0,0,0,0">
                <w:txbxContent>
                  <w:p w:rsidR="0004240A" w:rsidRPr="009903E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0"/>
                        <w:szCs w:val="40"/>
                      </w:rPr>
                    </w:pPr>
                    <w:r w:rsidRPr="009903E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0230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30" inset="0,0,0,0">
                <w:txbxContent>
                  <w:p w:rsidR="0004240A" w:rsidRPr="009903E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4"/>
                        <w:szCs w:val="44"/>
                      </w:rPr>
                    </w:pPr>
                    <w:r w:rsidRPr="009903EC">
                      <w:rPr>
                        <w:rFonts w:asciiTheme="majorHAnsi" w:hAnsiTheme="majorHAnsi" w:cstheme="majorHAnsi"/>
                        <w:b/>
                        <w:color w:val="FF0000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0231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31" inset="0,0,0,0">
                <w:txbxContent>
                  <w:p w:rsidR="0004240A" w:rsidRPr="009903E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8"/>
                        <w:szCs w:val="48"/>
                      </w:rPr>
                    </w:pPr>
                    <w:r w:rsidRPr="009903EC">
                      <w:rPr>
                        <w:rFonts w:asciiTheme="majorHAnsi" w:hAnsiTheme="majorHAnsi" w:cstheme="majorHAnsi"/>
                        <w:b/>
                        <w:color w:val="FF0000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222" style="position:absolute;left:0;text-align:left;margin-left:637.55pt;margin-top:7.75pt;width:182.8pt;height:53.8pt;z-index:252314624;mso-position-horizontal-relative:text;mso-position-vertical-relative:text" coordorigin="12751,515" coordsize="3656,1076">
            <v:oval id="_x0000_s90223" style="position:absolute;left:15331;top:515;width:1076;height:1076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224" style="position:absolute;left:14319;top:692;width:899;height:899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225" style="position:absolute;left:13432;top:816;width:775;height:775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226" style="position:absolute;left:12751;top:1022;width:569;height:569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0049" style="position:absolute;left:0;text-align:left;margin-left:14.95pt;margin-top:358.6pt;width:811.25pt;height:81.3pt;z-index:252274688;mso-position-horizontal-relative:text;mso-position-vertical-relative:text" coordorigin="299,7577" coordsize="16225,1626">
            <v:group id="_x0000_s90050" style="position:absolute;left:299;top:7577;width:2180;height:1626" coordorigin="299,7575" coordsize="2180,1626">
              <v:shape id="_x0000_s90051" type="#_x0000_t65" style="position:absolute;left:299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52" style="position:absolute;left:299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53" style="position:absolute;left:2639;top:7577;width:2180;height:1626" coordorigin="2639,7575" coordsize="2180,1626">
              <v:shape id="_x0000_s90054" type="#_x0000_t65" style="position:absolute;left:2639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55" style="position:absolute;left:2639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56" style="position:absolute;left:4981;top:7577;width:2180;height:1626" coordorigin="4981,7575" coordsize="2180,1626">
              <v:shape id="_x0000_s90057" type="#_x0000_t65" style="position:absolute;left:4981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58" style="position:absolute;left:4981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59" style="position:absolute;left:7321;top:7577;width:2180;height:1626" coordorigin="7321,7575" coordsize="2180,1626">
              <v:shape id="_x0000_s90060" type="#_x0000_t65" style="position:absolute;left:7321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61" style="position:absolute;left:7321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62" style="position:absolute;left:9662;top:7577;width:2180;height:1626" coordorigin="9662,7575" coordsize="2180,1626">
              <v:shape id="_x0000_s90063" type="#_x0000_t65" style="position:absolute;left:9662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64" style="position:absolute;left:9662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65" style="position:absolute;left:12003;top:7577;width:2180;height:1626" coordorigin="12003,7575" coordsize="2180,1626">
              <v:shape id="_x0000_s90066" type="#_x0000_t65" style="position:absolute;left:12003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67" style="position:absolute;left:12004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68" style="position:absolute;left:14344;top:7577;width:2180;height:1626" coordorigin="14344,7575" coordsize="2180,1626">
              <v:shape id="_x0000_s90069" type="#_x0000_t65" style="position:absolute;left:14344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70" style="position:absolute;left:14344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019" style="position:absolute;left:0;text-align:left;margin-left:14.95pt;margin-top:269.25pt;width:811.25pt;height:81.3pt;z-index:252272640;mso-position-horizontal-relative:text;mso-position-vertical-relative:text" coordorigin="299,5775" coordsize="16225,1626">
            <v:group id="_x0000_s90020" style="position:absolute;left:299;top:5775;width:2180;height:1626" coordorigin="299,5775" coordsize="2180,1626">
              <v:shape id="_x0000_s90021" type="#_x0000_t65" style="position:absolute;left:299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22" style="position:absolute;left:299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23" style="position:absolute;left:2639;top:5775;width:2180;height:1626" coordorigin="2639,5775" coordsize="2180,1626">
              <v:shape id="_x0000_s90024" type="#_x0000_t65" style="position:absolute;left:2639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25" style="position:absolute;left:2639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26" style="position:absolute;left:4980;top:5775;width:2180;height:1626" coordorigin="4980,5775" coordsize="2180,1626">
              <v:shape id="_x0000_s90027" type="#_x0000_t65" style="position:absolute;left:4980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28" style="position:absolute;left:4981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29" style="position:absolute;left:7321;top:5775;width:2180;height:1626" coordorigin="7321,5775" coordsize="2180,1626">
              <v:shape id="_x0000_s90030" type="#_x0000_t65" style="position:absolute;left:7321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31" style="position:absolute;left:7321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32" style="position:absolute;left:9662;top:5775;width:2180;height:1626" coordorigin="9662,5775" coordsize="2180,1626">
              <v:shape id="_x0000_s90033" type="#_x0000_t65" style="position:absolute;left:9662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34" style="position:absolute;left:9662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35" style="position:absolute;left:12003;top:5775;width:2180;height:1626" coordorigin="12003,5775" coordsize="2180,1626">
              <v:shape id="_x0000_s90036" type="#_x0000_t65" style="position:absolute;left:12003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37" style="position:absolute;left:12004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38" style="position:absolute;left:14344;top:5775;width:2180;height:1626" coordorigin="14344,5775" coordsize="2180,1626">
              <v:shape id="_x0000_s90039" type="#_x0000_t65" style="position:absolute;left:14344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40" style="position:absolute;left:14344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989" style="position:absolute;left:0;text-align:left;margin-left:14.95pt;margin-top:180pt;width:811.25pt;height:81.3pt;z-index:252270592;mso-position-horizontal-relative:text;mso-position-vertical-relative:text" coordorigin="299,3975" coordsize="16225,1626">
            <v:group id="_x0000_s89990" style="position:absolute;left:299;top:3975;width:2180;height:1626" coordorigin="299,3975" coordsize="2180,1626">
              <v:shape id="_x0000_s89991" type="#_x0000_t65" style="position:absolute;left:299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92" style="position:absolute;left:299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93" style="position:absolute;left:2639;top:3975;width:2180;height:1626" coordorigin="2639,3975" coordsize="2180,1626">
              <v:shape id="_x0000_s89994" type="#_x0000_t65" style="position:absolute;left:2639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95" style="position:absolute;left:2639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96" style="position:absolute;left:4980;top:3975;width:2180;height:1626" coordorigin="4980,3975" coordsize="2180,1626">
              <v:shape id="_x0000_s89997" type="#_x0000_t65" style="position:absolute;left:4980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98" style="position:absolute;left:4981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99" style="position:absolute;left:7321;top:3975;width:2180;height:1626" coordorigin="7321,3975" coordsize="2180,1626">
              <v:shape id="_x0000_s90000" type="#_x0000_t65" style="position:absolute;left:7321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01" style="position:absolute;left:7321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02" style="position:absolute;left:9662;top:3975;width:2180;height:1626" coordorigin="9662,3975" coordsize="2180,1626">
              <v:shape id="_x0000_s90003" type="#_x0000_t65" style="position:absolute;left:9662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04" style="position:absolute;left:9662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05" style="position:absolute;left:12003;top:3975;width:2180;height:1626" coordorigin="12003,3975" coordsize="2180,1626">
              <v:shape id="_x0000_s90006" type="#_x0000_t65" style="position:absolute;left:12003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07" style="position:absolute;left:12004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08" style="position:absolute;left:14344;top:3975;width:2180;height:1626" coordorigin="14344,3975" coordsize="2180,1626">
              <v:shape id="_x0000_s90009" type="#_x0000_t65" style="position:absolute;left:14344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10" style="position:absolute;left:14344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967" style="position:absolute;left:0;text-align:left;margin-left:14.95pt;margin-top:90.75pt;width:811.25pt;height:81.3pt;z-index:252269568;mso-position-horizontal-relative:text;mso-position-vertical-relative:text" coordorigin="299,2175" coordsize="16225,1626">
            <v:group id="_x0000_s89968" style="position:absolute;left:299;top:2175;width:2180;height:1626" coordorigin="299,2175" coordsize="2180,1626">
              <v:shape id="_x0000_s89969" type="#_x0000_t65" style="position:absolute;left:299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70" style="position:absolute;left:299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71" style="position:absolute;left:2639;top:2175;width:2180;height:1626" coordorigin="2639,2175" coordsize="2180,1626">
              <v:shape id="_x0000_s89972" type="#_x0000_t65" style="position:absolute;left:2639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73" style="position:absolute;left:2639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74" style="position:absolute;left:4980;top:2175;width:2180;height:1626" coordorigin="4980,2175" coordsize="2180,1626">
              <v:shape id="_x0000_s89975" type="#_x0000_t65" style="position:absolute;left:4980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76" style="position:absolute;left:4981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77" style="position:absolute;left:7321;top:2175;width:2180;height:1626" coordorigin="7321,2175" coordsize="2180,1626">
              <v:shape id="_x0000_s89978" type="#_x0000_t65" style="position:absolute;left:7321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79" style="position:absolute;left:7321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80" style="position:absolute;left:9662;top:2175;width:2180;height:1626" coordorigin="9662,2175" coordsize="2180,1626">
              <v:shape id="_x0000_s89981" type="#_x0000_t65" style="position:absolute;left:9662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82" style="position:absolute;left:9662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83" style="position:absolute;left:12003;top:2175;width:2180;height:1626" coordorigin="12003,2175" coordsize="2180,1626">
              <v:shape id="_x0000_s89984" type="#_x0000_t65" style="position:absolute;left:12003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85" style="position:absolute;left:12004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86" style="position:absolute;left:14344;top:2175;width:2180;height:1626" coordorigin="14344,2175" coordsize="2180,1626">
              <v:shape id="_x0000_s89987" type="#_x0000_t65" style="position:absolute;left:14344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88" style="position:absolute;left:14344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041" style="position:absolute;left:0;text-align:left;margin-left:14.45pt;margin-top:270.75pt;width:731.5pt;height:29.25pt;z-index:252273664;mso-position-horizontal-relative:text;mso-position-vertical-relative:text" coordorigin="299,5775" coordsize="14630,585">
            <v:shape id="_x0000_s90042" type="#_x0000_t202" style="position:absolute;left:29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42" inset="0,0,0,0">
                <w:txbxContent>
                  <w:p w:rsidR="0004240A" w:rsidRPr="00B30BB2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90043" type="#_x0000_t202" style="position:absolute;left:263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43" inset="0,0,0,0">
                <w:txbxContent>
                  <w:p w:rsidR="0004240A" w:rsidRPr="003B562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90044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44" inset="0,0,0,0">
                <w:txbxContent>
                  <w:p w:rsidR="0004240A" w:rsidRPr="003B562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90045" type="#_x0000_t202" style="position:absolute;left:732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45" inset="0,0,0,0">
                <w:txbxContent>
                  <w:p w:rsidR="0004240A" w:rsidRPr="003B562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90046" type="#_x0000_t202" style="position:absolute;left:9662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46" inset="0,0,0,0">
                <w:txbxContent>
                  <w:p w:rsidR="0004240A" w:rsidRPr="003B562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90047" type="#_x0000_t202" style="position:absolute;left:12003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47" inset="0,0,0,0">
                <w:txbxContent>
                  <w:p w:rsidR="0004240A" w:rsidRPr="003B562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90048" type="#_x0000_t202" style="position:absolute;left:14344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48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011" style="position:absolute;left:0;text-align:left;margin-left:14.95pt;margin-top:180.75pt;width:731.5pt;height:29.25pt;z-index:252271616;mso-position-horizontal-relative:text;mso-position-vertical-relative:text" coordorigin="299,3975" coordsize="14630,585">
            <v:shape id="_x0000_s90012" type="#_x0000_t202" style="position:absolute;left:29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12" inset="0,0,0,0">
                <w:txbxContent>
                  <w:p w:rsidR="0004240A" w:rsidRPr="00B30BB2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90013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13" inset="0,0,0,0">
                <w:txbxContent>
                  <w:p w:rsidR="0004240A" w:rsidRPr="003B562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90014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14" inset="0,0,0,0">
                <w:txbxContent>
                  <w:p w:rsidR="0004240A" w:rsidRPr="003B562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90015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15" inset="0,0,0,0">
                <w:txbxContent>
                  <w:p w:rsidR="0004240A" w:rsidRPr="003B562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90016" type="#_x0000_t202" style="position:absolute;left:9662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16" inset="0,0,0,0">
                <w:txbxContent>
                  <w:p w:rsidR="0004240A" w:rsidRPr="003B562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90017" type="#_x0000_t202" style="position:absolute;left:12003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17" inset="0,0,0,0">
                <w:txbxContent>
                  <w:p w:rsidR="0004240A" w:rsidRPr="003B562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90018" type="#_x0000_t202" style="position:absolute;left:14344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18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951" style="position:absolute;left:0;text-align:left;margin-left:14.95pt;margin-top:523pt;width:811.25pt;height:39.75pt;z-index:252266496;mso-position-horizontal-relative:text;mso-position-vertical-relative:text" coordorigin="299,10729" coordsize="16225,795">
            <v:shape id="_x0000_s89952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52" inset="0,0,0,0">
                <w:txbxContent>
                  <w:p w:rsidR="0004240A" w:rsidRPr="00573277" w:rsidRDefault="0004240A" w:rsidP="00573277">
                    <w:pPr>
                      <w:jc w:val="center"/>
                      <w:rPr>
                        <w:szCs w:val="40"/>
                      </w:rPr>
                    </w:pPr>
                    <w:r w:rsidRPr="00573277">
                      <w:rPr>
                        <w:rFonts w:ascii="Gulim" w:eastAsia="Gulim" w:hAnsi="Gulim" w:hint="eastAsia"/>
                        <w:b/>
                        <w:color w:val="FF0000"/>
                        <w:sz w:val="40"/>
                        <w:szCs w:val="40"/>
                      </w:rPr>
                      <w:t>일</w:t>
                    </w:r>
                  </w:p>
                  <w:p w:rsidR="0004240A" w:rsidRPr="00573277" w:rsidRDefault="0004240A" w:rsidP="00573277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53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53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54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54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55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55" inset="0,0,0,0">
                <w:txbxContent>
                  <w:p w:rsidR="0004240A" w:rsidRPr="001F71BB" w:rsidRDefault="0004240A" w:rsidP="001F71B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수</w:t>
                    </w:r>
                  </w:p>
                  <w:p w:rsidR="0004240A" w:rsidRPr="001F71BB" w:rsidRDefault="0004240A" w:rsidP="001F71B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56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56" inset="0,0,0,0">
                <w:txbxContent>
                  <w:p w:rsidR="0004240A" w:rsidRPr="001F71BB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목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57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57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금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58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58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color w:val="0070C0"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color w:val="0070C0"/>
                        <w:sz w:val="40"/>
                        <w:szCs w:val="40"/>
                      </w:rPr>
                      <w:t>토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89947" type="#_x0000_t202" style="position:absolute;left:0;text-align:left;margin-left:131.95pt;margin-top:351.15pt;width:109pt;height:18.9pt;z-index:25226137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947" inset="0,0,0,0">
              <w:txbxContent>
                <w:p w:rsidR="0004240A" w:rsidRPr="00DE0567" w:rsidRDefault="0004240A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Coming of Age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89944" style="position:absolute;left:0;text-align:left;margin-left:36.2pt;margin-top:142.35pt;width:767.1pt;height:375.3pt;z-index:252258304;mso-position-horizontal-relative:page;mso-position-vertical-relative:page;v-text-anchor:middle" fillcolor="#f2dbdb [661]" stroked="f" strokecolor="#4f81bd [3204]">
            <v:fill r:id="rId12" o:title="Outlined diamond" opacity=".5" color2="#f2dbdb [661]" o:opacity2=".5" type="pattern"/>
            <v:stroke dashstyle="1 1" endcap="round"/>
            <v:textbox inset="0,0,0,0"/>
            <w10:wrap anchorx="page" anchory="page"/>
          </v:rect>
        </w:pict>
      </w:r>
      <w:r>
        <w:rPr>
          <w:noProof/>
        </w:rPr>
        <w:pict>
          <v:shape id="_x0000_s89945" type="#_x0000_t202" style="position:absolute;left:0;text-align:left;margin-left:600.2pt;margin-top:138pt;width:68.05pt;height:22.7pt;z-index:25225932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945" inset="0,0,0,0">
              <w:txbxContent>
                <w:p w:rsidR="0004240A" w:rsidRPr="00DC6FCC" w:rsidRDefault="0004240A" w:rsidP="00364BAD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64BAD">
        <w:br w:type="page"/>
      </w:r>
    </w:p>
    <w:p w:rsidR="00364BAD" w:rsidRDefault="00D41731" w:rsidP="00364BAD">
      <w:r>
        <w:rPr>
          <w:noProof/>
          <w:lang w:eastAsia="zh-CN"/>
        </w:rPr>
        <w:lastRenderedPageBreak/>
        <w:pict>
          <v:shape id="_x0000_s92745" type="#_x0000_t202" style="position:absolute;left:0;text-align:left;margin-left:717.2pt;margin-top:348.9pt;width:109pt;height:17.45pt;z-index:25342515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45" inset="0,0,0,0">
              <w:txbxContent>
                <w:p w:rsidR="0004240A" w:rsidRPr="009B27D2" w:rsidRDefault="0004240A" w:rsidP="009B27D2">
                  <w:pPr>
                    <w:jc w:val="center"/>
                    <w:rPr>
                      <w:szCs w:val="16"/>
                    </w:rPr>
                  </w:pPr>
                  <w:r w:rsidRPr="009B27D2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소만•부부의</w:t>
                  </w:r>
                  <w:r w:rsidRPr="009B27D2">
                    <w:rPr>
                      <w:rFonts w:ascii="Gulim" w:eastAsia="Gulim" w:hAnsi="Gulim" w:cs="Batang"/>
                      <w:b/>
                      <w:kern w:val="0"/>
                      <w:sz w:val="16"/>
                      <w:szCs w:val="16"/>
                    </w:rPr>
                    <w:t xml:space="preserve"> </w:t>
                  </w:r>
                  <w:r w:rsidRPr="009B27D2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44" type="#_x0000_t202" style="position:absolute;left:0;text-align:left;margin-left:366.05pt;margin-top:348.9pt;width:109pt;height:17.45pt;z-index:25342412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44" inset="0,0,0,0">
              <w:txbxContent>
                <w:p w:rsidR="0004240A" w:rsidRPr="009B27D2" w:rsidRDefault="0004240A" w:rsidP="009B27D2">
                  <w:pPr>
                    <w:jc w:val="center"/>
                    <w:rPr>
                      <w:szCs w:val="16"/>
                    </w:rPr>
                  </w:pPr>
                  <w:r w:rsidRPr="009B27D2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민주화운동</w:t>
                  </w:r>
                  <w:r w:rsidRPr="009B27D2">
                    <w:rPr>
                      <w:rFonts w:ascii="Gulim" w:eastAsia="Gulim" w:hAnsi="Gulim" w:cs="Batang"/>
                      <w:b/>
                      <w:kern w:val="0"/>
                      <w:sz w:val="16"/>
                      <w:szCs w:val="16"/>
                    </w:rPr>
                    <w:t xml:space="preserve"> </w:t>
                  </w:r>
                  <w:r w:rsidRPr="009B27D2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기념일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43" type="#_x0000_t202" style="position:absolute;left:0;text-align:left;margin-left:249.2pt;margin-top:348.9pt;width:109pt;height:17.45pt;z-index:25342310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43" inset="0,0,0,0">
              <w:txbxContent>
                <w:p w:rsidR="0004240A" w:rsidRPr="009B27D2" w:rsidRDefault="0004240A" w:rsidP="009B27D2">
                  <w:pPr>
                    <w:jc w:val="center"/>
                    <w:rPr>
                      <w:szCs w:val="16"/>
                    </w:rPr>
                  </w:pPr>
                  <w:r w:rsidRPr="009B27D2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성년의</w:t>
                  </w:r>
                  <w:r w:rsidRPr="009B27D2">
                    <w:rPr>
                      <w:rFonts w:ascii="Gulim" w:eastAsia="Gulim" w:hAnsi="Gulim" w:cs="Batang"/>
                      <w:b/>
                      <w:kern w:val="0"/>
                      <w:sz w:val="16"/>
                      <w:szCs w:val="16"/>
                    </w:rPr>
                    <w:t xml:space="preserve"> </w:t>
                  </w:r>
                  <w:r w:rsidRPr="009B27D2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42" type="#_x0000_t202" style="position:absolute;left:0;text-align:left;margin-left:14.95pt;margin-top:350.9pt;width:109pt;height:17.45pt;z-index:25342208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42" inset="0,0,0,0">
              <w:txbxContent>
                <w:p w:rsidR="0004240A" w:rsidRPr="002E581C" w:rsidRDefault="0004240A" w:rsidP="002E581C">
                  <w:pPr>
                    <w:jc w:val="center"/>
                    <w:rPr>
                      <w:szCs w:val="16"/>
                    </w:rPr>
                  </w:pPr>
                  <w:r w:rsidRPr="002E581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스승의날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41" type="#_x0000_t202" style="position:absolute;left:0;text-align:left;margin-left:249pt;margin-top:262.6pt;width:109pt;height:17.45pt;z-index:25342105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41" inset="0,0,0,0">
              <w:txbxContent>
                <w:p w:rsidR="0004240A" w:rsidRPr="002E581C" w:rsidRDefault="0004240A" w:rsidP="002E581C">
                  <w:pPr>
                    <w:jc w:val="center"/>
                    <w:rPr>
                      <w:color w:val="FF0000"/>
                      <w:szCs w:val="16"/>
                    </w:rPr>
                  </w:pPr>
                  <w:r w:rsidRPr="002E581C">
                    <w:rPr>
                      <w:rFonts w:ascii="Gulim" w:eastAsia="Gulim" w:hAnsi="Gulim" w:cs="Batang" w:hint="eastAsia"/>
                      <w:b/>
                      <w:color w:val="FF0000"/>
                      <w:kern w:val="0"/>
                      <w:sz w:val="16"/>
                      <w:szCs w:val="16"/>
                    </w:rPr>
                    <w:t>석가탄신일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40" type="#_x0000_t202" style="position:absolute;left:0;text-align:left;margin-left:14.95pt;margin-top:261.6pt;width:109pt;height:17.45pt;z-index:25342003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40" inset="0,0,0,0">
              <w:txbxContent>
                <w:p w:rsidR="0004240A" w:rsidRPr="002E581C" w:rsidRDefault="0004240A" w:rsidP="002E581C">
                  <w:pPr>
                    <w:jc w:val="center"/>
                    <w:rPr>
                      <w:szCs w:val="16"/>
                    </w:rPr>
                  </w:pPr>
                  <w:r w:rsidRPr="002E581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어버이날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39" type="#_x0000_t202" style="position:absolute;left:0;text-align:left;margin-left:600.15pt;margin-top:171.6pt;width:109pt;height:17.45pt;z-index:2534190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39" inset="0,0,0,0">
              <w:txbxContent>
                <w:p w:rsidR="0004240A" w:rsidRPr="002E581C" w:rsidRDefault="0004240A" w:rsidP="002E581C">
                  <w:pPr>
                    <w:jc w:val="center"/>
                    <w:rPr>
                      <w:szCs w:val="16"/>
                    </w:rPr>
                  </w:pPr>
                  <w:r w:rsidRPr="002E581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입하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38" type="#_x0000_t202" style="position:absolute;left:0;text-align:left;margin-left:483.1pt;margin-top:171.6pt;width:109pt;height:17.45pt;z-index:25341798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38" inset="0,0,0,0">
              <w:txbxContent>
                <w:p w:rsidR="0004240A" w:rsidRPr="002E581C" w:rsidRDefault="0004240A" w:rsidP="002E581C">
                  <w:pPr>
                    <w:jc w:val="center"/>
                    <w:rPr>
                      <w:color w:val="FF0000"/>
                      <w:szCs w:val="16"/>
                    </w:rPr>
                  </w:pPr>
                  <w:r w:rsidRPr="002E581C">
                    <w:rPr>
                      <w:rFonts w:ascii="Gulim" w:eastAsia="Gulim" w:hAnsi="Gulim" w:cs="Batang" w:hint="eastAsia"/>
                      <w:b/>
                      <w:color w:val="FF0000"/>
                      <w:kern w:val="0"/>
                      <w:sz w:val="16"/>
                      <w:szCs w:val="16"/>
                    </w:rPr>
                    <w:t>어린이날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37" type="#_x0000_t202" style="position:absolute;left:0;text-align:left;margin-left:14.95pt;margin-top:170.4pt;width:109pt;height:17.45pt;z-index:2534169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37" inset="0,0,0,0">
              <w:txbxContent>
                <w:p w:rsidR="0004240A" w:rsidRPr="002E581C" w:rsidRDefault="0004240A" w:rsidP="002E581C">
                  <w:pPr>
                    <w:jc w:val="center"/>
                    <w:rPr>
                      <w:szCs w:val="16"/>
                    </w:rPr>
                  </w:pPr>
                  <w:r w:rsidRPr="002E581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근로자의</w:t>
                  </w:r>
                  <w:r w:rsidRPr="002E581C">
                    <w:rPr>
                      <w:rFonts w:ascii="Gulim" w:eastAsia="Gulim" w:hAnsi="Gulim" w:cs="Batang"/>
                      <w:b/>
                      <w:kern w:val="0"/>
                      <w:sz w:val="16"/>
                      <w:szCs w:val="16"/>
                    </w:rPr>
                    <w:t xml:space="preserve"> </w:t>
                  </w:r>
                  <w:r w:rsidRPr="002E581C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89950" type="#_x0000_t202" style="position:absolute;left:0;text-align:left;margin-left:36.6pt;margin-top:-2.9pt;width:270.65pt;height:76.65pt;z-index:252265472;mso-position-horizontal-relative:page;v-text-anchor:middle" filled="f" stroked="f">
            <v:textbox style="mso-next-textbox:#_x0000_s89950" inset="5.85pt,.7pt,5.85pt,.7pt">
              <w:txbxContent>
                <w:p w:rsidR="0004240A" w:rsidRPr="00BE0A4A" w:rsidRDefault="0004240A" w:rsidP="00BE0A4A">
                  <w:pPr>
                    <w:jc w:val="center"/>
                    <w:rPr>
                      <w:szCs w:val="96"/>
                    </w:rPr>
                  </w:pPr>
                  <w:r>
                    <w:rPr>
                      <w:rFonts w:asciiTheme="majorHAnsi" w:eastAsiaTheme="minorEastAsia" w:hAnsiTheme="majorHAnsi" w:cstheme="majorHAnsi" w:hint="eastAsia"/>
                      <w:b/>
                      <w:color w:val="4F6228" w:themeColor="accent3" w:themeShade="80"/>
                      <w:sz w:val="96"/>
                      <w:szCs w:val="96"/>
                      <w:lang w:eastAsia="zh-CN"/>
                    </w:rPr>
                    <w:t>5</w:t>
                  </w:r>
                  <w:r w:rsidRPr="00BE0A4A">
                    <w:rPr>
                      <w:rFonts w:ascii="Gulim" w:eastAsia="Gulim" w:hAnsi="Gulim" w:cs="Batang" w:hint="eastAsia"/>
                      <w:b/>
                      <w:color w:val="4F6228" w:themeColor="accent3" w:themeShade="80"/>
                      <w:sz w:val="96"/>
                      <w:szCs w:val="96"/>
                    </w:rPr>
                    <w:t>월</w:t>
                  </w:r>
                </w:p>
              </w:txbxContent>
            </v:textbox>
            <w10:wrap anchorx="page"/>
          </v:shape>
        </w:pict>
      </w:r>
      <w:r w:rsidR="00831FCB">
        <w:rPr>
          <w:noProof/>
          <w:lang w:eastAsia="zh-CN"/>
        </w:rPr>
        <w:drawing>
          <wp:anchor distT="0" distB="0" distL="114300" distR="114300" simplePos="0" relativeHeight="252268544" behindDoc="0" locked="0" layoutInCell="1" allowOverlap="1">
            <wp:simplePos x="0" y="0"/>
            <wp:positionH relativeFrom="column">
              <wp:posOffset>4381500</wp:posOffset>
            </wp:positionH>
            <wp:positionV relativeFrom="page">
              <wp:posOffset>152400</wp:posOffset>
            </wp:positionV>
            <wp:extent cx="1812925" cy="1120140"/>
            <wp:effectExtent l="19050" t="0" r="0" b="0"/>
            <wp:wrapThrough wrapText="bothSides">
              <wp:wrapPolygon edited="0">
                <wp:start x="-227" y="0"/>
                <wp:lineTo x="-227" y="21306"/>
                <wp:lineTo x="21562" y="21306"/>
                <wp:lineTo x="21562" y="0"/>
                <wp:lineTo x="-227" y="0"/>
              </wp:wrapPolygon>
            </wp:wrapThrough>
            <wp:docPr id="6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92420" style="position:absolute;left:0;text-align:left;margin-left:748.95pt;margin-top:108.75pt;width:77.25pt;height:418.55pt;z-index:253352448;mso-position-horizontal-relative:text;mso-position-vertical-relative:text" coordorigin="14960,2175" coordsize="1545,8371">
            <v:shape id="_x0000_s9242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2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2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2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2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2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2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2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2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2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14" style="position:absolute;left:0;text-align:left;margin-left:631.9pt;margin-top:108.75pt;width:77.25pt;height:418.55pt;z-index:253351424;mso-position-horizontal-relative:text;mso-position-vertical-relative:text" coordorigin="14960,2175" coordsize="1545,8371">
            <v:shape id="_x0000_s9241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1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1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1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1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08" style="position:absolute;left:0;text-align:left;margin-left:514.85pt;margin-top:108.75pt;width:77.25pt;height:418.55pt;z-index:253350400;mso-position-horizontal-relative:text;mso-position-vertical-relative:text" coordorigin="14960,2175" coordsize="1545,8371">
            <v:shape id="_x0000_s9240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0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1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1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1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1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02" style="position:absolute;left:0;text-align:left;margin-left:397.8pt;margin-top:108.75pt;width:77.25pt;height:418.55pt;z-index:253349376;mso-position-horizontal-relative:text;mso-position-vertical-relative:text" coordorigin="14960,2175" coordsize="1545,8371">
            <v:shape id="_x0000_s9240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0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0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0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0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0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0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0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0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0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96" style="position:absolute;left:0;text-align:left;margin-left:280.75pt;margin-top:108.75pt;width:77.25pt;height:418.55pt;z-index:253348352;mso-position-horizontal-relative:text;mso-position-vertical-relative:text" coordorigin="14960,2175" coordsize="1545,8371">
            <v:shape id="_x0000_s9239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9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9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9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9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9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0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0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0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0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90" style="position:absolute;left:0;text-align:left;margin-left:163.7pt;margin-top:108.75pt;width:77.25pt;height:418.55pt;z-index:253347328;mso-position-horizontal-relative:text;mso-position-vertical-relative:text" coordorigin="14960,2175" coordsize="1545,8371">
            <v:shape id="_x0000_s9239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9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9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9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9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9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9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9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9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9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84" style="position:absolute;left:0;text-align:left;margin-left:46.7pt;margin-top:108.75pt;width:77.25pt;height:418.55pt;z-index:253346304;mso-position-horizontal-relative:text;mso-position-vertical-relative:text" coordorigin="14960,2175" coordsize="1545,8371">
            <v:shape id="_x0000_s9238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8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8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8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8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78" style="position:absolute;left:0;text-align:left;margin-left:58.1pt;margin-top:120.75pt;width:77.25pt;height:418.55pt;z-index:253345280;mso-position-horizontal-relative:text;mso-position-vertical-relative:text" coordorigin="14960,2175" coordsize="1545,8371">
            <v:shape id="_x0000_s9237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7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8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8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8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8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99" style="position:absolute;left:0;text-align:left;margin-left:254.9pt;margin-top:117pt;width:69.55pt;height:379.15pt;z-index:253295104;mso-position-horizontal-relative:text;mso-position-vertical-relative:text" coordorigin="5098,2700" coordsize="1391,7583">
            <v:shape id="_x0000_s90340" type="#_x0000_t202" style="position:absolute;left:5128;top:2700;width:1361;height:454;mso-position-horizontal-relative:page;mso-position-vertical-relative:page;v-text-anchor:middle" wrapcoords="0 0" o:regroupid="410" filled="f" fillcolor="#e5dfec [663]" stroked="f" strokecolor="#4f81bd [3204]">
              <v:stroke dashstyle="1 1" endcap="round"/>
              <v:textbox style="mso-next-textbox:#_x0000_s9034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41" type="#_x0000_t202" style="position:absolute;left:5128;top:4497;width:1361;height:454;mso-position-horizontal-relative:page;mso-position-vertical-relative:page;v-text-anchor:middle" wrapcoords="0 0" o:regroupid="410" filled="f" fillcolor="#e5dfec [663]" stroked="f" strokecolor="#4f81bd [3204]">
              <v:stroke dashstyle="1 1" endcap="round"/>
              <v:textbox style="mso-next-textbox:#_x0000_s9034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42" type="#_x0000_t202" style="position:absolute;left:5126;top:6295;width:1361;height:454;mso-position-horizontal-relative:page;mso-position-vertical-relative:page;v-text-anchor:middle" wrapcoords="0 0" o:regroupid="410" filled="f" fillcolor="#e5dfec [663]" stroked="f" strokecolor="#4f81bd [3204]">
              <v:stroke dashstyle="1 1" endcap="round"/>
              <v:textbox style="mso-next-textbox:#_x0000_s9034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43" type="#_x0000_t202" style="position:absolute;left:5098;top:8062;width:1361;height:454;mso-position-horizontal-relative:page;mso-position-vertical-relative:page;v-text-anchor:middle" wrapcoords="0 0" o:regroupid="410" filled="f" fillcolor="#e5dfec [663]" stroked="f" strokecolor="#4f81bd [3204]">
              <v:stroke dashstyle="1 1" endcap="round"/>
              <v:textbox style="mso-next-textbox:#_x0000_s90343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44" type="#_x0000_t202" style="position:absolute;left:5128;top:9829;width:1361;height:454;mso-position-horizontal-relative:page;mso-position-vertical-relative:page;v-text-anchor:middle" wrapcoords="0 0" o:regroupid="410" filled="f" fillcolor="#e5dfec [663]" stroked="f" strokecolor="#4f81bd [3204]">
              <v:stroke dashstyle="1 1" endcap="round"/>
              <v:textbox style="mso-next-textbox:#_x0000_s9034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3" style="position:absolute;left:0;text-align:left;margin-left:366.05pt;margin-top:90.75pt;width:29.25pt;height:297.85pt;z-index:252902400;mso-position-horizontal-relative:text;mso-position-vertical-relative:text" coordorigin="7321,2175" coordsize="585,5957">
            <v:shape id="_x0000_s90256" type="#_x0000_t202" style="position:absolute;left:7321;top:2175;width:585;height:585;mso-position-horizontal-relative:page;mso-position-vertical-relative:page;v-text-anchor:middle" wrapcoords="0 0" o:regroupid="342" filled="f" fillcolor="#e5dfec [663]" stroked="f" strokecolor="#4f81bd [3204]">
              <v:stroke dashstyle="1 1" endcap="round"/>
              <v:textbox style="mso-next-textbox:#_x0000_s90256" inset="0,0,0,0">
                <w:txbxContent>
                  <w:p w:rsidR="0004240A" w:rsidRPr="002E581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2E581C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90257" type="#_x0000_t202" style="position:absolute;left:7321;top:3975;width:585;height:585;mso-position-horizontal-relative:page;mso-position-vertical-relative:page;v-text-anchor:middle" wrapcoords="0 0" o:regroupid="342" filled="f" fillcolor="#e5dfec [663]" stroked="f" strokecolor="#4f81bd [3204]">
              <v:stroke dashstyle="1 1" endcap="round"/>
              <v:textbox style="mso-next-textbox:#_x0000_s90257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90258" type="#_x0000_t202" style="position:absolute;left:7321;top:5775;width:585;height:585;mso-position-horizontal-relative:page;mso-position-vertical-relative:page;v-text-anchor:middle" wrapcoords="0 0" o:regroupid="342" filled="f" fillcolor="#e5dfec [663]" stroked="f" strokecolor="#4f81bd [3204]">
              <v:stroke dashstyle="1 1" endcap="round"/>
              <v:textbox style="mso-next-textbox:#_x0000_s90258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90259" type="#_x0000_t202" style="position:absolute;left:7321;top:7547;width:585;height:585;mso-position-horizontal-relative:page;mso-position-vertical-relative:page;v-text-anchor:middle" wrapcoords="0 0" o:regroupid="342" filled="f" fillcolor="#e5dfec [663]" stroked="f" strokecolor="#4f81bd [3204]">
              <v:stroke dashstyle="1 1" endcap="round"/>
              <v:textbox style="mso-next-textbox:#_x0000_s90259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2" style="position:absolute;left:0;text-align:left;margin-left:373.25pt;margin-top:117pt;width:68.75pt;height:290.8pt;z-index:252897280;mso-position-horizontal-relative:text;mso-position-vertical-relative:text" coordorigin="7465,2700" coordsize="1375,5816">
            <v:shape id="_x0000_s90346" type="#_x0000_t202" style="position:absolute;left:7479;top:2700;width:1361;height:454;mso-position-horizontal-relative:page;mso-position-vertical-relative:page;v-text-anchor:middle" wrapcoords="0 0" o:regroupid="341" filled="f" fillcolor="#e5dfec [663]" stroked="f" strokecolor="#4f81bd [3204]">
              <v:stroke dashstyle="1 1" endcap="round"/>
              <v:textbox style="mso-next-textbox:#_x0000_s9034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47" type="#_x0000_t202" style="position:absolute;left:7479;top:4497;width:1361;height:454;mso-position-horizontal-relative:page;mso-position-vertical-relative:page;v-text-anchor:middle" wrapcoords="0 0" o:regroupid="341" filled="f" fillcolor="#e5dfec [663]" stroked="f" strokecolor="#4f81bd [3204]">
              <v:stroke dashstyle="1 1" endcap="round"/>
              <v:textbox style="mso-next-textbox:#_x0000_s9034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48" type="#_x0000_t202" style="position:absolute;left:7465;top:6295;width:1361;height:454;mso-position-horizontal-relative:page;mso-position-vertical-relative:page;v-text-anchor:middle" wrapcoords="0 0" o:regroupid="341" filled="f" fillcolor="#e5dfec [663]" stroked="f" strokecolor="#4f81bd [3204]">
              <v:stroke dashstyle="1 1" endcap="round"/>
              <v:textbox style="mso-next-textbox:#_x0000_s9034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49" type="#_x0000_t202" style="position:absolute;left:7465;top:8062;width:1361;height:454;mso-position-horizontal-relative:page;mso-position-vertical-relative:page;v-text-anchor:middle" wrapcoords="0 0" o:regroupid="341" filled="f" fillcolor="#e5dfec [663]" stroked="f" strokecolor="#4f81bd [3204]">
              <v:stroke dashstyle="1 1" endcap="round"/>
              <v:textbox style="mso-next-textbox:#_x0000_s9034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1" style="position:absolute;left:0;text-align:left;margin-left:489.65pt;margin-top:117pt;width:68.05pt;height:290.8pt;z-index:252892160;mso-position-horizontal-relative:text;mso-position-vertical-relative:text" coordorigin="9807,2700" coordsize="1361,5816">
            <v:shape id="_x0000_s90323" type="#_x0000_t202" style="position:absolute;left:9807;top:2700;width:1361;height:454;mso-position-horizontal-relative:page;mso-position-vertical-relative:page;v-text-anchor:middle" wrapcoords="0 0" o:regroupid="340" filled="f" fillcolor="#e5dfec [663]" stroked="f" strokecolor="#4f81bd [3204]">
              <v:stroke dashstyle="1 1" endcap="round"/>
              <v:textbox style="mso-next-textbox:#_x0000_s90323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24" type="#_x0000_t202" style="position:absolute;left:9807;top:4497;width:1361;height:454;mso-position-horizontal-relative:page;mso-position-vertical-relative:page;v-text-anchor:middle" wrapcoords="0 0" o:regroupid="340" filled="f" fillcolor="#e5dfec [663]" stroked="f" strokecolor="#4f81bd [3204]">
              <v:stroke dashstyle="1 1" endcap="round"/>
              <v:textbox style="mso-next-textbox:#_x0000_s9032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25" type="#_x0000_t202" style="position:absolute;left:9807;top:6295;width:1361;height:454;mso-position-horizontal-relative:page;mso-position-vertical-relative:page;v-text-anchor:middle" wrapcoords="0 0" o:regroupid="340" filled="f" fillcolor="#e5dfec [663]" stroked="f" strokecolor="#4f81bd [3204]">
              <v:stroke dashstyle="1 1" endcap="round"/>
              <v:textbox style="mso-next-textbox:#_x0000_s9032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26" type="#_x0000_t202" style="position:absolute;left:9807;top:8062;width:1361;height:454;mso-position-horizontal-relative:page;mso-position-vertical-relative:page;v-text-anchor:middle" wrapcoords="0 0" o:regroupid="340" filled="f" fillcolor="#e5dfec [663]" stroked="f" strokecolor="#4f81bd [3204]">
              <v:stroke dashstyle="1 1" endcap="round"/>
              <v:textbox style="mso-next-textbox:#_x0000_s9032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0" style="position:absolute;left:0;text-align:left;margin-left:483.1pt;margin-top:90.75pt;width:29.25pt;height:297.85pt;z-index:252887040;mso-position-horizontal-relative:text;mso-position-vertical-relative:text" coordorigin="9662,2175" coordsize="585,5957">
            <v:shape id="_x0000_s90262" type="#_x0000_t202" style="position:absolute;left:9662;top:2175;width:585;height:585;mso-position-horizontal-relative:page;mso-position-vertical-relative:page;v-text-anchor:middle" wrapcoords="0 0" o:regroupid="339" filled="f" fillcolor="#e5dfec [663]" stroked="f" strokecolor="#4f81bd [3204]">
              <v:stroke dashstyle="1 1" endcap="round"/>
              <v:textbox style="mso-next-textbox:#_x0000_s90262" inset="0,0,0,0">
                <w:txbxContent>
                  <w:p w:rsidR="0004240A" w:rsidRPr="002E581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2E581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90263" type="#_x0000_t202" style="position:absolute;left:9662;top:3975;width:585;height:585;mso-position-horizontal-relative:page;mso-position-vertical-relative:page;v-text-anchor:middle" wrapcoords="0 0" o:regroupid="339" filled="f" fillcolor="#e5dfec [663]" stroked="f" strokecolor="#4f81bd [3204]">
              <v:stroke dashstyle="1 1" endcap="round"/>
              <v:textbox style="mso-next-textbox:#_x0000_s90263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90264" type="#_x0000_t202" style="position:absolute;left:9662;top:5775;width:585;height:585;mso-position-horizontal-relative:page;mso-position-vertical-relative:page;v-text-anchor:middle" wrapcoords="0 0" o:regroupid="339" filled="f" fillcolor="#e5dfec [663]" stroked="f" strokecolor="#4f81bd [3204]">
              <v:stroke dashstyle="1 1" endcap="round"/>
              <v:textbox style="mso-next-textbox:#_x0000_s90264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  <v:shape id="_x0000_s90265" type="#_x0000_t202" style="position:absolute;left:9662;top:7547;width:585;height:585;mso-position-horizontal-relative:page;mso-position-vertical-relative:page;v-text-anchor:middle" wrapcoords="0 0" o:regroupid="339" filled="f" fillcolor="#e5dfec [663]" stroked="f" strokecolor="#4f81bd [3204]">
              <v:stroke dashstyle="1 1" endcap="round"/>
              <v:textbox style="mso-next-textbox:#_x0000_s90265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9" style="position:absolute;left:0;text-align:left;margin-left:607.4pt;margin-top:117pt;width:68.05pt;height:290.8pt;z-index:252881920;mso-position-horizontal-relative:text;mso-position-vertical-relative:text" coordorigin="12148,2700" coordsize="1361,5816">
            <v:shape id="_x0000_s90353" type="#_x0000_t202" style="position:absolute;left:12148;top:2700;width:1361;height:454;mso-position-horizontal-relative:page;mso-position-vertical-relative:page;v-text-anchor:middle" wrapcoords="0 0" o:regroupid="338" filled="f" fillcolor="#e5dfec [663]" stroked="f" strokecolor="#4f81bd [3204]">
              <v:stroke dashstyle="1 1" endcap="round"/>
              <v:textbox style="mso-next-textbox:#_x0000_s90353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54" type="#_x0000_t202" style="position:absolute;left:12148;top:4497;width:1361;height:454;mso-position-horizontal-relative:page;mso-position-vertical-relative:page;v-text-anchor:middle" wrapcoords="0 0" o:regroupid="338" filled="f" fillcolor="#e5dfec [663]" stroked="f" strokecolor="#4f81bd [3204]">
              <v:stroke dashstyle="1 1" endcap="round"/>
              <v:textbox style="mso-next-textbox:#_x0000_s9035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55" type="#_x0000_t202" style="position:absolute;left:12148;top:6295;width:1361;height:454;mso-position-horizontal-relative:page;mso-position-vertical-relative:page;v-text-anchor:middle" wrapcoords="0 0" o:regroupid="338" filled="f" fillcolor="#e5dfec [663]" stroked="f" strokecolor="#4f81bd [3204]">
              <v:stroke dashstyle="1 1" endcap="round"/>
              <v:textbox style="mso-next-textbox:#_x0000_s9035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56" type="#_x0000_t202" style="position:absolute;left:12148;top:8062;width:1361;height:454;mso-position-horizontal-relative:page;mso-position-vertical-relative:page;v-text-anchor:middle" wrapcoords="0 0" o:regroupid="338" filled="f" fillcolor="#e5dfec [663]" stroked="f" strokecolor="#4f81bd [3204]">
              <v:stroke dashstyle="1 1" endcap="round"/>
              <v:textbox style="mso-next-textbox:#_x0000_s9035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8" style="position:absolute;left:0;text-align:left;margin-left:600.2pt;margin-top:90.75pt;width:29.25pt;height:297.85pt;z-index:252876800;mso-position-horizontal-relative:text;mso-position-vertical-relative:text" coordorigin="12004,2175" coordsize="585,5957">
            <v:shape id="_x0000_s90268" type="#_x0000_t202" style="position:absolute;left:12004;top:2175;width:585;height:585;mso-position-horizontal-relative:page;mso-position-vertical-relative:page;v-text-anchor:middle" wrapcoords="0 0" o:regroupid="337" filled="f" fillcolor="#e5dfec [663]" stroked="f" strokecolor="#4f81bd [3204]">
              <v:stroke dashstyle="1 1" endcap="round"/>
              <v:textbox style="mso-next-textbox:#_x0000_s90268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90269" type="#_x0000_t202" style="position:absolute;left:12004;top:3975;width:585;height:585;mso-position-horizontal-relative:page;mso-position-vertical-relative:page;v-text-anchor:middle" wrapcoords="0 0" o:regroupid="337" filled="f" fillcolor="#e5dfec [663]" stroked="f" strokecolor="#4f81bd [3204]">
              <v:stroke dashstyle="1 1" endcap="round"/>
              <v:textbox style="mso-next-textbox:#_x0000_s90269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90270" type="#_x0000_t202" style="position:absolute;left:12004;top:5775;width:585;height:585;mso-position-horizontal-relative:page;mso-position-vertical-relative:page;v-text-anchor:middle" wrapcoords="0 0" o:regroupid="337" filled="f" fillcolor="#e5dfec [663]" stroked="f" strokecolor="#4f81bd [3204]">
              <v:stroke dashstyle="1 1" endcap="round"/>
              <v:textbox style="mso-next-textbox:#_x0000_s90270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90271" type="#_x0000_t202" style="position:absolute;left:12004;top:7547;width:585;height:585;mso-position-horizontal-relative:page;mso-position-vertical-relative:page;v-text-anchor:middle" wrapcoords="0 0" o:regroupid="337" filled="f" fillcolor="#e5dfec [663]" stroked="f" strokecolor="#4f81bd [3204]">
              <v:stroke dashstyle="1 1" endcap="round"/>
              <v:textbox style="mso-next-textbox:#_x0000_s90271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7" style="position:absolute;left:0;text-align:left;margin-left:724.4pt;margin-top:117pt;width:69.45pt;height:290.8pt;z-index:252871680;mso-position-horizontal-relative:text;mso-position-vertical-relative:text" coordorigin="14488,2700" coordsize="1389,5816">
            <v:shape id="_x0000_s90359" type="#_x0000_t202" style="position:absolute;left:14516;top:2700;width:1361;height:454;mso-position-horizontal-relative:page;mso-position-vertical-relative:page;v-text-anchor:middle" wrapcoords="0 0" o:regroupid="336" filled="f" fillcolor="#e5dfec [663]" stroked="f" strokecolor="#4f81bd [3204]">
              <v:stroke dashstyle="1 1" endcap="round"/>
              <v:textbox style="mso-next-textbox:#_x0000_s9035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60" type="#_x0000_t202" style="position:absolute;left:14488;top:4497;width:1361;height:454;mso-position-horizontal-relative:page;mso-position-vertical-relative:page;v-text-anchor:middle" wrapcoords="0 0" o:regroupid="336" filled="f" fillcolor="#e5dfec [663]" stroked="f" strokecolor="#4f81bd [3204]">
              <v:stroke dashstyle="1 1" endcap="round"/>
              <v:textbox style="mso-next-textbox:#_x0000_s9036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61" type="#_x0000_t202" style="position:absolute;left:14488;top:6295;width:1361;height:454;mso-position-horizontal-relative:page;mso-position-vertical-relative:page;v-text-anchor:middle" wrapcoords="0 0" o:regroupid="336" filled="f" fillcolor="#e5dfec [663]" stroked="f" strokecolor="#4f81bd [3204]">
              <v:stroke dashstyle="1 1" endcap="round"/>
              <v:textbox style="mso-next-textbox:#_x0000_s9036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62" type="#_x0000_t202" style="position:absolute;left:14488;top:8062;width:1361;height:454;mso-position-horizontal-relative:page;mso-position-vertical-relative:page;v-text-anchor:middle" wrapcoords="0 0" o:regroupid="336" filled="f" fillcolor="#e5dfec [663]" stroked="f" strokecolor="#4f81bd [3204]">
              <v:stroke dashstyle="1 1" endcap="round"/>
              <v:textbox style="mso-next-textbox:#_x0000_s9036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6" style="position:absolute;left:0;text-align:left;margin-left:717.2pt;margin-top:90.75pt;width:29.25pt;height:297.85pt;z-index:252866560;mso-position-horizontal-relative:text;mso-position-vertical-relative:text" coordorigin="14344,2175" coordsize="585,5957">
            <v:shape id="_x0000_s90274" type="#_x0000_t202" style="position:absolute;left:14344;top:2175;width:585;height:585;mso-position-horizontal-relative:page;mso-position-vertical-relative:page;v-text-anchor:middle" wrapcoords="0 0" o:regroupid="335" filled="f" fillcolor="#e5dfec [663]" stroked="f" strokecolor="#4f81bd [3204]">
              <v:stroke dashstyle="1 1" endcap="round"/>
              <v:textbox style="mso-next-textbox:#_x0000_s90274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90275" type="#_x0000_t202" style="position:absolute;left:14344;top:3975;width:585;height:585;mso-position-horizontal-relative:page;mso-position-vertical-relative:page;v-text-anchor:middle" wrapcoords="0 0" o:regroupid="335" filled="f" fillcolor="#e5dfec [663]" stroked="f" strokecolor="#4f81bd [3204]">
              <v:stroke dashstyle="1 1" endcap="round"/>
              <v:textbox style="mso-next-textbox:#_x0000_s90275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90276" type="#_x0000_t202" style="position:absolute;left:14344;top:5775;width:585;height:585;mso-position-horizontal-relative:page;mso-position-vertical-relative:page;v-text-anchor:middle" wrapcoords="0 0" o:regroupid="335" filled="f" fillcolor="#e5dfec [663]" stroked="f" strokecolor="#4f81bd [3204]">
              <v:stroke dashstyle="1 1" endcap="round"/>
              <v:textbox style="mso-next-textbox:#_x0000_s90276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90277" type="#_x0000_t202" style="position:absolute;left:14344;top:7547;width:585;height:585;mso-position-horizontal-relative:page;mso-position-vertical-relative:page;v-text-anchor:middle" wrapcoords="0 0" o:regroupid="335" filled="f" fillcolor="#e5dfec [663]" stroked="f" strokecolor="#4f81bd [3204]">
              <v:stroke dashstyle="1 1" endcap="round"/>
              <v:textbox style="mso-next-textbox:#_x0000_s90277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327" style="position:absolute;left:0;text-align:left;margin-left:22.15pt;margin-top:117pt;width:68.2pt;height:379.15pt;z-index:252340224;mso-position-horizontal-relative:text;mso-position-vertical-relative:text" coordorigin="443,2700" coordsize="1364,7583">
            <v:shape id="_x0000_s90328" type="#_x0000_t202" style="position:absolute;left:443;top:2700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2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3/29</w:t>
                    </w:r>
                  </w:p>
                </w:txbxContent>
              </v:textbox>
            </v:shape>
            <v:shape id="_x0000_s90329" type="#_x0000_t202" style="position:absolute;left:446;top:44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2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4/6</w:t>
                    </w:r>
                  </w:p>
                </w:txbxContent>
              </v:textbox>
            </v:shape>
            <v:shape id="_x0000_s90330" type="#_x0000_t202" style="position:absolute;left:444;top:6295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4/13</w:t>
                    </w:r>
                  </w:p>
                </w:txbxContent>
              </v:textbox>
            </v:shape>
            <v:shape id="_x0000_s90331" type="#_x0000_t202" style="position:absolute;left:444;top:8062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4/20</w:t>
                    </w:r>
                  </w:p>
                </w:txbxContent>
              </v:textbox>
            </v:shape>
            <v:shape id="_x0000_s90332" type="#_x0000_t202" style="position:absolute;left:446;top:9829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333" style="position:absolute;left:0;text-align:left;margin-left:139.15pt;margin-top:117pt;width:68.2pt;height:379.15pt;z-index:252341248;mso-position-horizontal-relative:text;mso-position-vertical-relative:text" coordorigin="2783,2700" coordsize="1364,7583">
            <v:shape id="_x0000_s90334" type="#_x0000_t202" style="position:absolute;left:2783;top:2700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35" type="#_x0000_t202" style="position:absolute;left:2786;top:44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36" type="#_x0000_t202" style="position:absolute;left:2784;top:6295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37" type="#_x0000_t202" style="position:absolute;left:2784;top:8062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338" type="#_x0000_t202" style="position:absolute;left:2786;top:9829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249" style="position:absolute;left:0;text-align:left;margin-left:249.05pt;margin-top:90.75pt;width:29.25pt;height:385.1pt;z-index:252320768;mso-position-horizontal-relative:text;mso-position-vertical-relative:text" coordorigin="4981,2175" coordsize="585,7702">
            <v:shape id="_x0000_s90250" type="#_x0000_t202" style="position:absolute;left:4981;top:21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50" inset="0,0,0,0">
                <w:txbxContent>
                  <w:p w:rsidR="0004240A" w:rsidRPr="002E581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2E581C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90251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51" inset="0,0,0,0">
                <w:txbxContent>
                  <w:p w:rsidR="0004240A" w:rsidRPr="002E581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2E581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90252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52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90253" type="#_x0000_t202" style="position:absolute;left:4981;top:7547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53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  <v:shape id="_x0000_s90254" type="#_x0000_t202" style="position:absolute;left:4981;top:929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54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31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279" style="position:absolute;left:0;text-align:left;margin-left:131.95pt;margin-top:90.75pt;width:29.25pt;height:385.1pt;z-index:252325888;mso-position-horizontal-relative:text;mso-position-vertical-relative:text" coordorigin="2639,2175" coordsize="585,7702">
            <v:shape id="_x0000_s90280" type="#_x0000_t202" style="position:absolute;left:2639;top:21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80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90281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81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90282" type="#_x0000_t202" style="position:absolute;left:263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82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90283" type="#_x0000_t202" style="position:absolute;left:2639;top:7547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83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  <v:shape id="_x0000_s90284" type="#_x0000_t202" style="position:absolute;left:2639;top:929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84" inset="0,0,0,0">
                <w:txbxContent>
                  <w:p w:rsidR="0004240A" w:rsidRPr="00BF151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242" style="position:absolute;left:0;text-align:left;margin-left:14.95pt;margin-top:90.75pt;width:29.25pt;height:385.1pt;z-index:252318720;mso-position-horizontal-relative:text;mso-position-vertical-relative:text" coordorigin="299,2175" coordsize="585,7702">
            <v:shape id="_x0000_s90243" type="#_x0000_t202" style="position:absolute;left:299;top:21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43" inset="0,0,0,0">
                <w:txbxContent>
                  <w:p w:rsidR="0004240A" w:rsidRPr="00A448D6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90244" type="#_x0000_t202" style="position:absolute;left:29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44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90245" type="#_x0000_t202" style="position:absolute;left:29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45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90246" type="#_x0000_t202" style="position:absolute;left:299;top:7547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46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  <v:shape id="_x0000_s90247" type="#_x0000_t202" style="position:absolute;left:299;top:929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47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174" style="position:absolute;left:0;text-align:left;margin-left:600.15pt;margin-top:270.05pt;width:109pt;height:81.3pt;z-index:252298240;mso-position-horizontal-relative:text;mso-position-vertical-relative:text" coordorigin="12003,5775" coordsize="2180,1626">
            <v:shape id="_x0000_s90175" type="#_x0000_t65" style="position:absolute;left:12003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76" style="position:absolute;left:12004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71" style="position:absolute;left:0;text-align:left;margin-left:483.1pt;margin-top:270.05pt;width:109pt;height:81.3pt;z-index:252297216;mso-position-horizontal-relative:text;mso-position-vertical-relative:text" coordorigin="9662,5775" coordsize="2180,1626">
            <v:shape id="_x0000_s90172" type="#_x0000_t65" style="position:absolute;left:9662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73" style="position:absolute;left:9662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68" style="position:absolute;left:0;text-align:left;margin-left:366.05pt;margin-top:270.05pt;width:109pt;height:81.3pt;z-index:252296192;mso-position-horizontal-relative:text;mso-position-vertical-relative:text" coordorigin="7321,5775" coordsize="2180,1626">
            <v:shape id="_x0000_s90169" type="#_x0000_t65" style="position:absolute;left:7321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70" style="position:absolute;left:7321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65" style="position:absolute;left:0;text-align:left;margin-left:249pt;margin-top:270.05pt;width:109pt;height:81.3pt;z-index:252295168;mso-position-horizontal-relative:text;mso-position-vertical-relative:text" coordorigin="4980,5775" coordsize="2180,1626">
            <v:shape id="_x0000_s90166" type="#_x0000_t65" style="position:absolute;left:4980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67" style="position:absolute;left:4981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62" style="position:absolute;left:0;text-align:left;margin-left:131.95pt;margin-top:270.05pt;width:109pt;height:81.3pt;z-index:252294144;mso-position-horizontal-relative:text;mso-position-vertical-relative:text" coordorigin="2639,5775" coordsize="2180,1626">
            <v:shape id="_x0000_s90163" type="#_x0000_t65" style="position:absolute;left:2639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64" style="position:absolute;left:2639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59" style="position:absolute;left:0;text-align:left;margin-left:14.95pt;margin-top:270.05pt;width:109pt;height:81.3pt;z-index:252293120;mso-position-horizontal-relative:text;mso-position-vertical-relative:text" coordorigin="299,5775" coordsize="2180,1626">
            <v:shape id="_x0000_s90160" type="#_x0000_t65" style="position:absolute;left:299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61" style="position:absolute;left:299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77" style="position:absolute;left:0;text-align:left;margin-left:717.2pt;margin-top:270.05pt;width:109pt;height:81.3pt;z-index:252299264;mso-position-horizontal-relative:text;mso-position-vertical-relative:text" coordorigin="14344,5775" coordsize="2180,1626">
            <v:shape id="_x0000_s90178" type="#_x0000_t65" style="position:absolute;left:14344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79" style="position:absolute;left:14344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210" style="position:absolute;left:0;text-align:left;margin-left:366.05pt;margin-top:358.65pt;width:109pt;height:81.3pt;z-index:252310528;mso-position-horizontal-relative:text;mso-position-vertical-relative:text" coordorigin="7321,7575" coordsize="2180,1626">
            <v:shape id="_x0000_s90211" type="#_x0000_t65" style="position:absolute;left:7321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212" style="position:absolute;left:7321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207" style="position:absolute;left:0;text-align:left;margin-left:249.05pt;margin-top:358.65pt;width:109pt;height:81.3pt;z-index:252309504;mso-position-horizontal-relative:text;mso-position-vertical-relative:text" coordorigin="4981,7575" coordsize="2180,1626">
            <v:shape id="_x0000_s90208" type="#_x0000_t65" style="position:absolute;left:4981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209" style="position:absolute;left:4981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204" style="position:absolute;left:0;text-align:left;margin-left:131.95pt;margin-top:358.65pt;width:109pt;height:81.3pt;z-index:252308480;mso-position-horizontal-relative:text;mso-position-vertical-relative:text" coordorigin="2639,7575" coordsize="2180,1626">
            <v:shape id="_x0000_s90205" type="#_x0000_t65" style="position:absolute;left:2639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206" style="position:absolute;left:2639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201" style="position:absolute;left:0;text-align:left;margin-left:14.95pt;margin-top:358.65pt;width:109pt;height:81.3pt;z-index:252307456;mso-position-horizontal-relative:text;mso-position-vertical-relative:text" coordorigin="299,7575" coordsize="2180,1626">
            <v:shape id="_x0000_s90202" type="#_x0000_t65" style="position:absolute;left:299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203" style="position:absolute;left:299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219" style="position:absolute;left:0;text-align:left;margin-left:717.2pt;margin-top:358.65pt;width:109pt;height:81.3pt;z-index:252313600;mso-position-horizontal-relative:text;mso-position-vertical-relative:text" coordorigin="14344,7575" coordsize="2180,1626">
            <v:shape id="_x0000_s90220" type="#_x0000_t65" style="position:absolute;left:14344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221" style="position:absolute;left:14344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216" style="position:absolute;left:0;text-align:left;margin-left:600.15pt;margin-top:358.65pt;width:109pt;height:81.3pt;z-index:252312576;mso-position-horizontal-relative:text;mso-position-vertical-relative:text" coordorigin="12003,7575" coordsize="2180,1626">
            <v:shape id="_x0000_s90217" type="#_x0000_t65" style="position:absolute;left:12003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218" style="position:absolute;left:12004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213" style="position:absolute;left:0;text-align:left;margin-left:483.1pt;margin-top:358.65pt;width:109pt;height:81.3pt;z-index:252311552;mso-position-horizontal-relative:text;mso-position-vertical-relative:text" coordorigin="9662,7575" coordsize="2180,1626">
            <v:shape id="_x0000_s90214" type="#_x0000_t65" style="position:absolute;left:9662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215" style="position:absolute;left:9662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95" style="position:absolute;left:0;text-align:left;margin-left:14.95pt;margin-top:446.6pt;width:109pt;height:81.3pt;z-index:252305408;mso-position-horizontal-relative:text;mso-position-vertical-relative:text" coordorigin="299,9376" coordsize="2180,1626">
            <v:shape id="_x0000_s90196" type="#_x0000_t65" style="position:absolute;left:299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97" style="position:absolute;left:299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98" style="position:absolute;left:0;text-align:left;margin-left:131.95pt;margin-top:446.6pt;width:109pt;height:81.3pt;z-index:252306432;mso-position-horizontal-relative:text;mso-position-vertical-relative:text" coordorigin="2639,9376" coordsize="2180,1626">
            <v:shape id="_x0000_s90199" type="#_x0000_t65" style="position:absolute;left:2639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200" style="position:absolute;left:2639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80" style="position:absolute;left:0;text-align:left;margin-left:249pt;margin-top:446.6pt;width:109pt;height:81.3pt;z-index:252300288;mso-position-horizontal-relative:text;mso-position-vertical-relative:text" coordorigin="4980,9376" coordsize="2180,1626">
            <v:shape id="_x0000_s90181" type="#_x0000_t65" style="position:absolute;left:4980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82" style="position:absolute;left:4981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83" style="position:absolute;left:0;text-align:left;margin-left:366.05pt;margin-top:446.6pt;width:109pt;height:81.3pt;z-index:252301312;mso-position-horizontal-relative:text;mso-position-vertical-relative:text" coordorigin="7321,9376" coordsize="2180,1626">
            <v:shape id="_x0000_s90184" type="#_x0000_t65" style="position:absolute;left:7321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85" style="position:absolute;left:7321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86" style="position:absolute;left:0;text-align:left;margin-left:483.1pt;margin-top:446.6pt;width:109pt;height:81.3pt;z-index:252302336;mso-position-horizontal-relative:text;mso-position-vertical-relative:text" coordorigin="9662,9376" coordsize="2180,1626">
            <v:shape id="_x0000_s90187" type="#_x0000_t65" style="position:absolute;left:9662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88" style="position:absolute;left:9662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89" style="position:absolute;left:0;text-align:left;margin-left:600.15pt;margin-top:446.6pt;width:109pt;height:81.3pt;z-index:252303360;mso-position-horizontal-relative:text;mso-position-vertical-relative:text" coordorigin="12003,9376" coordsize="2180,1626">
            <v:shape id="_x0000_s90190" type="#_x0000_t65" style="position:absolute;left:12003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91" style="position:absolute;left:12004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92" style="position:absolute;left:0;text-align:left;margin-left:717.2pt;margin-top:446.6pt;width:109pt;height:81.3pt;z-index:252304384;mso-position-horizontal-relative:text;mso-position-vertical-relative:text" coordorigin="14344,9376" coordsize="2180,1626">
            <v:shape id="_x0000_s90193" type="#_x0000_t65" style="position:absolute;left:14344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94" style="position:absolute;left:14344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237" style="position:absolute;left:0;text-align:left;margin-left:634.5pt;margin-top:8.6pt;width:186.15pt;height:54.25pt;z-index:252317696;mso-position-horizontal-relative:text;mso-position-vertical-relative:text" coordorigin="12684,515" coordsize="3723,1085">
            <v:shape id="_x0000_s90238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38" inset="0,0,0,0">
                <w:txbxContent>
                  <w:p w:rsidR="0004240A" w:rsidRPr="00ED60E0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36"/>
                        <w:szCs w:val="36"/>
                      </w:rPr>
                    </w:pPr>
                    <w:r w:rsidRPr="00ED60E0">
                      <w:rPr>
                        <w:rFonts w:asciiTheme="majorHAnsi" w:hAnsiTheme="majorHAnsi" w:cstheme="majorHAnsi" w:hint="eastAsia"/>
                        <w:b/>
                        <w:color w:val="D6E3BC" w:themeColor="accent3" w:themeTint="66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0239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39" inset="0,0,0,0">
                <w:txbxContent>
                  <w:p w:rsidR="0004240A" w:rsidRPr="00ED60E0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0"/>
                        <w:szCs w:val="40"/>
                      </w:rPr>
                    </w:pPr>
                    <w:r w:rsidRPr="00ED60E0">
                      <w:rPr>
                        <w:rFonts w:asciiTheme="majorHAnsi" w:hAnsiTheme="majorHAnsi" w:cstheme="majorHAnsi" w:hint="eastAsia"/>
                        <w:b/>
                        <w:color w:val="D6E3BC" w:themeColor="accent3" w:themeTint="66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0240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40" inset="0,0,0,0">
                <w:txbxContent>
                  <w:p w:rsidR="0004240A" w:rsidRPr="00ED60E0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4"/>
                        <w:szCs w:val="44"/>
                      </w:rPr>
                    </w:pPr>
                    <w:r w:rsidRPr="00ED60E0"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0241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41" inset="0,0,0,0">
                <w:txbxContent>
                  <w:p w:rsidR="0004240A" w:rsidRPr="00ED60E0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8"/>
                        <w:szCs w:val="48"/>
                      </w:rPr>
                    </w:pPr>
                    <w:r w:rsidRPr="00ED60E0"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232" style="position:absolute;left:0;text-align:left;margin-left:637.85pt;margin-top:8pt;width:182.8pt;height:53.8pt;z-index:252316672;mso-position-horizontal-relative:text;mso-position-vertical-relative:text" coordorigin="12751,515" coordsize="3656,1076">
            <v:oval id="_x0000_s90233" style="position:absolute;left:15331;top:515;width:1076;height:1076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234" style="position:absolute;left:14319;top:692;width:899;height:899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235" style="position:absolute;left:13432;top:816;width:775;height:775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236" style="position:absolute;left:12751;top:1022;width:569;height:569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0141" style="position:absolute;left:0;text-align:left;margin-left:131.95pt;margin-top:180.75pt;width:109pt;height:81.3pt;z-index:252286976;mso-position-horizontal-relative:text;mso-position-vertical-relative:text" coordorigin="2639,3975" coordsize="2180,1626">
            <v:shape id="_x0000_s90142" type="#_x0000_t65" style="position:absolute;left:2639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43" style="position:absolute;left:2639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44" style="position:absolute;left:0;text-align:left;margin-left:249pt;margin-top:180.75pt;width:109pt;height:81.3pt;z-index:252288000;mso-position-horizontal-relative:text;mso-position-vertical-relative:text" coordorigin="4980,3975" coordsize="2180,1626">
            <v:shape id="_x0000_s90145" type="#_x0000_t65" style="position:absolute;left:4980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46" style="position:absolute;left:4981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47" style="position:absolute;left:0;text-align:left;margin-left:366.05pt;margin-top:180.75pt;width:109pt;height:81.3pt;z-index:252289024;mso-position-horizontal-relative:text;mso-position-vertical-relative:text" coordorigin="7321,3975" coordsize="2180,1626">
            <v:shape id="_x0000_s90148" type="#_x0000_t65" style="position:absolute;left:7321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49" style="position:absolute;left:7321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50" style="position:absolute;left:0;text-align:left;margin-left:483.1pt;margin-top:180.75pt;width:109pt;height:81.3pt;z-index:252290048;mso-position-horizontal-relative:text;mso-position-vertical-relative:text" coordorigin="9662,3975" coordsize="2180,1626">
            <v:shape id="_x0000_s90151" type="#_x0000_t65" style="position:absolute;left:9662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52" style="position:absolute;left:9662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53" style="position:absolute;left:0;text-align:left;margin-left:600.15pt;margin-top:180.75pt;width:109pt;height:81.3pt;z-index:252291072;mso-position-horizontal-relative:text;mso-position-vertical-relative:text" coordorigin="12003,3975" coordsize="2180,1626">
            <v:shape id="_x0000_s90154" type="#_x0000_t65" style="position:absolute;left:12003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55" style="position:absolute;left:12004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56" style="position:absolute;left:0;text-align:left;margin-left:717.2pt;margin-top:180.75pt;width:109pt;height:81.3pt;z-index:252292096;mso-position-horizontal-relative:text;mso-position-vertical-relative:text" coordorigin="14344,3975" coordsize="2180,1626">
            <v:shape id="_x0000_s90157" type="#_x0000_t65" style="position:absolute;left:14344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58" style="position:absolute;left:14344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38" style="position:absolute;left:0;text-align:left;margin-left:14.95pt;margin-top:180.75pt;width:109pt;height:81.3pt;z-index:252285952;mso-position-horizontal-relative:text;mso-position-vertical-relative:text" coordorigin="299,3975" coordsize="2180,1626">
            <v:shape id="_x0000_s90139" type="#_x0000_t65" style="position:absolute;left:299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40" style="position:absolute;left:299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29" style="position:absolute;left:0;text-align:left;margin-left:483.1pt;margin-top:90.75pt;width:109pt;height:81.3pt;z-index:252282880;mso-position-horizontal-relative:text;mso-position-vertical-relative:text" coordorigin="9662,2175" coordsize="2180,1626">
            <v:shape id="_x0000_s90130" type="#_x0000_t65" style="position:absolute;left:9662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31" style="position:absolute;left:9662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26" style="position:absolute;left:0;text-align:left;margin-left:366.05pt;margin-top:90.75pt;width:109pt;height:81.3pt;z-index:252281856;mso-position-horizontal-relative:text;mso-position-vertical-relative:text" coordorigin="7321,2175" coordsize="2180,1626">
            <v:shape id="_x0000_s90127" type="#_x0000_t65" style="position:absolute;left:7321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28" style="position:absolute;left:7321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23" style="position:absolute;left:0;text-align:left;margin-left:249pt;margin-top:90.75pt;width:109pt;height:81.3pt;z-index:252280832;mso-position-horizontal-relative:text;mso-position-vertical-relative:text" coordorigin="4980,2175" coordsize="2180,1626">
            <v:shape id="_x0000_s90124" type="#_x0000_t65" style="position:absolute;left:4980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25" style="position:absolute;left:4981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20" style="position:absolute;left:0;text-align:left;margin-left:131.95pt;margin-top:90.75pt;width:109pt;height:81.3pt;z-index:252279808;mso-position-horizontal-relative:text;mso-position-vertical-relative:text" coordorigin="2639,2175" coordsize="2180,1626">
            <v:shape id="_x0000_s90121" type="#_x0000_t65" style="position:absolute;left:2639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22" style="position:absolute;left:2639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17" style="position:absolute;left:0;text-align:left;margin-left:14.95pt;margin-top:90.75pt;width:109pt;height:81.3pt;z-index:252278784;mso-position-horizontal-relative:text;mso-position-vertical-relative:text" coordorigin="299,2175" coordsize="2180,1626">
            <v:shape id="_x0000_s90118" type="#_x0000_t65" style="position:absolute;left:299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19" style="position:absolute;left:299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35" style="position:absolute;left:0;text-align:left;margin-left:717.2pt;margin-top:90.75pt;width:109pt;height:81.3pt;z-index:252284928;mso-position-horizontal-relative:text;mso-position-vertical-relative:text" coordorigin="14344,2175" coordsize="2180,1626">
            <v:shape id="_x0000_s90136" type="#_x0000_t65" style="position:absolute;left:14344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37" style="position:absolute;left:14344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32" style="position:absolute;left:0;text-align:left;margin-left:600.15pt;margin-top:90.75pt;width:109pt;height:81.3pt;z-index:252283904;mso-position-horizontal-relative:text;mso-position-vertical-relative:text" coordorigin="12003,2175" coordsize="2180,1626">
            <v:shape id="_x0000_s90133" type="#_x0000_t65" style="position:absolute;left:12003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34" style="position:absolute;left:12004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959" style="position:absolute;left:0;text-align:left;margin-left:14.95pt;margin-top:523.9pt;width:811.25pt;height:39.75pt;z-index:252267520;mso-position-horizontal-relative:text;mso-position-vertical-relative:text" coordorigin="299,10729" coordsize="16225,795">
            <v:shape id="_x0000_s89960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60" inset="0,0,0,0">
                <w:txbxContent>
                  <w:p w:rsidR="0004240A" w:rsidRPr="00573277" w:rsidRDefault="0004240A" w:rsidP="00573277">
                    <w:pPr>
                      <w:jc w:val="center"/>
                      <w:rPr>
                        <w:szCs w:val="40"/>
                      </w:rPr>
                    </w:pPr>
                    <w:r w:rsidRPr="00573277">
                      <w:rPr>
                        <w:rFonts w:ascii="Gulim" w:eastAsia="Gulim" w:hAnsi="Gulim" w:hint="eastAsia"/>
                        <w:b/>
                        <w:color w:val="FF0000"/>
                        <w:sz w:val="40"/>
                        <w:szCs w:val="40"/>
                      </w:rPr>
                      <w:t>일</w:t>
                    </w:r>
                  </w:p>
                  <w:p w:rsidR="0004240A" w:rsidRPr="00573277" w:rsidRDefault="0004240A" w:rsidP="00573277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61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61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62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62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63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63" inset="0,0,0,0">
                <w:txbxContent>
                  <w:p w:rsidR="0004240A" w:rsidRPr="001F71BB" w:rsidRDefault="0004240A" w:rsidP="001F71B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수</w:t>
                    </w:r>
                  </w:p>
                  <w:p w:rsidR="0004240A" w:rsidRPr="001F71BB" w:rsidRDefault="0004240A" w:rsidP="001F71B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64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64" inset="0,0,0,0">
                <w:txbxContent>
                  <w:p w:rsidR="0004240A" w:rsidRPr="001F71BB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목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65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65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금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66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66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color w:val="0070C0"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color w:val="0070C0"/>
                        <w:sz w:val="40"/>
                        <w:szCs w:val="40"/>
                      </w:rPr>
                      <w:t>토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89949" type="#_x0000_t202" style="position:absolute;left:0;text-align:left;margin-left:600.2pt;margin-top:262.5pt;width:108.95pt;height:17.55pt;z-index:25226342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949" inset="0,0,0,0">
              <w:txbxContent>
                <w:p w:rsidR="0004240A" w:rsidRPr="00DE0567" w:rsidRDefault="0004240A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National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 xml:space="preserve"> </w:t>
                  </w: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Foundation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89948" style="position:absolute;left:0;text-align:left;margin-left:36.2pt;margin-top:142.35pt;width:766.3pt;height:375.3pt;z-index:252262400;mso-position-horizontal-relative:page;mso-position-vertical-relative:page;v-text-anchor:middle" fillcolor="#c2d69b [1942]" stroked="f" strokecolor="#4f81bd [3204]">
            <v:fill r:id="rId12" o:title="Outlined diamond" opacity=".5" color2="#c2d69b [1942]" o:opacity2=".5" type="pattern"/>
            <v:stroke dashstyle="1 1" endcap="round"/>
            <v:textbox inset="0,0,0,0"/>
            <w10:wrap anchorx="page" anchory="page"/>
          </v:rect>
        </w:pict>
      </w:r>
      <w:r w:rsidR="00364BAD">
        <w:br w:type="page"/>
      </w:r>
    </w:p>
    <w:p w:rsidR="00364BAD" w:rsidRDefault="00D41731" w:rsidP="00364BAD">
      <w:r>
        <w:rPr>
          <w:noProof/>
          <w:lang w:eastAsia="zh-CN"/>
        </w:rPr>
        <w:lastRenderedPageBreak/>
        <w:pict>
          <v:shape id="_x0000_s92746" type="#_x0000_t202" style="position:absolute;left:0;text-align:left;margin-left:132.6pt;margin-top:259.1pt;width:109pt;height:17.45pt;z-index:25342617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46" inset="0,0,0,0">
              <w:txbxContent>
                <w:p w:rsidR="0004240A" w:rsidRPr="00651E93" w:rsidRDefault="0004240A" w:rsidP="00651E93">
                  <w:pPr>
                    <w:jc w:val="center"/>
                    <w:rPr>
                      <w:szCs w:val="16"/>
                    </w:rPr>
                  </w:pPr>
                  <w:r w:rsidRPr="00651E93">
                    <w:rPr>
                      <w:rFonts w:ascii="Gulim" w:eastAsia="Gulim" w:hAnsi="Gulim" w:cs="Batang" w:hint="eastAsia"/>
                      <w:b/>
                      <w:color w:val="FF0000"/>
                      <w:kern w:val="0"/>
                      <w:sz w:val="16"/>
                      <w:szCs w:val="16"/>
                    </w:rPr>
                    <w:t>현충일•망종•단오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0366" type="#_x0000_t202" style="position:absolute;left:0;text-align:left;margin-left:36.2pt;margin-top:-3.65pt;width:212.85pt;height:76.65pt;z-index:252349440;mso-position-horizontal-relative:page;v-text-anchor:middle" filled="f" stroked="f">
            <v:textbox style="mso-next-textbox:#_x0000_s90366" inset="5.85pt,.7pt,5.85pt,.7pt">
              <w:txbxContent>
                <w:p w:rsidR="0004240A" w:rsidRPr="00BE0A4A" w:rsidRDefault="0004240A" w:rsidP="00BE0A4A">
                  <w:pPr>
                    <w:jc w:val="center"/>
                    <w:rPr>
                      <w:szCs w:val="96"/>
                    </w:rPr>
                  </w:pPr>
                  <w:r>
                    <w:rPr>
                      <w:rFonts w:asciiTheme="majorHAnsi" w:eastAsiaTheme="minorEastAsia" w:hAnsiTheme="majorHAnsi" w:cstheme="majorHAnsi" w:hint="eastAsia"/>
                      <w:b/>
                      <w:color w:val="0070C0"/>
                      <w:sz w:val="96"/>
                      <w:szCs w:val="96"/>
                      <w:lang w:eastAsia="zh-CN"/>
                    </w:rPr>
                    <w:t>6</w:t>
                  </w:r>
                  <w:r w:rsidRPr="00BE0A4A">
                    <w:rPr>
                      <w:rFonts w:ascii="Gulim" w:eastAsia="Gulim" w:hAnsi="Gulim" w:cs="Batang" w:hint="eastAsia"/>
                      <w:b/>
                      <w:color w:val="0070C0"/>
                      <w:sz w:val="96"/>
                      <w:szCs w:val="96"/>
                    </w:rPr>
                    <w:t>월</w:t>
                  </w:r>
                </w:p>
              </w:txbxContent>
            </v:textbox>
            <w10:wrap anchorx="page"/>
          </v:shape>
        </w:pict>
      </w:r>
      <w:r w:rsidR="00364BAD">
        <w:rPr>
          <w:rFonts w:hint="eastAsia"/>
          <w:noProof/>
          <w:lang w:eastAsia="zh-CN"/>
        </w:rPr>
        <w:drawing>
          <wp:anchor distT="0" distB="0" distL="114300" distR="114300" simplePos="0" relativeHeight="252351488" behindDoc="0" locked="0" layoutInCell="1" allowOverlap="1">
            <wp:simplePos x="0" y="0"/>
            <wp:positionH relativeFrom="column">
              <wp:posOffset>4383405</wp:posOffset>
            </wp:positionH>
            <wp:positionV relativeFrom="page">
              <wp:posOffset>152400</wp:posOffset>
            </wp:positionV>
            <wp:extent cx="1809750" cy="1117600"/>
            <wp:effectExtent l="19050" t="0" r="0" b="0"/>
            <wp:wrapThrough wrapText="bothSides">
              <wp:wrapPolygon edited="0">
                <wp:start x="-227" y="0"/>
                <wp:lineTo x="-227" y="21355"/>
                <wp:lineTo x="21600" y="21355"/>
                <wp:lineTo x="21600" y="0"/>
                <wp:lineTo x="-227" y="0"/>
              </wp:wrapPolygon>
            </wp:wrapThrough>
            <wp:docPr id="7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BAD">
        <w:rPr>
          <w:rFonts w:hint="eastAsia"/>
        </w:rPr>
        <w:t>-</w:t>
      </w:r>
      <w:r>
        <w:rPr>
          <w:noProof/>
        </w:rPr>
        <w:pict>
          <v:group id="_x0000_s90493" style="position:absolute;left:0;text-align:left;margin-left:634.2pt;margin-top:7.55pt;width:186.15pt;height:54.25pt;z-index:252361728;mso-position-horizontal-relative:text;mso-position-vertical-relative:text" coordorigin="12684,515" coordsize="3723,1085">
            <v:shape id="_x0000_s90494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94" inset="0,0,0,0">
                <w:txbxContent>
                  <w:p w:rsidR="0004240A" w:rsidRPr="008013E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36"/>
                        <w:szCs w:val="36"/>
                      </w:rPr>
                    </w:pPr>
                    <w:r w:rsidRPr="008013EA">
                      <w:rPr>
                        <w:rFonts w:asciiTheme="majorHAnsi" w:hAnsiTheme="majorHAnsi" w:cstheme="majorHAnsi" w:hint="eastAsia"/>
                        <w:b/>
                        <w:color w:val="DAEEF3" w:themeColor="accent5" w:themeTint="33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0495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95" inset="0,0,0,0">
                <w:txbxContent>
                  <w:p w:rsidR="0004240A" w:rsidRPr="008013E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0"/>
                        <w:szCs w:val="40"/>
                      </w:rPr>
                    </w:pPr>
                    <w:r w:rsidRPr="008013EA">
                      <w:rPr>
                        <w:rFonts w:asciiTheme="majorHAnsi" w:hAnsiTheme="majorHAnsi" w:cstheme="majorHAnsi" w:hint="eastAsia"/>
                        <w:b/>
                        <w:color w:val="DAEEF3" w:themeColor="accent5" w:themeTint="33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0496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96" inset="0,0,0,0">
                <w:txbxContent>
                  <w:p w:rsidR="0004240A" w:rsidRPr="008013E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4"/>
                        <w:szCs w:val="44"/>
                      </w:rPr>
                    </w:pPr>
                    <w:r w:rsidRPr="008013EA"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0497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97" inset="0,0,0,0">
                <w:txbxContent>
                  <w:p w:rsidR="0004240A" w:rsidRPr="008013E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8"/>
                        <w:szCs w:val="48"/>
                      </w:rPr>
                    </w:pPr>
                    <w:r w:rsidRPr="008013EA"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62" style="position:absolute;left:0;text-align:left;margin-left:748.95pt;margin-top:90.75pt;width:77.25pt;height:418.55pt;z-index:253359616;mso-position-horizontal-relative:text;mso-position-vertical-relative:text" coordorigin="14960,2175" coordsize="1545,8371">
            <v:shape id="_x0000_s9246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6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6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6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6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6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6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6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6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6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56" style="position:absolute;left:0;text-align:left;margin-left:631.9pt;margin-top:90.75pt;width:77.25pt;height:418.55pt;z-index:253358592;mso-position-horizontal-relative:text;mso-position-vertical-relative:text" coordorigin="14960,2175" coordsize="1545,8371">
            <v:shape id="_x0000_s9245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5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5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5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5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5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6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6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6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6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50" style="position:absolute;left:0;text-align:left;margin-left:514.85pt;margin-top:90.75pt;width:77.25pt;height:418.55pt;z-index:253357568;mso-position-horizontal-relative:text;mso-position-vertical-relative:text" coordorigin="14960,2175" coordsize="1545,8371">
            <v:shape id="_x0000_s9245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5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5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5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5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5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5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5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5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5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44" style="position:absolute;left:0;text-align:left;margin-left:397.8pt;margin-top:90.75pt;width:77.25pt;height:418.55pt;z-index:253356544;mso-position-horizontal-relative:text;mso-position-vertical-relative:text" coordorigin="14960,2175" coordsize="1545,8371">
            <v:shape id="_x0000_s9244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4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4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4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4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38" style="position:absolute;left:0;text-align:left;margin-left:280.75pt;margin-top:90.75pt;width:77.25pt;height:418.55pt;z-index:253355520;mso-position-horizontal-relative:text;mso-position-vertical-relative:text" coordorigin="14960,2175" coordsize="1545,8371">
            <v:shape id="_x0000_s9243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3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4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4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4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4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32" style="position:absolute;left:0;text-align:left;margin-left:163.7pt;margin-top:90.75pt;width:77.25pt;height:418.55pt;z-index:253354496;mso-position-horizontal-relative:text;mso-position-vertical-relative:text" coordorigin="14960,2175" coordsize="1545,8371">
            <v:shape id="_x0000_s9243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3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3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3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3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3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3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3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3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3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26" style="position:absolute;left:0;text-align:left;margin-left:46.7pt;margin-top:90.75pt;width:77.25pt;height:418.55pt;z-index:253353472;mso-position-horizontal-relative:text;mso-position-vertical-relative:text" coordorigin="14960,2175" coordsize="1545,8371">
            <v:shape id="_x0000_s9242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2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2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2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2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2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3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3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3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3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00" style="position:absolute;left:0;text-align:left;margin-left:14.6pt;margin-top:447.8pt;width:497.4pt;height:29.25pt;z-index:253306368;mso-position-horizontal-relative:text;mso-position-vertical-relative:text" coordorigin="292,9316" coordsize="9948,585">
            <v:shape id="_x0000_s90535" type="#_x0000_t202" style="position:absolute;left:4974;top:9316;width:585;height:585;mso-position-horizontal-relative:page;mso-position-vertical-relative:page;v-text-anchor:middle" wrapcoords="0 0" o:regroupid="411" filled="f" fillcolor="#e5dfec [663]" stroked="f" strokecolor="#4f81bd [3204]">
              <v:stroke dashstyle="1 1" endcap="round"/>
              <v:textbox style="mso-next-textbox:#_x0000_s90535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  <v:shape id="_x0000_s90536" type="#_x0000_t202" style="position:absolute;left:7314;top:9316;width:585;height:585;mso-position-horizontal-relative:page;mso-position-vertical-relative:page;v-text-anchor:middle" wrapcoords="0 0" o:regroupid="411" filled="f" fillcolor="#e5dfec [663]" stroked="f" strokecolor="#4f81bd [3204]">
              <v:stroke dashstyle="1 1" endcap="round"/>
              <v:textbox style="mso-next-textbox:#_x0000_s90536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  <v:shape id="_x0000_s90537" type="#_x0000_t202" style="position:absolute;left:9655;top:9316;width:585;height:585;mso-position-horizontal-relative:page;mso-position-vertical-relative:page;v-text-anchor:middle" wrapcoords="0 0" o:regroupid="411" filled="f" fillcolor="#e5dfec [663]" stroked="f" strokecolor="#4f81bd [3204]">
              <v:stroke dashstyle="1 1" endcap="round"/>
              <v:textbox style="mso-next-textbox:#_x0000_s90537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shape>
            <v:shape id="_x0000_s90541" type="#_x0000_t202" style="position:absolute;left:292;top:9316;width:585;height:585;mso-position-horizontal-relative:page;mso-position-vertical-relative:page;v-text-anchor:middle" wrapcoords="0 0" o:regroupid="412" filled="f" fillcolor="#e5dfec [663]" stroked="f" strokecolor="#4f81bd [3204]">
              <v:stroke dashstyle="1 1" endcap="round"/>
              <v:textbox style="mso-next-textbox:#_x0000_s90541" inset="0,0,0,0">
                <w:txbxContent>
                  <w:p w:rsidR="0004240A" w:rsidRPr="00B30BB2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  <v:shape id="_x0000_s90544" type="#_x0000_t202" style="position:absolute;left:2632;top:9316;width:585;height:585;mso-position-horizontal-relative:page;mso-position-vertical-relative:page;v-text-anchor:middle" wrapcoords="0 0" o:regroupid="413" filled="f" fillcolor="#e5dfec [663]" stroked="f" strokecolor="#4f81bd [3204]">
              <v:stroke dashstyle="1 1" endcap="round"/>
              <v:textbox style="mso-next-textbox:#_x0000_s90544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31" style="position:absolute;left:0;text-align:left;margin-left:20.6pt;margin-top:206.85pt;width:70.15pt;height:289.8pt;z-index:252945408;mso-position-horizontal-relative:text;mso-position-vertical-relative:text" coordorigin="412,4497" coordsize="1403,5796">
            <v:shape id="_x0000_s90548" type="#_x0000_t202" style="position:absolute;left:454;top:4497;width:1361;height:454;mso-position-horizontal-relative:page;mso-position-vertical-relative:page;v-text-anchor:middle" wrapcoords="0 0" o:regroupid="350" filled="f" fillcolor="#e5dfec [663]" stroked="f" strokecolor="#4f81bd [3204]">
              <v:stroke dashstyle="1 1" endcap="round"/>
              <v:textbox style="mso-next-textbox:#_x0000_s9054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5/4</w:t>
                    </w:r>
                  </w:p>
                </w:txbxContent>
              </v:textbox>
            </v:shape>
            <v:shape id="_x0000_s90549" type="#_x0000_t202" style="position:absolute;left:412;top:6297;width:1361;height:454;mso-position-horizontal-relative:page;mso-position-vertical-relative:page;v-text-anchor:middle" wrapcoords="0 0" o:regroupid="350" filled="f" fillcolor="#e5dfec [663]" stroked="f" strokecolor="#4f81bd [3204]">
              <v:stroke dashstyle="1 1" endcap="round"/>
              <v:textbox style="mso-next-textbox:#_x0000_s9054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5/11</w:t>
                    </w:r>
                  </w:p>
                </w:txbxContent>
              </v:textbox>
            </v:shape>
            <v:shape id="_x0000_s90550" type="#_x0000_t202" style="position:absolute;left:412;top:8096;width:1361;height:454;mso-position-horizontal-relative:page;mso-position-vertical-relative:page;v-text-anchor:middle" wrapcoords="0 0" o:regroupid="350" filled="f" fillcolor="#e5dfec [663]" stroked="f" strokecolor="#4f81bd [3204]">
              <v:stroke dashstyle="1 1" endcap="round"/>
              <v:textbox style="mso-next-textbox:#_x0000_s9055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5/18</w:t>
                    </w:r>
                  </w:p>
                </w:txbxContent>
              </v:textbox>
            </v:shape>
            <v:shape id="_x0000_s90551" type="#_x0000_t202" style="position:absolute;left:412;top:9839;width:1361;height:454;mso-position-horizontal-relative:page;mso-position-vertical-relative:page;v-text-anchor:middle" wrapcoords="0 0" o:regroupid="350" filled="f" fillcolor="#e5dfec [663]" stroked="f" strokecolor="#4f81bd [3204]">
              <v:stroke dashstyle="1 1" endcap="round"/>
              <v:textbox style="mso-next-textbox:#_x0000_s9055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30" style="position:absolute;left:0;text-align:left;margin-left:139.05pt;margin-top:206.85pt;width:68.05pt;height:289.8pt;z-index:252939264;mso-position-horizontal-relative:text;mso-position-vertical-relative:text" coordorigin="2781,4497" coordsize="1361,5796">
            <v:shape id="_x0000_s90554" type="#_x0000_t202" style="position:absolute;left:2781;top:4497;width:1361;height:454;mso-position-horizontal-relative:page;mso-position-vertical-relative:page;v-text-anchor:middle" wrapcoords="0 0" o:regroupid="349" filled="f" fillcolor="#e5dfec [663]" stroked="f" strokecolor="#4f81bd [3204]">
              <v:stroke dashstyle="1 1" endcap="round"/>
              <v:textbox style="mso-next-textbox:#_x0000_s9055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55" type="#_x0000_t202" style="position:absolute;left:2781;top:6297;width:1361;height:454;mso-position-horizontal-relative:page;mso-position-vertical-relative:page;v-text-anchor:middle" wrapcoords="0 0" o:regroupid="349" filled="f" fillcolor="#e5dfec [663]" stroked="f" strokecolor="#4f81bd [3204]">
              <v:stroke dashstyle="1 1" endcap="round"/>
              <v:textbox style="mso-next-textbox:#_x0000_s9055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56" type="#_x0000_t202" style="position:absolute;left:2781;top:8096;width:1361;height:454;mso-position-horizontal-relative:page;mso-position-vertical-relative:page;v-text-anchor:middle" wrapcoords="0 0" o:regroupid="349" filled="f" fillcolor="#e5dfec [663]" stroked="f" strokecolor="#4f81bd [3204]">
              <v:stroke dashstyle="1 1" endcap="round"/>
              <v:textbox style="mso-next-textbox:#_x0000_s9055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57" type="#_x0000_t202" style="position:absolute;left:2781;top:9839;width:1361;height:454;mso-position-horizontal-relative:page;mso-position-vertical-relative:page;v-text-anchor:middle" wrapcoords="0 0" o:regroupid="349" filled="f" fillcolor="#e5dfec [663]" stroked="f" strokecolor="#4f81bd [3204]">
              <v:stroke dashstyle="1 1" endcap="round"/>
              <v:textbox style="mso-next-textbox:#_x0000_s9055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9" style="position:absolute;left:0;text-align:left;margin-left:255.5pt;margin-top:206.85pt;width:69.45pt;height:289.8pt;z-index:252926976;mso-position-horizontal-relative:text;mso-position-vertical-relative:text" coordorigin="5110,4497" coordsize="1389,5796">
            <v:shape id="_x0000_s90560" type="#_x0000_t202" style="position:absolute;left:5138;top:4497;width:1361;height:454;mso-position-horizontal-relative:page;mso-position-vertical-relative:page;v-text-anchor:middle" wrapcoords="0 0" o:regroupid="347" filled="f" fillcolor="#e5dfec [663]" stroked="f" strokecolor="#4f81bd [3204]">
              <v:stroke dashstyle="1 1" endcap="round"/>
              <v:textbox style="mso-next-textbox:#_x0000_s9056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61" type="#_x0000_t202" style="position:absolute;left:5110;top:6297;width:1361;height:454;mso-position-horizontal-relative:page;mso-position-vertical-relative:page;v-text-anchor:middle" wrapcoords="0 0" o:regroupid="347" filled="f" fillcolor="#e5dfec [663]" stroked="f" strokecolor="#4f81bd [3204]">
              <v:stroke dashstyle="1 1" endcap="round"/>
              <v:textbox style="mso-next-textbox:#_x0000_s9056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62" type="#_x0000_t202" style="position:absolute;left:5110;top:8096;width:1361;height:454;mso-position-horizontal-relative:page;mso-position-vertical-relative:page;v-text-anchor:middle" wrapcoords="0 0" o:regroupid="347" filled="f" fillcolor="#e5dfec [663]" stroked="f" strokecolor="#4f81bd [3204]">
              <v:stroke dashstyle="1 1" endcap="round"/>
              <v:textbox style="mso-next-textbox:#_x0000_s9056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63" type="#_x0000_t202" style="position:absolute;left:5110;top:9839;width:1361;height:454;mso-position-horizontal-relative:page;mso-position-vertical-relative:page;v-text-anchor:middle" wrapcoords="0 0" o:regroupid="347" filled="f" fillcolor="#e5dfec [663]" stroked="f" strokecolor="#4f81bd [3204]">
              <v:stroke dashstyle="1 1" endcap="round"/>
              <v:textbox style="mso-next-textbox:#_x0000_s90563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8" style="position:absolute;left:0;text-align:left;margin-left:366.05pt;margin-top:90.75pt;width:380.4pt;height:29.25pt;z-index:252933120;mso-position-horizontal-relative:text;mso-position-vertical-relative:text" coordorigin="7321,2175" coordsize="7608,585">
            <v:shape id="_x0000_s90509" type="#_x0000_t202" style="position:absolute;left:7321;top:2175;width:585;height:585;mso-position-horizontal-relative:page;mso-position-vertical-relative:page;v-text-anchor:middle" wrapcoords="0 0" o:regroupid="348" filled="f" fillcolor="#e5dfec [663]" stroked="f" strokecolor="#4f81bd [3204]">
              <v:stroke dashstyle="1 1" endcap="round"/>
              <v:textbox style="mso-next-textbox:#_x0000_s90509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90510" type="#_x0000_t202" style="position:absolute;left:9662;top:2175;width:585;height:585;mso-position-horizontal-relative:page;mso-position-vertical-relative:page;v-text-anchor:middle" wrapcoords="0 0" o:regroupid="348" filled="f" fillcolor="#e5dfec [663]" stroked="f" strokecolor="#4f81bd [3204]">
              <v:stroke dashstyle="1 1" endcap="round"/>
              <v:textbox style="mso-next-textbox:#_x0000_s90510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90511" type="#_x0000_t202" style="position:absolute;left:12003;top:2175;width:585;height:585;mso-position-horizontal-relative:page;mso-position-vertical-relative:page;v-text-anchor:middle" wrapcoords="0 0" o:regroupid="348" filled="f" fillcolor="#e5dfec [663]" stroked="f" strokecolor="#4f81bd [3204]">
              <v:stroke dashstyle="1 1" endcap="round"/>
              <v:textbox style="mso-next-textbox:#_x0000_s90511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90512" type="#_x0000_t202" style="position:absolute;left:14344;top:2175;width:585;height:585;mso-position-horizontal-relative:page;mso-position-vertical-relative:page;v-text-anchor:middle" wrapcoords="0 0" o:regroupid="348" filled="f" fillcolor="#e5dfec [663]" stroked="f" strokecolor="#4f81bd [3204]">
              <v:stroke dashstyle="1 1" endcap="round"/>
              <v:textbox style="mso-next-textbox:#_x0000_s90512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7" style="position:absolute;left:0;text-align:left;margin-left:372.5pt;margin-top:116.85pt;width:68.75pt;height:379.8pt;z-index:252919808;mso-position-horizontal-relative:text;mso-position-vertical-relative:text" coordorigin="7450,2697" coordsize="1375,7596">
            <v:shape id="_x0000_s90565" type="#_x0000_t202" style="position:absolute;left:7450;top:2697;width:1361;height:454;mso-position-horizontal-relative:page;mso-position-vertical-relative:page;v-text-anchor:middle" wrapcoords="0 0" o:regroupid="346" filled="f" fillcolor="#e5dfec [663]" stroked="f" strokecolor="#4f81bd [3204]">
              <v:stroke dashstyle="1 1" endcap="round"/>
              <v:textbox style="mso-next-textbox:#_x0000_s9056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66" type="#_x0000_t202" style="position:absolute;left:7464;top:4497;width:1361;height:454;mso-position-horizontal-relative:page;mso-position-vertical-relative:page;v-text-anchor:middle" wrapcoords="0 0" o:regroupid="346" filled="f" fillcolor="#e5dfec [663]" stroked="f" strokecolor="#4f81bd [3204]">
              <v:stroke dashstyle="1 1" endcap="round"/>
              <v:textbox style="mso-next-textbox:#_x0000_s9056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67" type="#_x0000_t202" style="position:absolute;left:7450;top:6297;width:1361;height:454;mso-position-horizontal-relative:page;mso-position-vertical-relative:page;v-text-anchor:middle" wrapcoords="0 0" o:regroupid="346" filled="f" fillcolor="#e5dfec [663]" stroked="f" strokecolor="#4f81bd [3204]">
              <v:stroke dashstyle="1 1" endcap="round"/>
              <v:textbox style="mso-next-textbox:#_x0000_s9056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68" type="#_x0000_t202" style="position:absolute;left:7450;top:8096;width:1361;height:454;mso-position-horizontal-relative:page;mso-position-vertical-relative:page;v-text-anchor:middle" wrapcoords="0 0" o:regroupid="346" filled="f" fillcolor="#e5dfec [663]" stroked="f" strokecolor="#4f81bd [3204]">
              <v:stroke dashstyle="1 1" endcap="round"/>
              <v:textbox style="mso-next-textbox:#_x0000_s9056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69" type="#_x0000_t202" style="position:absolute;left:7450;top:9839;width:1361;height:454;mso-position-horizontal-relative:page;mso-position-vertical-relative:page;v-text-anchor:middle" wrapcoords="0 0" o:regroupid="346" filled="f" fillcolor="#e5dfec [663]" stroked="f" strokecolor="#4f81bd [3204]">
              <v:stroke dashstyle="1 1" endcap="round"/>
              <v:textbox style="mso-next-textbox:#_x0000_s9056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6" style="position:absolute;left:0;text-align:left;margin-left:488.85pt;margin-top:116.85pt;width:70.15pt;height:379.8pt;z-index:252913664;mso-position-horizontal-relative:text;mso-position-vertical-relative:text" coordorigin="9777,2697" coordsize="1403,7596">
            <v:shape id="_x0000_s90571" type="#_x0000_t202" style="position:absolute;left:9819;top:2697;width:1361;height:454;mso-position-horizontal-relative:page;mso-position-vertical-relative:page;v-text-anchor:middle" wrapcoords="0 0" o:regroupid="345" filled="f" fillcolor="#e5dfec [663]" stroked="f" strokecolor="#4f81bd [3204]">
              <v:stroke dashstyle="1 1" endcap="round"/>
              <v:textbox style="mso-next-textbox:#_x0000_s9057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72" type="#_x0000_t202" style="position:absolute;left:9819;top:4497;width:1361;height:454;mso-position-horizontal-relative:page;mso-position-vertical-relative:page;v-text-anchor:middle" wrapcoords="0 0" o:regroupid="345" filled="f" fillcolor="#e5dfec [663]" stroked="f" strokecolor="#4f81bd [3204]">
              <v:stroke dashstyle="1 1" endcap="round"/>
              <v:textbox style="mso-next-textbox:#_x0000_s9057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73" type="#_x0000_t202" style="position:absolute;left:9777;top:6297;width:1361;height:454;mso-position-horizontal-relative:page;mso-position-vertical-relative:page;v-text-anchor:middle" wrapcoords="0 0" o:regroupid="345" filled="f" fillcolor="#e5dfec [663]" stroked="f" strokecolor="#4f81bd [3204]">
              <v:stroke dashstyle="1 1" endcap="round"/>
              <v:textbox style="mso-next-textbox:#_x0000_s90573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74" type="#_x0000_t202" style="position:absolute;left:9777;top:8096;width:1361;height:454;mso-position-horizontal-relative:page;mso-position-vertical-relative:page;v-text-anchor:middle" wrapcoords="0 0" o:regroupid="345" filled="f" fillcolor="#e5dfec [663]" stroked="f" strokecolor="#4f81bd [3204]">
              <v:stroke dashstyle="1 1" endcap="round"/>
              <v:textbox style="mso-next-textbox:#_x0000_s9057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75" type="#_x0000_t202" style="position:absolute;left:9777;top:9839;width:1361;height:454;mso-position-horizontal-relative:page;mso-position-vertical-relative:page;v-text-anchor:middle" wrapcoords="0 0" o:regroupid="345" filled="f" fillcolor="#e5dfec [663]" stroked="f" strokecolor="#4f81bd [3204]">
              <v:stroke dashstyle="1 1" endcap="round"/>
              <v:textbox style="mso-next-textbox:#_x0000_s9057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5" style="position:absolute;left:0;text-align:left;margin-left:606.4pt;margin-top:116.85pt;width:70.15pt;height:292.65pt;z-index:252907520;mso-position-horizontal-relative:text;mso-position-vertical-relative:text" coordorigin="12128,2697" coordsize="1403,5853">
            <v:shape id="_x0000_s90514" type="#_x0000_t202" style="position:absolute;left:12170;top:2697;width:1361;height:454;mso-position-horizontal-relative:page;mso-position-vertical-relative:page;v-text-anchor:middle" wrapcoords="0 0" o:regroupid="344" filled="f" fillcolor="#e5dfec [663]" stroked="f" strokecolor="#4f81bd [3204]">
              <v:stroke dashstyle="1 1" endcap="round"/>
              <v:textbox style="mso-next-textbox:#_x0000_s9051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15" type="#_x0000_t202" style="position:absolute;left:12170;top:4497;width:1361;height:454;mso-position-horizontal-relative:page;mso-position-vertical-relative:page;v-text-anchor:middle" wrapcoords="0 0" o:regroupid="344" filled="f" fillcolor="#e5dfec [663]" stroked="f" strokecolor="#4f81bd [3204]">
              <v:stroke dashstyle="1 1" endcap="round"/>
              <v:textbox style="mso-next-textbox:#_x0000_s9051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16" type="#_x0000_t202" style="position:absolute;left:12128;top:6297;width:1361;height:454;mso-position-horizontal-relative:page;mso-position-vertical-relative:page;v-text-anchor:middle" wrapcoords="0 0" o:regroupid="344" filled="f" fillcolor="#e5dfec [663]" stroked="f" strokecolor="#4f81bd [3204]">
              <v:stroke dashstyle="1 1" endcap="round"/>
              <v:textbox style="mso-next-textbox:#_x0000_s9051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17" type="#_x0000_t202" style="position:absolute;left:12128;top:8096;width:1361;height:454;mso-position-horizontal-relative:page;mso-position-vertical-relative:page;v-text-anchor:middle" wrapcoords="0 0" o:regroupid="344" filled="f" fillcolor="#e5dfec [663]" stroked="f" strokecolor="#4f81bd [3204]">
              <v:stroke dashstyle="1 1" endcap="round"/>
              <v:textbox style="mso-next-textbox:#_x0000_s9051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4" style="position:absolute;left:0;text-align:left;margin-left:723.4pt;margin-top:116.85pt;width:70.15pt;height:292.65pt;z-index:252904960;mso-position-horizontal-relative:text;mso-position-vertical-relative:text" coordorigin="14468,2697" coordsize="1403,5853">
            <v:shape id="_x0000_s90500" type="#_x0000_t202" style="position:absolute;left:14510;top:2697;width:1361;height:454;mso-position-horizontal-relative:page;mso-position-vertical-relative:page;v-text-anchor:middle" wrapcoords="0 0" o:regroupid="343" filled="f" fillcolor="#e5dfec [663]" stroked="f" strokecolor="#4f81bd [3204]">
              <v:stroke dashstyle="1 1" endcap="round"/>
              <v:textbox style="mso-next-textbox:#_x0000_s9050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01" type="#_x0000_t202" style="position:absolute;left:14468;top:4497;width:1361;height:454;mso-position-horizontal-relative:page;mso-position-vertical-relative:page;v-text-anchor:middle" wrapcoords="0 0" o:regroupid="343" filled="f" fillcolor="#e5dfec [663]" stroked="f" strokecolor="#4f81bd [3204]">
              <v:stroke dashstyle="1 1" endcap="round"/>
              <v:textbox style="mso-next-textbox:#_x0000_s9050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02" type="#_x0000_t202" style="position:absolute;left:14468;top:6297;width:1361;height:454;mso-position-horizontal-relative:page;mso-position-vertical-relative:page;v-text-anchor:middle" wrapcoords="0 0" o:regroupid="343" filled="f" fillcolor="#e5dfec [663]" stroked="f" strokecolor="#4f81bd [3204]">
              <v:stroke dashstyle="1 1" endcap="round"/>
              <v:textbox style="mso-next-textbox:#_x0000_s9050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503" type="#_x0000_t202" style="position:absolute;left:14468;top:8096;width:1361;height:454;mso-position-horizontal-relative:page;mso-position-vertical-relative:page;v-text-anchor:middle" wrapcoords="0 0" o:regroupid="343" filled="f" fillcolor="#e5dfec [663]" stroked="f" strokecolor="#4f81bd [3204]">
              <v:stroke dashstyle="1 1" endcap="round"/>
              <v:textbox style="mso-next-textbox:#_x0000_s90503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oval id="_x0000_s90579" style="position:absolute;left:0;text-align:left;margin-left:717.2pt;margin-top:465.2pt;width:29.25pt;height:29.25pt;z-index:252381184;mso-position-horizontal-relative:page;mso-position-vertical-relative:page;v-text-anchor:middle" fillcolor="white [3201]" strokecolor="#92cddc [1944]" strokeweight="1pt">
            <v:fill opacity=".5"/>
            <v:stroke dashstyle="dash" endcap="round"/>
            <v:shadow color="#868686"/>
            <v:textbox inset="0,0,0,0"/>
            <w10:wrap anchorx="page" anchory="page"/>
          </v:oval>
        </w:pict>
      </w:r>
      <w:r>
        <w:rPr>
          <w:noProof/>
        </w:rPr>
        <w:pict>
          <v:shape id="_x0000_s90578" type="#_x0000_t65" style="position:absolute;left:0;text-align:left;margin-left:717.2pt;margin-top:465.2pt;width:109pt;height:81.3pt;z-index:252380160;mso-position-horizontal-relative:page;mso-position-vertical-relative:page;v-text-anchor:middle" fillcolor="white [3212]" strokecolor="#0070c0">
            <v:fill r:id="rId11" o:title="5%" color2="white [3212]" type="pattern"/>
            <v:stroke dashstyle="1 1" endcap="round"/>
            <v:textbox inset="0,0,0,0"/>
            <w10:wrap anchorx="page" anchory="page"/>
          </v:shape>
        </w:pict>
      </w:r>
      <w:r>
        <w:rPr>
          <w:noProof/>
        </w:rPr>
        <w:pict>
          <v:oval id="_x0000_s90577" style="position:absolute;left:0;text-align:left;margin-left:600.2pt;margin-top:465.2pt;width:29.25pt;height:29.25pt;z-index:252379136;mso-position-horizontal-relative:page;mso-position-vertical-relative:page;v-text-anchor:middle" fillcolor="white [3201]" strokecolor="#92cddc [1944]" strokeweight="1pt">
            <v:fill opacity=".5"/>
            <v:stroke dashstyle="dash" endcap="round"/>
            <v:shadow color="#868686"/>
            <v:textbox inset="0,0,0,0"/>
            <w10:wrap anchorx="page" anchory="page"/>
          </v:oval>
        </w:pict>
      </w:r>
      <w:r>
        <w:rPr>
          <w:noProof/>
        </w:rPr>
        <w:pict>
          <v:shape id="_x0000_s90576" type="#_x0000_t65" style="position:absolute;left:0;text-align:left;margin-left:600.15pt;margin-top:465.2pt;width:109pt;height:81.3pt;z-index:252378112;mso-position-horizontal-relative:page;mso-position-vertical-relative:page;v-text-anchor:middle" fillcolor="white [3212]" strokecolor="#0070c0">
            <v:fill r:id="rId11" o:title="5%" color2="white [3212]" type="pattern"/>
            <v:stroke dashstyle="1 1" endcap="round"/>
            <v:textbox inset="0,0,0,0"/>
            <w10:wrap anchorx="page" anchory="page"/>
          </v:shape>
        </w:pict>
      </w:r>
      <w:r>
        <w:rPr>
          <w:noProof/>
        </w:rPr>
        <w:pict>
          <v:group id="_x0000_s90528" style="position:absolute;left:0;text-align:left;margin-left:14.95pt;margin-top:447.2pt;width:109pt;height:81.3pt;z-index:252369920;mso-position-horizontal-relative:text;mso-position-vertical-relative:text" coordorigin="299,9376" coordsize="2180,1626">
            <v:shape id="_x0000_s90529" type="#_x0000_t65" style="position:absolute;left:299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0530" style="position:absolute;left:299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531" style="position:absolute;left:0;text-align:left;margin-left:131.95pt;margin-top:447.2pt;width:109pt;height:81.3pt;z-index:252370944;mso-position-horizontal-relative:text;mso-position-vertical-relative:text" coordorigin="299,9376" coordsize="2180,1626">
            <v:shape id="_x0000_s90532" type="#_x0000_t65" style="position:absolute;left:299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0533" style="position:absolute;left:299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525" style="position:absolute;left:0;text-align:left;margin-left:483.1pt;margin-top:447.2pt;width:109pt;height:81.3pt;z-index:252368896;mso-position-horizontal-relative:text;mso-position-vertical-relative:text" coordorigin="9662,9376" coordsize="2180,1626">
            <v:shape id="_x0000_s90526" type="#_x0000_t65" style="position:absolute;left:9662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0527" style="position:absolute;left:9662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522" style="position:absolute;left:0;text-align:left;margin-left:366.05pt;margin-top:447.2pt;width:109pt;height:81.3pt;z-index:252367872;mso-position-horizontal-relative:text;mso-position-vertical-relative:text" coordorigin="7321,9376" coordsize="2180,1626">
            <v:shape id="_x0000_s90523" type="#_x0000_t65" style="position:absolute;left:7321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0524" style="position:absolute;left:7321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519" style="position:absolute;left:0;text-align:left;margin-left:249pt;margin-top:447.2pt;width:109pt;height:81.3pt;z-index:252366848;mso-position-horizontal-relative:text;mso-position-vertical-relative:text" coordorigin="4980,9376" coordsize="2180,1626">
            <v:shape id="_x0000_s90520" type="#_x0000_t65" style="position:absolute;left:4980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0521" style="position:absolute;left:4981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480" style="position:absolute;left:0;text-align:left;margin-left:15.6pt;margin-top:359.15pt;width:731.5pt;height:29.25pt;z-index:252359680;mso-position-horizontal-relative:text;mso-position-vertical-relative:text" coordorigin="299,7575" coordsize="14630,585">
            <v:shape id="_x0000_s90481" type="#_x0000_t202" style="position:absolute;left:299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81" inset="0,0,0,0">
                <w:txbxContent>
                  <w:p w:rsidR="0004240A" w:rsidRPr="00B30BB2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  <v:shape id="_x0000_s90482" type="#_x0000_t202" style="position:absolute;left:2639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82" inset="0,0,0,0">
                <w:txbxContent>
                  <w:p w:rsidR="0004240A" w:rsidRPr="00C74C8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C74C8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90483" type="#_x0000_t202" style="position:absolute;left:4981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83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90484" type="#_x0000_t202" style="position:absolute;left:7321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84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  <v:shape id="_x0000_s90485" type="#_x0000_t202" style="position:absolute;left:9662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85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  <v:shape id="_x0000_s90486" type="#_x0000_t202" style="position:absolute;left:12003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86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  <v:shape id="_x0000_s90487" type="#_x0000_t202" style="position:absolute;left:14344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87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450" style="position:absolute;left:0;text-align:left;margin-left:14.45pt;margin-top:270.75pt;width:731.5pt;height:29.25pt;z-index:252357632;mso-position-horizontal-relative:text;mso-position-vertical-relative:text" coordorigin="299,5775" coordsize="14630,585">
            <v:shape id="_x0000_s90451" type="#_x0000_t202" style="position:absolute;left:29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51" inset="0,0,0,0">
                <w:txbxContent>
                  <w:p w:rsidR="0004240A" w:rsidRPr="00B30BB2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90452" type="#_x0000_t202" style="position:absolute;left:263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52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90453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53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90454" type="#_x0000_t202" style="position:absolute;left:732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54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90455" type="#_x0000_t202" style="position:absolute;left:9662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55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90456" type="#_x0000_t202" style="position:absolute;left:12003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56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90457" type="#_x0000_t202" style="position:absolute;left:14344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57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420" style="position:absolute;left:0;text-align:left;margin-left:14.95pt;margin-top:180.75pt;width:731.5pt;height:29.25pt;z-index:252355584;mso-position-horizontal-relative:text;mso-position-vertical-relative:text" coordorigin="299,3975" coordsize="14630,585">
            <v:shape id="_x0000_s90421" type="#_x0000_t202" style="position:absolute;left:29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21" inset="0,0,0,0">
                <w:txbxContent>
                  <w:p w:rsidR="0004240A" w:rsidRPr="00B30BB2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90422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22" inset="0,0,0,0">
                <w:txbxContent>
                  <w:p w:rsidR="0004240A" w:rsidRPr="00651E93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651E93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90423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23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90424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24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90425" type="#_x0000_t202" style="position:absolute;left:9662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25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90426" type="#_x0000_t202" style="position:absolute;left:12003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26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90427" type="#_x0000_t202" style="position:absolute;left:14344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27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488" style="position:absolute;left:0;text-align:left;margin-left:637.55pt;margin-top:7.75pt;width:182.8pt;height:53.8pt;z-index:252360704;mso-position-horizontal-relative:text;mso-position-vertical-relative:text" coordorigin="12751,515" coordsize="3656,1076">
            <v:oval id="_x0000_s90489" style="position:absolute;left:15331;top:515;width:1076;height:1076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490" style="position:absolute;left:14319;top:692;width:899;height:899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491" style="position:absolute;left:13432;top:816;width:775;height:775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492" style="position:absolute;left:12751;top:1022;width:569;height:569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0458" style="position:absolute;left:0;text-align:left;margin-left:14.95pt;margin-top:358.6pt;width:811.25pt;height:81.3pt;z-index:252358656;mso-position-horizontal-relative:text;mso-position-vertical-relative:text" coordorigin="299,7577" coordsize="16225,1626">
            <v:group id="_x0000_s90459" style="position:absolute;left:299;top:7577;width:2180;height:1626" coordorigin="299,7575" coordsize="2180,1626">
              <v:shape id="_x0000_s90460" type="#_x0000_t65" style="position:absolute;left:299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61" style="position:absolute;left:299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62" style="position:absolute;left:2639;top:7577;width:2180;height:1626" coordorigin="2639,7575" coordsize="2180,1626">
              <v:shape id="_x0000_s90463" type="#_x0000_t65" style="position:absolute;left:2639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64" style="position:absolute;left:2639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65" style="position:absolute;left:4981;top:7577;width:2180;height:1626" coordorigin="4981,7575" coordsize="2180,1626">
              <v:shape id="_x0000_s90466" type="#_x0000_t65" style="position:absolute;left:4981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67" style="position:absolute;left:4981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68" style="position:absolute;left:7321;top:7577;width:2180;height:1626" coordorigin="7321,7575" coordsize="2180,1626">
              <v:shape id="_x0000_s90469" type="#_x0000_t65" style="position:absolute;left:7321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70" style="position:absolute;left:7321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71" style="position:absolute;left:9662;top:7577;width:2180;height:1626" coordorigin="9662,7575" coordsize="2180,1626">
              <v:shape id="_x0000_s90472" type="#_x0000_t65" style="position:absolute;left:9662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73" style="position:absolute;left:9662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74" style="position:absolute;left:12003;top:7577;width:2180;height:1626" coordorigin="12003,7575" coordsize="2180,1626">
              <v:shape id="_x0000_s90475" type="#_x0000_t65" style="position:absolute;left:12003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76" style="position:absolute;left:12004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77" style="position:absolute;left:14344;top:7577;width:2180;height:1626" coordorigin="14344,7575" coordsize="2180,1626">
              <v:shape id="_x0000_s90478" type="#_x0000_t65" style="position:absolute;left:14344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79" style="position:absolute;left:14344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428" style="position:absolute;left:0;text-align:left;margin-left:14.95pt;margin-top:269.25pt;width:811.25pt;height:81.3pt;z-index:252356608;mso-position-horizontal-relative:text;mso-position-vertical-relative:text" coordorigin="299,5775" coordsize="16225,1626">
            <v:group id="_x0000_s90429" style="position:absolute;left:299;top:5775;width:2180;height:1626" coordorigin="299,5775" coordsize="2180,1626">
              <v:shape id="_x0000_s90430" type="#_x0000_t65" style="position:absolute;left:299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31" style="position:absolute;left:299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32" style="position:absolute;left:2639;top:5775;width:2180;height:1626" coordorigin="2639,5775" coordsize="2180,1626">
              <v:shape id="_x0000_s90433" type="#_x0000_t65" style="position:absolute;left:2639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34" style="position:absolute;left:2639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35" style="position:absolute;left:4980;top:5775;width:2180;height:1626" coordorigin="4980,5775" coordsize="2180,1626">
              <v:shape id="_x0000_s90436" type="#_x0000_t65" style="position:absolute;left:4980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37" style="position:absolute;left:4981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38" style="position:absolute;left:7321;top:5775;width:2180;height:1626" coordorigin="7321,5775" coordsize="2180,1626">
              <v:shape id="_x0000_s90439" type="#_x0000_t65" style="position:absolute;left:7321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40" style="position:absolute;left:7321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41" style="position:absolute;left:9662;top:5775;width:2180;height:1626" coordorigin="9662,5775" coordsize="2180,1626">
              <v:shape id="_x0000_s90442" type="#_x0000_t65" style="position:absolute;left:9662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43" style="position:absolute;left:9662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44" style="position:absolute;left:12003;top:5775;width:2180;height:1626" coordorigin="12003,5775" coordsize="2180,1626">
              <v:shape id="_x0000_s90445" type="#_x0000_t65" style="position:absolute;left:12003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46" style="position:absolute;left:12004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47" style="position:absolute;left:14344;top:5775;width:2180;height:1626" coordorigin="14344,5775" coordsize="2180,1626">
              <v:shape id="_x0000_s90448" type="#_x0000_t65" style="position:absolute;left:14344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49" style="position:absolute;left:14344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398" style="position:absolute;left:0;text-align:left;margin-left:14.95pt;margin-top:180pt;width:811.25pt;height:81.3pt;z-index:252354560;mso-position-horizontal-relative:text;mso-position-vertical-relative:text" coordorigin="299,3975" coordsize="16225,1626">
            <v:group id="_x0000_s90399" style="position:absolute;left:299;top:3975;width:2180;height:1626" coordorigin="299,3975" coordsize="2180,1626">
              <v:shape id="_x0000_s90400" type="#_x0000_t65" style="position:absolute;left:299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01" style="position:absolute;left:299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02" style="position:absolute;left:2639;top:3975;width:2180;height:1626" coordorigin="2639,3975" coordsize="2180,1626">
              <v:shape id="_x0000_s90403" type="#_x0000_t65" style="position:absolute;left:2639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04" style="position:absolute;left:2639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05" style="position:absolute;left:4980;top:3975;width:2180;height:1626" coordorigin="4980,3975" coordsize="2180,1626">
              <v:shape id="_x0000_s90406" type="#_x0000_t65" style="position:absolute;left:4980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07" style="position:absolute;left:4981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08" style="position:absolute;left:7321;top:3975;width:2180;height:1626" coordorigin="7321,3975" coordsize="2180,1626">
              <v:shape id="_x0000_s90409" type="#_x0000_t65" style="position:absolute;left:7321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10" style="position:absolute;left:7321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11" style="position:absolute;left:9662;top:3975;width:2180;height:1626" coordorigin="9662,3975" coordsize="2180,1626">
              <v:shape id="_x0000_s90412" type="#_x0000_t65" style="position:absolute;left:9662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13" style="position:absolute;left:9662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14" style="position:absolute;left:12003;top:3975;width:2180;height:1626" coordorigin="12003,3975" coordsize="2180,1626">
              <v:shape id="_x0000_s90415" type="#_x0000_t65" style="position:absolute;left:12003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16" style="position:absolute;left:12004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17" style="position:absolute;left:14344;top:3975;width:2180;height:1626" coordorigin="14344,3975" coordsize="2180,1626">
              <v:shape id="_x0000_s90418" type="#_x0000_t65" style="position:absolute;left:14344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19" style="position:absolute;left:14344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376" style="position:absolute;left:0;text-align:left;margin-left:14.95pt;margin-top:90.75pt;width:811.25pt;height:81.3pt;z-index:252353536;mso-position-horizontal-relative:text;mso-position-vertical-relative:text" coordorigin="299,2175" coordsize="16225,1626">
            <v:group id="_x0000_s90377" style="position:absolute;left:299;top:2175;width:2180;height:1626" coordorigin="299,2175" coordsize="2180,1626">
              <v:shape id="_x0000_s90378" type="#_x0000_t65" style="position:absolute;left:299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379" style="position:absolute;left:299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380" style="position:absolute;left:2639;top:2175;width:2180;height:1626" coordorigin="2639,2175" coordsize="2180,1626">
              <v:shape id="_x0000_s90381" type="#_x0000_t65" style="position:absolute;left:2639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382" style="position:absolute;left:2639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383" style="position:absolute;left:4980;top:2175;width:2180;height:1626" coordorigin="4980,2175" coordsize="2180,1626">
              <v:shape id="_x0000_s90384" type="#_x0000_t65" style="position:absolute;left:4980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385" style="position:absolute;left:4981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386" style="position:absolute;left:7321;top:2175;width:2180;height:1626" coordorigin="7321,2175" coordsize="2180,1626">
              <v:shape id="_x0000_s90387" type="#_x0000_t65" style="position:absolute;left:7321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388" style="position:absolute;left:7321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389" style="position:absolute;left:9662;top:2175;width:2180;height:1626" coordorigin="9662,2175" coordsize="2180,1626">
              <v:shape id="_x0000_s90390" type="#_x0000_t65" style="position:absolute;left:9662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391" style="position:absolute;left:9662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392" style="position:absolute;left:12003;top:2175;width:2180;height:1626" coordorigin="12003,2175" coordsize="2180,1626">
              <v:shape id="_x0000_s90393" type="#_x0000_t65" style="position:absolute;left:12003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394" style="position:absolute;left:12004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395" style="position:absolute;left:14344;top:2175;width:2180;height:1626" coordorigin="14344,2175" coordsize="2180,1626">
              <v:shape id="_x0000_s90396" type="#_x0000_t65" style="position:absolute;left:14344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397" style="position:absolute;left:14344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368" style="position:absolute;left:0;text-align:left;margin-left:14.95pt;margin-top:523pt;width:811.25pt;height:39.75pt;z-index:252352512;mso-position-horizontal-relative:text;mso-position-vertical-relative:text" coordorigin="299,10729" coordsize="16225,795">
            <v:shape id="_x0000_s90369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69" inset="0,0,0,0">
                <w:txbxContent>
                  <w:p w:rsidR="0004240A" w:rsidRPr="00573277" w:rsidRDefault="0004240A" w:rsidP="00573277">
                    <w:pPr>
                      <w:jc w:val="center"/>
                      <w:rPr>
                        <w:szCs w:val="40"/>
                      </w:rPr>
                    </w:pPr>
                    <w:r w:rsidRPr="00573277">
                      <w:rPr>
                        <w:rFonts w:ascii="Gulim" w:eastAsia="Gulim" w:hAnsi="Gulim" w:hint="eastAsia"/>
                        <w:b/>
                        <w:color w:val="FF0000"/>
                        <w:sz w:val="40"/>
                        <w:szCs w:val="40"/>
                      </w:rPr>
                      <w:t>일</w:t>
                    </w:r>
                  </w:p>
                  <w:p w:rsidR="0004240A" w:rsidRPr="00573277" w:rsidRDefault="0004240A" w:rsidP="00573277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370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70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371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71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372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72" inset="0,0,0,0">
                <w:txbxContent>
                  <w:p w:rsidR="0004240A" w:rsidRPr="001F71BB" w:rsidRDefault="0004240A" w:rsidP="001F71B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수</w:t>
                    </w:r>
                  </w:p>
                  <w:p w:rsidR="0004240A" w:rsidRPr="001F71BB" w:rsidRDefault="0004240A" w:rsidP="001F71B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373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73" inset="0,0,0,0">
                <w:txbxContent>
                  <w:p w:rsidR="0004240A" w:rsidRPr="001F71BB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목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374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74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금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375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75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color w:val="0070C0"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color w:val="0070C0"/>
                        <w:sz w:val="40"/>
                        <w:szCs w:val="40"/>
                      </w:rPr>
                      <w:t>토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0367" type="#_x0000_t202" style="position:absolute;left:0;text-align:left;margin-left:131.95pt;margin-top:351.15pt;width:109pt;height:18.9pt;z-index:2523504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367" inset="0,0,0,0">
              <w:txbxContent>
                <w:p w:rsidR="0004240A" w:rsidRPr="00DE0567" w:rsidRDefault="0004240A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Coming of Age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0364" style="position:absolute;left:0;text-align:left;margin-left:36.2pt;margin-top:142.35pt;width:767.1pt;height:375.3pt;z-index:252347392;mso-position-horizontal-relative:page;mso-position-vertical-relative:page;v-text-anchor:middle" fillcolor="#92cddc [1944]" stroked="f" strokecolor="#4f81bd [3204]">
            <v:fill r:id="rId12" o:title="Outlined diamond" opacity=".5" color2="#b6dde8 [1304]" o:opacity2=".5" type="pattern"/>
            <v:stroke dashstyle="1 1" endcap="round"/>
            <v:textbox inset="0,0,0,0"/>
            <w10:wrap anchorx="page" anchory="page"/>
          </v:rect>
        </w:pict>
      </w:r>
      <w:r>
        <w:rPr>
          <w:noProof/>
        </w:rPr>
        <w:pict>
          <v:shape id="_x0000_s90365" type="#_x0000_t202" style="position:absolute;left:0;text-align:left;margin-left:600.2pt;margin-top:138pt;width:68.05pt;height:22.7pt;z-index:25234841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365" inset="0,0,0,0">
              <w:txbxContent>
                <w:p w:rsidR="0004240A" w:rsidRPr="00DC6FCC" w:rsidRDefault="0004240A" w:rsidP="00364BAD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64BAD">
        <w:br w:type="page"/>
      </w:r>
    </w:p>
    <w:p w:rsidR="00364BAD" w:rsidRDefault="00D41731" w:rsidP="00364BAD">
      <w:r>
        <w:rPr>
          <w:noProof/>
          <w:lang w:eastAsia="zh-CN"/>
        </w:rPr>
        <w:lastRenderedPageBreak/>
        <w:pict>
          <v:shape id="_x0000_s92750" type="#_x0000_t202" style="position:absolute;left:0;text-align:left;margin-left:600.8pt;margin-top:526.3pt;width:109pt;height:17.45pt;z-index:25343027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50" inset="0,0,0,0">
              <w:txbxContent>
                <w:p w:rsidR="0004240A" w:rsidRPr="00651E93" w:rsidRDefault="0004240A" w:rsidP="00651E93">
                  <w:pPr>
                    <w:jc w:val="center"/>
                    <w:rPr>
                      <w:szCs w:val="16"/>
                    </w:rPr>
                  </w:pPr>
                  <w:r w:rsidRPr="00651E93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중복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49" type="#_x0000_t202" style="position:absolute;left:0;text-align:left;margin-left:715.95pt;margin-top:439.45pt;width:109pt;height:17.45pt;z-index:25342924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49" inset="0,0,0,0">
              <w:txbxContent>
                <w:p w:rsidR="0004240A" w:rsidRPr="00651E93" w:rsidRDefault="0004240A" w:rsidP="00651E93">
                  <w:pPr>
                    <w:jc w:val="center"/>
                    <w:rPr>
                      <w:szCs w:val="16"/>
                    </w:rPr>
                  </w:pPr>
                  <w:r w:rsidRPr="00651E93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대서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48" type="#_x0000_t202" style="position:absolute;left:0;text-align:left;margin-left:249.7pt;margin-top:439.45pt;width:109pt;height:17.45pt;z-index:25342822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48" inset="0,0,0,0">
              <w:txbxContent>
                <w:p w:rsidR="0004240A" w:rsidRPr="00651E93" w:rsidRDefault="0004240A" w:rsidP="00651E93">
                  <w:pPr>
                    <w:jc w:val="center"/>
                    <w:rPr>
                      <w:szCs w:val="16"/>
                    </w:rPr>
                  </w:pPr>
                  <w:r w:rsidRPr="00651E93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초복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47" type="#_x0000_t202" style="position:absolute;left:0;text-align:left;margin-left:15.6pt;margin-top:437.7pt;width:109pt;height:17.45pt;z-index:25342720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47" inset="0,0,0,0">
              <w:txbxContent>
                <w:p w:rsidR="0004240A" w:rsidRPr="00651E93" w:rsidRDefault="0004240A" w:rsidP="00651E93">
                  <w:pPr>
                    <w:jc w:val="center"/>
                    <w:rPr>
                      <w:szCs w:val="16"/>
                    </w:rPr>
                  </w:pPr>
                  <w:r w:rsidRPr="00651E93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제헌절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0582" type="#_x0000_t202" style="position:absolute;left:0;text-align:left;margin-left:36.2pt;margin-top:-3.6pt;width:212.85pt;height:76.65pt;z-index:252385280;mso-position-horizontal-relative:page;v-text-anchor:middle" filled="f" stroked="f">
            <v:textbox style="mso-next-textbox:#_x0000_s90582" inset="5.85pt,.7pt,5.85pt,.7pt">
              <w:txbxContent>
                <w:p w:rsidR="0004240A" w:rsidRPr="00BE0A4A" w:rsidRDefault="0004240A" w:rsidP="00BE0A4A">
                  <w:pPr>
                    <w:jc w:val="center"/>
                    <w:rPr>
                      <w:szCs w:val="96"/>
                    </w:rPr>
                  </w:pPr>
                  <w:r>
                    <w:rPr>
                      <w:rFonts w:asciiTheme="majorHAnsi" w:eastAsiaTheme="minorEastAsia" w:hAnsiTheme="majorHAnsi" w:cstheme="majorHAnsi" w:hint="eastAsia"/>
                      <w:b/>
                      <w:color w:val="E36C0A" w:themeColor="accent6" w:themeShade="BF"/>
                      <w:sz w:val="96"/>
                      <w:szCs w:val="96"/>
                      <w:lang w:eastAsia="zh-CN"/>
                    </w:rPr>
                    <w:t>7</w:t>
                  </w:r>
                  <w:r w:rsidRPr="00BE0A4A">
                    <w:rPr>
                      <w:rFonts w:ascii="Gulim" w:eastAsia="Gulim" w:hAnsi="Gulim" w:cs="Batang" w:hint="eastAsia"/>
                      <w:b/>
                      <w:color w:val="E36C0A" w:themeColor="accent6" w:themeShade="BF"/>
                      <w:sz w:val="96"/>
                      <w:szCs w:val="96"/>
                    </w:rPr>
                    <w:t>월</w:t>
                  </w:r>
                </w:p>
              </w:txbxContent>
            </v:textbox>
            <w10:wrap anchorx="page"/>
          </v:shape>
        </w:pict>
      </w:r>
      <w:r w:rsidR="00364BAD">
        <w:rPr>
          <w:noProof/>
          <w:lang w:eastAsia="zh-CN"/>
        </w:rPr>
        <w:drawing>
          <wp:anchor distT="0" distB="0" distL="114300" distR="114300" simplePos="0" relativeHeight="252389376" behindDoc="0" locked="0" layoutInCell="1" allowOverlap="1">
            <wp:simplePos x="0" y="0"/>
            <wp:positionH relativeFrom="column">
              <wp:posOffset>4384675</wp:posOffset>
            </wp:positionH>
            <wp:positionV relativeFrom="page">
              <wp:posOffset>152400</wp:posOffset>
            </wp:positionV>
            <wp:extent cx="1806575" cy="1120775"/>
            <wp:effectExtent l="19050" t="0" r="3175" b="0"/>
            <wp:wrapThrough wrapText="bothSides">
              <wp:wrapPolygon edited="0">
                <wp:start x="-228" y="0"/>
                <wp:lineTo x="-228" y="21294"/>
                <wp:lineTo x="21638" y="21294"/>
                <wp:lineTo x="21638" y="0"/>
                <wp:lineTo x="-228" y="0"/>
              </wp:wrapPolygon>
            </wp:wrapThrough>
            <wp:docPr id="8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92504" style="position:absolute;left:0;text-align:left;margin-left:748.95pt;margin-top:90.75pt;width:77.25pt;height:418.55pt;z-index:253366784;mso-position-horizontal-relative:text;mso-position-vertical-relative:text" coordorigin="14960,2175" coordsize="1545,8371">
            <v:shape id="_x0000_s9250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0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0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0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0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98" style="position:absolute;left:0;text-align:left;margin-left:631.9pt;margin-top:90.75pt;width:77.25pt;height:418.55pt;z-index:253365760;mso-position-horizontal-relative:text;mso-position-vertical-relative:text" coordorigin="14960,2175" coordsize="1545,8371">
            <v:shape id="_x0000_s9249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9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0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0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0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0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92" style="position:absolute;left:0;text-align:left;margin-left:514.85pt;margin-top:90.75pt;width:77.25pt;height:418.55pt;z-index:253364736;mso-position-horizontal-relative:text;mso-position-vertical-relative:text" coordorigin="14960,2175" coordsize="1545,8371">
            <v:shape id="_x0000_s9249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9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9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9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9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9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9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9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9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9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86" style="position:absolute;left:0;text-align:left;margin-left:397.8pt;margin-top:90.75pt;width:77.25pt;height:418.55pt;z-index:253363712;mso-position-horizontal-relative:text;mso-position-vertical-relative:text" coordorigin="14960,2175" coordsize="1545,8371">
            <v:shape id="_x0000_s9248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8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8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8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8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8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9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9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9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9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80" style="position:absolute;left:0;text-align:left;margin-left:280.75pt;margin-top:90.75pt;width:77.25pt;height:418.55pt;z-index:253362688;mso-position-horizontal-relative:text;mso-position-vertical-relative:text" coordorigin="14960,2175" coordsize="1545,8371">
            <v:shape id="_x0000_s9248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8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8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8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8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8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8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8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8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8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74" style="position:absolute;left:0;text-align:left;margin-left:163.7pt;margin-top:90.75pt;width:77.25pt;height:418.55pt;z-index:253361664;mso-position-horizontal-relative:text;mso-position-vertical-relative:text" coordorigin="14960,2175" coordsize="1545,8371">
            <v:shape id="_x0000_s9247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7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7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7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7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68" style="position:absolute;left:0;text-align:left;margin-left:46.7pt;margin-top:90.75pt;width:77.25pt;height:418.55pt;z-index:253360640;mso-position-horizontal-relative:text;mso-position-vertical-relative:text" coordorigin="14960,2175" coordsize="1545,8371">
            <v:shape id="_x0000_s9246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6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7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7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7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7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03" style="position:absolute;left:0;text-align:left;margin-left:14.45pt;margin-top:90.75pt;width:732.65pt;height:386.3pt;z-index:252674816;mso-position-horizontal-relative:text;mso-position-vertical-relative:text" coordorigin="289,2535" coordsize="14653,7726">
            <v:group id="_x0000_s90677" style="position:absolute;left:289;top:6121;width:14630;height:585" coordorigin="299,5775" coordsize="14630,585">
              <v:shape id="_x0000_s90678" type="#_x0000_t202" style="position:absolute;left:299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0678" inset="0,0,0,0">
                  <w:txbxContent>
                    <w:p w:rsidR="0004240A" w:rsidRPr="00B30BB2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  <v:shape id="_x0000_s90679" type="#_x0000_t202" style="position:absolute;left:2639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0679" inset="0,0,0,0">
                  <w:txbxContent>
                    <w:p w:rsidR="0004240A" w:rsidRPr="006F2A95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F2A9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  <v:shape id="_x0000_s90680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0680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  <v:shape id="_x0000_s90681" type="#_x0000_t202" style="position:absolute;left:7321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0681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  <v:shape id="_x0000_s90682" type="#_x0000_t202" style="position:absolute;left:9662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0682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  <v:shape id="_x0000_s90683" type="#_x0000_t202" style="position:absolute;left:12003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0683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  <v:shape id="_x0000_s90684" type="#_x0000_t202" style="position:absolute;left:14344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0684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0070C0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v:group>
            <v:group id="_x0000_s92202" style="position:absolute;left:299;top:2535;width:14643;height:2385" coordorigin="299,2535" coordsize="14643,2385">
              <v:group id="_x0000_s90647" style="position:absolute;left:299;top:4335;width:14630;height:585" coordorigin="299,3975" coordsize="14630,585">
                <v:shape id="_x0000_s90648" type="#_x0000_t202" style="position:absolute;left:299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0648" inset="0,0,0,0">
                    <w:txbxContent>
                      <w:p w:rsidR="0004240A" w:rsidRPr="00B30BB2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_x0000_s90649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0649" inset="0,0,0,0">
                    <w:txbxContent>
                      <w:p w:rsidR="0004240A" w:rsidRPr="001966BB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_x0000_s90650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0650" inset="0,0,0,0">
                    <w:txbxContent>
                      <w:p w:rsidR="0004240A" w:rsidRPr="001966BB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_x0000_s90651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0651" inset="0,0,0,0">
                    <w:txbxContent>
                      <w:p w:rsidR="0004240A" w:rsidRPr="001966BB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_x0000_s90652" type="#_x0000_t202" style="position:absolute;left:9662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0652" inset="0,0,0,0">
                    <w:txbxContent>
                      <w:p w:rsidR="0004240A" w:rsidRPr="001966BB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_x0000_s90653" type="#_x0000_t202" style="position:absolute;left:12003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0653" inset="0,0,0,0">
                    <w:txbxContent>
                      <w:p w:rsidR="0004240A" w:rsidRPr="001966BB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_x0000_s90654" type="#_x0000_t202" style="position:absolute;left:14344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0654" inset="0,0,0,0">
                    <w:txbxContent>
                      <w:p w:rsidR="0004240A" w:rsidRPr="001966BB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70C0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</v:group>
              <v:group id="_x0000_s92201" style="position:absolute;left:11993;top:2535;width:2949;height:585" coordorigin="11993,2535" coordsize="2949,585">
                <v:shape id="_x0000_s90921" type="#_x0000_t202" style="position:absolute;left:14357;top:253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0921" inset="0,0,0,0">
                    <w:txbxContent>
                      <w:p w:rsidR="0004240A" w:rsidRPr="006F2A95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6F2A95">
                          <w:rPr>
                            <w:rFonts w:asciiTheme="majorHAnsi" w:hAnsiTheme="majorHAnsi" w:cstheme="majorHAnsi" w:hint="eastAsia"/>
                            <w:b/>
                            <w:color w:val="0070C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_x0000_s91959" type="#_x0000_t202" style="position:absolute;left:11993;top:253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59" inset="0,0,0,0">
                    <w:txbxContent>
                      <w:p w:rsidR="0004240A" w:rsidRPr="0044710E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4710E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  <v:group id="_x0000_s91970" style="position:absolute;left:292;top:7903;width:14650;height:2358" coordorigin="292,7903" coordsize="14650,2358">
              <v:group id="_x0000_s91971" style="position:absolute;left:312;top:7903;width:14630;height:585" coordorigin="299,7575" coordsize="14630,585">
                <v:shape id="_x0000_s91972" type="#_x0000_t202" style="position:absolute;left:299;top:75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72" inset="0,0,0,0">
                    <w:txbxContent>
                      <w:p w:rsidR="0004240A" w:rsidRPr="00B30BB2" w:rsidRDefault="0004240A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shape>
                <v:shape id="_x0000_s91973" type="#_x0000_t202" style="position:absolute;left:2639;top:75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73" inset="0,0,0,0">
                    <w:txbxContent>
                      <w:p w:rsidR="0004240A" w:rsidRPr="00651E93" w:rsidRDefault="0004240A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651E93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  <v:shape id="_x0000_s91974" type="#_x0000_t202" style="position:absolute;left:4981;top:75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74" inset="0,0,0,0">
                    <w:txbxContent>
                      <w:p w:rsidR="0004240A" w:rsidRPr="001966BB" w:rsidRDefault="0004240A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  <v:shape id="_x0000_s91975" type="#_x0000_t202" style="position:absolute;left:7321;top:75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75" inset="0,0,0,0">
                    <w:txbxContent>
                      <w:p w:rsidR="0004240A" w:rsidRPr="001966BB" w:rsidRDefault="0004240A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  <v:shape id="_x0000_s91976" type="#_x0000_t202" style="position:absolute;left:9662;top:75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76" inset="0,0,0,0">
                    <w:txbxContent>
                      <w:p w:rsidR="0004240A" w:rsidRPr="001966BB" w:rsidRDefault="0004240A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21</w:t>
                        </w:r>
                      </w:p>
                    </w:txbxContent>
                  </v:textbox>
                </v:shape>
                <v:shape id="_x0000_s91977" type="#_x0000_t202" style="position:absolute;left:12003;top:75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77" inset="0,0,0,0">
                    <w:txbxContent>
                      <w:p w:rsidR="0004240A" w:rsidRPr="001966BB" w:rsidRDefault="0004240A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shape>
                <v:shape id="_x0000_s91978" type="#_x0000_t202" style="position:absolute;left:14344;top:75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78" inset="0,0,0,0">
                    <w:txbxContent>
                      <w:p w:rsidR="0004240A" w:rsidRPr="001966BB" w:rsidRDefault="0004240A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70C0"/>
                            <w:sz w:val="28"/>
                            <w:szCs w:val="28"/>
                          </w:rPr>
                          <w:t>23</w:t>
                        </w:r>
                      </w:p>
                    </w:txbxContent>
                  </v:textbox>
                </v:shape>
              </v:group>
              <v:group id="_x0000_s91979" style="position:absolute;left:292;top:9676;width:14630;height:585" coordorigin="299,9376" coordsize="14630,585">
                <v:shape id="_x0000_s91980" type="#_x0000_t202" style="position:absolute;left:4981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80" inset="0,0,0,0">
                    <w:txbxContent>
                      <w:p w:rsidR="0004240A" w:rsidRPr="001966BB" w:rsidRDefault="0004240A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26</w:t>
                        </w:r>
                      </w:p>
                    </w:txbxContent>
                  </v:textbox>
                </v:shape>
                <v:shape id="_x0000_s91981" type="#_x0000_t202" style="position:absolute;left:7321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81" inset="0,0,0,0">
                    <w:txbxContent>
                      <w:p w:rsidR="0004240A" w:rsidRPr="001966BB" w:rsidRDefault="0004240A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27</w:t>
                        </w:r>
                      </w:p>
                    </w:txbxContent>
                  </v:textbox>
                </v:shape>
                <v:shape id="_x0000_s91982" type="#_x0000_t202" style="position:absolute;left:9662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82" inset="0,0,0,0">
                    <w:txbxContent>
                      <w:p w:rsidR="0004240A" w:rsidRPr="001966BB" w:rsidRDefault="0004240A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28</w:t>
                        </w:r>
                      </w:p>
                    </w:txbxContent>
                  </v:textbox>
                </v:shape>
                <v:shape id="_x0000_s91983" type="#_x0000_t202" style="position:absolute;left:12003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83" inset="0,0,0,0">
                    <w:txbxContent>
                      <w:p w:rsidR="0004240A" w:rsidRPr="001966BB" w:rsidRDefault="0004240A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29</w:t>
                        </w:r>
                      </w:p>
                    </w:txbxContent>
                  </v:textbox>
                </v:shape>
                <v:shape id="_x0000_s91984" type="#_x0000_t202" style="position:absolute;left:14344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84" inset="0,0,0,0">
                    <w:txbxContent>
                      <w:p w:rsidR="0004240A" w:rsidRPr="001966BB" w:rsidRDefault="0004240A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70C0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shape>
                <v:group id="_x0000_s91985" style="position:absolute;left:299;top:9376;width:1215;height:585" coordorigin="299,9376" coordsize="1215,585">
                  <v:shape id="_x0000_s91986" type="#_x0000_t202" style="position:absolute;left:299;top:93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1986" inset="0,0,0,0">
                      <w:txbxContent>
                        <w:p w:rsidR="0004240A" w:rsidRPr="00B30BB2" w:rsidRDefault="0004240A" w:rsidP="00063ACF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91987" type="#_x0000_t202" style="position:absolute;left:929;top:93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1987" inset="0,0,0,0">
                      <w:txbxContent>
                        <w:p w:rsidR="0004240A" w:rsidRPr="00B30BB2" w:rsidRDefault="0004240A" w:rsidP="00063ACF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v:textbox>
                  </v:shape>
                </v:group>
                <v:group id="_x0000_s91988" style="position:absolute;left:2639;top:9376;width:1215;height:585" coordorigin="2639,9376" coordsize="1215,585">
                  <v:shape id="_x0000_s91989" type="#_x0000_t202" style="position:absolute;left:2639;top:93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1989" inset="0,0,0,0">
                      <w:txbxContent>
                        <w:p w:rsidR="0004240A" w:rsidRPr="001966BB" w:rsidRDefault="0004240A" w:rsidP="00063ACF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91990" type="#_x0000_t202" style="position:absolute;left:3269;top:93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1990" inset="0,0,0,0">
                      <w:txbxContent>
                        <w:p w:rsidR="0004240A" w:rsidRPr="001966BB" w:rsidRDefault="0004240A" w:rsidP="00063ACF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</v:group>
        </w:pict>
      </w:r>
      <w:r>
        <w:rPr>
          <w:noProof/>
        </w:rPr>
        <w:pict>
          <v:group id="_x0000_s92140" style="position:absolute;left:0;text-align:left;margin-left:21.3pt;margin-top:206.85pt;width:69.45pt;height:289.8pt;z-index:252978176;mso-position-horizontal-relative:text;mso-position-vertical-relative:text" coordorigin="426,4857" coordsize="1389,5796">
            <v:shape id="_x0000_s91993" type="#_x0000_t202" style="position:absolute;left:454;top:4857;width:1361;height:454;mso-position-horizontal-relative:page;mso-position-vertical-relative:page;v-text-anchor:middle" wrapcoords="0 0" o:regroupid="356" filled="f" fillcolor="#e5dfec [663]" stroked="f" strokecolor="#4f81bd [3204]">
              <v:stroke dashstyle="1 1" endcap="round"/>
              <v:textbox style="mso-next-textbox:#_x0000_s91993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6/3</w:t>
                    </w:r>
                  </w:p>
                </w:txbxContent>
              </v:textbox>
            </v:shape>
            <v:shape id="_x0000_s91994" type="#_x0000_t202" style="position:absolute;left:426;top:6657;width:1361;height:454;mso-position-horizontal-relative:page;mso-position-vertical-relative:page;v-text-anchor:middle" wrapcoords="0 0" o:regroupid="356" filled="f" fillcolor="#e5dfec [663]" stroked="f" strokecolor="#4f81bd [3204]">
              <v:stroke dashstyle="1 1" endcap="round"/>
              <v:textbox style="mso-next-textbox:#_x0000_s91994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6/10</w:t>
                    </w:r>
                  </w:p>
                </w:txbxContent>
              </v:textbox>
            </v:shape>
            <v:shape id="_x0000_s91995" type="#_x0000_t202" style="position:absolute;left:426;top:8456;width:1361;height:454;mso-position-horizontal-relative:page;mso-position-vertical-relative:page;v-text-anchor:middle" wrapcoords="0 0" o:regroupid="356" filled="f" fillcolor="#e5dfec [663]" stroked="f" strokecolor="#4f81bd [3204]">
              <v:stroke dashstyle="1 1" endcap="round"/>
              <v:textbox style="mso-next-textbox:#_x0000_s91995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6/17</w:t>
                    </w:r>
                  </w:p>
                </w:txbxContent>
              </v:textbox>
            </v:shape>
            <v:group id="_x0000_s92139" style="position:absolute;left:426;top:10199;width:1163;height:454" coordorigin="426,10199" coordsize="1163,454">
              <v:shape id="_x0000_s91996" type="#_x0000_t202" style="position:absolute;left:426;top:10199;width:458;height:454;mso-position-horizontal-relative:page;mso-position-vertical-relative:page;v-text-anchor:middle" wrapcoords="0 0" o:regroupid="356" filled="f" fillcolor="#e5dfec [663]" stroked="f" strokecolor="#4f81bd [3204]">
                <v:stroke dashstyle="1 1" endcap="round"/>
                <v:textbox style="mso-next-textbox:#_x0000_s91996" inset="0,0,0,0">
                  <w:txbxContent>
                    <w:p w:rsidR="0004240A" w:rsidRPr="008238F3" w:rsidRDefault="0004240A" w:rsidP="00063ACF">
                      <w:pPr>
                        <w:jc w:val="left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7F7F7F" w:themeColor="text1" w:themeTint="80"/>
                          <w:sz w:val="18"/>
                          <w:szCs w:val="18"/>
                        </w:rPr>
                        <w:t>6/24</w:t>
                      </w:r>
                    </w:p>
                  </w:txbxContent>
                </v:textbox>
              </v:shape>
              <v:shape id="_x0000_s92138" type="#_x0000_t202" style="position:absolute;left:1104;top:10199;width:485;height:454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2138" inset="0,0,0,0">
                  <w:txbxContent>
                    <w:p w:rsidR="0004240A" w:rsidRPr="008238F3" w:rsidRDefault="0004240A" w:rsidP="00063ACF">
                      <w:pPr>
                        <w:jc w:val="left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7F7F7F" w:themeColor="text1" w:themeTint="80"/>
                          <w:sz w:val="18"/>
                          <w:szCs w:val="18"/>
                        </w:rPr>
                        <w:t>7/1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92137" style="position:absolute;left:0;text-align:left;margin-left:139.05pt;margin-top:206.85pt;width:68.05pt;height:289.8pt;z-index:252971008;mso-position-horizontal-relative:text;mso-position-vertical-relative:text" coordorigin="2781,4857" coordsize="1361,5796">
            <v:shape id="_x0000_s91998" type="#_x0000_t202" style="position:absolute;left:2781;top:4857;width:1361;height:454;mso-position-horizontal-relative:page;mso-position-vertical-relative:page;v-text-anchor:middle" wrapcoords="0 0" o:regroupid="355" filled="f" fillcolor="#e5dfec [663]" stroked="f" strokecolor="#4f81bd [3204]">
              <v:stroke dashstyle="1 1" endcap="round"/>
              <v:textbox style="mso-next-textbox:#_x0000_s91998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999" type="#_x0000_t202" style="position:absolute;left:2781;top:6657;width:1361;height:454;mso-position-horizontal-relative:page;mso-position-vertical-relative:page;v-text-anchor:middle" wrapcoords="0 0" o:regroupid="355" filled="f" fillcolor="#e5dfec [663]" stroked="f" strokecolor="#4f81bd [3204]">
              <v:stroke dashstyle="1 1" endcap="round"/>
              <v:textbox style="mso-next-textbox:#_x0000_s91999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00" type="#_x0000_t202" style="position:absolute;left:2781;top:8456;width:1361;height:454;mso-position-horizontal-relative:page;mso-position-vertical-relative:page;v-text-anchor:middle" wrapcoords="0 0" o:regroupid="355" filled="f" fillcolor="#e5dfec [663]" stroked="f" strokecolor="#4f81bd [3204]">
              <v:stroke dashstyle="1 1" endcap="round"/>
              <v:textbox style="mso-next-textbox:#_x0000_s92000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01" type="#_x0000_t202" style="position:absolute;left:2781;top:10199;width:1361;height:454;mso-position-horizontal-relative:page;mso-position-vertical-relative:page;v-text-anchor:middle" wrapcoords="0 0" o:regroupid="355" filled="f" fillcolor="#e5dfec [663]" stroked="f" strokecolor="#4f81bd [3204]">
              <v:stroke dashstyle="1 1" endcap="round"/>
              <v:textbox style="mso-next-textbox:#_x0000_s92001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36" style="position:absolute;left:0;text-align:left;margin-left:254.8pt;margin-top:209.25pt;width:70.85pt;height:287.4pt;z-index:252965888;mso-position-horizontal-relative:text;mso-position-vertical-relative:text" coordorigin="5096,4905" coordsize="1417,5748">
            <v:shape id="_x0000_s92003" type="#_x0000_t202" style="position:absolute;left:5152;top:4905;width:1361;height:454;mso-position-horizontal-relative:page;mso-position-vertical-relative:page;v-text-anchor:middle" wrapcoords="0 0" o:regroupid="354" filled="f" fillcolor="#e5dfec [663]" stroked="f" strokecolor="#4f81bd [3204]">
              <v:stroke dashstyle="1 1" endcap="round"/>
              <v:textbox style="mso-next-textbox:#_x0000_s92003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04" type="#_x0000_t202" style="position:absolute;left:5096;top:6657;width:1361;height:454;mso-position-horizontal-relative:page;mso-position-vertical-relative:page;v-text-anchor:middle" wrapcoords="0 0" o:regroupid="354" filled="f" fillcolor="#e5dfec [663]" stroked="f" strokecolor="#4f81bd [3204]">
              <v:stroke dashstyle="1 1" endcap="round"/>
              <v:textbox style="mso-next-textbox:#_x0000_s92004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05" type="#_x0000_t202" style="position:absolute;left:5096;top:8488;width:1361;height:454;mso-position-horizontal-relative:page;mso-position-vertical-relative:page;v-text-anchor:middle" wrapcoords="0 0" o:regroupid="354" filled="f" fillcolor="#e5dfec [663]" stroked="f" strokecolor="#4f81bd [3204]">
              <v:stroke dashstyle="1 1" endcap="round"/>
              <v:textbox style="mso-next-textbox:#_x0000_s92005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06" type="#_x0000_t202" style="position:absolute;left:5096;top:10199;width:1361;height:454;mso-position-horizontal-relative:page;mso-position-vertical-relative:page;v-text-anchor:middle" wrapcoords="0 0" o:regroupid="354" filled="f" fillcolor="#e5dfec [663]" stroked="f" strokecolor="#4f81bd [3204]">
              <v:stroke dashstyle="1 1" endcap="round"/>
              <v:textbox style="mso-next-textbox:#_x0000_s92006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35" style="position:absolute;left:0;text-align:left;margin-left:373.2pt;margin-top:206.85pt;width:69.45pt;height:289.8pt;z-index:252960768;mso-position-horizontal-relative:text;mso-position-vertical-relative:text" coordorigin="7464,4857" coordsize="1389,5796">
            <v:shape id="_x0000_s92008" type="#_x0000_t202" style="position:absolute;left:7492;top:4857;width:1361;height:454;mso-position-horizontal-relative:page;mso-position-vertical-relative:page;v-text-anchor:middle" wrapcoords="0 0" o:regroupid="353" filled="f" fillcolor="#e5dfec [663]" stroked="f" strokecolor="#4f81bd [3204]">
              <v:stroke dashstyle="1 1" endcap="round"/>
              <v:textbox style="mso-next-textbox:#_x0000_s92008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09" type="#_x0000_t202" style="position:absolute;left:7464;top:6657;width:1361;height:454;mso-position-horizontal-relative:page;mso-position-vertical-relative:page;v-text-anchor:middle" wrapcoords="0 0" o:regroupid="353" filled="f" fillcolor="#e5dfec [663]" stroked="f" strokecolor="#4f81bd [3204]">
              <v:stroke dashstyle="1 1" endcap="round"/>
              <v:textbox style="mso-next-textbox:#_x0000_s92009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10" type="#_x0000_t202" style="position:absolute;left:7464;top:8456;width:1361;height:454;mso-position-horizontal-relative:page;mso-position-vertical-relative:page;v-text-anchor:middle" wrapcoords="0 0" o:regroupid="353" filled="f" fillcolor="#e5dfec [663]" stroked="f" strokecolor="#4f81bd [3204]">
              <v:stroke dashstyle="1 1" endcap="round"/>
              <v:textbox style="mso-next-textbox:#_x0000_s92010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11" type="#_x0000_t202" style="position:absolute;left:7464;top:10199;width:1361;height:454;mso-position-horizontal-relative:page;mso-position-vertical-relative:page;v-text-anchor:middle" wrapcoords="0 0" o:regroupid="353" filled="f" fillcolor="#e5dfec [663]" stroked="f" strokecolor="#4f81bd [3204]">
              <v:stroke dashstyle="1 1" endcap="round"/>
              <v:textbox style="mso-next-textbox:#_x0000_s92011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34" style="position:absolute;left:0;text-align:left;margin-left:489.55pt;margin-top:206.85pt;width:68.75pt;height:289.8pt;z-index:252955648;mso-position-horizontal-relative:text;mso-position-vertical-relative:text" coordorigin="9791,4857" coordsize="1375,5796">
            <v:shape id="_x0000_s92013" type="#_x0000_t202" style="position:absolute;left:9805;top:4857;width:1361;height:454;mso-position-horizontal-relative:page;mso-position-vertical-relative:page;v-text-anchor:middle" wrapcoords="0 0" o:regroupid="352" filled="f" fillcolor="#e5dfec [663]" stroked="f" strokecolor="#4f81bd [3204]">
              <v:stroke dashstyle="1 1" endcap="round"/>
              <v:textbox style="mso-next-textbox:#_x0000_s92013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14" type="#_x0000_t202" style="position:absolute;left:9791;top:6657;width:1361;height:454;mso-position-horizontal-relative:page;mso-position-vertical-relative:page;v-text-anchor:middle" wrapcoords="0 0" o:regroupid="352" filled="f" fillcolor="#e5dfec [663]" stroked="f" strokecolor="#4f81bd [3204]">
              <v:stroke dashstyle="1 1" endcap="round"/>
              <v:textbox style="mso-next-textbox:#_x0000_s92014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15" type="#_x0000_t202" style="position:absolute;left:9791;top:8456;width:1361;height:454;mso-position-horizontal-relative:page;mso-position-vertical-relative:page;v-text-anchor:middle" wrapcoords="0 0" o:regroupid="352" filled="f" fillcolor="#e5dfec [663]" stroked="f" strokecolor="#4f81bd [3204]">
              <v:stroke dashstyle="1 1" endcap="round"/>
              <v:textbox style="mso-next-textbox:#_x0000_s92015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16" type="#_x0000_t202" style="position:absolute;left:9791;top:10199;width:1361;height:454;mso-position-horizontal-relative:page;mso-position-vertical-relative:page;v-text-anchor:middle" wrapcoords="0 0" o:regroupid="352" filled="f" fillcolor="#e5dfec [663]" stroked="f" strokecolor="#4f81bd [3204]">
              <v:stroke dashstyle="1 1" endcap="round"/>
              <v:textbox style="mso-next-textbox:#_x0000_s92016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33" style="position:absolute;left:0;text-align:left;margin-left:606.4pt;margin-top:116.85pt;width:70.15pt;height:379.8pt;z-index:252950528;mso-position-horizontal-relative:text;mso-position-vertical-relative:text" coordorigin="12128,3057" coordsize="1403,7596">
            <v:shape id="_x0000_s92028" type="#_x0000_t202" style="position:absolute;left:12170;top:305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28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18" type="#_x0000_t202" style="position:absolute;left:12170;top:4857;width:1361;height:454;mso-position-horizontal-relative:page;mso-position-vertical-relative:page;v-text-anchor:middle" wrapcoords="0 0" o:regroupid="351" filled="f" fillcolor="#e5dfec [663]" stroked="f" strokecolor="#4f81bd [3204]">
              <v:stroke dashstyle="1 1" endcap="round"/>
              <v:textbox style="mso-next-textbox:#_x0000_s92018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19" type="#_x0000_t202" style="position:absolute;left:12128;top:6657;width:1361;height:454;mso-position-horizontal-relative:page;mso-position-vertical-relative:page;v-text-anchor:middle" wrapcoords="0 0" o:regroupid="351" filled="f" fillcolor="#e5dfec [663]" stroked="f" strokecolor="#4f81bd [3204]">
              <v:stroke dashstyle="1 1" endcap="round"/>
              <v:textbox style="mso-next-textbox:#_x0000_s92019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20" type="#_x0000_t202" style="position:absolute;left:12128;top:8456;width:1361;height:454;mso-position-horizontal-relative:page;mso-position-vertical-relative:page;v-text-anchor:middle" wrapcoords="0 0" o:regroupid="351" filled="f" fillcolor="#e5dfec [663]" stroked="f" strokecolor="#4f81bd [3204]">
              <v:stroke dashstyle="1 1" endcap="round"/>
              <v:textbox style="mso-next-textbox:#_x0000_s92020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21" type="#_x0000_t202" style="position:absolute;left:12128;top:10199;width:1361;height:454;mso-position-horizontal-relative:page;mso-position-vertical-relative:page;v-text-anchor:middle" wrapcoords="0 0" o:regroupid="351" filled="f" fillcolor="#e5dfec [663]" stroked="f" strokecolor="#4f81bd [3204]">
              <v:stroke dashstyle="1 1" endcap="round"/>
              <v:textbox style="mso-next-textbox:#_x0000_s92021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32" style="position:absolute;left:0;text-align:left;margin-left:724.1pt;margin-top:116.85pt;width:69.45pt;height:379.8pt;z-index:252680704;mso-position-horizontal-relative:text;mso-position-vertical-relative:text" coordorigin="14482,3057" coordsize="1389,7596">
            <v:shape id="_x0000_s92023" type="#_x0000_t202" style="position:absolute;left:14510;top:3057;width:1361;height:454;mso-position-horizontal-relative:page;mso-position-vertical-relative:page;v-text-anchor:middle" wrapcoords="0 0" o:regroupid="304" filled="f" fillcolor="#e5dfec [663]" stroked="f" strokecolor="#4f81bd [3204]">
              <v:stroke dashstyle="1 1" endcap="round"/>
              <v:textbox style="mso-next-textbox:#_x0000_s92023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24" type="#_x0000_t202" style="position:absolute;left:14510;top:4857;width:1361;height:454;mso-position-horizontal-relative:page;mso-position-vertical-relative:page;v-text-anchor:middle" wrapcoords="0 0" o:regroupid="304" filled="f" fillcolor="#e5dfec [663]" stroked="f" strokecolor="#4f81bd [3204]">
              <v:stroke dashstyle="1 1" endcap="round"/>
              <v:textbox style="mso-next-textbox:#_x0000_s92024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25" type="#_x0000_t202" style="position:absolute;left:14482;top:6657;width:1361;height:454;mso-position-horizontal-relative:page;mso-position-vertical-relative:page;v-text-anchor:middle" wrapcoords="0 0" o:regroupid="304" filled="f" fillcolor="#e5dfec [663]" stroked="f" strokecolor="#4f81bd [3204]">
              <v:stroke dashstyle="1 1" endcap="round"/>
              <v:textbox style="mso-next-textbox:#_x0000_s92025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26" type="#_x0000_t202" style="position:absolute;left:14482;top:8456;width:1361;height:454;mso-position-horizontal-relative:page;mso-position-vertical-relative:page;v-text-anchor:middle" wrapcoords="0 0" o:regroupid="304" filled="f" fillcolor="#e5dfec [663]" stroked="f" strokecolor="#4f81bd [3204]">
              <v:stroke dashstyle="1 1" endcap="round"/>
              <v:textbox style="mso-next-textbox:#_x0000_s92026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27" type="#_x0000_t202" style="position:absolute;left:14482;top:10199;width:1361;height:454;mso-position-horizontal-relative:page;mso-position-vertical-relative:page;v-text-anchor:middle" wrapcoords="0 0" o:regroupid="304" filled="f" fillcolor="#e5dfec [663]" stroked="f" strokecolor="#4f81bd [3204]">
              <v:stroke dashstyle="1 1" endcap="round"/>
              <v:textbox style="mso-next-textbox:#_x0000_s92027" inset="0,0,0,0">
                <w:txbxContent>
                  <w:p w:rsidR="0004240A" w:rsidRPr="008238F3" w:rsidRDefault="0004240A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737" style="position:absolute;left:0;text-align:left;margin-left:131.95pt;margin-top:447.2pt;width:109pt;height:81.3pt;z-index:252668928;mso-position-horizontal-relative:text;mso-position-vertical-relative:text" coordorigin="299,9376" coordsize="2180,1626" o:regroupid="302">
            <v:shape id="_x0000_s90738" type="#_x0000_t65" style="position:absolute;left:299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739" style="position:absolute;left:299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31" style="position:absolute;left:0;text-align:left;margin-left:14.95pt;margin-top:447.2pt;width:109pt;height:81.3pt;z-index:252666880;mso-position-horizontal-relative:text;mso-position-vertical-relative:text" coordorigin="299,9376" coordsize="2180,1626" o:regroupid="301">
            <v:group id="_x0000_s90732" style="position:absolute;left:299;top:9376;width:2180;height:1626" coordorigin="299,9376" coordsize="2180,1626">
              <v:shape id="_x0000_s90733" type="#_x0000_t65" style="position:absolute;left:299;top:9376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734" style="position:absolute;left:299;top:93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oval id="_x0000_s90735" style="position:absolute;left:929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28" style="position:absolute;left:0;text-align:left;margin-left:717.2pt;margin-top:447.2pt;width:109pt;height:81.3pt;z-index:252665856;mso-position-horizontal-relative:text;mso-position-vertical-relative:text" coordorigin="14344,9376" coordsize="2180,1626" o:regroupid="301">
            <v:shape id="_x0000_s90729" type="#_x0000_t65" style="position:absolute;left:14344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730" style="position:absolute;left:14344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25" style="position:absolute;left:0;text-align:left;margin-left:600.15pt;margin-top:447.2pt;width:109pt;height:81.3pt;z-index:252664832;mso-position-horizontal-relative:text;mso-position-vertical-relative:text" coordorigin="12003,9376" coordsize="2180,1626" o:regroupid="301">
            <v:shape id="_x0000_s90726" type="#_x0000_t65" style="position:absolute;left:12003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727" style="position:absolute;left:12004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22" style="position:absolute;left:0;text-align:left;margin-left:483.1pt;margin-top:447.2pt;width:109pt;height:81.3pt;z-index:252663808;mso-position-horizontal-relative:text;mso-position-vertical-relative:text" coordorigin="9662,9376" coordsize="2180,1626" o:regroupid="301">
            <v:shape id="_x0000_s90723" type="#_x0000_t65" style="position:absolute;left:9662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724" style="position:absolute;left:9662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19" style="position:absolute;left:0;text-align:left;margin-left:366.05pt;margin-top:447.2pt;width:109pt;height:81.3pt;z-index:252662784;mso-position-horizontal-relative:text;mso-position-vertical-relative:text" coordorigin="7321,9376" coordsize="2180,1626" o:regroupid="301">
            <v:shape id="_x0000_s90720" type="#_x0000_t65" style="position:absolute;left:7321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721" style="position:absolute;left:7321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16" style="position:absolute;left:0;text-align:left;margin-left:249pt;margin-top:447.2pt;width:109pt;height:81.3pt;z-index:252661760;mso-position-horizontal-relative:text;mso-position-vertical-relative:text" coordorigin="4980,9376" coordsize="2180,1626" o:regroupid="301">
            <v:shape id="_x0000_s90717" type="#_x0000_t65" style="position:absolute;left:4980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718" style="position:absolute;left:4981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63" style="position:absolute;left:0;text-align:left;margin-left:634.2pt;margin-top:7.55pt;width:186.15pt;height:54.25pt;z-index:252440576;mso-position-horizontal-relative:text;mso-position-vertical-relative:text" coordorigin="12684,515" coordsize="3723,1085">
            <v:shape id="_x0000_s90864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64" inset="0,0,0,0">
                <w:txbxContent>
                  <w:p w:rsidR="0004240A" w:rsidRPr="009903E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36"/>
                        <w:szCs w:val="36"/>
                      </w:rPr>
                    </w:pPr>
                    <w:r w:rsidRPr="009903E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0865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65" inset="0,0,0,0">
                <w:txbxContent>
                  <w:p w:rsidR="0004240A" w:rsidRPr="009903E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0"/>
                        <w:szCs w:val="40"/>
                      </w:rPr>
                    </w:pPr>
                    <w:r w:rsidRPr="009903E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0866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66" inset="0,0,0,0">
                <w:txbxContent>
                  <w:p w:rsidR="0004240A" w:rsidRPr="009903E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4"/>
                        <w:szCs w:val="44"/>
                      </w:rPr>
                    </w:pPr>
                    <w:r w:rsidRPr="009903EC">
                      <w:rPr>
                        <w:rFonts w:asciiTheme="majorHAnsi" w:hAnsiTheme="majorHAnsi" w:cstheme="majorHAnsi"/>
                        <w:b/>
                        <w:color w:val="FF0000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0867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67" inset="0,0,0,0">
                <w:txbxContent>
                  <w:p w:rsidR="0004240A" w:rsidRPr="009903E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8"/>
                        <w:szCs w:val="48"/>
                      </w:rPr>
                    </w:pPr>
                    <w:r w:rsidRPr="009903EC">
                      <w:rPr>
                        <w:rFonts w:asciiTheme="majorHAnsi" w:hAnsiTheme="majorHAnsi" w:cstheme="majorHAnsi"/>
                        <w:b/>
                        <w:color w:val="FF0000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858" style="position:absolute;left:0;text-align:left;margin-left:637.55pt;margin-top:7.75pt;width:182.8pt;height:53.8pt;z-index:252439552;mso-position-horizontal-relative:text;mso-position-vertical-relative:text" coordorigin="12751,515" coordsize="3656,1076">
            <v:oval id="_x0000_s90859" style="position:absolute;left:15331;top:515;width:1076;height:1076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860" style="position:absolute;left:14319;top:692;width:899;height:899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861" style="position:absolute;left:13432;top:816;width:775;height:775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862" style="position:absolute;left:12751;top:1022;width:569;height:569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0685" style="position:absolute;left:0;text-align:left;margin-left:14.95pt;margin-top:358.6pt;width:811.25pt;height:81.3pt;z-index:252399616;mso-position-horizontal-relative:text;mso-position-vertical-relative:text" coordorigin="299,7577" coordsize="16225,1626">
            <v:group id="_x0000_s90686" style="position:absolute;left:299;top:7577;width:2180;height:1626" coordorigin="299,7575" coordsize="2180,1626">
              <v:shape id="_x0000_s90687" type="#_x0000_t65" style="position:absolute;left:299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88" style="position:absolute;left:299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89" style="position:absolute;left:2639;top:7577;width:2180;height:1626" coordorigin="2639,7575" coordsize="2180,1626">
              <v:shape id="_x0000_s90690" type="#_x0000_t65" style="position:absolute;left:2639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91" style="position:absolute;left:2639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92" style="position:absolute;left:4981;top:7577;width:2180;height:1626" coordorigin="4981,7575" coordsize="2180,1626">
              <v:shape id="_x0000_s90693" type="#_x0000_t65" style="position:absolute;left:4981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94" style="position:absolute;left:4981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95" style="position:absolute;left:7321;top:7577;width:2180;height:1626" coordorigin="7321,7575" coordsize="2180,1626">
              <v:shape id="_x0000_s90696" type="#_x0000_t65" style="position:absolute;left:7321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97" style="position:absolute;left:7321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98" style="position:absolute;left:9662;top:7577;width:2180;height:1626" coordorigin="9662,7575" coordsize="2180,1626">
              <v:shape id="_x0000_s90699" type="#_x0000_t65" style="position:absolute;left:9662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700" style="position:absolute;left:9662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701" style="position:absolute;left:12003;top:7577;width:2180;height:1626" coordorigin="12003,7575" coordsize="2180,1626">
              <v:shape id="_x0000_s90702" type="#_x0000_t65" style="position:absolute;left:12003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703" style="position:absolute;left:12004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704" style="position:absolute;left:14344;top:7577;width:2180;height:1626" coordorigin="14344,7575" coordsize="2180,1626">
              <v:shape id="_x0000_s90705" type="#_x0000_t65" style="position:absolute;left:14344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706" style="position:absolute;left:14344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655" style="position:absolute;left:0;text-align:left;margin-left:14.95pt;margin-top:269.25pt;width:811.25pt;height:81.3pt;z-index:252397568;mso-position-horizontal-relative:text;mso-position-vertical-relative:text" coordorigin="299,5775" coordsize="16225,1626">
            <v:group id="_x0000_s90656" style="position:absolute;left:299;top:5775;width:2180;height:1626" coordorigin="299,5775" coordsize="2180,1626">
              <v:shape id="_x0000_s90657" type="#_x0000_t65" style="position:absolute;left:299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58" style="position:absolute;left:299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59" style="position:absolute;left:2639;top:5775;width:2180;height:1626" coordorigin="2639,5775" coordsize="2180,1626">
              <v:shape id="_x0000_s90660" type="#_x0000_t65" style="position:absolute;left:2639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61" style="position:absolute;left:2639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62" style="position:absolute;left:4980;top:5775;width:2180;height:1626" coordorigin="4980,5775" coordsize="2180,1626">
              <v:shape id="_x0000_s90663" type="#_x0000_t65" style="position:absolute;left:4980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64" style="position:absolute;left:4981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65" style="position:absolute;left:7321;top:5775;width:2180;height:1626" coordorigin="7321,5775" coordsize="2180,1626">
              <v:shape id="_x0000_s90666" type="#_x0000_t65" style="position:absolute;left:7321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67" style="position:absolute;left:7321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68" style="position:absolute;left:9662;top:5775;width:2180;height:1626" coordorigin="9662,5775" coordsize="2180,1626">
              <v:shape id="_x0000_s90669" type="#_x0000_t65" style="position:absolute;left:9662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70" style="position:absolute;left:9662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71" style="position:absolute;left:12003;top:5775;width:2180;height:1626" coordorigin="12003,5775" coordsize="2180,1626">
              <v:shape id="_x0000_s90672" type="#_x0000_t65" style="position:absolute;left:12003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73" style="position:absolute;left:12004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74" style="position:absolute;left:14344;top:5775;width:2180;height:1626" coordorigin="14344,5775" coordsize="2180,1626">
              <v:shape id="_x0000_s90675" type="#_x0000_t65" style="position:absolute;left:14344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76" style="position:absolute;left:14344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625" style="position:absolute;left:0;text-align:left;margin-left:14.95pt;margin-top:180pt;width:811.25pt;height:81.3pt;z-index:252395520;mso-position-horizontal-relative:text;mso-position-vertical-relative:text" coordorigin="299,3975" coordsize="16225,1626">
            <v:group id="_x0000_s90626" style="position:absolute;left:299;top:3975;width:2180;height:1626" coordorigin="299,3975" coordsize="2180,1626">
              <v:shape id="_x0000_s90627" type="#_x0000_t65" style="position:absolute;left:299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28" style="position:absolute;left:299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29" style="position:absolute;left:2639;top:3975;width:2180;height:1626" coordorigin="2639,3975" coordsize="2180,1626">
              <v:shape id="_x0000_s90630" type="#_x0000_t65" style="position:absolute;left:2639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31" style="position:absolute;left:2639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32" style="position:absolute;left:4980;top:3975;width:2180;height:1626" coordorigin="4980,3975" coordsize="2180,1626">
              <v:shape id="_x0000_s90633" type="#_x0000_t65" style="position:absolute;left:4980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34" style="position:absolute;left:4981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35" style="position:absolute;left:7321;top:3975;width:2180;height:1626" coordorigin="7321,3975" coordsize="2180,1626">
              <v:shape id="_x0000_s90636" type="#_x0000_t65" style="position:absolute;left:7321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37" style="position:absolute;left:7321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38" style="position:absolute;left:9662;top:3975;width:2180;height:1626" coordorigin="9662,3975" coordsize="2180,1626">
              <v:shape id="_x0000_s90639" type="#_x0000_t65" style="position:absolute;left:9662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40" style="position:absolute;left:9662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41" style="position:absolute;left:12003;top:3975;width:2180;height:1626" coordorigin="12003,3975" coordsize="2180,1626">
              <v:shape id="_x0000_s90642" type="#_x0000_t65" style="position:absolute;left:12003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43" style="position:absolute;left:12004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44" style="position:absolute;left:14344;top:3975;width:2180;height:1626" coordorigin="14344,3975" coordsize="2180,1626">
              <v:shape id="_x0000_s90645" type="#_x0000_t65" style="position:absolute;left:14344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46" style="position:absolute;left:14344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603" style="position:absolute;left:0;text-align:left;margin-left:14.95pt;margin-top:90.75pt;width:811.25pt;height:81.3pt;z-index:252394496;mso-position-horizontal-relative:text;mso-position-vertical-relative:text" coordorigin="299,2175" coordsize="16225,1626">
            <v:group id="_x0000_s90604" style="position:absolute;left:299;top:2175;width:2180;height:1626" coordorigin="299,2175" coordsize="2180,1626">
              <v:shape id="_x0000_s90605" type="#_x0000_t65" style="position:absolute;left:299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06" style="position:absolute;left:299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07" style="position:absolute;left:2639;top:2175;width:2180;height:1626" coordorigin="2639,2175" coordsize="2180,1626">
              <v:shape id="_x0000_s90608" type="#_x0000_t65" style="position:absolute;left:2639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09" style="position:absolute;left:2639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10" style="position:absolute;left:4980;top:2175;width:2180;height:1626" coordorigin="4980,2175" coordsize="2180,1626">
              <v:shape id="_x0000_s90611" type="#_x0000_t65" style="position:absolute;left:4980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12" style="position:absolute;left:4981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13" style="position:absolute;left:7321;top:2175;width:2180;height:1626" coordorigin="7321,2175" coordsize="2180,1626">
              <v:shape id="_x0000_s90614" type="#_x0000_t65" style="position:absolute;left:7321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15" style="position:absolute;left:7321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16" style="position:absolute;left:9662;top:2175;width:2180;height:1626" coordorigin="9662,2175" coordsize="2180,1626">
              <v:shape id="_x0000_s90617" type="#_x0000_t65" style="position:absolute;left:9662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18" style="position:absolute;left:9662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19" style="position:absolute;left:12003;top:2175;width:2180;height:1626" coordorigin="12003,2175" coordsize="2180,1626">
              <v:shape id="_x0000_s90620" type="#_x0000_t65" style="position:absolute;left:12003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21" style="position:absolute;left:12004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22" style="position:absolute;left:14344;top:2175;width:2180;height:1626" coordorigin="14344,2175" coordsize="2180,1626">
              <v:shape id="_x0000_s90623" type="#_x0000_t65" style="position:absolute;left:14344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24" style="position:absolute;left:14344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587" style="position:absolute;left:0;text-align:left;margin-left:14.95pt;margin-top:523pt;width:811.25pt;height:39.75pt;z-index:252391424;mso-position-horizontal-relative:text;mso-position-vertical-relative:text" coordorigin="299,10729" coordsize="16225,795">
            <v:shape id="_x0000_s90588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88" inset="0,0,0,0">
                <w:txbxContent>
                  <w:p w:rsidR="0004240A" w:rsidRPr="00573277" w:rsidRDefault="0004240A" w:rsidP="00573277">
                    <w:pPr>
                      <w:jc w:val="center"/>
                      <w:rPr>
                        <w:szCs w:val="40"/>
                      </w:rPr>
                    </w:pPr>
                    <w:r w:rsidRPr="00573277">
                      <w:rPr>
                        <w:rFonts w:ascii="Gulim" w:eastAsia="Gulim" w:hAnsi="Gulim" w:hint="eastAsia"/>
                        <w:b/>
                        <w:color w:val="FF0000"/>
                        <w:sz w:val="40"/>
                        <w:szCs w:val="40"/>
                      </w:rPr>
                      <w:t>일</w:t>
                    </w:r>
                  </w:p>
                  <w:p w:rsidR="0004240A" w:rsidRPr="00573277" w:rsidRDefault="0004240A" w:rsidP="00573277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89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89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90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0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91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1" inset="0,0,0,0">
                <w:txbxContent>
                  <w:p w:rsidR="0004240A" w:rsidRPr="001F71BB" w:rsidRDefault="0004240A" w:rsidP="001F71B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수</w:t>
                    </w:r>
                  </w:p>
                  <w:p w:rsidR="0004240A" w:rsidRPr="001F71BB" w:rsidRDefault="0004240A" w:rsidP="001F71B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92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2" inset="0,0,0,0">
                <w:txbxContent>
                  <w:p w:rsidR="0004240A" w:rsidRPr="001F71BB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목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93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3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금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94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4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color w:val="0070C0"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color w:val="0070C0"/>
                        <w:sz w:val="40"/>
                        <w:szCs w:val="40"/>
                      </w:rPr>
                      <w:t>토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0583" type="#_x0000_t202" style="position:absolute;left:0;text-align:left;margin-left:131.95pt;margin-top:351.15pt;width:109pt;height:18.9pt;z-index:25238630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583" inset="0,0,0,0">
              <w:txbxContent>
                <w:p w:rsidR="0004240A" w:rsidRPr="00DE0567" w:rsidRDefault="0004240A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Coming of Age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0580" style="position:absolute;left:0;text-align:left;margin-left:36.2pt;margin-top:142.35pt;width:767.1pt;height:375.3pt;z-index:252383232;mso-position-horizontal-relative:page;mso-position-vertical-relative:page;v-text-anchor:middle" fillcolor="#f2dbdb [661]" stroked="f" strokecolor="#4f81bd [3204]">
            <v:fill r:id="rId12" o:title="Outlined diamond" opacity=".5" color2="#f2dbdb [661]" o:opacity2=".5" type="pattern"/>
            <v:stroke dashstyle="1 1" endcap="round"/>
            <v:textbox inset="0,0,0,0"/>
            <w10:wrap anchorx="page" anchory="page"/>
          </v:rect>
        </w:pict>
      </w:r>
      <w:r>
        <w:rPr>
          <w:noProof/>
        </w:rPr>
        <w:pict>
          <v:shape id="_x0000_s90581" type="#_x0000_t202" style="position:absolute;left:0;text-align:left;margin-left:600.2pt;margin-top:138pt;width:68.05pt;height:22.7pt;z-index:25238425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581" inset="0,0,0,0">
              <w:txbxContent>
                <w:p w:rsidR="0004240A" w:rsidRPr="00DC6FCC" w:rsidRDefault="0004240A" w:rsidP="00364BAD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64BAD">
        <w:br w:type="page"/>
      </w:r>
    </w:p>
    <w:p w:rsidR="00364BAD" w:rsidRDefault="00D41731" w:rsidP="00364BAD">
      <w:r>
        <w:rPr>
          <w:noProof/>
          <w:lang w:eastAsia="zh-CN"/>
        </w:rPr>
        <w:lastRenderedPageBreak/>
        <w:pict>
          <v:shape id="_x0000_s92754" type="#_x0000_t202" style="position:absolute;left:0;text-align:left;margin-left:249.2pt;margin-top:439.5pt;width:109pt;height:17.45pt;z-index:2534343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54" inset="0,0,0,0">
              <w:txbxContent>
                <w:p w:rsidR="0004240A" w:rsidRPr="00651E93" w:rsidRDefault="0004240A" w:rsidP="00651E93">
                  <w:pPr>
                    <w:jc w:val="center"/>
                    <w:rPr>
                      <w:szCs w:val="16"/>
                    </w:rPr>
                  </w:pPr>
                  <w:r w:rsidRPr="00651E93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처서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53" type="#_x0000_t202" style="position:absolute;left:0;text-align:left;margin-left:249.2pt;margin-top:350.9pt;width:109pt;height:17.45pt;z-index:2534333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53" inset="0,0,0,0">
              <w:txbxContent>
                <w:p w:rsidR="0004240A" w:rsidRPr="00651E93" w:rsidRDefault="0004240A" w:rsidP="00651E93">
                  <w:pPr>
                    <w:jc w:val="center"/>
                    <w:rPr>
                      <w:szCs w:val="16"/>
                    </w:rPr>
                  </w:pPr>
                  <w:r w:rsidRPr="00651E93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칠석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52" type="#_x0000_t202" style="position:absolute;left:0;text-align:left;margin-left:131.95pt;margin-top:350.9pt;width:109pt;height:17.45pt;z-index:25343232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52" inset="0,0,0,0">
              <w:txbxContent>
                <w:p w:rsidR="0004240A" w:rsidRPr="00651E93" w:rsidRDefault="0004240A" w:rsidP="00651E93">
                  <w:pPr>
                    <w:jc w:val="center"/>
                    <w:rPr>
                      <w:color w:val="FF0000"/>
                      <w:szCs w:val="16"/>
                    </w:rPr>
                  </w:pPr>
                  <w:r w:rsidRPr="00651E93">
                    <w:rPr>
                      <w:rFonts w:ascii="Gulim" w:eastAsia="Gulim" w:hAnsi="Gulim" w:cs="Batang" w:hint="eastAsia"/>
                      <w:b/>
                      <w:color w:val="FF0000"/>
                      <w:kern w:val="0"/>
                      <w:sz w:val="16"/>
                      <w:szCs w:val="16"/>
                    </w:rPr>
                    <w:t>광복절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51" type="#_x0000_t202" style="position:absolute;left:0;text-align:left;margin-left:131.95pt;margin-top:262.5pt;width:109pt;height:17.45pt;z-index:2534312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51" inset="0,0,0,0">
              <w:txbxContent>
                <w:p w:rsidR="0004240A" w:rsidRPr="00651E93" w:rsidRDefault="0004240A" w:rsidP="00651E93">
                  <w:pPr>
                    <w:jc w:val="center"/>
                    <w:rPr>
                      <w:szCs w:val="16"/>
                    </w:rPr>
                  </w:pPr>
                  <w:r w:rsidRPr="00651E93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입추•말복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0586" type="#_x0000_t202" style="position:absolute;left:0;text-align:left;margin-left:36.6pt;margin-top:-4.4pt;width:270.65pt;height:76.65pt;z-index:252390400;mso-position-horizontal-relative:page;v-text-anchor:middle" filled="f" stroked="f">
            <v:textbox style="mso-next-textbox:#_x0000_s90586" inset="5.85pt,.7pt,5.85pt,.7pt">
              <w:txbxContent>
                <w:p w:rsidR="0004240A" w:rsidRPr="00BE0A4A" w:rsidRDefault="0004240A" w:rsidP="00BE0A4A">
                  <w:pPr>
                    <w:jc w:val="center"/>
                    <w:rPr>
                      <w:szCs w:val="96"/>
                    </w:rPr>
                  </w:pPr>
                  <w:r>
                    <w:rPr>
                      <w:rFonts w:asciiTheme="majorHAnsi" w:eastAsiaTheme="minorEastAsia" w:hAnsiTheme="majorHAnsi" w:cstheme="majorHAnsi" w:hint="eastAsia"/>
                      <w:b/>
                      <w:color w:val="4F6228" w:themeColor="accent3" w:themeShade="80"/>
                      <w:sz w:val="96"/>
                      <w:szCs w:val="96"/>
                      <w:lang w:eastAsia="zh-CN"/>
                    </w:rPr>
                    <w:t>8</w:t>
                  </w:r>
                  <w:r w:rsidRPr="00BE0A4A">
                    <w:rPr>
                      <w:rFonts w:ascii="Gulim" w:eastAsia="Gulim" w:hAnsi="Gulim" w:cs="Batang" w:hint="eastAsia"/>
                      <w:b/>
                      <w:color w:val="4F6228" w:themeColor="accent3" w:themeShade="80"/>
                      <w:sz w:val="96"/>
                      <w:szCs w:val="96"/>
                    </w:rPr>
                    <w:t>월</w:t>
                  </w:r>
                </w:p>
              </w:txbxContent>
            </v:textbox>
            <w10:wrap anchorx="page"/>
          </v:shape>
        </w:pict>
      </w:r>
      <w:r w:rsidR="00364BAD">
        <w:rPr>
          <w:noProof/>
          <w:lang w:eastAsia="zh-CN"/>
        </w:rPr>
        <w:drawing>
          <wp:anchor distT="0" distB="0" distL="114300" distR="114300" simplePos="0" relativeHeight="252393472" behindDoc="0" locked="0" layoutInCell="1" allowOverlap="1">
            <wp:simplePos x="0" y="0"/>
            <wp:positionH relativeFrom="column">
              <wp:posOffset>4402455</wp:posOffset>
            </wp:positionH>
            <wp:positionV relativeFrom="page">
              <wp:posOffset>161925</wp:posOffset>
            </wp:positionV>
            <wp:extent cx="1770380" cy="1094105"/>
            <wp:effectExtent l="19050" t="0" r="1270" b="0"/>
            <wp:wrapThrough wrapText="bothSides">
              <wp:wrapPolygon edited="0">
                <wp:start x="-232" y="0"/>
                <wp:lineTo x="-232" y="21061"/>
                <wp:lineTo x="21615" y="21061"/>
                <wp:lineTo x="21615" y="0"/>
                <wp:lineTo x="-232" y="0"/>
              </wp:wrapPolygon>
            </wp:wrapThrough>
            <wp:docPr id="9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92546" style="position:absolute;left:0;text-align:left;margin-left:748.95pt;margin-top:90.75pt;width:77.25pt;height:418.55pt;z-index:253373952;mso-position-horizontal-relative:text;mso-position-vertical-relative:text" coordorigin="14960,2175" coordsize="1545,8371">
            <v:shape id="_x0000_s9254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4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4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4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4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4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5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5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5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5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40" style="position:absolute;left:0;text-align:left;margin-left:631.9pt;margin-top:90.75pt;width:77.25pt;height:418.55pt;z-index:253372928;mso-position-horizontal-relative:text;mso-position-vertical-relative:text" coordorigin="14960,2175" coordsize="1545,8371">
            <v:shape id="_x0000_s9254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4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4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4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4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4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4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4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4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4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34" style="position:absolute;left:0;text-align:left;margin-left:514.85pt;margin-top:90.75pt;width:77.25pt;height:418.55pt;z-index:253371904;mso-position-horizontal-relative:text;mso-position-vertical-relative:text" coordorigin="14960,2175" coordsize="1545,8371">
            <v:shape id="_x0000_s9253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3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3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3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3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28" style="position:absolute;left:0;text-align:left;margin-left:397.8pt;margin-top:90.75pt;width:77.25pt;height:418.55pt;z-index:253370880;mso-position-horizontal-relative:text;mso-position-vertical-relative:text" coordorigin="14960,2175" coordsize="1545,8371">
            <v:shape id="_x0000_s9252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2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3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3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3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3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22" style="position:absolute;left:0;text-align:left;margin-left:280.8pt;margin-top:90.75pt;width:77.25pt;height:418.55pt;z-index:253369856;mso-position-horizontal-relative:text;mso-position-vertical-relative:text" coordorigin="14960,2175" coordsize="1545,8371">
            <v:shape id="_x0000_s9252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2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2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2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2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2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2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2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2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2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16" style="position:absolute;left:0;text-align:left;margin-left:163.7pt;margin-top:90.75pt;width:77.25pt;height:418.55pt;z-index:253368832;mso-position-horizontal-relative:text;mso-position-vertical-relative:text" coordorigin="14960,2175" coordsize="1545,8371">
            <v:shape id="_x0000_s9251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1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1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1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1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1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2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2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2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2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10" style="position:absolute;left:0;text-align:left;margin-left:46.7pt;margin-top:90.75pt;width:77.25pt;height:418.55pt;z-index:253367808;mso-position-horizontal-relative:text;mso-position-vertical-relative:text" coordorigin="14960,2175" coordsize="1545,8371">
            <v:shape id="_x0000_s9251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1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1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1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1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1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1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1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1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1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0" style="position:absolute;left:0;text-align:left;margin-left:483.1pt;margin-top:90.75pt;width:29.25pt;height:297.85pt;z-index:253031936;mso-position-horizontal-relative:text;mso-position-vertical-relative:text" coordorigin="9662,2175" coordsize="585,5957">
            <v:shape id="_x0000_s90898" type="#_x0000_t202" style="position:absolute;left:9662;top:2175;width:585;height:585;mso-position-horizontal-relative:page;mso-position-vertical-relative:page;v-text-anchor:middle" wrapcoords="0 0" o:regroupid="366" filled="f" fillcolor="#e5dfec [663]" stroked="f" strokecolor="#4f81bd [3204]">
              <v:stroke dashstyle="1 1" endcap="round"/>
              <v:textbox style="mso-next-textbox:#_x0000_s90898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90899" type="#_x0000_t202" style="position:absolute;left:9662;top:3975;width:585;height:585;mso-position-horizontal-relative:page;mso-position-vertical-relative:page;v-text-anchor:middle" wrapcoords="0 0" o:regroupid="366" filled="f" fillcolor="#e5dfec [663]" stroked="f" strokecolor="#4f81bd [3204]">
              <v:stroke dashstyle="1 1" endcap="round"/>
              <v:textbox style="mso-next-textbox:#_x0000_s90899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90900" type="#_x0000_t202" style="position:absolute;left:9662;top:5775;width:585;height:585;mso-position-horizontal-relative:page;mso-position-vertical-relative:page;v-text-anchor:middle" wrapcoords="0 0" o:regroupid="366" filled="f" fillcolor="#e5dfec [663]" stroked="f" strokecolor="#4f81bd [3204]">
              <v:stroke dashstyle="1 1" endcap="round"/>
              <v:textbox style="mso-next-textbox:#_x0000_s90900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90901" type="#_x0000_t202" style="position:absolute;left:9662;top:7547;width:585;height:585;mso-position-horizontal-relative:page;mso-position-vertical-relative:page;v-text-anchor:middle" wrapcoords="0 0" o:regroupid="366" filled="f" fillcolor="#e5dfec [663]" stroked="f" strokecolor="#4f81bd [3204]">
              <v:stroke dashstyle="1 1" endcap="round"/>
              <v:textbox style="mso-next-textbox:#_x0000_s90901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49" style="position:absolute;left:0;text-align:left;margin-left:14.95pt;margin-top:180.75pt;width:29.25pt;height:295.1pt;z-index:253029376;mso-position-horizontal-relative:text;mso-position-vertical-relative:text" coordorigin="299,3975" coordsize="585,5902">
            <v:shape id="_x0000_s90880" type="#_x0000_t202" style="position:absolute;left:299;top:3975;width:585;height:585;mso-position-horizontal-relative:page;mso-position-vertical-relative:page;v-text-anchor:middle" wrapcoords="0 0" o:regroupid="365" filled="f" fillcolor="#e5dfec [663]" stroked="f" strokecolor="#4f81bd [3204]">
              <v:stroke dashstyle="1 1" endcap="round"/>
              <v:textbox style="mso-next-textbox:#_x0000_s90880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90881" type="#_x0000_t202" style="position:absolute;left:299;top:5775;width:585;height:585;mso-position-horizontal-relative:page;mso-position-vertical-relative:page;v-text-anchor:middle" wrapcoords="0 0" o:regroupid="365" filled="f" fillcolor="#e5dfec [663]" stroked="f" strokecolor="#4f81bd [3204]">
              <v:stroke dashstyle="1 1" endcap="round"/>
              <v:textbox style="mso-next-textbox:#_x0000_s90881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90882" type="#_x0000_t202" style="position:absolute;left:299;top:7547;width:585;height:585;mso-position-horizontal-relative:page;mso-position-vertical-relative:page;v-text-anchor:middle" wrapcoords="0 0" o:regroupid="365" filled="f" fillcolor="#e5dfec [663]" stroked="f" strokecolor="#4f81bd [3204]">
              <v:stroke dashstyle="1 1" endcap="round"/>
              <v:textbox style="mso-next-textbox:#_x0000_s90882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90883" type="#_x0000_t202" style="position:absolute;left:299;top:9292;width:585;height:585;mso-position-horizontal-relative:page;mso-position-vertical-relative:page;v-text-anchor:middle" wrapcoords="0 0" o:regroupid="365" filled="f" fillcolor="#e5dfec [663]" stroked="f" strokecolor="#4f81bd [3204]">
              <v:stroke dashstyle="1 1" endcap="round"/>
              <v:textbox style="mso-next-textbox:#_x0000_s90883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48" style="position:absolute;left:0;text-align:left;margin-left:22.2pt;margin-top:206.85pt;width:68.15pt;height:289.3pt;z-index:253023232;mso-position-horizontal-relative:text;mso-position-vertical-relative:text" coordorigin="444,4497" coordsize="1363,5786">
            <v:shape id="_x0000_s90965" type="#_x0000_t202" style="position:absolute;left:446;top:4497;width:1361;height:454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096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7/8</w:t>
                    </w:r>
                  </w:p>
                </w:txbxContent>
              </v:textbox>
            </v:shape>
            <v:shape id="_x0000_s90966" type="#_x0000_t202" style="position:absolute;left:444;top:6295;width:1361;height:454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096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7/15</w:t>
                    </w:r>
                  </w:p>
                </w:txbxContent>
              </v:textbox>
            </v:shape>
            <v:shape id="_x0000_s90967" type="#_x0000_t202" style="position:absolute;left:444;top:8062;width:1361;height:454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096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7/22</w:t>
                    </w:r>
                  </w:p>
                </w:txbxContent>
              </v:textbox>
            </v:shape>
            <v:shape id="_x0000_s90968" type="#_x0000_t202" style="position:absolute;left:446;top:9829;width:1361;height:454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096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7/29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47" style="position:absolute;left:0;text-align:left;margin-left:256.3pt;margin-top:117pt;width:69.55pt;height:379.15pt;z-index:253017088;mso-position-horizontal-relative:text;mso-position-vertical-relative:text" coordorigin="5126,2700" coordsize="1391,7583">
            <v:shape id="_x0000_s90976" type="#_x0000_t202" style="position:absolute;left:5139;top:2700;width:1361;height:454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9097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77" type="#_x0000_t202" style="position:absolute;left:5128;top:4497;width:1361;height:454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9097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78" type="#_x0000_t202" style="position:absolute;left:5126;top:6295;width:1361;height:454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9097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79" type="#_x0000_t202" style="position:absolute;left:5126;top:8062;width:1361;height:454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9097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80" type="#_x0000_t202" style="position:absolute;left:5156;top:9829;width:1361;height:454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9098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45" style="position:absolute;left:0;text-align:left;margin-left:373.25pt;margin-top:117pt;width:68.75pt;height:379.15pt;z-index:253004800;mso-position-horizontal-relative:text;mso-position-vertical-relative:text" coordorigin="7465,2700" coordsize="1375,7583">
            <v:shape id="_x0000_s90982" type="#_x0000_t202" style="position:absolute;left:7479;top:2700;width:1361;height:454;mso-position-horizontal-relative:page;mso-position-vertical-relative:page;v-text-anchor:middle" wrapcoords="0 0" o:regroupid="361" filled="f" fillcolor="#e5dfec [663]" stroked="f" strokecolor="#4f81bd [3204]">
              <v:stroke dashstyle="1 1" endcap="round"/>
              <v:textbox style="mso-next-textbox:#_x0000_s9098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83" type="#_x0000_t202" style="position:absolute;left:7465;top:4497;width:1361;height:454;mso-position-horizontal-relative:page;mso-position-vertical-relative:page;v-text-anchor:middle" wrapcoords="0 0" o:regroupid="361" filled="f" fillcolor="#e5dfec [663]" stroked="f" strokecolor="#4f81bd [3204]">
              <v:stroke dashstyle="1 1" endcap="round"/>
              <v:textbox style="mso-next-textbox:#_x0000_s90983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84" type="#_x0000_t202" style="position:absolute;left:7465;top:6295;width:1361;height:454;mso-position-horizontal-relative:page;mso-position-vertical-relative:page;v-text-anchor:middle" wrapcoords="0 0" o:regroupid="361" filled="f" fillcolor="#e5dfec [663]" stroked="f" strokecolor="#4f81bd [3204]">
              <v:stroke dashstyle="1 1" endcap="round"/>
              <v:textbox style="mso-next-textbox:#_x0000_s9098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85" type="#_x0000_t202" style="position:absolute;left:7465;top:8062;width:1361;height:454;mso-position-horizontal-relative:page;mso-position-vertical-relative:page;v-text-anchor:middle" wrapcoords="0 0" o:regroupid="361" filled="f" fillcolor="#e5dfec [663]" stroked="f" strokecolor="#4f81bd [3204]">
              <v:stroke dashstyle="1 1" endcap="round"/>
              <v:textbox style="mso-next-textbox:#_x0000_s9098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86" type="#_x0000_t202" style="position:absolute;left:7479;top:9829;width:1361;height:454;mso-position-horizontal-relative:page;mso-position-vertical-relative:page;v-text-anchor:middle" wrapcoords="0 0" o:regroupid="361" filled="f" fillcolor="#e5dfec [663]" stroked="f" strokecolor="#4f81bd [3204]">
              <v:stroke dashstyle="1 1" endcap="round"/>
              <v:textbox style="mso-next-textbox:#_x0000_s9098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44" style="position:absolute;left:0;text-align:left;margin-left:600.2pt;margin-top:90.75pt;width:29.25pt;height:297.85pt;z-index:252996096;mso-position-horizontal-relative:text;mso-position-vertical-relative:text" coordorigin="12004,2175" coordsize="585,5957">
            <v:shape id="_x0000_s90904" type="#_x0000_t202" style="position:absolute;left:12004;top:2175;width:585;height:585;mso-position-horizontal-relative:page;mso-position-vertical-relative:page;v-text-anchor:middle" wrapcoords="0 0" o:regroupid="360" filled="f" fillcolor="#e5dfec [663]" stroked="f" strokecolor="#4f81bd [3204]">
              <v:stroke dashstyle="1 1" endcap="round"/>
              <v:textbox style="mso-next-textbox:#_x0000_s90904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90905" type="#_x0000_t202" style="position:absolute;left:12004;top:3975;width:585;height:585;mso-position-horizontal-relative:page;mso-position-vertical-relative:page;v-text-anchor:middle" wrapcoords="0 0" o:regroupid="360" filled="f" fillcolor="#e5dfec [663]" stroked="f" strokecolor="#4f81bd [3204]">
              <v:stroke dashstyle="1 1" endcap="round"/>
              <v:textbox style="mso-next-textbox:#_x0000_s90905" inset="0,0,0,0">
                <w:txbxContent>
                  <w:p w:rsidR="0004240A" w:rsidRPr="00416852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416852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90906" type="#_x0000_t202" style="position:absolute;left:12004;top:5775;width:585;height:585;mso-position-horizontal-relative:page;mso-position-vertical-relative:page;v-text-anchor:middle" wrapcoords="0 0" o:regroupid="360" filled="f" fillcolor="#e5dfec [663]" stroked="f" strokecolor="#4f81bd [3204]">
              <v:stroke dashstyle="1 1" endcap="round"/>
              <v:textbox style="mso-next-textbox:#_x0000_s90906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  <v:shape id="_x0000_s90907" type="#_x0000_t202" style="position:absolute;left:12004;top:7547;width:585;height:585;mso-position-horizontal-relative:page;mso-position-vertical-relative:page;v-text-anchor:middle" wrapcoords="0 0" o:regroupid="360" filled="f" fillcolor="#e5dfec [663]" stroked="f" strokecolor="#4f81bd [3204]">
              <v:stroke dashstyle="1 1" endcap="round"/>
              <v:textbox style="mso-next-textbox:#_x0000_s90907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43" style="position:absolute;left:0;text-align:left;margin-left:607.4pt;margin-top:117pt;width:69.45pt;height:290.8pt;z-index:252990976;mso-position-horizontal-relative:text;mso-position-vertical-relative:text" coordorigin="12148,2700" coordsize="1389,5816">
            <v:shape id="_x0000_s90989" type="#_x0000_t202" style="position:absolute;left:12176;top:2700;width:1361;height:454;mso-position-horizontal-relative:page;mso-position-vertical-relative:page;v-text-anchor:middle" wrapcoords="0 0" o:regroupid="359" filled="f" fillcolor="#e5dfec [663]" stroked="f" strokecolor="#4f81bd [3204]">
              <v:stroke dashstyle="1 1" endcap="round"/>
              <v:textbox style="mso-next-textbox:#_x0000_s9098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90" type="#_x0000_t202" style="position:absolute;left:12148;top:4497;width:1361;height:454;mso-position-horizontal-relative:page;mso-position-vertical-relative:page;v-text-anchor:middle" wrapcoords="0 0" o:regroupid="359" filled="f" fillcolor="#e5dfec [663]" stroked="f" strokecolor="#4f81bd [3204]">
              <v:stroke dashstyle="1 1" endcap="round"/>
              <v:textbox style="mso-next-textbox:#_x0000_s9099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91" type="#_x0000_t202" style="position:absolute;left:12148;top:6295;width:1361;height:454;mso-position-horizontal-relative:page;mso-position-vertical-relative:page;v-text-anchor:middle" wrapcoords="0 0" o:regroupid="359" filled="f" fillcolor="#e5dfec [663]" stroked="f" strokecolor="#4f81bd [3204]">
              <v:stroke dashstyle="1 1" endcap="round"/>
              <v:textbox style="mso-next-textbox:#_x0000_s9099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92" type="#_x0000_t202" style="position:absolute;left:12148;top:8062;width:1361;height:454;mso-position-horizontal-relative:page;mso-position-vertical-relative:page;v-text-anchor:middle" wrapcoords="0 0" o:regroupid="359" filled="f" fillcolor="#e5dfec [663]" stroked="f" strokecolor="#4f81bd [3204]">
              <v:stroke dashstyle="1 1" endcap="round"/>
              <v:textbox style="mso-next-textbox:#_x0000_s9099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42" style="position:absolute;left:0;text-align:left;margin-left:717.2pt;margin-top:90.75pt;width:29.25pt;height:297.85pt;z-index:252985856;mso-position-horizontal-relative:text;mso-position-vertical-relative:text" coordorigin="14344,2175" coordsize="585,5957">
            <v:shape id="_x0000_s90910" type="#_x0000_t202" style="position:absolute;left:14344;top:2175;width:585;height:585;mso-position-horizontal-relative:page;mso-position-vertical-relative:page;v-text-anchor:middle" wrapcoords="0 0" o:regroupid="358" filled="f" fillcolor="#e5dfec [663]" stroked="f" strokecolor="#4f81bd [3204]">
              <v:stroke dashstyle="1 1" endcap="round"/>
              <v:textbox style="mso-next-textbox:#_x0000_s90910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90911" type="#_x0000_t202" style="position:absolute;left:14344;top:3975;width:585;height:585;mso-position-horizontal-relative:page;mso-position-vertical-relative:page;v-text-anchor:middle" wrapcoords="0 0" o:regroupid="358" filled="f" fillcolor="#e5dfec [663]" stroked="f" strokecolor="#4f81bd [3204]">
              <v:stroke dashstyle="1 1" endcap="round"/>
              <v:textbox style="mso-next-textbox:#_x0000_s90911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90912" type="#_x0000_t202" style="position:absolute;left:14344;top:5775;width:585;height:585;mso-position-horizontal-relative:page;mso-position-vertical-relative:page;v-text-anchor:middle" wrapcoords="0 0" o:regroupid="358" filled="f" fillcolor="#e5dfec [663]" stroked="f" strokecolor="#4f81bd [3204]">
              <v:stroke dashstyle="1 1" endcap="round"/>
              <v:textbox style="mso-next-textbox:#_x0000_s90912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90913" type="#_x0000_t202" style="position:absolute;left:14344;top:7547;width:585;height:585;mso-position-horizontal-relative:page;mso-position-vertical-relative:page;v-text-anchor:middle" wrapcoords="0 0" o:regroupid="358" filled="f" fillcolor="#e5dfec [663]" stroked="f" strokecolor="#4f81bd [3204]">
              <v:stroke dashstyle="1 1" endcap="round"/>
              <v:textbox style="mso-next-textbox:#_x0000_s90913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41" style="position:absolute;left:0;text-align:left;margin-left:724.4pt;margin-top:117pt;width:68.75pt;height:290.8pt;z-index:252980736;mso-position-horizontal-relative:text;mso-position-vertical-relative:text" coordorigin="14488,2700" coordsize="1375,5816">
            <v:shape id="_x0000_s90995" type="#_x0000_t202" style="position:absolute;left:14502;top:2700;width:1361;height:454;mso-position-horizontal-relative:page;mso-position-vertical-relative:page;v-text-anchor:middle" wrapcoords="0 0" o:regroupid="357" filled="f" fillcolor="#e5dfec [663]" stroked="f" strokecolor="#4f81bd [3204]">
              <v:stroke dashstyle="1 1" endcap="round"/>
              <v:textbox style="mso-next-textbox:#_x0000_s9099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96" type="#_x0000_t202" style="position:absolute;left:14488;top:4497;width:1361;height:454;mso-position-horizontal-relative:page;mso-position-vertical-relative:page;v-text-anchor:middle" wrapcoords="0 0" o:regroupid="357" filled="f" fillcolor="#e5dfec [663]" stroked="f" strokecolor="#4f81bd [3204]">
              <v:stroke dashstyle="1 1" endcap="round"/>
              <v:textbox style="mso-next-textbox:#_x0000_s9099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97" type="#_x0000_t202" style="position:absolute;left:14488;top:6295;width:1361;height:454;mso-position-horizontal-relative:page;mso-position-vertical-relative:page;v-text-anchor:middle" wrapcoords="0 0" o:regroupid="357" filled="f" fillcolor="#e5dfec [663]" stroked="f" strokecolor="#4f81bd [3204]">
              <v:stroke dashstyle="1 1" endcap="round"/>
              <v:textbox style="mso-next-textbox:#_x0000_s9099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98" type="#_x0000_t202" style="position:absolute;left:14488;top:8062;width:1361;height:454;mso-position-horizontal-relative:page;mso-position-vertical-relative:page;v-text-anchor:middle" wrapcoords="0 0" o:regroupid="357" filled="f" fillcolor="#e5dfec [663]" stroked="f" strokecolor="#4f81bd [3204]">
              <v:stroke dashstyle="1 1" endcap="round"/>
              <v:textbox style="mso-next-textbox:#_x0000_s9099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969" style="position:absolute;left:0;text-align:left;margin-left:139.15pt;margin-top:117pt;width:68.2pt;height:379.15pt;z-index:252466176;mso-position-horizontal-relative:text;mso-position-vertical-relative:text" coordorigin="2783,2700" coordsize="1364,7583">
            <v:shape id="_x0000_s90970" type="#_x0000_t202" style="position:absolute;left:2783;top:2700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7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71" type="#_x0000_t202" style="position:absolute;left:2786;top:44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7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72" type="#_x0000_t202" style="position:absolute;left:2784;top:6295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7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73" type="#_x0000_t202" style="position:absolute;left:2784;top:8062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73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74" type="#_x0000_t202" style="position:absolute;left:2786;top:9829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7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958" style="position:absolute;left:0;text-align:left;margin-left:490.35pt;margin-top:117pt;width:68.05pt;height:290.8pt;z-index:252464128;mso-position-horizontal-relative:text;mso-position-vertical-relative:text" coordorigin="9807,2700" coordsize="1361,5816">
            <v:shape id="_x0000_s90959" type="#_x0000_t202" style="position:absolute;left:9807;top:2700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5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60" type="#_x0000_t202" style="position:absolute;left:9807;top:44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6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61" type="#_x0000_t202" style="position:absolute;left:9807;top:6295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6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0962" type="#_x0000_t202" style="position:absolute;left:9807;top:8062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6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891" style="position:absolute;left:0;text-align:left;margin-left:366.05pt;margin-top:90.75pt;width:29.25pt;height:385.1pt;z-index:252446720;mso-position-horizontal-relative:text;mso-position-vertical-relative:text" coordorigin="7321,2175" coordsize="585,7702">
            <v:shape id="_x0000_s90892" type="#_x0000_t202" style="position:absolute;left:7321;top:21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92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90893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93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90894" type="#_x0000_t202" style="position:absolute;left:732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94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90895" type="#_x0000_t202" style="position:absolute;left:7321;top:7547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95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  <v:shape id="_x0000_s90896" type="#_x0000_t202" style="position:absolute;left:7321;top:929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96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885" style="position:absolute;left:0;text-align:left;margin-left:249.05pt;margin-top:90.75pt;width:29.25pt;height:385.1pt;z-index:252445696;mso-position-horizontal-relative:text;mso-position-vertical-relative:text" coordorigin="4981,2175" coordsize="585,7702">
            <v:shape id="_x0000_s90886" type="#_x0000_t202" style="position:absolute;left:4981;top:21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86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90887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87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90888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88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90889" type="#_x0000_t202" style="position:absolute;left:4981;top:7547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89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  <v:shape id="_x0000_s90890" type="#_x0000_t202" style="position:absolute;left:4981;top:929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90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915" style="position:absolute;left:0;text-align:left;margin-left:131.95pt;margin-top:90.75pt;width:29.25pt;height:385.1pt;z-index:252450816;mso-position-horizontal-relative:text;mso-position-vertical-relative:text" coordorigin="2639,2175" coordsize="585,7702">
            <v:shape id="_x0000_s90916" type="#_x0000_t202" style="position:absolute;left:2639;top:21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16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90917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17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90918" type="#_x0000_t202" style="position:absolute;left:263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18" inset="0,0,0,0">
                <w:txbxContent>
                  <w:p w:rsidR="0004240A" w:rsidRPr="00651E93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651E93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90919" type="#_x0000_t202" style="position:absolute;left:2639;top:7547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19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  <v:shape id="_x0000_s90920" type="#_x0000_t202" style="position:absolute;left:2639;top:929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20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810" style="position:absolute;left:0;text-align:left;margin-left:600.15pt;margin-top:270.05pt;width:109pt;height:81.3pt;z-index:252423168;mso-position-horizontal-relative:text;mso-position-vertical-relative:text" coordorigin="12003,5775" coordsize="2180,1626">
            <v:shape id="_x0000_s90811" type="#_x0000_t65" style="position:absolute;left:12003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12" style="position:absolute;left:12004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07" style="position:absolute;left:0;text-align:left;margin-left:483.1pt;margin-top:270.05pt;width:109pt;height:81.3pt;z-index:252422144;mso-position-horizontal-relative:text;mso-position-vertical-relative:text" coordorigin="9662,5775" coordsize="2180,1626">
            <v:shape id="_x0000_s90808" type="#_x0000_t65" style="position:absolute;left:9662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09" style="position:absolute;left:9662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04" style="position:absolute;left:0;text-align:left;margin-left:366.05pt;margin-top:270.05pt;width:109pt;height:81.3pt;z-index:252421120;mso-position-horizontal-relative:text;mso-position-vertical-relative:text" coordorigin="7321,5775" coordsize="2180,1626">
            <v:shape id="_x0000_s90805" type="#_x0000_t65" style="position:absolute;left:7321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06" style="position:absolute;left:7321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01" style="position:absolute;left:0;text-align:left;margin-left:249pt;margin-top:270.05pt;width:109pt;height:81.3pt;z-index:252420096;mso-position-horizontal-relative:text;mso-position-vertical-relative:text" coordorigin="4980,5775" coordsize="2180,1626">
            <v:shape id="_x0000_s90802" type="#_x0000_t65" style="position:absolute;left:4980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03" style="position:absolute;left:4981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98" style="position:absolute;left:0;text-align:left;margin-left:131.95pt;margin-top:270.05pt;width:109pt;height:81.3pt;z-index:252419072;mso-position-horizontal-relative:text;mso-position-vertical-relative:text" coordorigin="2639,5775" coordsize="2180,1626">
            <v:shape id="_x0000_s90799" type="#_x0000_t65" style="position:absolute;left:2639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00" style="position:absolute;left:2639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95" style="position:absolute;left:0;text-align:left;margin-left:14.95pt;margin-top:270.05pt;width:109pt;height:81.3pt;z-index:252418048;mso-position-horizontal-relative:text;mso-position-vertical-relative:text" coordorigin="299,5775" coordsize="2180,1626">
            <v:shape id="_x0000_s90796" type="#_x0000_t65" style="position:absolute;left:299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97" style="position:absolute;left:299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13" style="position:absolute;left:0;text-align:left;margin-left:717.2pt;margin-top:270.05pt;width:109pt;height:81.3pt;z-index:252424192;mso-position-horizontal-relative:text;mso-position-vertical-relative:text" coordorigin="14344,5775" coordsize="2180,1626">
            <v:shape id="_x0000_s90814" type="#_x0000_t65" style="position:absolute;left:14344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15" style="position:absolute;left:14344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46" style="position:absolute;left:0;text-align:left;margin-left:366.05pt;margin-top:358.65pt;width:109pt;height:81.3pt;z-index:252435456;mso-position-horizontal-relative:text;mso-position-vertical-relative:text" coordorigin="7321,7575" coordsize="2180,1626">
            <v:shape id="_x0000_s90847" type="#_x0000_t65" style="position:absolute;left:7321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48" style="position:absolute;left:7321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43" style="position:absolute;left:0;text-align:left;margin-left:249.05pt;margin-top:358.65pt;width:109pt;height:81.3pt;z-index:252434432;mso-position-horizontal-relative:text;mso-position-vertical-relative:text" coordorigin="4981,7575" coordsize="2180,1626">
            <v:shape id="_x0000_s90844" type="#_x0000_t65" style="position:absolute;left:4981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45" style="position:absolute;left:4981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40" style="position:absolute;left:0;text-align:left;margin-left:131.95pt;margin-top:358.65pt;width:109pt;height:81.3pt;z-index:252433408;mso-position-horizontal-relative:text;mso-position-vertical-relative:text" coordorigin="2639,7575" coordsize="2180,1626">
            <v:shape id="_x0000_s90841" type="#_x0000_t65" style="position:absolute;left:2639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42" style="position:absolute;left:2639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37" style="position:absolute;left:0;text-align:left;margin-left:14.95pt;margin-top:358.65pt;width:109pt;height:81.3pt;z-index:252432384;mso-position-horizontal-relative:text;mso-position-vertical-relative:text" coordorigin="299,7575" coordsize="2180,1626">
            <v:shape id="_x0000_s90838" type="#_x0000_t65" style="position:absolute;left:299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39" style="position:absolute;left:299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55" style="position:absolute;left:0;text-align:left;margin-left:717.2pt;margin-top:358.65pt;width:109pt;height:81.3pt;z-index:252438528;mso-position-horizontal-relative:text;mso-position-vertical-relative:text" coordorigin="14344,7575" coordsize="2180,1626">
            <v:shape id="_x0000_s90856" type="#_x0000_t65" style="position:absolute;left:14344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57" style="position:absolute;left:14344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52" style="position:absolute;left:0;text-align:left;margin-left:600.15pt;margin-top:358.65pt;width:109pt;height:81.3pt;z-index:252437504;mso-position-horizontal-relative:text;mso-position-vertical-relative:text" coordorigin="12003,7575" coordsize="2180,1626">
            <v:shape id="_x0000_s90853" type="#_x0000_t65" style="position:absolute;left:12003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54" style="position:absolute;left:12004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49" style="position:absolute;left:0;text-align:left;margin-left:483.1pt;margin-top:358.65pt;width:109pt;height:81.3pt;z-index:252436480;mso-position-horizontal-relative:text;mso-position-vertical-relative:text" coordorigin="9662,7575" coordsize="2180,1626">
            <v:shape id="_x0000_s90850" type="#_x0000_t65" style="position:absolute;left:9662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51" style="position:absolute;left:9662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31" style="position:absolute;left:0;text-align:left;margin-left:14.95pt;margin-top:446.6pt;width:109pt;height:81.3pt;z-index:252430336;mso-position-horizontal-relative:text;mso-position-vertical-relative:text" coordorigin="299,9376" coordsize="2180,1626">
            <v:shape id="_x0000_s90832" type="#_x0000_t65" style="position:absolute;left:299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33" style="position:absolute;left:299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34" style="position:absolute;left:0;text-align:left;margin-left:131.95pt;margin-top:446.6pt;width:109pt;height:81.3pt;z-index:252431360;mso-position-horizontal-relative:text;mso-position-vertical-relative:text" coordorigin="2639,9376" coordsize="2180,1626">
            <v:shape id="_x0000_s90835" type="#_x0000_t65" style="position:absolute;left:2639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36" style="position:absolute;left:2639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16" style="position:absolute;left:0;text-align:left;margin-left:249pt;margin-top:446.6pt;width:109pt;height:81.3pt;z-index:252425216;mso-position-horizontal-relative:text;mso-position-vertical-relative:text" coordorigin="4980,9376" coordsize="2180,1626">
            <v:shape id="_x0000_s90817" type="#_x0000_t65" style="position:absolute;left:4980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18" style="position:absolute;left:4981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19" style="position:absolute;left:0;text-align:left;margin-left:366.05pt;margin-top:446.6pt;width:109pt;height:81.3pt;z-index:252426240;mso-position-horizontal-relative:text;mso-position-vertical-relative:text" coordorigin="7321,9376" coordsize="2180,1626">
            <v:shape id="_x0000_s90820" type="#_x0000_t65" style="position:absolute;left:7321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21" style="position:absolute;left:7321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22" style="position:absolute;left:0;text-align:left;margin-left:483.1pt;margin-top:446.6pt;width:109pt;height:81.3pt;z-index:252427264;mso-position-horizontal-relative:text;mso-position-vertical-relative:text" coordorigin="9662,9376" coordsize="2180,1626">
            <v:shape id="_x0000_s90823" type="#_x0000_t65" style="position:absolute;left:9662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24" style="position:absolute;left:9662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25" style="position:absolute;left:0;text-align:left;margin-left:600.15pt;margin-top:446.6pt;width:109pt;height:81.3pt;z-index:252428288;mso-position-horizontal-relative:text;mso-position-vertical-relative:text" coordorigin="12003,9376" coordsize="2180,1626">
            <v:shape id="_x0000_s90826" type="#_x0000_t65" style="position:absolute;left:12003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27" style="position:absolute;left:12004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28" style="position:absolute;left:0;text-align:left;margin-left:717.2pt;margin-top:446.6pt;width:109pt;height:81.3pt;z-index:252429312;mso-position-horizontal-relative:text;mso-position-vertical-relative:text" coordorigin="14344,9376" coordsize="2180,1626">
            <v:shape id="_x0000_s90829" type="#_x0000_t65" style="position:absolute;left:14344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30" style="position:absolute;left:14344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73" style="position:absolute;left:0;text-align:left;margin-left:634.5pt;margin-top:8.6pt;width:186.15pt;height:54.25pt;z-index:252442624;mso-position-horizontal-relative:text;mso-position-vertical-relative:text" coordorigin="12684,515" coordsize="3723,1085">
            <v:shape id="_x0000_s90874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74" inset="0,0,0,0">
                <w:txbxContent>
                  <w:p w:rsidR="0004240A" w:rsidRPr="00ED60E0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36"/>
                        <w:szCs w:val="36"/>
                      </w:rPr>
                    </w:pPr>
                    <w:r w:rsidRPr="00ED60E0">
                      <w:rPr>
                        <w:rFonts w:asciiTheme="majorHAnsi" w:hAnsiTheme="majorHAnsi" w:cstheme="majorHAnsi" w:hint="eastAsia"/>
                        <w:b/>
                        <w:color w:val="D6E3BC" w:themeColor="accent3" w:themeTint="66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0875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75" inset="0,0,0,0">
                <w:txbxContent>
                  <w:p w:rsidR="0004240A" w:rsidRPr="00ED60E0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0"/>
                        <w:szCs w:val="40"/>
                      </w:rPr>
                    </w:pPr>
                    <w:r w:rsidRPr="00ED60E0">
                      <w:rPr>
                        <w:rFonts w:asciiTheme="majorHAnsi" w:hAnsiTheme="majorHAnsi" w:cstheme="majorHAnsi" w:hint="eastAsia"/>
                        <w:b/>
                        <w:color w:val="D6E3BC" w:themeColor="accent3" w:themeTint="66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0876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76" inset="0,0,0,0">
                <w:txbxContent>
                  <w:p w:rsidR="0004240A" w:rsidRPr="00ED60E0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4"/>
                        <w:szCs w:val="44"/>
                      </w:rPr>
                    </w:pPr>
                    <w:r w:rsidRPr="00ED60E0"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0877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77" inset="0,0,0,0">
                <w:txbxContent>
                  <w:p w:rsidR="0004240A" w:rsidRPr="00ED60E0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8"/>
                        <w:szCs w:val="48"/>
                      </w:rPr>
                    </w:pPr>
                    <w:r w:rsidRPr="00ED60E0"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868" style="position:absolute;left:0;text-align:left;margin-left:637.85pt;margin-top:8pt;width:182.8pt;height:53.8pt;z-index:252441600;mso-position-horizontal-relative:text;mso-position-vertical-relative:text" coordorigin="12751,515" coordsize="3656,1076">
            <v:oval id="_x0000_s90869" style="position:absolute;left:15331;top:515;width:1076;height:1076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870" style="position:absolute;left:14319;top:692;width:899;height:899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871" style="position:absolute;left:13432;top:816;width:775;height:775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872" style="position:absolute;left:12751;top:1022;width:569;height:569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0777" style="position:absolute;left:0;text-align:left;margin-left:131.95pt;margin-top:180.75pt;width:109pt;height:81.3pt;z-index:252411904;mso-position-horizontal-relative:text;mso-position-vertical-relative:text" coordorigin="2639,3975" coordsize="2180,1626">
            <v:shape id="_x0000_s90778" type="#_x0000_t65" style="position:absolute;left:2639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79" style="position:absolute;left:2639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80" style="position:absolute;left:0;text-align:left;margin-left:249pt;margin-top:180.75pt;width:109pt;height:81.3pt;z-index:252412928;mso-position-horizontal-relative:text;mso-position-vertical-relative:text" coordorigin="4980,3975" coordsize="2180,1626">
            <v:shape id="_x0000_s90781" type="#_x0000_t65" style="position:absolute;left:4980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82" style="position:absolute;left:4981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83" style="position:absolute;left:0;text-align:left;margin-left:366.05pt;margin-top:180.75pt;width:109pt;height:81.3pt;z-index:252413952;mso-position-horizontal-relative:text;mso-position-vertical-relative:text" coordorigin="7321,3975" coordsize="2180,1626">
            <v:shape id="_x0000_s90784" type="#_x0000_t65" style="position:absolute;left:7321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85" style="position:absolute;left:7321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86" style="position:absolute;left:0;text-align:left;margin-left:483.1pt;margin-top:180.75pt;width:109pt;height:81.3pt;z-index:252414976;mso-position-horizontal-relative:text;mso-position-vertical-relative:text" coordorigin="9662,3975" coordsize="2180,1626">
            <v:shape id="_x0000_s90787" type="#_x0000_t65" style="position:absolute;left:9662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88" style="position:absolute;left:9662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89" style="position:absolute;left:0;text-align:left;margin-left:600.15pt;margin-top:180.75pt;width:109pt;height:81.3pt;z-index:252416000;mso-position-horizontal-relative:text;mso-position-vertical-relative:text" coordorigin="12003,3975" coordsize="2180,1626">
            <v:shape id="_x0000_s90790" type="#_x0000_t65" style="position:absolute;left:12003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91" style="position:absolute;left:12004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92" style="position:absolute;left:0;text-align:left;margin-left:717.2pt;margin-top:180.75pt;width:109pt;height:81.3pt;z-index:252417024;mso-position-horizontal-relative:text;mso-position-vertical-relative:text" coordorigin="14344,3975" coordsize="2180,1626">
            <v:shape id="_x0000_s90793" type="#_x0000_t65" style="position:absolute;left:14344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94" style="position:absolute;left:14344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74" style="position:absolute;left:0;text-align:left;margin-left:14.95pt;margin-top:180.75pt;width:109pt;height:81.3pt;z-index:252410880;mso-position-horizontal-relative:text;mso-position-vertical-relative:text" coordorigin="299,3975" coordsize="2180,1626">
            <v:shape id="_x0000_s90775" type="#_x0000_t65" style="position:absolute;left:299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76" style="position:absolute;left:299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65" style="position:absolute;left:0;text-align:left;margin-left:483.1pt;margin-top:90.75pt;width:109pt;height:81.3pt;z-index:252407808;mso-position-horizontal-relative:text;mso-position-vertical-relative:text" coordorigin="9662,2175" coordsize="2180,1626">
            <v:shape id="_x0000_s90766" type="#_x0000_t65" style="position:absolute;left:9662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67" style="position:absolute;left:9662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62" style="position:absolute;left:0;text-align:left;margin-left:366.05pt;margin-top:90.75pt;width:109pt;height:81.3pt;z-index:252406784;mso-position-horizontal-relative:text;mso-position-vertical-relative:text" coordorigin="7321,2175" coordsize="2180,1626">
            <v:shape id="_x0000_s90763" type="#_x0000_t65" style="position:absolute;left:7321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64" style="position:absolute;left:7321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59" style="position:absolute;left:0;text-align:left;margin-left:249pt;margin-top:90.75pt;width:109pt;height:81.3pt;z-index:252405760;mso-position-horizontal-relative:text;mso-position-vertical-relative:text" coordorigin="4980,2175" coordsize="2180,1626">
            <v:shape id="_x0000_s90760" type="#_x0000_t65" style="position:absolute;left:4980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61" style="position:absolute;left:4981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56" style="position:absolute;left:0;text-align:left;margin-left:131.95pt;margin-top:90.75pt;width:109pt;height:81.3pt;z-index:252404736;mso-position-horizontal-relative:text;mso-position-vertical-relative:text" coordorigin="2639,2175" coordsize="2180,1626">
            <v:shape id="_x0000_s90757" type="#_x0000_t65" style="position:absolute;left:2639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58" style="position:absolute;left:2639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53" style="position:absolute;left:0;text-align:left;margin-left:14.95pt;margin-top:90.75pt;width:109pt;height:81.3pt;z-index:252403712;mso-position-horizontal-relative:text;mso-position-vertical-relative:text" coordorigin="299,2175" coordsize="2180,1626">
            <v:shape id="_x0000_s90754" type="#_x0000_t65" style="position:absolute;left:299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55" style="position:absolute;left:299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71" style="position:absolute;left:0;text-align:left;margin-left:717.2pt;margin-top:90.75pt;width:109pt;height:81.3pt;z-index:252409856;mso-position-horizontal-relative:text;mso-position-vertical-relative:text" coordorigin="14344,2175" coordsize="2180,1626">
            <v:shape id="_x0000_s90772" type="#_x0000_t65" style="position:absolute;left:14344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73" style="position:absolute;left:14344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68" style="position:absolute;left:0;text-align:left;margin-left:600.15pt;margin-top:90.75pt;width:109pt;height:81.3pt;z-index:252408832;mso-position-horizontal-relative:text;mso-position-vertical-relative:text" coordorigin="12003,2175" coordsize="2180,1626">
            <v:shape id="_x0000_s90769" type="#_x0000_t65" style="position:absolute;left:12003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70" style="position:absolute;left:12004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595" style="position:absolute;left:0;text-align:left;margin-left:14.95pt;margin-top:523.9pt;width:811.25pt;height:39.75pt;z-index:252392448;mso-position-horizontal-relative:text;mso-position-vertical-relative:text" coordorigin="299,10729" coordsize="16225,795">
            <v:shape id="_x0000_s90596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6" inset="0,0,0,0">
                <w:txbxContent>
                  <w:p w:rsidR="0004240A" w:rsidRPr="00573277" w:rsidRDefault="0004240A" w:rsidP="00573277">
                    <w:pPr>
                      <w:jc w:val="center"/>
                      <w:rPr>
                        <w:szCs w:val="40"/>
                      </w:rPr>
                    </w:pPr>
                    <w:r w:rsidRPr="00573277">
                      <w:rPr>
                        <w:rFonts w:ascii="Gulim" w:eastAsia="Gulim" w:hAnsi="Gulim" w:hint="eastAsia"/>
                        <w:b/>
                        <w:color w:val="FF0000"/>
                        <w:sz w:val="40"/>
                        <w:szCs w:val="40"/>
                      </w:rPr>
                      <w:t>일</w:t>
                    </w:r>
                  </w:p>
                  <w:p w:rsidR="0004240A" w:rsidRPr="00573277" w:rsidRDefault="0004240A" w:rsidP="00573277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97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7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98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8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99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9" inset="0,0,0,0">
                <w:txbxContent>
                  <w:p w:rsidR="0004240A" w:rsidRPr="001F71BB" w:rsidRDefault="0004240A" w:rsidP="001F71B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수</w:t>
                    </w:r>
                  </w:p>
                  <w:p w:rsidR="0004240A" w:rsidRPr="001F71BB" w:rsidRDefault="0004240A" w:rsidP="001F71B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600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600" inset="0,0,0,0">
                <w:txbxContent>
                  <w:p w:rsidR="0004240A" w:rsidRPr="001F71BB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목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601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601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금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602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602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color w:val="0070C0"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color w:val="0070C0"/>
                        <w:sz w:val="40"/>
                        <w:szCs w:val="40"/>
                      </w:rPr>
                      <w:t>토</w:t>
                    </w:r>
                  </w:p>
                  <w:p w:rsidR="0004240A" w:rsidRPr="0028515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40"/>
                        <w:szCs w:val="40"/>
                      </w:rPr>
                    </w:pPr>
                  </w:p>
                  <w:p w:rsidR="0004240A" w:rsidRDefault="0004240A"/>
                </w:txbxContent>
              </v:textbox>
            </v:shape>
          </v:group>
        </w:pict>
      </w:r>
      <w:r>
        <w:rPr>
          <w:noProof/>
        </w:rPr>
        <w:pict>
          <v:shape id="_x0000_s90585" type="#_x0000_t202" style="position:absolute;left:0;text-align:left;margin-left:600.2pt;margin-top:262.5pt;width:108.95pt;height:17.55pt;z-index:25238835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585" inset="0,0,0,0">
              <w:txbxContent>
                <w:p w:rsidR="0004240A" w:rsidRPr="00DE0567" w:rsidRDefault="0004240A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National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 xml:space="preserve"> </w:t>
                  </w: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Foundation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0584" style="position:absolute;left:0;text-align:left;margin-left:36.2pt;margin-top:142.35pt;width:766.3pt;height:375.3pt;z-index:252387328;mso-position-horizontal-relative:page;mso-position-vertical-relative:page;v-text-anchor:middle" fillcolor="#c2d69b [1942]" stroked="f" strokecolor="#4f81bd [3204]">
            <v:fill r:id="rId12" o:title="Outlined diamond" opacity=".5" color2="#c2d69b [1942]" o:opacity2=".5" type="pattern"/>
            <v:stroke dashstyle="1 1" endcap="round"/>
            <v:textbox inset="0,0,0,0"/>
            <w10:wrap anchorx="page" anchory="page"/>
          </v:rect>
        </w:pict>
      </w:r>
      <w:r w:rsidR="00364BAD">
        <w:br w:type="page"/>
      </w:r>
    </w:p>
    <w:p w:rsidR="00364BAD" w:rsidRDefault="00D41731" w:rsidP="00364BAD">
      <w:r>
        <w:rPr>
          <w:noProof/>
          <w:lang w:eastAsia="zh-CN"/>
        </w:rPr>
        <w:lastRenderedPageBreak/>
        <w:pict>
          <v:shape id="_x0000_s92756" type="#_x0000_t202" style="position:absolute;left:0;text-align:left;margin-left:600.8pt;margin-top:439.45pt;width:109pt;height:17.45pt;z-index:25343641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56" inset="0,0,0,0">
              <w:txbxContent>
                <w:p w:rsidR="0004240A" w:rsidRPr="00963468" w:rsidRDefault="0004240A" w:rsidP="00963468">
                  <w:pPr>
                    <w:jc w:val="center"/>
                    <w:rPr>
                      <w:szCs w:val="16"/>
                    </w:rPr>
                  </w:pPr>
                  <w:r w:rsidRPr="00963468">
                    <w:rPr>
                      <w:rFonts w:ascii="Gulim" w:eastAsia="Gulim" w:hAnsi="Gulim" w:cs="Batang" w:hint="eastAsia"/>
                      <w:b/>
                      <w:color w:val="FF0000"/>
                      <w:kern w:val="0"/>
                      <w:sz w:val="16"/>
                      <w:szCs w:val="16"/>
                    </w:rPr>
                    <w:t>추분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55" type="#_x0000_t202" style="position:absolute;left:0;text-align:left;margin-left:132.6pt;margin-top:348.35pt;width:109pt;height:17.45pt;z-index:2534353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55" inset="0,0,0,0">
              <w:txbxContent>
                <w:p w:rsidR="0004240A" w:rsidRPr="00963468" w:rsidRDefault="0004240A" w:rsidP="00963468">
                  <w:pPr>
                    <w:jc w:val="center"/>
                    <w:rPr>
                      <w:szCs w:val="16"/>
                    </w:rPr>
                  </w:pPr>
                  <w:r w:rsidRPr="00963468">
                    <w:rPr>
                      <w:rFonts w:ascii="Gulim" w:eastAsia="Gulim" w:hAnsi="Gulim" w:cs="Batang" w:hint="eastAsia"/>
                      <w:b/>
                      <w:color w:val="FF0000"/>
                      <w:kern w:val="0"/>
                      <w:sz w:val="16"/>
                      <w:szCs w:val="16"/>
                    </w:rPr>
                    <w:t>추석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1002" type="#_x0000_t202" style="position:absolute;left:0;text-align:left;margin-left:36.2pt;margin-top:-5.1pt;width:263.95pt;height:76.65pt;z-index:252474368;mso-position-horizontal-relative:page;v-text-anchor:middle" filled="f" stroked="f">
            <v:textbox style="mso-next-textbox:#_x0000_s91002" inset="5.85pt,.7pt,5.85pt,.7pt">
              <w:txbxContent>
                <w:p w:rsidR="0004240A" w:rsidRPr="00BE0A4A" w:rsidRDefault="0004240A" w:rsidP="00BE0A4A">
                  <w:pPr>
                    <w:jc w:val="center"/>
                    <w:rPr>
                      <w:szCs w:val="96"/>
                    </w:rPr>
                  </w:pPr>
                  <w:r>
                    <w:rPr>
                      <w:rFonts w:asciiTheme="majorHAnsi" w:eastAsiaTheme="minorEastAsia" w:hAnsiTheme="majorHAnsi" w:cstheme="majorHAnsi" w:hint="eastAsia"/>
                      <w:b/>
                      <w:color w:val="0070C0"/>
                      <w:sz w:val="96"/>
                      <w:szCs w:val="96"/>
                      <w:lang w:eastAsia="zh-CN"/>
                    </w:rPr>
                    <w:t>9</w:t>
                  </w:r>
                  <w:r w:rsidRPr="00BE0A4A">
                    <w:rPr>
                      <w:rFonts w:ascii="Gulim" w:eastAsia="Gulim" w:hAnsi="Gulim" w:cs="Batang" w:hint="eastAsia"/>
                      <w:b/>
                      <w:color w:val="0070C0"/>
                      <w:sz w:val="96"/>
                      <w:szCs w:val="96"/>
                    </w:rPr>
                    <w:t>월</w:t>
                  </w:r>
                </w:p>
              </w:txbxContent>
            </v:textbox>
            <w10:wrap anchorx="page"/>
          </v:shape>
        </w:pict>
      </w:r>
      <w:r w:rsidR="00364BAD">
        <w:rPr>
          <w:rFonts w:hint="eastAsia"/>
          <w:noProof/>
          <w:lang w:eastAsia="zh-CN"/>
        </w:rPr>
        <w:drawing>
          <wp:anchor distT="0" distB="0" distL="114300" distR="114300" simplePos="0" relativeHeight="252476416" behindDoc="0" locked="0" layoutInCell="1" allowOverlap="1">
            <wp:simplePos x="0" y="0"/>
            <wp:positionH relativeFrom="column">
              <wp:posOffset>4383405</wp:posOffset>
            </wp:positionH>
            <wp:positionV relativeFrom="page">
              <wp:posOffset>152400</wp:posOffset>
            </wp:positionV>
            <wp:extent cx="1809750" cy="1117600"/>
            <wp:effectExtent l="19050" t="0" r="0" b="0"/>
            <wp:wrapThrough wrapText="bothSides">
              <wp:wrapPolygon edited="0">
                <wp:start x="-227" y="0"/>
                <wp:lineTo x="-227" y="21355"/>
                <wp:lineTo x="21600" y="21355"/>
                <wp:lineTo x="21600" y="0"/>
                <wp:lineTo x="-227" y="0"/>
              </wp:wrapPolygon>
            </wp:wrapThrough>
            <wp:docPr id="10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BAD">
        <w:rPr>
          <w:rFonts w:hint="eastAsia"/>
        </w:rPr>
        <w:t>-</w:t>
      </w:r>
      <w:r>
        <w:rPr>
          <w:noProof/>
        </w:rPr>
        <w:pict>
          <v:group id="_x0000_s91129" style="position:absolute;left:0;text-align:left;margin-left:634.2pt;margin-top:7.55pt;width:186.15pt;height:54.25pt;z-index:252486656;mso-position-horizontal-relative:text;mso-position-vertical-relative:text" coordorigin="12684,515" coordsize="3723,1085">
            <v:shape id="_x0000_s91130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30" inset="0,0,0,0">
                <w:txbxContent>
                  <w:p w:rsidR="0004240A" w:rsidRPr="008013E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36"/>
                        <w:szCs w:val="36"/>
                      </w:rPr>
                    </w:pPr>
                    <w:r w:rsidRPr="008013EA">
                      <w:rPr>
                        <w:rFonts w:asciiTheme="majorHAnsi" w:hAnsiTheme="majorHAnsi" w:cstheme="majorHAnsi" w:hint="eastAsia"/>
                        <w:b/>
                        <w:color w:val="DAEEF3" w:themeColor="accent5" w:themeTint="33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1131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31" inset="0,0,0,0">
                <w:txbxContent>
                  <w:p w:rsidR="0004240A" w:rsidRPr="008013E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0"/>
                        <w:szCs w:val="40"/>
                      </w:rPr>
                    </w:pPr>
                    <w:r w:rsidRPr="008013EA">
                      <w:rPr>
                        <w:rFonts w:asciiTheme="majorHAnsi" w:hAnsiTheme="majorHAnsi" w:cstheme="majorHAnsi" w:hint="eastAsia"/>
                        <w:b/>
                        <w:color w:val="DAEEF3" w:themeColor="accent5" w:themeTint="33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1132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32" inset="0,0,0,0">
                <w:txbxContent>
                  <w:p w:rsidR="0004240A" w:rsidRPr="008013E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4"/>
                        <w:szCs w:val="44"/>
                      </w:rPr>
                    </w:pPr>
                    <w:r w:rsidRPr="008013EA"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1133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33" inset="0,0,0,0">
                <w:txbxContent>
                  <w:p w:rsidR="0004240A" w:rsidRPr="008013E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8"/>
                        <w:szCs w:val="48"/>
                      </w:rPr>
                    </w:pPr>
                    <w:r w:rsidRPr="008013EA"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88" style="position:absolute;left:0;text-align:left;margin-left:748.95pt;margin-top:90.75pt;width:77.25pt;height:418.55pt;z-index:253381120;mso-position-horizontal-relative:text;mso-position-vertical-relative:text" coordorigin="14960,2175" coordsize="1545,8371">
            <v:shape id="_x0000_s9258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8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9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9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9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9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82" style="position:absolute;left:0;text-align:left;margin-left:631.9pt;margin-top:90.75pt;width:77.25pt;height:418.55pt;z-index:253380096;mso-position-horizontal-relative:text;mso-position-vertical-relative:text" coordorigin="14960,2175" coordsize="1545,8371">
            <v:shape id="_x0000_s9258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8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8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8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8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8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8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8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8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8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76" style="position:absolute;left:0;text-align:left;margin-left:514.85pt;margin-top:90.75pt;width:77.25pt;height:418.55pt;z-index:253379072;mso-position-horizontal-relative:text;mso-position-vertical-relative:text" coordorigin="14960,2175" coordsize="1545,8371">
            <v:shape id="_x0000_s9257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7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7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7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7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7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8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8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8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8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70" style="position:absolute;left:0;text-align:left;margin-left:397.8pt;margin-top:90.75pt;width:77.25pt;height:418.55pt;z-index:253378048;mso-position-horizontal-relative:text;mso-position-vertical-relative:text" coordorigin="14960,2175" coordsize="1545,8371">
            <v:shape id="_x0000_s9257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7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7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7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7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7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7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7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7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7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64" style="position:absolute;left:0;text-align:left;margin-left:280.75pt;margin-top:90.75pt;width:77.25pt;height:418.55pt;z-index:253377024;mso-position-horizontal-relative:text;mso-position-vertical-relative:text" coordorigin="14960,2175" coordsize="1545,8371">
            <v:shape id="_x0000_s9256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6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6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6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6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58" style="position:absolute;left:0;text-align:left;margin-left:163.7pt;margin-top:90.75pt;width:77.25pt;height:418.55pt;z-index:253376000;mso-position-horizontal-relative:text;mso-position-vertical-relative:text" coordorigin="14960,2175" coordsize="1545,8371">
            <v:shape id="_x0000_s9255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5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6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6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6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6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52" style="position:absolute;left:0;text-align:left;margin-left:46.7pt;margin-top:90.75pt;width:77.25pt;height:418.55pt;z-index:253374976;mso-position-horizontal-relative:text;mso-position-vertical-relative:text" coordorigin="14960,2175" coordsize="1545,8371">
            <v:shape id="_x0000_s9255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5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5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5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5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5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5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5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5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5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05" style="position:absolute;left:0;text-align:left;margin-left:14.45pt;margin-top:180.75pt;width:30.4pt;height:295.7pt;z-index:253310464;mso-position-horizontal-relative:text;mso-position-vertical-relative:text" coordorigin="289,3975" coordsize="608,5914">
            <v:shape id="_x0000_s91117" type="#_x0000_t202" style="position:absolute;left:312;top:7543;width:585;height:585;mso-position-horizontal-relative:page;mso-position-vertical-relative:page;v-text-anchor:middle" wrapcoords="0 0" o:regroupid="369" filled="f" fillcolor="#e5dfec [663]" stroked="f" strokecolor="#4f81bd [3204]">
              <v:stroke dashstyle="1 1" endcap="round"/>
              <v:textbox style="mso-next-textbox:#_x0000_s91117" inset="0,0,0,0">
                <w:txbxContent>
                  <w:p w:rsidR="0004240A" w:rsidRPr="00B30BB2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91087" type="#_x0000_t202" style="position:absolute;left:289;top:5775;width:585;height:585;mso-position-horizontal-relative:page;mso-position-vertical-relative:page;v-text-anchor:middle" wrapcoords="0 0" o:regroupid="370" filled="f" fillcolor="#e5dfec [663]" stroked="f" strokecolor="#4f81bd [3204]">
              <v:stroke dashstyle="1 1" endcap="round"/>
              <v:textbox style="mso-next-textbox:#_x0000_s91087" inset="0,0,0,0">
                <w:txbxContent>
                  <w:p w:rsidR="0004240A" w:rsidRPr="00B30BB2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91057" type="#_x0000_t202" style="position:absolute;left:299;top:3975;width:585;height:585;mso-position-horizontal-relative:page;mso-position-vertical-relative:page;v-text-anchor:middle" wrapcoords="0 0" o:regroupid="371" filled="f" fillcolor="#e5dfec [663]" stroked="f" strokecolor="#4f81bd [3204]">
              <v:stroke dashstyle="1 1" endcap="round"/>
              <v:textbox style="mso-next-textbox:#_x0000_s91057" inset="0,0,0,0">
                <w:txbxContent>
                  <w:p w:rsidR="0004240A" w:rsidRPr="00B30BB2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92042" type="#_x0000_t202" style="position:absolute;left:289;top:9304;width:585;height:585;mso-position-horizontal-relative:page;mso-position-vertical-relative:page;v-text-anchor:middle" wrapcoords="0 0" o:regroupid="415" filled="f" fillcolor="#e5dfec [663]" stroked="f" strokecolor="#4f81bd [3204]">
              <v:stroke dashstyle="1 1" endcap="round"/>
              <v:textbox style="mso-next-textbox:#_x0000_s92042" inset="0,0,0,0">
                <w:txbxContent>
                  <w:p w:rsidR="0004240A" w:rsidRPr="00B30BB2" w:rsidRDefault="0004240A" w:rsidP="00A913CC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04" style="position:absolute;left:0;text-align:left;margin-left:131.45pt;margin-top:180.75pt;width:30.4pt;height:295.7pt;z-index:253307904;mso-position-horizontal-relative:text;mso-position-vertical-relative:text" coordorigin="2629,3975" coordsize="608,5914">
            <v:shape id="_x0000_s91118" type="#_x0000_t202" style="position:absolute;left:2652;top:7543;width:585;height:585;mso-position-horizontal-relative:page;mso-position-vertical-relative:page;v-text-anchor:middle" wrapcoords="0 0" o:regroupid="369" filled="f" fillcolor="#e5dfec [663]" stroked="f" strokecolor="#4f81bd [3204]">
              <v:stroke dashstyle="1 1" endcap="round"/>
              <v:textbox style="mso-next-textbox:#_x0000_s91118" inset="0,0,0,0">
                <w:txbxContent>
                  <w:p w:rsidR="0004240A" w:rsidRPr="00963468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963468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  <v:shape id="_x0000_s91088" type="#_x0000_t202" style="position:absolute;left:2629;top:5775;width:585;height:585;mso-position-horizontal-relative:page;mso-position-vertical-relative:page;v-text-anchor:middle" wrapcoords="0 0" o:regroupid="370" filled="f" fillcolor="#e5dfec [663]" stroked="f" strokecolor="#4f81bd [3204]">
              <v:stroke dashstyle="1 1" endcap="round"/>
              <v:textbox style="mso-next-textbox:#_x0000_s91088" inset="0,0,0,0">
                <w:txbxContent>
                  <w:p w:rsidR="0004240A" w:rsidRPr="00963468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963468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91058" type="#_x0000_t202" style="position:absolute;left:2639;top:3975;width:585;height:585;mso-position-horizontal-relative:page;mso-position-vertical-relative:page;v-text-anchor:middle" wrapcoords="0 0" o:regroupid="371" filled="f" fillcolor="#e5dfec [663]" stroked="f" strokecolor="#4f81bd [3204]">
              <v:stroke dashstyle="1 1" endcap="round"/>
              <v:textbox style="mso-next-textbox:#_x0000_s91058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92045" type="#_x0000_t202" style="position:absolute;left:2629;top:9304;width:585;height:585;mso-position-horizontal-relative:page;mso-position-vertical-relative:page;v-text-anchor:middle" wrapcoords="0 0" o:regroupid="414" filled="f" fillcolor="#e5dfec [663]" stroked="f" strokecolor="#4f81bd [3204]">
              <v:stroke dashstyle="1 1" endcap="round"/>
              <v:textbox style="mso-next-textbox:#_x0000_s92045" inset="0,0,0,0">
                <w:txbxContent>
                  <w:p w:rsidR="0004240A" w:rsidRPr="001D4D3C" w:rsidRDefault="0004240A" w:rsidP="00A913CC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62" style="position:absolute;left:0;text-align:left;margin-left:21.3pt;margin-top:206.85pt;width:69.45pt;height:289.8pt;z-index:253109760;mso-position-horizontal-relative:text;mso-position-vertical-relative:text" coordorigin="426,4497" coordsize="1389,5796">
            <v:shape id="_x0000_s91184" type="#_x0000_t202" style="position:absolute;left:454;top:4497;width:1361;height:454;mso-position-horizontal-relative:page;mso-position-vertical-relative:page;v-text-anchor:middle" wrapcoords="0 0" o:regroupid="378" filled="f" fillcolor="#e5dfec [663]" stroked="f" strokecolor="#4f81bd [3204]">
              <v:stroke dashstyle="1 1" endcap="round"/>
              <v:textbox style="mso-next-textbox:#_x0000_s9118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8/7</w:t>
                    </w:r>
                  </w:p>
                </w:txbxContent>
              </v:textbox>
            </v:shape>
            <v:shape id="_x0000_s91185" type="#_x0000_t202" style="position:absolute;left:426;top:6297;width:1361;height:454;mso-position-horizontal-relative:page;mso-position-vertical-relative:page;v-text-anchor:middle" wrapcoords="0 0" o:regroupid="378" filled="f" fillcolor="#e5dfec [663]" stroked="f" strokecolor="#4f81bd [3204]">
              <v:stroke dashstyle="1 1" endcap="round"/>
              <v:textbox style="mso-next-textbox:#_x0000_s9118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8/14</w:t>
                    </w:r>
                  </w:p>
                </w:txbxContent>
              </v:textbox>
            </v:shape>
            <v:shape id="_x0000_s91186" type="#_x0000_t202" style="position:absolute;left:426;top:8096;width:1361;height:454;mso-position-horizontal-relative:page;mso-position-vertical-relative:page;v-text-anchor:middle" wrapcoords="0 0" o:regroupid="378" filled="f" fillcolor="#e5dfec [663]" stroked="f" strokecolor="#4f81bd [3204]">
              <v:stroke dashstyle="1 1" endcap="round"/>
              <v:textbox style="mso-next-textbox:#_x0000_s9118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8/21</w:t>
                    </w:r>
                  </w:p>
                </w:txbxContent>
              </v:textbox>
            </v:shape>
            <v:shape id="_x0000_s91187" type="#_x0000_t202" style="position:absolute;left:426;top:9839;width:1361;height:454;mso-position-horizontal-relative:page;mso-position-vertical-relative:page;v-text-anchor:middle" wrapcoords="0 0" o:regroupid="378" filled="f" fillcolor="#e5dfec [663]" stroked="f" strokecolor="#4f81bd [3204]">
              <v:stroke dashstyle="1 1" endcap="round"/>
              <v:textbox style="mso-next-textbox:#_x0000_s9118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8/28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61" style="position:absolute;left:0;text-align:left;margin-left:137.65pt;margin-top:206.85pt;width:69.45pt;height:289.8pt;z-index:253103616;mso-position-horizontal-relative:text;mso-position-vertical-relative:text" coordorigin="2753,4497" coordsize="1389,5796">
            <v:shape id="_x0000_s91190" type="#_x0000_t202" style="position:absolute;left:2781;top:4497;width:1361;height:454;mso-position-horizontal-relative:page;mso-position-vertical-relative:page;v-text-anchor:middle" wrapcoords="0 0" o:regroupid="377" filled="f" fillcolor="#e5dfec [663]" stroked="f" strokecolor="#4f81bd [3204]">
              <v:stroke dashstyle="1 1" endcap="round"/>
              <v:textbox style="mso-next-textbox:#_x0000_s9119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191" type="#_x0000_t202" style="position:absolute;left:2753;top:6297;width:1361;height:454;mso-position-horizontal-relative:page;mso-position-vertical-relative:page;v-text-anchor:middle" wrapcoords="0 0" o:regroupid="377" filled="f" fillcolor="#e5dfec [663]" stroked="f" strokecolor="#4f81bd [3204]">
              <v:stroke dashstyle="1 1" endcap="round"/>
              <v:textbox style="mso-next-textbox:#_x0000_s9119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192" type="#_x0000_t202" style="position:absolute;left:2753;top:8096;width:1361;height:454;mso-position-horizontal-relative:page;mso-position-vertical-relative:page;v-text-anchor:middle" wrapcoords="0 0" o:regroupid="377" filled="f" fillcolor="#e5dfec [663]" stroked="f" strokecolor="#4f81bd [3204]">
              <v:stroke dashstyle="1 1" endcap="round"/>
              <v:textbox style="mso-next-textbox:#_x0000_s9119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193" type="#_x0000_t202" style="position:absolute;left:2753;top:9839;width:1361;height:454;mso-position-horizontal-relative:page;mso-position-vertical-relative:page;v-text-anchor:middle" wrapcoords="0 0" o:regroupid="377" filled="f" fillcolor="#e5dfec [663]" stroked="f" strokecolor="#4f81bd [3204]">
              <v:stroke dashstyle="1 1" endcap="round"/>
              <v:textbox style="mso-next-textbox:#_x0000_s91193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60" style="position:absolute;left:0;text-align:left;margin-left:248.55pt;margin-top:180.75pt;width:30.4pt;height:295.7pt;z-index:253062400;mso-position-horizontal-relative:text;mso-position-vertical-relative:text" coordorigin="4971,3975" coordsize="608,5914">
            <v:shape id="_x0000_s92036" type="#_x0000_t202" style="position:absolute;left:4971;top:9304;width:585;height:585;mso-position-horizontal-relative:page;mso-position-vertical-relative:page;v-text-anchor:middle" wrapcoords="0 0" o:regroupid="368" filled="f" fillcolor="#e5dfec [663]" stroked="f" strokecolor="#4f81bd [3204]">
              <v:stroke dashstyle="1 1" endcap="round"/>
              <v:textbox style="mso-next-textbox:#_x0000_s92036" inset="0,0,0,0">
                <w:txbxContent>
                  <w:p w:rsidR="0004240A" w:rsidRPr="001D4D3C" w:rsidRDefault="0004240A" w:rsidP="00A913CC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  <v:shape id="_x0000_s91119" type="#_x0000_t202" style="position:absolute;left:4994;top:7543;width:585;height:585;mso-position-horizontal-relative:page;mso-position-vertical-relative:page;v-text-anchor:middle" wrapcoords="0 0" o:regroupid="369" filled="f" fillcolor="#e5dfec [663]" stroked="f" strokecolor="#4f81bd [3204]">
              <v:stroke dashstyle="1 1" endcap="round"/>
              <v:textbox style="mso-next-textbox:#_x0000_s91119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91089" type="#_x0000_t202" style="position:absolute;left:4971;top:5775;width:585;height:585;mso-position-horizontal-relative:page;mso-position-vertical-relative:page;v-text-anchor:middle" wrapcoords="0 0" o:regroupid="370" filled="f" fillcolor="#e5dfec [663]" stroked="f" strokecolor="#4f81bd [3204]">
              <v:stroke dashstyle="1 1" endcap="round"/>
              <v:textbox style="mso-next-textbox:#_x0000_s91089" inset="0,0,0,0">
                <w:txbxContent>
                  <w:p w:rsidR="0004240A" w:rsidRPr="00963468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963468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91059" type="#_x0000_t202" style="position:absolute;left:4981;top:3975;width:585;height:585;mso-position-horizontal-relative:page;mso-position-vertical-relative:page;v-text-anchor:middle" wrapcoords="0 0" o:regroupid="371" filled="f" fillcolor="#e5dfec [663]" stroked="f" strokecolor="#4f81bd [3204]">
              <v:stroke dashstyle="1 1" endcap="round"/>
              <v:textbox style="mso-next-textbox:#_x0000_s91059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9" style="position:absolute;left:0;text-align:left;margin-left:365.55pt;margin-top:180.75pt;width:30.4pt;height:295.7pt;z-index:253064192;mso-position-horizontal-relative:text;mso-position-vertical-relative:text" coordorigin="7311,3975" coordsize="608,5914">
            <v:shape id="_x0000_s92037" type="#_x0000_t202" style="position:absolute;left:7311;top:9304;width:585;height:585;mso-position-horizontal-relative:page;mso-position-vertical-relative:page;v-text-anchor:middle" wrapcoords="0 0" o:regroupid="368" filled="f" fillcolor="#e5dfec [663]" stroked="f" strokecolor="#4f81bd [3204]">
              <v:stroke dashstyle="1 1" endcap="round"/>
              <v:textbox style="mso-next-textbox:#_x0000_s92037" inset="0,0,0,0">
                <w:txbxContent>
                  <w:p w:rsidR="0004240A" w:rsidRPr="001D4D3C" w:rsidRDefault="0004240A" w:rsidP="00A913CC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  <v:shape id="_x0000_s91120" type="#_x0000_t202" style="position:absolute;left:7334;top:7543;width:585;height:585;mso-position-horizontal-relative:page;mso-position-vertical-relative:page;v-text-anchor:middle" wrapcoords="0 0" o:regroupid="369" filled="f" fillcolor="#e5dfec [663]" stroked="f" strokecolor="#4f81bd [3204]">
              <v:stroke dashstyle="1 1" endcap="round"/>
              <v:textbox style="mso-next-textbox:#_x0000_s91120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91090" type="#_x0000_t202" style="position:absolute;left:7311;top:5775;width:585;height:585;mso-position-horizontal-relative:page;mso-position-vertical-relative:page;v-text-anchor:middle" wrapcoords="0 0" o:regroupid="370" filled="f" fillcolor="#e5dfec [663]" stroked="f" strokecolor="#4f81bd [3204]">
              <v:stroke dashstyle="1 1" endcap="round"/>
              <v:textbox style="mso-next-textbox:#_x0000_s91090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91060" type="#_x0000_t202" style="position:absolute;left:7321;top:3975;width:585;height:585;mso-position-horizontal-relative:page;mso-position-vertical-relative:page;v-text-anchor:middle" wrapcoords="0 0" o:regroupid="371" filled="f" fillcolor="#e5dfec [663]" stroked="f" strokecolor="#4f81bd [3204]">
              <v:stroke dashstyle="1 1" endcap="round"/>
              <v:textbox style="mso-next-textbox:#_x0000_s91060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8" style="position:absolute;left:0;text-align:left;margin-left:482.6pt;margin-top:90.75pt;width:30.4pt;height:385.7pt;z-index:253071488;mso-position-horizontal-relative:text;mso-position-vertical-relative:text" coordorigin="9652,2175" coordsize="608,7714">
            <v:shape id="_x0000_s92038" type="#_x0000_t202" style="position:absolute;left:9652;top:9304;width:585;height:585;mso-position-horizontal-relative:page;mso-position-vertical-relative:page;v-text-anchor:middle" wrapcoords="0 0" o:regroupid="368" filled="f" fillcolor="#e5dfec [663]" stroked="f" strokecolor="#4f81bd [3204]">
              <v:stroke dashstyle="1 1" endcap="round"/>
              <v:textbox style="mso-next-textbox:#_x0000_s92038" inset="0,0,0,0">
                <w:txbxContent>
                  <w:p w:rsidR="0004240A" w:rsidRPr="001D4D3C" w:rsidRDefault="0004240A" w:rsidP="00A913CC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  <v:shape id="_x0000_s91121" type="#_x0000_t202" style="position:absolute;left:9675;top:7543;width:585;height:585;mso-position-horizontal-relative:page;mso-position-vertical-relative:page;v-text-anchor:middle" wrapcoords="0 0" o:regroupid="369" filled="f" fillcolor="#e5dfec [663]" stroked="f" strokecolor="#4f81bd [3204]">
              <v:stroke dashstyle="1 1" endcap="round"/>
              <v:textbox style="mso-next-textbox:#_x0000_s91121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  <v:shape id="_x0000_s91091" type="#_x0000_t202" style="position:absolute;left:9652;top:5775;width:585;height:585;mso-position-horizontal-relative:page;mso-position-vertical-relative:page;v-text-anchor:middle" wrapcoords="0 0" o:regroupid="370" filled="f" fillcolor="#e5dfec [663]" stroked="f" strokecolor="#4f81bd [3204]">
              <v:stroke dashstyle="1 1" endcap="round"/>
              <v:textbox style="mso-next-textbox:#_x0000_s91091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91061" type="#_x0000_t202" style="position:absolute;left:9662;top:3975;width:585;height:585;mso-position-horizontal-relative:page;mso-position-vertical-relative:page;v-text-anchor:middle" wrapcoords="0 0" o:regroupid="371" filled="f" fillcolor="#e5dfec [663]" stroked="f" strokecolor="#4f81bd [3204]">
              <v:stroke dashstyle="1 1" endcap="round"/>
              <v:textbox style="mso-next-textbox:#_x0000_s91061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91146" type="#_x0000_t202" style="position:absolute;left:9662;top:2175;width:585;height:585;mso-position-horizontal-relative:page;mso-position-vertical-relative:page;v-text-anchor:middle" wrapcoords="0 0" o:regroupid="372" filled="f" fillcolor="#e5dfec [663]" stroked="f" strokecolor="#4f81bd [3204]">
              <v:stroke dashstyle="1 1" endcap="round"/>
              <v:textbox style="mso-next-textbox:#_x0000_s91146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7" style="position:absolute;left:0;text-align:left;margin-left:599.65pt;margin-top:90.75pt;width:30.4pt;height:385.7pt;z-index:253073152;mso-position-horizontal-relative:text;mso-position-vertical-relative:text" coordorigin="11993,2175" coordsize="608,7714">
            <v:shape id="_x0000_s92039" type="#_x0000_t202" style="position:absolute;left:11993;top:9304;width:585;height:585;mso-position-horizontal-relative:page;mso-position-vertical-relative:page;v-text-anchor:middle" wrapcoords="0 0" o:regroupid="368" filled="f" fillcolor="#e5dfec [663]" stroked="f" strokecolor="#4f81bd [3204]">
              <v:stroke dashstyle="1 1" endcap="round"/>
              <v:textbox style="mso-next-textbox:#_x0000_s92039" inset="0,0,0,0">
                <w:txbxContent>
                  <w:p w:rsidR="0004240A" w:rsidRPr="001966BB" w:rsidRDefault="0004240A" w:rsidP="00A913CC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shape>
            <v:shape id="_x0000_s91122" type="#_x0000_t202" style="position:absolute;left:12016;top:7543;width:585;height:585;mso-position-horizontal-relative:page;mso-position-vertical-relative:page;v-text-anchor:middle" wrapcoords="0 0" o:regroupid="369" filled="f" fillcolor="#e5dfec [663]" stroked="f" strokecolor="#4f81bd [3204]">
              <v:stroke dashstyle="1 1" endcap="round"/>
              <v:textbox style="mso-next-textbox:#_x0000_s91122" inset="0,0,0,0">
                <w:txbxContent>
                  <w:p w:rsidR="0004240A" w:rsidRPr="00963468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963468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  <v:shape id="_x0000_s91092" type="#_x0000_t202" style="position:absolute;left:11993;top:5775;width:585;height:585;mso-position-horizontal-relative:page;mso-position-vertical-relative:page;v-text-anchor:middle" wrapcoords="0 0" o:regroupid="370" filled="f" fillcolor="#e5dfec [663]" stroked="f" strokecolor="#4f81bd [3204]">
              <v:stroke dashstyle="1 1" endcap="round"/>
              <v:textbox style="mso-next-textbox:#_x0000_s91092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91062" type="#_x0000_t202" style="position:absolute;left:12003;top:3975;width:585;height:585;mso-position-horizontal-relative:page;mso-position-vertical-relative:page;v-text-anchor:middle" wrapcoords="0 0" o:regroupid="371" filled="f" fillcolor="#e5dfec [663]" stroked="f" strokecolor="#4f81bd [3204]">
              <v:stroke dashstyle="1 1" endcap="round"/>
              <v:textbox style="mso-next-textbox:#_x0000_s91062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91147" type="#_x0000_t202" style="position:absolute;left:12003;top:2175;width:585;height:585;mso-position-horizontal-relative:page;mso-position-vertical-relative:page;v-text-anchor:middle" wrapcoords="0 0" o:regroupid="372" filled="f" fillcolor="#e5dfec [663]" stroked="f" strokecolor="#4f81bd [3204]">
              <v:stroke dashstyle="1 1" endcap="round"/>
              <v:textbox style="mso-next-textbox:#_x0000_s91147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6" style="position:absolute;left:0;text-align:left;margin-left:716.7pt;margin-top:90.75pt;width:30.4pt;height:297.65pt;z-index:253075456;mso-position-horizontal-relative:text;mso-position-vertical-relative:text" coordorigin="14334,2175" coordsize="608,5953">
            <v:shape id="_x0000_s91123" type="#_x0000_t202" style="position:absolute;left:14357;top:7543;width:585;height:585;mso-position-horizontal-relative:page;mso-position-vertical-relative:page;v-text-anchor:middle" wrapcoords="0 0" o:regroupid="369" filled="f" fillcolor="#e5dfec [663]" stroked="f" strokecolor="#4f81bd [3204]">
              <v:stroke dashstyle="1 1" endcap="round"/>
              <v:textbox style="mso-next-textbox:#_x0000_s91123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  <v:shape id="_x0000_s91093" type="#_x0000_t202" style="position:absolute;left:14334;top:5775;width:585;height:585;mso-position-horizontal-relative:page;mso-position-vertical-relative:page;v-text-anchor:middle" wrapcoords="0 0" o:regroupid="370" filled="f" fillcolor="#e5dfec [663]" stroked="f" strokecolor="#4f81bd [3204]">
              <v:stroke dashstyle="1 1" endcap="round"/>
              <v:textbox style="mso-next-textbox:#_x0000_s91093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91063" type="#_x0000_t202" style="position:absolute;left:14344;top:3975;width:585;height:585;mso-position-horizontal-relative:page;mso-position-vertical-relative:page;v-text-anchor:middle" wrapcoords="0 0" o:regroupid="371" filled="f" fillcolor="#e5dfec [663]" stroked="f" strokecolor="#4f81bd [3204]">
              <v:stroke dashstyle="1 1" endcap="round"/>
              <v:textbox style="mso-next-textbox:#_x0000_s91063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91148" type="#_x0000_t202" style="position:absolute;left:14344;top:2175;width:585;height:585;mso-position-horizontal-relative:page;mso-position-vertical-relative:page;v-text-anchor:middle" wrapcoords="0 0" o:regroupid="372" filled="f" fillcolor="#e5dfec [663]" stroked="f" strokecolor="#4f81bd [3204]">
              <v:stroke dashstyle="1 1" endcap="round"/>
              <v:textbox style="mso-next-textbox:#_x0000_s91148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5" style="position:absolute;left:0;text-align:left;margin-left:256.2pt;margin-top:206.85pt;width:69.45pt;height:289.8pt;z-index:253097472;mso-position-horizontal-relative:text;mso-position-vertical-relative:text" coordorigin="5124,4497" coordsize="1389,5796">
            <v:shape id="_x0000_s91196" type="#_x0000_t202" style="position:absolute;left:5152;top:4497;width:1361;height:454;mso-position-horizontal-relative:page;mso-position-vertical-relative:page;v-text-anchor:middle" wrapcoords="0 0" o:regroupid="376" filled="f" fillcolor="#e5dfec [663]" stroked="f" strokecolor="#4f81bd [3204]">
              <v:stroke dashstyle="1 1" endcap="round"/>
              <v:textbox style="mso-next-textbox:#_x0000_s9119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197" type="#_x0000_t202" style="position:absolute;left:5124;top:6297;width:1361;height:454;mso-position-horizontal-relative:page;mso-position-vertical-relative:page;v-text-anchor:middle" wrapcoords="0 0" o:regroupid="376" filled="f" fillcolor="#e5dfec [663]" stroked="f" strokecolor="#4f81bd [3204]">
              <v:stroke dashstyle="1 1" endcap="round"/>
              <v:textbox style="mso-next-textbox:#_x0000_s9119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198" type="#_x0000_t202" style="position:absolute;left:5124;top:8096;width:1361;height:454;mso-position-horizontal-relative:page;mso-position-vertical-relative:page;v-text-anchor:middle" wrapcoords="0 0" o:regroupid="376" filled="f" fillcolor="#e5dfec [663]" stroked="f" strokecolor="#4f81bd [3204]">
              <v:stroke dashstyle="1 1" endcap="round"/>
              <v:textbox style="mso-next-textbox:#_x0000_s9119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199" type="#_x0000_t202" style="position:absolute;left:5152;top:9839;width:1361;height:454;mso-position-horizontal-relative:page;mso-position-vertical-relative:page;v-text-anchor:middle" wrapcoords="0 0" o:regroupid="376" filled="f" fillcolor="#e5dfec [663]" stroked="f" strokecolor="#4f81bd [3204]">
              <v:stroke dashstyle="1 1" endcap="round"/>
              <v:textbox style="mso-next-textbox:#_x0000_s9119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4" style="position:absolute;left:0;text-align:left;margin-left:372.5pt;margin-top:206.85pt;width:68.75pt;height:289.8pt;z-index:253091328;mso-position-horizontal-relative:text;mso-position-vertical-relative:text" coordorigin="7450,4497" coordsize="1375,5796">
            <v:shape id="_x0000_s91202" type="#_x0000_t202" style="position:absolute;left:7450;top:4497;width:1361;height:454;mso-position-horizontal-relative:page;mso-position-vertical-relative:page;v-text-anchor:middle" wrapcoords="0 0" o:regroupid="375" filled="f" fillcolor="#e5dfec [663]" stroked="f" strokecolor="#4f81bd [3204]">
              <v:stroke dashstyle="1 1" endcap="round"/>
              <v:textbox style="mso-next-textbox:#_x0000_s9120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203" type="#_x0000_t202" style="position:absolute;left:7450;top:6297;width:1361;height:454;mso-position-horizontal-relative:page;mso-position-vertical-relative:page;v-text-anchor:middle" wrapcoords="0 0" o:regroupid="375" filled="f" fillcolor="#e5dfec [663]" stroked="f" strokecolor="#4f81bd [3204]">
              <v:stroke dashstyle="1 1" endcap="round"/>
              <v:textbox style="mso-next-textbox:#_x0000_s91203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204" type="#_x0000_t202" style="position:absolute;left:7450;top:8096;width:1361;height:454;mso-position-horizontal-relative:page;mso-position-vertical-relative:page;v-text-anchor:middle" wrapcoords="0 0" o:regroupid="375" filled="f" fillcolor="#e5dfec [663]" stroked="f" strokecolor="#4f81bd [3204]">
              <v:stroke dashstyle="1 1" endcap="round"/>
              <v:textbox style="mso-next-textbox:#_x0000_s9120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205" type="#_x0000_t202" style="position:absolute;left:7464;top:9839;width:1361;height:454;mso-position-horizontal-relative:page;mso-position-vertical-relative:page;v-text-anchor:middle" wrapcoords="0 0" o:regroupid="375" filled="f" fillcolor="#e5dfec [663]" stroked="f" strokecolor="#4f81bd [3204]">
              <v:stroke dashstyle="1 1" endcap="round"/>
              <v:textbox style="mso-next-textbox:#_x0000_s9120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3" style="position:absolute;left:0;text-align:left;margin-left:489.55pt;margin-top:116.85pt;width:69.45pt;height:379.8pt;z-index:253085184;mso-position-horizontal-relative:text;mso-position-vertical-relative:text" coordorigin="9791,2697" coordsize="1389,7596">
            <v:shape id="_x0000_s91207" type="#_x0000_t202" style="position:absolute;left:9819;top:2697;width:1361;height:454;mso-position-horizontal-relative:page;mso-position-vertical-relative:page;v-text-anchor:middle" wrapcoords="0 0" o:regroupid="374" filled="f" fillcolor="#e5dfec [663]" stroked="f" strokecolor="#4f81bd [3204]">
              <v:stroke dashstyle="1 1" endcap="round"/>
              <v:textbox style="mso-next-textbox:#_x0000_s9120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208" type="#_x0000_t202" style="position:absolute;left:9791;top:4497;width:1361;height:454;mso-position-horizontal-relative:page;mso-position-vertical-relative:page;v-text-anchor:middle" wrapcoords="0 0" o:regroupid="374" filled="f" fillcolor="#e5dfec [663]" stroked="f" strokecolor="#4f81bd [3204]">
              <v:stroke dashstyle="1 1" endcap="round"/>
              <v:textbox style="mso-next-textbox:#_x0000_s9120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209" type="#_x0000_t202" style="position:absolute;left:9791;top:6297;width:1361;height:454;mso-position-horizontal-relative:page;mso-position-vertical-relative:page;v-text-anchor:middle" wrapcoords="0 0" o:regroupid="374" filled="f" fillcolor="#e5dfec [663]" stroked="f" strokecolor="#4f81bd [3204]">
              <v:stroke dashstyle="1 1" endcap="round"/>
              <v:textbox style="mso-next-textbox:#_x0000_s9120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210" type="#_x0000_t202" style="position:absolute;left:9791;top:8096;width:1361;height:454;mso-position-horizontal-relative:page;mso-position-vertical-relative:page;v-text-anchor:middle" wrapcoords="0 0" o:regroupid="374" filled="f" fillcolor="#e5dfec [663]" stroked="f" strokecolor="#4f81bd [3204]">
              <v:stroke dashstyle="1 1" endcap="round"/>
              <v:textbox style="mso-next-textbox:#_x0000_s9121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211" type="#_x0000_t202" style="position:absolute;left:9819;top:9839;width:1361;height:454;mso-position-horizontal-relative:page;mso-position-vertical-relative:page;v-text-anchor:middle" wrapcoords="0 0" o:regroupid="374" filled="f" fillcolor="#e5dfec [663]" stroked="f" strokecolor="#4f81bd [3204]">
              <v:stroke dashstyle="1 1" endcap="round"/>
              <v:textbox style="mso-next-textbox:#_x0000_s9121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2" style="position:absolute;left:0;text-align:left;margin-left:606.35pt;margin-top:116.85pt;width:69.45pt;height:379.8pt;z-index:253079040;mso-position-horizontal-relative:text;mso-position-vertical-relative:text" coordorigin="12127,2697" coordsize="1389,7596">
            <v:shape id="_x0000_s92030" type="#_x0000_t202" style="position:absolute;left:12155;top:2697;width:1361;height:454;mso-position-horizontal-relative:page;mso-position-vertical-relative:page;v-text-anchor:middle" wrapcoords="0 0" o:regroupid="373" filled="f" fillcolor="#e5dfec [663]" stroked="f" strokecolor="#4f81bd [3204]">
              <v:stroke dashstyle="1 1" endcap="round"/>
              <v:textbox style="mso-next-textbox:#_x0000_s92030" inset="0,0,0,0">
                <w:txbxContent>
                  <w:p w:rsidR="0004240A" w:rsidRPr="008238F3" w:rsidRDefault="0004240A" w:rsidP="005C6475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31" type="#_x0000_t202" style="position:absolute;left:12127;top:4497;width:1361;height:454;mso-position-horizontal-relative:page;mso-position-vertical-relative:page;v-text-anchor:middle" wrapcoords="0 0" o:regroupid="373" filled="f" fillcolor="#e5dfec [663]" stroked="f" strokecolor="#4f81bd [3204]">
              <v:stroke dashstyle="1 1" endcap="round"/>
              <v:textbox style="mso-next-textbox:#_x0000_s92031" inset="0,0,0,0">
                <w:txbxContent>
                  <w:p w:rsidR="0004240A" w:rsidRPr="008238F3" w:rsidRDefault="0004240A" w:rsidP="005C6475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32" type="#_x0000_t202" style="position:absolute;left:12127;top:6297;width:1361;height:454;mso-position-horizontal-relative:page;mso-position-vertical-relative:page;v-text-anchor:middle" wrapcoords="0 0" o:regroupid="373" filled="f" fillcolor="#e5dfec [663]" stroked="f" strokecolor="#4f81bd [3204]">
              <v:stroke dashstyle="1 1" endcap="round"/>
              <v:textbox style="mso-next-textbox:#_x0000_s92032" inset="0,0,0,0">
                <w:txbxContent>
                  <w:p w:rsidR="0004240A" w:rsidRPr="008238F3" w:rsidRDefault="0004240A" w:rsidP="005C6475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33" type="#_x0000_t202" style="position:absolute;left:12127;top:8096;width:1361;height:454;mso-position-horizontal-relative:page;mso-position-vertical-relative:page;v-text-anchor:middle" wrapcoords="0 0" o:regroupid="373" filled="f" fillcolor="#e5dfec [663]" stroked="f" strokecolor="#4f81bd [3204]">
              <v:stroke dashstyle="1 1" endcap="round"/>
              <v:textbox style="mso-next-textbox:#_x0000_s92033" inset="0,0,0,0">
                <w:txbxContent>
                  <w:p w:rsidR="0004240A" w:rsidRPr="008238F3" w:rsidRDefault="0004240A" w:rsidP="005C6475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34" type="#_x0000_t202" style="position:absolute;left:12155;top:9839;width:1361;height:454;mso-position-horizontal-relative:page;mso-position-vertical-relative:page;v-text-anchor:middle" wrapcoords="0 0" o:regroupid="373" filled="f" fillcolor="#e5dfec [663]" stroked="f" strokecolor="#4f81bd [3204]">
              <v:stroke dashstyle="1 1" endcap="round"/>
              <v:textbox style="mso-next-textbox:#_x0000_s92034" inset="0,0,0,0">
                <w:txbxContent>
                  <w:p w:rsidR="0004240A" w:rsidRPr="008238F3" w:rsidRDefault="0004240A" w:rsidP="005C6475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1" style="position:absolute;left:0;text-align:left;margin-left:723.4pt;margin-top:116.85pt;width:69.45pt;height:292.65pt;z-index:253034496;mso-position-horizontal-relative:text;mso-position-vertical-relative:text" coordorigin="14468,2697" coordsize="1389,5853">
            <v:shape id="_x0000_s91136" type="#_x0000_t202" style="position:absolute;left:14496;top:2697;width:1361;height:454;mso-position-horizontal-relative:page;mso-position-vertical-relative:page;v-text-anchor:middle" wrapcoords="0 0" o:regroupid="367" filled="f" fillcolor="#e5dfec [663]" stroked="f" strokecolor="#4f81bd [3204]">
              <v:stroke dashstyle="1 1" endcap="round"/>
              <v:textbox style="mso-next-textbox:#_x0000_s9113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137" type="#_x0000_t202" style="position:absolute;left:14468;top:4497;width:1361;height:454;mso-position-horizontal-relative:page;mso-position-vertical-relative:page;v-text-anchor:middle" wrapcoords="0 0" o:regroupid="367" filled="f" fillcolor="#e5dfec [663]" stroked="f" strokecolor="#4f81bd [3204]">
              <v:stroke dashstyle="1 1" endcap="round"/>
              <v:textbox style="mso-next-textbox:#_x0000_s9113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138" type="#_x0000_t202" style="position:absolute;left:14468;top:6297;width:1361;height:454;mso-position-horizontal-relative:page;mso-position-vertical-relative:page;v-text-anchor:middle" wrapcoords="0 0" o:regroupid="367" filled="f" fillcolor="#e5dfec [663]" stroked="f" strokecolor="#4f81bd [3204]">
              <v:stroke dashstyle="1 1" endcap="round"/>
              <v:textbox style="mso-next-textbox:#_x0000_s9113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139" type="#_x0000_t202" style="position:absolute;left:14468;top:8096;width:1361;height:454;mso-position-horizontal-relative:page;mso-position-vertical-relative:page;v-text-anchor:middle" wrapcoords="0 0" o:regroupid="367" filled="f" fillcolor="#e5dfec [663]" stroked="f" strokecolor="#4f81bd [3204]">
              <v:stroke dashstyle="1 1" endcap="round"/>
              <v:textbox style="mso-next-textbox:#_x0000_s9113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oval id="_x0000_s91215" style="position:absolute;left:0;text-align:left;margin-left:717.2pt;margin-top:465.2pt;width:29.25pt;height:29.25pt;z-index:252506112;mso-position-horizontal-relative:page;mso-position-vertical-relative:page;v-text-anchor:middle" fillcolor="white [3201]" strokecolor="#92cddc [1944]" strokeweight="1pt">
            <v:fill opacity=".5"/>
            <v:stroke dashstyle="dash" endcap="round"/>
            <v:shadow color="#868686"/>
            <v:textbox inset="0,0,0,0"/>
            <w10:wrap anchorx="page" anchory="page"/>
          </v:oval>
        </w:pict>
      </w:r>
      <w:r>
        <w:rPr>
          <w:noProof/>
        </w:rPr>
        <w:pict>
          <v:shape id="_x0000_s91214" type="#_x0000_t65" style="position:absolute;left:0;text-align:left;margin-left:717.2pt;margin-top:465.2pt;width:109pt;height:81.3pt;z-index:252505088;mso-position-horizontal-relative:page;mso-position-vertical-relative:page;v-text-anchor:middle" fillcolor="white [3212]" strokecolor="#0070c0">
            <v:fill r:id="rId11" o:title="5%" color2="white [3212]" type="pattern"/>
            <v:stroke dashstyle="1 1" endcap="round"/>
            <v:textbox inset="0,0,0,0"/>
            <w10:wrap anchorx="page" anchory="page"/>
          </v:shape>
        </w:pict>
      </w:r>
      <w:r>
        <w:rPr>
          <w:noProof/>
        </w:rPr>
        <w:pict>
          <v:oval id="_x0000_s91213" style="position:absolute;left:0;text-align:left;margin-left:600.2pt;margin-top:465.2pt;width:29.25pt;height:29.25pt;z-index:252504064;mso-position-horizontal-relative:page;mso-position-vertical-relative:page;v-text-anchor:middle" fillcolor="white [3201]" strokecolor="#92cddc [1944]" strokeweight="1pt">
            <v:fill opacity=".5"/>
            <v:stroke dashstyle="dash" endcap="round"/>
            <v:shadow color="#868686"/>
            <v:textbox inset="0,0,0,0"/>
            <w10:wrap anchorx="page" anchory="page"/>
          </v:oval>
        </w:pict>
      </w:r>
      <w:r>
        <w:rPr>
          <w:noProof/>
        </w:rPr>
        <w:pict>
          <v:shape id="_x0000_s91212" type="#_x0000_t65" style="position:absolute;left:0;text-align:left;margin-left:600.15pt;margin-top:465.2pt;width:109pt;height:81.3pt;z-index:252503040;mso-position-horizontal-relative:page;mso-position-vertical-relative:page;v-text-anchor:middle" fillcolor="white [3212]" strokecolor="#0070c0">
            <v:fill r:id="rId11" o:title="5%" color2="white [3212]" type="pattern"/>
            <v:stroke dashstyle="1 1" endcap="round"/>
            <v:textbox inset="0,0,0,0"/>
            <w10:wrap anchorx="page" anchory="page"/>
          </v:shape>
        </w:pict>
      </w:r>
      <w:r>
        <w:rPr>
          <w:noProof/>
        </w:rPr>
        <w:pict>
          <v:group id="_x0000_s91164" style="position:absolute;left:0;text-align:left;margin-left:14.95pt;margin-top:447.2pt;width:109pt;height:81.3pt;z-index:252494848;mso-position-horizontal-relative:text;mso-position-vertical-relative:text" coordorigin="299,9376" coordsize="2180,1626">
            <v:shape id="_x0000_s91165" type="#_x0000_t65" style="position:absolute;left:299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166" style="position:absolute;left:299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167" style="position:absolute;left:0;text-align:left;margin-left:131.95pt;margin-top:447.2pt;width:109pt;height:81.3pt;z-index:252495872;mso-position-horizontal-relative:text;mso-position-vertical-relative:text" coordorigin="299,9376" coordsize="2180,1626">
            <v:shape id="_x0000_s91168" type="#_x0000_t65" style="position:absolute;left:299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169" style="position:absolute;left:299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161" style="position:absolute;left:0;text-align:left;margin-left:483.1pt;margin-top:447.2pt;width:109pt;height:81.3pt;z-index:252493824;mso-position-horizontal-relative:text;mso-position-vertical-relative:text" coordorigin="9662,9376" coordsize="2180,1626">
            <v:shape id="_x0000_s91162" type="#_x0000_t65" style="position:absolute;left:9662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163" style="position:absolute;left:9662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158" style="position:absolute;left:0;text-align:left;margin-left:366.05pt;margin-top:447.2pt;width:109pt;height:81.3pt;z-index:252492800;mso-position-horizontal-relative:text;mso-position-vertical-relative:text" coordorigin="7321,9376" coordsize="2180,1626">
            <v:shape id="_x0000_s91159" type="#_x0000_t65" style="position:absolute;left:7321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160" style="position:absolute;left:7321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155" style="position:absolute;left:0;text-align:left;margin-left:249pt;margin-top:447.2pt;width:109pt;height:81.3pt;z-index:252491776;mso-position-horizontal-relative:text;mso-position-vertical-relative:text" coordorigin="4980,9376" coordsize="2180,1626">
            <v:shape id="_x0000_s91156" type="#_x0000_t65" style="position:absolute;left:4980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157" style="position:absolute;left:4981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124" style="position:absolute;left:0;text-align:left;margin-left:637.55pt;margin-top:7.75pt;width:182.8pt;height:53.8pt;z-index:252485632;mso-position-horizontal-relative:text;mso-position-vertical-relative:text" coordorigin="12751,515" coordsize="3656,1076">
            <v:oval id="_x0000_s91125" style="position:absolute;left:15331;top:515;width:1076;height:1076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126" style="position:absolute;left:14319;top:692;width:899;height:899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127" style="position:absolute;left:13432;top:816;width:775;height:775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128" style="position:absolute;left:12751;top:1022;width:569;height:569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1094" style="position:absolute;left:0;text-align:left;margin-left:14.95pt;margin-top:358.6pt;width:811.25pt;height:81.3pt;z-index:252483584;mso-position-horizontal-relative:text;mso-position-vertical-relative:text" coordorigin="299,7577" coordsize="16225,1626">
            <v:group id="_x0000_s91095" style="position:absolute;left:299;top:7577;width:2180;height:1626" coordorigin="299,7575" coordsize="2180,1626">
              <v:shape id="_x0000_s91096" type="#_x0000_t65" style="position:absolute;left:299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97" style="position:absolute;left:299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98" style="position:absolute;left:2639;top:7577;width:2180;height:1626" coordorigin="2639,7575" coordsize="2180,1626">
              <v:shape id="_x0000_s91099" type="#_x0000_t65" style="position:absolute;left:2639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100" style="position:absolute;left:2639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101" style="position:absolute;left:4981;top:7577;width:2180;height:1626" coordorigin="4981,7575" coordsize="2180,1626">
              <v:shape id="_x0000_s91102" type="#_x0000_t65" style="position:absolute;left:4981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103" style="position:absolute;left:4981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104" style="position:absolute;left:7321;top:7577;width:2180;height:1626" coordorigin="7321,7575" coordsize="2180,1626">
              <v:shape id="_x0000_s91105" type="#_x0000_t65" style="position:absolute;left:7321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106" style="position:absolute;left:7321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107" style="position:absolute;left:9662;top:7577;width:2180;height:1626" coordorigin="9662,7575" coordsize="2180,1626">
              <v:shape id="_x0000_s91108" type="#_x0000_t65" style="position:absolute;left:9662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109" style="position:absolute;left:9662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110" style="position:absolute;left:12003;top:7577;width:2180;height:1626" coordorigin="12003,7575" coordsize="2180,1626">
              <v:shape id="_x0000_s91111" type="#_x0000_t65" style="position:absolute;left:12003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112" style="position:absolute;left:12004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113" style="position:absolute;left:14344;top:7577;width:2180;height:1626" coordorigin="14344,7575" coordsize="2180,1626">
              <v:shape id="_x0000_s91114" type="#_x0000_t65" style="position:absolute;left:14344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115" style="position:absolute;left:14344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064" style="position:absolute;left:0;text-align:left;margin-left:14.95pt;margin-top:269.25pt;width:811.25pt;height:81.3pt;z-index:252481536;mso-position-horizontal-relative:text;mso-position-vertical-relative:text" coordorigin="299,5775" coordsize="16225,1626">
            <v:group id="_x0000_s91065" style="position:absolute;left:299;top:5775;width:2180;height:1626" coordorigin="299,5775" coordsize="2180,1626">
              <v:shape id="_x0000_s91066" type="#_x0000_t65" style="position:absolute;left:299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67" style="position:absolute;left:299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68" style="position:absolute;left:2639;top:5775;width:2180;height:1626" coordorigin="2639,5775" coordsize="2180,1626">
              <v:shape id="_x0000_s91069" type="#_x0000_t65" style="position:absolute;left:2639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70" style="position:absolute;left:2639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71" style="position:absolute;left:4980;top:5775;width:2180;height:1626" coordorigin="4980,5775" coordsize="2180,1626">
              <v:shape id="_x0000_s91072" type="#_x0000_t65" style="position:absolute;left:4980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73" style="position:absolute;left:4981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74" style="position:absolute;left:7321;top:5775;width:2180;height:1626" coordorigin="7321,5775" coordsize="2180,1626">
              <v:shape id="_x0000_s91075" type="#_x0000_t65" style="position:absolute;left:7321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76" style="position:absolute;left:7321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77" style="position:absolute;left:9662;top:5775;width:2180;height:1626" coordorigin="9662,5775" coordsize="2180,1626">
              <v:shape id="_x0000_s91078" type="#_x0000_t65" style="position:absolute;left:9662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79" style="position:absolute;left:9662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80" style="position:absolute;left:12003;top:5775;width:2180;height:1626" coordorigin="12003,5775" coordsize="2180,1626">
              <v:shape id="_x0000_s91081" type="#_x0000_t65" style="position:absolute;left:12003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82" style="position:absolute;left:12004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83" style="position:absolute;left:14344;top:5775;width:2180;height:1626" coordorigin="14344,5775" coordsize="2180,1626">
              <v:shape id="_x0000_s91084" type="#_x0000_t65" style="position:absolute;left:14344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85" style="position:absolute;left:14344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034" style="position:absolute;left:0;text-align:left;margin-left:14.95pt;margin-top:180pt;width:811.25pt;height:81.3pt;z-index:252479488;mso-position-horizontal-relative:text;mso-position-vertical-relative:text" coordorigin="299,3975" coordsize="16225,1626">
            <v:group id="_x0000_s91035" style="position:absolute;left:299;top:3975;width:2180;height:1626" coordorigin="299,3975" coordsize="2180,1626">
              <v:shape id="_x0000_s91036" type="#_x0000_t65" style="position:absolute;left:299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37" style="position:absolute;left:299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38" style="position:absolute;left:2639;top:3975;width:2180;height:1626" coordorigin="2639,3975" coordsize="2180,1626">
              <v:shape id="_x0000_s91039" type="#_x0000_t65" style="position:absolute;left:2639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40" style="position:absolute;left:2639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41" style="position:absolute;left:4980;top:3975;width:2180;height:1626" coordorigin="4980,3975" coordsize="2180,1626">
              <v:shape id="_x0000_s91042" type="#_x0000_t65" style="position:absolute;left:4980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43" style="position:absolute;left:4981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44" style="position:absolute;left:7321;top:3975;width:2180;height:1626" coordorigin="7321,3975" coordsize="2180,1626">
              <v:shape id="_x0000_s91045" type="#_x0000_t65" style="position:absolute;left:7321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46" style="position:absolute;left:7321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47" style="position:absolute;left:9662;top:3975;width:2180;height:1626" coordorigin="9662,3975" coordsize="2180,1626">
              <v:shape id="_x0000_s91048" type="#_x0000_t65" style="position:absolute;left:9662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49" style="position:absolute;left:9662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50" style="position:absolute;left:12003;top:3975;width:2180;height:1626" coordorigin="12003,3975" coordsize="2180,1626">
              <v:shape id="_x0000_s91051" type="#_x0000_t65" style="position:absolute;left:12003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52" style="position:absolute;left:12004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53" style="position:absolute;left:14344;top:3975;width:2180;height:1626" coordorigin="14344,3975" coordsize="2180,1626">
              <v:shape id="_x0000_s91054" type="#_x0000_t65" style="position:absolute;left:14344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55" style="position:absolute;left:14344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012" style="position:absolute;left:0;text-align:left;margin-left:14.95pt;margin-top:90.75pt;width:811.25pt;height:81.3pt;z-index:252478464;mso-position-horizontal-relative:text;mso-position-vertical-relative:text" coordorigin="299,2175" coordsize="16225,1626">
            <v:group id="_x0000_s91013" style="position:absolute;left:299;top:2175;width:2180;height:1626" coordorigin="299,2175" coordsize="2180,1626">
              <v:shape id="_x0000_s91014" type="#_x0000_t65" style="position:absolute;left:299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15" style="position:absolute;left:299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16" style="position:absolute;left:2639;top:2175;width:2180;height:1626" coordorigin="2639,2175" coordsize="2180,1626">
              <v:shape id="_x0000_s91017" type="#_x0000_t65" style="position:absolute;left:2639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18" style="position:absolute;left:2639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19" style="position:absolute;left:4980;top:2175;width:2180;height:1626" coordorigin="4980,2175" coordsize="2180,1626">
              <v:shape id="_x0000_s91020" type="#_x0000_t65" style="position:absolute;left:4980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21" style="position:absolute;left:4981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22" style="position:absolute;left:7321;top:2175;width:2180;height:1626" coordorigin="7321,2175" coordsize="2180,1626">
              <v:shape id="_x0000_s91023" type="#_x0000_t65" style="position:absolute;left:7321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24" style="position:absolute;left:7321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25" style="position:absolute;left:9662;top:2175;width:2180;height:1626" coordorigin="9662,2175" coordsize="2180,1626">
              <v:shape id="_x0000_s91026" type="#_x0000_t65" style="position:absolute;left:9662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27" style="position:absolute;left:9662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28" style="position:absolute;left:12003;top:2175;width:2180;height:1626" coordorigin="12003,2175" coordsize="2180,1626">
              <v:shape id="_x0000_s91029" type="#_x0000_t65" style="position:absolute;left:12003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30" style="position:absolute;left:12004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31" style="position:absolute;left:14344;top:2175;width:2180;height:1626" coordorigin="14344,2175" coordsize="2180,1626">
              <v:shape id="_x0000_s91032" type="#_x0000_t65" style="position:absolute;left:14344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33" style="position:absolute;left:14344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004" style="position:absolute;left:0;text-align:left;margin-left:14.95pt;margin-top:523pt;width:811.25pt;height:39.75pt;z-index:252477440;mso-position-horizontal-relative:text;mso-position-vertical-relative:text" coordorigin="299,10729" coordsize="16225,795">
            <v:shape id="_x0000_s91005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05" inset="0,0,0,0">
                <w:txbxContent>
                  <w:p w:rsidR="0004240A" w:rsidRPr="00573277" w:rsidRDefault="0004240A" w:rsidP="00573277">
                    <w:pPr>
                      <w:jc w:val="center"/>
                      <w:rPr>
                        <w:szCs w:val="40"/>
                      </w:rPr>
                    </w:pPr>
                    <w:r w:rsidRPr="00573277">
                      <w:rPr>
                        <w:rFonts w:ascii="Gulim" w:eastAsia="Gulim" w:hAnsi="Gulim" w:hint="eastAsia"/>
                        <w:b/>
                        <w:color w:val="FF0000"/>
                        <w:sz w:val="40"/>
                        <w:szCs w:val="40"/>
                      </w:rPr>
                      <w:t>일</w:t>
                    </w:r>
                  </w:p>
                  <w:p w:rsidR="0004240A" w:rsidRPr="00573277" w:rsidRDefault="0004240A" w:rsidP="00573277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006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06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007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07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008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08" inset="0,0,0,0">
                <w:txbxContent>
                  <w:p w:rsidR="0004240A" w:rsidRPr="001F71BB" w:rsidRDefault="0004240A" w:rsidP="001F71B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수</w:t>
                    </w:r>
                  </w:p>
                  <w:p w:rsidR="0004240A" w:rsidRPr="001F71BB" w:rsidRDefault="0004240A" w:rsidP="001F71B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009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09" inset="0,0,0,0">
                <w:txbxContent>
                  <w:p w:rsidR="0004240A" w:rsidRPr="001F71BB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목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010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10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금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011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11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color w:val="0070C0"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color w:val="0070C0"/>
                        <w:sz w:val="40"/>
                        <w:szCs w:val="40"/>
                      </w:rPr>
                      <w:t>토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1003" type="#_x0000_t202" style="position:absolute;left:0;text-align:left;margin-left:131.95pt;margin-top:351.15pt;width:109pt;height:18.9pt;z-index:2524753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003" inset="0,0,0,0">
              <w:txbxContent>
                <w:p w:rsidR="0004240A" w:rsidRPr="00DE0567" w:rsidRDefault="0004240A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Coming of Age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1000" style="position:absolute;left:0;text-align:left;margin-left:36.2pt;margin-top:142.35pt;width:767.1pt;height:375.3pt;z-index:252472320;mso-position-horizontal-relative:page;mso-position-vertical-relative:page;v-text-anchor:middle" fillcolor="#92cddc [1944]" stroked="f" strokecolor="#4f81bd [3204]">
            <v:fill r:id="rId12" o:title="Outlined diamond" opacity=".5" color2="#b6dde8 [1304]" o:opacity2=".5" type="pattern"/>
            <v:stroke dashstyle="1 1" endcap="round"/>
            <v:textbox inset="0,0,0,0"/>
            <w10:wrap anchorx="page" anchory="page"/>
          </v:rect>
        </w:pict>
      </w:r>
      <w:r>
        <w:rPr>
          <w:noProof/>
        </w:rPr>
        <w:pict>
          <v:shape id="_x0000_s91001" type="#_x0000_t202" style="position:absolute;left:0;text-align:left;margin-left:600.2pt;margin-top:138pt;width:68.05pt;height:22.7pt;z-index:2524733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001" inset="0,0,0,0">
              <w:txbxContent>
                <w:p w:rsidR="0004240A" w:rsidRPr="00DC6FCC" w:rsidRDefault="0004240A" w:rsidP="00364BAD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64BAD">
        <w:br w:type="page"/>
      </w:r>
    </w:p>
    <w:p w:rsidR="00364BAD" w:rsidRDefault="0045665A" w:rsidP="00364BAD">
      <w:r>
        <w:rPr>
          <w:noProof/>
        </w:rPr>
        <w:lastRenderedPageBreak/>
        <w:pict>
          <v:group id="_x0000_s92600" style="position:absolute;left:0;text-align:left;margin-left:161.85pt;margin-top:90.75pt;width:77.25pt;height:418.55pt;z-index:253383168" coordorigin="14960,2175" coordsize="1545,8371">
            <v:shape id="_x0000_s9260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0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0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0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0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0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0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0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0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05" inset="0,0,0,0">
                <w:txbxContent>
                  <w:p w:rsidR="0045665A" w:rsidRDefault="0045665A"/>
                </w:txbxContent>
              </v:textbox>
            </v:shape>
          </v:group>
        </w:pict>
      </w:r>
      <w:r w:rsidR="00D41731">
        <w:rPr>
          <w:noProof/>
          <w:lang w:eastAsia="zh-CN"/>
        </w:rPr>
        <w:pict>
          <v:shape id="_x0000_s92759" type="#_x0000_t202" style="position:absolute;left:0;text-align:left;margin-left:15.6pt;margin-top:348.35pt;width:109pt;height:17.45pt;z-index:2534394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59" inset="0,0,0,0">
              <w:txbxContent>
                <w:p w:rsidR="0004240A" w:rsidRPr="00EC7076" w:rsidRDefault="0004240A" w:rsidP="00EC7076">
                  <w:pPr>
                    <w:jc w:val="center"/>
                    <w:rPr>
                      <w:szCs w:val="16"/>
                    </w:rPr>
                  </w:pPr>
                  <w:r w:rsidRPr="00EC7076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한글날</w:t>
                  </w:r>
                </w:p>
              </w:txbxContent>
            </v:textbox>
            <w10:wrap anchorx="page" anchory="page"/>
          </v:shape>
        </w:pict>
      </w:r>
      <w:r w:rsidR="00D41731">
        <w:rPr>
          <w:noProof/>
          <w:lang w:eastAsia="zh-CN"/>
        </w:rPr>
        <w:pict>
          <v:shape id="_x0000_s92758" type="#_x0000_t202" style="position:absolute;left:0;text-align:left;margin-left:132.6pt;margin-top:259.1pt;width:109pt;height:17.45pt;z-index:2534384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58" inset="0,0,0,0">
              <w:txbxContent>
                <w:p w:rsidR="0004240A" w:rsidRPr="00EC7076" w:rsidRDefault="0004240A" w:rsidP="00EC7076">
                  <w:pPr>
                    <w:jc w:val="center"/>
                    <w:rPr>
                      <w:color w:val="FF0000"/>
                      <w:szCs w:val="16"/>
                    </w:rPr>
                  </w:pPr>
                  <w:r w:rsidRPr="00EC7076">
                    <w:rPr>
                      <w:rFonts w:ascii="Gulim" w:eastAsia="Gulim" w:hAnsi="Gulim" w:cs="Batang" w:hint="eastAsia"/>
                      <w:b/>
                      <w:color w:val="FF0000"/>
                      <w:kern w:val="0"/>
                      <w:sz w:val="16"/>
                      <w:szCs w:val="16"/>
                    </w:rPr>
                    <w:t>개천절</w:t>
                  </w:r>
                </w:p>
              </w:txbxContent>
            </v:textbox>
            <w10:wrap anchorx="page" anchory="page"/>
          </v:shape>
        </w:pict>
      </w:r>
      <w:r w:rsidR="00D41731">
        <w:rPr>
          <w:noProof/>
          <w:lang w:eastAsia="zh-CN"/>
        </w:rPr>
        <w:pict>
          <v:shape id="_x0000_s92757" type="#_x0000_t202" style="position:absolute;left:0;text-align:left;margin-left:717.85pt;margin-top:171.6pt;width:109pt;height:17.45pt;z-index:25343744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57" inset="0,0,0,0">
              <w:txbxContent>
                <w:p w:rsidR="0004240A" w:rsidRPr="00651E93" w:rsidRDefault="0004240A" w:rsidP="00EC7076">
                  <w:pPr>
                    <w:jc w:val="center"/>
                    <w:rPr>
                      <w:szCs w:val="16"/>
                    </w:rPr>
                  </w:pPr>
                  <w:r w:rsidRPr="00EC7076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국군의날</w:t>
                  </w:r>
                </w:p>
              </w:txbxContent>
            </v:textbox>
            <w10:wrap anchorx="page" anchory="page"/>
          </v:shape>
        </w:pict>
      </w:r>
      <w:r w:rsidR="00D41731">
        <w:rPr>
          <w:noProof/>
        </w:rPr>
        <w:pict>
          <v:shape id="_x0000_s91218" type="#_x0000_t202" style="position:absolute;left:0;text-align:left;margin-left:36.2pt;margin-top:-5pt;width:212.85pt;height:76.65pt;z-index:252510208;mso-position-horizontal-relative:page;v-text-anchor:middle" filled="f" stroked="f">
            <v:textbox style="mso-next-textbox:#_x0000_s91218" inset="5.85pt,.7pt,5.85pt,.7pt">
              <w:txbxContent>
                <w:p w:rsidR="0004240A" w:rsidRPr="00364BAD" w:rsidRDefault="0004240A" w:rsidP="00BE0A4A">
                  <w:pPr>
                    <w:jc w:val="center"/>
                    <w:rPr>
                      <w:rFonts w:asciiTheme="majorHAnsi" w:hAnsiTheme="majorHAnsi" w:cstheme="majorHAnsi"/>
                      <w:b/>
                      <w:color w:val="E36C0A" w:themeColor="accent6" w:themeShade="BF"/>
                      <w:sz w:val="96"/>
                      <w:szCs w:val="96"/>
                    </w:rPr>
                  </w:pPr>
                  <w:r w:rsidRPr="00BE0A4A">
                    <w:rPr>
                      <w:rFonts w:asciiTheme="majorHAnsi" w:hAnsiTheme="majorHAnsi" w:cstheme="majorHAnsi"/>
                      <w:b/>
                      <w:color w:val="E36C0A" w:themeColor="accent6" w:themeShade="BF"/>
                      <w:sz w:val="96"/>
                      <w:szCs w:val="96"/>
                    </w:rPr>
                    <w:t>1</w:t>
                  </w:r>
                  <w:r>
                    <w:rPr>
                      <w:rFonts w:asciiTheme="majorHAnsi" w:eastAsiaTheme="minorEastAsia" w:hAnsiTheme="majorHAnsi" w:cstheme="majorHAnsi" w:hint="eastAsia"/>
                      <w:b/>
                      <w:color w:val="E36C0A" w:themeColor="accent6" w:themeShade="BF"/>
                      <w:sz w:val="96"/>
                      <w:szCs w:val="96"/>
                      <w:lang w:eastAsia="zh-CN"/>
                    </w:rPr>
                    <w:t>0</w:t>
                  </w:r>
                  <w:r w:rsidRPr="00BE0A4A">
                    <w:rPr>
                      <w:rFonts w:ascii="Gulim" w:eastAsia="Gulim" w:hAnsi="Gulim" w:cs="Batang" w:hint="eastAsia"/>
                      <w:b/>
                      <w:color w:val="E36C0A" w:themeColor="accent6" w:themeShade="BF"/>
                      <w:sz w:val="96"/>
                      <w:szCs w:val="96"/>
                    </w:rPr>
                    <w:t>월</w:t>
                  </w:r>
                </w:p>
              </w:txbxContent>
            </v:textbox>
            <w10:wrap anchorx="page"/>
          </v:shape>
        </w:pict>
      </w:r>
      <w:r w:rsidR="00364BAD">
        <w:rPr>
          <w:noProof/>
          <w:lang w:eastAsia="zh-CN"/>
        </w:rPr>
        <w:drawing>
          <wp:anchor distT="0" distB="0" distL="114300" distR="114300" simplePos="0" relativeHeight="252514304" behindDoc="0" locked="0" layoutInCell="1" allowOverlap="1">
            <wp:simplePos x="0" y="0"/>
            <wp:positionH relativeFrom="column">
              <wp:posOffset>4379595</wp:posOffset>
            </wp:positionH>
            <wp:positionV relativeFrom="page">
              <wp:posOffset>163830</wp:posOffset>
            </wp:positionV>
            <wp:extent cx="1926590" cy="1125220"/>
            <wp:effectExtent l="19050" t="0" r="0" b="0"/>
            <wp:wrapThrough wrapText="bothSides">
              <wp:wrapPolygon edited="0">
                <wp:start x="-214" y="0"/>
                <wp:lineTo x="-214" y="21210"/>
                <wp:lineTo x="21572" y="21210"/>
                <wp:lineTo x="21572" y="0"/>
                <wp:lineTo x="-214" y="0"/>
              </wp:wrapPolygon>
            </wp:wrapThrough>
            <wp:docPr id="11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BAD">
        <w:rPr>
          <w:rFonts w:hint="eastAsia"/>
        </w:rPr>
        <w:t>-</w:t>
      </w:r>
      <w:r w:rsidR="00D41731">
        <w:rPr>
          <w:noProof/>
        </w:rPr>
        <w:pict>
          <v:group id="_x0000_s92630" style="position:absolute;left:0;text-align:left;margin-left:748.95pt;margin-top:90.75pt;width:77.25pt;height:418.55pt;z-index:253388288;mso-position-horizontal-relative:text;mso-position-vertical-relative:text" coordorigin="14960,2175" coordsize="1545,8371">
            <v:shape id="_x0000_s9263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3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3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3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3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3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3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3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3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3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2624" style="position:absolute;left:0;text-align:left;margin-left:631.9pt;margin-top:90.75pt;width:77.25pt;height:418.55pt;z-index:253387264;mso-position-horizontal-relative:text;mso-position-vertical-relative:text" coordorigin="14960,2175" coordsize="1545,8371">
            <v:shape id="_x0000_s9262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2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2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2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2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2618" style="position:absolute;left:0;text-align:left;margin-left:514.85pt;margin-top:90.75pt;width:77.25pt;height:418.55pt;z-index:253386240;mso-position-horizontal-relative:text;mso-position-vertical-relative:text" coordorigin="14960,2175" coordsize="1545,8371">
            <v:shape id="_x0000_s9261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1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2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2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2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2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2612" style="position:absolute;left:0;text-align:left;margin-left:397.8pt;margin-top:90.75pt;width:77.25pt;height:418.55pt;z-index:253385216;mso-position-horizontal-relative:text;mso-position-vertical-relative:text" coordorigin="14960,2175" coordsize="1545,8371">
            <v:shape id="_x0000_s9261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1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1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1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1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1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1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1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1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1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2606" style="position:absolute;left:0;text-align:left;margin-left:280.8pt;margin-top:90.75pt;width:77.25pt;height:418.55pt;z-index:253384192;mso-position-horizontal-relative:text;mso-position-vertical-relative:text" coordorigin="14960,2175" coordsize="1545,8371">
            <v:shape id="_x0000_s9260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0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0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0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0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0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1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1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1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1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2594" style="position:absolute;left:0;text-align:left;margin-left:46.7pt;margin-top:90.75pt;width:77.25pt;height:418.55pt;z-index:253382144;mso-position-horizontal-relative:text;mso-position-vertical-relative:text" coordorigin="14960,2175" coordsize="1545,8371">
            <v:shape id="_x0000_s9259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9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9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9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9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2207" style="position:absolute;left:0;text-align:left;margin-left:14.45pt;margin-top:90.75pt;width:732.65pt;height:386.3pt;z-index:252574720;mso-position-horizontal-relative:text;mso-position-vertical-relative:text" coordorigin="289,2535" coordsize="14653,7726">
            <v:group id="_x0000_s91313" style="position:absolute;left:289;top:6135;width:14630;height:585" coordorigin="299,5775" coordsize="14630,585">
              <v:shape id="_x0000_s91314" type="#_x0000_t202" style="position:absolute;left:299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14" inset="0,0,0,0">
                  <w:txbxContent>
                    <w:p w:rsidR="0004240A" w:rsidRPr="00B30BB2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  <v:shape id="_x0000_s91315" type="#_x0000_t202" style="position:absolute;left:2639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15" inset="0,0,0,0">
                  <w:txbxContent>
                    <w:p w:rsidR="0004240A" w:rsidRPr="008C294C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C294C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  <v:shape id="_x0000_s91316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16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  <v:shape id="_x0000_s91317" type="#_x0000_t202" style="position:absolute;left:7321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17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  <v:shape id="_x0000_s91318" type="#_x0000_t202" style="position:absolute;left:9662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18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  <v:shape id="_x0000_s91319" type="#_x0000_t202" style="position:absolute;left:12003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19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  <v:shape id="_x0000_s91320" type="#_x0000_t202" style="position:absolute;left:14344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20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color w:val="0070C0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v:group>
            <v:group id="_x0000_s91343" style="position:absolute;left:312;top:7903;width:14630;height:585" coordorigin="299,7575" coordsize="14630,585">
              <v:shape id="_x0000_s91344" type="#_x0000_t202" style="position:absolute;left:299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44" inset="0,0,0,0">
                  <w:txbxContent>
                    <w:p w:rsidR="0004240A" w:rsidRPr="00B30BB2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  <v:shape id="_x0000_s91345" type="#_x0000_t202" style="position:absolute;left:2639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45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  <v:shape id="_x0000_s91346" type="#_x0000_t202" style="position:absolute;left:4981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46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  <v:shape id="_x0000_s91347" type="#_x0000_t202" style="position:absolute;left:7321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47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  <v:shape id="_x0000_s91348" type="#_x0000_t202" style="position:absolute;left:9662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48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  <v:shape id="_x0000_s91349" type="#_x0000_t202" style="position:absolute;left:12003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49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  <v:shape id="_x0000_s91350" type="#_x0000_t202" style="position:absolute;left:14344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50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color w:val="0070C0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v:group>
            <v:group id="_x0000_s91377" style="position:absolute;left:292;top:9676;width:14630;height:585" coordorigin="299,9376" coordsize="14630,585">
              <v:shape id="_x0000_s91378" type="#_x0000_t202" style="position:absolute;left:4981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78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  <v:shape id="_x0000_s91379" type="#_x0000_t202" style="position:absolute;left:7321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79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26</w:t>
                      </w:r>
                    </w:p>
                  </w:txbxContent>
                </v:textbox>
              </v:shape>
              <v:shape id="_x0000_s91380" type="#_x0000_t202" style="position:absolute;left:9662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80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</v:shape>
              <v:shape id="_x0000_s91381" type="#_x0000_t202" style="position:absolute;left:12003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81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</v:shape>
              <v:shape id="_x0000_s91382" type="#_x0000_t202" style="position:absolute;left:14344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82" inset="0,0,0,0">
                  <w:txbxContent>
                    <w:p w:rsidR="0004240A" w:rsidRPr="001966BB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color w:val="0070C0"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</v:shape>
              <v:group id="_x0000_s91383" style="position:absolute;left:299;top:9376;width:1215;height:585" coordorigin="299,9376" coordsize="1215,585">
                <v:shape id="_x0000_s91384" type="#_x0000_t202" style="position:absolute;left:299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384" inset="0,0,0,0">
                    <w:txbxContent>
                      <w:p w:rsidR="0004240A" w:rsidRPr="00B30BB2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xbxContent>
                  </v:textbox>
                </v:shape>
                <v:shape id="_x0000_s91385" type="#_x0000_t202" style="position:absolute;left:929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385" inset="0,0,0,0">
                    <w:txbxContent>
                      <w:p w:rsidR="0004240A" w:rsidRPr="00B30BB2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shape>
              </v:group>
              <v:group id="_x0000_s91386" style="position:absolute;left:2639;top:9376;width:1215;height:585" coordorigin="2639,9376" coordsize="1215,585">
                <v:shape id="_x0000_s91387" type="#_x0000_t202" style="position:absolute;left:2639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387" inset="0,0,0,0">
                    <w:txbxContent>
                      <w:p w:rsidR="0004240A" w:rsidRPr="001966BB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1966BB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  <v:shape id="_x0000_s91388" type="#_x0000_t202" style="position:absolute;left:3269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388" inset="0,0,0,0">
                    <w:txbxContent>
                      <w:p w:rsidR="0004240A" w:rsidRPr="001966BB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1966BB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31</w:t>
                        </w:r>
                      </w:p>
                    </w:txbxContent>
                  </v:textbox>
                </v:shape>
              </v:group>
            </v:group>
            <v:group id="_x0000_s92206" style="position:absolute;left:299;top:2535;width:14630;height:2385" coordorigin="299,2535" coordsize="14630,2385">
              <v:group id="_x0000_s91283" style="position:absolute;left:299;top:4335;width:14630;height:585" coordorigin="299,3975" coordsize="14630,585">
                <v:shape id="_x0000_s91284" type="#_x0000_t202" style="position:absolute;left:299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284" inset="0,0,0,0">
                    <w:txbxContent>
                      <w:p w:rsidR="0004240A" w:rsidRPr="00B30BB2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_x0000_s91285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285" inset="0,0,0,0">
                    <w:txbxContent>
                      <w:p w:rsidR="0004240A" w:rsidRPr="00EC7076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EC7076"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_x0000_s91286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286" inset="0,0,0,0">
                    <w:txbxContent>
                      <w:p w:rsidR="0004240A" w:rsidRPr="001966BB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1966BB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_x0000_s91287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287" inset="0,0,0,0">
                    <w:txbxContent>
                      <w:p w:rsidR="0004240A" w:rsidRPr="001966BB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1966BB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_x0000_s91288" type="#_x0000_t202" style="position:absolute;left:9662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288" inset="0,0,0,0">
                    <w:txbxContent>
                      <w:p w:rsidR="0004240A" w:rsidRPr="001966BB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1966BB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_x0000_s91289" type="#_x0000_t202" style="position:absolute;left:12003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289" inset="0,0,0,0">
                    <w:txbxContent>
                      <w:p w:rsidR="0004240A" w:rsidRPr="001966BB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1966BB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_x0000_s91290" type="#_x0000_t202" style="position:absolute;left:14344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290" inset="0,0,0,0">
                    <w:txbxContent>
                      <w:p w:rsidR="0004240A" w:rsidRPr="001966BB" w:rsidRDefault="0004240A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1966BB">
                          <w:rPr>
                            <w:rFonts w:asciiTheme="majorHAnsi" w:hAnsiTheme="majorHAnsi" w:cstheme="majorHAnsi" w:hint="eastAsia"/>
                            <w:b/>
                            <w:color w:val="0070C0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v:group>
              <v:shape id="_x0000_s91557" type="#_x0000_t202" style="position:absolute;left:14344;top:253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557" inset="0,0,0,0">
                  <w:txbxContent>
                    <w:p w:rsidR="0004240A" w:rsidRPr="00A448D6" w:rsidRDefault="0004240A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448D6"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v:group>
          </v:group>
        </w:pict>
      </w:r>
      <w:r w:rsidR="00D41731">
        <w:rPr>
          <w:noProof/>
        </w:rPr>
        <w:pict>
          <v:group id="_x0000_s92173" style="position:absolute;left:0;text-align:left;margin-left:21.05pt;margin-top:206.85pt;width:98.25pt;height:289.8pt;z-index:253150720;mso-position-horizontal-relative:text;mso-position-vertical-relative:text" coordorigin="421,4857" coordsize="1965,5796">
            <v:shape id="_x0000_s91563" type="#_x0000_t202" style="position:absolute;left:447;top:4857;width:1361;height:454;mso-position-horizontal-relative:page;mso-position-vertical-relative:page;v-text-anchor:middle" wrapcoords="0 0" o:regroupid="385" filled="f" fillcolor="#e5dfec [663]" stroked="f" strokecolor="#4f81bd [3204]">
              <v:stroke dashstyle="1 1" endcap="round"/>
              <v:textbox style="mso-next-textbox:#_x0000_s91563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9/6</w:t>
                    </w:r>
                  </w:p>
                </w:txbxContent>
              </v:textbox>
            </v:shape>
            <v:shape id="_x0000_s91564" type="#_x0000_t202" style="position:absolute;left:421;top:6657;width:1361;height:454;mso-position-horizontal-relative:page;mso-position-vertical-relative:page;v-text-anchor:middle" wrapcoords="0 0" o:regroupid="385" filled="f" fillcolor="#e5dfec [663]" stroked="f" strokecolor="#4f81bd [3204]">
              <v:stroke dashstyle="1 1" endcap="round"/>
              <v:textbox style="mso-next-textbox:#_x0000_s9156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9/13</w:t>
                    </w:r>
                  </w:p>
                </w:txbxContent>
              </v:textbox>
            </v:shape>
            <v:shape id="_x0000_s91565" type="#_x0000_t202" style="position:absolute;left:421;top:8456;width:1361;height:454;mso-position-horizontal-relative:page;mso-position-vertical-relative:page;v-text-anchor:middle" wrapcoords="0 0" o:regroupid="385" filled="f" fillcolor="#e5dfec [663]" stroked="f" strokecolor="#4f81bd [3204]">
              <v:stroke dashstyle="1 1" endcap="round"/>
              <v:textbox style="mso-next-textbox:#_x0000_s9156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9/20</w:t>
                    </w:r>
                  </w:p>
                </w:txbxContent>
              </v:textbox>
            </v:shape>
            <v:group id="_x0000_s92172" style="position:absolute;left:421;top:10199;width:1965;height:454" coordorigin="421,10199" coordsize="1965,454">
              <v:shape id="_x0000_s91566" type="#_x0000_t202" style="position:absolute;left:421;top:10199;width:508;height:454;mso-position-horizontal-relative:page;mso-position-vertical-relative:page;v-text-anchor:middle" wrapcoords="0 0" o:regroupid="385" filled="f" fillcolor="#e5dfec [663]" stroked="f" strokecolor="#4f81bd [3204]">
                <v:stroke dashstyle="1 1" endcap="round"/>
                <v:textbox style="mso-next-textbox:#_x0000_s91566" inset="0,0,0,0">
                  <w:txbxContent>
                    <w:p w:rsidR="0004240A" w:rsidRPr="008238F3" w:rsidRDefault="0004240A" w:rsidP="00364BAD">
                      <w:pPr>
                        <w:jc w:val="left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7F7F7F" w:themeColor="text1" w:themeTint="80"/>
                          <w:sz w:val="18"/>
                          <w:szCs w:val="18"/>
                        </w:rPr>
                        <w:t>9/27</w:t>
                      </w:r>
                    </w:p>
                  </w:txbxContent>
                </v:textbox>
              </v:shape>
              <v:shape id="_x0000_s92171" type="#_x0000_t202" style="position:absolute;left:1025;top:10199;width:1361;height:454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2171" inset="0,0,0,0">
                  <w:txbxContent>
                    <w:p w:rsidR="0004240A" w:rsidRPr="008238F3" w:rsidRDefault="0004240A" w:rsidP="00364BAD">
                      <w:pPr>
                        <w:jc w:val="left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7F7F7F" w:themeColor="text1" w:themeTint="80"/>
                          <w:sz w:val="18"/>
                          <w:szCs w:val="18"/>
                        </w:rPr>
                        <w:t>10/4</w:t>
                      </w:r>
                    </w:p>
                  </w:txbxContent>
                </v:textbox>
              </v:shape>
            </v:group>
          </v:group>
        </w:pict>
      </w:r>
      <w:r w:rsidR="00D41731">
        <w:rPr>
          <w:noProof/>
        </w:rPr>
        <w:pict>
          <v:group id="_x0000_s92170" style="position:absolute;left:0;text-align:left;margin-left:138.35pt;margin-top:206.85pt;width:97.9pt;height:289.8pt;z-index:253143552;mso-position-horizontal-relative:text;mso-position-vertical-relative:text" coordorigin="2767,4857" coordsize="1958,5796">
            <v:shape id="_x0000_s91568" type="#_x0000_t202" style="position:absolute;left:2795;top:4857;width:1361;height:454;mso-position-horizontal-relative:page;mso-position-vertical-relative:page;v-text-anchor:middle" wrapcoords="0 0" o:regroupid="384" filled="f" fillcolor="#e5dfec [663]" stroked="f" strokecolor="#4f81bd [3204]">
              <v:stroke dashstyle="1 1" endcap="round"/>
              <v:textbox style="mso-next-textbox:#_x0000_s9156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69" type="#_x0000_t202" style="position:absolute;left:2767;top:6657;width:1361;height:454;mso-position-horizontal-relative:page;mso-position-vertical-relative:page;v-text-anchor:middle" wrapcoords="0 0" o:regroupid="384" filled="f" fillcolor="#e5dfec [663]" stroked="f" strokecolor="#4f81bd [3204]">
              <v:stroke dashstyle="1 1" endcap="round"/>
              <v:textbox style="mso-next-textbox:#_x0000_s9156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70" type="#_x0000_t202" style="position:absolute;left:2767;top:8456;width:1361;height:454;mso-position-horizontal-relative:page;mso-position-vertical-relative:page;v-text-anchor:middle" wrapcoords="0 0" o:regroupid="384" filled="f" fillcolor="#e5dfec [663]" stroked="f" strokecolor="#4f81bd [3204]">
              <v:stroke dashstyle="1 1" endcap="round"/>
              <v:textbox style="mso-next-textbox:#_x0000_s9157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group id="_x0000_s92169" style="position:absolute;left:2767;top:10199;width:1958;height:454" coordorigin="2767,10199" coordsize="1958,454">
              <v:shape id="_x0000_s91571" type="#_x0000_t202" style="position:absolute;left:2767;top:10199;width:564;height:454;mso-position-horizontal-relative:page;mso-position-vertical-relative:page;v-text-anchor:middle" wrapcoords="0 0" o:regroupid="384" filled="f" fillcolor="#e5dfec [663]" stroked="f" strokecolor="#4f81bd [3204]">
                <v:stroke dashstyle="1 1" endcap="round"/>
                <v:textbox style="mso-next-textbox:#_x0000_s91571" inset="0,0,0,0">
                  <w:txbxContent>
                    <w:p w:rsidR="0004240A" w:rsidRPr="008238F3" w:rsidRDefault="0004240A" w:rsidP="00364BAD">
                      <w:pPr>
                        <w:jc w:val="left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92168" type="#_x0000_t202" style="position:absolute;left:3364;top:10199;width:1361;height:454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2168" inset="0,0,0,0">
                  <w:txbxContent>
                    <w:p w:rsidR="0004240A" w:rsidRPr="008238F3" w:rsidRDefault="0004240A" w:rsidP="00364BAD">
                      <w:pPr>
                        <w:jc w:val="left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41731">
        <w:rPr>
          <w:noProof/>
        </w:rPr>
        <w:pict>
          <v:group id="_x0000_s92167" style="position:absolute;left:0;text-align:left;margin-left:255.5pt;margin-top:206.85pt;width:70.15pt;height:289.8pt;z-index:253136384;mso-position-horizontal-relative:text;mso-position-vertical-relative:text" coordorigin="5110,4857" coordsize="1403,5796">
            <v:shape id="_x0000_s91559" type="#_x0000_t202" style="position:absolute;left:5152;top:4857;width:1361;height:454;mso-position-horizontal-relative:page;mso-position-vertical-relative:page;v-text-anchor:middle" wrapcoords="0 0" o:regroupid="383" filled="f" fillcolor="#e5dfec [663]" stroked="f" strokecolor="#4f81bd [3204]">
              <v:stroke dashstyle="1 1" endcap="round"/>
              <v:textbox style="mso-next-textbox:#_x0000_s9155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60" type="#_x0000_t202" style="position:absolute;left:5110;top:6657;width:1361;height:454;mso-position-horizontal-relative:page;mso-position-vertical-relative:page;v-text-anchor:middle" wrapcoords="0 0" o:regroupid="383" filled="f" fillcolor="#e5dfec [663]" stroked="f" strokecolor="#4f81bd [3204]">
              <v:stroke dashstyle="1 1" endcap="round"/>
              <v:textbox style="mso-next-textbox:#_x0000_s9156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61" type="#_x0000_t202" style="position:absolute;left:5110;top:8456;width:1361;height:454;mso-position-horizontal-relative:page;mso-position-vertical-relative:page;v-text-anchor:middle" wrapcoords="0 0" o:regroupid="383" filled="f" fillcolor="#e5dfec [663]" stroked="f" strokecolor="#4f81bd [3204]">
              <v:stroke dashstyle="1 1" endcap="round"/>
              <v:textbox style="mso-next-textbox:#_x0000_s9156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72" type="#_x0000_t202" style="position:absolute;left:5110;top:10199;width:1361;height:454;mso-position-horizontal-relative:page;mso-position-vertical-relative:page;v-text-anchor:middle" wrapcoords="0 0" o:regroupid="383" filled="f" fillcolor="#e5dfec [663]" stroked="f" strokecolor="#4f81bd [3204]">
              <v:stroke dashstyle="1 1" endcap="round"/>
              <v:textbox style="mso-next-textbox:#_x0000_s9157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2166" style="position:absolute;left:0;text-align:left;margin-left:372.5pt;margin-top:206.85pt;width:70.15pt;height:289.8pt;z-index:253131264;mso-position-horizontal-relative:text;mso-position-vertical-relative:text" coordorigin="7450,4857" coordsize="1403,5796">
            <v:shape id="_x0000_s91574" type="#_x0000_t202" style="position:absolute;left:7492;top:4857;width:1361;height:454;mso-position-horizontal-relative:page;mso-position-vertical-relative:page;v-text-anchor:middle" wrapcoords="0 0" o:regroupid="382" filled="f" fillcolor="#e5dfec [663]" stroked="f" strokecolor="#4f81bd [3204]">
              <v:stroke dashstyle="1 1" endcap="round"/>
              <v:textbox style="mso-next-textbox:#_x0000_s9157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75" type="#_x0000_t202" style="position:absolute;left:7450;top:6657;width:1361;height:454;mso-position-horizontal-relative:page;mso-position-vertical-relative:page;v-text-anchor:middle" wrapcoords="0 0" o:regroupid="382" filled="f" fillcolor="#e5dfec [663]" stroked="f" strokecolor="#4f81bd [3204]">
              <v:stroke dashstyle="1 1" endcap="round"/>
              <v:textbox style="mso-next-textbox:#_x0000_s9157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76" type="#_x0000_t202" style="position:absolute;left:7450;top:8456;width:1361;height:454;mso-position-horizontal-relative:page;mso-position-vertical-relative:page;v-text-anchor:middle" wrapcoords="0 0" o:regroupid="382" filled="f" fillcolor="#e5dfec [663]" stroked="f" strokecolor="#4f81bd [3204]">
              <v:stroke dashstyle="1 1" endcap="round"/>
              <v:textbox style="mso-next-textbox:#_x0000_s9157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77" type="#_x0000_t202" style="position:absolute;left:7450;top:10199;width:1361;height:454;mso-position-horizontal-relative:page;mso-position-vertical-relative:page;v-text-anchor:middle" wrapcoords="0 0" o:regroupid="382" filled="f" fillcolor="#e5dfec [663]" stroked="f" strokecolor="#4f81bd [3204]">
              <v:stroke dashstyle="1 1" endcap="round"/>
              <v:textbox style="mso-next-textbox:#_x0000_s9157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2165" style="position:absolute;left:0;text-align:left;margin-left:489.55pt;margin-top:206.85pt;width:68.05pt;height:289.8pt;z-index:253126144;mso-position-horizontal-relative:text;mso-position-vertical-relative:text" coordorigin="9791,4857" coordsize="1361,5796">
            <v:shape id="_x0000_s91579" type="#_x0000_t202" style="position:absolute;left:9791;top:4857;width:1361;height:454;mso-position-horizontal-relative:page;mso-position-vertical-relative:page;v-text-anchor:middle" wrapcoords="0 0" o:regroupid="381" filled="f" fillcolor="#e5dfec [663]" stroked="f" strokecolor="#4f81bd [3204]">
              <v:stroke dashstyle="1 1" endcap="round"/>
              <v:textbox style="mso-next-textbox:#_x0000_s9157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80" type="#_x0000_t202" style="position:absolute;left:9791;top:6657;width:1361;height:454;mso-position-horizontal-relative:page;mso-position-vertical-relative:page;v-text-anchor:middle" wrapcoords="0 0" o:regroupid="381" filled="f" fillcolor="#e5dfec [663]" stroked="f" strokecolor="#4f81bd [3204]">
              <v:stroke dashstyle="1 1" endcap="round"/>
              <v:textbox style="mso-next-textbox:#_x0000_s9158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81" type="#_x0000_t202" style="position:absolute;left:9791;top:8456;width:1361;height:454;mso-position-horizontal-relative:page;mso-position-vertical-relative:page;v-text-anchor:middle" wrapcoords="0 0" o:regroupid="381" filled="f" fillcolor="#e5dfec [663]" stroked="f" strokecolor="#4f81bd [3204]">
              <v:stroke dashstyle="1 1" endcap="round"/>
              <v:textbox style="mso-next-textbox:#_x0000_s9158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82" type="#_x0000_t202" style="position:absolute;left:9791;top:10199;width:1361;height:454;mso-position-horizontal-relative:page;mso-position-vertical-relative:page;v-text-anchor:middle" wrapcoords="0 0" o:regroupid="381" filled="f" fillcolor="#e5dfec [663]" stroked="f" strokecolor="#4f81bd [3204]">
              <v:stroke dashstyle="1 1" endcap="round"/>
              <v:textbox style="mso-next-textbox:#_x0000_s9158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2164" style="position:absolute;left:0;text-align:left;margin-left:606.4pt;margin-top:206.85pt;width:68.05pt;height:289.8pt;z-index:253121024;mso-position-horizontal-relative:text;mso-position-vertical-relative:text" coordorigin="12128,4857" coordsize="1361,5796">
            <v:shape id="_x0000_s91584" type="#_x0000_t202" style="position:absolute;left:12128;top:4857;width:1361;height:454;mso-position-horizontal-relative:page;mso-position-vertical-relative:page;v-text-anchor:middle" wrapcoords="0 0" o:regroupid="380" filled="f" fillcolor="#e5dfec [663]" stroked="f" strokecolor="#4f81bd [3204]">
              <v:stroke dashstyle="1 1" endcap="round"/>
              <v:textbox style="mso-next-textbox:#_x0000_s9158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85" type="#_x0000_t202" style="position:absolute;left:12128;top:6657;width:1361;height:454;mso-position-horizontal-relative:page;mso-position-vertical-relative:page;v-text-anchor:middle" wrapcoords="0 0" o:regroupid="380" filled="f" fillcolor="#e5dfec [663]" stroked="f" strokecolor="#4f81bd [3204]">
              <v:stroke dashstyle="1 1" endcap="round"/>
              <v:textbox style="mso-next-textbox:#_x0000_s9158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86" type="#_x0000_t202" style="position:absolute;left:12128;top:8456;width:1361;height:454;mso-position-horizontal-relative:page;mso-position-vertical-relative:page;v-text-anchor:middle" wrapcoords="0 0" o:regroupid="380" filled="f" fillcolor="#e5dfec [663]" stroked="f" strokecolor="#4f81bd [3204]">
              <v:stroke dashstyle="1 1" endcap="round"/>
              <v:textbox style="mso-next-textbox:#_x0000_s9158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87" type="#_x0000_t202" style="position:absolute;left:12128;top:10199;width:1361;height:454;mso-position-horizontal-relative:page;mso-position-vertical-relative:page;v-text-anchor:middle" wrapcoords="0 0" o:regroupid="380" filled="f" fillcolor="#e5dfec [663]" stroked="f" strokecolor="#4f81bd [3204]">
              <v:stroke dashstyle="1 1" endcap="round"/>
              <v:textbox style="mso-next-textbox:#_x0000_s9158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2163" style="position:absolute;left:0;text-align:left;margin-left:723.4pt;margin-top:116.85pt;width:70.15pt;height:379.8pt;z-index:253115904;mso-position-horizontal-relative:text;mso-position-vertical-relative:text" coordorigin="14468,3057" coordsize="1403,7596">
            <v:shape id="_x0000_s91589" type="#_x0000_t202" style="position:absolute;left:14510;top:3057;width:1361;height:454;mso-position-horizontal-relative:page;mso-position-vertical-relative:page;v-text-anchor:middle" wrapcoords="0 0" o:regroupid="379" filled="f" fillcolor="#e5dfec [663]" stroked="f" strokecolor="#4f81bd [3204]">
              <v:stroke dashstyle="1 1" endcap="round"/>
              <v:textbox style="mso-next-textbox:#_x0000_s9158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90" type="#_x0000_t202" style="position:absolute;left:14482;top:4857;width:1361;height:454;mso-position-horizontal-relative:page;mso-position-vertical-relative:page;v-text-anchor:middle" wrapcoords="0 0" o:regroupid="379" filled="f" fillcolor="#e5dfec [663]" stroked="f" strokecolor="#4f81bd [3204]">
              <v:stroke dashstyle="1 1" endcap="round"/>
              <v:textbox style="mso-next-textbox:#_x0000_s9159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91" type="#_x0000_t202" style="position:absolute;left:14482;top:6657;width:1361;height:454;mso-position-horizontal-relative:page;mso-position-vertical-relative:page;v-text-anchor:middle" wrapcoords="0 0" o:regroupid="379" filled="f" fillcolor="#e5dfec [663]" stroked="f" strokecolor="#4f81bd [3204]">
              <v:stroke dashstyle="1 1" endcap="round"/>
              <v:textbox style="mso-next-textbox:#_x0000_s9159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92" type="#_x0000_t202" style="position:absolute;left:14482;top:8456;width:1361;height:454;mso-position-horizontal-relative:page;mso-position-vertical-relative:page;v-text-anchor:middle" wrapcoords="0 0" o:regroupid="379" filled="f" fillcolor="#e5dfec [663]" stroked="f" strokecolor="#4f81bd [3204]">
              <v:stroke dashstyle="1 1" endcap="round"/>
              <v:textbox style="mso-next-textbox:#_x0000_s9159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93" type="#_x0000_t202" style="position:absolute;left:14468;top:10199;width:1361;height:454;mso-position-horizontal-relative:page;mso-position-vertical-relative:page;v-text-anchor:middle" wrapcoords="0 0" o:regroupid="379" filled="f" fillcolor="#e5dfec [663]" stroked="f" strokecolor="#4f81bd [3204]">
              <v:stroke dashstyle="1 1" endcap="round"/>
              <v:textbox style="mso-next-textbox:#_x0000_s91593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1499" style="position:absolute;left:0;text-align:left;margin-left:634.2pt;margin-top:7.55pt;width:186.15pt;height:54.25pt;z-index:252565504;mso-position-horizontal-relative:text;mso-position-vertical-relative:text" coordorigin="12684,515" coordsize="3723,1085">
            <v:shape id="_x0000_s91500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00" inset="0,0,0,0">
                <w:txbxContent>
                  <w:p w:rsidR="0004240A" w:rsidRPr="009903E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36"/>
                        <w:szCs w:val="36"/>
                      </w:rPr>
                    </w:pPr>
                    <w:r w:rsidRPr="009903E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1501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01" inset="0,0,0,0">
                <w:txbxContent>
                  <w:p w:rsidR="0004240A" w:rsidRPr="009903E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0"/>
                        <w:szCs w:val="40"/>
                      </w:rPr>
                    </w:pPr>
                    <w:r w:rsidRPr="009903E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1502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02" inset="0,0,0,0">
                <w:txbxContent>
                  <w:p w:rsidR="0004240A" w:rsidRPr="009903E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4"/>
                        <w:szCs w:val="44"/>
                      </w:rPr>
                    </w:pPr>
                    <w:r w:rsidRPr="009903EC">
                      <w:rPr>
                        <w:rFonts w:asciiTheme="majorHAnsi" w:hAnsiTheme="majorHAnsi" w:cstheme="majorHAnsi"/>
                        <w:b/>
                        <w:color w:val="FF0000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1503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03" inset="0,0,0,0">
                <w:txbxContent>
                  <w:p w:rsidR="0004240A" w:rsidRPr="009903E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8"/>
                        <w:szCs w:val="48"/>
                      </w:rPr>
                    </w:pPr>
                    <w:r w:rsidRPr="009903EC">
                      <w:rPr>
                        <w:rFonts w:asciiTheme="majorHAnsi" w:hAnsiTheme="majorHAnsi" w:cstheme="majorHAnsi"/>
                        <w:b/>
                        <w:color w:val="FF0000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group id="_x0000_s91494" style="position:absolute;left:0;text-align:left;margin-left:637.55pt;margin-top:7.75pt;width:182.8pt;height:53.8pt;z-index:252564480;mso-position-horizontal-relative:text;mso-position-vertical-relative:text" coordorigin="12751,515" coordsize="3656,1076">
            <v:oval id="_x0000_s91495" style="position:absolute;left:15331;top:515;width:1076;height:1076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496" style="position:absolute;left:14319;top:692;width:899;height:899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497" style="position:absolute;left:13432;top:816;width:775;height:775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498" style="position:absolute;left:12751;top:1022;width:569;height:569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 w:rsidR="00D41731">
        <w:rPr>
          <w:noProof/>
        </w:rPr>
        <w:pict>
          <v:group id="_x0000_s91351" style="position:absolute;left:0;text-align:left;margin-left:14.95pt;margin-top:447.2pt;width:811.25pt;height:81.3pt;z-index:252526592;mso-position-horizontal-relative:text;mso-position-vertical-relative:text" coordorigin="299,9409" coordsize="16225,1626">
            <v:group id="_x0000_s91352" style="position:absolute;left:4980;top:9409;width:2180;height:1626" coordorigin="4980,9376" coordsize="2180,1626">
              <v:shape id="_x0000_s91353" type="#_x0000_t65" style="position:absolute;left:4980;top:9376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54" style="position:absolute;left:4981;top:93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55" style="position:absolute;left:7321;top:9409;width:2180;height:1626" coordorigin="7321,9376" coordsize="2180,1626">
              <v:shape id="_x0000_s91356" type="#_x0000_t65" style="position:absolute;left:7321;top:9376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57" style="position:absolute;left:7321;top:93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58" style="position:absolute;left:9662;top:9409;width:2180;height:1626" coordorigin="9662,9376" coordsize="2180,1626">
              <v:shape id="_x0000_s91359" type="#_x0000_t65" style="position:absolute;left:9662;top:9376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60" style="position:absolute;left:9662;top:93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61" style="position:absolute;left:12003;top:9409;width:2180;height:1626" coordorigin="12003,9376" coordsize="2180,1626">
              <v:shape id="_x0000_s91362" type="#_x0000_t65" style="position:absolute;left:12003;top:9376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63" style="position:absolute;left:12004;top:93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64" style="position:absolute;left:14344;top:9409;width:2180;height:1626" coordorigin="14344,9376" coordsize="2180,1626">
              <v:shape id="_x0000_s91365" type="#_x0000_t65" style="position:absolute;left:14344;top:9376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66" style="position:absolute;left:14344;top:93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67" style="position:absolute;left:299;top:9409;width:2180;height:1626" coordorigin="299,9376" coordsize="2180,1626">
              <v:group id="_x0000_s91368" style="position:absolute;left:299;top:9376;width:2180;height:1626" coordorigin="299,9376" coordsize="2180,1626">
                <v:shape id="_x0000_s91369" type="#_x0000_t65" style="position:absolute;left:299;top:9376;width:2180;height:1626;mso-position-horizontal-relative:page;mso-position-vertical-relative:page;v-text-anchor:middle" fillcolor="white [3212]" strokecolor="#e36c0a [2409]">
                  <v:fill r:id="rId11" o:title="5%" color2="white [3212]" type="pattern"/>
                  <v:stroke dashstyle="1 1" endcap="round"/>
                  <v:textbox inset="0,0,0,0"/>
                </v:shape>
                <v:oval id="_x0000_s91370" style="position:absolute;left:299;top:9376;width:585;height:585;mso-position-horizontal-relative:page;mso-position-vertical-relative:page;v-text-anchor:middle" fillcolor="white [3201]" strokecolor="#fabf8f [1945]" strokeweight="1pt">
                  <v:fill opacity=".5"/>
                  <v:stroke dashstyle="dash" endcap="round"/>
                  <v:shadow color="#868686"/>
                  <v:textbox inset="0,0,0,0"/>
                </v:oval>
              </v:group>
              <v:oval id="_x0000_s91371" style="position:absolute;left:929;top:93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72" style="position:absolute;left:2639;top:9409;width:2180;height:1626" coordorigin="2639,9376" coordsize="2180,1626">
              <v:group id="_x0000_s91373" style="position:absolute;left:2639;top:9376;width:2180;height:1626" coordorigin="299,9376" coordsize="2180,1626">
                <v:shape id="_x0000_s91374" type="#_x0000_t65" style="position:absolute;left:299;top:9376;width:2180;height:1626;mso-position-horizontal-relative:page;mso-position-vertical-relative:page;v-text-anchor:middle" fillcolor="white [3212]" strokecolor="#e36c0a [2409]">
                  <v:fill r:id="rId11" o:title="5%" color2="white [3212]" type="pattern"/>
                  <v:stroke dashstyle="1 1" endcap="round"/>
                  <v:textbox inset="0,0,0,0"/>
                </v:shape>
                <v:oval id="_x0000_s91375" style="position:absolute;left:299;top:9376;width:585;height:585;mso-position-horizontal-relative:page;mso-position-vertical-relative:page;v-text-anchor:middle" fillcolor="white [3201]" strokecolor="#fabf8f [1945]" strokeweight="1pt">
                  <v:fill opacity=".5"/>
                  <v:stroke dashstyle="dash" endcap="round"/>
                  <v:shadow color="#868686"/>
                  <v:textbox inset="0,0,0,0"/>
                </v:oval>
              </v:group>
              <v:oval id="_x0000_s91376" style="position:absolute;left:3269;top:93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 w:rsidR="00D41731">
        <w:rPr>
          <w:noProof/>
        </w:rPr>
        <w:pict>
          <v:group id="_x0000_s91321" style="position:absolute;left:0;text-align:left;margin-left:14.95pt;margin-top:358.6pt;width:811.25pt;height:81.3pt;z-index:252524544;mso-position-horizontal-relative:text;mso-position-vertical-relative:text" coordorigin="299,7577" coordsize="16225,1626">
            <v:group id="_x0000_s91322" style="position:absolute;left:299;top:7577;width:2180;height:1626" coordorigin="299,7575" coordsize="2180,1626">
              <v:shape id="_x0000_s91323" type="#_x0000_t65" style="position:absolute;left:299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24" style="position:absolute;left:299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25" style="position:absolute;left:2639;top:7577;width:2180;height:1626" coordorigin="2639,7575" coordsize="2180,1626">
              <v:shape id="_x0000_s91326" type="#_x0000_t65" style="position:absolute;left:2639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27" style="position:absolute;left:2639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28" style="position:absolute;left:4981;top:7577;width:2180;height:1626" coordorigin="4981,7575" coordsize="2180,1626">
              <v:shape id="_x0000_s91329" type="#_x0000_t65" style="position:absolute;left:4981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30" style="position:absolute;left:4981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31" style="position:absolute;left:7321;top:7577;width:2180;height:1626" coordorigin="7321,7575" coordsize="2180,1626">
              <v:shape id="_x0000_s91332" type="#_x0000_t65" style="position:absolute;left:7321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33" style="position:absolute;left:7321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34" style="position:absolute;left:9662;top:7577;width:2180;height:1626" coordorigin="9662,7575" coordsize="2180,1626">
              <v:shape id="_x0000_s91335" type="#_x0000_t65" style="position:absolute;left:9662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36" style="position:absolute;left:9662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37" style="position:absolute;left:12003;top:7577;width:2180;height:1626" coordorigin="12003,7575" coordsize="2180,1626">
              <v:shape id="_x0000_s91338" type="#_x0000_t65" style="position:absolute;left:12003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39" style="position:absolute;left:12004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40" style="position:absolute;left:14344;top:7577;width:2180;height:1626" coordorigin="14344,7575" coordsize="2180,1626">
              <v:shape id="_x0000_s91341" type="#_x0000_t65" style="position:absolute;left:14344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42" style="position:absolute;left:14344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 w:rsidR="00D41731">
        <w:rPr>
          <w:noProof/>
        </w:rPr>
        <w:pict>
          <v:group id="_x0000_s91291" style="position:absolute;left:0;text-align:left;margin-left:14.95pt;margin-top:269.25pt;width:811.25pt;height:81.3pt;z-index:252522496;mso-position-horizontal-relative:text;mso-position-vertical-relative:text" coordorigin="299,5775" coordsize="16225,1626">
            <v:group id="_x0000_s91292" style="position:absolute;left:299;top:5775;width:2180;height:1626" coordorigin="299,5775" coordsize="2180,1626">
              <v:shape id="_x0000_s91293" type="#_x0000_t65" style="position:absolute;left:299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94" style="position:absolute;left:299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95" style="position:absolute;left:2639;top:5775;width:2180;height:1626" coordorigin="2639,5775" coordsize="2180,1626">
              <v:shape id="_x0000_s91296" type="#_x0000_t65" style="position:absolute;left:2639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97" style="position:absolute;left:2639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98" style="position:absolute;left:4980;top:5775;width:2180;height:1626" coordorigin="4980,5775" coordsize="2180,1626">
              <v:shape id="_x0000_s91299" type="#_x0000_t65" style="position:absolute;left:4980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00" style="position:absolute;left:4981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01" style="position:absolute;left:7321;top:5775;width:2180;height:1626" coordorigin="7321,5775" coordsize="2180,1626">
              <v:shape id="_x0000_s91302" type="#_x0000_t65" style="position:absolute;left:7321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03" style="position:absolute;left:7321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04" style="position:absolute;left:9662;top:5775;width:2180;height:1626" coordorigin="9662,5775" coordsize="2180,1626">
              <v:shape id="_x0000_s91305" type="#_x0000_t65" style="position:absolute;left:9662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06" style="position:absolute;left:9662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07" style="position:absolute;left:12003;top:5775;width:2180;height:1626" coordorigin="12003,5775" coordsize="2180,1626">
              <v:shape id="_x0000_s91308" type="#_x0000_t65" style="position:absolute;left:12003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09" style="position:absolute;left:12004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10" style="position:absolute;left:14344;top:5775;width:2180;height:1626" coordorigin="14344,5775" coordsize="2180,1626">
              <v:shape id="_x0000_s91311" type="#_x0000_t65" style="position:absolute;left:14344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12" style="position:absolute;left:14344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 w:rsidR="00D41731">
        <w:rPr>
          <w:noProof/>
        </w:rPr>
        <w:pict>
          <v:group id="_x0000_s91261" style="position:absolute;left:0;text-align:left;margin-left:14.95pt;margin-top:180pt;width:811.25pt;height:81.3pt;z-index:252520448;mso-position-horizontal-relative:text;mso-position-vertical-relative:text" coordorigin="299,3975" coordsize="16225,1626">
            <v:group id="_x0000_s91262" style="position:absolute;left:299;top:3975;width:2180;height:1626" coordorigin="299,3975" coordsize="2180,1626">
              <v:shape id="_x0000_s91263" type="#_x0000_t65" style="position:absolute;left:299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64" style="position:absolute;left:299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65" style="position:absolute;left:2639;top:3975;width:2180;height:1626" coordorigin="2639,3975" coordsize="2180,1626">
              <v:shape id="_x0000_s91266" type="#_x0000_t65" style="position:absolute;left:2639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67" style="position:absolute;left:2639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68" style="position:absolute;left:4980;top:3975;width:2180;height:1626" coordorigin="4980,3975" coordsize="2180,1626">
              <v:shape id="_x0000_s91269" type="#_x0000_t65" style="position:absolute;left:4980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70" style="position:absolute;left:4981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71" style="position:absolute;left:7321;top:3975;width:2180;height:1626" coordorigin="7321,3975" coordsize="2180,1626">
              <v:shape id="_x0000_s91272" type="#_x0000_t65" style="position:absolute;left:7321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73" style="position:absolute;left:7321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74" style="position:absolute;left:9662;top:3975;width:2180;height:1626" coordorigin="9662,3975" coordsize="2180,1626">
              <v:shape id="_x0000_s91275" type="#_x0000_t65" style="position:absolute;left:9662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76" style="position:absolute;left:9662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77" style="position:absolute;left:12003;top:3975;width:2180;height:1626" coordorigin="12003,3975" coordsize="2180,1626">
              <v:shape id="_x0000_s91278" type="#_x0000_t65" style="position:absolute;left:12003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79" style="position:absolute;left:12004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80" style="position:absolute;left:14344;top:3975;width:2180;height:1626" coordorigin="14344,3975" coordsize="2180,1626">
              <v:shape id="_x0000_s91281" type="#_x0000_t65" style="position:absolute;left:14344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82" style="position:absolute;left:14344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 w:rsidR="00D41731">
        <w:rPr>
          <w:noProof/>
        </w:rPr>
        <w:pict>
          <v:group id="_x0000_s91239" style="position:absolute;left:0;text-align:left;margin-left:14.95pt;margin-top:90.75pt;width:811.25pt;height:81.3pt;z-index:252519424;mso-position-horizontal-relative:text;mso-position-vertical-relative:text" coordorigin="299,2175" coordsize="16225,1626">
            <v:group id="_x0000_s91240" style="position:absolute;left:299;top:2175;width:2180;height:1626" coordorigin="299,2175" coordsize="2180,1626">
              <v:shape id="_x0000_s91241" type="#_x0000_t65" style="position:absolute;left:299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42" style="position:absolute;left:299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43" style="position:absolute;left:2639;top:2175;width:2180;height:1626" coordorigin="2639,2175" coordsize="2180,1626">
              <v:shape id="_x0000_s91244" type="#_x0000_t65" style="position:absolute;left:2639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45" style="position:absolute;left:2639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46" style="position:absolute;left:4980;top:2175;width:2180;height:1626" coordorigin="4980,2175" coordsize="2180,1626">
              <v:shape id="_x0000_s91247" type="#_x0000_t65" style="position:absolute;left:4980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48" style="position:absolute;left:4981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49" style="position:absolute;left:7321;top:2175;width:2180;height:1626" coordorigin="7321,2175" coordsize="2180,1626">
              <v:shape id="_x0000_s91250" type="#_x0000_t65" style="position:absolute;left:7321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51" style="position:absolute;left:7321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52" style="position:absolute;left:9662;top:2175;width:2180;height:1626" coordorigin="9662,2175" coordsize="2180,1626">
              <v:shape id="_x0000_s91253" type="#_x0000_t65" style="position:absolute;left:9662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54" style="position:absolute;left:9662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55" style="position:absolute;left:12003;top:2175;width:2180;height:1626" coordorigin="12003,2175" coordsize="2180,1626">
              <v:shape id="_x0000_s91256" type="#_x0000_t65" style="position:absolute;left:12003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57" style="position:absolute;left:12004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58" style="position:absolute;left:14344;top:2175;width:2180;height:1626" coordorigin="14344,2175" coordsize="2180,1626">
              <v:shape id="_x0000_s91259" type="#_x0000_t65" style="position:absolute;left:14344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60" style="position:absolute;left:14344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 w:rsidR="00D41731">
        <w:rPr>
          <w:noProof/>
        </w:rPr>
        <w:pict>
          <v:group id="_x0000_s91223" style="position:absolute;left:0;text-align:left;margin-left:14.95pt;margin-top:523pt;width:811.25pt;height:39.75pt;z-index:252516352;mso-position-horizontal-relative:text;mso-position-vertical-relative:text" coordorigin="299,10729" coordsize="16225,795">
            <v:shape id="_x0000_s91224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24" inset="0,0,0,0">
                <w:txbxContent>
                  <w:p w:rsidR="0004240A" w:rsidRPr="00573277" w:rsidRDefault="0004240A" w:rsidP="00573277">
                    <w:pPr>
                      <w:jc w:val="center"/>
                      <w:rPr>
                        <w:szCs w:val="40"/>
                      </w:rPr>
                    </w:pPr>
                    <w:r w:rsidRPr="00573277">
                      <w:rPr>
                        <w:rFonts w:ascii="Gulim" w:eastAsia="Gulim" w:hAnsi="Gulim" w:hint="eastAsia"/>
                        <w:b/>
                        <w:color w:val="FF0000"/>
                        <w:sz w:val="40"/>
                        <w:szCs w:val="40"/>
                      </w:rPr>
                      <w:t>일</w:t>
                    </w:r>
                  </w:p>
                  <w:p w:rsidR="0004240A" w:rsidRPr="00573277" w:rsidRDefault="0004240A" w:rsidP="00573277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25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25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26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26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27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27" inset="0,0,0,0">
                <w:txbxContent>
                  <w:p w:rsidR="0004240A" w:rsidRPr="001F71BB" w:rsidRDefault="0004240A" w:rsidP="001F71B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수</w:t>
                    </w:r>
                  </w:p>
                  <w:p w:rsidR="0004240A" w:rsidRPr="001F71BB" w:rsidRDefault="0004240A" w:rsidP="001F71B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28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28" inset="0,0,0,0">
                <w:txbxContent>
                  <w:p w:rsidR="0004240A" w:rsidRPr="001F71BB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목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29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29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금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30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0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color w:val="0070C0"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color w:val="0070C0"/>
                        <w:sz w:val="40"/>
                        <w:szCs w:val="40"/>
                      </w:rPr>
                      <w:t>토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D41731">
        <w:rPr>
          <w:noProof/>
        </w:rPr>
        <w:pict>
          <v:shape id="_x0000_s91219" type="#_x0000_t202" style="position:absolute;left:0;text-align:left;margin-left:131.95pt;margin-top:351.15pt;width:109pt;height:18.9pt;z-index:25251123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219" inset="0,0,0,0">
              <w:txbxContent>
                <w:p w:rsidR="0004240A" w:rsidRPr="00DE0567" w:rsidRDefault="0004240A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Coming of Age Day</w:t>
                  </w:r>
                </w:p>
              </w:txbxContent>
            </v:textbox>
            <w10:wrap anchorx="page" anchory="page"/>
          </v:shape>
        </w:pict>
      </w:r>
      <w:r w:rsidR="00D41731">
        <w:rPr>
          <w:noProof/>
        </w:rPr>
        <w:pict>
          <v:rect id="_x0000_s91216" style="position:absolute;left:0;text-align:left;margin-left:36.2pt;margin-top:142.35pt;width:767.1pt;height:375.3pt;z-index:252508160;mso-position-horizontal-relative:page;mso-position-vertical-relative:page;v-text-anchor:middle" fillcolor="#f2dbdb [661]" stroked="f" strokecolor="#4f81bd [3204]">
            <v:fill r:id="rId12" o:title="Outlined diamond" opacity=".5" color2="#f2dbdb [661]" o:opacity2=".5" type="pattern"/>
            <v:stroke dashstyle="1 1" endcap="round"/>
            <v:textbox inset="0,0,0,0"/>
            <w10:wrap anchorx="page" anchory="page"/>
          </v:rect>
        </w:pict>
      </w:r>
      <w:r w:rsidR="00D41731">
        <w:rPr>
          <w:noProof/>
        </w:rPr>
        <w:pict>
          <v:shape id="_x0000_s91217" type="#_x0000_t202" style="position:absolute;left:0;text-align:left;margin-left:600.2pt;margin-top:138pt;width:68.05pt;height:22.7pt;z-index:25250918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217" inset="0,0,0,0">
              <w:txbxContent>
                <w:p w:rsidR="0004240A" w:rsidRPr="00DC6FCC" w:rsidRDefault="0004240A" w:rsidP="00364BAD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64BAD">
        <w:br w:type="page"/>
      </w:r>
    </w:p>
    <w:p w:rsidR="00364BAD" w:rsidRDefault="00D41731" w:rsidP="00364BAD">
      <w:r>
        <w:rPr>
          <w:noProof/>
          <w:lang w:eastAsia="zh-CN"/>
        </w:rPr>
        <w:lastRenderedPageBreak/>
        <w:pict>
          <v:shape id="_x0000_s92761" type="#_x0000_t202" style="position:absolute;left:0;text-align:left;margin-left:366.05pt;margin-top:439.5pt;width:109pt;height:17.45pt;z-index:25344153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61" inset="0,0,0,0">
              <w:txbxContent>
                <w:p w:rsidR="0004240A" w:rsidRPr="00EC7076" w:rsidRDefault="0004240A" w:rsidP="00EC7076">
                  <w:pPr>
                    <w:jc w:val="center"/>
                    <w:rPr>
                      <w:szCs w:val="16"/>
                    </w:rPr>
                  </w:pPr>
                  <w:r w:rsidRPr="00EC7076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소설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60" type="#_x0000_t202" style="position:absolute;left:0;text-align:left;margin-left:249.25pt;margin-top:262.6pt;width:109pt;height:17.45pt;z-index:25344051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60" inset="0,0,0,0">
              <w:txbxContent>
                <w:p w:rsidR="0004240A" w:rsidRPr="00EC7076" w:rsidRDefault="0004240A" w:rsidP="00EC7076">
                  <w:pPr>
                    <w:jc w:val="center"/>
                    <w:rPr>
                      <w:szCs w:val="16"/>
                    </w:rPr>
                  </w:pPr>
                  <w:r w:rsidRPr="00EC7076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입동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91416" style="position:absolute;left:0;text-align:left;margin-left:249.2pt;margin-top:181.75pt;width:109pt;height:81.3pt;z-index:252537856" coordorigin="4980,3975" coordsize="2180,1626">
            <v:shape id="_x0000_s91417" type="#_x0000_t65" style="position:absolute;left:4980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18" style="position:absolute;left:4981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shape id="_x0000_s91222" type="#_x0000_t202" style="position:absolute;left:0;text-align:left;margin-left:36.6pt;margin-top:-5.15pt;width:270.65pt;height:76.65pt;z-index:252515328;mso-position-horizontal-relative:page;v-text-anchor:middle" filled="f" stroked="f">
            <v:textbox style="mso-next-textbox:#_x0000_s91222" inset="5.85pt,.7pt,5.85pt,.7pt">
              <w:txbxContent>
                <w:p w:rsidR="0004240A" w:rsidRPr="00BE0A4A" w:rsidRDefault="0004240A" w:rsidP="00BE0A4A">
                  <w:pPr>
                    <w:jc w:val="center"/>
                    <w:rPr>
                      <w:szCs w:val="96"/>
                    </w:rPr>
                  </w:pPr>
                  <w:r w:rsidRPr="00BE0A4A">
                    <w:rPr>
                      <w:rFonts w:asciiTheme="majorHAnsi" w:hAnsiTheme="majorHAnsi" w:cstheme="majorHAnsi"/>
                      <w:b/>
                      <w:color w:val="4F6228" w:themeColor="accent3" w:themeShade="80"/>
                      <w:sz w:val="96"/>
                      <w:szCs w:val="96"/>
                    </w:rPr>
                    <w:t>1</w:t>
                  </w:r>
                  <w:r>
                    <w:rPr>
                      <w:rFonts w:asciiTheme="majorHAnsi" w:eastAsiaTheme="minorEastAsia" w:hAnsiTheme="majorHAnsi" w:cstheme="majorHAnsi" w:hint="eastAsia"/>
                      <w:b/>
                      <w:color w:val="4F6228" w:themeColor="accent3" w:themeShade="80"/>
                      <w:sz w:val="96"/>
                      <w:szCs w:val="96"/>
                      <w:lang w:eastAsia="zh-CN"/>
                    </w:rPr>
                    <w:t>1</w:t>
                  </w:r>
                  <w:r w:rsidRPr="00BE0A4A">
                    <w:rPr>
                      <w:rFonts w:ascii="Gulim" w:eastAsia="Gulim" w:hAnsi="Gulim" w:cs="Batang" w:hint="eastAsia"/>
                      <w:b/>
                      <w:color w:val="4F6228" w:themeColor="accent3" w:themeShade="80"/>
                      <w:sz w:val="96"/>
                      <w:szCs w:val="96"/>
                    </w:rPr>
                    <w:t>월</w:t>
                  </w:r>
                </w:p>
              </w:txbxContent>
            </v:textbox>
            <w10:wrap anchorx="page"/>
          </v:shape>
        </w:pict>
      </w:r>
      <w:r w:rsidR="00364BAD">
        <w:rPr>
          <w:noProof/>
          <w:lang w:eastAsia="zh-CN"/>
        </w:rPr>
        <w:drawing>
          <wp:anchor distT="0" distB="0" distL="114300" distR="114300" simplePos="0" relativeHeight="252518400" behindDoc="0" locked="0" layoutInCell="1" allowOverlap="1">
            <wp:simplePos x="0" y="0"/>
            <wp:positionH relativeFrom="column">
              <wp:posOffset>4381708</wp:posOffset>
            </wp:positionH>
            <wp:positionV relativeFrom="page">
              <wp:posOffset>152400</wp:posOffset>
            </wp:positionV>
            <wp:extent cx="1813144" cy="1120140"/>
            <wp:effectExtent l="19050" t="0" r="0" b="0"/>
            <wp:wrapThrough wrapText="bothSides">
              <wp:wrapPolygon edited="0">
                <wp:start x="-227" y="0"/>
                <wp:lineTo x="-227" y="21306"/>
                <wp:lineTo x="21560" y="21306"/>
                <wp:lineTo x="21560" y="0"/>
                <wp:lineTo x="-227" y="0"/>
              </wp:wrapPolygon>
            </wp:wrapThrough>
            <wp:docPr id="12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144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92672" style="position:absolute;left:0;text-align:left;margin-left:748.95pt;margin-top:90.75pt;width:77.25pt;height:418.55pt;z-index:253395456;mso-position-horizontal-relative:text;mso-position-vertical-relative:text" coordorigin="14960,2175" coordsize="1545,8371">
            <v:shape id="_x0000_s9267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7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7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7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7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7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7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7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7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7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66" style="position:absolute;left:0;text-align:left;margin-left:631.9pt;margin-top:90.75pt;width:77.25pt;height:418.55pt;z-index:253394432;mso-position-horizontal-relative:text;mso-position-vertical-relative:text" coordorigin="14960,2175" coordsize="1545,8371">
            <v:shape id="_x0000_s9266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6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6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6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6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6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7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7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7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7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60" style="position:absolute;left:0;text-align:left;margin-left:514.85pt;margin-top:90.75pt;width:77.25pt;height:418.55pt;z-index:253393408;mso-position-horizontal-relative:text;mso-position-vertical-relative:text" coordorigin="14960,2175" coordsize="1545,8371">
            <v:shape id="_x0000_s9266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6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6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6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6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6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6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6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6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6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54" style="position:absolute;left:0;text-align:left;margin-left:397.8pt;margin-top:90.75pt;width:77.25pt;height:418.55pt;z-index:253392384;mso-position-horizontal-relative:text;mso-position-vertical-relative:text" coordorigin="14960,2175" coordsize="1545,8371">
            <v:shape id="_x0000_s9265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5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5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5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5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48" style="position:absolute;left:0;text-align:left;margin-left:280.75pt;margin-top:90.75pt;width:77.25pt;height:418.55pt;z-index:253391360;mso-position-horizontal-relative:text;mso-position-vertical-relative:text" coordorigin="14960,2175" coordsize="1545,8371">
            <v:shape id="_x0000_s9264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4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5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5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5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5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42" style="position:absolute;left:0;text-align:left;margin-left:163.7pt;margin-top:90.75pt;width:77.25pt;height:418.55pt;z-index:253390336;mso-position-horizontal-relative:text;mso-position-vertical-relative:text" coordorigin="14960,2175" coordsize="1545,8371">
            <v:shape id="_x0000_s9264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4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4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4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4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4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4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4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4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4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36" style="position:absolute;left:0;text-align:left;margin-left:46.7pt;margin-top:90.75pt;width:77.25pt;height:418.55pt;z-index:253389312;mso-position-horizontal-relative:text;mso-position-vertical-relative:text" coordorigin="14960,2175" coordsize="1545,8371">
            <v:shape id="_x0000_s9263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3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3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3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3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3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4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4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4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4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4" style="position:absolute;left:0;text-align:left;margin-left:14.95pt;margin-top:180.75pt;width:29.25pt;height:295.1pt;z-index:253218304;mso-position-horizontal-relative:text;mso-position-vertical-relative:text" coordorigin="299,3975" coordsize="585,5902">
            <v:shape id="_x0000_s91516" type="#_x0000_t202" style="position:absolute;left:299;top:3975;width:585;height:585;mso-position-horizontal-relative:page;mso-position-vertical-relative:page;v-text-anchor:middle" wrapcoords="0 0" o:regroupid="397" filled="f" fillcolor="#e5dfec [663]" stroked="f" strokecolor="#4f81bd [3204]">
              <v:stroke dashstyle="1 1" endcap="round"/>
              <v:textbox style="mso-next-textbox:#_x0000_s91516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91517" type="#_x0000_t202" style="position:absolute;left:299;top:5775;width:585;height:585;mso-position-horizontal-relative:page;mso-position-vertical-relative:page;v-text-anchor:middle" wrapcoords="0 0" o:regroupid="397" filled="f" fillcolor="#e5dfec [663]" stroked="f" strokecolor="#4f81bd [3204]">
              <v:stroke dashstyle="1 1" endcap="round"/>
              <v:textbox style="mso-next-textbox:#_x0000_s91517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91518" type="#_x0000_t202" style="position:absolute;left:299;top:7547;width:585;height:585;mso-position-horizontal-relative:page;mso-position-vertical-relative:page;v-text-anchor:middle" wrapcoords="0 0" o:regroupid="397" filled="f" fillcolor="#e5dfec [663]" stroked="f" strokecolor="#4f81bd [3204]">
              <v:stroke dashstyle="1 1" endcap="round"/>
              <v:textbox style="mso-next-textbox:#_x0000_s91518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91519" type="#_x0000_t202" style="position:absolute;left:299;top:9292;width:585;height:585;mso-position-horizontal-relative:page;mso-position-vertical-relative:page;v-text-anchor:middle" wrapcoords="0 0" o:regroupid="397" filled="f" fillcolor="#e5dfec [663]" stroked="f" strokecolor="#4f81bd [3204]">
              <v:stroke dashstyle="1 1" endcap="round"/>
              <v:textbox style="mso-next-textbox:#_x0000_s91519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3" style="position:absolute;left:0;text-align:left;margin-left:19.6pt;margin-top:206.85pt;width:68.15pt;height:289.3pt;z-index:253212160;mso-position-horizontal-relative:text;mso-position-vertical-relative:text" coordorigin="392,4497" coordsize="1363,5786">
            <v:shape id="_x0000_s91601" type="#_x0000_t202" style="position:absolute;left:394;top:4497;width:1361;height:454;mso-position-horizontal-relative:page;mso-position-vertical-relative:page;v-text-anchor:middle" wrapcoords="0 0" o:regroupid="396" filled="f" fillcolor="#e5dfec [663]" stroked="f" strokecolor="#4f81bd [3204]">
              <v:stroke dashstyle="1 1" endcap="round"/>
              <v:textbox style="mso-next-textbox:#_x0000_s9160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10/11</w:t>
                    </w:r>
                  </w:p>
                </w:txbxContent>
              </v:textbox>
            </v:shape>
            <v:shape id="_x0000_s91602" type="#_x0000_t202" style="position:absolute;left:392;top:6295;width:1361;height:454;mso-position-horizontal-relative:page;mso-position-vertical-relative:page;v-text-anchor:middle" wrapcoords="0 0" o:regroupid="396" filled="f" fillcolor="#e5dfec [663]" stroked="f" strokecolor="#4f81bd [3204]">
              <v:stroke dashstyle="1 1" endcap="round"/>
              <v:textbox style="mso-next-textbox:#_x0000_s9160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10/18</w:t>
                    </w:r>
                  </w:p>
                </w:txbxContent>
              </v:textbox>
            </v:shape>
            <v:shape id="_x0000_s91603" type="#_x0000_t202" style="position:absolute;left:392;top:8062;width:1361;height:454;mso-position-horizontal-relative:page;mso-position-vertical-relative:page;v-text-anchor:middle" wrapcoords="0 0" o:regroupid="396" filled="f" fillcolor="#e5dfec [663]" stroked="f" strokecolor="#4f81bd [3204]">
              <v:stroke dashstyle="1 1" endcap="round"/>
              <v:textbox style="mso-next-textbox:#_x0000_s91603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10/25</w:t>
                    </w:r>
                  </w:p>
                </w:txbxContent>
              </v:textbox>
            </v:shape>
            <v:shape id="_x0000_s91604" type="#_x0000_t202" style="position:absolute;left:394;top:9829;width:1361;height:454;mso-position-horizontal-relative:page;mso-position-vertical-relative:page;v-text-anchor:middle" wrapcoords="0 0" o:regroupid="396" filled="f" fillcolor="#e5dfec [663]" stroked="f" strokecolor="#4f81bd [3204]">
              <v:stroke dashstyle="1 1" endcap="round"/>
              <v:textbox style="mso-next-textbox:#_x0000_s9160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2" style="position:absolute;left:0;text-align:left;margin-left:131.95pt;margin-top:180.75pt;width:29.25pt;height:295.1pt;z-index:253206016;mso-position-horizontal-relative:text;mso-position-vertical-relative:text" coordorigin="2639,3975" coordsize="585,5902">
            <v:shape id="_x0000_s91553" type="#_x0000_t202" style="position:absolute;left:2639;top:3975;width:585;height:585;mso-position-horizontal-relative:page;mso-position-vertical-relative:page;v-text-anchor:middle" wrapcoords="0 0" o:regroupid="395" filled="f" fillcolor="#e5dfec [663]" stroked="f" strokecolor="#4f81bd [3204]">
              <v:stroke dashstyle="1 1" endcap="round"/>
              <v:textbox style="mso-next-textbox:#_x0000_s91553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91554" type="#_x0000_t202" style="position:absolute;left:2639;top:5775;width:585;height:585;mso-position-horizontal-relative:page;mso-position-vertical-relative:page;v-text-anchor:middle" wrapcoords="0 0" o:regroupid="395" filled="f" fillcolor="#e5dfec [663]" stroked="f" strokecolor="#4f81bd [3204]">
              <v:stroke dashstyle="1 1" endcap="round"/>
              <v:textbox style="mso-next-textbox:#_x0000_s91554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91555" type="#_x0000_t202" style="position:absolute;left:2639;top:7547;width:585;height:585;mso-position-horizontal-relative:page;mso-position-vertical-relative:page;v-text-anchor:middle" wrapcoords="0 0" o:regroupid="395" filled="f" fillcolor="#e5dfec [663]" stroked="f" strokecolor="#4f81bd [3204]">
              <v:stroke dashstyle="1 1" endcap="round"/>
              <v:textbox style="mso-next-textbox:#_x0000_s91555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91556" type="#_x0000_t202" style="position:absolute;left:2639;top:9292;width:585;height:585;mso-position-horizontal-relative:page;mso-position-vertical-relative:page;v-text-anchor:middle" wrapcoords="0 0" o:regroupid="395" filled="f" fillcolor="#e5dfec [663]" stroked="f" strokecolor="#4f81bd [3204]">
              <v:stroke dashstyle="1 1" endcap="round"/>
              <v:textbox style="mso-next-textbox:#_x0000_s91556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1" style="position:absolute;left:0;text-align:left;margin-left:137.25pt;margin-top:206.85pt;width:68.8pt;height:289.3pt;z-index:253199872;mso-position-horizontal-relative:text;mso-position-vertical-relative:text" coordorigin="2745,4497" coordsize="1376,5786">
            <v:shape id="_x0000_s91607" type="#_x0000_t202" style="position:absolute;left:2747;top:4497;width:1361;height:454;mso-position-horizontal-relative:page;mso-position-vertical-relative:page;v-text-anchor:middle" wrapcoords="0 0" o:regroupid="394" filled="f" fillcolor="#e5dfec [663]" stroked="f" strokecolor="#4f81bd [3204]">
              <v:stroke dashstyle="1 1" endcap="round"/>
              <v:textbox style="mso-next-textbox:#_x0000_s9160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08" type="#_x0000_t202" style="position:absolute;left:2745;top:6295;width:1361;height:454;mso-position-horizontal-relative:page;mso-position-vertical-relative:page;v-text-anchor:middle" wrapcoords="0 0" o:regroupid="394" filled="f" fillcolor="#e5dfec [663]" stroked="f" strokecolor="#4f81bd [3204]">
              <v:stroke dashstyle="1 1" endcap="round"/>
              <v:textbox style="mso-next-textbox:#_x0000_s9160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09" type="#_x0000_t202" style="position:absolute;left:2745;top:8062;width:1361;height:454;mso-position-horizontal-relative:page;mso-position-vertical-relative:page;v-text-anchor:middle" wrapcoords="0 0" o:regroupid="394" filled="f" fillcolor="#e5dfec [663]" stroked="f" strokecolor="#4f81bd [3204]">
              <v:stroke dashstyle="1 1" endcap="round"/>
              <v:textbox style="mso-next-textbox:#_x0000_s9160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10" type="#_x0000_t202" style="position:absolute;left:2760;top:9829;width:1361;height:454;mso-position-horizontal-relative:page;mso-position-vertical-relative:page;v-text-anchor:middle" wrapcoords="0 0" o:regroupid="394" filled="f" fillcolor="#e5dfec [663]" stroked="f" strokecolor="#4f81bd [3204]">
              <v:stroke dashstyle="1 1" endcap="round"/>
              <v:textbox style="mso-next-textbox:#_x0000_s9161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0" style="position:absolute;left:0;text-align:left;margin-left:253.45pt;margin-top:117pt;width:69.7pt;height:379.15pt;z-index:253193728;mso-position-horizontal-relative:text;mso-position-vertical-relative:text" coordorigin="5069,2700" coordsize="1394,7583">
            <v:shape id="_x0000_s91612" type="#_x0000_t202" style="position:absolute;left:5069;top:2700;width:1361;height:454;mso-position-horizontal-relative:page;mso-position-vertical-relative:page;v-text-anchor:middle" wrapcoords="0 0" o:regroupid="393" filled="f" fillcolor="#e5dfec [663]" stroked="f" strokecolor="#4f81bd [3204]">
              <v:stroke dashstyle="1 1" endcap="round"/>
              <v:textbox style="mso-next-textbox:#_x0000_s9161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13" type="#_x0000_t202" style="position:absolute;left:5076;top:4497;width:1361;height:454;mso-position-horizontal-relative:page;mso-position-vertical-relative:page;v-text-anchor:middle" wrapcoords="0 0" o:regroupid="393" filled="f" fillcolor="#e5dfec [663]" stroked="f" strokecolor="#4f81bd [3204]">
              <v:stroke dashstyle="1 1" endcap="round"/>
              <v:textbox style="mso-next-textbox:#_x0000_s91613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14" type="#_x0000_t202" style="position:absolute;left:5076;top:6295;width:1361;height:454;mso-position-horizontal-relative:page;mso-position-vertical-relative:page;v-text-anchor:middle" wrapcoords="0 0" o:regroupid="393" filled="f" fillcolor="#e5dfec [663]" stroked="f" strokecolor="#4f81bd [3204]">
              <v:stroke dashstyle="1 1" endcap="round"/>
              <v:textbox style="mso-next-textbox:#_x0000_s9161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15" type="#_x0000_t202" style="position:absolute;left:5076;top:8062;width:1361;height:454;mso-position-horizontal-relative:page;mso-position-vertical-relative:page;v-text-anchor:middle" wrapcoords="0 0" o:regroupid="393" filled="f" fillcolor="#e5dfec [663]" stroked="f" strokecolor="#4f81bd [3204]">
              <v:stroke dashstyle="1 1" endcap="round"/>
              <v:textbox style="mso-next-textbox:#_x0000_s9161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16" type="#_x0000_t202" style="position:absolute;left:5102;top:9829;width:1361;height:454;mso-position-horizontal-relative:page;mso-position-vertical-relative:page;v-text-anchor:middle" wrapcoords="0 0" o:regroupid="393" filled="f" fillcolor="#e5dfec [663]" stroked="f" strokecolor="#4f81bd [3204]">
              <v:stroke dashstyle="1 1" endcap="round"/>
              <v:textbox style="mso-next-textbox:#_x0000_s9161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79" style="position:absolute;left:0;text-align:left;margin-left:370.65pt;margin-top:117pt;width:70pt;height:379.15pt;z-index:253187584;mso-position-horizontal-relative:text;mso-position-vertical-relative:text" coordorigin="7413,2700" coordsize="1400,7583">
            <v:shape id="_x0000_s91618" type="#_x0000_t202" style="position:absolute;left:7422;top:2700;width:1361;height:454;mso-position-horizontal-relative:page;mso-position-vertical-relative:page;v-text-anchor:middle" wrapcoords="0 0" o:regroupid="392" filled="f" fillcolor="#e5dfec [663]" stroked="f" strokecolor="#4f81bd [3204]">
              <v:stroke dashstyle="1 1" endcap="round"/>
              <v:textbox style="mso-next-textbox:#_x0000_s9161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19" type="#_x0000_t202" style="position:absolute;left:7413;top:4497;width:1361;height:454;mso-position-horizontal-relative:page;mso-position-vertical-relative:page;v-text-anchor:middle" wrapcoords="0 0" o:regroupid="392" filled="f" fillcolor="#e5dfec [663]" stroked="f" strokecolor="#4f81bd [3204]">
              <v:stroke dashstyle="1 1" endcap="round"/>
              <v:textbox style="mso-next-textbox:#_x0000_s91619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20" type="#_x0000_t202" style="position:absolute;left:7413;top:6295;width:1361;height:454;mso-position-horizontal-relative:page;mso-position-vertical-relative:page;v-text-anchor:middle" wrapcoords="0 0" o:regroupid="392" filled="f" fillcolor="#e5dfec [663]" stroked="f" strokecolor="#4f81bd [3204]">
              <v:stroke dashstyle="1 1" endcap="round"/>
              <v:textbox style="mso-next-textbox:#_x0000_s9162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21" type="#_x0000_t202" style="position:absolute;left:7413;top:8062;width:1361;height:454;mso-position-horizontal-relative:page;mso-position-vertical-relative:page;v-text-anchor:middle" wrapcoords="0 0" o:regroupid="392" filled="f" fillcolor="#e5dfec [663]" stroked="f" strokecolor="#4f81bd [3204]">
              <v:stroke dashstyle="1 1" endcap="round"/>
              <v:textbox style="mso-next-textbox:#_x0000_s9162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22" type="#_x0000_t202" style="position:absolute;left:7452;top:9829;width:1361;height:454;mso-position-horizontal-relative:page;mso-position-vertical-relative:page;v-text-anchor:middle" wrapcoords="0 0" o:regroupid="392" filled="f" fillcolor="#e5dfec [663]" stroked="f" strokecolor="#4f81bd [3204]">
              <v:stroke dashstyle="1 1" endcap="round"/>
              <v:textbox style="mso-next-textbox:#_x0000_s9162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78" style="position:absolute;left:0;text-align:left;margin-left:483.1pt;margin-top:90.75pt;width:29.25pt;height:297.85pt;z-index:253178880;mso-position-horizontal-relative:text;mso-position-vertical-relative:text" coordorigin="9662,2175" coordsize="585,5957">
            <v:shape id="_x0000_s91534" type="#_x0000_t202" style="position:absolute;left:9662;top:2175;width:585;height:585;mso-position-horizontal-relative:page;mso-position-vertical-relative:page;v-text-anchor:middle" wrapcoords="0 0" o:regroupid="391" filled="f" fillcolor="#e5dfec [663]" stroked="f" strokecolor="#4f81bd [3204]">
              <v:stroke dashstyle="1 1" endcap="round"/>
              <v:textbox style="mso-next-textbox:#_x0000_s91534" inset="0,0,0,0">
                <w:txbxContent>
                  <w:p w:rsidR="0004240A" w:rsidRPr="00EC7076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EC7076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91535" type="#_x0000_t202" style="position:absolute;left:9662;top:3975;width:585;height:585;mso-position-horizontal-relative:page;mso-position-vertical-relative:page;v-text-anchor:middle" wrapcoords="0 0" o:regroupid="391" filled="f" fillcolor="#e5dfec [663]" stroked="f" strokecolor="#4f81bd [3204]">
              <v:stroke dashstyle="1 1" endcap="round"/>
              <v:textbox style="mso-next-textbox:#_x0000_s91535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91536" type="#_x0000_t202" style="position:absolute;left:9662;top:5775;width:585;height:585;mso-position-horizontal-relative:page;mso-position-vertical-relative:page;v-text-anchor:middle" wrapcoords="0 0" o:regroupid="391" filled="f" fillcolor="#e5dfec [663]" stroked="f" strokecolor="#4f81bd [3204]">
              <v:stroke dashstyle="1 1" endcap="round"/>
              <v:textbox style="mso-next-textbox:#_x0000_s91536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91537" type="#_x0000_t202" style="position:absolute;left:9662;top:7547;width:585;height:585;mso-position-horizontal-relative:page;mso-position-vertical-relative:page;v-text-anchor:middle" wrapcoords="0 0" o:regroupid="391" filled="f" fillcolor="#e5dfec [663]" stroked="f" strokecolor="#4f81bd [3204]">
              <v:stroke dashstyle="1 1" endcap="round"/>
              <v:textbox style="mso-next-textbox:#_x0000_s91537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77" style="position:absolute;left:0;text-align:left;margin-left:487.75pt;margin-top:117pt;width:68.7pt;height:290.8pt;z-index:253176320;mso-position-horizontal-relative:text;mso-position-vertical-relative:text" coordorigin="9755,2700" coordsize="1374,5816">
            <v:shape id="_x0000_s91595" type="#_x0000_t202" style="position:absolute;left:9768;top:2700;width:1361;height:454;mso-position-horizontal-relative:page;mso-position-vertical-relative:page;v-text-anchor:middle" wrapcoords="0 0" o:regroupid="390" filled="f" fillcolor="#e5dfec [663]" stroked="f" strokecolor="#4f81bd [3204]">
              <v:stroke dashstyle="1 1" endcap="round"/>
              <v:textbox style="mso-next-textbox:#_x0000_s9159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96" type="#_x0000_t202" style="position:absolute;left:9755;top:4497;width:1361;height:454;mso-position-horizontal-relative:page;mso-position-vertical-relative:page;v-text-anchor:middle" wrapcoords="0 0" o:regroupid="390" filled="f" fillcolor="#e5dfec [663]" stroked="f" strokecolor="#4f81bd [3204]">
              <v:stroke dashstyle="1 1" endcap="round"/>
              <v:textbox style="mso-next-textbox:#_x0000_s9159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97" type="#_x0000_t202" style="position:absolute;left:9755;top:6295;width:1361;height:454;mso-position-horizontal-relative:page;mso-position-vertical-relative:page;v-text-anchor:middle" wrapcoords="0 0" o:regroupid="390" filled="f" fillcolor="#e5dfec [663]" stroked="f" strokecolor="#4f81bd [3204]">
              <v:stroke dashstyle="1 1" endcap="round"/>
              <v:textbox style="mso-next-textbox:#_x0000_s9159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598" type="#_x0000_t202" style="position:absolute;left:9755;top:8062;width:1361;height:454;mso-position-horizontal-relative:page;mso-position-vertical-relative:page;v-text-anchor:middle" wrapcoords="0 0" o:regroupid="390" filled="f" fillcolor="#e5dfec [663]" stroked="f" strokecolor="#4f81bd [3204]">
              <v:stroke dashstyle="1 1" endcap="round"/>
              <v:textbox style="mso-next-textbox:#_x0000_s9159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76" style="position:absolute;left:0;text-align:left;margin-left:604.8pt;margin-top:117pt;width:69.35pt;height:290.8pt;z-index:253168640;mso-position-horizontal-relative:text;mso-position-vertical-relative:text" coordorigin="12096,2700" coordsize="1387,5816">
            <v:shape id="_x0000_s91625" type="#_x0000_t202" style="position:absolute;left:12122;top:2700;width:1361;height:454;mso-position-horizontal-relative:page;mso-position-vertical-relative:page;v-text-anchor:middle" wrapcoords="0 0" o:regroupid="389" filled="f" fillcolor="#e5dfec [663]" stroked="f" strokecolor="#4f81bd [3204]">
              <v:stroke dashstyle="1 1" endcap="round"/>
              <v:textbox style="mso-next-textbox:#_x0000_s91625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26" type="#_x0000_t202" style="position:absolute;left:12096;top:4497;width:1361;height:454;mso-position-horizontal-relative:page;mso-position-vertical-relative:page;v-text-anchor:middle" wrapcoords="0 0" o:regroupid="389" filled="f" fillcolor="#e5dfec [663]" stroked="f" strokecolor="#4f81bd [3204]">
              <v:stroke dashstyle="1 1" endcap="round"/>
              <v:textbox style="mso-next-textbox:#_x0000_s91626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27" type="#_x0000_t202" style="position:absolute;left:12096;top:6295;width:1361;height:454;mso-position-horizontal-relative:page;mso-position-vertical-relative:page;v-text-anchor:middle" wrapcoords="0 0" o:regroupid="389" filled="f" fillcolor="#e5dfec [663]" stroked="f" strokecolor="#4f81bd [3204]">
              <v:stroke dashstyle="1 1" endcap="round"/>
              <v:textbox style="mso-next-textbox:#_x0000_s91627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28" type="#_x0000_t202" style="position:absolute;left:12122;top:8062;width:1361;height:454;mso-position-horizontal-relative:page;mso-position-vertical-relative:page;v-text-anchor:middle" wrapcoords="0 0" o:regroupid="389" filled="f" fillcolor="#e5dfec [663]" stroked="f" strokecolor="#4f81bd [3204]">
              <v:stroke dashstyle="1 1" endcap="round"/>
              <v:textbox style="mso-next-textbox:#_x0000_s91628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75" style="position:absolute;left:0;text-align:left;margin-left:600.2pt;margin-top:90.75pt;width:29.25pt;height:297.85pt;z-index:253163520;mso-position-horizontal-relative:text;mso-position-vertical-relative:text" coordorigin="12004,2175" coordsize="585,5957">
            <v:shape id="_x0000_s91540" type="#_x0000_t202" style="position:absolute;left:12004;top:2175;width:585;height:585;mso-position-horizontal-relative:page;mso-position-vertical-relative:page;v-text-anchor:middle" wrapcoords="0 0" o:regroupid="388" filled="f" fillcolor="#e5dfec [663]" stroked="f" strokecolor="#4f81bd [3204]">
              <v:stroke dashstyle="1 1" endcap="round"/>
              <v:textbox style="mso-next-textbox:#_x0000_s91540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91541" type="#_x0000_t202" style="position:absolute;left:12004;top:3975;width:585;height:585;mso-position-horizontal-relative:page;mso-position-vertical-relative:page;v-text-anchor:middle" wrapcoords="0 0" o:regroupid="388" filled="f" fillcolor="#e5dfec [663]" stroked="f" strokecolor="#4f81bd [3204]">
              <v:stroke dashstyle="1 1" endcap="round"/>
              <v:textbox style="mso-next-textbox:#_x0000_s91541" inset="0,0,0,0">
                <w:txbxContent>
                  <w:p w:rsidR="0004240A" w:rsidRPr="00420BD7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420BD7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91542" type="#_x0000_t202" style="position:absolute;left:12004;top:5775;width:585;height:585;mso-position-horizontal-relative:page;mso-position-vertical-relative:page;v-text-anchor:middle" wrapcoords="0 0" o:regroupid="388" filled="f" fillcolor="#e5dfec [663]" stroked="f" strokecolor="#4f81bd [3204]">
              <v:stroke dashstyle="1 1" endcap="round"/>
              <v:textbox style="mso-next-textbox:#_x0000_s91542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91543" type="#_x0000_t202" style="position:absolute;left:12004;top:7547;width:585;height:585;mso-position-horizontal-relative:page;mso-position-vertical-relative:page;v-text-anchor:middle" wrapcoords="0 0" o:regroupid="388" filled="f" fillcolor="#e5dfec [663]" stroked="f" strokecolor="#4f81bd [3204]">
              <v:stroke dashstyle="1 1" endcap="round"/>
              <v:textbox style="mso-next-textbox:#_x0000_s91543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74" style="position:absolute;left:0;text-align:left;margin-left:721.8pt;margin-top:117pt;width:68.7pt;height:290.8pt;z-index:253158400;mso-position-horizontal-relative:text;mso-position-vertical-relative:text" coordorigin="14436,2700" coordsize="1374,5816">
            <v:shape id="_x0000_s91631" type="#_x0000_t202" style="position:absolute;left:14436;top:2700;width:1361;height:454;mso-position-horizontal-relative:page;mso-position-vertical-relative:page;v-text-anchor:middle" wrapcoords="0 0" o:regroupid="387" filled="f" fillcolor="#e5dfec [663]" stroked="f" strokecolor="#4f81bd [3204]">
              <v:stroke dashstyle="1 1" endcap="round"/>
              <v:textbox style="mso-next-textbox:#_x0000_s9163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32" type="#_x0000_t202" style="position:absolute;left:14436;top:4497;width:1361;height:454;mso-position-horizontal-relative:page;mso-position-vertical-relative:page;v-text-anchor:middle" wrapcoords="0 0" o:regroupid="387" filled="f" fillcolor="#e5dfec [663]" stroked="f" strokecolor="#4f81bd [3204]">
              <v:stroke dashstyle="1 1" endcap="round"/>
              <v:textbox style="mso-next-textbox:#_x0000_s9163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33" type="#_x0000_t202" style="position:absolute;left:14436;top:6295;width:1361;height:454;mso-position-horizontal-relative:page;mso-position-vertical-relative:page;v-text-anchor:middle" wrapcoords="0 0" o:regroupid="387" filled="f" fillcolor="#e5dfec [663]" stroked="f" strokecolor="#4f81bd [3204]">
              <v:stroke dashstyle="1 1" endcap="round"/>
              <v:textbox style="mso-next-textbox:#_x0000_s91633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1634" type="#_x0000_t202" style="position:absolute;left:14449;top:8062;width:1361;height:454;mso-position-horizontal-relative:page;mso-position-vertical-relative:page;v-text-anchor:middle" wrapcoords="0 0" o:regroupid="387" filled="f" fillcolor="#e5dfec [663]" stroked="f" strokecolor="#4f81bd [3204]">
              <v:stroke dashstyle="1 1" endcap="round"/>
              <v:textbox style="mso-next-textbox:#_x0000_s91634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1549" type="#_x0000_t202" style="position:absolute;left:0;text-align:left;margin-left:717.2pt;margin-top:377.35pt;width:29.25pt;height:29.25pt;z-index:253154816;mso-position-horizontal-relative:page;mso-position-vertical-relative:page;v-text-anchor:middle" wrapcoords="0 0" o:regroupid="386" filled="f" fillcolor="#e5dfec [663]" stroked="f" strokecolor="#4f81bd [3204]">
            <v:stroke dashstyle="1 1" endcap="round"/>
            <v:textbox style="mso-next-textbox:#_x0000_s91549" inset="0,0,0,0">
              <w:txbxContent>
                <w:p w:rsidR="0004240A" w:rsidRPr="001966BB" w:rsidRDefault="0004240A" w:rsidP="00364BAD">
                  <w:pPr>
                    <w:jc w:val="center"/>
                    <w:rPr>
                      <w:rFonts w:asciiTheme="majorHAnsi" w:hAnsiTheme="majorHAnsi" w:cstheme="majorHAnsi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 w:hint="eastAsia"/>
                      <w:b/>
                      <w:color w:val="0070C0"/>
                      <w:sz w:val="28"/>
                      <w:szCs w:val="2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1548" type="#_x0000_t202" style="position:absolute;left:0;text-align:left;margin-left:717.2pt;margin-top:288.75pt;width:29.25pt;height:29.25pt;z-index:253153792;mso-position-horizontal-relative:page;mso-position-vertical-relative:page;v-text-anchor:middle" wrapcoords="0 0" o:regroupid="386" filled="f" fillcolor="#e5dfec [663]" stroked="f" strokecolor="#4f81bd [3204]">
            <v:stroke dashstyle="1 1" endcap="round"/>
            <v:textbox style="mso-next-textbox:#_x0000_s91548" inset="0,0,0,0">
              <w:txbxContent>
                <w:p w:rsidR="0004240A" w:rsidRPr="001966BB" w:rsidRDefault="0004240A" w:rsidP="00364BAD">
                  <w:pPr>
                    <w:jc w:val="center"/>
                    <w:rPr>
                      <w:rFonts w:asciiTheme="majorHAnsi" w:hAnsiTheme="majorHAnsi" w:cstheme="majorHAnsi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 w:hint="eastAsia"/>
                      <w:b/>
                      <w:color w:val="0070C0"/>
                      <w:sz w:val="28"/>
                      <w:szCs w:val="2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1547" type="#_x0000_t202" style="position:absolute;left:0;text-align:left;margin-left:717.2pt;margin-top:198.75pt;width:29.25pt;height:29.25pt;z-index:253152768;mso-position-horizontal-relative:page;mso-position-vertical-relative:page;v-text-anchor:middle" wrapcoords="0 0" o:regroupid="386" filled="f" fillcolor="#e5dfec [663]" stroked="f" strokecolor="#4f81bd [3204]">
            <v:stroke dashstyle="1 1" endcap="round"/>
            <v:textbox style="mso-next-textbox:#_x0000_s91547" inset="0,0,0,0">
              <w:txbxContent>
                <w:p w:rsidR="0004240A" w:rsidRPr="001966BB" w:rsidRDefault="0004240A" w:rsidP="00364BAD">
                  <w:pPr>
                    <w:jc w:val="center"/>
                    <w:rPr>
                      <w:rFonts w:asciiTheme="majorHAnsi" w:hAnsiTheme="majorHAnsi" w:cstheme="majorHAnsi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 w:hint="eastAsia"/>
                      <w:b/>
                      <w:color w:val="0070C0"/>
                      <w:sz w:val="28"/>
                      <w:szCs w:val="2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1546" type="#_x0000_t202" style="position:absolute;left:0;text-align:left;margin-left:717.2pt;margin-top:108.75pt;width:29.25pt;height:29.25pt;z-index:253151744;mso-position-horizontal-relative:page;mso-position-vertical-relative:page;v-text-anchor:middle" wrapcoords="0 0" o:regroupid="386" filled="f" fillcolor="#e5dfec [663]" stroked="f" strokecolor="#4f81bd [3204]">
            <v:stroke dashstyle="1 1" endcap="round"/>
            <v:textbox style="mso-next-textbox:#_x0000_s91546" inset="0,0,0,0">
              <w:txbxContent>
                <w:p w:rsidR="0004240A" w:rsidRPr="005E55B5" w:rsidRDefault="0004240A" w:rsidP="00364BAD">
                  <w:pPr>
                    <w:jc w:val="center"/>
                    <w:rPr>
                      <w:rFonts w:asciiTheme="majorHAnsi" w:hAnsiTheme="majorHAnsi" w:cstheme="majorHAnsi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 w:hint="eastAsia"/>
                      <w:b/>
                      <w:color w:val="0070C0"/>
                      <w:sz w:val="28"/>
                      <w:szCs w:val="2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91527" style="position:absolute;left:0;text-align:left;margin-left:366.05pt;margin-top:90.75pt;width:29.25pt;height:385.1pt;z-index:252571648;mso-position-horizontal-relative:text;mso-position-vertical-relative:text" coordorigin="7321,2175" coordsize="585,7702">
            <v:shape id="_x0000_s91528" type="#_x0000_t202" style="position:absolute;left:7321;top:21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28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91529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29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91530" type="#_x0000_t202" style="position:absolute;left:732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30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91531" type="#_x0000_t202" style="position:absolute;left:7321;top:7547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31" inset="0,0,0,0">
                <w:txbxContent>
                  <w:p w:rsidR="0004240A" w:rsidRPr="00EC7076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EC7076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  <v:shape id="_x0000_s91532" type="#_x0000_t202" style="position:absolute;left:7321;top:929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32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1521" style="position:absolute;left:0;text-align:left;margin-left:249.05pt;margin-top:90.75pt;width:29.25pt;height:385.1pt;z-index:252570624;mso-position-horizontal-relative:text;mso-position-vertical-relative:text" coordorigin="4981,2175" coordsize="585,7702">
            <v:shape id="_x0000_s91522" type="#_x0000_t202" style="position:absolute;left:4981;top:21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22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5E55B5"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91523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23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5E55B5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91524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24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5E55B5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91525" type="#_x0000_t202" style="position:absolute;left:4981;top:7547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25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5E55B5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  <v:shape id="_x0000_s91526" type="#_x0000_t202" style="position:absolute;left:4981;top:929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26" inset="0,0,0,0">
                <w:txbxContent>
                  <w:p w:rsidR="0004240A" w:rsidRPr="005E55B5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1446" style="position:absolute;left:0;text-align:left;margin-left:600.15pt;margin-top:270.05pt;width:109pt;height:81.3pt;z-index:252548096;mso-position-horizontal-relative:text;mso-position-vertical-relative:text" coordorigin="12003,5775" coordsize="2180,1626">
            <v:shape id="_x0000_s91447" type="#_x0000_t65" style="position:absolute;left:12003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48" style="position:absolute;left:12004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43" style="position:absolute;left:0;text-align:left;margin-left:483.1pt;margin-top:270.05pt;width:109pt;height:81.3pt;z-index:252547072;mso-position-horizontal-relative:text;mso-position-vertical-relative:text" coordorigin="9662,5775" coordsize="2180,1626">
            <v:shape id="_x0000_s91444" type="#_x0000_t65" style="position:absolute;left:9662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45" style="position:absolute;left:9662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40" style="position:absolute;left:0;text-align:left;margin-left:366.05pt;margin-top:270.05pt;width:109pt;height:81.3pt;z-index:252546048;mso-position-horizontal-relative:text;mso-position-vertical-relative:text" coordorigin="7321,5775" coordsize="2180,1626">
            <v:shape id="_x0000_s91441" type="#_x0000_t65" style="position:absolute;left:7321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42" style="position:absolute;left:7321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37" style="position:absolute;left:0;text-align:left;margin-left:249pt;margin-top:270.05pt;width:109pt;height:81.3pt;z-index:252545024;mso-position-horizontal-relative:text;mso-position-vertical-relative:text" coordorigin="4980,5775" coordsize="2180,1626">
            <v:shape id="_x0000_s91438" type="#_x0000_t65" style="position:absolute;left:4980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39" style="position:absolute;left:4981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34" style="position:absolute;left:0;text-align:left;margin-left:131.95pt;margin-top:270.05pt;width:109pt;height:81.3pt;z-index:252544000;mso-position-horizontal-relative:text;mso-position-vertical-relative:text" coordorigin="2639,5775" coordsize="2180,1626">
            <v:shape id="_x0000_s91435" type="#_x0000_t65" style="position:absolute;left:2639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36" style="position:absolute;left:2639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31" style="position:absolute;left:0;text-align:left;margin-left:14.95pt;margin-top:270.05pt;width:109pt;height:81.3pt;z-index:252542976;mso-position-horizontal-relative:text;mso-position-vertical-relative:text" coordorigin="299,5775" coordsize="2180,1626">
            <v:shape id="_x0000_s91432" type="#_x0000_t65" style="position:absolute;left:299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33" style="position:absolute;left:299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49" style="position:absolute;left:0;text-align:left;margin-left:717.2pt;margin-top:270.05pt;width:109pt;height:81.3pt;z-index:252549120;mso-position-horizontal-relative:text;mso-position-vertical-relative:text" coordorigin="14344,5775" coordsize="2180,1626">
            <v:shape id="_x0000_s91450" type="#_x0000_t65" style="position:absolute;left:14344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51" style="position:absolute;left:14344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82" style="position:absolute;left:0;text-align:left;margin-left:366.05pt;margin-top:358.65pt;width:109pt;height:81.3pt;z-index:252560384;mso-position-horizontal-relative:text;mso-position-vertical-relative:text" coordorigin="7321,7575" coordsize="2180,1626">
            <v:shape id="_x0000_s91483" type="#_x0000_t65" style="position:absolute;left:7321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84" style="position:absolute;left:7321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79" style="position:absolute;left:0;text-align:left;margin-left:249.05pt;margin-top:358.65pt;width:109pt;height:81.3pt;z-index:252559360;mso-position-horizontal-relative:text;mso-position-vertical-relative:text" coordorigin="4981,7575" coordsize="2180,1626">
            <v:shape id="_x0000_s91480" type="#_x0000_t65" style="position:absolute;left:4981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81" style="position:absolute;left:4981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76" style="position:absolute;left:0;text-align:left;margin-left:131.95pt;margin-top:358.65pt;width:109pt;height:81.3pt;z-index:252558336;mso-position-horizontal-relative:text;mso-position-vertical-relative:text" coordorigin="2639,7575" coordsize="2180,1626">
            <v:shape id="_x0000_s91477" type="#_x0000_t65" style="position:absolute;left:2639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78" style="position:absolute;left:2639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73" style="position:absolute;left:0;text-align:left;margin-left:14.95pt;margin-top:358.65pt;width:109pt;height:81.3pt;z-index:252557312;mso-position-horizontal-relative:text;mso-position-vertical-relative:text" coordorigin="299,7575" coordsize="2180,1626">
            <v:shape id="_x0000_s91474" type="#_x0000_t65" style="position:absolute;left:299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75" style="position:absolute;left:299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91" style="position:absolute;left:0;text-align:left;margin-left:717.2pt;margin-top:358.65pt;width:109pt;height:81.3pt;z-index:252563456;mso-position-horizontal-relative:text;mso-position-vertical-relative:text" coordorigin="14344,7575" coordsize="2180,1626">
            <v:shape id="_x0000_s91492" type="#_x0000_t65" style="position:absolute;left:14344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93" style="position:absolute;left:14344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88" style="position:absolute;left:0;text-align:left;margin-left:600.15pt;margin-top:358.65pt;width:109pt;height:81.3pt;z-index:252562432;mso-position-horizontal-relative:text;mso-position-vertical-relative:text" coordorigin="12003,7575" coordsize="2180,1626">
            <v:shape id="_x0000_s91489" type="#_x0000_t65" style="position:absolute;left:12003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90" style="position:absolute;left:12004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85" style="position:absolute;left:0;text-align:left;margin-left:483.1pt;margin-top:358.65pt;width:109pt;height:81.3pt;z-index:252561408;mso-position-horizontal-relative:text;mso-position-vertical-relative:text" coordorigin="9662,7575" coordsize="2180,1626">
            <v:shape id="_x0000_s91486" type="#_x0000_t65" style="position:absolute;left:9662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87" style="position:absolute;left:9662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67" style="position:absolute;left:0;text-align:left;margin-left:14.95pt;margin-top:446.6pt;width:109pt;height:81.3pt;z-index:252555264;mso-position-horizontal-relative:text;mso-position-vertical-relative:text" coordorigin="299,9376" coordsize="2180,1626">
            <v:shape id="_x0000_s91468" type="#_x0000_t65" style="position:absolute;left:299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69" style="position:absolute;left:299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70" style="position:absolute;left:0;text-align:left;margin-left:131.95pt;margin-top:446.6pt;width:109pt;height:81.3pt;z-index:252556288;mso-position-horizontal-relative:text;mso-position-vertical-relative:text" coordorigin="2639,9376" coordsize="2180,1626">
            <v:shape id="_x0000_s91471" type="#_x0000_t65" style="position:absolute;left:2639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72" style="position:absolute;left:2639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52" style="position:absolute;left:0;text-align:left;margin-left:249pt;margin-top:446.6pt;width:109pt;height:81.3pt;z-index:252550144;mso-position-horizontal-relative:text;mso-position-vertical-relative:text" coordorigin="4980,9376" coordsize="2180,1626">
            <v:shape id="_x0000_s91453" type="#_x0000_t65" style="position:absolute;left:4980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54" style="position:absolute;left:4981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55" style="position:absolute;left:0;text-align:left;margin-left:366.05pt;margin-top:446.6pt;width:109pt;height:81.3pt;z-index:252551168;mso-position-horizontal-relative:text;mso-position-vertical-relative:text" coordorigin="7321,9376" coordsize="2180,1626">
            <v:shape id="_x0000_s91456" type="#_x0000_t65" style="position:absolute;left:7321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57" style="position:absolute;left:7321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58" style="position:absolute;left:0;text-align:left;margin-left:483.1pt;margin-top:446.6pt;width:109pt;height:81.3pt;z-index:252552192;mso-position-horizontal-relative:text;mso-position-vertical-relative:text" coordorigin="9662,9376" coordsize="2180,1626">
            <v:shape id="_x0000_s91459" type="#_x0000_t65" style="position:absolute;left:9662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60" style="position:absolute;left:9662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61" style="position:absolute;left:0;text-align:left;margin-left:600.15pt;margin-top:446.6pt;width:109pt;height:81.3pt;z-index:252553216;mso-position-horizontal-relative:text;mso-position-vertical-relative:text" coordorigin="12003,9376" coordsize="2180,1626">
            <v:shape id="_x0000_s91462" type="#_x0000_t65" style="position:absolute;left:12003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63" style="position:absolute;left:12004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64" style="position:absolute;left:0;text-align:left;margin-left:717.2pt;margin-top:446.6pt;width:109pt;height:81.3pt;z-index:252554240;mso-position-horizontal-relative:text;mso-position-vertical-relative:text" coordorigin="14344,9376" coordsize="2180,1626">
            <v:shape id="_x0000_s91465" type="#_x0000_t65" style="position:absolute;left:14344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66" style="position:absolute;left:14344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509" style="position:absolute;left:0;text-align:left;margin-left:634.5pt;margin-top:8.6pt;width:186.15pt;height:54.25pt;z-index:252567552;mso-position-horizontal-relative:text;mso-position-vertical-relative:text" coordorigin="12684,515" coordsize="3723,1085">
            <v:shape id="_x0000_s91510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10" inset="0,0,0,0">
                <w:txbxContent>
                  <w:p w:rsidR="0004240A" w:rsidRPr="00ED60E0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36"/>
                        <w:szCs w:val="36"/>
                      </w:rPr>
                    </w:pPr>
                    <w:r w:rsidRPr="00ED60E0">
                      <w:rPr>
                        <w:rFonts w:asciiTheme="majorHAnsi" w:hAnsiTheme="majorHAnsi" w:cstheme="majorHAnsi" w:hint="eastAsia"/>
                        <w:b/>
                        <w:color w:val="D6E3BC" w:themeColor="accent3" w:themeTint="66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1511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11" inset="0,0,0,0">
                <w:txbxContent>
                  <w:p w:rsidR="0004240A" w:rsidRPr="00ED60E0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0"/>
                        <w:szCs w:val="40"/>
                      </w:rPr>
                    </w:pPr>
                    <w:r w:rsidRPr="00ED60E0">
                      <w:rPr>
                        <w:rFonts w:asciiTheme="majorHAnsi" w:hAnsiTheme="majorHAnsi" w:cstheme="majorHAnsi" w:hint="eastAsia"/>
                        <w:b/>
                        <w:color w:val="D6E3BC" w:themeColor="accent3" w:themeTint="66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1512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12" inset="0,0,0,0">
                <w:txbxContent>
                  <w:p w:rsidR="0004240A" w:rsidRPr="00ED60E0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4"/>
                        <w:szCs w:val="44"/>
                      </w:rPr>
                    </w:pPr>
                    <w:r w:rsidRPr="00ED60E0"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1513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13" inset="0,0,0,0">
                <w:txbxContent>
                  <w:p w:rsidR="0004240A" w:rsidRPr="00ED60E0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8"/>
                        <w:szCs w:val="48"/>
                      </w:rPr>
                    </w:pPr>
                    <w:r w:rsidRPr="00ED60E0"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1504" style="position:absolute;left:0;text-align:left;margin-left:637.85pt;margin-top:8pt;width:182.8pt;height:53.8pt;z-index:252566528;mso-position-horizontal-relative:text;mso-position-vertical-relative:text" coordorigin="12751,515" coordsize="3656,1076">
            <v:oval id="_x0000_s91505" style="position:absolute;left:15331;top:515;width:1076;height:1076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506" style="position:absolute;left:14319;top:692;width:899;height:899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507" style="position:absolute;left:13432;top:816;width:775;height:775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508" style="position:absolute;left:12751;top:1022;width:569;height:569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1413" style="position:absolute;left:0;text-align:left;margin-left:131.95pt;margin-top:180.75pt;width:109pt;height:81.3pt;z-index:252536832;mso-position-horizontal-relative:text;mso-position-vertical-relative:text" coordorigin="2639,3975" coordsize="2180,1626">
            <v:shape id="_x0000_s91414" type="#_x0000_t65" style="position:absolute;left:2639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15" style="position:absolute;left:2639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19" style="position:absolute;left:0;text-align:left;margin-left:366.05pt;margin-top:180.75pt;width:109pt;height:81.3pt;z-index:252538880;mso-position-horizontal-relative:text;mso-position-vertical-relative:text" coordorigin="7321,3975" coordsize="2180,1626">
            <v:shape id="_x0000_s91420" type="#_x0000_t65" style="position:absolute;left:7321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21" style="position:absolute;left:7321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22" style="position:absolute;left:0;text-align:left;margin-left:483.1pt;margin-top:180.75pt;width:109pt;height:81.3pt;z-index:252539904;mso-position-horizontal-relative:text;mso-position-vertical-relative:text" coordorigin="9662,3975" coordsize="2180,1626">
            <v:shape id="_x0000_s91423" type="#_x0000_t65" style="position:absolute;left:9662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24" style="position:absolute;left:9662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25" style="position:absolute;left:0;text-align:left;margin-left:600.15pt;margin-top:180.75pt;width:109pt;height:81.3pt;z-index:252540928;mso-position-horizontal-relative:text;mso-position-vertical-relative:text" coordorigin="12003,3975" coordsize="2180,1626">
            <v:shape id="_x0000_s91426" type="#_x0000_t65" style="position:absolute;left:12003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27" style="position:absolute;left:12004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28" style="position:absolute;left:0;text-align:left;margin-left:717.2pt;margin-top:180.75pt;width:109pt;height:81.3pt;z-index:252541952;mso-position-horizontal-relative:text;mso-position-vertical-relative:text" coordorigin="14344,3975" coordsize="2180,1626">
            <v:shape id="_x0000_s91429" type="#_x0000_t65" style="position:absolute;left:14344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30" style="position:absolute;left:14344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10" style="position:absolute;left:0;text-align:left;margin-left:14.95pt;margin-top:180.75pt;width:109pt;height:81.3pt;z-index:252535808;mso-position-horizontal-relative:text;mso-position-vertical-relative:text" coordorigin="299,3975" coordsize="2180,1626">
            <v:shape id="_x0000_s91411" type="#_x0000_t65" style="position:absolute;left:299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12" style="position:absolute;left:299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01" style="position:absolute;left:0;text-align:left;margin-left:483.1pt;margin-top:90.75pt;width:109pt;height:81.3pt;z-index:252532736;mso-position-horizontal-relative:text;mso-position-vertical-relative:text" coordorigin="9662,2175" coordsize="2180,1626">
            <v:shape id="_x0000_s91402" type="#_x0000_t65" style="position:absolute;left:9662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03" style="position:absolute;left:9662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398" style="position:absolute;left:0;text-align:left;margin-left:366.05pt;margin-top:90.75pt;width:109pt;height:81.3pt;z-index:252531712;mso-position-horizontal-relative:text;mso-position-vertical-relative:text" coordorigin="7321,2175" coordsize="2180,1626">
            <v:shape id="_x0000_s91399" type="#_x0000_t65" style="position:absolute;left:7321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00" style="position:absolute;left:7321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395" style="position:absolute;left:0;text-align:left;margin-left:249pt;margin-top:90.75pt;width:109pt;height:81.3pt;z-index:252530688;mso-position-horizontal-relative:text;mso-position-vertical-relative:text" coordorigin="4980,2175" coordsize="2180,1626">
            <v:shape id="_x0000_s91396" type="#_x0000_t65" style="position:absolute;left:4980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397" style="position:absolute;left:4981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392" style="position:absolute;left:0;text-align:left;margin-left:131.95pt;margin-top:90.75pt;width:109pt;height:81.3pt;z-index:252529664;mso-position-horizontal-relative:text;mso-position-vertical-relative:text" coordorigin="2639,2175" coordsize="2180,1626">
            <v:shape id="_x0000_s91393" type="#_x0000_t65" style="position:absolute;left:2639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394" style="position:absolute;left:2639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389" style="position:absolute;left:0;text-align:left;margin-left:14.95pt;margin-top:90.75pt;width:109pt;height:81.3pt;z-index:252528640;mso-position-horizontal-relative:text;mso-position-vertical-relative:text" coordorigin="299,2175" coordsize="2180,1626">
            <v:shape id="_x0000_s91390" type="#_x0000_t65" style="position:absolute;left:299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391" style="position:absolute;left:299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07" style="position:absolute;left:0;text-align:left;margin-left:717.2pt;margin-top:90.75pt;width:109pt;height:81.3pt;z-index:252534784;mso-position-horizontal-relative:text;mso-position-vertical-relative:text" coordorigin="14344,2175" coordsize="2180,1626">
            <v:shape id="_x0000_s91408" type="#_x0000_t65" style="position:absolute;left:14344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09" style="position:absolute;left:14344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04" style="position:absolute;left:0;text-align:left;margin-left:600.15pt;margin-top:90.75pt;width:109pt;height:81.3pt;z-index:252533760;mso-position-horizontal-relative:text;mso-position-vertical-relative:text" coordorigin="12003,2175" coordsize="2180,1626">
            <v:shape id="_x0000_s91405" type="#_x0000_t65" style="position:absolute;left:12003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06" style="position:absolute;left:12004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231" style="position:absolute;left:0;text-align:left;margin-left:14.95pt;margin-top:523.9pt;width:811.25pt;height:39.75pt;z-index:252517376;mso-position-horizontal-relative:text;mso-position-vertical-relative:text" coordorigin="299,10729" coordsize="16225,795">
            <v:shape id="_x0000_s91232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2" inset="0,0,0,0">
                <w:txbxContent>
                  <w:p w:rsidR="0004240A" w:rsidRPr="00573277" w:rsidRDefault="0004240A" w:rsidP="00573277">
                    <w:pPr>
                      <w:jc w:val="center"/>
                      <w:rPr>
                        <w:szCs w:val="40"/>
                      </w:rPr>
                    </w:pPr>
                    <w:r w:rsidRPr="00573277">
                      <w:rPr>
                        <w:rFonts w:ascii="Gulim" w:eastAsia="Gulim" w:hAnsi="Gulim" w:hint="eastAsia"/>
                        <w:b/>
                        <w:color w:val="FF0000"/>
                        <w:sz w:val="40"/>
                        <w:szCs w:val="40"/>
                      </w:rPr>
                      <w:t>일</w:t>
                    </w:r>
                  </w:p>
                  <w:p w:rsidR="0004240A" w:rsidRPr="00573277" w:rsidRDefault="0004240A" w:rsidP="00573277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33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3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월</w:t>
                    </w:r>
                  </w:p>
                </w:txbxContent>
              </v:textbox>
            </v:shape>
            <v:shape id="_x0000_s91234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4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35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5" inset="0,0,0,0">
                <w:txbxContent>
                  <w:p w:rsidR="0004240A" w:rsidRPr="001F71BB" w:rsidRDefault="0004240A" w:rsidP="001F71B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수</w:t>
                    </w:r>
                  </w:p>
                  <w:p w:rsidR="0004240A" w:rsidRPr="001F71BB" w:rsidRDefault="0004240A" w:rsidP="001F71B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36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6" inset="0,0,0,0">
                <w:txbxContent>
                  <w:p w:rsidR="0004240A" w:rsidRPr="001F71BB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목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37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7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금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38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8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color w:val="0070C0"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color w:val="0070C0"/>
                        <w:sz w:val="40"/>
                        <w:szCs w:val="40"/>
                      </w:rPr>
                      <w:t>토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1221" type="#_x0000_t202" style="position:absolute;left:0;text-align:left;margin-left:600.2pt;margin-top:262.5pt;width:108.95pt;height:17.55pt;z-index:25251328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221" inset="0,0,0,0">
              <w:txbxContent>
                <w:p w:rsidR="0004240A" w:rsidRPr="00DE0567" w:rsidRDefault="0004240A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National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 xml:space="preserve"> </w:t>
                  </w: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Foundation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1220" style="position:absolute;left:0;text-align:left;margin-left:36.2pt;margin-top:142.35pt;width:766.3pt;height:375.3pt;z-index:252512256;mso-position-horizontal-relative:page;mso-position-vertical-relative:page;v-text-anchor:middle" fillcolor="#c2d69b [1942]" stroked="f" strokecolor="#4f81bd [3204]">
            <v:fill r:id="rId12" o:title="Outlined diamond" opacity=".5" color2="#c2d69b [1942]" o:opacity2=".5" type="pattern"/>
            <v:stroke dashstyle="1 1" endcap="round"/>
            <v:textbox inset="0,0,0,0"/>
            <w10:wrap anchorx="page" anchory="page"/>
          </v:rect>
        </w:pict>
      </w:r>
      <w:r w:rsidR="00364BAD">
        <w:br w:type="page"/>
      </w:r>
    </w:p>
    <w:p w:rsidR="00E359E2" w:rsidRPr="00B87D58" w:rsidRDefault="00D41731" w:rsidP="0079294D">
      <w:r>
        <w:rPr>
          <w:noProof/>
          <w:lang w:eastAsia="zh-CN"/>
        </w:rPr>
        <w:lastRenderedPageBreak/>
        <w:pict>
          <v:shape id="_x0000_s92764" type="#_x0000_t202" style="position:absolute;left:0;text-align:left;margin-left:14.45pt;margin-top:526.3pt;width:109pt;height:17.45pt;z-index:2534446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64" inset="0,0,0,0">
              <w:txbxContent>
                <w:p w:rsidR="0004240A" w:rsidRPr="00EC7076" w:rsidRDefault="0004240A" w:rsidP="00EC7076">
                  <w:pPr>
                    <w:jc w:val="center"/>
                    <w:rPr>
                      <w:color w:val="FF0000"/>
                      <w:szCs w:val="16"/>
                    </w:rPr>
                  </w:pPr>
                  <w:r w:rsidRPr="00EC7076">
                    <w:rPr>
                      <w:rFonts w:ascii="Gulim" w:eastAsia="Gulim" w:hAnsi="Gulim" w:cs="Batang" w:hint="eastAsia"/>
                      <w:b/>
                      <w:color w:val="FF0000"/>
                      <w:kern w:val="0"/>
                      <w:sz w:val="16"/>
                      <w:szCs w:val="16"/>
                    </w:rPr>
                    <w:t>성탄절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63" type="#_x0000_t202" style="position:absolute;left:0;text-align:left;margin-left:483.75pt;margin-top:437.7pt;width:109pt;height:17.45pt;z-index:25344358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63" inset="0,0,0,0">
              <w:txbxContent>
                <w:p w:rsidR="0004240A" w:rsidRPr="00EC7076" w:rsidRDefault="0004240A" w:rsidP="00EC7076">
                  <w:pPr>
                    <w:jc w:val="center"/>
                    <w:rPr>
                      <w:szCs w:val="16"/>
                    </w:rPr>
                  </w:pPr>
                  <w:r w:rsidRPr="00EC7076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동지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62" type="#_x0000_t202" style="position:absolute;left:0;text-align:left;margin-left:366.7pt;margin-top:260.85pt;width:109pt;height:17.45pt;z-index:2534425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62" inset="0,0,0,0">
              <w:txbxContent>
                <w:p w:rsidR="0004240A" w:rsidRPr="00EC7076" w:rsidRDefault="0004240A" w:rsidP="00EC7076">
                  <w:pPr>
                    <w:jc w:val="center"/>
                    <w:rPr>
                      <w:szCs w:val="16"/>
                    </w:rPr>
                  </w:pPr>
                  <w:r w:rsidRPr="00EC7076">
                    <w:rPr>
                      <w:rFonts w:ascii="Gulim" w:eastAsia="Gulim" w:hAnsi="Gulim" w:cs="Batang" w:hint="eastAsia"/>
                      <w:b/>
                      <w:kern w:val="0"/>
                      <w:sz w:val="16"/>
                      <w:szCs w:val="16"/>
                    </w:rPr>
                    <w:t>대설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1638" type="#_x0000_t202" style="position:absolute;left:0;text-align:left;margin-left:36.2pt;margin-top:-3.35pt;width:269.95pt;height:76.65pt;z-index:252599296;mso-position-horizontal-relative:page;v-text-anchor:middle" filled="f" stroked="f">
            <v:textbox style="mso-next-textbox:#_x0000_s91638" inset="5.85pt,.7pt,5.85pt,.7pt">
              <w:txbxContent>
                <w:p w:rsidR="0004240A" w:rsidRPr="00BE0A4A" w:rsidRDefault="0004240A" w:rsidP="00BE0A4A">
                  <w:pPr>
                    <w:jc w:val="center"/>
                    <w:rPr>
                      <w:szCs w:val="96"/>
                    </w:rPr>
                  </w:pPr>
                  <w:r w:rsidRPr="00BE0A4A">
                    <w:rPr>
                      <w:rFonts w:ascii="Arial" w:hAnsi="Arial" w:cs="Arial"/>
                      <w:b/>
                      <w:color w:val="0070C0"/>
                      <w:sz w:val="96"/>
                      <w:szCs w:val="96"/>
                    </w:rPr>
                    <w:t>1</w:t>
                  </w:r>
                  <w:r>
                    <w:rPr>
                      <w:rFonts w:ascii="Arial" w:eastAsiaTheme="minorEastAsia" w:hAnsi="Arial" w:cs="Arial" w:hint="eastAsia"/>
                      <w:b/>
                      <w:color w:val="0070C0"/>
                      <w:sz w:val="96"/>
                      <w:szCs w:val="96"/>
                      <w:lang w:eastAsia="zh-CN"/>
                    </w:rPr>
                    <w:t>2</w:t>
                  </w:r>
                  <w:r w:rsidRPr="00BE0A4A">
                    <w:rPr>
                      <w:rFonts w:ascii="Gulim" w:eastAsia="Gulim" w:hAnsi="Gulim" w:cs="Batang" w:hint="eastAsia"/>
                      <w:b/>
                      <w:color w:val="0070C0"/>
                      <w:sz w:val="96"/>
                      <w:szCs w:val="96"/>
                    </w:rPr>
                    <w:t>월</w:t>
                  </w:r>
                </w:p>
              </w:txbxContent>
            </v:textbox>
            <w10:wrap anchorx="page"/>
          </v:shape>
        </w:pict>
      </w:r>
      <w:r w:rsidR="00364BAD">
        <w:rPr>
          <w:rFonts w:hint="eastAsia"/>
          <w:noProof/>
          <w:lang w:eastAsia="zh-CN"/>
        </w:rPr>
        <w:drawing>
          <wp:anchor distT="0" distB="0" distL="114300" distR="114300" simplePos="0" relativeHeight="252601344" behindDoc="0" locked="0" layoutInCell="1" allowOverlap="1">
            <wp:simplePos x="0" y="0"/>
            <wp:positionH relativeFrom="column">
              <wp:posOffset>4383405</wp:posOffset>
            </wp:positionH>
            <wp:positionV relativeFrom="page">
              <wp:posOffset>152400</wp:posOffset>
            </wp:positionV>
            <wp:extent cx="1809750" cy="1117600"/>
            <wp:effectExtent l="19050" t="0" r="0" b="0"/>
            <wp:wrapThrough wrapText="bothSides">
              <wp:wrapPolygon edited="0">
                <wp:start x="-227" y="0"/>
                <wp:lineTo x="-227" y="21355"/>
                <wp:lineTo x="21600" y="21355"/>
                <wp:lineTo x="21600" y="0"/>
                <wp:lineTo x="-227" y="0"/>
              </wp:wrapPolygon>
            </wp:wrapThrough>
            <wp:docPr id="13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91842" style="position:absolute;left:0;text-align:left;margin-left:487.45pt;margin-top:134.85pt;width:68.05pt;height:379.8pt;z-index:252626944;mso-position-horizontal-relative:text;mso-position-vertical-relative:text" coordorigin="14386,2697" coordsize="1361,7596">
            <v:shape id="_x0000_s91843" type="#_x0000_t202" style="position:absolute;left:14386;top:26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43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1844" type="#_x0000_t202" style="position:absolute;left:14386;top:44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44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1845" type="#_x0000_t202" style="position:absolute;left:14386;top:62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45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1846" type="#_x0000_t202" style="position:absolute;left:14386;top:8096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46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1847" type="#_x0000_t202" style="position:absolute;left:14386;top:9839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47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64BAD">
        <w:rPr>
          <w:rFonts w:hint="eastAsia"/>
        </w:rPr>
        <w:t>-</w:t>
      </w:r>
      <w:r>
        <w:rPr>
          <w:noProof/>
        </w:rPr>
        <w:pict>
          <v:group id="_x0000_s91765" style="position:absolute;left:0;text-align:left;margin-left:634.2pt;margin-top:7.55pt;width:186.15pt;height:54.25pt;z-index:252611584;mso-position-horizontal-relative:text;mso-position-vertical-relative:text" coordorigin="12684,515" coordsize="3723,1085">
            <v:shape id="_x0000_s91766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766" inset="0,0,0,0">
                <w:txbxContent>
                  <w:p w:rsidR="0004240A" w:rsidRPr="008013E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36"/>
                        <w:szCs w:val="36"/>
                      </w:rPr>
                    </w:pPr>
                    <w:r w:rsidRPr="008013EA">
                      <w:rPr>
                        <w:rFonts w:asciiTheme="majorHAnsi" w:hAnsiTheme="majorHAnsi" w:cstheme="majorHAnsi" w:hint="eastAsia"/>
                        <w:b/>
                        <w:color w:val="DAEEF3" w:themeColor="accent5" w:themeTint="33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1767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767" inset="0,0,0,0">
                <w:txbxContent>
                  <w:p w:rsidR="0004240A" w:rsidRPr="008013E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0"/>
                        <w:szCs w:val="40"/>
                      </w:rPr>
                    </w:pPr>
                    <w:r w:rsidRPr="008013EA">
                      <w:rPr>
                        <w:rFonts w:asciiTheme="majorHAnsi" w:hAnsiTheme="majorHAnsi" w:cstheme="majorHAnsi" w:hint="eastAsia"/>
                        <w:b/>
                        <w:color w:val="DAEEF3" w:themeColor="accent5" w:themeTint="33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1768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768" inset="0,0,0,0">
                <w:txbxContent>
                  <w:p w:rsidR="0004240A" w:rsidRPr="008013E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4"/>
                        <w:szCs w:val="44"/>
                      </w:rPr>
                    </w:pPr>
                    <w:r w:rsidRPr="008013EA"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1769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769" inset="0,0,0,0">
                <w:txbxContent>
                  <w:p w:rsidR="0004240A" w:rsidRPr="008013EA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8"/>
                        <w:szCs w:val="48"/>
                      </w:rPr>
                    </w:pPr>
                    <w:r w:rsidRPr="008013EA"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714" style="position:absolute;left:0;text-align:left;margin-left:748.95pt;margin-top:90.75pt;width:77.25pt;height:418.55pt;z-index:253402624;mso-position-horizontal-relative:text;mso-position-vertical-relative:text" coordorigin="14960,2175" coordsize="1545,8371">
            <v:shape id="_x0000_s9271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1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1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1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1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708" style="position:absolute;left:0;text-align:left;margin-left:631.4pt;margin-top:90.75pt;width:77.25pt;height:418.55pt;z-index:253401600;mso-position-horizontal-relative:text;mso-position-vertical-relative:text" coordorigin="14960,2175" coordsize="1545,8371">
            <v:shape id="_x0000_s9270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0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1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1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1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1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702" style="position:absolute;left:0;text-align:left;margin-left:514.85pt;margin-top:90.75pt;width:77.25pt;height:418.55pt;z-index:253400576;mso-position-horizontal-relative:text;mso-position-vertical-relative:text" coordorigin="14960,2175" coordsize="1545,8371">
            <v:shape id="_x0000_s9270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0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0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0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0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0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0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0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0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0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96" style="position:absolute;left:0;text-align:left;margin-left:397.8pt;margin-top:90.75pt;width:77.25pt;height:418.55pt;z-index:253399552;mso-position-horizontal-relative:text;mso-position-vertical-relative:text" coordorigin="14960,2175" coordsize="1545,8371">
            <v:shape id="_x0000_s9269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9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9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9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9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9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0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0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0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0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90" style="position:absolute;left:0;text-align:left;margin-left:280.8pt;margin-top:90.75pt;width:77.25pt;height:418.55pt;z-index:253398528;mso-position-horizontal-relative:text;mso-position-vertical-relative:text" coordorigin="14960,2175" coordsize="1545,8371">
            <v:shape id="_x0000_s9269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9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9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9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9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9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9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94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9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9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84" style="position:absolute;left:0;text-align:left;margin-left:163.7pt;margin-top:90.75pt;width:77.25pt;height:418.55pt;z-index:253397504;mso-position-horizontal-relative:text;mso-position-vertical-relative:text" coordorigin="14960,2175" coordsize="1545,8371">
            <v:shape id="_x0000_s9268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5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8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6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8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7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8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8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8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78" style="position:absolute;left:0;text-align:left;margin-left:46.7pt;margin-top:90.75pt;width:77.25pt;height:418.55pt;z-index:253396480;mso-position-horizontal-relative:text;mso-position-vertical-relative:text" coordorigin="14960,2175" coordsize="1545,8371">
            <v:shape id="_x0000_s9267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79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8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0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8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1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8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2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8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3" inset="0,0,0,0">
                <w:txbxContent>
                  <w:p w:rsidR="0004240A" w:rsidRPr="006D4B22" w:rsidRDefault="0004240A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96" style="position:absolute;left:0;text-align:left;margin-left:248.55pt;margin-top:180.75pt;width:30.4pt;height:295.7pt;z-index:253244160;mso-position-horizontal-relative:text;mso-position-vertical-relative:text" coordorigin="4971,3975" coordsize="608,5914">
            <v:shape id="_x0000_s92058" type="#_x0000_t202" style="position:absolute;left:4971;top:9304;width:585;height:585;mso-position-horizontal-relative:page;mso-position-vertical-relative:page;v-text-anchor:middle" wrapcoords="0 0" o:regroupid="400" filled="f" fillcolor="#e5dfec [663]" stroked="f" strokecolor="#4f81bd [3204]">
              <v:stroke dashstyle="1 1" endcap="round"/>
              <v:textbox style="mso-next-textbox:#_x0000_s92058" inset="0,0,0,0">
                <w:txbxContent>
                  <w:p w:rsidR="0004240A" w:rsidRPr="001D4D3C" w:rsidRDefault="0004240A" w:rsidP="00DC3DD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  <v:shape id="_x0000_s91755" type="#_x0000_t202" style="position:absolute;left:4994;top:7543;width:585;height:585;mso-position-horizontal-relative:page;mso-position-vertical-relative:page;v-text-anchor:middle" wrapcoords="0 0" o:regroupid="401" filled="f" fillcolor="#e5dfec [663]" stroked="f" strokecolor="#4f81bd [3204]">
              <v:stroke dashstyle="1 1" endcap="round"/>
              <v:textbox style="mso-next-textbox:#_x0000_s91755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91725" type="#_x0000_t202" style="position:absolute;left:4971;top:5775;width:585;height:585;mso-position-horizontal-relative:page;mso-position-vertical-relative:page;v-text-anchor:middle" wrapcoords="0 0" o:regroupid="402" filled="f" fillcolor="#e5dfec [663]" stroked="f" strokecolor="#4f81bd [3204]">
              <v:stroke dashstyle="1 1" endcap="round"/>
              <v:textbox style="mso-next-textbox:#_x0000_s91725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91695" type="#_x0000_t202" style="position:absolute;left:4981;top:3975;width:585;height:585;mso-position-horizontal-relative:page;mso-position-vertical-relative:page;v-text-anchor:middle" wrapcoords="0 0" o:regroupid="403" filled="f" fillcolor="#e5dfec [663]" stroked="f" strokecolor="#4f81bd [3204]">
              <v:stroke dashstyle="1 1" endcap="round"/>
              <v:textbox style="mso-next-textbox:#_x0000_s91695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95" style="position:absolute;left:0;text-align:left;margin-left:14.45pt;margin-top:180.75pt;width:30.4pt;height:295.7pt;z-index:253288960;mso-position-horizontal-relative:text;mso-position-vertical-relative:text" coordorigin="289,3975" coordsize="608,5914">
            <v:shape id="_x0000_s91753" type="#_x0000_t202" style="position:absolute;left:312;top:7543;width:585;height:585;mso-position-horizontal-relative:page;mso-position-vertical-relative:page;v-text-anchor:middle" wrapcoords="0 0" o:regroupid="401" filled="f" fillcolor="#e5dfec [663]" stroked="f" strokecolor="#4f81bd [3204]">
              <v:stroke dashstyle="1 1" endcap="round"/>
              <v:textbox style="mso-next-textbox:#_x0000_s91753" inset="0,0,0,0">
                <w:txbxContent>
                  <w:p w:rsidR="0004240A" w:rsidRPr="00B30BB2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91723" type="#_x0000_t202" style="position:absolute;left:289;top:5775;width:585;height:585;mso-position-horizontal-relative:page;mso-position-vertical-relative:page;v-text-anchor:middle" wrapcoords="0 0" o:regroupid="402" filled="f" fillcolor="#e5dfec [663]" stroked="f" strokecolor="#4f81bd [3204]">
              <v:stroke dashstyle="1 1" endcap="round"/>
              <v:textbox style="mso-next-textbox:#_x0000_s91723" inset="0,0,0,0">
                <w:txbxContent>
                  <w:p w:rsidR="0004240A" w:rsidRPr="00B30BB2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91693" type="#_x0000_t202" style="position:absolute;left:299;top:3975;width:585;height:585;mso-position-horizontal-relative:page;mso-position-vertical-relative:page;v-text-anchor:middle" wrapcoords="0 0" o:regroupid="403" filled="f" fillcolor="#e5dfec [663]" stroked="f" strokecolor="#4f81bd [3204]">
              <v:stroke dashstyle="1 1" endcap="round"/>
              <v:textbox style="mso-next-textbox:#_x0000_s91693" inset="0,0,0,0">
                <w:txbxContent>
                  <w:p w:rsidR="0004240A" w:rsidRPr="00B30BB2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92064" type="#_x0000_t202" style="position:absolute;left:289;top:9304;width:585;height:585;mso-position-horizontal-relative:page;mso-position-vertical-relative:page;v-text-anchor:middle" wrapcoords="0 0" o:regroupid="409" filled="f" fillcolor="#e5dfec [663]" stroked="f" strokecolor="#4f81bd [3204]">
              <v:stroke dashstyle="1 1" endcap="round"/>
              <v:textbox style="mso-next-textbox:#_x0000_s92064" inset="0,0,0,0">
                <w:txbxContent>
                  <w:p w:rsidR="0004240A" w:rsidRPr="00B30BB2" w:rsidRDefault="0004240A" w:rsidP="00DC3DD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94" style="position:absolute;left:0;text-align:left;margin-left:131.45pt;margin-top:180.75pt;width:30.4pt;height:295.7pt;z-index:253286912;mso-position-horizontal-relative:text;mso-position-vertical-relative:text" coordorigin="2629,3975" coordsize="608,5914">
            <v:shape id="_x0000_s91754" type="#_x0000_t202" style="position:absolute;left:2652;top:7543;width:585;height:585;mso-position-horizontal-relative:page;mso-position-vertical-relative:page;v-text-anchor:middle" wrapcoords="0 0" o:regroupid="401" filled="f" fillcolor="#e5dfec [663]" stroked="f" strokecolor="#4f81bd [3204]">
              <v:stroke dashstyle="1 1" endcap="round"/>
              <v:textbox style="mso-next-textbox:#_x0000_s91754" inset="0,0,0,0">
                <w:txbxContent>
                  <w:p w:rsidR="0004240A" w:rsidRPr="00542803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542803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  <v:shape id="_x0000_s91724" type="#_x0000_t202" style="position:absolute;left:2629;top:5775;width:585;height:585;mso-position-horizontal-relative:page;mso-position-vertical-relative:page;v-text-anchor:middle" wrapcoords="0 0" o:regroupid="402" filled="f" fillcolor="#e5dfec [663]" stroked="f" strokecolor="#4f81bd [3204]">
              <v:stroke dashstyle="1 1" endcap="round"/>
              <v:textbox style="mso-next-textbox:#_x0000_s91724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91694" type="#_x0000_t202" style="position:absolute;left:2639;top:3975;width:585;height:585;mso-position-horizontal-relative:page;mso-position-vertical-relative:page;v-text-anchor:middle" wrapcoords="0 0" o:regroupid="403" filled="f" fillcolor="#e5dfec [663]" stroked="f" strokecolor="#4f81bd [3204]">
              <v:stroke dashstyle="1 1" endcap="round"/>
              <v:textbox style="mso-next-textbox:#_x0000_s91694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92067" type="#_x0000_t202" style="position:absolute;left:2629;top:9304;width:585;height:585;mso-position-horizontal-relative:page;mso-position-vertical-relative:page;v-text-anchor:middle" wrapcoords="0 0" o:regroupid="408" filled="f" fillcolor="#e5dfec [663]" stroked="f" strokecolor="#4f81bd [3204]">
              <v:stroke dashstyle="1 1" endcap="round"/>
              <v:textbox style="mso-next-textbox:#_x0000_s92067" inset="0,0,0,0">
                <w:txbxContent>
                  <w:p w:rsidR="0004240A" w:rsidRPr="001D4D3C" w:rsidRDefault="0004240A" w:rsidP="00DC3DD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93" style="position:absolute;left:0;text-align:left;margin-left:135.55pt;margin-top:206.85pt;width:68.05pt;height:289.8pt;z-index:253285888;mso-position-horizontal-relative:text;mso-position-vertical-relative:text" coordorigin="2711,4497" coordsize="1361,5796">
            <v:shape id="_x0000_s91826" type="#_x0000_t202" style="position:absolute;left:2711;top:4497;width:1361;height:454;mso-position-horizontal-relative:page;mso-position-vertical-relative:page;v-text-anchor:middle" wrapcoords="0 0" o:regroupid="407" filled="f" fillcolor="#e5dfec [663]" stroked="f" strokecolor="#4f81bd [3204]">
              <v:stroke dashstyle="1 1" endcap="round"/>
              <v:textbox style="mso-next-textbox:#_x0000_s91826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1827" type="#_x0000_t202" style="position:absolute;left:2711;top:6297;width:1361;height:454;mso-position-horizontal-relative:page;mso-position-vertical-relative:page;v-text-anchor:middle" wrapcoords="0 0" o:regroupid="407" filled="f" fillcolor="#e5dfec [663]" stroked="f" strokecolor="#4f81bd [3204]">
              <v:stroke dashstyle="1 1" endcap="round"/>
              <v:textbox style="mso-next-textbox:#_x0000_s91827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1828" type="#_x0000_t202" style="position:absolute;left:2711;top:8096;width:1361;height:454;mso-position-horizontal-relative:page;mso-position-vertical-relative:page;v-text-anchor:middle" wrapcoords="0 0" o:regroupid="407" filled="f" fillcolor="#e5dfec [663]" stroked="f" strokecolor="#4f81bd [3204]">
              <v:stroke dashstyle="1 1" endcap="round"/>
              <v:textbox style="mso-next-textbox:#_x0000_s91828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1829" type="#_x0000_t202" style="position:absolute;left:2711;top:9839;width:1361;height:454;mso-position-horizontal-relative:page;mso-position-vertical-relative:page;v-text-anchor:middle" wrapcoords="0 0" o:regroupid="407" filled="f" fillcolor="#e5dfec [663]" stroked="f" strokecolor="#4f81bd [3204]">
              <v:stroke dashstyle="1 1" endcap="round"/>
              <v:textbox style="mso-next-textbox:#_x0000_s91829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92" style="position:absolute;left:0;text-align:left;margin-left:253.4pt;margin-top:206.85pt;width:68.05pt;height:289.8pt;z-index:253279744;mso-position-horizontal-relative:text;mso-position-vertical-relative:text" coordorigin="5068,4497" coordsize="1361,5796">
            <v:shape id="_x0000_s91832" type="#_x0000_t202" style="position:absolute;left:5068;top:4497;width:1361;height:454;mso-position-horizontal-relative:page;mso-position-vertical-relative:page;v-text-anchor:middle" wrapcoords="0 0" o:regroupid="406" filled="f" fillcolor="#e5dfec [663]" stroked="f" strokecolor="#4f81bd [3204]">
              <v:stroke dashstyle="1 1" endcap="round"/>
              <v:textbox style="mso-next-textbox:#_x0000_s91832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1833" type="#_x0000_t202" style="position:absolute;left:5068;top:6297;width:1361;height:454;mso-position-horizontal-relative:page;mso-position-vertical-relative:page;v-text-anchor:middle" wrapcoords="0 0" o:regroupid="406" filled="f" fillcolor="#e5dfec [663]" stroked="f" strokecolor="#4f81bd [3204]">
              <v:stroke dashstyle="1 1" endcap="round"/>
              <v:textbox style="mso-next-textbox:#_x0000_s91833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1834" type="#_x0000_t202" style="position:absolute;left:5068;top:8096;width:1361;height:454;mso-position-horizontal-relative:page;mso-position-vertical-relative:page;v-text-anchor:middle" wrapcoords="0 0" o:regroupid="406" filled="f" fillcolor="#e5dfec [663]" stroked="f" strokecolor="#4f81bd [3204]">
              <v:stroke dashstyle="1 1" endcap="round"/>
              <v:textbox style="mso-next-textbox:#_x0000_s91834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1835" type="#_x0000_t202" style="position:absolute;left:5068;top:9839;width:1361;height:454;mso-position-horizontal-relative:page;mso-position-vertical-relative:page;v-text-anchor:middle" wrapcoords="0 0" o:regroupid="406" filled="f" fillcolor="#e5dfec [663]" stroked="f" strokecolor="#4f81bd [3204]">
              <v:stroke dashstyle="1 1" endcap="round"/>
              <v:textbox style="mso-next-textbox:#_x0000_s91835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91" style="position:absolute;left:0;text-align:left;margin-left:370.4pt;margin-top:206.85pt;width:68.05pt;height:289.8pt;z-index:253273600;mso-position-horizontal-relative:text;mso-position-vertical-relative:text" coordorigin="7408,4497" coordsize="1361,5796">
            <v:shape id="_x0000_s91838" type="#_x0000_t202" style="position:absolute;left:7408;top:4497;width:1361;height:454;mso-position-horizontal-relative:page;mso-position-vertical-relative:page;v-text-anchor:middle" wrapcoords="0 0" o:regroupid="405" filled="f" fillcolor="#e5dfec [663]" stroked="f" strokecolor="#4f81bd [3204]">
              <v:stroke dashstyle="1 1" endcap="round"/>
              <v:textbox style="mso-next-textbox:#_x0000_s91838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1839" type="#_x0000_t202" style="position:absolute;left:7408;top:6297;width:1361;height:454;mso-position-horizontal-relative:page;mso-position-vertical-relative:page;v-text-anchor:middle" wrapcoords="0 0" o:regroupid="405" filled="f" fillcolor="#e5dfec [663]" stroked="f" strokecolor="#4f81bd [3204]">
              <v:stroke dashstyle="1 1" endcap="round"/>
              <v:textbox style="mso-next-textbox:#_x0000_s91839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1840" type="#_x0000_t202" style="position:absolute;left:7408;top:8096;width:1361;height:454;mso-position-horizontal-relative:page;mso-position-vertical-relative:page;v-text-anchor:middle" wrapcoords="0 0" o:regroupid="405" filled="f" fillcolor="#e5dfec [663]" stroked="f" strokecolor="#4f81bd [3204]">
              <v:stroke dashstyle="1 1" endcap="round"/>
              <v:textbox style="mso-next-textbox:#_x0000_s91840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1841" type="#_x0000_t202" style="position:absolute;left:7408;top:9839;width:1361;height:454;mso-position-horizontal-relative:page;mso-position-vertical-relative:page;v-text-anchor:middle" wrapcoords="0 0" o:regroupid="405" filled="f" fillcolor="#e5dfec [663]" stroked="f" strokecolor="#4f81bd [3204]">
              <v:stroke dashstyle="1 1" endcap="round"/>
              <v:textbox style="mso-next-textbox:#_x0000_s91841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90" style="position:absolute;left:0;text-align:left;margin-left:365.55pt;margin-top:180.75pt;width:30.4pt;height:295.7pt;z-index:253257728;mso-position-horizontal-relative:text;mso-position-vertical-relative:text" coordorigin="7311,3975" coordsize="608,5914">
            <v:shape id="_x0000_s92059" type="#_x0000_t202" style="position:absolute;left:7311;top:9304;width:585;height:585;mso-position-horizontal-relative:page;mso-position-vertical-relative:page;v-text-anchor:middle" wrapcoords="0 0" o:regroupid="400" filled="f" fillcolor="#e5dfec [663]" stroked="f" strokecolor="#4f81bd [3204]">
              <v:stroke dashstyle="1 1" endcap="round"/>
              <v:textbox style="mso-next-textbox:#_x0000_s92059" inset="0,0,0,0">
                <w:txbxContent>
                  <w:p w:rsidR="0004240A" w:rsidRPr="001D4D3C" w:rsidRDefault="0004240A" w:rsidP="00DC3DD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  <v:shape id="_x0000_s91756" type="#_x0000_t202" style="position:absolute;left:7334;top:7543;width:585;height:585;mso-position-horizontal-relative:page;mso-position-vertical-relative:page;v-text-anchor:middle" wrapcoords="0 0" o:regroupid="401" filled="f" fillcolor="#e5dfec [663]" stroked="f" strokecolor="#4f81bd [3204]">
              <v:stroke dashstyle="1 1" endcap="round"/>
              <v:textbox style="mso-next-textbox:#_x0000_s91756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91726" type="#_x0000_t202" style="position:absolute;left:7311;top:5775;width:585;height:585;mso-position-horizontal-relative:page;mso-position-vertical-relative:page;v-text-anchor:middle" wrapcoords="0 0" o:regroupid="402" filled="f" fillcolor="#e5dfec [663]" stroked="f" strokecolor="#4f81bd [3204]">
              <v:stroke dashstyle="1 1" endcap="round"/>
              <v:textbox style="mso-next-textbox:#_x0000_s91726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91696" type="#_x0000_t202" style="position:absolute;left:7321;top:3975;width:585;height:585;mso-position-horizontal-relative:page;mso-position-vertical-relative:page;v-text-anchor:middle" wrapcoords="0 0" o:regroupid="403" filled="f" fillcolor="#e5dfec [663]" stroked="f" strokecolor="#4f81bd [3204]">
              <v:stroke dashstyle="1 1" endcap="round"/>
              <v:textbox style="mso-next-textbox:#_x0000_s91696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9" style="position:absolute;left:0;text-align:left;margin-left:482.6pt;margin-top:90.75pt;width:30.4pt;height:385.7pt;z-index:253264640;mso-position-horizontal-relative:text;mso-position-vertical-relative:text" coordorigin="9652,2175" coordsize="608,7714">
            <v:shape id="_x0000_s92060" type="#_x0000_t202" style="position:absolute;left:9652;top:9304;width:585;height:585;mso-position-horizontal-relative:page;mso-position-vertical-relative:page;v-text-anchor:middle" wrapcoords="0 0" o:regroupid="400" filled="f" fillcolor="#e5dfec [663]" stroked="f" strokecolor="#4f81bd [3204]">
              <v:stroke dashstyle="1 1" endcap="round"/>
              <v:textbox style="mso-next-textbox:#_x0000_s92060" inset="0,0,0,0">
                <w:txbxContent>
                  <w:p w:rsidR="0004240A" w:rsidRPr="001D4D3C" w:rsidRDefault="0004240A" w:rsidP="00DC3DD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  <v:shape id="_x0000_s91757" type="#_x0000_t202" style="position:absolute;left:9675;top:7543;width:585;height:585;mso-position-horizontal-relative:page;mso-position-vertical-relative:page;v-text-anchor:middle" wrapcoords="0 0" o:regroupid="401" filled="f" fillcolor="#e5dfec [663]" stroked="f" strokecolor="#4f81bd [3204]">
              <v:stroke dashstyle="1 1" endcap="round"/>
              <v:textbox style="mso-next-textbox:#_x0000_s91757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  <v:shape id="_x0000_s91727" type="#_x0000_t202" style="position:absolute;left:9652;top:5775;width:585;height:585;mso-position-horizontal-relative:page;mso-position-vertical-relative:page;v-text-anchor:middle" wrapcoords="0 0" o:regroupid="402" filled="f" fillcolor="#e5dfec [663]" stroked="f" strokecolor="#4f81bd [3204]">
              <v:stroke dashstyle="1 1" endcap="round"/>
              <v:textbox style="mso-next-textbox:#_x0000_s91727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91697" type="#_x0000_t202" style="position:absolute;left:9662;top:3975;width:585;height:585;mso-position-horizontal-relative:page;mso-position-vertical-relative:page;v-text-anchor:middle" wrapcoords="0 0" o:regroupid="403" filled="f" fillcolor="#e5dfec [663]" stroked="f" strokecolor="#4f81bd [3204]">
              <v:stroke dashstyle="1 1" endcap="round"/>
              <v:textbox style="mso-next-textbox:#_x0000_s91697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91782" type="#_x0000_t202" style="position:absolute;left:9662;top:2175;width:585;height:585;mso-position-horizontal-relative:page;mso-position-vertical-relative:page;v-text-anchor:middle" wrapcoords="0 0" o:regroupid="404" filled="f" fillcolor="#e5dfec [663]" stroked="f" strokecolor="#4f81bd [3204]">
              <v:stroke dashstyle="1 1" endcap="round"/>
              <v:textbox style="mso-next-textbox:#_x0000_s91782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8" style="position:absolute;left:0;text-align:left;margin-left:599.65pt;margin-top:90.75pt;width:30.4pt;height:385.7pt;z-index:253265920;mso-position-horizontal-relative:text;mso-position-vertical-relative:text" coordorigin="11993,2175" coordsize="608,7714">
            <v:shape id="_x0000_s92061" type="#_x0000_t202" style="position:absolute;left:11993;top:9304;width:585;height:585;mso-position-horizontal-relative:page;mso-position-vertical-relative:page;v-text-anchor:middle" wrapcoords="0 0" o:regroupid="400" filled="f" fillcolor="#e5dfec [663]" stroked="f" strokecolor="#4f81bd [3204]">
              <v:stroke dashstyle="1 1" endcap="round"/>
              <v:textbox style="mso-next-textbox:#_x0000_s92061" inset="0,0,0,0">
                <w:txbxContent>
                  <w:p w:rsidR="0004240A" w:rsidRPr="001966BB" w:rsidRDefault="0004240A" w:rsidP="00DC3DD3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shape>
            <v:shape id="_x0000_s91758" type="#_x0000_t202" style="position:absolute;left:12016;top:7543;width:585;height:585;mso-position-horizontal-relative:page;mso-position-vertical-relative:page;v-text-anchor:middle" wrapcoords="0 0" o:regroupid="401" filled="f" fillcolor="#e5dfec [663]" stroked="f" strokecolor="#4f81bd [3204]">
              <v:stroke dashstyle="1 1" endcap="round"/>
              <v:textbox style="mso-next-textbox:#_x0000_s91758" inset="0,0,0,0">
                <w:txbxContent>
                  <w:p w:rsidR="0004240A" w:rsidRPr="00EC7076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EC7076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  <v:shape id="_x0000_s91728" type="#_x0000_t202" style="position:absolute;left:11993;top:5775;width:585;height:585;mso-position-horizontal-relative:page;mso-position-vertical-relative:page;v-text-anchor:middle" wrapcoords="0 0" o:regroupid="402" filled="f" fillcolor="#e5dfec [663]" stroked="f" strokecolor="#4f81bd [3204]">
              <v:stroke dashstyle="1 1" endcap="round"/>
              <v:textbox style="mso-next-textbox:#_x0000_s91728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91698" type="#_x0000_t202" style="position:absolute;left:12003;top:3975;width:585;height:585;mso-position-horizontal-relative:page;mso-position-vertical-relative:page;v-text-anchor:middle" wrapcoords="0 0" o:regroupid="403" filled="f" fillcolor="#e5dfec [663]" stroked="f" strokecolor="#4f81bd [3204]">
              <v:stroke dashstyle="1 1" endcap="round"/>
              <v:textbox style="mso-next-textbox:#_x0000_s91698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91783" type="#_x0000_t202" style="position:absolute;left:12003;top:2175;width:585;height:585;mso-position-horizontal-relative:page;mso-position-vertical-relative:page;v-text-anchor:middle" wrapcoords="0 0" o:regroupid="404" filled="f" fillcolor="#e5dfec [663]" stroked="f" strokecolor="#4f81bd [3204]">
              <v:stroke dashstyle="1 1" endcap="round"/>
              <v:textbox style="mso-next-textbox:#_x0000_s91783" inset="0,0,0,0">
                <w:txbxContent>
                  <w:p w:rsidR="0004240A" w:rsidRPr="001D4D3C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7" style="position:absolute;left:0;text-align:left;margin-left:716.7pt;margin-top:90.75pt;width:30.4pt;height:385.7pt;z-index:253267456;mso-position-horizontal-relative:text;mso-position-vertical-relative:text" coordorigin="14334,2175" coordsize="608,7714">
            <v:shape id="_x0000_s92062" type="#_x0000_t202" style="position:absolute;left:14334;top:9304;width:585;height:585;mso-position-horizontal-relative:page;mso-position-vertical-relative:page;v-text-anchor:middle" wrapcoords="0 0" o:regroupid="400" filled="f" fillcolor="#e5dfec [663]" stroked="f" strokecolor="#4f81bd [3204]">
              <v:stroke dashstyle="1 1" endcap="round"/>
              <v:textbox style="mso-next-textbox:#_x0000_s92062" inset="0,0,0,0">
                <w:txbxContent>
                  <w:p w:rsidR="0004240A" w:rsidRPr="001966BB" w:rsidRDefault="0004240A" w:rsidP="00DC3DD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31</w:t>
                    </w:r>
                  </w:p>
                </w:txbxContent>
              </v:textbox>
            </v:shape>
            <v:shape id="_x0000_s91759" type="#_x0000_t202" style="position:absolute;left:14357;top:7543;width:585;height:585;mso-position-horizontal-relative:page;mso-position-vertical-relative:page;v-text-anchor:middle" wrapcoords="0 0" o:regroupid="401" filled="f" fillcolor="#e5dfec [663]" stroked="f" strokecolor="#4f81bd [3204]">
              <v:stroke dashstyle="1 1" endcap="round"/>
              <v:textbox style="mso-next-textbox:#_x0000_s91759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  <v:shape id="_x0000_s91729" type="#_x0000_t202" style="position:absolute;left:14334;top:5775;width:585;height:585;mso-position-horizontal-relative:page;mso-position-vertical-relative:page;v-text-anchor:middle" wrapcoords="0 0" o:regroupid="402" filled="f" fillcolor="#e5dfec [663]" stroked="f" strokecolor="#4f81bd [3204]">
              <v:stroke dashstyle="1 1" endcap="round"/>
              <v:textbox style="mso-next-textbox:#_x0000_s91729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91699" type="#_x0000_t202" style="position:absolute;left:14344;top:3975;width:585;height:585;mso-position-horizontal-relative:page;mso-position-vertical-relative:page;v-text-anchor:middle" wrapcoords="0 0" o:regroupid="403" filled="f" fillcolor="#e5dfec [663]" stroked="f" strokecolor="#4f81bd [3204]">
              <v:stroke dashstyle="1 1" endcap="round"/>
              <v:textbox style="mso-next-textbox:#_x0000_s91699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91784" type="#_x0000_t202" style="position:absolute;left:14344;top:2175;width:585;height:585;mso-position-horizontal-relative:page;mso-position-vertical-relative:page;v-text-anchor:middle" wrapcoords="0 0" o:regroupid="404" filled="f" fillcolor="#e5dfec [663]" stroked="f" strokecolor="#4f81bd [3204]">
              <v:stroke dashstyle="1 1" endcap="round"/>
              <v:textbox style="mso-next-textbox:#_x0000_s91784" inset="0,0,0,0">
                <w:txbxContent>
                  <w:p w:rsidR="0004240A" w:rsidRPr="001966BB" w:rsidRDefault="0004240A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6" style="position:absolute;left:0;text-align:left;margin-left:18.45pt;margin-top:206.85pt;width:68.7pt;height:289.8pt;z-index:253230592;mso-position-horizontal-relative:text;mso-position-vertical-relative:text" coordorigin="369,4497" coordsize="1374,5796">
            <v:shape id="_x0000_s91820" type="#_x0000_t202" style="position:absolute;left:369;top:4497;width:1361;height:454;mso-position-horizontal-relative:page;mso-position-vertical-relative:page;v-text-anchor:middle" wrapcoords="0 0" o:regroupid="399" filled="f" fillcolor="#e5dfec [663]" stroked="f" strokecolor="#4f81bd [3204]">
              <v:stroke dashstyle="1 1" endcap="round"/>
              <v:textbox style="mso-next-textbox:#_x0000_s91820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11/10</w:t>
                    </w:r>
                  </w:p>
                </w:txbxContent>
              </v:textbox>
            </v:shape>
            <v:shape id="_x0000_s91821" type="#_x0000_t202" style="position:absolute;left:369;top:6297;width:1361;height:454;mso-position-horizontal-relative:page;mso-position-vertical-relative:page;v-text-anchor:middle" wrapcoords="0 0" o:regroupid="399" filled="f" fillcolor="#e5dfec [663]" stroked="f" strokecolor="#4f81bd [3204]">
              <v:stroke dashstyle="1 1" endcap="round"/>
              <v:textbox style="mso-next-textbox:#_x0000_s91821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11/17</w:t>
                    </w:r>
                  </w:p>
                </w:txbxContent>
              </v:textbox>
            </v:shape>
            <v:shape id="_x0000_s91822" type="#_x0000_t202" style="position:absolute;left:369;top:8096;width:1361;height:454;mso-position-horizontal-relative:page;mso-position-vertical-relative:page;v-text-anchor:middle" wrapcoords="0 0" o:regroupid="399" filled="f" fillcolor="#e5dfec [663]" stroked="f" strokecolor="#4f81bd [3204]">
              <v:stroke dashstyle="1 1" endcap="round"/>
              <v:textbox style="mso-next-textbox:#_x0000_s91822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11/24</w:t>
                    </w:r>
                  </w:p>
                </w:txbxContent>
              </v:textbox>
            </v:shape>
            <v:shape id="_x0000_s91823" type="#_x0000_t202" style="position:absolute;left:382;top:9839;width:1361;height:454;mso-position-horizontal-relative:page;mso-position-vertical-relative:page;v-text-anchor:middle" wrapcoords="0 0" o:regroupid="399" filled="f" fillcolor="#e5dfec [663]" stroked="f" strokecolor="#4f81bd [3204]">
              <v:stroke dashstyle="1 1" endcap="round"/>
              <v:textbox style="mso-next-textbox:#_x0000_s91823" inset="0,0,0,0">
                <w:txbxContent>
                  <w:p w:rsidR="0004240A" w:rsidRPr="008238F3" w:rsidRDefault="0004240A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5" style="position:absolute;left:0;text-align:left;margin-left:603.7pt;margin-top:116.85pt;width:69.35pt;height:379.8pt;z-index:253224448;mso-position-horizontal-relative:text;mso-position-vertical-relative:text" coordorigin="12074,2697" coordsize="1387,7596">
            <v:shape id="_x0000_s92052" type="#_x0000_t202" style="position:absolute;left:12100;top:2697;width:1361;height:454;mso-position-horizontal-relative:page;mso-position-vertical-relative:page;v-text-anchor:middle" wrapcoords="0 0" o:regroupid="398" filled="f" fillcolor="#e5dfec [663]" stroked="f" strokecolor="#4f81bd [3204]">
              <v:stroke dashstyle="1 1" endcap="round"/>
              <v:textbox style="mso-next-textbox:#_x0000_s92052" inset="0,0,0,0">
                <w:txbxContent>
                  <w:p w:rsidR="0004240A" w:rsidRPr="008238F3" w:rsidRDefault="0004240A" w:rsidP="00DC3DD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2053" type="#_x0000_t202" style="position:absolute;left:12074;top:4497;width:1361;height:454;mso-position-horizontal-relative:page;mso-position-vertical-relative:page;v-text-anchor:middle" wrapcoords="0 0" o:regroupid="398" filled="f" fillcolor="#e5dfec [663]" stroked="f" strokecolor="#4f81bd [3204]">
              <v:stroke dashstyle="1 1" endcap="round"/>
              <v:textbox style="mso-next-textbox:#_x0000_s92053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2054" type="#_x0000_t202" style="position:absolute;left:12074;top:6297;width:1361;height:454;mso-position-horizontal-relative:page;mso-position-vertical-relative:page;v-text-anchor:middle" wrapcoords="0 0" o:regroupid="398" filled="f" fillcolor="#e5dfec [663]" stroked="f" strokecolor="#4f81bd [3204]">
              <v:stroke dashstyle="1 1" endcap="round"/>
              <v:textbox style="mso-next-textbox:#_x0000_s92054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2055" type="#_x0000_t202" style="position:absolute;left:12074;top:8096;width:1361;height:454;mso-position-horizontal-relative:page;mso-position-vertical-relative:page;v-text-anchor:middle" wrapcoords="0 0" o:regroupid="398" filled="f" fillcolor="#e5dfec [663]" stroked="f" strokecolor="#4f81bd [3204]">
              <v:stroke dashstyle="1 1" endcap="round"/>
              <v:textbox style="mso-next-textbox:#_x0000_s92055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2056" type="#_x0000_t202" style="position:absolute;left:12074;top:9839;width:1361;height:454;mso-position-horizontal-relative:page;mso-position-vertical-relative:page;v-text-anchor:middle" wrapcoords="0 0" o:regroupid="398" filled="f" fillcolor="#e5dfec [663]" stroked="f" strokecolor="#4f81bd [3204]">
              <v:stroke dashstyle="1 1" endcap="round"/>
              <v:textbox style="mso-next-textbox:#_x0000_s92056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69" style="position:absolute;left:0;text-align:left;margin-left:721.4pt;margin-top:116.85pt;width:68.05pt;height:379.8pt;z-index:252692480;mso-position-horizontal-relative:text;mso-position-vertical-relative:text" coordorigin="14386,2697" coordsize="1361,7596">
            <v:shape id="_x0000_s92070" type="#_x0000_t202" style="position:absolute;left:14386;top:26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70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2071" type="#_x0000_t202" style="position:absolute;left:14386;top:44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71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2072" type="#_x0000_t202" style="position:absolute;left:14386;top:62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72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2073" type="#_x0000_t202" style="position:absolute;left:14386;top:8096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73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92074" type="#_x0000_t202" style="position:absolute;left:14386;top:9839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74" inset="0,0,0,0">
                <w:txbxContent>
                  <w:p w:rsidR="0004240A" w:rsidRPr="0045665A" w:rsidRDefault="0004240A" w:rsidP="0045665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oval id="_x0000_s91851" style="position:absolute;left:0;text-align:left;margin-left:717.2pt;margin-top:465.2pt;width:29.25pt;height:29.25pt;z-index:252631040;mso-position-horizontal-relative:page;mso-position-vertical-relative:page;v-text-anchor:middle" fillcolor="white [3201]" strokecolor="#92cddc [1944]" strokeweight="1pt">
            <v:fill opacity=".5"/>
            <v:stroke dashstyle="dash" endcap="round"/>
            <v:shadow color="#868686"/>
            <v:textbox inset="0,0,0,0"/>
            <w10:wrap anchorx="page" anchory="page"/>
          </v:oval>
        </w:pict>
      </w:r>
      <w:r>
        <w:rPr>
          <w:noProof/>
        </w:rPr>
        <w:pict>
          <v:shape id="_x0000_s91850" type="#_x0000_t65" style="position:absolute;left:0;text-align:left;margin-left:717.2pt;margin-top:465.2pt;width:109pt;height:81.3pt;z-index:252630016;mso-position-horizontal-relative:page;mso-position-vertical-relative:page;v-text-anchor:middle" fillcolor="white [3212]" strokecolor="#0070c0">
            <v:fill r:id="rId11" o:title="5%" color2="white [3212]" type="pattern"/>
            <v:stroke dashstyle="1 1" endcap="round"/>
            <v:textbox inset="0,0,0,0"/>
            <w10:wrap anchorx="page" anchory="page"/>
          </v:shape>
        </w:pict>
      </w:r>
      <w:r>
        <w:rPr>
          <w:noProof/>
        </w:rPr>
        <w:pict>
          <v:oval id="_x0000_s91849" style="position:absolute;left:0;text-align:left;margin-left:600.2pt;margin-top:465.2pt;width:29.25pt;height:29.25pt;z-index:252628992;mso-position-horizontal-relative:page;mso-position-vertical-relative:page;v-text-anchor:middle" fillcolor="white [3201]" strokecolor="#92cddc [1944]" strokeweight="1pt">
            <v:fill opacity=".5"/>
            <v:stroke dashstyle="dash" endcap="round"/>
            <v:shadow color="#868686"/>
            <v:textbox inset="0,0,0,0"/>
            <w10:wrap anchorx="page" anchory="page"/>
          </v:oval>
        </w:pict>
      </w:r>
      <w:r>
        <w:rPr>
          <w:noProof/>
        </w:rPr>
        <w:pict>
          <v:shape id="_x0000_s91848" type="#_x0000_t65" style="position:absolute;left:0;text-align:left;margin-left:600.15pt;margin-top:465.2pt;width:109pt;height:81.3pt;z-index:252627968;mso-position-horizontal-relative:page;mso-position-vertical-relative:page;v-text-anchor:middle" fillcolor="white [3212]" strokecolor="#0070c0">
            <v:fill r:id="rId11" o:title="5%" color2="white [3212]" type="pattern"/>
            <v:stroke dashstyle="1 1" endcap="round"/>
            <v:textbox inset="0,0,0,0"/>
            <w10:wrap anchorx="page" anchory="page"/>
          </v:shape>
        </w:pict>
      </w:r>
      <w:r>
        <w:rPr>
          <w:noProof/>
        </w:rPr>
        <w:pict>
          <v:group id="_x0000_s91800" style="position:absolute;left:0;text-align:left;margin-left:14.95pt;margin-top:447.2pt;width:109pt;height:81.3pt;z-index:252619776;mso-position-horizontal-relative:text;mso-position-vertical-relative:text" coordorigin="299,9376" coordsize="2180,1626">
            <v:shape id="_x0000_s91801" type="#_x0000_t65" style="position:absolute;left:299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802" style="position:absolute;left:299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803" style="position:absolute;left:0;text-align:left;margin-left:131.95pt;margin-top:447.2pt;width:109pt;height:81.3pt;z-index:252620800;mso-position-horizontal-relative:text;mso-position-vertical-relative:text" coordorigin="299,9376" coordsize="2180,1626">
            <v:shape id="_x0000_s91804" type="#_x0000_t65" style="position:absolute;left:299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805" style="position:absolute;left:299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797" style="position:absolute;left:0;text-align:left;margin-left:483.1pt;margin-top:447.2pt;width:109pt;height:81.3pt;z-index:252618752;mso-position-horizontal-relative:text;mso-position-vertical-relative:text" coordorigin="9662,9376" coordsize="2180,1626">
            <v:shape id="_x0000_s91798" type="#_x0000_t65" style="position:absolute;left:9662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799" style="position:absolute;left:9662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794" style="position:absolute;left:0;text-align:left;margin-left:366.05pt;margin-top:447.2pt;width:109pt;height:81.3pt;z-index:252617728;mso-position-horizontal-relative:text;mso-position-vertical-relative:text" coordorigin="7321,9376" coordsize="2180,1626">
            <v:shape id="_x0000_s91795" type="#_x0000_t65" style="position:absolute;left:7321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796" style="position:absolute;left:7321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791" style="position:absolute;left:0;text-align:left;margin-left:249pt;margin-top:447.2pt;width:109pt;height:81.3pt;z-index:252616704;mso-position-horizontal-relative:text;mso-position-vertical-relative:text" coordorigin="4980,9376" coordsize="2180,1626">
            <v:shape id="_x0000_s91792" type="#_x0000_t65" style="position:absolute;left:4980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793" style="position:absolute;left:4981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760" style="position:absolute;left:0;text-align:left;margin-left:637.55pt;margin-top:7.75pt;width:182.8pt;height:53.8pt;z-index:252610560;mso-position-horizontal-relative:text;mso-position-vertical-relative:text" coordorigin="12751,515" coordsize="3656,1076">
            <v:oval id="_x0000_s91761" style="position:absolute;left:15331;top:515;width:1076;height:1076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762" style="position:absolute;left:14319;top:692;width:899;height:899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763" style="position:absolute;left:13432;top:816;width:775;height:775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764" style="position:absolute;left:12751;top:1022;width:569;height:569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1730" style="position:absolute;left:0;text-align:left;margin-left:14.95pt;margin-top:358.6pt;width:811.25pt;height:81.3pt;z-index:252608512;mso-position-horizontal-relative:text;mso-position-vertical-relative:text" coordorigin="299,7577" coordsize="16225,1626">
            <v:group id="_x0000_s91731" style="position:absolute;left:299;top:7577;width:2180;height:1626" coordorigin="299,7575" coordsize="2180,1626">
              <v:shape id="_x0000_s91732" type="#_x0000_t65" style="position:absolute;left:299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33" style="position:absolute;left:299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34" style="position:absolute;left:2639;top:7577;width:2180;height:1626" coordorigin="2639,7575" coordsize="2180,1626">
              <v:shape id="_x0000_s91735" type="#_x0000_t65" style="position:absolute;left:2639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36" style="position:absolute;left:2639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37" style="position:absolute;left:4981;top:7577;width:2180;height:1626" coordorigin="4981,7575" coordsize="2180,1626">
              <v:shape id="_x0000_s91738" type="#_x0000_t65" style="position:absolute;left:4981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39" style="position:absolute;left:4981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40" style="position:absolute;left:7321;top:7577;width:2180;height:1626" coordorigin="7321,7575" coordsize="2180,1626">
              <v:shape id="_x0000_s91741" type="#_x0000_t65" style="position:absolute;left:7321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42" style="position:absolute;left:7321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43" style="position:absolute;left:9662;top:7577;width:2180;height:1626" coordorigin="9662,7575" coordsize="2180,1626">
              <v:shape id="_x0000_s91744" type="#_x0000_t65" style="position:absolute;left:9662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45" style="position:absolute;left:9662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46" style="position:absolute;left:12003;top:7577;width:2180;height:1626" coordorigin="12003,7575" coordsize="2180,1626">
              <v:shape id="_x0000_s91747" type="#_x0000_t65" style="position:absolute;left:12003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48" style="position:absolute;left:12004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49" style="position:absolute;left:14344;top:7577;width:2180;height:1626" coordorigin="14344,7575" coordsize="2180,1626">
              <v:shape id="_x0000_s91750" type="#_x0000_t65" style="position:absolute;left:14344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51" style="position:absolute;left:14344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700" style="position:absolute;left:0;text-align:left;margin-left:14.95pt;margin-top:269.25pt;width:811.25pt;height:81.3pt;z-index:252606464;mso-position-horizontal-relative:text;mso-position-vertical-relative:text" coordorigin="299,5775" coordsize="16225,1626">
            <v:group id="_x0000_s91701" style="position:absolute;left:299;top:5775;width:2180;height:1626" coordorigin="299,5775" coordsize="2180,1626">
              <v:shape id="_x0000_s91702" type="#_x0000_t65" style="position:absolute;left:299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03" style="position:absolute;left:299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04" style="position:absolute;left:2639;top:5775;width:2180;height:1626" coordorigin="2639,5775" coordsize="2180,1626">
              <v:shape id="_x0000_s91705" type="#_x0000_t65" style="position:absolute;left:2639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06" style="position:absolute;left:2639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07" style="position:absolute;left:4980;top:5775;width:2180;height:1626" coordorigin="4980,5775" coordsize="2180,1626">
              <v:shape id="_x0000_s91708" type="#_x0000_t65" style="position:absolute;left:4980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09" style="position:absolute;left:4981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10" style="position:absolute;left:7321;top:5775;width:2180;height:1626" coordorigin="7321,5775" coordsize="2180,1626">
              <v:shape id="_x0000_s91711" type="#_x0000_t65" style="position:absolute;left:7321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12" style="position:absolute;left:7321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13" style="position:absolute;left:9662;top:5775;width:2180;height:1626" coordorigin="9662,5775" coordsize="2180,1626">
              <v:shape id="_x0000_s91714" type="#_x0000_t65" style="position:absolute;left:9662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15" style="position:absolute;left:9662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16" style="position:absolute;left:12003;top:5775;width:2180;height:1626" coordorigin="12003,5775" coordsize="2180,1626">
              <v:shape id="_x0000_s91717" type="#_x0000_t65" style="position:absolute;left:12003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18" style="position:absolute;left:12004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19" style="position:absolute;left:14344;top:5775;width:2180;height:1626" coordorigin="14344,5775" coordsize="2180,1626">
              <v:shape id="_x0000_s91720" type="#_x0000_t65" style="position:absolute;left:14344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21" style="position:absolute;left:14344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670" style="position:absolute;left:0;text-align:left;margin-left:14.95pt;margin-top:180pt;width:811.25pt;height:81.3pt;z-index:252604416;mso-position-horizontal-relative:text;mso-position-vertical-relative:text" coordorigin="299,3975" coordsize="16225,1626">
            <v:group id="_x0000_s91671" style="position:absolute;left:299;top:3975;width:2180;height:1626" coordorigin="299,3975" coordsize="2180,1626">
              <v:shape id="_x0000_s91672" type="#_x0000_t65" style="position:absolute;left:299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73" style="position:absolute;left:299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74" style="position:absolute;left:2639;top:3975;width:2180;height:1626" coordorigin="2639,3975" coordsize="2180,1626">
              <v:shape id="_x0000_s91675" type="#_x0000_t65" style="position:absolute;left:2639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76" style="position:absolute;left:2639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77" style="position:absolute;left:4980;top:3975;width:2180;height:1626" coordorigin="4980,3975" coordsize="2180,1626">
              <v:shape id="_x0000_s91678" type="#_x0000_t65" style="position:absolute;left:4980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79" style="position:absolute;left:4981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80" style="position:absolute;left:7321;top:3975;width:2180;height:1626" coordorigin="7321,3975" coordsize="2180,1626">
              <v:shape id="_x0000_s91681" type="#_x0000_t65" style="position:absolute;left:7321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82" style="position:absolute;left:7321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83" style="position:absolute;left:9662;top:3975;width:2180;height:1626" coordorigin="9662,3975" coordsize="2180,1626">
              <v:shape id="_x0000_s91684" type="#_x0000_t65" style="position:absolute;left:9662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85" style="position:absolute;left:9662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86" style="position:absolute;left:12003;top:3975;width:2180;height:1626" coordorigin="12003,3975" coordsize="2180,1626">
              <v:shape id="_x0000_s91687" type="#_x0000_t65" style="position:absolute;left:12003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88" style="position:absolute;left:12004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89" style="position:absolute;left:14344;top:3975;width:2180;height:1626" coordorigin="14344,3975" coordsize="2180,1626">
              <v:shape id="_x0000_s91690" type="#_x0000_t65" style="position:absolute;left:14344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91" style="position:absolute;left:14344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648" style="position:absolute;left:0;text-align:left;margin-left:14.95pt;margin-top:90.75pt;width:811.25pt;height:81.3pt;z-index:252603392;mso-position-horizontal-relative:text;mso-position-vertical-relative:text" coordorigin="299,2175" coordsize="16225,1626">
            <v:group id="_x0000_s91649" style="position:absolute;left:299;top:2175;width:2180;height:1626" coordorigin="299,2175" coordsize="2180,1626">
              <v:shape id="_x0000_s91650" type="#_x0000_t65" style="position:absolute;left:299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51" style="position:absolute;left:299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52" style="position:absolute;left:2639;top:2175;width:2180;height:1626" coordorigin="2639,2175" coordsize="2180,1626">
              <v:shape id="_x0000_s91653" type="#_x0000_t65" style="position:absolute;left:2639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54" style="position:absolute;left:2639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55" style="position:absolute;left:4980;top:2175;width:2180;height:1626" coordorigin="4980,2175" coordsize="2180,1626">
              <v:shape id="_x0000_s91656" type="#_x0000_t65" style="position:absolute;left:4980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57" style="position:absolute;left:4981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58" style="position:absolute;left:7321;top:2175;width:2180;height:1626" coordorigin="7321,2175" coordsize="2180,1626">
              <v:shape id="_x0000_s91659" type="#_x0000_t65" style="position:absolute;left:7321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60" style="position:absolute;left:7321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61" style="position:absolute;left:9662;top:2175;width:2180;height:1626" coordorigin="9662,2175" coordsize="2180,1626">
              <v:shape id="_x0000_s91662" type="#_x0000_t65" style="position:absolute;left:9662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63" style="position:absolute;left:9662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64" style="position:absolute;left:12003;top:2175;width:2180;height:1626" coordorigin="12003,2175" coordsize="2180,1626">
              <v:shape id="_x0000_s91665" type="#_x0000_t65" style="position:absolute;left:12003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66" style="position:absolute;left:12004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67" style="position:absolute;left:14344;top:2175;width:2180;height:1626" coordorigin="14344,2175" coordsize="2180,1626">
              <v:shape id="_x0000_s91668" type="#_x0000_t65" style="position:absolute;left:14344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69" style="position:absolute;left:14344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640" style="position:absolute;left:0;text-align:left;margin-left:14.95pt;margin-top:523pt;width:811.25pt;height:39.75pt;z-index:252602368;mso-position-horizontal-relative:text;mso-position-vertical-relative:text" coordorigin="299,10729" coordsize="16225,795">
            <v:shape id="_x0000_s91641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41" inset="0,0,0,0">
                <w:txbxContent>
                  <w:p w:rsidR="0004240A" w:rsidRPr="00573277" w:rsidRDefault="0004240A" w:rsidP="00573277">
                    <w:pPr>
                      <w:jc w:val="center"/>
                      <w:rPr>
                        <w:szCs w:val="40"/>
                      </w:rPr>
                    </w:pPr>
                    <w:r w:rsidRPr="00573277">
                      <w:rPr>
                        <w:rFonts w:ascii="Gulim" w:eastAsia="Gulim" w:hAnsi="Gulim" w:hint="eastAsia"/>
                        <w:b/>
                        <w:color w:val="FF0000"/>
                        <w:sz w:val="40"/>
                        <w:szCs w:val="40"/>
                      </w:rPr>
                      <w:t>일</w:t>
                    </w:r>
                  </w:p>
                  <w:p w:rsidR="0004240A" w:rsidRPr="00573277" w:rsidRDefault="0004240A" w:rsidP="00573277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642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42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월</w:t>
                    </w:r>
                  </w:p>
                </w:txbxContent>
              </v:textbox>
            </v:shape>
            <v:shape id="_x0000_s91643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43" inset="0,0,0,0">
                <w:txbxContent>
                  <w:p w:rsidR="0004240A" w:rsidRPr="006C2CEB" w:rsidRDefault="0004240A" w:rsidP="006C2CE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6C2CE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화</w:t>
                    </w:r>
                  </w:p>
                  <w:p w:rsidR="0004240A" w:rsidRPr="006C2CEB" w:rsidRDefault="0004240A" w:rsidP="006C2CE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644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44" inset="0,0,0,0">
                <w:txbxContent>
                  <w:p w:rsidR="0004240A" w:rsidRPr="001F71BB" w:rsidRDefault="0004240A" w:rsidP="001F71BB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수</w:t>
                    </w:r>
                  </w:p>
                </w:txbxContent>
              </v:textbox>
            </v:shape>
            <v:shape id="_x0000_s91645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45" inset="0,0,0,0">
                <w:txbxContent>
                  <w:p w:rsidR="0004240A" w:rsidRPr="001F71BB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1F71BB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목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646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46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sz w:val="40"/>
                        <w:szCs w:val="40"/>
                      </w:rPr>
                      <w:t>금</w:t>
                    </w:r>
                  </w:p>
                </w:txbxContent>
              </v:textbox>
            </v:shape>
            <v:shape id="_x0000_s91647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47" inset="0,0,0,0">
                <w:txbxContent>
                  <w:p w:rsidR="0004240A" w:rsidRPr="0076603C" w:rsidRDefault="0004240A" w:rsidP="0076603C">
                    <w:pPr>
                      <w:jc w:val="center"/>
                      <w:rPr>
                        <w:rFonts w:ascii="Gulim" w:eastAsia="Gulim" w:hAnsi="Gulim"/>
                        <w:b/>
                        <w:color w:val="0070C0"/>
                        <w:sz w:val="40"/>
                        <w:szCs w:val="40"/>
                      </w:rPr>
                    </w:pPr>
                    <w:r w:rsidRPr="0076603C">
                      <w:rPr>
                        <w:rFonts w:ascii="Gulim" w:eastAsia="Gulim" w:hAnsi="Gulim" w:hint="eastAsia"/>
                        <w:b/>
                        <w:color w:val="0070C0"/>
                        <w:sz w:val="40"/>
                        <w:szCs w:val="40"/>
                      </w:rPr>
                      <w:t>토</w:t>
                    </w:r>
                  </w:p>
                  <w:p w:rsidR="0004240A" w:rsidRPr="0076603C" w:rsidRDefault="0004240A" w:rsidP="0076603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1639" type="#_x0000_t202" style="position:absolute;left:0;text-align:left;margin-left:131.95pt;margin-top:351.15pt;width:109pt;height:18.9pt;z-index:25260032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639" inset="0,0,0,0">
              <w:txbxContent>
                <w:p w:rsidR="0004240A" w:rsidRPr="00DE0567" w:rsidRDefault="0004240A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Coming of Age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1636" style="position:absolute;left:0;text-align:left;margin-left:36.2pt;margin-top:142.35pt;width:767.1pt;height:375.3pt;z-index:252597248;mso-position-horizontal-relative:page;mso-position-vertical-relative:page;v-text-anchor:middle" fillcolor="#92cddc [1944]" stroked="f" strokecolor="#4f81bd [3204]">
            <v:fill r:id="rId12" o:title="Outlined diamond" opacity=".5" color2="#b6dde8 [1304]" o:opacity2=".5" type="pattern"/>
            <v:stroke dashstyle="1 1" endcap="round"/>
            <v:textbox inset="0,0,0,0"/>
            <w10:wrap anchorx="page" anchory="page"/>
          </v:rect>
        </w:pict>
      </w:r>
      <w:r>
        <w:rPr>
          <w:noProof/>
        </w:rPr>
        <w:pict>
          <v:shape id="_x0000_s91637" type="#_x0000_t202" style="position:absolute;left:0;text-align:left;margin-left:600.2pt;margin-top:138pt;width:68.05pt;height:22.7pt;z-index:25259827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637" inset="0,0,0,0">
              <w:txbxContent>
                <w:p w:rsidR="0004240A" w:rsidRPr="00DC6FCC" w:rsidRDefault="0004240A" w:rsidP="00364BAD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359E2" w:rsidRPr="00B87D58" w:rsidSect="005D4189">
      <w:pgSz w:w="16838" w:h="11906" w:orient="landscape" w:code="9"/>
      <w:pgMar w:top="340" w:right="0" w:bottom="0" w:left="0" w:header="0" w:footer="0" w:gutter="0"/>
      <w:cols w:space="425"/>
      <w:docGrid w:type="lines" w:linePitch="360" w:charSpace="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0A" w:rsidRDefault="0004240A" w:rsidP="00657FBF">
      <w:r>
        <w:separator/>
      </w:r>
    </w:p>
  </w:endnote>
  <w:endnote w:type="continuationSeparator" w:id="0">
    <w:p w:rsidR="0004240A" w:rsidRDefault="0004240A" w:rsidP="0065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0A" w:rsidRDefault="0004240A" w:rsidP="00657FBF">
      <w:r>
        <w:separator/>
      </w:r>
    </w:p>
  </w:footnote>
  <w:footnote w:type="continuationSeparator" w:id="0">
    <w:p w:rsidR="0004240A" w:rsidRDefault="0004240A" w:rsidP="00657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8.45pt;height:40pt;visibility:visible;mso-wrap-style:square" o:bullet="t">
        <v:imagedata r:id="rId1" o:title=""/>
      </v:shape>
    </w:pict>
  </w:numPicBullet>
  <w:abstractNum w:abstractNumId="0">
    <w:nsid w:val="46834201"/>
    <w:multiLevelType w:val="hybridMultilevel"/>
    <w:tmpl w:val="A6B298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removePersonalInformation/>
  <w:removeDateAndTime/>
  <w:displayBackgroundShap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4" style="mso-position-horizontal-relative:page;mso-position-vertical-relative:page;v-text-anchor:middle" fillcolor="#f9cffd" stroke="f" strokecolor="none [3204]">
      <v:fill r:id="rId1" o:title="編み込み" color="#f9cffd" color2="#fce8fe" type="pattern"/>
      <v:stroke dashstyle="1 1" color="none [3204]" endcap="round" on="f"/>
      <v:textbox inset="0,0,0,0"/>
      <o:colormru v:ext="edit" colors="green,#f9f,#cff,#97dcff,#fcc,#ffc,#6ff,#ffe471"/>
      <o:colormenu v:ext="edit" fillcolor="#0070c0" strokecolor="none [1944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65A"/>
    <w:rsid w:val="00001CA2"/>
    <w:rsid w:val="00002930"/>
    <w:rsid w:val="00002AD6"/>
    <w:rsid w:val="00010AA2"/>
    <w:rsid w:val="0001162C"/>
    <w:rsid w:val="0001253C"/>
    <w:rsid w:val="00030C3B"/>
    <w:rsid w:val="00031E34"/>
    <w:rsid w:val="00032AC5"/>
    <w:rsid w:val="000337BD"/>
    <w:rsid w:val="0003630C"/>
    <w:rsid w:val="000405BD"/>
    <w:rsid w:val="0004240A"/>
    <w:rsid w:val="0004341C"/>
    <w:rsid w:val="00045AD9"/>
    <w:rsid w:val="00063ACF"/>
    <w:rsid w:val="00064964"/>
    <w:rsid w:val="000675FF"/>
    <w:rsid w:val="00074B2A"/>
    <w:rsid w:val="0007626A"/>
    <w:rsid w:val="00077190"/>
    <w:rsid w:val="00082EF2"/>
    <w:rsid w:val="00084D6D"/>
    <w:rsid w:val="00085FF4"/>
    <w:rsid w:val="00090E9F"/>
    <w:rsid w:val="00095467"/>
    <w:rsid w:val="000A0410"/>
    <w:rsid w:val="000A0983"/>
    <w:rsid w:val="000A0A68"/>
    <w:rsid w:val="000A2B6C"/>
    <w:rsid w:val="000A66F2"/>
    <w:rsid w:val="000B3710"/>
    <w:rsid w:val="000B7886"/>
    <w:rsid w:val="000C4EF3"/>
    <w:rsid w:val="000C68F5"/>
    <w:rsid w:val="000D19E7"/>
    <w:rsid w:val="000D1EC6"/>
    <w:rsid w:val="000D5FB1"/>
    <w:rsid w:val="000E5756"/>
    <w:rsid w:val="000F6C6F"/>
    <w:rsid w:val="00103E7A"/>
    <w:rsid w:val="001131B3"/>
    <w:rsid w:val="00117761"/>
    <w:rsid w:val="001207F8"/>
    <w:rsid w:val="00124EE3"/>
    <w:rsid w:val="001266DC"/>
    <w:rsid w:val="001270B1"/>
    <w:rsid w:val="0013118E"/>
    <w:rsid w:val="00140BAD"/>
    <w:rsid w:val="00142E00"/>
    <w:rsid w:val="00143A9E"/>
    <w:rsid w:val="001457B8"/>
    <w:rsid w:val="001465A4"/>
    <w:rsid w:val="00147F36"/>
    <w:rsid w:val="00153005"/>
    <w:rsid w:val="0015309A"/>
    <w:rsid w:val="00154A76"/>
    <w:rsid w:val="00154DC0"/>
    <w:rsid w:val="0015599C"/>
    <w:rsid w:val="00163648"/>
    <w:rsid w:val="00174FFC"/>
    <w:rsid w:val="0017595F"/>
    <w:rsid w:val="0017687C"/>
    <w:rsid w:val="00180994"/>
    <w:rsid w:val="00182E51"/>
    <w:rsid w:val="00183CCC"/>
    <w:rsid w:val="00184A59"/>
    <w:rsid w:val="00186A51"/>
    <w:rsid w:val="001872F7"/>
    <w:rsid w:val="00187712"/>
    <w:rsid w:val="001926FD"/>
    <w:rsid w:val="00192B40"/>
    <w:rsid w:val="00195F88"/>
    <w:rsid w:val="00197540"/>
    <w:rsid w:val="001A0041"/>
    <w:rsid w:val="001A06C9"/>
    <w:rsid w:val="001A2A25"/>
    <w:rsid w:val="001A5B55"/>
    <w:rsid w:val="001B1ED2"/>
    <w:rsid w:val="001B53A9"/>
    <w:rsid w:val="001C14CE"/>
    <w:rsid w:val="001C21F8"/>
    <w:rsid w:val="001C5493"/>
    <w:rsid w:val="001C718C"/>
    <w:rsid w:val="001D03EB"/>
    <w:rsid w:val="001D0ED5"/>
    <w:rsid w:val="001D3B6E"/>
    <w:rsid w:val="001D4D3C"/>
    <w:rsid w:val="001E4374"/>
    <w:rsid w:val="001E69E6"/>
    <w:rsid w:val="001E6EB7"/>
    <w:rsid w:val="001F0D3D"/>
    <w:rsid w:val="001F42CB"/>
    <w:rsid w:val="001F4933"/>
    <w:rsid w:val="001F5AB3"/>
    <w:rsid w:val="001F71BB"/>
    <w:rsid w:val="001F7E9F"/>
    <w:rsid w:val="00202B94"/>
    <w:rsid w:val="00204BD7"/>
    <w:rsid w:val="00210463"/>
    <w:rsid w:val="0021152A"/>
    <w:rsid w:val="00211C4F"/>
    <w:rsid w:val="00220C44"/>
    <w:rsid w:val="002219A9"/>
    <w:rsid w:val="00221E1D"/>
    <w:rsid w:val="002260D1"/>
    <w:rsid w:val="00231762"/>
    <w:rsid w:val="00246C4D"/>
    <w:rsid w:val="00254A6D"/>
    <w:rsid w:val="00256764"/>
    <w:rsid w:val="0026030E"/>
    <w:rsid w:val="00271841"/>
    <w:rsid w:val="00273A4E"/>
    <w:rsid w:val="00275ABD"/>
    <w:rsid w:val="00282467"/>
    <w:rsid w:val="00283685"/>
    <w:rsid w:val="0028374C"/>
    <w:rsid w:val="00286ADE"/>
    <w:rsid w:val="002908EE"/>
    <w:rsid w:val="00296C2C"/>
    <w:rsid w:val="002A11E5"/>
    <w:rsid w:val="002A7B9F"/>
    <w:rsid w:val="002B1A31"/>
    <w:rsid w:val="002B3D1D"/>
    <w:rsid w:val="002B7A03"/>
    <w:rsid w:val="002C3322"/>
    <w:rsid w:val="002C3585"/>
    <w:rsid w:val="002C4F47"/>
    <w:rsid w:val="002C5F1B"/>
    <w:rsid w:val="002D2A82"/>
    <w:rsid w:val="002D3D10"/>
    <w:rsid w:val="002D52DD"/>
    <w:rsid w:val="002E2335"/>
    <w:rsid w:val="002E581C"/>
    <w:rsid w:val="002E5DCC"/>
    <w:rsid w:val="002F1C3D"/>
    <w:rsid w:val="002F3FB6"/>
    <w:rsid w:val="002F6F97"/>
    <w:rsid w:val="0030060D"/>
    <w:rsid w:val="00300C55"/>
    <w:rsid w:val="00303305"/>
    <w:rsid w:val="00303FDD"/>
    <w:rsid w:val="00312651"/>
    <w:rsid w:val="0031648C"/>
    <w:rsid w:val="00326E3E"/>
    <w:rsid w:val="0033079B"/>
    <w:rsid w:val="00337E03"/>
    <w:rsid w:val="0034433F"/>
    <w:rsid w:val="00345003"/>
    <w:rsid w:val="00351329"/>
    <w:rsid w:val="003514DB"/>
    <w:rsid w:val="00352DAA"/>
    <w:rsid w:val="003602C3"/>
    <w:rsid w:val="00361B66"/>
    <w:rsid w:val="00361D73"/>
    <w:rsid w:val="00364BAD"/>
    <w:rsid w:val="003742C4"/>
    <w:rsid w:val="00374309"/>
    <w:rsid w:val="00375E17"/>
    <w:rsid w:val="00380193"/>
    <w:rsid w:val="00382284"/>
    <w:rsid w:val="0038398D"/>
    <w:rsid w:val="00387255"/>
    <w:rsid w:val="00387D41"/>
    <w:rsid w:val="00391DC6"/>
    <w:rsid w:val="00392678"/>
    <w:rsid w:val="00392F30"/>
    <w:rsid w:val="00396B6D"/>
    <w:rsid w:val="003973EE"/>
    <w:rsid w:val="003A074B"/>
    <w:rsid w:val="003A56F3"/>
    <w:rsid w:val="003B0017"/>
    <w:rsid w:val="003B5625"/>
    <w:rsid w:val="003B6A48"/>
    <w:rsid w:val="003B71EE"/>
    <w:rsid w:val="003C3DD3"/>
    <w:rsid w:val="003C4E02"/>
    <w:rsid w:val="003C504F"/>
    <w:rsid w:val="003C6D40"/>
    <w:rsid w:val="003D0F08"/>
    <w:rsid w:val="003D4FBF"/>
    <w:rsid w:val="003E5DCD"/>
    <w:rsid w:val="003F05DF"/>
    <w:rsid w:val="004007AE"/>
    <w:rsid w:val="00400CF8"/>
    <w:rsid w:val="00405F57"/>
    <w:rsid w:val="0041573C"/>
    <w:rsid w:val="00416852"/>
    <w:rsid w:val="00420BD7"/>
    <w:rsid w:val="00424456"/>
    <w:rsid w:val="00425977"/>
    <w:rsid w:val="00426379"/>
    <w:rsid w:val="00440B42"/>
    <w:rsid w:val="00442A73"/>
    <w:rsid w:val="00444B5B"/>
    <w:rsid w:val="0044710E"/>
    <w:rsid w:val="004546AD"/>
    <w:rsid w:val="00455D79"/>
    <w:rsid w:val="0045665A"/>
    <w:rsid w:val="004568A7"/>
    <w:rsid w:val="004568DE"/>
    <w:rsid w:val="00460340"/>
    <w:rsid w:val="0046101D"/>
    <w:rsid w:val="00461CDC"/>
    <w:rsid w:val="00466361"/>
    <w:rsid w:val="00466E33"/>
    <w:rsid w:val="00471624"/>
    <w:rsid w:val="00472BD6"/>
    <w:rsid w:val="00472E36"/>
    <w:rsid w:val="00474BBE"/>
    <w:rsid w:val="00482ED7"/>
    <w:rsid w:val="00490758"/>
    <w:rsid w:val="00495925"/>
    <w:rsid w:val="00497264"/>
    <w:rsid w:val="004977BB"/>
    <w:rsid w:val="004A0C02"/>
    <w:rsid w:val="004A0EA1"/>
    <w:rsid w:val="004B1E5E"/>
    <w:rsid w:val="004B2DFD"/>
    <w:rsid w:val="004B36F7"/>
    <w:rsid w:val="004B4160"/>
    <w:rsid w:val="004B46A4"/>
    <w:rsid w:val="004C157F"/>
    <w:rsid w:val="004C1DF3"/>
    <w:rsid w:val="004C4507"/>
    <w:rsid w:val="004D2468"/>
    <w:rsid w:val="004D282A"/>
    <w:rsid w:val="004D7B6C"/>
    <w:rsid w:val="004E048C"/>
    <w:rsid w:val="004E0BA8"/>
    <w:rsid w:val="004E2A79"/>
    <w:rsid w:val="004E37E5"/>
    <w:rsid w:val="004E5486"/>
    <w:rsid w:val="004F23F9"/>
    <w:rsid w:val="004F34F2"/>
    <w:rsid w:val="004F3A00"/>
    <w:rsid w:val="004F3FE9"/>
    <w:rsid w:val="00501568"/>
    <w:rsid w:val="00502653"/>
    <w:rsid w:val="00503177"/>
    <w:rsid w:val="00504194"/>
    <w:rsid w:val="005151F8"/>
    <w:rsid w:val="00522B7A"/>
    <w:rsid w:val="0052635A"/>
    <w:rsid w:val="00526466"/>
    <w:rsid w:val="00540E45"/>
    <w:rsid w:val="005416C4"/>
    <w:rsid w:val="00542803"/>
    <w:rsid w:val="005539C4"/>
    <w:rsid w:val="00553FB5"/>
    <w:rsid w:val="0055488A"/>
    <w:rsid w:val="00555B6D"/>
    <w:rsid w:val="00557956"/>
    <w:rsid w:val="00560481"/>
    <w:rsid w:val="00561A0C"/>
    <w:rsid w:val="00561BE4"/>
    <w:rsid w:val="00563AFF"/>
    <w:rsid w:val="00573277"/>
    <w:rsid w:val="00573FF9"/>
    <w:rsid w:val="005825D2"/>
    <w:rsid w:val="00585A9E"/>
    <w:rsid w:val="00587433"/>
    <w:rsid w:val="00594AFD"/>
    <w:rsid w:val="00596648"/>
    <w:rsid w:val="0059678E"/>
    <w:rsid w:val="005A36C1"/>
    <w:rsid w:val="005A7452"/>
    <w:rsid w:val="005B0AFA"/>
    <w:rsid w:val="005B2082"/>
    <w:rsid w:val="005C6475"/>
    <w:rsid w:val="005D1DB7"/>
    <w:rsid w:val="005D2160"/>
    <w:rsid w:val="005D4189"/>
    <w:rsid w:val="005D57EC"/>
    <w:rsid w:val="005D74A8"/>
    <w:rsid w:val="005E0A1C"/>
    <w:rsid w:val="005E1CF3"/>
    <w:rsid w:val="005E712A"/>
    <w:rsid w:val="005F0B1F"/>
    <w:rsid w:val="005F2618"/>
    <w:rsid w:val="005F5EFF"/>
    <w:rsid w:val="005F7B40"/>
    <w:rsid w:val="00603A24"/>
    <w:rsid w:val="00607470"/>
    <w:rsid w:val="006102EE"/>
    <w:rsid w:val="00612400"/>
    <w:rsid w:val="00613430"/>
    <w:rsid w:val="006204F6"/>
    <w:rsid w:val="00622938"/>
    <w:rsid w:val="00623DE1"/>
    <w:rsid w:val="00626FD8"/>
    <w:rsid w:val="00627A01"/>
    <w:rsid w:val="00634A33"/>
    <w:rsid w:val="006360B8"/>
    <w:rsid w:val="00636130"/>
    <w:rsid w:val="00636831"/>
    <w:rsid w:val="006441B4"/>
    <w:rsid w:val="00645C48"/>
    <w:rsid w:val="00647F52"/>
    <w:rsid w:val="00651E93"/>
    <w:rsid w:val="00655471"/>
    <w:rsid w:val="00657FBF"/>
    <w:rsid w:val="006606DC"/>
    <w:rsid w:val="0066282E"/>
    <w:rsid w:val="00662EA8"/>
    <w:rsid w:val="006662F6"/>
    <w:rsid w:val="006846F6"/>
    <w:rsid w:val="00692AF5"/>
    <w:rsid w:val="006A0FB1"/>
    <w:rsid w:val="006A66E8"/>
    <w:rsid w:val="006B5500"/>
    <w:rsid w:val="006B6891"/>
    <w:rsid w:val="006C1EAF"/>
    <w:rsid w:val="006C285F"/>
    <w:rsid w:val="006C2CEB"/>
    <w:rsid w:val="006C329C"/>
    <w:rsid w:val="006C695F"/>
    <w:rsid w:val="006D042B"/>
    <w:rsid w:val="006D4B22"/>
    <w:rsid w:val="006D6FE1"/>
    <w:rsid w:val="006E15F3"/>
    <w:rsid w:val="006E4966"/>
    <w:rsid w:val="006F2A95"/>
    <w:rsid w:val="006F5EE6"/>
    <w:rsid w:val="0070271A"/>
    <w:rsid w:val="00713BB3"/>
    <w:rsid w:val="00741056"/>
    <w:rsid w:val="00742B2C"/>
    <w:rsid w:val="00744DB4"/>
    <w:rsid w:val="00746BD8"/>
    <w:rsid w:val="00751EE2"/>
    <w:rsid w:val="0075386D"/>
    <w:rsid w:val="00753C73"/>
    <w:rsid w:val="0075503D"/>
    <w:rsid w:val="007631EA"/>
    <w:rsid w:val="0076603C"/>
    <w:rsid w:val="007727D5"/>
    <w:rsid w:val="00774F24"/>
    <w:rsid w:val="007766AD"/>
    <w:rsid w:val="00780DFD"/>
    <w:rsid w:val="00782455"/>
    <w:rsid w:val="00784706"/>
    <w:rsid w:val="00786AA2"/>
    <w:rsid w:val="0079172B"/>
    <w:rsid w:val="0079294D"/>
    <w:rsid w:val="00795C42"/>
    <w:rsid w:val="00795DDA"/>
    <w:rsid w:val="007B1E83"/>
    <w:rsid w:val="007D0D29"/>
    <w:rsid w:val="007D19CC"/>
    <w:rsid w:val="007D7093"/>
    <w:rsid w:val="007E2FD8"/>
    <w:rsid w:val="007E60BE"/>
    <w:rsid w:val="007F4524"/>
    <w:rsid w:val="007F65E4"/>
    <w:rsid w:val="007F6925"/>
    <w:rsid w:val="008009E3"/>
    <w:rsid w:val="008013EA"/>
    <w:rsid w:val="00812D74"/>
    <w:rsid w:val="0081429D"/>
    <w:rsid w:val="00817089"/>
    <w:rsid w:val="008238F3"/>
    <w:rsid w:val="00823F17"/>
    <w:rsid w:val="00826D21"/>
    <w:rsid w:val="00831D26"/>
    <w:rsid w:val="00831FCB"/>
    <w:rsid w:val="00834D24"/>
    <w:rsid w:val="00834E62"/>
    <w:rsid w:val="00836BDC"/>
    <w:rsid w:val="0084184E"/>
    <w:rsid w:val="00843ABE"/>
    <w:rsid w:val="00845318"/>
    <w:rsid w:val="00847B29"/>
    <w:rsid w:val="00847BAA"/>
    <w:rsid w:val="00850BE4"/>
    <w:rsid w:val="008520EE"/>
    <w:rsid w:val="00853A5B"/>
    <w:rsid w:val="00853AD5"/>
    <w:rsid w:val="00854E1C"/>
    <w:rsid w:val="0086155F"/>
    <w:rsid w:val="00865798"/>
    <w:rsid w:val="008679DC"/>
    <w:rsid w:val="00897105"/>
    <w:rsid w:val="008A2865"/>
    <w:rsid w:val="008A7A0E"/>
    <w:rsid w:val="008B0778"/>
    <w:rsid w:val="008B5FB1"/>
    <w:rsid w:val="008C294C"/>
    <w:rsid w:val="008D5A20"/>
    <w:rsid w:val="008D6E9D"/>
    <w:rsid w:val="008E155B"/>
    <w:rsid w:val="008F1BC2"/>
    <w:rsid w:val="008F58C4"/>
    <w:rsid w:val="008F702C"/>
    <w:rsid w:val="00901452"/>
    <w:rsid w:val="00905F88"/>
    <w:rsid w:val="00906CEA"/>
    <w:rsid w:val="00913372"/>
    <w:rsid w:val="0091365A"/>
    <w:rsid w:val="00914013"/>
    <w:rsid w:val="00916827"/>
    <w:rsid w:val="00917617"/>
    <w:rsid w:val="00931B95"/>
    <w:rsid w:val="00933BE0"/>
    <w:rsid w:val="00934BBD"/>
    <w:rsid w:val="00935ABF"/>
    <w:rsid w:val="00937315"/>
    <w:rsid w:val="00940B3D"/>
    <w:rsid w:val="00947020"/>
    <w:rsid w:val="00947023"/>
    <w:rsid w:val="009501AA"/>
    <w:rsid w:val="00952784"/>
    <w:rsid w:val="00954572"/>
    <w:rsid w:val="009571AB"/>
    <w:rsid w:val="00961286"/>
    <w:rsid w:val="009612E4"/>
    <w:rsid w:val="00963468"/>
    <w:rsid w:val="009715E9"/>
    <w:rsid w:val="00972108"/>
    <w:rsid w:val="009760AC"/>
    <w:rsid w:val="009811A8"/>
    <w:rsid w:val="00984305"/>
    <w:rsid w:val="00987CED"/>
    <w:rsid w:val="009903EC"/>
    <w:rsid w:val="009926F8"/>
    <w:rsid w:val="009930EB"/>
    <w:rsid w:val="0099528A"/>
    <w:rsid w:val="00995C27"/>
    <w:rsid w:val="00996525"/>
    <w:rsid w:val="009A171D"/>
    <w:rsid w:val="009A6494"/>
    <w:rsid w:val="009A7900"/>
    <w:rsid w:val="009B072E"/>
    <w:rsid w:val="009B27D2"/>
    <w:rsid w:val="009B3D20"/>
    <w:rsid w:val="009B42DF"/>
    <w:rsid w:val="009B4A66"/>
    <w:rsid w:val="009B54BD"/>
    <w:rsid w:val="009B5C0F"/>
    <w:rsid w:val="009B7626"/>
    <w:rsid w:val="009C2A91"/>
    <w:rsid w:val="009C5593"/>
    <w:rsid w:val="009C5CCF"/>
    <w:rsid w:val="009C6E18"/>
    <w:rsid w:val="009D21DD"/>
    <w:rsid w:val="009D285F"/>
    <w:rsid w:val="009D6964"/>
    <w:rsid w:val="009E173D"/>
    <w:rsid w:val="009E2393"/>
    <w:rsid w:val="009E3FB7"/>
    <w:rsid w:val="009F0DB6"/>
    <w:rsid w:val="009F378B"/>
    <w:rsid w:val="009F7D1D"/>
    <w:rsid w:val="00A0123F"/>
    <w:rsid w:val="00A01D9E"/>
    <w:rsid w:val="00A02A70"/>
    <w:rsid w:val="00A02D44"/>
    <w:rsid w:val="00A120C2"/>
    <w:rsid w:val="00A230CD"/>
    <w:rsid w:val="00A24D8B"/>
    <w:rsid w:val="00A3250D"/>
    <w:rsid w:val="00A33943"/>
    <w:rsid w:val="00A4521F"/>
    <w:rsid w:val="00A45AB2"/>
    <w:rsid w:val="00A5012F"/>
    <w:rsid w:val="00A5375C"/>
    <w:rsid w:val="00A548BC"/>
    <w:rsid w:val="00A55D16"/>
    <w:rsid w:val="00A643AC"/>
    <w:rsid w:val="00A7275B"/>
    <w:rsid w:val="00A749D2"/>
    <w:rsid w:val="00A81295"/>
    <w:rsid w:val="00A84780"/>
    <w:rsid w:val="00A8553A"/>
    <w:rsid w:val="00A8723F"/>
    <w:rsid w:val="00A872FD"/>
    <w:rsid w:val="00A9096C"/>
    <w:rsid w:val="00A913CC"/>
    <w:rsid w:val="00A9271F"/>
    <w:rsid w:val="00A9285F"/>
    <w:rsid w:val="00A969B3"/>
    <w:rsid w:val="00AA5D64"/>
    <w:rsid w:val="00AB0CB3"/>
    <w:rsid w:val="00AB669B"/>
    <w:rsid w:val="00AB7420"/>
    <w:rsid w:val="00AC0E46"/>
    <w:rsid w:val="00AC108B"/>
    <w:rsid w:val="00AC482B"/>
    <w:rsid w:val="00AC5ED8"/>
    <w:rsid w:val="00AD3E87"/>
    <w:rsid w:val="00AD6959"/>
    <w:rsid w:val="00AD71C0"/>
    <w:rsid w:val="00AE18B6"/>
    <w:rsid w:val="00AE3909"/>
    <w:rsid w:val="00AE4EEB"/>
    <w:rsid w:val="00AE5FDD"/>
    <w:rsid w:val="00AF1DE2"/>
    <w:rsid w:val="00AF2B81"/>
    <w:rsid w:val="00AF682D"/>
    <w:rsid w:val="00B0343B"/>
    <w:rsid w:val="00B04B4B"/>
    <w:rsid w:val="00B05248"/>
    <w:rsid w:val="00B10537"/>
    <w:rsid w:val="00B1073B"/>
    <w:rsid w:val="00B1228D"/>
    <w:rsid w:val="00B13AC6"/>
    <w:rsid w:val="00B20B1B"/>
    <w:rsid w:val="00B22184"/>
    <w:rsid w:val="00B25454"/>
    <w:rsid w:val="00B30BB2"/>
    <w:rsid w:val="00B35FA4"/>
    <w:rsid w:val="00B419A9"/>
    <w:rsid w:val="00B47D7C"/>
    <w:rsid w:val="00B53C18"/>
    <w:rsid w:val="00B56B40"/>
    <w:rsid w:val="00B5799B"/>
    <w:rsid w:val="00B607C2"/>
    <w:rsid w:val="00B634DD"/>
    <w:rsid w:val="00B65984"/>
    <w:rsid w:val="00B675FE"/>
    <w:rsid w:val="00B73E72"/>
    <w:rsid w:val="00B80592"/>
    <w:rsid w:val="00B80A24"/>
    <w:rsid w:val="00B87D58"/>
    <w:rsid w:val="00B925E3"/>
    <w:rsid w:val="00B954C9"/>
    <w:rsid w:val="00B966B4"/>
    <w:rsid w:val="00BA2D2A"/>
    <w:rsid w:val="00BA40BA"/>
    <w:rsid w:val="00BA437B"/>
    <w:rsid w:val="00BA7000"/>
    <w:rsid w:val="00BB2BAF"/>
    <w:rsid w:val="00BB3A32"/>
    <w:rsid w:val="00BB59B7"/>
    <w:rsid w:val="00BB76D4"/>
    <w:rsid w:val="00BC1C81"/>
    <w:rsid w:val="00BC7851"/>
    <w:rsid w:val="00BD1FE2"/>
    <w:rsid w:val="00BD5DCC"/>
    <w:rsid w:val="00BE0A4A"/>
    <w:rsid w:val="00BE1A20"/>
    <w:rsid w:val="00BE3F22"/>
    <w:rsid w:val="00BE544A"/>
    <w:rsid w:val="00BF151A"/>
    <w:rsid w:val="00BF58AA"/>
    <w:rsid w:val="00BF65D5"/>
    <w:rsid w:val="00C01A1D"/>
    <w:rsid w:val="00C023C1"/>
    <w:rsid w:val="00C0251B"/>
    <w:rsid w:val="00C05263"/>
    <w:rsid w:val="00C07062"/>
    <w:rsid w:val="00C15E65"/>
    <w:rsid w:val="00C219B1"/>
    <w:rsid w:val="00C21DB0"/>
    <w:rsid w:val="00C2438D"/>
    <w:rsid w:val="00C27565"/>
    <w:rsid w:val="00C30094"/>
    <w:rsid w:val="00C3649E"/>
    <w:rsid w:val="00C40C64"/>
    <w:rsid w:val="00C41305"/>
    <w:rsid w:val="00C4320C"/>
    <w:rsid w:val="00C44DD4"/>
    <w:rsid w:val="00C548B2"/>
    <w:rsid w:val="00C5658A"/>
    <w:rsid w:val="00C60592"/>
    <w:rsid w:val="00C631F4"/>
    <w:rsid w:val="00C668F5"/>
    <w:rsid w:val="00C74C85"/>
    <w:rsid w:val="00C76530"/>
    <w:rsid w:val="00C76955"/>
    <w:rsid w:val="00C76E00"/>
    <w:rsid w:val="00C771F6"/>
    <w:rsid w:val="00C8161D"/>
    <w:rsid w:val="00C83D2B"/>
    <w:rsid w:val="00C844F7"/>
    <w:rsid w:val="00C84E3B"/>
    <w:rsid w:val="00C9261D"/>
    <w:rsid w:val="00C966AF"/>
    <w:rsid w:val="00CA4E1A"/>
    <w:rsid w:val="00CA679F"/>
    <w:rsid w:val="00CA70C8"/>
    <w:rsid w:val="00CB36F4"/>
    <w:rsid w:val="00CC00F9"/>
    <w:rsid w:val="00CD0048"/>
    <w:rsid w:val="00CD1390"/>
    <w:rsid w:val="00CD6117"/>
    <w:rsid w:val="00CE270F"/>
    <w:rsid w:val="00CE367A"/>
    <w:rsid w:val="00D01F7D"/>
    <w:rsid w:val="00D04A38"/>
    <w:rsid w:val="00D0642B"/>
    <w:rsid w:val="00D0656A"/>
    <w:rsid w:val="00D11239"/>
    <w:rsid w:val="00D12B4F"/>
    <w:rsid w:val="00D22717"/>
    <w:rsid w:val="00D22EFB"/>
    <w:rsid w:val="00D237F9"/>
    <w:rsid w:val="00D25F2E"/>
    <w:rsid w:val="00D2695D"/>
    <w:rsid w:val="00D26C54"/>
    <w:rsid w:val="00D376EE"/>
    <w:rsid w:val="00D41731"/>
    <w:rsid w:val="00D44C4E"/>
    <w:rsid w:val="00D46CCF"/>
    <w:rsid w:val="00D50768"/>
    <w:rsid w:val="00D61132"/>
    <w:rsid w:val="00D628DC"/>
    <w:rsid w:val="00D654B0"/>
    <w:rsid w:val="00D71AC4"/>
    <w:rsid w:val="00D72B6B"/>
    <w:rsid w:val="00D732D5"/>
    <w:rsid w:val="00D772CF"/>
    <w:rsid w:val="00D83703"/>
    <w:rsid w:val="00D84746"/>
    <w:rsid w:val="00D90AA3"/>
    <w:rsid w:val="00D96B17"/>
    <w:rsid w:val="00D9780C"/>
    <w:rsid w:val="00DA7058"/>
    <w:rsid w:val="00DA72AD"/>
    <w:rsid w:val="00DB52CD"/>
    <w:rsid w:val="00DC3DD3"/>
    <w:rsid w:val="00DC6FCC"/>
    <w:rsid w:val="00DD0A7F"/>
    <w:rsid w:val="00DE08B9"/>
    <w:rsid w:val="00DE1B96"/>
    <w:rsid w:val="00DE339E"/>
    <w:rsid w:val="00DE747E"/>
    <w:rsid w:val="00DF6A56"/>
    <w:rsid w:val="00E01CA0"/>
    <w:rsid w:val="00E1043E"/>
    <w:rsid w:val="00E12AD7"/>
    <w:rsid w:val="00E16C74"/>
    <w:rsid w:val="00E20B93"/>
    <w:rsid w:val="00E2246B"/>
    <w:rsid w:val="00E23307"/>
    <w:rsid w:val="00E3256B"/>
    <w:rsid w:val="00E359E2"/>
    <w:rsid w:val="00E375B0"/>
    <w:rsid w:val="00E425C4"/>
    <w:rsid w:val="00E4644B"/>
    <w:rsid w:val="00E47CA5"/>
    <w:rsid w:val="00E63E8C"/>
    <w:rsid w:val="00E65383"/>
    <w:rsid w:val="00E6603F"/>
    <w:rsid w:val="00E66C2D"/>
    <w:rsid w:val="00E70B4F"/>
    <w:rsid w:val="00E7453A"/>
    <w:rsid w:val="00E74998"/>
    <w:rsid w:val="00E74A78"/>
    <w:rsid w:val="00E76B40"/>
    <w:rsid w:val="00E821C9"/>
    <w:rsid w:val="00E82786"/>
    <w:rsid w:val="00E82E6C"/>
    <w:rsid w:val="00E8524A"/>
    <w:rsid w:val="00E913B6"/>
    <w:rsid w:val="00E95FBE"/>
    <w:rsid w:val="00E979DB"/>
    <w:rsid w:val="00EA0A1E"/>
    <w:rsid w:val="00EA0C6D"/>
    <w:rsid w:val="00EA3679"/>
    <w:rsid w:val="00EB0BD5"/>
    <w:rsid w:val="00EC47AA"/>
    <w:rsid w:val="00EC4F5B"/>
    <w:rsid w:val="00EC7076"/>
    <w:rsid w:val="00ED39D2"/>
    <w:rsid w:val="00ED5500"/>
    <w:rsid w:val="00ED60E0"/>
    <w:rsid w:val="00EE2334"/>
    <w:rsid w:val="00EE4C28"/>
    <w:rsid w:val="00F01BAC"/>
    <w:rsid w:val="00F026CD"/>
    <w:rsid w:val="00F0286A"/>
    <w:rsid w:val="00F03F8F"/>
    <w:rsid w:val="00F131CF"/>
    <w:rsid w:val="00F15B2B"/>
    <w:rsid w:val="00F17F1F"/>
    <w:rsid w:val="00F21404"/>
    <w:rsid w:val="00F24F05"/>
    <w:rsid w:val="00F31EC9"/>
    <w:rsid w:val="00F40A0B"/>
    <w:rsid w:val="00F463B5"/>
    <w:rsid w:val="00F46E3F"/>
    <w:rsid w:val="00F50548"/>
    <w:rsid w:val="00F5308C"/>
    <w:rsid w:val="00F56968"/>
    <w:rsid w:val="00F61E23"/>
    <w:rsid w:val="00F61FC9"/>
    <w:rsid w:val="00F8032A"/>
    <w:rsid w:val="00F845D2"/>
    <w:rsid w:val="00F84ABE"/>
    <w:rsid w:val="00F9106F"/>
    <w:rsid w:val="00FA1336"/>
    <w:rsid w:val="00FA25DD"/>
    <w:rsid w:val="00FA2C08"/>
    <w:rsid w:val="00FA5227"/>
    <w:rsid w:val="00FA56F8"/>
    <w:rsid w:val="00FA5978"/>
    <w:rsid w:val="00FA74D3"/>
    <w:rsid w:val="00FB0E4F"/>
    <w:rsid w:val="00FB2722"/>
    <w:rsid w:val="00FB32CC"/>
    <w:rsid w:val="00FE3194"/>
    <w:rsid w:val="00FE3802"/>
    <w:rsid w:val="00FE7E9F"/>
    <w:rsid w:val="00FF1382"/>
    <w:rsid w:val="00FF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 style="mso-position-horizontal-relative:page;mso-position-vertical-relative:page;v-text-anchor:middle" fillcolor="#f9cffd" stroke="f" strokecolor="none [3204]">
      <v:fill r:id="rId1" o:title="編み込み" color="#f9cffd" color2="#fce8fe" type="pattern"/>
      <v:stroke dashstyle="1 1" color="none [3204]" endcap="round" on="f"/>
      <v:textbox inset="0,0,0,0"/>
      <o:colormru v:ext="edit" colors="green,#f9f,#cff,#97dcff,#fcc,#ffc,#6ff,#ffe471"/>
      <o:colormenu v:ext="edit" fillcolor="#0070c0" strokecolor="none [1944]" shadowcolor="none"/>
    </o:shapedefaults>
    <o:shapelayout v:ext="edit">
      <o:idmap v:ext="edit" data="1,85,86,87,88,89,90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3"/>
        <o:entry new="8" old="3"/>
        <o:entry new="9" old="0"/>
        <o:entry new="10" old="9"/>
        <o:entry new="11" old="9"/>
        <o:entry new="12" old="9"/>
        <o:entry new="13" old="9"/>
        <o:entry new="14" old="9"/>
        <o:entry new="15" old="0"/>
        <o:entry new="16" old="15"/>
        <o:entry new="17" old="15"/>
        <o:entry new="18" old="15"/>
        <o:entry new="19" old="15"/>
        <o:entry new="20" old="15"/>
        <o:entry new="21" old="0"/>
        <o:entry new="22" old="21"/>
        <o:entry new="23" old="21"/>
        <o:entry new="24" old="21"/>
        <o:entry new="25" old="21"/>
        <o:entry new="26" old="0"/>
        <o:entry new="27" old="26"/>
        <o:entry new="28" old="26"/>
        <o:entry new="29" old="26"/>
        <o:entry new="30" old="26"/>
        <o:entry new="31" old="26"/>
        <o:entry new="32" old="0"/>
        <o:entry new="33" old="32"/>
        <o:entry new="34" old="32"/>
        <o:entry new="35" old="32"/>
        <o:entry new="36" old="32"/>
        <o:entry new="37" old="32"/>
        <o:entry new="38" old="0"/>
        <o:entry new="39" old="38"/>
        <o:entry new="40" old="38"/>
        <o:entry new="41" old="38"/>
        <o:entry new="42" old="38"/>
        <o:entry new="43" old="38"/>
        <o:entry new="44" old="0"/>
        <o:entry new="45" old="0"/>
        <o:entry new="46" old="45"/>
        <o:entry new="47" old="45"/>
        <o:entry new="48" old="45"/>
        <o:entry new="49" old="45"/>
        <o:entry new="50" old="45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5" old="0"/>
        <o:entry new="66" old="0"/>
        <o:entry new="67" old="0"/>
        <o:entry new="68" old="67"/>
        <o:entry new="69" old="0"/>
        <o:entry new="70" old="69"/>
        <o:entry new="71" old="70"/>
        <o:entry new="72" old="0"/>
        <o:entry new="73" old="72"/>
        <o:entry new="74" old="0"/>
        <o:entry new="75" old="74"/>
        <o:entry new="76" old="75"/>
        <o:entry new="77" old="76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78"/>
        <o:entry new="86" old="78"/>
        <o:entry new="87" old="78"/>
        <o:entry new="88" old="78"/>
        <o:entry new="89" old="78"/>
        <o:entry new="90" old="79"/>
        <o:entry new="91" old="79"/>
        <o:entry new="92" old="79"/>
        <o:entry new="93" old="79"/>
        <o:entry new="94" old="79"/>
        <o:entry new="95" old="80"/>
        <o:entry new="96" old="80"/>
        <o:entry new="97" old="80"/>
        <o:entry new="98" old="80"/>
        <o:entry new="99" old="80"/>
        <o:entry new="100" old="81"/>
        <o:entry new="101" old="81"/>
        <o:entry new="102" old="81"/>
        <o:entry new="103" old="81"/>
        <o:entry new="104" old="81"/>
        <o:entry new="105" old="82"/>
        <o:entry new="106" old="82"/>
        <o:entry new="107" old="82"/>
        <o:entry new="108" old="82"/>
        <o:entry new="109" old="82"/>
        <o:entry new="110" old="83"/>
        <o:entry new="111" old="83"/>
        <o:entry new="112" old="83"/>
        <o:entry new="113" old="83"/>
        <o:entry new="114" old="83"/>
        <o:entry new="115" old="84"/>
        <o:entry new="116" old="84"/>
        <o:entry new="117" old="84"/>
        <o:entry new="118" old="84"/>
        <o:entry new="119" old="84"/>
        <o:entry new="120" old="0"/>
        <o:entry new="121" old="0"/>
        <o:entry new="122" old="0"/>
        <o:entry new="123" old="122"/>
        <o:entry new="124" old="123"/>
        <o:entry new="125" old="123"/>
        <o:entry new="126" old="125"/>
        <o:entry new="127" old="123"/>
        <o:entry new="128" old="127"/>
        <o:entry new="129" old="122"/>
        <o:entry new="130" old="0"/>
        <o:entry new="131" old="130"/>
        <o:entry new="132" old="0"/>
        <o:entry new="133" old="0"/>
        <o:entry new="134" old="0"/>
        <o:entry new="135" old="0"/>
        <o:entry new="136" old="135"/>
        <o:entry new="137" old="135"/>
        <o:entry new="138" old="135"/>
        <o:entry new="139" old="137"/>
        <o:entry new="140" old="0"/>
        <o:entry new="141" old="0"/>
        <o:entry new="142" old="0"/>
        <o:entry new="143" old="0"/>
        <o:entry new="144" old="0"/>
        <o:entry new="145" old="144"/>
        <o:entry new="146" old="144"/>
        <o:entry new="147" old="144"/>
        <o:entry new="148" old="144"/>
        <o:entry new="150" old="148"/>
        <o:entry new="151" old="148"/>
        <o:entry new="152" old="0"/>
        <o:entry new="153" old="0"/>
        <o:entry new="154" old="0"/>
        <o:entry new="155" old="0"/>
        <o:entry new="156" old="0"/>
        <o:entry new="157" old="156"/>
        <o:entry new="158" old="156"/>
        <o:entry new="159" old="156"/>
        <o:entry new="160" old="156"/>
        <o:entry new="161" old="156"/>
        <o:entry new="162" old="157"/>
        <o:entry new="163" old="158"/>
        <o:entry new="164" old="159"/>
        <o:entry new="165" old="160"/>
        <o:entry new="166" old="161"/>
        <o:entry new="167" old="0"/>
        <o:entry new="168" old="157"/>
        <o:entry new="169" old="0"/>
        <o:entry new="170" old="0"/>
        <o:entry new="171" old="0"/>
        <o:entry new="172" old="0"/>
        <o:entry new="173" old="0"/>
        <o:entry new="174" old="0"/>
        <o:entry new="175" old="0"/>
        <o:entry new="176" old="0"/>
        <o:entry new="177" old="0"/>
        <o:entry new="178" old="0"/>
        <o:entry new="179" old="0"/>
        <o:entry new="180" old="0"/>
        <o:entry new="181" old="0"/>
        <o:entry new="182" old="0"/>
        <o:entry new="183" old="0"/>
        <o:entry new="184" old="0"/>
        <o:entry new="185" old="0"/>
        <o:entry new="186" old="0"/>
        <o:entry new="187" old="0"/>
        <o:entry new="188" old="0"/>
        <o:entry new="189" old="0"/>
        <o:entry new="190" old="0"/>
        <o:entry new="191" old="0"/>
        <o:entry new="192" old="0"/>
        <o:entry new="193" old="0"/>
        <o:entry new="194" old="0"/>
        <o:entry new="195" old="0"/>
        <o:entry new="196" old="0"/>
        <o:entry new="197" old="0"/>
        <o:entry new="198" old="0"/>
        <o:entry new="199" old="0"/>
        <o:entry new="200" old="0"/>
        <o:entry new="201" old="0"/>
        <o:entry new="202" old="0"/>
        <o:entry new="203" old="0"/>
        <o:entry new="204" old="0"/>
        <o:entry new="205" old="0"/>
        <o:entry new="206" old="0"/>
        <o:entry new="207" old="0"/>
        <o:entry new="208" old="0"/>
        <o:entry new="209" old="0"/>
        <o:entry new="210" old="0"/>
        <o:entry new="211" old="0"/>
        <o:entry new="212" old="0"/>
        <o:entry new="213" old="0"/>
        <o:entry new="214" old="0"/>
        <o:entry new="215" old="0"/>
        <o:entry new="216" old="0"/>
        <o:entry new="217" old="0"/>
        <o:entry new="218" old="0"/>
        <o:entry new="219" old="0"/>
        <o:entry new="220" old="0"/>
        <o:entry new="221" old="0"/>
        <o:entry new="222" old="0"/>
        <o:entry new="223" old="0"/>
        <o:entry new="224" old="0"/>
        <o:entry new="225" old="0"/>
        <o:entry new="226" old="0"/>
        <o:entry new="227" old="0"/>
        <o:entry new="228" old="0"/>
        <o:entry new="229" old="0"/>
        <o:entry new="230" old="0"/>
        <o:entry new="231" old="0"/>
        <o:entry new="232" old="0"/>
        <o:entry new="233" old="0"/>
        <o:entry new="234" old="0"/>
        <o:entry new="235" old="0"/>
        <o:entry new="236" old="0"/>
        <o:entry new="237" old="0"/>
        <o:entry new="238" old="0"/>
        <o:entry new="239" old="0"/>
        <o:entry new="240" old="0"/>
        <o:entry new="241" old="0"/>
        <o:entry new="242" old="0"/>
        <o:entry new="243" old="0"/>
        <o:entry new="244" old="0"/>
        <o:entry new="245" old="0"/>
        <o:entry new="246" old="0"/>
        <o:entry new="247" old="0"/>
        <o:entry new="248" old="0"/>
        <o:entry new="249" old="0"/>
        <o:entry new="250" old="0"/>
        <o:entry new="251" old="0"/>
        <o:entry new="252" old="0"/>
        <o:entry new="253" old="0"/>
        <o:entry new="254" old="0"/>
        <o:entry new="255" old="0"/>
        <o:entry new="256" old="0"/>
        <o:entry new="257" old="0"/>
        <o:entry new="258" old="0"/>
        <o:entry new="259" old="0"/>
        <o:entry new="260" old="0"/>
        <o:entry new="261" old="0"/>
        <o:entry new="262" old="0"/>
        <o:entry new="263" old="0"/>
        <o:entry new="264" old="0"/>
        <o:entry new="265" old="0"/>
        <o:entry new="266" old="0"/>
        <o:entry new="267" old="0"/>
        <o:entry new="268" old="0"/>
        <o:entry new="269" old="0"/>
        <o:entry new="270" old="0"/>
        <o:entry new="271" old="0"/>
        <o:entry new="272" old="0"/>
        <o:entry new="273" old="0"/>
        <o:entry new="274" old="0"/>
        <o:entry new="275" old="0"/>
        <o:entry new="276" old="0"/>
        <o:entry new="277" old="0"/>
        <o:entry new="278" old="0"/>
        <o:entry new="279" old="0"/>
        <o:entry new="280" old="0"/>
        <o:entry new="281" old="275"/>
        <o:entry new="282" old="0"/>
        <o:entry new="283" old="282"/>
        <o:entry new="284" old="0"/>
        <o:entry new="285" old="0"/>
        <o:entry new="286" old="0"/>
        <o:entry new="287" old="0"/>
        <o:entry new="288" old="0"/>
        <o:entry new="289" old="0"/>
        <o:entry new="290" old="0"/>
        <o:entry new="291" old="0"/>
        <o:entry new="292" old="0"/>
        <o:entry new="293" old="292"/>
        <o:entry new="294" old="292"/>
        <o:entry new="295" old="292"/>
        <o:entry new="296" old="292"/>
        <o:entry new="297" old="0"/>
        <o:entry new="298" old="297"/>
        <o:entry new="299" old="297"/>
        <o:entry new="300" old="0"/>
        <o:entry new="301" old="0"/>
        <o:entry new="302" old="301"/>
        <o:entry new="303" old="0"/>
        <o:entry new="304" old="303"/>
        <o:entry new="305" old="0"/>
        <o:entry new="306" old="0"/>
        <o:entry new="307" old="0"/>
        <o:entry new="308" old="0"/>
        <o:entry new="309" old="0"/>
        <o:entry new="310" old="0"/>
        <o:entry new="311" old="0"/>
        <o:entry new="312" old="0"/>
        <o:entry new="313" old="0"/>
        <o:entry new="314" old="0"/>
        <o:entry new="315" old="0"/>
        <o:entry new="316" old="0"/>
        <o:entry new="317" old="0"/>
        <o:entry new="318" old="0"/>
        <o:entry new="319" old="0"/>
        <o:entry new="320" old="0"/>
        <o:entry new="321" old="0"/>
        <o:entry new="322" old="0"/>
        <o:entry new="323" old="0"/>
        <o:entry new="324" old="0"/>
        <o:entry new="325" old="0"/>
        <o:entry new="326" old="0"/>
        <o:entry new="327" old="0"/>
        <o:entry new="328" old="0"/>
        <o:entry new="329" old="0"/>
        <o:entry new="330" old="0"/>
        <o:entry new="331" old="0"/>
        <o:entry new="332" old="0"/>
        <o:entry new="333" old="0"/>
        <o:entry new="334" old="0"/>
        <o:entry new="335" old="0"/>
        <o:entry new="336" old="0"/>
        <o:entry new="337" old="0"/>
        <o:entry new="338" old="0"/>
        <o:entry new="339" old="0"/>
        <o:entry new="340" old="0"/>
        <o:entry new="341" old="0"/>
        <o:entry new="342" old="0"/>
        <o:entry new="343" old="0"/>
        <o:entry new="344" old="0"/>
        <o:entry new="345" old="0"/>
        <o:entry new="346" old="0"/>
        <o:entry new="347" old="0"/>
        <o:entry new="348" old="0"/>
        <o:entry new="349" old="0"/>
        <o:entry new="350" old="0"/>
        <o:entry new="351" old="303"/>
        <o:entry new="352" old="303"/>
        <o:entry new="353" old="303"/>
        <o:entry new="354" old="303"/>
        <o:entry new="355" old="303"/>
        <o:entry new="356" old="303"/>
        <o:entry new="357" old="0"/>
        <o:entry new="358" old="0"/>
        <o:entry new="359" old="0"/>
        <o:entry new="360" old="0"/>
        <o:entry new="361" old="0"/>
        <o:entry new="362" old="0"/>
        <o:entry new="363" old="0"/>
        <o:entry new="364" old="0"/>
        <o:entry new="365" old="0"/>
        <o:entry new="366" old="0"/>
        <o:entry new="367" old="0"/>
        <o:entry new="368" old="0"/>
        <o:entry new="369" old="0"/>
        <o:entry new="370" old="0"/>
        <o:entry new="371" old="0"/>
        <o:entry new="372" old="0"/>
        <o:entry new="373" old="0"/>
        <o:entry new="374" old="0"/>
        <o:entry new="375" old="0"/>
        <o:entry new="376" old="0"/>
        <o:entry new="377" old="0"/>
        <o:entry new="378" old="0"/>
        <o:entry new="379" old="0"/>
        <o:entry new="380" old="0"/>
        <o:entry new="381" old="0"/>
        <o:entry new="382" old="0"/>
        <o:entry new="383" old="0"/>
        <o:entry new="384" old="0"/>
        <o:entry new="385" old="0"/>
        <o:entry new="386" old="0"/>
        <o:entry new="387" old="0"/>
        <o:entry new="388" old="0"/>
        <o:entry new="389" old="0"/>
        <o:entry new="390" old="0"/>
        <o:entry new="391" old="0"/>
        <o:entry new="392" old="0"/>
        <o:entry new="393" old="0"/>
        <o:entry new="394" old="0"/>
        <o:entry new="395" old="0"/>
        <o:entry new="396" old="0"/>
        <o:entry new="397" old="0"/>
        <o:entry new="398" old="0"/>
        <o:entry new="399" old="0"/>
        <o:entry new="400" old="0"/>
        <o:entry new="401" old="0"/>
        <o:entry new="402" old="0"/>
        <o:entry new="403" old="0"/>
        <o:entry new="404" old="0"/>
        <o:entry new="405" old="0"/>
        <o:entry new="406" old="0"/>
        <o:entry new="407" old="0"/>
        <o:entry new="408" old="400"/>
        <o:entry new="409" old="400"/>
        <o:entry new="410" old="0"/>
        <o:entry new="411" old="0"/>
        <o:entry new="412" old="411"/>
        <o:entry new="413" old="411"/>
        <o:entry new="414" old="368"/>
        <o:entry new="415" old="36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22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778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8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uiPriority w:val="59"/>
    <w:rsid w:val="004B36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FBF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FBF"/>
    <w:rPr>
      <w:kern w:val="2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3731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B1B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4E02"/>
  </w:style>
  <w:style w:type="character" w:customStyle="1" w:styleId="DateChar">
    <w:name w:val="Date Char"/>
    <w:basedOn w:val="DefaultParagraphFont"/>
    <w:link w:val="Date"/>
    <w:uiPriority w:val="99"/>
    <w:semiHidden/>
    <w:rsid w:val="003C4E02"/>
    <w:rPr>
      <w:kern w:val="2"/>
      <w:sz w:val="21"/>
      <w:szCs w:val="22"/>
    </w:rPr>
  </w:style>
  <w:style w:type="table" w:customStyle="1" w:styleId="LightShading-Accent11">
    <w:name w:val="Light Shading - Accent 11"/>
    <w:basedOn w:val="TableNormal"/>
    <w:uiPriority w:val="60"/>
    <w:rsid w:val="00AB74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AB742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mphasis">
    <w:name w:val="Emphasis"/>
    <w:basedOn w:val="DefaultParagraphFont"/>
    <w:uiPriority w:val="20"/>
    <w:qFormat/>
    <w:rsid w:val="003A56F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customXml" Target="../customXml/item3.xml"/><Relationship Id="rId21" Type="http://schemas.openxmlformats.org/officeDocument/2006/relationships/image" Target="media/image14.gif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gif"/><Relationship Id="rId22" Type="http://schemas.openxmlformats.org/officeDocument/2006/relationships/image" Target="media/image1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2029-05-12T07:00:00+00:00</AssetExpire>
    <IntlLangReviewDate xmlns="49c1fb53-399a-4d91-bfc2-0a118990ebe4" xsi:nil="true"/>
    <TPFriendlyName xmlns="49c1fb53-399a-4d91-bfc2-0a118990ebe4" xsi:nil="true"/>
    <IntlLangReview xmlns="49c1fb53-399a-4d91-bfc2-0a118990ebe4" xsi:nil="true"/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2010-07-22T05:14:00+00:00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329853</Value>
      <Value>448182</Value>
    </PublishStatusLookup>
    <APAuthor xmlns="49c1fb53-399a-4d91-bfc2-0a118990ebe4">
      <UserInfo>
        <DisplayName>REDMOND\v-sukoll</DisplayName>
        <AccountId>1468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true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astPublishResultLookup xmlns="49c1fb53-399a-4d91-bfc2-0a118990ebe4" xsi:nil="true"/>
    <LegacyData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TPLaunchHelpLinkType xmlns="49c1fb53-399a-4d91-bfc2-0a118990ebe4">Template</TPLaunchHelpLinkType>
    <BusinessGroup xmlns="49c1fb53-399a-4d91-bfc2-0a118990ebe4" xsi:nil="true"/>
    <Providers xmlns="49c1fb53-399a-4d91-bfc2-0a118990ebe4" xsi:nil="true"/>
    <TemplateTemplateType xmlns="49c1fb53-399a-4d91-bfc2-0a118990ebe4">Word 2007 Default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Provider xmlns="49c1fb53-399a-4d91-bfc2-0a118990ebe4" xsi:nil="true"/>
    <UACurrentWords xmlns="49c1fb53-399a-4d91-bfc2-0a118990ebe4" xsi:nil="true"/>
    <AssetId xmlns="49c1fb53-399a-4d91-bfc2-0a118990ebe4">TP101953661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</PublishTargets>
    <ApprovalLog xmlns="49c1fb53-399a-4d91-bfc2-0a118990ebe4" xsi:nil="true"/>
    <BugNumber xmlns="49c1fb53-399a-4d91-bfc2-0a118990ebe4">9839</BugNumber>
    <CrawlForDependencies xmlns="49c1fb53-399a-4d91-bfc2-0a118990ebe4">false</CrawlForDependencies>
    <LastHandOff xmlns="49c1fb53-399a-4d91-bfc2-0a118990ebe4" xsi:nil="true"/>
    <Milestone xmlns="49c1fb53-399a-4d91-bfc2-0a118990ebe4" xsi:nil="true"/>
    <UANotes xmlns="49c1fb53-399a-4d91-bfc2-0a118990ebe4" xsi:nil="true"/>
    <BlockPublish xmlns="49c1fb53-399a-4d91-bfc2-0a118990ebe4" xsi:nil="true"/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92664</LocLastLocAttemptVersionLookup>
    <LocNewPublishedVersionLookup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801C1FE6-5B1B-4AE4-B21A-9C302103E7CF}"/>
</file>

<file path=customXml/itemProps2.xml><?xml version="1.0" encoding="utf-8"?>
<ds:datastoreItem xmlns:ds="http://schemas.openxmlformats.org/officeDocument/2006/customXml" ds:itemID="{1537B9B6-F1C0-4FC7-8F33-556C8CB207CF}"/>
</file>

<file path=customXml/itemProps3.xml><?xml version="1.0" encoding="utf-8"?>
<ds:datastoreItem xmlns:ds="http://schemas.openxmlformats.org/officeDocument/2006/customXml" ds:itemID="{01299C71-3887-4B3E-A800-874414641204}"/>
</file>

<file path=docProps/app.xml><?xml version="1.0" encoding="utf-8"?>
<Properties xmlns="http://schemas.openxmlformats.org/officeDocument/2006/extended-properties" xmlns:vt="http://schemas.openxmlformats.org/officeDocument/2006/docPropsVTypes">
  <Template>MSC_EA_5_Word_2_TP101953661.dotx</Template>
  <TotalTime>0</TotalTime>
  <Pages>12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calendar with Rabbit (Lunar)</vt:lpstr>
    </vt:vector>
  </TitlesOfParts>
  <Manager/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2010-09-01T07:43:00Z</dcterms:created>
  <dcterms:modified xsi:type="dcterms:W3CDTF">2010-09-01T08:00:00Z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</Properties>
</file>