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794C66" w:rsidRDefault="007329DF">
      <w:pPr>
        <w:pStyle w:val="Title"/>
        <w:rPr>
          <w:rFonts w:ascii="Malgun Gothic" w:eastAsia="Malgun Gothic" w:hAnsi="Malgun Gothic"/>
        </w:rPr>
      </w:pPr>
      <w:bookmarkStart w:id="0" w:name="_GoBack"/>
      <w:bookmarkEnd w:id="0"/>
      <w:r w:rsidRPr="00794C66">
        <w:rPr>
          <w:rFonts w:ascii="Malgun Gothic" w:eastAsia="Malgun Gothic" w:hAnsi="Malgun Gothic"/>
          <w:lang w:val="ko-KR" w:bidi="ko-KR"/>
        </w:rPr>
        <w:t>[행사 제목]</w:t>
      </w:r>
    </w:p>
    <w:p w:rsidR="009D3312" w:rsidRPr="00794C66" w:rsidRDefault="007329DF">
      <w:pPr>
        <w:rPr>
          <w:rFonts w:ascii="Malgun Gothic" w:eastAsia="Malgun Gothic" w:hAnsi="Malgun Gothic"/>
        </w:rPr>
      </w:pPr>
      <w:r w:rsidRPr="00794C66">
        <w:rPr>
          <w:rFonts w:ascii="Malgun Gothic" w:eastAsia="Malgun Gothic" w:hAnsi="Malgun Gothic"/>
          <w:noProof/>
          <w:lang w:val="ko-KR" w:bidi="ko-KR"/>
        </w:rPr>
        <w:drawing>
          <wp:inline distT="0" distB="0" distL="0" distR="0" wp14:anchorId="42E06C1C" wp14:editId="36A03DF9">
            <wp:extent cx="5212080" cy="3471672"/>
            <wp:effectExtent l="0" t="0" r="7620" b="0"/>
            <wp:docPr id="2" name="그림 2" title="각종 음악 장비와 클럽 용품이 있는 복고풍의 뮤직클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794C66" w:rsidRDefault="007329DF">
      <w:pPr>
        <w:pStyle w:val="Subtitle"/>
        <w:rPr>
          <w:rFonts w:ascii="Malgun Gothic" w:eastAsia="Malgun Gothic" w:hAnsi="Malgun Gothic"/>
        </w:rPr>
      </w:pPr>
      <w:r w:rsidRPr="00794C66">
        <w:rPr>
          <w:rFonts w:ascii="Malgun Gothic" w:eastAsia="Malgun Gothic" w:hAnsi="Malgun Gothic"/>
          <w:lang w:val="ko-KR" w:bidi="ko-KR"/>
        </w:rPr>
        <w:t>[행사 부제/설명]</w:t>
      </w:r>
    </w:p>
    <w:p w:rsidR="009D3312" w:rsidRPr="00794C66" w:rsidRDefault="007329DF">
      <w:pPr>
        <w:rPr>
          <w:rFonts w:ascii="Malgun Gothic" w:eastAsia="Malgun Gothic" w:hAnsi="Malgun Gothic"/>
          <w:spacing w:val="-10"/>
        </w:rPr>
      </w:pPr>
      <w:r w:rsidRPr="00794C66">
        <w:rPr>
          <w:rFonts w:ascii="Malgun Gothic" w:eastAsia="Malgun Gothic" w:hAnsi="Malgun Gothic"/>
          <w:spacing w:val="-10"/>
          <w:lang w:val="ko-KR" w:bidi="ko-KR"/>
        </w:rPr>
        <w:t>[이 문장과 같은 개체 틀 텍스트를 나만의 텍스트로 바꾸려면 텍스트를 선택하고 입력을 시작하세요. (선택 영역의 왼쪽이나 오른쪽에 공백이 포함되지 않도록 합니다.)</w:t>
      </w:r>
    </w:p>
    <w:p w:rsidR="009D3312" w:rsidRPr="00794C66" w:rsidRDefault="007329DF">
      <w:pPr>
        <w:rPr>
          <w:rFonts w:ascii="Malgun Gothic" w:eastAsia="Malgun Gothic" w:hAnsi="Malgun Gothic"/>
          <w:spacing w:val="-10"/>
        </w:rPr>
      </w:pPr>
      <w:r w:rsidRPr="00794C66">
        <w:rPr>
          <w:rFonts w:ascii="Malgun Gothic" w:eastAsia="Malgun Gothic" w:hAnsi="Malgun Gothic"/>
          <w:spacing w:val="-10"/>
          <w:lang w:val="ko-KR" w:bidi="ko-KR"/>
        </w:rPr>
        <w:t>사진을 바꾸려면 사진을 삭제하고 삽입 탭에서 그림을 클릭합니다.</w:t>
      </w:r>
    </w:p>
    <w:p w:rsidR="009D3312" w:rsidRPr="00794C66" w:rsidRDefault="007329DF">
      <w:pPr>
        <w:rPr>
          <w:rFonts w:ascii="Malgun Gothic" w:eastAsia="Malgun Gothic" w:hAnsi="Malgun Gothic"/>
          <w:spacing w:val="-10"/>
        </w:rPr>
      </w:pPr>
      <w:r w:rsidRPr="00794C66">
        <w:rPr>
          <w:rFonts w:ascii="Malgun Gothic" w:eastAsia="Malgun Gothic" w:hAnsi="Malgun Gothic"/>
          <w:spacing w:val="-10"/>
          <w:lang w:val="ko-KR" w:bidi="ko-KR"/>
        </w:rPr>
        <w:t>텍스트를 추가할 때 서식을 적용하려면 홈 탭의 스타일 그룹에서 이 전단에서 사용된 텍스트 서식을 모두 확인할 수 있습니다.]</w:t>
      </w:r>
    </w:p>
    <w:p w:rsidR="009D3312" w:rsidRPr="00794C66" w:rsidRDefault="007329DF">
      <w:pPr>
        <w:pStyle w:val="Date"/>
        <w:rPr>
          <w:rFonts w:ascii="Malgun Gothic" w:eastAsia="Malgun Gothic" w:hAnsi="Malgun Gothic"/>
        </w:rPr>
      </w:pPr>
      <w:r w:rsidRPr="00794C66">
        <w:rPr>
          <w:rFonts w:ascii="Malgun Gothic" w:eastAsia="Malgun Gothic" w:hAnsi="Malgun Gothic"/>
          <w:lang w:val="ko-KR" w:bidi="ko-KR"/>
        </w:rPr>
        <w:t>[행사 날짜]   [행사 시간]</w:t>
      </w:r>
    </w:p>
    <w:p w:rsidR="009D3312" w:rsidRPr="00794C66" w:rsidRDefault="007329DF">
      <w:pPr>
        <w:pStyle w:val="a"/>
        <w:rPr>
          <w:rFonts w:ascii="Malgun Gothic" w:eastAsia="Malgun Gothic" w:hAnsi="Malgun Gothic"/>
          <w:sz w:val="28"/>
        </w:rPr>
      </w:pPr>
      <w:r w:rsidRPr="00794C66">
        <w:rPr>
          <w:rFonts w:ascii="Malgun Gothic" w:eastAsia="Malgun Gothic" w:hAnsi="Malgun Gothic"/>
          <w:sz w:val="28"/>
          <w:lang w:val="ko-KR" w:bidi="ko-KR"/>
        </w:rPr>
        <w:t>[행사장 이름], [주소], [시/도, 우편 번호]</w:t>
      </w:r>
    </w:p>
    <w:p w:rsidR="00240724" w:rsidRPr="00794C66" w:rsidRDefault="007329DF">
      <w:pPr>
        <w:pStyle w:val="a"/>
        <w:rPr>
          <w:rFonts w:ascii="Malgun Gothic" w:eastAsia="Malgun Gothic" w:hAnsi="Malgun Gothic"/>
          <w:sz w:val="28"/>
        </w:rPr>
      </w:pPr>
      <w:r w:rsidRPr="00794C66">
        <w:rPr>
          <w:rFonts w:ascii="Malgun Gothic" w:eastAsia="Malgun Gothic" w:hAnsi="Malgun Gothic"/>
          <w:sz w:val="28"/>
          <w:lang w:val="ko-KR" w:bidi="ko-KR"/>
        </w:rPr>
        <w:t>[웹 주소], [전자 메일]</w:t>
      </w:r>
    </w:p>
    <w:sectPr w:rsidR="00240724" w:rsidRPr="00794C66" w:rsidSect="00713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843" w:bottom="1080" w:left="184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26" w:rsidRDefault="00295926">
      <w:pPr>
        <w:spacing w:line="240" w:lineRule="auto"/>
      </w:pPr>
      <w:r>
        <w:separator/>
      </w:r>
    </w:p>
  </w:endnote>
  <w:endnote w:type="continuationSeparator" w:id="0">
    <w:p w:rsidR="00295926" w:rsidRDefault="002959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26" w:rsidRDefault="00295926">
      <w:pPr>
        <w:spacing w:line="240" w:lineRule="auto"/>
      </w:pPr>
      <w:r>
        <w:separator/>
      </w:r>
    </w:p>
  </w:footnote>
  <w:footnote w:type="continuationSeparator" w:id="0">
    <w:p w:rsidR="00295926" w:rsidRDefault="002959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26"/>
    <w:rsid w:val="00240724"/>
    <w:rsid w:val="00295926"/>
    <w:rsid w:val="003F47BE"/>
    <w:rsid w:val="0060213F"/>
    <w:rsid w:val="006D5833"/>
    <w:rsid w:val="0071323F"/>
    <w:rsid w:val="007329DF"/>
    <w:rsid w:val="00794C66"/>
    <w:rsid w:val="007B1A25"/>
    <w:rsid w:val="00820AF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94D2C"/>
  <w15:chartTrackingRefBased/>
  <w15:docId w15:val="{7B0997D7-7C4C-4612-8CD1-FC4B42AE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ko-K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연락처 정보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1">
    <w:name w:val="멘션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10">
    <w:name w:val="해결되지 않은 멘션1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11">
    <w:name w:val="해시태그1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12">
    <w:name w:val="스마트 하이퍼링크1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ko-KR\target\Office_27212512_TF00002010.dotx" TargetMode="Externa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Office_27212512_TF00002010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2018-12-14T14:54:00Z</dcterms:created>
  <dcterms:modified xsi:type="dcterms:W3CDTF">2018-12-14T14:55:00Z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