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BA31F" w14:textId="77777777" w:rsidR="00FB77BA" w:rsidRPr="007D29AE" w:rsidRDefault="00FB77BA" w:rsidP="00EE3DB1">
      <w:pPr>
        <w:ind w:left="270"/>
        <w:rPr>
          <w:rFonts w:ascii="Meiryo UI" w:hAnsi="Meiryo UI"/>
        </w:rPr>
      </w:pPr>
      <w:bookmarkStart w:id="0" w:name="_GoBack"/>
      <w:bookmarkEnd w:id="0"/>
    </w:p>
    <w:p w14:paraId="2D2D94D6" w14:textId="45363277" w:rsidR="00FB77BA" w:rsidRPr="007D29AE" w:rsidRDefault="009B3870" w:rsidP="00EE3DB1">
      <w:pPr>
        <w:spacing w:after="160" w:line="259" w:lineRule="auto"/>
        <w:ind w:left="270"/>
        <w:rPr>
          <w:rFonts w:ascii="Meiryo UI" w:hAnsi="Meiryo UI"/>
        </w:rPr>
      </w:pPr>
      <w:r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1372727" wp14:editId="1DC60D37">
                <wp:simplePos x="0" y="0"/>
                <wp:positionH relativeFrom="column">
                  <wp:posOffset>1503046</wp:posOffset>
                </wp:positionH>
                <wp:positionV relativeFrom="paragraph">
                  <wp:posOffset>4331970</wp:posOffset>
                </wp:positionV>
                <wp:extent cx="2819400" cy="628650"/>
                <wp:effectExtent l="0" t="0" r="0" b="0"/>
                <wp:wrapNone/>
                <wp:docPr id="19" name="テキスト ボックス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22F48A" w14:textId="77777777" w:rsidR="00FB77BA" w:rsidRPr="007D29AE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Meiryo UI" w:hAnsi="Meiryo UI"/>
                                <w:b/>
                                <w:bCs/>
                                <w:color w:val="FFFFFE"/>
                                <w:spacing w:val="20"/>
                                <w:sz w:val="84"/>
                                <w:szCs w:val="84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pacing w:val="20"/>
                                <w:sz w:val="84"/>
                                <w:szCs w:val="84"/>
                                <w:lang w:val="ja-JP" w:bidi="ja-JP"/>
                              </w:rPr>
                              <w:t>弊社事業所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3727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6" o:spid="_x0000_s1026" type="#_x0000_t202" style="position:absolute;left:0;text-align:left;margin-left:118.35pt;margin-top:341.1pt;width:222pt;height:49.5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" filled="f" fillcolor="#fffffe" stroked="f" strokecolor="#212120" insetpen="t">
                <v:textbox inset="2.88pt,2.88pt,2.88pt,2.88pt">
                  <w:txbxContent>
                    <w:p w14:paraId="2C22F48A" w14:textId="77777777" w:rsidR="00FB77BA" w:rsidRPr="007D29AE" w:rsidRDefault="00FB77BA" w:rsidP="00FB77BA">
                      <w:pPr>
                        <w:widowControl w:val="0"/>
                        <w:spacing w:line="880" w:lineRule="exact"/>
                        <w:rPr>
                          <w:rFonts w:ascii="Meiryo UI" w:hAnsi="Meiryo UI"/>
                          <w:b/>
                          <w:bCs/>
                          <w:color w:val="FFFFFE"/>
                          <w:spacing w:val="20"/>
                          <w:sz w:val="84"/>
                          <w:szCs w:val="84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pacing w:val="20"/>
                          <w:sz w:val="84"/>
                          <w:szCs w:val="84"/>
                          <w:lang w:val="ja-JP" w:bidi="ja-JP"/>
                        </w:rPr>
                        <w:t>弊社事業所</w:t>
                      </w:r>
                    </w:p>
                  </w:txbxContent>
                </v:textbox>
              </v:shape>
            </w:pict>
          </mc:Fallback>
        </mc:AlternateContent>
      </w:r>
      <w:r w:rsidR="00151CA0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DF0CF" wp14:editId="2DF8495C">
                <wp:simplePos x="0" y="0"/>
                <wp:positionH relativeFrom="column">
                  <wp:posOffset>6532245</wp:posOffset>
                </wp:positionH>
                <wp:positionV relativeFrom="paragraph">
                  <wp:posOffset>4331970</wp:posOffset>
                </wp:positionV>
                <wp:extent cx="2819400" cy="628650"/>
                <wp:effectExtent l="0" t="0" r="0" b="0"/>
                <wp:wrapNone/>
                <wp:docPr id="618" name="テキスト ボックス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B419F1" w14:textId="77777777" w:rsidR="00FB77BA" w:rsidRPr="007D29AE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Meiryo UI" w:hAnsi="Meiryo UI"/>
                                <w:b/>
                                <w:bCs/>
                                <w:color w:val="FFFFFE"/>
                                <w:spacing w:val="20"/>
                                <w:sz w:val="84"/>
                                <w:szCs w:val="84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pacing w:val="20"/>
                                <w:sz w:val="84"/>
                                <w:szCs w:val="84"/>
                                <w:lang w:val="ja-JP" w:bidi="ja-JP"/>
                              </w:rPr>
                              <w:t>弊社事業所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CDF0CF" id="_x0000_s1027" type="#_x0000_t202" style="position:absolute;left:0;text-align:left;margin-left:514.35pt;margin-top:341.1pt;width:222pt;height:4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" filled="f" fillcolor="#fffffe" stroked="f" strokecolor="#212120" insetpen="t">
                <v:textbox inset="2.88pt,2.88pt,2.88pt,2.88pt">
                  <w:txbxContent>
                    <w:p w14:paraId="51B419F1" w14:textId="77777777" w:rsidR="00FB77BA" w:rsidRPr="007D29AE" w:rsidRDefault="00FB77BA" w:rsidP="00FB77BA">
                      <w:pPr>
                        <w:widowControl w:val="0"/>
                        <w:spacing w:line="880" w:lineRule="exact"/>
                        <w:rPr>
                          <w:rFonts w:ascii="Meiryo UI" w:hAnsi="Meiryo UI"/>
                          <w:b/>
                          <w:bCs/>
                          <w:color w:val="FFFFFE"/>
                          <w:spacing w:val="20"/>
                          <w:sz w:val="84"/>
                          <w:szCs w:val="84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pacing w:val="20"/>
                          <w:sz w:val="84"/>
                          <w:szCs w:val="84"/>
                          <w:lang w:val="ja-JP" w:bidi="ja-JP"/>
                        </w:rPr>
                        <w:t>弊社事業所</w:t>
                      </w:r>
                    </w:p>
                  </w:txbxContent>
                </v:textbox>
              </v:shape>
            </w:pict>
          </mc:Fallback>
        </mc:AlternateContent>
      </w:r>
      <w:r w:rsidR="007D29AE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EDE1B9" wp14:editId="30BBE39C">
                <wp:simplePos x="0" y="0"/>
                <wp:positionH relativeFrom="column">
                  <wp:posOffset>8284845</wp:posOffset>
                </wp:positionH>
                <wp:positionV relativeFrom="paragraph">
                  <wp:posOffset>6027420</wp:posOffset>
                </wp:positionV>
                <wp:extent cx="904875" cy="291465"/>
                <wp:effectExtent l="0" t="0" r="9525" b="0"/>
                <wp:wrapNone/>
                <wp:docPr id="615" name="テキスト ボックス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2A1F9D" w14:textId="77777777" w:rsidR="00FB77BA" w:rsidRPr="007D29AE" w:rsidRDefault="00FB77BA" w:rsidP="00FB77BA">
                            <w:pPr>
                              <w:widowControl w:val="0"/>
                              <w:spacing w:line="20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7D29AE">
                              <w:rPr>
                                <w:rFonts w:ascii="Meiryo UI" w:hAnsi="Meiryo UI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ja-JP" w:bidi="ja-JP"/>
                              </w:rPr>
                              <w:t>コンサルティング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DE1B9" id="テキスト ボックス 634" o:spid="_x0000_s1028" type="#_x0000_t202" style="position:absolute;left:0;text-align:left;margin-left:652.35pt;margin-top:474.6pt;width:71.25pt;height:22.9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" filled="f" fillcolor="#fffffe" stroked="f" strokecolor="#212120" insetpen="t">
                <v:textbox inset="2.88pt,2.88pt,2.88pt,2.88pt">
                  <w:txbxContent>
                    <w:p w14:paraId="442A1F9D" w14:textId="77777777" w:rsidR="00FB77BA" w:rsidRPr="007D29AE" w:rsidRDefault="00FB77BA" w:rsidP="00FB77BA">
                      <w:pPr>
                        <w:widowControl w:val="0"/>
                        <w:spacing w:line="20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 w:rsidRPr="007D29AE">
                        <w:rPr>
                          <w:rFonts w:ascii="Meiryo UI" w:hAnsi="Meiryo UI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ja-JP" w:bidi="ja-JP"/>
                        </w:rPr>
                        <w:t>コンサルティング</w:t>
                      </w:r>
                    </w:p>
                  </w:txbxContent>
                </v:textbox>
              </v:shape>
            </w:pict>
          </mc:Fallback>
        </mc:AlternateContent>
      </w:r>
      <w:r w:rsidR="007D29AE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F36D376" wp14:editId="331798DC">
                <wp:simplePos x="0" y="0"/>
                <wp:positionH relativeFrom="column">
                  <wp:posOffset>3255645</wp:posOffset>
                </wp:positionH>
                <wp:positionV relativeFrom="paragraph">
                  <wp:posOffset>6027420</wp:posOffset>
                </wp:positionV>
                <wp:extent cx="942975" cy="291465"/>
                <wp:effectExtent l="0" t="0" r="9525" b="0"/>
                <wp:wrapNone/>
                <wp:docPr id="17" name="テキスト ボックス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EB9448" w14:textId="77777777" w:rsidR="00FB77BA" w:rsidRPr="007D29AE" w:rsidRDefault="00FB77BA" w:rsidP="00FB77BA">
                            <w:pPr>
                              <w:widowControl w:val="0"/>
                              <w:spacing w:line="200" w:lineRule="exact"/>
                              <w:rPr>
                                <w:rFonts w:ascii="Meiryo UI" w:hAnsi="Meiryo UI" w:cs="Arial"/>
                                <w:color w:val="EF792F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7D29AE">
                              <w:rPr>
                                <w:rFonts w:ascii="Meiryo UI" w:hAnsi="Meiryo UI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ja-JP" w:bidi="ja-JP"/>
                              </w:rPr>
                              <w:t>コンサルティング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36D376" id="_x0000_s1029" type="#_x0000_t202" style="position:absolute;left:0;text-align:left;margin-left:256.35pt;margin-top:474.6pt;width:74.25pt;height:22.95pt;z-index: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" filled="f" fillcolor="#fffffe" stroked="f" strokecolor="#212120" insetpen="t">
                <v:textbox inset="2.88pt,2.88pt,2.88pt,2.88pt">
                  <w:txbxContent>
                    <w:p w14:paraId="33EB9448" w14:textId="77777777" w:rsidR="00FB77BA" w:rsidRPr="007D29AE" w:rsidRDefault="00FB77BA" w:rsidP="00FB77BA">
                      <w:pPr>
                        <w:widowControl w:val="0"/>
                        <w:spacing w:line="200" w:lineRule="exact"/>
                        <w:rPr>
                          <w:rFonts w:ascii="Meiryo UI" w:hAnsi="Meiryo UI" w:cs="Arial"/>
                          <w:color w:val="EF792F"/>
                          <w:w w:val="90"/>
                          <w:sz w:val="16"/>
                          <w:szCs w:val="16"/>
                        </w:rPr>
                      </w:pPr>
                      <w:r w:rsidRPr="007D29AE">
                        <w:rPr>
                          <w:rFonts w:ascii="Meiryo UI" w:hAnsi="Meiryo UI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ja-JP" w:bidi="ja-JP"/>
                        </w:rPr>
                        <w:t>コンサルティング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B7011D6" wp14:editId="2B500AD0">
                <wp:simplePos x="0" y="0"/>
                <wp:positionH relativeFrom="margin">
                  <wp:posOffset>5257800</wp:posOffset>
                </wp:positionH>
                <wp:positionV relativeFrom="page">
                  <wp:posOffset>685800</wp:posOffset>
                </wp:positionV>
                <wp:extent cx="4572000" cy="6400800"/>
                <wp:effectExtent l="0" t="0" r="19050" b="19050"/>
                <wp:wrapNone/>
                <wp:docPr id="22" name="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0C12D" id="長方形 22" o:spid="_x0000_s1026" style="position:absolute;left:0;text-align:left;margin-left:414pt;margin-top:54pt;width:5in;height:7in;z-index: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" filled="f" strokecolor="#cfcdcd [2894]" strokeweight=".5pt">
                <w10:wrap anchorx="margin" anchory="page"/>
              </v:rect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2834E818" wp14:editId="38BB8DB4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4572000" cy="6400800"/>
                <wp:effectExtent l="0" t="0" r="19050" b="19050"/>
                <wp:wrapNone/>
                <wp:docPr id="20" name="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E5323" id="長方形 20" o:spid="_x0000_s1026" style="position:absolute;left:0;text-align:left;margin-left:36pt;margin-top:54pt;width:5in;height:7in;z-index: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" filled="f" strokecolor="#cfcdcd [2894]" strokeweight=".5pt">
                <w10:wrap anchorx="page" anchory="page"/>
              </v:rect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4C3AC35" wp14:editId="0E37F874">
                <wp:simplePos x="0" y="0"/>
                <wp:positionH relativeFrom="column">
                  <wp:posOffset>5486400</wp:posOffset>
                </wp:positionH>
                <wp:positionV relativeFrom="paragraph">
                  <wp:posOffset>5371465</wp:posOffset>
                </wp:positionV>
                <wp:extent cx="4114800" cy="1099820"/>
                <wp:effectExtent l="0" t="0" r="0" b="5080"/>
                <wp:wrapNone/>
                <wp:docPr id="23" name="フリーフォーム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099820"/>
                        </a:xfrm>
                        <a:custGeom>
                          <a:avLst/>
                          <a:gdLst>
                            <a:gd name="T0" fmla="*/ 1440 w 1440"/>
                            <a:gd name="T1" fmla="*/ 385 h 385"/>
                            <a:gd name="T2" fmla="*/ 1440 w 1440"/>
                            <a:gd name="T3" fmla="*/ 89 h 385"/>
                            <a:gd name="T4" fmla="*/ 0 w 1440"/>
                            <a:gd name="T5" fmla="*/ 66 h 385"/>
                            <a:gd name="T6" fmla="*/ 0 w 1440"/>
                            <a:gd name="T7" fmla="*/ 385 h 385"/>
                            <a:gd name="T8" fmla="*/ 1440 w 1440"/>
                            <a:gd name="T9" fmla="*/ 3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0" h="385">
                              <a:moveTo>
                                <a:pt x="1440" y="385"/>
                              </a:moveTo>
                              <a:cubicBezTo>
                                <a:pt x="1440" y="89"/>
                                <a:pt x="1440" y="89"/>
                                <a:pt x="1440" y="89"/>
                              </a:cubicBezTo>
                              <a:cubicBezTo>
                                <a:pt x="764" y="0"/>
                                <a:pt x="283" y="31"/>
                                <a:pt x="0" y="66"/>
                              </a:cubicBezTo>
                              <a:cubicBezTo>
                                <a:pt x="0" y="385"/>
                                <a:pt x="0" y="385"/>
                                <a:pt x="0" y="385"/>
                              </a:cubicBezTo>
                              <a:lnTo>
                                <a:pt x="1440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616F8" id="フリーフォーム 619" o:spid="_x0000_s1026" style="position:absolute;left:0;text-align:left;margin-left:6in;margin-top:422.95pt;width:324pt;height:86.6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" path="m1440,385v,-296,,-296,,-296c764,,283,31,,66,,385,,385,,385r1440,xe" fillcolor="#2e3640" stroked="f" strokecolor="#212120">
                <v:shadow color="#8c8681"/>
                <v:path arrowok="t" o:connecttype="custom" o:connectlocs="4114800,1099820;4114800,254244;0,188541;0,1099820;4114800,1099820" o:connectangles="0,0,0,0,0"/>
              </v:shape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1D5BAC8B" wp14:editId="14432740">
                <wp:simplePos x="0" y="0"/>
                <wp:positionH relativeFrom="column">
                  <wp:posOffset>5486400</wp:posOffset>
                </wp:positionH>
                <wp:positionV relativeFrom="paragraph">
                  <wp:posOffset>5340350</wp:posOffset>
                </wp:positionV>
                <wp:extent cx="4114800" cy="499745"/>
                <wp:effectExtent l="0" t="0" r="0" b="0"/>
                <wp:wrapNone/>
                <wp:docPr id="24" name="グループ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499745"/>
                          <a:chOff x="1080706" y="1140714"/>
                          <a:chExt cx="46021" cy="5592"/>
                        </a:xfrm>
                      </wpg:grpSpPr>
                      <wps:wsp>
                        <wps:cNvPr id="25" name="フリーフォーム 621"/>
                        <wps:cNvSpPr>
                          <a:spLocks/>
                        </wps:cNvSpPr>
                        <wps:spPr bwMode="auto">
                          <a:xfrm>
                            <a:off x="1080706" y="1140714"/>
                            <a:ext cx="46022" cy="3355"/>
                          </a:xfrm>
                          <a:custGeom>
                            <a:avLst/>
                            <a:gdLst>
                              <a:gd name="T0" fmla="*/ 1210 w 1440"/>
                              <a:gd name="T1" fmla="*/ 65 h 105"/>
                              <a:gd name="T2" fmla="*/ 1440 w 1440"/>
                              <a:gd name="T3" fmla="*/ 105 h 105"/>
                              <a:gd name="T4" fmla="*/ 1440 w 1440"/>
                              <a:gd name="T5" fmla="*/ 104 h 105"/>
                              <a:gd name="T6" fmla="*/ 1211 w 1440"/>
                              <a:gd name="T7" fmla="*/ 64 h 105"/>
                              <a:gd name="T8" fmla="*/ 438 w 1440"/>
                              <a:gd name="T9" fmla="*/ 1 h 105"/>
                              <a:gd name="T10" fmla="*/ 0 w 1440"/>
                              <a:gd name="T11" fmla="*/ 17 h 105"/>
                              <a:gd name="T12" fmla="*/ 0 w 1440"/>
                              <a:gd name="T13" fmla="*/ 19 h 105"/>
                              <a:gd name="T14" fmla="*/ 397 w 1440"/>
                              <a:gd name="T15" fmla="*/ 3 h 105"/>
                              <a:gd name="T16" fmla="*/ 1210 w 1440"/>
                              <a:gd name="T17" fmla="*/ 6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1210" y="65"/>
                                </a:moveTo>
                                <a:cubicBezTo>
                                  <a:pt x="1293" y="78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3" y="76"/>
                                  <a:pt x="1211" y="64"/>
                                </a:cubicBezTo>
                                <a:cubicBezTo>
                                  <a:pt x="952" y="24"/>
                                  <a:pt x="691" y="3"/>
                                  <a:pt x="438" y="1"/>
                                </a:cubicBezTo>
                                <a:cubicBezTo>
                                  <a:pt x="289" y="0"/>
                                  <a:pt x="143" y="6"/>
                                  <a:pt x="0" y="1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37" y="8"/>
                                  <a:pt x="270" y="3"/>
                                  <a:pt x="397" y="3"/>
                                </a:cubicBezTo>
                                <a:cubicBezTo>
                                  <a:pt x="712" y="3"/>
                                  <a:pt x="992" y="32"/>
                                  <a:pt x="1210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フリーフォーム 622"/>
                        <wps:cNvSpPr>
                          <a:spLocks/>
                        </wps:cNvSpPr>
                        <wps:spPr bwMode="auto">
                          <a:xfrm>
                            <a:off x="1080706" y="1142439"/>
                            <a:ext cx="46022" cy="3356"/>
                          </a:xfrm>
                          <a:custGeom>
                            <a:avLst/>
                            <a:gdLst>
                              <a:gd name="T0" fmla="*/ 435 w 1440"/>
                              <a:gd name="T1" fmla="*/ 1 h 105"/>
                              <a:gd name="T2" fmla="*/ 396 w 1440"/>
                              <a:gd name="T3" fmla="*/ 0 h 105"/>
                              <a:gd name="T4" fmla="*/ 0 w 1440"/>
                              <a:gd name="T5" fmla="*/ 16 h 105"/>
                              <a:gd name="T6" fmla="*/ 0 w 1440"/>
                              <a:gd name="T7" fmla="*/ 18 h 105"/>
                              <a:gd name="T8" fmla="*/ 395 w 1440"/>
                              <a:gd name="T9" fmla="*/ 2 h 105"/>
                              <a:gd name="T10" fmla="*/ 1208 w 1440"/>
                              <a:gd name="T11" fmla="*/ 65 h 105"/>
                              <a:gd name="T12" fmla="*/ 1440 w 1440"/>
                              <a:gd name="T13" fmla="*/ 105 h 105"/>
                              <a:gd name="T14" fmla="*/ 1440 w 1440"/>
                              <a:gd name="T15" fmla="*/ 104 h 105"/>
                              <a:gd name="T16" fmla="*/ 1208 w 1440"/>
                              <a:gd name="T17" fmla="*/ 63 h 105"/>
                              <a:gd name="T18" fmla="*/ 435 w 1440"/>
                              <a:gd name="T19" fmla="*/ 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435" y="1"/>
                                </a:moveTo>
                                <a:cubicBezTo>
                                  <a:pt x="422" y="1"/>
                                  <a:pt x="409" y="0"/>
                                  <a:pt x="396" y="0"/>
                                </a:cubicBezTo>
                                <a:cubicBezTo>
                                  <a:pt x="262" y="0"/>
                                  <a:pt x="130" y="6"/>
                                  <a:pt x="0" y="16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136" y="7"/>
                                  <a:pt x="268" y="2"/>
                                  <a:pt x="395" y="2"/>
                                </a:cubicBezTo>
                                <a:cubicBezTo>
                                  <a:pt x="710" y="2"/>
                                  <a:pt x="990" y="31"/>
                                  <a:pt x="1208" y="65"/>
                                </a:cubicBezTo>
                                <a:cubicBezTo>
                                  <a:pt x="1291" y="77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1" y="76"/>
                                  <a:pt x="1208" y="63"/>
                                </a:cubicBezTo>
                                <a:cubicBezTo>
                                  <a:pt x="949" y="24"/>
                                  <a:pt x="689" y="3"/>
                                  <a:pt x="43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フリーフォーム 623"/>
                        <wps:cNvSpPr>
                          <a:spLocks/>
                        </wps:cNvSpPr>
                        <wps:spPr bwMode="auto">
                          <a:xfrm>
                            <a:off x="1080706" y="1141225"/>
                            <a:ext cx="46022" cy="5081"/>
                          </a:xfrm>
                          <a:custGeom>
                            <a:avLst/>
                            <a:gdLst>
                              <a:gd name="T0" fmla="*/ 414 w 1440"/>
                              <a:gd name="T1" fmla="*/ 29 h 159"/>
                              <a:gd name="T2" fmla="*/ 107 w 1440"/>
                              <a:gd name="T3" fmla="*/ 30 h 159"/>
                              <a:gd name="T4" fmla="*/ 1207 w 1440"/>
                              <a:gd name="T5" fmla="*/ 71 h 159"/>
                              <a:gd name="T6" fmla="*/ 1440 w 1440"/>
                              <a:gd name="T7" fmla="*/ 109 h 159"/>
                              <a:gd name="T8" fmla="*/ 1440 w 1440"/>
                              <a:gd name="T9" fmla="*/ 107 h 159"/>
                              <a:gd name="T10" fmla="*/ 1207 w 1440"/>
                              <a:gd name="T11" fmla="*/ 69 h 159"/>
                              <a:gd name="T12" fmla="*/ 433 w 1440"/>
                              <a:gd name="T13" fmla="*/ 16 h 159"/>
                              <a:gd name="T14" fmla="*/ 60 w 1440"/>
                              <a:gd name="T15" fmla="*/ 32 h 159"/>
                              <a:gd name="T16" fmla="*/ 0 w 1440"/>
                              <a:gd name="T17" fmla="*/ 35 h 159"/>
                              <a:gd name="T18" fmla="*/ 0 w 1440"/>
                              <a:gd name="T19" fmla="*/ 36 h 159"/>
                              <a:gd name="T20" fmla="*/ 14 w 1440"/>
                              <a:gd name="T21" fmla="*/ 36 h 159"/>
                              <a:gd name="T22" fmla="*/ 0 w 1440"/>
                              <a:gd name="T23" fmla="*/ 37 h 159"/>
                              <a:gd name="T24" fmla="*/ 0 w 1440"/>
                              <a:gd name="T25" fmla="*/ 38 h 159"/>
                              <a:gd name="T26" fmla="*/ 59 w 1440"/>
                              <a:gd name="T27" fmla="*/ 33 h 159"/>
                              <a:gd name="T28" fmla="*/ 1185 w 1440"/>
                              <a:gd name="T29" fmla="*/ 109 h 159"/>
                              <a:gd name="T30" fmla="*/ 1440 w 1440"/>
                              <a:gd name="T31" fmla="*/ 159 h 159"/>
                              <a:gd name="T32" fmla="*/ 1440 w 1440"/>
                              <a:gd name="T33" fmla="*/ 158 h 159"/>
                              <a:gd name="T34" fmla="*/ 1186 w 1440"/>
                              <a:gd name="T35" fmla="*/ 107 h 159"/>
                              <a:gd name="T36" fmla="*/ 414 w 1440"/>
                              <a:gd name="T37" fmla="*/ 2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0" h="159">
                                <a:moveTo>
                                  <a:pt x="414" y="29"/>
                                </a:moveTo>
                                <a:cubicBezTo>
                                  <a:pt x="311" y="26"/>
                                  <a:pt x="208" y="26"/>
                                  <a:pt x="107" y="30"/>
                                </a:cubicBezTo>
                                <a:cubicBezTo>
                                  <a:pt x="537" y="0"/>
                                  <a:pt x="924" y="31"/>
                                  <a:pt x="1207" y="71"/>
                                </a:cubicBezTo>
                                <a:cubicBezTo>
                                  <a:pt x="1290" y="82"/>
                                  <a:pt x="1368" y="95"/>
                                  <a:pt x="1440" y="109"/>
                                </a:cubicBezTo>
                                <a:cubicBezTo>
                                  <a:pt x="1440" y="107"/>
                                  <a:pt x="1440" y="107"/>
                                  <a:pt x="1440" y="107"/>
                                </a:cubicBezTo>
                                <a:cubicBezTo>
                                  <a:pt x="1368" y="94"/>
                                  <a:pt x="1291" y="81"/>
                                  <a:pt x="1207" y="69"/>
                                </a:cubicBezTo>
                                <a:cubicBezTo>
                                  <a:pt x="948" y="33"/>
                                  <a:pt x="687" y="15"/>
                                  <a:pt x="433" y="16"/>
                                </a:cubicBezTo>
                                <a:cubicBezTo>
                                  <a:pt x="307" y="16"/>
                                  <a:pt x="182" y="22"/>
                                  <a:pt x="60" y="32"/>
                                </a:cubicBezTo>
                                <a:cubicBezTo>
                                  <a:pt x="40" y="32"/>
                                  <a:pt x="20" y="34"/>
                                  <a:pt x="0" y="35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5" y="36"/>
                                  <a:pt x="9" y="36"/>
                                  <a:pt x="14" y="36"/>
                                </a:cubicBezTo>
                                <a:cubicBezTo>
                                  <a:pt x="9" y="36"/>
                                  <a:pt x="5" y="36"/>
                                  <a:pt x="0" y="37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20" y="37"/>
                                  <a:pt x="40" y="35"/>
                                  <a:pt x="59" y="33"/>
                                </a:cubicBezTo>
                                <a:cubicBezTo>
                                  <a:pt x="501" y="14"/>
                                  <a:pt x="898" y="59"/>
                                  <a:pt x="1185" y="109"/>
                                </a:cubicBezTo>
                                <a:cubicBezTo>
                                  <a:pt x="1277" y="125"/>
                                  <a:pt x="1363" y="142"/>
                                  <a:pt x="1440" y="159"/>
                                </a:cubicBezTo>
                                <a:cubicBezTo>
                                  <a:pt x="1440" y="158"/>
                                  <a:pt x="1440" y="158"/>
                                  <a:pt x="1440" y="158"/>
                                </a:cubicBezTo>
                                <a:cubicBezTo>
                                  <a:pt x="1363" y="140"/>
                                  <a:pt x="1278" y="123"/>
                                  <a:pt x="1186" y="107"/>
                                </a:cubicBezTo>
                                <a:cubicBezTo>
                                  <a:pt x="927" y="62"/>
                                  <a:pt x="668" y="36"/>
                                  <a:pt x="414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フリーフォーム 624"/>
                        <wps:cNvSpPr>
                          <a:spLocks/>
                        </wps:cNvSpPr>
                        <wps:spPr bwMode="auto">
                          <a:xfrm>
                            <a:off x="1080706" y="1140937"/>
                            <a:ext cx="46022" cy="4091"/>
                          </a:xfrm>
                          <a:custGeom>
                            <a:avLst/>
                            <a:gdLst>
                              <a:gd name="T0" fmla="*/ 1208 w 1440"/>
                              <a:gd name="T1" fmla="*/ 85 h 128"/>
                              <a:gd name="T2" fmla="*/ 435 w 1440"/>
                              <a:gd name="T3" fmla="*/ 21 h 128"/>
                              <a:gd name="T4" fmla="*/ 0 w 1440"/>
                              <a:gd name="T5" fmla="*/ 36 h 128"/>
                              <a:gd name="T6" fmla="*/ 0 w 1440"/>
                              <a:gd name="T7" fmla="*/ 38 h 128"/>
                              <a:gd name="T8" fmla="*/ 1208 w 1440"/>
                              <a:gd name="T9" fmla="*/ 86 h 128"/>
                              <a:gd name="T10" fmla="*/ 1440 w 1440"/>
                              <a:gd name="T11" fmla="*/ 128 h 128"/>
                              <a:gd name="T12" fmla="*/ 1440 w 1440"/>
                              <a:gd name="T13" fmla="*/ 126 h 128"/>
                              <a:gd name="T14" fmla="*/ 1208 w 1440"/>
                              <a:gd name="T15" fmla="*/ 8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28">
                                <a:moveTo>
                                  <a:pt x="1208" y="85"/>
                                </a:moveTo>
                                <a:cubicBezTo>
                                  <a:pt x="949" y="45"/>
                                  <a:pt x="689" y="23"/>
                                  <a:pt x="435" y="21"/>
                                </a:cubicBezTo>
                                <a:cubicBezTo>
                                  <a:pt x="288" y="19"/>
                                  <a:pt x="143" y="25"/>
                                  <a:pt x="0" y="36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474" y="0"/>
                                  <a:pt x="902" y="39"/>
                                  <a:pt x="1208" y="86"/>
                                </a:cubicBezTo>
                                <a:cubicBezTo>
                                  <a:pt x="1291" y="99"/>
                                  <a:pt x="1369" y="113"/>
                                  <a:pt x="1440" y="128"/>
                                </a:cubicBezTo>
                                <a:cubicBezTo>
                                  <a:pt x="1440" y="126"/>
                                  <a:pt x="1440" y="126"/>
                                  <a:pt x="1440" y="126"/>
                                </a:cubicBezTo>
                                <a:cubicBezTo>
                                  <a:pt x="1369" y="112"/>
                                  <a:pt x="1291" y="98"/>
                                  <a:pt x="1208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314B5" id="グループ 620" o:spid="_x0000_s1026" style="position:absolute;left:0;text-align:left;margin-left:6in;margin-top:420.5pt;width:324pt;height:39.35pt;z-index:251627520" coordorigin="10807,11407" coordsize="46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">
                <v:shape id="フリーフォーム 621" o:spid="_x0000_s1027" style="position:absolute;left:10807;top:11407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" path="m1210,65v83,13,159,26,230,40c1440,104,1440,104,1440,104,1369,90,1293,76,1211,64,952,24,691,3,438,1,289,,143,6,,17v,2,,2,,2c137,8,270,3,397,3v315,,595,29,813,62xe" fillcolor="#f4b631" stroked="f" strokecolor="#212120">
                  <v:shadow color="#8c8681"/>
                  <v:path arrowok="t" o:connecttype="custom" o:connectlocs="38671,2077;46022,3355;46022,3323;38703,2045;13998,32;0,543;0,607;12688,96;38671,2077" o:connectangles="0,0,0,0,0,0,0,0,0"/>
                </v:shape>
                <v:shape id="フリーフォーム 622" o:spid="_x0000_s1028" style="position:absolute;left:10807;top:11424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" path="m435,1c422,1,409,,396,,262,,130,6,,16v,2,,2,,2c136,7,268,2,395,2v315,,595,29,813,63c1291,77,1369,91,1440,105v,-1,,-1,,-1c1369,90,1291,76,1208,63,949,24,689,3,435,1xe" fillcolor="#f4b631" stroked="f" strokecolor="#212120">
                  <v:shadow color="#8c8681"/>
                  <v:path arrowok="t" o:connecttype="custom" o:connectlocs="13902,32;12656,0;0,511;0,575;12624,64;38607,2078;46022,3356;46022,3324;38607,2014;13902,32" o:connectangles="0,0,0,0,0,0,0,0,0,0"/>
                </v:shape>
                <v:shape id="フリーフォーム 623" o:spid="_x0000_s1029" style="position:absolute;left:10807;top:11412;width:460;height:51;visibility:visible;mso-wrap-style:square;v-text-anchor:top" coordsize="14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" path="m414,29c311,26,208,26,107,30,537,,924,31,1207,71v83,11,161,24,233,38c1440,107,1440,107,1440,107,1368,94,1291,81,1207,69,948,33,687,15,433,16,307,16,182,22,60,32,40,32,20,34,,35v,1,,1,,1c5,36,9,36,14,36,9,36,5,36,,37v,1,,1,,1c20,37,40,35,59,33,501,14,898,59,1185,109v92,16,178,33,255,50c1440,158,1440,158,1440,158v-77,-18,-162,-35,-254,-51c927,62,668,36,414,29xe" stroked="f" strokecolor="#212120">
                  <v:shadow color="#8c8681"/>
                  <v:path arrowok="t" o:connecttype="custom" o:connectlocs="13231,927;3420,959;38575,2269;46022,3483;46022,3419;38575,2205;13839,511;1918,1023;0,1118;0,1150;447,1150;0,1182;0,1214;1886,1055;37872,3483;46022,5081;46022,5049;37904,3419;13231,927" o:connectangles="0,0,0,0,0,0,0,0,0,0,0,0,0,0,0,0,0,0,0"/>
                </v:shape>
                <v:shape id="フリーフォーム 624" o:spid="_x0000_s1030" style="position:absolute;left:10807;top:11409;width:460;height:41;visibility:visible;mso-wrap-style:square;v-text-anchor:top" coordsize="144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" path="m1208,85c949,45,689,23,435,21,288,19,143,25,,36v,2,,2,,2c474,,902,39,1208,86v83,13,161,27,232,42c1440,126,1440,126,1440,126,1369,112,1291,98,1208,85xe" stroked="f" strokecolor="#212120">
                  <v:shadow color="#8c8681"/>
                  <v:path arrowok="t" o:connecttype="custom" o:connectlocs="38607,2717;13902,671;0,1151;0,1215;38607,2749;46022,4091;46022,4027;38607,2717" o:connectangles="0,0,0,0,0,0,0,0"/>
                </v:shape>
              </v:group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w:drawing>
          <wp:anchor distT="0" distB="0" distL="114300" distR="114300" simplePos="0" relativeHeight="251615232" behindDoc="0" locked="0" layoutInCell="1" allowOverlap="1" wp14:anchorId="009F4AC7" wp14:editId="6F45830F">
            <wp:simplePos x="0" y="0"/>
            <wp:positionH relativeFrom="column">
              <wp:posOffset>5486400</wp:posOffset>
            </wp:positionH>
            <wp:positionV relativeFrom="paragraph">
              <wp:posOffset>539750</wp:posOffset>
            </wp:positionV>
            <wp:extent cx="4114800" cy="5288280"/>
            <wp:effectExtent l="0" t="0" r="0" b="7620"/>
            <wp:wrapNone/>
            <wp:docPr id="21" name="画像 21" descr="青いぼやけた背景の前面にいる笑顔の女性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画像 21" descr="TC9992801-IMG0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10017" r="230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66C9DF9" wp14:editId="58C1DB39">
                <wp:simplePos x="0" y="0"/>
                <wp:positionH relativeFrom="column">
                  <wp:posOffset>8039100</wp:posOffset>
                </wp:positionH>
                <wp:positionV relativeFrom="paragraph">
                  <wp:posOffset>5808980</wp:posOffset>
                </wp:positionV>
                <wp:extent cx="1243330" cy="309245"/>
                <wp:effectExtent l="0" t="0" r="0" b="0"/>
                <wp:wrapNone/>
                <wp:docPr id="31" name="テキスト ボックス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E9BC59" w14:textId="77777777" w:rsidR="00FB77BA" w:rsidRPr="007D29AE" w:rsidRDefault="00FB77BA" w:rsidP="00FB77BA">
                            <w:pPr>
                              <w:widowControl w:val="0"/>
                              <w:spacing w:line="320" w:lineRule="exact"/>
                              <w:rPr>
                                <w:rFonts w:ascii="Meiryo UI" w:hAnsi="Meiryo UI" w:cs="Arial"/>
                                <w:color w:val="FFFFFE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7D29AE">
                              <w:rPr>
                                <w:rFonts w:ascii="Meiryo UI" w:hAnsi="Meiryo UI" w:cs="Arial"/>
                                <w:color w:val="FFFFFE"/>
                                <w:spacing w:val="20"/>
                                <w:w w:val="90"/>
                                <w:sz w:val="28"/>
                                <w:szCs w:val="28"/>
                                <w:lang w:val="ja-JP" w:bidi="ja-JP"/>
                              </w:rPr>
                              <w:t>テクノロジ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C9DF9" id="テキスト ボックス 626" o:spid="_x0000_s1030" type="#_x0000_t202" style="position:absolute;left:0;text-align:left;margin-left:633pt;margin-top:457.4pt;width:97.9pt;height:24.3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" filled="f" fillcolor="#fffffe" stroked="f" strokecolor="#212120" insetpen="t">
                <v:textbox inset="2.88pt,2.88pt,2.88pt,2.88pt">
                  <w:txbxContent>
                    <w:p w14:paraId="4BE9BC59" w14:textId="77777777" w:rsidR="00FB77BA" w:rsidRPr="007D29AE" w:rsidRDefault="00FB77BA" w:rsidP="00FB77BA">
                      <w:pPr>
                        <w:widowControl w:val="0"/>
                        <w:spacing w:line="320" w:lineRule="exact"/>
                        <w:rPr>
                          <w:rFonts w:ascii="Meiryo UI" w:hAnsi="Meiryo UI" w:cs="Arial"/>
                          <w:color w:val="FFFFFE"/>
                          <w:w w:val="90"/>
                          <w:sz w:val="28"/>
                          <w:szCs w:val="28"/>
                        </w:rPr>
                      </w:pPr>
                      <w:r w:rsidRPr="007D29AE">
                        <w:rPr>
                          <w:rFonts w:ascii="Meiryo UI" w:hAnsi="Meiryo UI" w:cs="Arial"/>
                          <w:color w:val="FFFFFE"/>
                          <w:spacing w:val="20"/>
                          <w:w w:val="90"/>
                          <w:sz w:val="28"/>
                          <w:szCs w:val="28"/>
                          <w:lang w:val="ja-JP" w:bidi="ja-JP"/>
                        </w:rPr>
                        <w:t>テクノロジ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B480D18" wp14:editId="2003EE74">
                <wp:simplePos x="0" y="0"/>
                <wp:positionH relativeFrom="column">
                  <wp:posOffset>7639050</wp:posOffset>
                </wp:positionH>
                <wp:positionV relativeFrom="paragraph">
                  <wp:posOffset>5751830</wp:posOffset>
                </wp:positionV>
                <wp:extent cx="362585" cy="392430"/>
                <wp:effectExtent l="0" t="0" r="0" b="0"/>
                <wp:wrapNone/>
                <wp:docPr id="608" name="グループ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" y="1062809"/>
                          <a:chExt cx="4500" cy="4875"/>
                        </a:xfrm>
                      </wpg:grpSpPr>
                      <wps:wsp>
                        <wps:cNvPr id="609" name="フリーフォーム 628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フリーフォーム 629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フリーフォーム 630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フリーフォーム 631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フリーフォーム 632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フリーフォーム 633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4C9CD" id="グループ 627" o:spid="_x0000_s1026" style="position:absolute;left:0;text-align:left;margin-left:601.5pt;margin-top:452.9pt;width:28.55pt;height:30.9pt;z-index:251640832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">
                <v:shape id="フリーフォーム 628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フリーフォーム 629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フリーフォーム 630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フリーフォーム 631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フリーフォーム 632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フリーフォーム 633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C80858" wp14:editId="51DF9C53">
                <wp:simplePos x="0" y="0"/>
                <wp:positionH relativeFrom="column">
                  <wp:posOffset>8077200</wp:posOffset>
                </wp:positionH>
                <wp:positionV relativeFrom="paragraph">
                  <wp:posOffset>1530350</wp:posOffset>
                </wp:positionV>
                <wp:extent cx="1200150" cy="1086485"/>
                <wp:effectExtent l="0" t="0" r="0" b="0"/>
                <wp:wrapNone/>
                <wp:docPr id="616" name="テキスト ボックス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18E8D9" w14:textId="77777777" w:rsidR="00FB77BA" w:rsidRPr="007D29AE" w:rsidRDefault="00FB77BA" w:rsidP="00FB77BA">
                            <w:pPr>
                              <w:widowControl w:val="0"/>
                              <w:spacing w:line="360" w:lineRule="exact"/>
                              <w:rPr>
                                <w:rFonts w:ascii="Meiryo UI" w:hAnsi="Meiryo UI"/>
                                <w:color w:val="2E3640"/>
                                <w:spacing w:val="48"/>
                                <w:sz w:val="24"/>
                                <w:szCs w:val="24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EF792F"/>
                                <w:spacing w:val="48"/>
                                <w:sz w:val="24"/>
                                <w:szCs w:val="24"/>
                                <w:lang w:val="ja-JP" w:bidi="ja-JP"/>
                              </w:rPr>
                              <w:t>新しいビジネスの拠点</w:t>
                            </w:r>
                            <w:r w:rsidRPr="007D29AE">
                              <w:rPr>
                                <w:rFonts w:ascii="Meiryo UI" w:hAnsi="Meiryo UI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val="ja-JP" w:bidi="ja-JP"/>
                              </w:rPr>
                              <w:t>をメモしてください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80858" id="テキスト ボックス 635" o:spid="_x0000_s1031" type="#_x0000_t202" style="position:absolute;left:0;text-align:left;margin-left:636pt;margin-top:120.5pt;width:94.5pt;height:85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" filled="f" fillcolor="#fffffe" stroked="f" strokecolor="#212120" insetpen="t">
                <v:textbox inset="2.88pt,2.88pt,2.88pt,2.88pt">
                  <w:txbxContent>
                    <w:p w14:paraId="1E18E8D9" w14:textId="77777777" w:rsidR="00FB77BA" w:rsidRPr="007D29AE" w:rsidRDefault="00FB77BA" w:rsidP="00FB77BA">
                      <w:pPr>
                        <w:widowControl w:val="0"/>
                        <w:spacing w:line="360" w:lineRule="exact"/>
                        <w:rPr>
                          <w:rFonts w:ascii="Meiryo UI" w:hAnsi="Meiryo UI"/>
                          <w:color w:val="2E3640"/>
                          <w:spacing w:val="48"/>
                          <w:sz w:val="24"/>
                          <w:szCs w:val="24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EF792F"/>
                          <w:spacing w:val="48"/>
                          <w:sz w:val="24"/>
                          <w:szCs w:val="24"/>
                          <w:lang w:val="ja-JP" w:bidi="ja-JP"/>
                        </w:rPr>
                        <w:t>新しいビジネスの拠点</w:t>
                      </w:r>
                      <w:r w:rsidRPr="007D29AE">
                        <w:rPr>
                          <w:rFonts w:ascii="Meiryo UI" w:hAnsi="Meiryo UI" w:cs="Arial Narrow"/>
                          <w:color w:val="2E3640"/>
                          <w:spacing w:val="48"/>
                          <w:sz w:val="24"/>
                          <w:szCs w:val="24"/>
                          <w:lang w:val="ja-JP" w:bidi="ja-JP"/>
                        </w:rPr>
                        <w:t>をメモしてください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1DAD585E" wp14:editId="0A7D013C">
                <wp:simplePos x="0" y="0"/>
                <wp:positionH relativeFrom="column">
                  <wp:posOffset>457200</wp:posOffset>
                </wp:positionH>
                <wp:positionV relativeFrom="paragraph">
                  <wp:posOffset>5371465</wp:posOffset>
                </wp:positionV>
                <wp:extent cx="4114800" cy="1099820"/>
                <wp:effectExtent l="0" t="0" r="0" b="5080"/>
                <wp:wrapNone/>
                <wp:docPr id="2" name="フリーフォーム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099820"/>
                        </a:xfrm>
                        <a:custGeom>
                          <a:avLst/>
                          <a:gdLst>
                            <a:gd name="T0" fmla="*/ 1440 w 1440"/>
                            <a:gd name="T1" fmla="*/ 385 h 385"/>
                            <a:gd name="T2" fmla="*/ 1440 w 1440"/>
                            <a:gd name="T3" fmla="*/ 89 h 385"/>
                            <a:gd name="T4" fmla="*/ 0 w 1440"/>
                            <a:gd name="T5" fmla="*/ 66 h 385"/>
                            <a:gd name="T6" fmla="*/ 0 w 1440"/>
                            <a:gd name="T7" fmla="*/ 385 h 385"/>
                            <a:gd name="T8" fmla="*/ 1440 w 1440"/>
                            <a:gd name="T9" fmla="*/ 3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0" h="385">
                              <a:moveTo>
                                <a:pt x="1440" y="385"/>
                              </a:moveTo>
                              <a:cubicBezTo>
                                <a:pt x="1440" y="89"/>
                                <a:pt x="1440" y="89"/>
                                <a:pt x="1440" y="89"/>
                              </a:cubicBezTo>
                              <a:cubicBezTo>
                                <a:pt x="764" y="0"/>
                                <a:pt x="283" y="31"/>
                                <a:pt x="0" y="66"/>
                              </a:cubicBezTo>
                              <a:cubicBezTo>
                                <a:pt x="0" y="385"/>
                                <a:pt x="0" y="385"/>
                                <a:pt x="0" y="385"/>
                              </a:cubicBezTo>
                              <a:lnTo>
                                <a:pt x="1440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6BF75" id="フリーフォーム 619" o:spid="_x0000_s1026" style="position:absolute;left:0;text-align:left;margin-left:36pt;margin-top:422.95pt;width:324pt;height:86.6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" path="m1440,385v,-296,,-296,,-296c764,,283,31,,66,,385,,385,,385r1440,xe" fillcolor="#2e3640" stroked="f" strokecolor="#212120">
                <v:shadow color="#8c8681"/>
                <v:path arrowok="t" o:connecttype="custom" o:connectlocs="4114800,1099820;4114800,254244;0,188541;0,1099820;4114800,1099820" o:connectangles="0,0,0,0,0"/>
              </v:shape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574272" behindDoc="0" locked="0" layoutInCell="1" allowOverlap="1" wp14:anchorId="6173B2FF" wp14:editId="78A50F8B">
                <wp:simplePos x="0" y="0"/>
                <wp:positionH relativeFrom="column">
                  <wp:posOffset>457200</wp:posOffset>
                </wp:positionH>
                <wp:positionV relativeFrom="paragraph">
                  <wp:posOffset>5340350</wp:posOffset>
                </wp:positionV>
                <wp:extent cx="4114800" cy="499745"/>
                <wp:effectExtent l="0" t="0" r="0" b="0"/>
                <wp:wrapNone/>
                <wp:docPr id="3" name="グループ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499745"/>
                          <a:chOff x="1080706" y="1140714"/>
                          <a:chExt cx="46021" cy="5592"/>
                        </a:xfrm>
                      </wpg:grpSpPr>
                      <wps:wsp>
                        <wps:cNvPr id="4" name="フリーフォーム 621"/>
                        <wps:cNvSpPr>
                          <a:spLocks/>
                        </wps:cNvSpPr>
                        <wps:spPr bwMode="auto">
                          <a:xfrm>
                            <a:off x="1080706" y="1140714"/>
                            <a:ext cx="46022" cy="3355"/>
                          </a:xfrm>
                          <a:custGeom>
                            <a:avLst/>
                            <a:gdLst>
                              <a:gd name="T0" fmla="*/ 1210 w 1440"/>
                              <a:gd name="T1" fmla="*/ 65 h 105"/>
                              <a:gd name="T2" fmla="*/ 1440 w 1440"/>
                              <a:gd name="T3" fmla="*/ 105 h 105"/>
                              <a:gd name="T4" fmla="*/ 1440 w 1440"/>
                              <a:gd name="T5" fmla="*/ 104 h 105"/>
                              <a:gd name="T6" fmla="*/ 1211 w 1440"/>
                              <a:gd name="T7" fmla="*/ 64 h 105"/>
                              <a:gd name="T8" fmla="*/ 438 w 1440"/>
                              <a:gd name="T9" fmla="*/ 1 h 105"/>
                              <a:gd name="T10" fmla="*/ 0 w 1440"/>
                              <a:gd name="T11" fmla="*/ 17 h 105"/>
                              <a:gd name="T12" fmla="*/ 0 w 1440"/>
                              <a:gd name="T13" fmla="*/ 19 h 105"/>
                              <a:gd name="T14" fmla="*/ 397 w 1440"/>
                              <a:gd name="T15" fmla="*/ 3 h 105"/>
                              <a:gd name="T16" fmla="*/ 1210 w 1440"/>
                              <a:gd name="T17" fmla="*/ 6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1210" y="65"/>
                                </a:moveTo>
                                <a:cubicBezTo>
                                  <a:pt x="1293" y="78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3" y="76"/>
                                  <a:pt x="1211" y="64"/>
                                </a:cubicBezTo>
                                <a:cubicBezTo>
                                  <a:pt x="952" y="24"/>
                                  <a:pt x="691" y="3"/>
                                  <a:pt x="438" y="1"/>
                                </a:cubicBezTo>
                                <a:cubicBezTo>
                                  <a:pt x="289" y="0"/>
                                  <a:pt x="143" y="6"/>
                                  <a:pt x="0" y="1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137" y="8"/>
                                  <a:pt x="270" y="3"/>
                                  <a:pt x="397" y="3"/>
                                </a:cubicBezTo>
                                <a:cubicBezTo>
                                  <a:pt x="712" y="3"/>
                                  <a:pt x="992" y="32"/>
                                  <a:pt x="1210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フリーフォーム 622"/>
                        <wps:cNvSpPr>
                          <a:spLocks/>
                        </wps:cNvSpPr>
                        <wps:spPr bwMode="auto">
                          <a:xfrm>
                            <a:off x="1080706" y="1142439"/>
                            <a:ext cx="46022" cy="3356"/>
                          </a:xfrm>
                          <a:custGeom>
                            <a:avLst/>
                            <a:gdLst>
                              <a:gd name="T0" fmla="*/ 435 w 1440"/>
                              <a:gd name="T1" fmla="*/ 1 h 105"/>
                              <a:gd name="T2" fmla="*/ 396 w 1440"/>
                              <a:gd name="T3" fmla="*/ 0 h 105"/>
                              <a:gd name="T4" fmla="*/ 0 w 1440"/>
                              <a:gd name="T5" fmla="*/ 16 h 105"/>
                              <a:gd name="T6" fmla="*/ 0 w 1440"/>
                              <a:gd name="T7" fmla="*/ 18 h 105"/>
                              <a:gd name="T8" fmla="*/ 395 w 1440"/>
                              <a:gd name="T9" fmla="*/ 2 h 105"/>
                              <a:gd name="T10" fmla="*/ 1208 w 1440"/>
                              <a:gd name="T11" fmla="*/ 65 h 105"/>
                              <a:gd name="T12" fmla="*/ 1440 w 1440"/>
                              <a:gd name="T13" fmla="*/ 105 h 105"/>
                              <a:gd name="T14" fmla="*/ 1440 w 1440"/>
                              <a:gd name="T15" fmla="*/ 104 h 105"/>
                              <a:gd name="T16" fmla="*/ 1208 w 1440"/>
                              <a:gd name="T17" fmla="*/ 63 h 105"/>
                              <a:gd name="T18" fmla="*/ 435 w 1440"/>
                              <a:gd name="T19" fmla="*/ 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0" h="105">
                                <a:moveTo>
                                  <a:pt x="435" y="1"/>
                                </a:moveTo>
                                <a:cubicBezTo>
                                  <a:pt x="422" y="1"/>
                                  <a:pt x="409" y="0"/>
                                  <a:pt x="396" y="0"/>
                                </a:cubicBezTo>
                                <a:cubicBezTo>
                                  <a:pt x="262" y="0"/>
                                  <a:pt x="130" y="6"/>
                                  <a:pt x="0" y="16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136" y="7"/>
                                  <a:pt x="268" y="2"/>
                                  <a:pt x="395" y="2"/>
                                </a:cubicBezTo>
                                <a:cubicBezTo>
                                  <a:pt x="710" y="2"/>
                                  <a:pt x="990" y="31"/>
                                  <a:pt x="1208" y="65"/>
                                </a:cubicBezTo>
                                <a:cubicBezTo>
                                  <a:pt x="1291" y="77"/>
                                  <a:pt x="1369" y="91"/>
                                  <a:pt x="1440" y="105"/>
                                </a:cubicBezTo>
                                <a:cubicBezTo>
                                  <a:pt x="1440" y="104"/>
                                  <a:pt x="1440" y="104"/>
                                  <a:pt x="1440" y="104"/>
                                </a:cubicBezTo>
                                <a:cubicBezTo>
                                  <a:pt x="1369" y="90"/>
                                  <a:pt x="1291" y="76"/>
                                  <a:pt x="1208" y="63"/>
                                </a:cubicBezTo>
                                <a:cubicBezTo>
                                  <a:pt x="949" y="24"/>
                                  <a:pt x="689" y="3"/>
                                  <a:pt x="43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フリーフォーム 623"/>
                        <wps:cNvSpPr>
                          <a:spLocks/>
                        </wps:cNvSpPr>
                        <wps:spPr bwMode="auto">
                          <a:xfrm>
                            <a:off x="1080706" y="1141225"/>
                            <a:ext cx="46022" cy="5081"/>
                          </a:xfrm>
                          <a:custGeom>
                            <a:avLst/>
                            <a:gdLst>
                              <a:gd name="T0" fmla="*/ 414 w 1440"/>
                              <a:gd name="T1" fmla="*/ 29 h 159"/>
                              <a:gd name="T2" fmla="*/ 107 w 1440"/>
                              <a:gd name="T3" fmla="*/ 30 h 159"/>
                              <a:gd name="T4" fmla="*/ 1207 w 1440"/>
                              <a:gd name="T5" fmla="*/ 71 h 159"/>
                              <a:gd name="T6" fmla="*/ 1440 w 1440"/>
                              <a:gd name="T7" fmla="*/ 109 h 159"/>
                              <a:gd name="T8" fmla="*/ 1440 w 1440"/>
                              <a:gd name="T9" fmla="*/ 107 h 159"/>
                              <a:gd name="T10" fmla="*/ 1207 w 1440"/>
                              <a:gd name="T11" fmla="*/ 69 h 159"/>
                              <a:gd name="T12" fmla="*/ 433 w 1440"/>
                              <a:gd name="T13" fmla="*/ 16 h 159"/>
                              <a:gd name="T14" fmla="*/ 60 w 1440"/>
                              <a:gd name="T15" fmla="*/ 32 h 159"/>
                              <a:gd name="T16" fmla="*/ 0 w 1440"/>
                              <a:gd name="T17" fmla="*/ 35 h 159"/>
                              <a:gd name="T18" fmla="*/ 0 w 1440"/>
                              <a:gd name="T19" fmla="*/ 36 h 159"/>
                              <a:gd name="T20" fmla="*/ 14 w 1440"/>
                              <a:gd name="T21" fmla="*/ 36 h 159"/>
                              <a:gd name="T22" fmla="*/ 0 w 1440"/>
                              <a:gd name="T23" fmla="*/ 37 h 159"/>
                              <a:gd name="T24" fmla="*/ 0 w 1440"/>
                              <a:gd name="T25" fmla="*/ 38 h 159"/>
                              <a:gd name="T26" fmla="*/ 59 w 1440"/>
                              <a:gd name="T27" fmla="*/ 33 h 159"/>
                              <a:gd name="T28" fmla="*/ 1185 w 1440"/>
                              <a:gd name="T29" fmla="*/ 109 h 159"/>
                              <a:gd name="T30" fmla="*/ 1440 w 1440"/>
                              <a:gd name="T31" fmla="*/ 159 h 159"/>
                              <a:gd name="T32" fmla="*/ 1440 w 1440"/>
                              <a:gd name="T33" fmla="*/ 158 h 159"/>
                              <a:gd name="T34" fmla="*/ 1186 w 1440"/>
                              <a:gd name="T35" fmla="*/ 107 h 159"/>
                              <a:gd name="T36" fmla="*/ 414 w 1440"/>
                              <a:gd name="T37" fmla="*/ 2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0" h="159">
                                <a:moveTo>
                                  <a:pt x="414" y="29"/>
                                </a:moveTo>
                                <a:cubicBezTo>
                                  <a:pt x="311" y="26"/>
                                  <a:pt x="208" y="26"/>
                                  <a:pt x="107" y="30"/>
                                </a:cubicBezTo>
                                <a:cubicBezTo>
                                  <a:pt x="537" y="0"/>
                                  <a:pt x="924" y="31"/>
                                  <a:pt x="1207" y="71"/>
                                </a:cubicBezTo>
                                <a:cubicBezTo>
                                  <a:pt x="1290" y="82"/>
                                  <a:pt x="1368" y="95"/>
                                  <a:pt x="1440" y="109"/>
                                </a:cubicBezTo>
                                <a:cubicBezTo>
                                  <a:pt x="1440" y="107"/>
                                  <a:pt x="1440" y="107"/>
                                  <a:pt x="1440" y="107"/>
                                </a:cubicBezTo>
                                <a:cubicBezTo>
                                  <a:pt x="1368" y="94"/>
                                  <a:pt x="1291" y="81"/>
                                  <a:pt x="1207" y="69"/>
                                </a:cubicBezTo>
                                <a:cubicBezTo>
                                  <a:pt x="948" y="33"/>
                                  <a:pt x="687" y="15"/>
                                  <a:pt x="433" y="16"/>
                                </a:cubicBezTo>
                                <a:cubicBezTo>
                                  <a:pt x="307" y="16"/>
                                  <a:pt x="182" y="22"/>
                                  <a:pt x="60" y="32"/>
                                </a:cubicBezTo>
                                <a:cubicBezTo>
                                  <a:pt x="40" y="32"/>
                                  <a:pt x="20" y="34"/>
                                  <a:pt x="0" y="35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5" y="36"/>
                                  <a:pt x="9" y="36"/>
                                  <a:pt x="14" y="36"/>
                                </a:cubicBezTo>
                                <a:cubicBezTo>
                                  <a:pt x="9" y="36"/>
                                  <a:pt x="5" y="36"/>
                                  <a:pt x="0" y="37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20" y="37"/>
                                  <a:pt x="40" y="35"/>
                                  <a:pt x="59" y="33"/>
                                </a:cubicBezTo>
                                <a:cubicBezTo>
                                  <a:pt x="501" y="14"/>
                                  <a:pt x="898" y="59"/>
                                  <a:pt x="1185" y="109"/>
                                </a:cubicBezTo>
                                <a:cubicBezTo>
                                  <a:pt x="1277" y="125"/>
                                  <a:pt x="1363" y="142"/>
                                  <a:pt x="1440" y="159"/>
                                </a:cubicBezTo>
                                <a:cubicBezTo>
                                  <a:pt x="1440" y="158"/>
                                  <a:pt x="1440" y="158"/>
                                  <a:pt x="1440" y="158"/>
                                </a:cubicBezTo>
                                <a:cubicBezTo>
                                  <a:pt x="1363" y="140"/>
                                  <a:pt x="1278" y="123"/>
                                  <a:pt x="1186" y="107"/>
                                </a:cubicBezTo>
                                <a:cubicBezTo>
                                  <a:pt x="927" y="62"/>
                                  <a:pt x="668" y="36"/>
                                  <a:pt x="414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フリーフォーム 624"/>
                        <wps:cNvSpPr>
                          <a:spLocks/>
                        </wps:cNvSpPr>
                        <wps:spPr bwMode="auto">
                          <a:xfrm>
                            <a:off x="1080706" y="1140937"/>
                            <a:ext cx="46022" cy="4091"/>
                          </a:xfrm>
                          <a:custGeom>
                            <a:avLst/>
                            <a:gdLst>
                              <a:gd name="T0" fmla="*/ 1208 w 1440"/>
                              <a:gd name="T1" fmla="*/ 85 h 128"/>
                              <a:gd name="T2" fmla="*/ 435 w 1440"/>
                              <a:gd name="T3" fmla="*/ 21 h 128"/>
                              <a:gd name="T4" fmla="*/ 0 w 1440"/>
                              <a:gd name="T5" fmla="*/ 36 h 128"/>
                              <a:gd name="T6" fmla="*/ 0 w 1440"/>
                              <a:gd name="T7" fmla="*/ 38 h 128"/>
                              <a:gd name="T8" fmla="*/ 1208 w 1440"/>
                              <a:gd name="T9" fmla="*/ 86 h 128"/>
                              <a:gd name="T10" fmla="*/ 1440 w 1440"/>
                              <a:gd name="T11" fmla="*/ 128 h 128"/>
                              <a:gd name="T12" fmla="*/ 1440 w 1440"/>
                              <a:gd name="T13" fmla="*/ 126 h 128"/>
                              <a:gd name="T14" fmla="*/ 1208 w 1440"/>
                              <a:gd name="T15" fmla="*/ 8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0" h="128">
                                <a:moveTo>
                                  <a:pt x="1208" y="85"/>
                                </a:moveTo>
                                <a:cubicBezTo>
                                  <a:pt x="949" y="45"/>
                                  <a:pt x="689" y="23"/>
                                  <a:pt x="435" y="21"/>
                                </a:cubicBezTo>
                                <a:cubicBezTo>
                                  <a:pt x="288" y="19"/>
                                  <a:pt x="143" y="25"/>
                                  <a:pt x="0" y="36"/>
                                </a:cubicBez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474" y="0"/>
                                  <a:pt x="902" y="39"/>
                                  <a:pt x="1208" y="86"/>
                                </a:cubicBezTo>
                                <a:cubicBezTo>
                                  <a:pt x="1291" y="99"/>
                                  <a:pt x="1369" y="113"/>
                                  <a:pt x="1440" y="128"/>
                                </a:cubicBezTo>
                                <a:cubicBezTo>
                                  <a:pt x="1440" y="126"/>
                                  <a:pt x="1440" y="126"/>
                                  <a:pt x="1440" y="126"/>
                                </a:cubicBezTo>
                                <a:cubicBezTo>
                                  <a:pt x="1369" y="112"/>
                                  <a:pt x="1291" y="98"/>
                                  <a:pt x="1208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E404B" id="グループ 620" o:spid="_x0000_s1026" style="position:absolute;left:0;text-align:left;margin-left:36pt;margin-top:420.5pt;width:324pt;height:39.35pt;z-index:251574272" coordorigin="10807,11407" coordsize="46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">
                <v:shape id="フリーフォーム 621" o:spid="_x0000_s1027" style="position:absolute;left:10807;top:11407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" path="m1210,65v83,13,159,26,230,40c1440,104,1440,104,1440,104,1369,90,1293,76,1211,64,952,24,691,3,438,1,289,,143,6,,17v,2,,2,,2c137,8,270,3,397,3v315,,595,29,813,62xe" fillcolor="#f4b631" stroked="f" strokecolor="#212120">
                  <v:shadow color="#8c8681"/>
                  <v:path arrowok="t" o:connecttype="custom" o:connectlocs="38671,2077;46022,3355;46022,3323;38703,2045;13998,32;0,543;0,607;12688,96;38671,2077" o:connectangles="0,0,0,0,0,0,0,0,0"/>
                </v:shape>
                <v:shape id="フリーフォーム 622" o:spid="_x0000_s1028" style="position:absolute;left:10807;top:11424;width:460;height:33;visibility:visible;mso-wrap-style:square;v-text-anchor:top" coordsize="144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" path="m435,1c422,1,409,,396,,262,,130,6,,16v,2,,2,,2c136,7,268,2,395,2v315,,595,29,813,63c1291,77,1369,91,1440,105v,-1,,-1,,-1c1369,90,1291,76,1208,63,949,24,689,3,435,1xe" fillcolor="#f4b631" stroked="f" strokecolor="#212120">
                  <v:shadow color="#8c8681"/>
                  <v:path arrowok="t" o:connecttype="custom" o:connectlocs="13902,32;12656,0;0,511;0,575;12624,64;38607,2078;46022,3356;46022,3324;38607,2014;13902,32" o:connectangles="0,0,0,0,0,0,0,0,0,0"/>
                </v:shape>
                <v:shape id="フリーフォーム 623" o:spid="_x0000_s1029" style="position:absolute;left:10807;top:11412;width:460;height:51;visibility:visible;mso-wrap-style:square;v-text-anchor:top" coordsize="144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" path="m414,29c311,26,208,26,107,30,537,,924,31,1207,71v83,11,161,24,233,38c1440,107,1440,107,1440,107,1368,94,1291,81,1207,69,948,33,687,15,433,16,307,16,182,22,60,32,40,32,20,34,,35v,1,,1,,1c5,36,9,36,14,36,9,36,5,36,,37v,1,,1,,1c20,37,40,35,59,33,501,14,898,59,1185,109v92,16,178,33,255,50c1440,158,1440,158,1440,158v-77,-18,-162,-35,-254,-51c927,62,668,36,414,29xe" stroked="f" strokecolor="#212120">
                  <v:shadow color="#8c8681"/>
                  <v:path arrowok="t" o:connecttype="custom" o:connectlocs="13231,927;3420,959;38575,2269;46022,3483;46022,3419;38575,2205;13839,511;1918,1023;0,1118;0,1150;447,1150;0,1182;0,1214;1886,1055;37872,3483;46022,5081;46022,5049;37904,3419;13231,927" o:connectangles="0,0,0,0,0,0,0,0,0,0,0,0,0,0,0,0,0,0,0"/>
                </v:shape>
                <v:shape id="フリーフォーム 624" o:spid="_x0000_s1030" style="position:absolute;left:10807;top:11409;width:460;height:41;visibility:visible;mso-wrap-style:square;v-text-anchor:top" coordsize="144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" path="m1208,85c949,45,689,23,435,21,288,19,143,25,,36v,2,,2,,2c474,,902,39,1208,86v83,13,161,27,232,42c1440,126,1440,126,1440,126,1369,112,1291,98,1208,85xe" stroked="f" strokecolor="#212120">
                  <v:shadow color="#8c8681"/>
                  <v:path arrowok="t" o:connecttype="custom" o:connectlocs="38607,2717;13902,671;0,1151;0,1215;38607,2749;46022,4091;46022,4027;38607,2717" o:connectangles="0,0,0,0,0,0,0,0"/>
                </v:shape>
              </v:group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w:drawing>
          <wp:anchor distT="0" distB="0" distL="114300" distR="114300" simplePos="0" relativeHeight="251566080" behindDoc="0" locked="0" layoutInCell="1" allowOverlap="1" wp14:anchorId="4F075813" wp14:editId="6F5242E7">
            <wp:simplePos x="0" y="0"/>
            <wp:positionH relativeFrom="column">
              <wp:posOffset>457200</wp:posOffset>
            </wp:positionH>
            <wp:positionV relativeFrom="paragraph">
              <wp:posOffset>539750</wp:posOffset>
            </wp:positionV>
            <wp:extent cx="4114800" cy="5288280"/>
            <wp:effectExtent l="0" t="0" r="0" b="7620"/>
            <wp:wrapNone/>
            <wp:docPr id="617" name="画像 617" descr="青いぼやけた背景の前面にいる笑顔の女性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画像 617" descr="TC9992801-IMG0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10017" r="230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7946F35" wp14:editId="41DD780D">
                <wp:simplePos x="0" y="0"/>
                <wp:positionH relativeFrom="column">
                  <wp:posOffset>1085850</wp:posOffset>
                </wp:positionH>
                <wp:positionV relativeFrom="paragraph">
                  <wp:posOffset>3721735</wp:posOffset>
                </wp:positionV>
                <wp:extent cx="3371850" cy="628650"/>
                <wp:effectExtent l="0" t="0" r="0" b="0"/>
                <wp:wrapNone/>
                <wp:docPr id="8" name="テキスト ボックス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DBEDF1" w14:textId="77777777" w:rsidR="00FB77BA" w:rsidRPr="007D29AE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Meiryo UI" w:hAnsi="Meiryo UI"/>
                                <w:b/>
                                <w:bCs/>
                                <w:color w:val="FFFFFE"/>
                                <w:spacing w:val="20"/>
                                <w:sz w:val="84"/>
                                <w:szCs w:val="84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b/>
                                <w:color w:val="B7C134"/>
                                <w:spacing w:val="20"/>
                                <w:sz w:val="84"/>
                                <w:szCs w:val="84"/>
                                <w:lang w:val="ja-JP" w:bidi="ja-JP"/>
                              </w:rPr>
                              <w:t>移転</w:t>
                            </w: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pacing w:val="20"/>
                                <w:sz w:val="84"/>
                                <w:szCs w:val="84"/>
                                <w:lang w:val="ja-JP" w:bidi="ja-JP"/>
                              </w:rPr>
                              <w:t>しました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46F35" id="テキスト ボックス 625" o:spid="_x0000_s1032" type="#_x0000_t202" style="position:absolute;left:0;text-align:left;margin-left:85.5pt;margin-top:293.05pt;width:265.5pt;height:49.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" filled="f" fillcolor="#fffffe" stroked="f" strokecolor="#212120" insetpen="t">
                <v:textbox inset="2.88pt,2.88pt,2.88pt,2.88pt">
                  <w:txbxContent>
                    <w:p w14:paraId="06DBEDF1" w14:textId="77777777" w:rsidR="00FB77BA" w:rsidRPr="007D29AE" w:rsidRDefault="00FB77BA" w:rsidP="00FB77BA">
                      <w:pPr>
                        <w:widowControl w:val="0"/>
                        <w:spacing w:line="880" w:lineRule="exact"/>
                        <w:rPr>
                          <w:rFonts w:ascii="Meiryo UI" w:hAnsi="Meiryo UI"/>
                          <w:b/>
                          <w:bCs/>
                          <w:color w:val="FFFFFE"/>
                          <w:spacing w:val="20"/>
                          <w:sz w:val="84"/>
                          <w:szCs w:val="84"/>
                        </w:rPr>
                      </w:pPr>
                      <w:r w:rsidRPr="007D29AE">
                        <w:rPr>
                          <w:rFonts w:ascii="Meiryo UI" w:hAnsi="Meiryo UI" w:cs="Arial Narrow"/>
                          <w:b/>
                          <w:color w:val="B7C134"/>
                          <w:spacing w:val="20"/>
                          <w:sz w:val="84"/>
                          <w:szCs w:val="84"/>
                          <w:lang w:val="ja-JP" w:bidi="ja-JP"/>
                        </w:rPr>
                        <w:t>移転</w:t>
                      </w:r>
                      <w:r w:rsidRPr="007D29AE">
                        <w:rPr>
                          <w:rFonts w:ascii="Meiryo UI" w:hAnsi="Meiryo UI" w:cs="Arial Narrow"/>
                          <w:color w:val="FFFFFE"/>
                          <w:spacing w:val="20"/>
                          <w:sz w:val="84"/>
                          <w:szCs w:val="84"/>
                          <w:lang w:val="ja-JP" w:bidi="ja-JP"/>
                        </w:rPr>
                        <w:t>しました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5186F8B" wp14:editId="6853665C">
                <wp:simplePos x="0" y="0"/>
                <wp:positionH relativeFrom="column">
                  <wp:posOffset>3009900</wp:posOffset>
                </wp:positionH>
                <wp:positionV relativeFrom="paragraph">
                  <wp:posOffset>5808980</wp:posOffset>
                </wp:positionV>
                <wp:extent cx="1243330" cy="309245"/>
                <wp:effectExtent l="0" t="0" r="0" b="0"/>
                <wp:wrapNone/>
                <wp:docPr id="9" name="テキスト ボックス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9B958E" w14:textId="77777777" w:rsidR="00FB77BA" w:rsidRPr="007D29AE" w:rsidRDefault="00FB77BA" w:rsidP="00FB77BA">
                            <w:pPr>
                              <w:widowControl w:val="0"/>
                              <w:spacing w:line="320" w:lineRule="exact"/>
                              <w:rPr>
                                <w:rFonts w:ascii="Meiryo UI" w:hAnsi="Meiryo UI" w:cs="Arial"/>
                                <w:color w:val="FFFFFE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7D29AE">
                              <w:rPr>
                                <w:rFonts w:ascii="Meiryo UI" w:hAnsi="Meiryo UI" w:cs="Arial"/>
                                <w:color w:val="FFFFFE"/>
                                <w:spacing w:val="20"/>
                                <w:w w:val="90"/>
                                <w:sz w:val="28"/>
                                <w:szCs w:val="28"/>
                                <w:lang w:val="ja-JP" w:bidi="ja-JP"/>
                              </w:rPr>
                              <w:t>テクノロジ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86F8B" id="_x0000_s1033" type="#_x0000_t202" style="position:absolute;left:0;text-align:left;margin-left:237pt;margin-top:457.4pt;width:97.9pt;height:24.3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" filled="f" fillcolor="#fffffe" stroked="f" strokecolor="#212120" insetpen="t">
                <v:textbox inset="2.88pt,2.88pt,2.88pt,2.88pt">
                  <w:txbxContent>
                    <w:p w14:paraId="4C9B958E" w14:textId="77777777" w:rsidR="00FB77BA" w:rsidRPr="007D29AE" w:rsidRDefault="00FB77BA" w:rsidP="00FB77BA">
                      <w:pPr>
                        <w:widowControl w:val="0"/>
                        <w:spacing w:line="320" w:lineRule="exact"/>
                        <w:rPr>
                          <w:rFonts w:ascii="Meiryo UI" w:hAnsi="Meiryo UI" w:cs="Arial"/>
                          <w:color w:val="FFFFFE"/>
                          <w:w w:val="90"/>
                          <w:sz w:val="28"/>
                          <w:szCs w:val="28"/>
                        </w:rPr>
                      </w:pPr>
                      <w:r w:rsidRPr="007D29AE">
                        <w:rPr>
                          <w:rFonts w:ascii="Meiryo UI" w:hAnsi="Meiryo UI" w:cs="Arial"/>
                          <w:color w:val="FFFFFE"/>
                          <w:spacing w:val="20"/>
                          <w:w w:val="90"/>
                          <w:sz w:val="28"/>
                          <w:szCs w:val="28"/>
                          <w:lang w:val="ja-JP" w:bidi="ja-JP"/>
                        </w:rPr>
                        <w:t>テクノロジ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586560" behindDoc="0" locked="0" layoutInCell="1" allowOverlap="1" wp14:anchorId="0F972593" wp14:editId="628AB6E1">
                <wp:simplePos x="0" y="0"/>
                <wp:positionH relativeFrom="column">
                  <wp:posOffset>2609850</wp:posOffset>
                </wp:positionH>
                <wp:positionV relativeFrom="paragraph">
                  <wp:posOffset>5751830</wp:posOffset>
                </wp:positionV>
                <wp:extent cx="362585" cy="392430"/>
                <wp:effectExtent l="0" t="0" r="0" b="0"/>
                <wp:wrapNone/>
                <wp:docPr id="10" name="グループ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2430"/>
                          <a:chOff x="1143795" y="1062809"/>
                          <a:chExt cx="4500" cy="4875"/>
                        </a:xfrm>
                      </wpg:grpSpPr>
                      <wps:wsp>
                        <wps:cNvPr id="11" name="フリーフォーム 628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フリーフォーム 629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フリーフォーム 630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フリーフォーム 631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フリーフォーム 632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フリーフォーム 633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2BFB5" id="グループ 627" o:spid="_x0000_s1026" style="position:absolute;left:0;text-align:left;margin-left:205.5pt;margin-top:452.9pt;width:28.55pt;height:30.9pt;z-index:251586560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">
                <v:shape id="フリーフォーム 628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フリーフォーム 629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フリーフォーム 630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フリーフォーム 631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フリーフォーム 632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フリーフォーム 633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3E09FD8" wp14:editId="7E96BF4F">
                <wp:simplePos x="0" y="0"/>
                <wp:positionH relativeFrom="column">
                  <wp:posOffset>3048000</wp:posOffset>
                </wp:positionH>
                <wp:positionV relativeFrom="paragraph">
                  <wp:posOffset>1530350</wp:posOffset>
                </wp:positionV>
                <wp:extent cx="1200150" cy="1086485"/>
                <wp:effectExtent l="0" t="0" r="0" b="0"/>
                <wp:wrapNone/>
                <wp:docPr id="18" name="テキスト ボックス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F1A1ED" w14:textId="77777777" w:rsidR="00FB77BA" w:rsidRPr="007D29AE" w:rsidRDefault="00FB77BA" w:rsidP="00FB77BA">
                            <w:pPr>
                              <w:widowControl w:val="0"/>
                              <w:spacing w:line="360" w:lineRule="exact"/>
                              <w:rPr>
                                <w:rFonts w:ascii="Meiryo UI" w:hAnsi="Meiryo UI"/>
                                <w:color w:val="2E3640"/>
                                <w:spacing w:val="48"/>
                                <w:sz w:val="24"/>
                                <w:szCs w:val="24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EF792F"/>
                                <w:spacing w:val="48"/>
                                <w:sz w:val="24"/>
                                <w:szCs w:val="24"/>
                                <w:lang w:val="ja-JP" w:bidi="ja-JP"/>
                              </w:rPr>
                              <w:t>新しいビジネスの拠点</w:t>
                            </w:r>
                            <w:r w:rsidRPr="007D29AE">
                              <w:rPr>
                                <w:rFonts w:ascii="Meiryo UI" w:hAnsi="Meiryo UI" w:cs="Arial Narrow"/>
                                <w:color w:val="2E3640"/>
                                <w:spacing w:val="48"/>
                                <w:sz w:val="24"/>
                                <w:szCs w:val="24"/>
                                <w:lang w:val="ja-JP" w:bidi="ja-JP"/>
                              </w:rPr>
                              <w:t>をメモしてください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09FD8" id="_x0000_s1034" type="#_x0000_t202" style="position:absolute;left:0;text-align:left;margin-left:240pt;margin-top:120.5pt;width:94.5pt;height:85.5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" filled="f" fillcolor="#fffffe" stroked="f" strokecolor="#212120" insetpen="t">
                <v:textbox inset="2.88pt,2.88pt,2.88pt,2.88pt">
                  <w:txbxContent>
                    <w:p w14:paraId="0FF1A1ED" w14:textId="77777777" w:rsidR="00FB77BA" w:rsidRPr="007D29AE" w:rsidRDefault="00FB77BA" w:rsidP="00FB77BA">
                      <w:pPr>
                        <w:widowControl w:val="0"/>
                        <w:spacing w:line="360" w:lineRule="exact"/>
                        <w:rPr>
                          <w:rFonts w:ascii="Meiryo UI" w:hAnsi="Meiryo UI"/>
                          <w:color w:val="2E3640"/>
                          <w:spacing w:val="48"/>
                          <w:sz w:val="24"/>
                          <w:szCs w:val="24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EF792F"/>
                          <w:spacing w:val="48"/>
                          <w:sz w:val="24"/>
                          <w:szCs w:val="24"/>
                          <w:lang w:val="ja-JP" w:bidi="ja-JP"/>
                        </w:rPr>
                        <w:t>新しいビジネスの拠点</w:t>
                      </w:r>
                      <w:r w:rsidRPr="007D29AE">
                        <w:rPr>
                          <w:rFonts w:ascii="Meiryo UI" w:hAnsi="Meiryo UI" w:cs="Arial Narrow"/>
                          <w:color w:val="2E3640"/>
                          <w:spacing w:val="48"/>
                          <w:sz w:val="24"/>
                          <w:szCs w:val="24"/>
                          <w:lang w:val="ja-JP" w:bidi="ja-JP"/>
                        </w:rPr>
                        <w:t>をメモしてください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726A367" wp14:editId="2057ABA5">
                <wp:simplePos x="0" y="0"/>
                <wp:positionH relativeFrom="column">
                  <wp:posOffset>5791200</wp:posOffset>
                </wp:positionH>
                <wp:positionV relativeFrom="paragraph">
                  <wp:posOffset>3721735</wp:posOffset>
                </wp:positionV>
                <wp:extent cx="3371850" cy="628892"/>
                <wp:effectExtent l="0" t="0" r="0" b="0"/>
                <wp:wrapNone/>
                <wp:docPr id="30" name="テキスト ボックス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28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6A47DA" w14:textId="77777777" w:rsidR="00FB77BA" w:rsidRPr="007D29AE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Meiryo UI" w:hAnsi="Meiryo UI"/>
                                <w:b/>
                                <w:bCs/>
                                <w:color w:val="FFFFFE"/>
                                <w:spacing w:val="20"/>
                                <w:sz w:val="84"/>
                                <w:szCs w:val="84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b/>
                                <w:color w:val="B7C134"/>
                                <w:spacing w:val="20"/>
                                <w:sz w:val="84"/>
                                <w:szCs w:val="84"/>
                                <w:lang w:val="ja-JP" w:bidi="ja-JP"/>
                              </w:rPr>
                              <w:t>移転</w:t>
                            </w: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pacing w:val="20"/>
                                <w:sz w:val="84"/>
                                <w:szCs w:val="84"/>
                                <w:lang w:val="ja-JP" w:bidi="ja-JP"/>
                              </w:rPr>
                              <w:t>しました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6A367" id="_x0000_s1035" type="#_x0000_t202" style="position:absolute;left:0;text-align:left;margin-left:456pt;margin-top:293.05pt;width:265.5pt;height:49.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" filled="f" fillcolor="#fffffe" stroked="f" strokecolor="#212120" insetpen="t">
                <v:textbox inset="2.88pt,2.88pt,2.88pt,2.88pt">
                  <w:txbxContent>
                    <w:p w14:paraId="716A47DA" w14:textId="77777777" w:rsidR="00FB77BA" w:rsidRPr="007D29AE" w:rsidRDefault="00FB77BA" w:rsidP="00FB77BA">
                      <w:pPr>
                        <w:widowControl w:val="0"/>
                        <w:spacing w:line="880" w:lineRule="exact"/>
                        <w:rPr>
                          <w:rFonts w:ascii="Meiryo UI" w:hAnsi="Meiryo UI"/>
                          <w:b/>
                          <w:bCs/>
                          <w:color w:val="FFFFFE"/>
                          <w:spacing w:val="20"/>
                          <w:sz w:val="84"/>
                          <w:szCs w:val="84"/>
                        </w:rPr>
                      </w:pPr>
                      <w:r w:rsidRPr="007D29AE">
                        <w:rPr>
                          <w:rFonts w:ascii="Meiryo UI" w:hAnsi="Meiryo UI" w:cs="Arial Narrow"/>
                          <w:b/>
                          <w:color w:val="B7C134"/>
                          <w:spacing w:val="20"/>
                          <w:sz w:val="84"/>
                          <w:szCs w:val="84"/>
                          <w:lang w:val="ja-JP" w:bidi="ja-JP"/>
                        </w:rPr>
                        <w:t>移転</w:t>
                      </w:r>
                      <w:r w:rsidRPr="007D29AE">
                        <w:rPr>
                          <w:rFonts w:ascii="Meiryo UI" w:hAnsi="Meiryo UI" w:cs="Arial Narrow"/>
                          <w:color w:val="FFFFFE"/>
                          <w:spacing w:val="20"/>
                          <w:sz w:val="84"/>
                          <w:szCs w:val="84"/>
                          <w:lang w:val="ja-JP" w:bidi="ja-JP"/>
                        </w:rPr>
                        <w:t>しました</w:t>
                      </w:r>
                    </w:p>
                  </w:txbxContent>
                </v:textbox>
              </v:shape>
            </w:pict>
          </mc:Fallback>
        </mc:AlternateContent>
      </w:r>
      <w:r w:rsidR="00FB77BA" w:rsidRPr="007D29AE">
        <w:rPr>
          <w:rFonts w:ascii="Meiryo UI" w:hAnsi="Meiryo UI"/>
          <w:lang w:val="ja-JP" w:bidi="ja-JP"/>
        </w:rPr>
        <w:br w:type="page"/>
      </w:r>
    </w:p>
    <w:p w14:paraId="48B38E8A" w14:textId="7EFDFAC7" w:rsidR="001C4988" w:rsidRPr="007D29AE" w:rsidRDefault="00856A2D">
      <w:pPr>
        <w:rPr>
          <w:rFonts w:ascii="Meiryo UI" w:hAnsi="Meiryo UI"/>
        </w:rPr>
      </w:pPr>
      <w:r w:rsidRPr="007D29AE">
        <w:rPr>
          <w:rFonts w:ascii="Meiryo UI" w:hAnsi="Meiryo UI"/>
          <w:noProof/>
          <w:lang w:val="ja-JP" w:bidi="ja-JP"/>
        </w:rPr>
        <w:lastRenderedPageBreak/>
        <w:drawing>
          <wp:anchor distT="0" distB="0" distL="114300" distR="114300" simplePos="0" relativeHeight="251766784" behindDoc="0" locked="0" layoutInCell="1" allowOverlap="1" wp14:anchorId="5E608AEB" wp14:editId="2FB21D68">
            <wp:simplePos x="0" y="0"/>
            <wp:positionH relativeFrom="margin">
              <wp:posOffset>36195</wp:posOffset>
            </wp:positionH>
            <wp:positionV relativeFrom="margin">
              <wp:posOffset>5798820</wp:posOffset>
            </wp:positionV>
            <wp:extent cx="9770126" cy="1093468"/>
            <wp:effectExtent l="0" t="0" r="2540" b="0"/>
            <wp:wrapNone/>
            <wp:docPr id="92" name="画像 9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画像 92" descr="Web サイトへの LayoutReady.com の広告リンク。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0126" cy="1093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9AE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6E1637" wp14:editId="177B33BC">
                <wp:simplePos x="0" y="0"/>
                <wp:positionH relativeFrom="column">
                  <wp:posOffset>5722620</wp:posOffset>
                </wp:positionH>
                <wp:positionV relativeFrom="paragraph">
                  <wp:posOffset>2284094</wp:posOffset>
                </wp:positionV>
                <wp:extent cx="2000250" cy="1457325"/>
                <wp:effectExtent l="0" t="0" r="0" b="9525"/>
                <wp:wrapNone/>
                <wp:docPr id="633" name="テキスト ボックス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25B326" w14:textId="77777777" w:rsidR="00FB77BA" w:rsidRPr="007D29AE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Meiryo UI" w:hAnsi="Meiryo UI"/>
                                <w:color w:val="FFFFFE"/>
                                <w:sz w:val="34"/>
                                <w:szCs w:val="34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34"/>
                                <w:szCs w:val="34"/>
                                <w:lang w:val="ja-JP" w:bidi="ja-JP"/>
                              </w:rPr>
                              <w:t>番地 5432</w:t>
                            </w:r>
                          </w:p>
                          <w:p w14:paraId="5B5695CA" w14:textId="77777777" w:rsidR="00FB77BA" w:rsidRPr="007D29AE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Meiryo UI" w:hAnsi="Meiryo UI"/>
                                <w:color w:val="FFFFFE"/>
                                <w:sz w:val="34"/>
                                <w:szCs w:val="34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34"/>
                                <w:szCs w:val="34"/>
                                <w:lang w:val="ja-JP" w:bidi="ja-JP"/>
                              </w:rPr>
                              <w:t>54321 都道府県、市町村</w:t>
                            </w:r>
                          </w:p>
                          <w:p w14:paraId="23BD502F" w14:textId="77777777" w:rsidR="00FB77BA" w:rsidRPr="007D29AE" w:rsidRDefault="00FB77BA" w:rsidP="00FB77BA">
                            <w:pPr>
                              <w:spacing w:line="200" w:lineRule="exact"/>
                              <w:rPr>
                                <w:rFonts w:ascii="Meiryo UI" w:hAnsi="Meiryo UI"/>
                                <w:color w:val="FFFFFE"/>
                                <w:sz w:val="14"/>
                                <w:szCs w:val="14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4"/>
                                <w:szCs w:val="14"/>
                                <w:lang w:val="ja-JP" w:bidi="ja-JP"/>
                              </w:rPr>
                              <w:t> </w:t>
                            </w:r>
                          </w:p>
                          <w:p w14:paraId="30B9E0D5" w14:textId="77777777" w:rsidR="00FB77BA" w:rsidRPr="007D29AE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8"/>
                                <w:szCs w:val="18"/>
                                <w:lang w:val="ja-JP" w:bidi="ja-JP"/>
                              </w:rPr>
                              <w:t xml:space="preserve">電話: 555-543-5432   </w:t>
                            </w:r>
                          </w:p>
                          <w:p w14:paraId="65F32956" w14:textId="77777777" w:rsidR="00FB77BA" w:rsidRPr="007D29AE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8"/>
                                <w:szCs w:val="18"/>
                                <w:lang w:val="ja-JP" w:bidi="ja-JP"/>
                              </w:rPr>
                              <w:t>FAX: 555-543-5433</w:t>
                            </w:r>
                          </w:p>
                          <w:p w14:paraId="3C85BFE7" w14:textId="77777777" w:rsidR="00FB77BA" w:rsidRPr="007D29AE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8"/>
                                <w:szCs w:val="18"/>
                                <w:lang w:val="ja-JP" w:bidi="ja-JP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1637" id="テキスト ボックス 643" o:spid="_x0000_s1036" type="#_x0000_t202" style="position:absolute;margin-left:450.6pt;margin-top:179.85pt;width:157.5pt;height:114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" filled="f" fillcolor="#fffffe" stroked="f" strokecolor="#212120" insetpen="t">
                <v:textbox inset="2.88pt,2.88pt,2.88pt,2.88pt">
                  <w:txbxContent>
                    <w:p w14:paraId="6225B326" w14:textId="77777777" w:rsidR="00FB77BA" w:rsidRPr="007D29AE" w:rsidRDefault="00FB77BA" w:rsidP="00FB77BA">
                      <w:pPr>
                        <w:widowControl w:val="0"/>
                        <w:spacing w:line="380" w:lineRule="exact"/>
                        <w:rPr>
                          <w:rFonts w:ascii="Meiryo UI" w:hAnsi="Meiryo UI"/>
                          <w:color w:val="FFFFFE"/>
                          <w:sz w:val="34"/>
                          <w:szCs w:val="34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z w:val="34"/>
                          <w:szCs w:val="34"/>
                          <w:lang w:val="ja-JP" w:bidi="ja-JP"/>
                        </w:rPr>
                        <w:t>番地 5432</w:t>
                      </w:r>
                    </w:p>
                    <w:p w14:paraId="5B5695CA" w14:textId="77777777" w:rsidR="00FB77BA" w:rsidRPr="007D29AE" w:rsidRDefault="00FB77BA" w:rsidP="00FB77BA">
                      <w:pPr>
                        <w:widowControl w:val="0"/>
                        <w:spacing w:line="380" w:lineRule="exact"/>
                        <w:rPr>
                          <w:rFonts w:ascii="Meiryo UI" w:hAnsi="Meiryo UI"/>
                          <w:color w:val="FFFFFE"/>
                          <w:sz w:val="34"/>
                          <w:szCs w:val="34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z w:val="34"/>
                          <w:szCs w:val="34"/>
                          <w:lang w:val="ja-JP" w:bidi="ja-JP"/>
                        </w:rPr>
                        <w:t>54321 都道府県、市町村</w:t>
                      </w:r>
                    </w:p>
                    <w:p w14:paraId="23BD502F" w14:textId="77777777" w:rsidR="00FB77BA" w:rsidRPr="007D29AE" w:rsidRDefault="00FB77BA" w:rsidP="00FB77BA">
                      <w:pPr>
                        <w:spacing w:line="200" w:lineRule="exact"/>
                        <w:rPr>
                          <w:rFonts w:ascii="Meiryo UI" w:hAnsi="Meiryo UI"/>
                          <w:color w:val="FFFFFE"/>
                          <w:sz w:val="14"/>
                          <w:szCs w:val="14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z w:val="14"/>
                          <w:szCs w:val="14"/>
                          <w:lang w:val="ja-JP" w:bidi="ja-JP"/>
                        </w:rPr>
                        <w:t> </w:t>
                      </w:r>
                    </w:p>
                    <w:p w14:paraId="30B9E0D5" w14:textId="77777777" w:rsidR="00FB77BA" w:rsidRPr="007D29AE" w:rsidRDefault="00FB77BA" w:rsidP="00FB77BA">
                      <w:pPr>
                        <w:widowControl w:val="0"/>
                        <w:spacing w:line="220" w:lineRule="exact"/>
                        <w:rPr>
                          <w:rFonts w:ascii="Meiryo UI" w:hAnsi="Meiryo UI"/>
                          <w:color w:val="FFFFFE"/>
                          <w:sz w:val="18"/>
                          <w:szCs w:val="18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z w:val="18"/>
                          <w:szCs w:val="18"/>
                          <w:lang w:val="ja-JP" w:bidi="ja-JP"/>
                        </w:rPr>
                        <w:t xml:space="preserve">電話: 555-543-5432   </w:t>
                      </w:r>
                    </w:p>
                    <w:p w14:paraId="65F32956" w14:textId="77777777" w:rsidR="00FB77BA" w:rsidRPr="007D29AE" w:rsidRDefault="00FB77BA" w:rsidP="00FB77BA">
                      <w:pPr>
                        <w:widowControl w:val="0"/>
                        <w:spacing w:line="220" w:lineRule="exact"/>
                        <w:rPr>
                          <w:rFonts w:ascii="Meiryo UI" w:hAnsi="Meiryo UI"/>
                          <w:color w:val="FFFFFE"/>
                          <w:sz w:val="18"/>
                          <w:szCs w:val="18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z w:val="18"/>
                          <w:szCs w:val="18"/>
                          <w:lang w:val="ja-JP" w:bidi="ja-JP"/>
                        </w:rPr>
                        <w:t>FAX: 555-543-5433</w:t>
                      </w:r>
                    </w:p>
                    <w:p w14:paraId="3C85BFE7" w14:textId="77777777" w:rsidR="00FB77BA" w:rsidRPr="007D29AE" w:rsidRDefault="00FB77BA" w:rsidP="00FB77BA">
                      <w:pPr>
                        <w:widowControl w:val="0"/>
                        <w:spacing w:line="220" w:lineRule="exact"/>
                        <w:rPr>
                          <w:rFonts w:ascii="Meiryo UI" w:hAnsi="Meiryo UI"/>
                          <w:color w:val="FFFFFE"/>
                          <w:sz w:val="18"/>
                          <w:szCs w:val="18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z w:val="18"/>
                          <w:szCs w:val="18"/>
                          <w:lang w:val="ja-JP" w:bidi="ja-JP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7D29AE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2E67C3" wp14:editId="08D0862F">
                <wp:simplePos x="0" y="0"/>
                <wp:positionH relativeFrom="column">
                  <wp:posOffset>483870</wp:posOffset>
                </wp:positionH>
                <wp:positionV relativeFrom="paragraph">
                  <wp:posOffset>2284095</wp:posOffset>
                </wp:positionV>
                <wp:extent cx="2000250" cy="1466850"/>
                <wp:effectExtent l="0" t="0" r="0" b="0"/>
                <wp:wrapNone/>
                <wp:docPr id="625" name="テキスト ボックス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6D6808" w14:textId="77777777" w:rsidR="00FB77BA" w:rsidRPr="007D29AE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Meiryo UI" w:hAnsi="Meiryo UI"/>
                                <w:color w:val="FFFFFE"/>
                                <w:sz w:val="34"/>
                                <w:szCs w:val="34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34"/>
                                <w:szCs w:val="34"/>
                                <w:lang w:val="ja-JP" w:bidi="ja-JP"/>
                              </w:rPr>
                              <w:t>番地 5432</w:t>
                            </w:r>
                          </w:p>
                          <w:p w14:paraId="283CDB0B" w14:textId="77777777" w:rsidR="00FB77BA" w:rsidRPr="007D29AE" w:rsidRDefault="00FB77BA" w:rsidP="00FB77BA">
                            <w:pPr>
                              <w:widowControl w:val="0"/>
                              <w:spacing w:line="380" w:lineRule="exact"/>
                              <w:rPr>
                                <w:rFonts w:ascii="Meiryo UI" w:hAnsi="Meiryo UI"/>
                                <w:color w:val="FFFFFE"/>
                                <w:sz w:val="34"/>
                                <w:szCs w:val="34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34"/>
                                <w:szCs w:val="34"/>
                                <w:lang w:val="ja-JP" w:bidi="ja-JP"/>
                              </w:rPr>
                              <w:t>54321 都道府県、市町村</w:t>
                            </w:r>
                          </w:p>
                          <w:p w14:paraId="41ABEA32" w14:textId="77777777" w:rsidR="00FB77BA" w:rsidRPr="007D29AE" w:rsidRDefault="00FB77BA" w:rsidP="00FB77BA">
                            <w:pPr>
                              <w:spacing w:line="200" w:lineRule="exact"/>
                              <w:rPr>
                                <w:rFonts w:ascii="Meiryo UI" w:hAnsi="Meiryo UI"/>
                                <w:color w:val="FFFFFE"/>
                                <w:sz w:val="14"/>
                                <w:szCs w:val="14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4"/>
                                <w:szCs w:val="14"/>
                                <w:lang w:val="ja-JP" w:bidi="ja-JP"/>
                              </w:rPr>
                              <w:t> </w:t>
                            </w:r>
                          </w:p>
                          <w:p w14:paraId="7B4458A7" w14:textId="77777777" w:rsidR="00FB77BA" w:rsidRPr="007D29AE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8"/>
                                <w:szCs w:val="18"/>
                                <w:lang w:val="ja-JP" w:bidi="ja-JP"/>
                              </w:rPr>
                              <w:t xml:space="preserve">電話: 555-543-5432   </w:t>
                            </w:r>
                          </w:p>
                          <w:p w14:paraId="0809EC5E" w14:textId="77777777" w:rsidR="00FB77BA" w:rsidRPr="007D29AE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8"/>
                                <w:szCs w:val="18"/>
                                <w:lang w:val="ja-JP" w:bidi="ja-JP"/>
                              </w:rPr>
                              <w:t>FAX: 555-543-5433</w:t>
                            </w:r>
                          </w:p>
                          <w:p w14:paraId="7FBD82A0" w14:textId="77777777" w:rsidR="00FB77BA" w:rsidRPr="007D29AE" w:rsidRDefault="00FB77BA" w:rsidP="00FB77BA">
                            <w:pPr>
                              <w:widowControl w:val="0"/>
                              <w:spacing w:line="220" w:lineRule="exact"/>
                              <w:rPr>
                                <w:rFonts w:ascii="Meiryo UI" w:hAnsi="Meiryo UI"/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8"/>
                                <w:szCs w:val="18"/>
                                <w:lang w:val="ja-JP" w:bidi="ja-JP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67C3" id="_x0000_s1037" type="#_x0000_t202" style="position:absolute;margin-left:38.1pt;margin-top:179.85pt;width:157.5pt;height:11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" filled="f" fillcolor="#fffffe" stroked="f" strokecolor="#212120" insetpen="t">
                <v:textbox inset="2.88pt,2.88pt,2.88pt,2.88pt">
                  <w:txbxContent>
                    <w:p w14:paraId="486D6808" w14:textId="77777777" w:rsidR="00FB77BA" w:rsidRPr="007D29AE" w:rsidRDefault="00FB77BA" w:rsidP="00FB77BA">
                      <w:pPr>
                        <w:widowControl w:val="0"/>
                        <w:spacing w:line="380" w:lineRule="exact"/>
                        <w:rPr>
                          <w:rFonts w:ascii="Meiryo UI" w:hAnsi="Meiryo UI"/>
                          <w:color w:val="FFFFFE"/>
                          <w:sz w:val="34"/>
                          <w:szCs w:val="34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z w:val="34"/>
                          <w:szCs w:val="34"/>
                          <w:lang w:val="ja-JP" w:bidi="ja-JP"/>
                        </w:rPr>
                        <w:t>番地 5432</w:t>
                      </w:r>
                    </w:p>
                    <w:p w14:paraId="283CDB0B" w14:textId="77777777" w:rsidR="00FB77BA" w:rsidRPr="007D29AE" w:rsidRDefault="00FB77BA" w:rsidP="00FB77BA">
                      <w:pPr>
                        <w:widowControl w:val="0"/>
                        <w:spacing w:line="380" w:lineRule="exact"/>
                        <w:rPr>
                          <w:rFonts w:ascii="Meiryo UI" w:hAnsi="Meiryo UI"/>
                          <w:color w:val="FFFFFE"/>
                          <w:sz w:val="34"/>
                          <w:szCs w:val="34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z w:val="34"/>
                          <w:szCs w:val="34"/>
                          <w:lang w:val="ja-JP" w:bidi="ja-JP"/>
                        </w:rPr>
                        <w:t>54321 都道府県、市町村</w:t>
                      </w:r>
                    </w:p>
                    <w:p w14:paraId="41ABEA32" w14:textId="77777777" w:rsidR="00FB77BA" w:rsidRPr="007D29AE" w:rsidRDefault="00FB77BA" w:rsidP="00FB77BA">
                      <w:pPr>
                        <w:spacing w:line="200" w:lineRule="exact"/>
                        <w:rPr>
                          <w:rFonts w:ascii="Meiryo UI" w:hAnsi="Meiryo UI"/>
                          <w:color w:val="FFFFFE"/>
                          <w:sz w:val="14"/>
                          <w:szCs w:val="14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z w:val="14"/>
                          <w:szCs w:val="14"/>
                          <w:lang w:val="ja-JP" w:bidi="ja-JP"/>
                        </w:rPr>
                        <w:t> </w:t>
                      </w:r>
                    </w:p>
                    <w:p w14:paraId="7B4458A7" w14:textId="77777777" w:rsidR="00FB77BA" w:rsidRPr="007D29AE" w:rsidRDefault="00FB77BA" w:rsidP="00FB77BA">
                      <w:pPr>
                        <w:widowControl w:val="0"/>
                        <w:spacing w:line="220" w:lineRule="exact"/>
                        <w:rPr>
                          <w:rFonts w:ascii="Meiryo UI" w:hAnsi="Meiryo UI"/>
                          <w:color w:val="FFFFFE"/>
                          <w:sz w:val="18"/>
                          <w:szCs w:val="18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z w:val="18"/>
                          <w:szCs w:val="18"/>
                          <w:lang w:val="ja-JP" w:bidi="ja-JP"/>
                        </w:rPr>
                        <w:t xml:space="preserve">電話: 555-543-5432   </w:t>
                      </w:r>
                    </w:p>
                    <w:p w14:paraId="0809EC5E" w14:textId="77777777" w:rsidR="00FB77BA" w:rsidRPr="007D29AE" w:rsidRDefault="00FB77BA" w:rsidP="00FB77BA">
                      <w:pPr>
                        <w:widowControl w:val="0"/>
                        <w:spacing w:line="220" w:lineRule="exact"/>
                        <w:rPr>
                          <w:rFonts w:ascii="Meiryo UI" w:hAnsi="Meiryo UI"/>
                          <w:color w:val="FFFFFE"/>
                          <w:sz w:val="18"/>
                          <w:szCs w:val="18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z w:val="18"/>
                          <w:szCs w:val="18"/>
                          <w:lang w:val="ja-JP" w:bidi="ja-JP"/>
                        </w:rPr>
                        <w:t>FAX: 555-543-5433</w:t>
                      </w:r>
                    </w:p>
                    <w:p w14:paraId="7FBD82A0" w14:textId="77777777" w:rsidR="00FB77BA" w:rsidRPr="007D29AE" w:rsidRDefault="00FB77BA" w:rsidP="00FB77BA">
                      <w:pPr>
                        <w:widowControl w:val="0"/>
                        <w:spacing w:line="220" w:lineRule="exact"/>
                        <w:rPr>
                          <w:rFonts w:ascii="Meiryo UI" w:hAnsi="Meiryo UI"/>
                          <w:color w:val="FFFFFE"/>
                          <w:sz w:val="18"/>
                          <w:szCs w:val="18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z w:val="18"/>
                          <w:szCs w:val="18"/>
                          <w:lang w:val="ja-JP" w:bidi="ja-JP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7D29AE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F06AFD" wp14:editId="4E5A77FE">
                <wp:simplePos x="0" y="0"/>
                <wp:positionH relativeFrom="column">
                  <wp:posOffset>5722620</wp:posOffset>
                </wp:positionH>
                <wp:positionV relativeFrom="paragraph">
                  <wp:posOffset>912495</wp:posOffset>
                </wp:positionV>
                <wp:extent cx="2590800" cy="742950"/>
                <wp:effectExtent l="0" t="0" r="0" b="0"/>
                <wp:wrapNone/>
                <wp:docPr id="631" name="テキスト ボックス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D5C992" w14:textId="77777777" w:rsidR="00FB77BA" w:rsidRPr="007D29AE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Meiryo UI" w:hAnsi="Meiryo UI"/>
                                <w:b/>
                                <w:bCs/>
                                <w:color w:val="FFFFFE"/>
                                <w:spacing w:val="20"/>
                                <w:sz w:val="84"/>
                                <w:szCs w:val="84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b/>
                                <w:color w:val="B7C134"/>
                                <w:spacing w:val="20"/>
                                <w:sz w:val="84"/>
                                <w:szCs w:val="84"/>
                                <w:lang w:val="ja-JP" w:bidi="ja-JP"/>
                              </w:rPr>
                              <w:t>IT</w:t>
                            </w: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pacing w:val="20"/>
                                <w:sz w:val="84"/>
                                <w:szCs w:val="84"/>
                                <w:lang w:val="ja-JP" w:bidi="ja-JP"/>
                              </w:rPr>
                              <w:t xml:space="preserve"> の移転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F06AFD" id="テキスト ボックス 641" o:spid="_x0000_s1038" type="#_x0000_t202" style="position:absolute;margin-left:450.6pt;margin-top:71.85pt;width:204pt;height:58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" filled="f" fillcolor="#fffffe" stroked="f" strokecolor="#212120" insetpen="t">
                <v:textbox inset="2.88pt,2.88pt,2.88pt,2.88pt">
                  <w:txbxContent>
                    <w:p w14:paraId="60D5C992" w14:textId="77777777" w:rsidR="00FB77BA" w:rsidRPr="007D29AE" w:rsidRDefault="00FB77BA" w:rsidP="00FB77BA">
                      <w:pPr>
                        <w:widowControl w:val="0"/>
                        <w:spacing w:line="880" w:lineRule="exact"/>
                        <w:rPr>
                          <w:rFonts w:ascii="Meiryo UI" w:hAnsi="Meiryo UI"/>
                          <w:b/>
                          <w:bCs/>
                          <w:color w:val="FFFFFE"/>
                          <w:spacing w:val="20"/>
                          <w:sz w:val="84"/>
                          <w:szCs w:val="84"/>
                        </w:rPr>
                      </w:pPr>
                      <w:r w:rsidRPr="007D29AE">
                        <w:rPr>
                          <w:rFonts w:ascii="Meiryo UI" w:hAnsi="Meiryo UI" w:cs="Arial Narrow"/>
                          <w:b/>
                          <w:color w:val="B7C134"/>
                          <w:spacing w:val="20"/>
                          <w:sz w:val="84"/>
                          <w:szCs w:val="84"/>
                          <w:lang w:val="ja-JP" w:bidi="ja-JP"/>
                        </w:rPr>
                        <w:t>IT</w:t>
                      </w:r>
                      <w:r w:rsidRPr="007D29AE">
                        <w:rPr>
                          <w:rFonts w:ascii="Meiryo UI" w:hAnsi="Meiryo UI" w:cs="Arial Narrow"/>
                          <w:color w:val="FFFFFE"/>
                          <w:spacing w:val="20"/>
                          <w:sz w:val="84"/>
                          <w:szCs w:val="84"/>
                          <w:lang w:val="ja-JP" w:bidi="ja-JP"/>
                        </w:rPr>
                        <w:t xml:space="preserve"> の移転</w:t>
                      </w:r>
                    </w:p>
                  </w:txbxContent>
                </v:textbox>
              </v:shape>
            </w:pict>
          </mc:Fallback>
        </mc:AlternateContent>
      </w:r>
      <w:r w:rsidR="007D29AE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809417" wp14:editId="708AA4B8">
                <wp:simplePos x="0" y="0"/>
                <wp:positionH relativeFrom="column">
                  <wp:posOffset>483870</wp:posOffset>
                </wp:positionH>
                <wp:positionV relativeFrom="paragraph">
                  <wp:posOffset>912495</wp:posOffset>
                </wp:positionV>
                <wp:extent cx="2628900" cy="742950"/>
                <wp:effectExtent l="0" t="0" r="0" b="0"/>
                <wp:wrapNone/>
                <wp:docPr id="623" name="テキスト ボックス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3CF359" w14:textId="77777777" w:rsidR="00FB77BA" w:rsidRPr="007D29AE" w:rsidRDefault="00FB77BA" w:rsidP="00FB77BA">
                            <w:pPr>
                              <w:widowControl w:val="0"/>
                              <w:spacing w:line="880" w:lineRule="exact"/>
                              <w:rPr>
                                <w:rFonts w:ascii="Meiryo UI" w:hAnsi="Meiryo UI"/>
                                <w:b/>
                                <w:bCs/>
                                <w:color w:val="FFFFFE"/>
                                <w:spacing w:val="20"/>
                                <w:sz w:val="84"/>
                                <w:szCs w:val="84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b/>
                                <w:color w:val="B7C134"/>
                                <w:spacing w:val="20"/>
                                <w:sz w:val="84"/>
                                <w:szCs w:val="84"/>
                                <w:lang w:val="ja-JP" w:bidi="ja-JP"/>
                              </w:rPr>
                              <w:t>IT</w:t>
                            </w: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pacing w:val="20"/>
                                <w:sz w:val="84"/>
                                <w:szCs w:val="84"/>
                                <w:lang w:val="ja-JP" w:bidi="ja-JP"/>
                              </w:rPr>
                              <w:t xml:space="preserve"> の移転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809417" id="_x0000_s1039" type="#_x0000_t202" style="position:absolute;margin-left:38.1pt;margin-top:71.85pt;width:207pt;height:58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" filled="f" fillcolor="#fffffe" stroked="f" strokecolor="#212120" insetpen="t">
                <v:textbox inset="2.88pt,2.88pt,2.88pt,2.88pt">
                  <w:txbxContent>
                    <w:p w14:paraId="023CF359" w14:textId="77777777" w:rsidR="00FB77BA" w:rsidRPr="007D29AE" w:rsidRDefault="00FB77BA" w:rsidP="00FB77BA">
                      <w:pPr>
                        <w:widowControl w:val="0"/>
                        <w:spacing w:line="880" w:lineRule="exact"/>
                        <w:rPr>
                          <w:rFonts w:ascii="Meiryo UI" w:hAnsi="Meiryo UI"/>
                          <w:b/>
                          <w:bCs/>
                          <w:color w:val="FFFFFE"/>
                          <w:spacing w:val="20"/>
                          <w:sz w:val="84"/>
                          <w:szCs w:val="84"/>
                        </w:rPr>
                      </w:pPr>
                      <w:r w:rsidRPr="007D29AE">
                        <w:rPr>
                          <w:rFonts w:ascii="Meiryo UI" w:hAnsi="Meiryo UI" w:cs="Arial Narrow"/>
                          <w:b/>
                          <w:color w:val="B7C134"/>
                          <w:spacing w:val="20"/>
                          <w:sz w:val="84"/>
                          <w:szCs w:val="84"/>
                          <w:lang w:val="ja-JP" w:bidi="ja-JP"/>
                        </w:rPr>
                        <w:t>IT</w:t>
                      </w:r>
                      <w:r w:rsidRPr="007D29AE">
                        <w:rPr>
                          <w:rFonts w:ascii="Meiryo UI" w:hAnsi="Meiryo UI" w:cs="Arial Narrow"/>
                          <w:color w:val="FFFFFE"/>
                          <w:spacing w:val="20"/>
                          <w:sz w:val="84"/>
                          <w:szCs w:val="84"/>
                          <w:lang w:val="ja-JP" w:bidi="ja-JP"/>
                        </w:rPr>
                        <w:t xml:space="preserve"> の移転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w:drawing>
          <wp:anchor distT="0" distB="0" distL="114300" distR="114300" simplePos="0" relativeHeight="251676672" behindDoc="0" locked="0" layoutInCell="1" allowOverlap="1" wp14:anchorId="74A28612" wp14:editId="19FE4DA3">
            <wp:simplePos x="0" y="0"/>
            <wp:positionH relativeFrom="column">
              <wp:posOffset>2400300</wp:posOffset>
            </wp:positionH>
            <wp:positionV relativeFrom="paragraph">
              <wp:posOffset>6400800</wp:posOffset>
            </wp:positionV>
            <wp:extent cx="1943100" cy="228600"/>
            <wp:effectExtent l="0" t="0" r="0" b="0"/>
            <wp:wrapNone/>
            <wp:docPr id="620" name="画像 620" descr="TC99928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画像 620" descr="TC9992801-IMG0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1666" r="7500" b="4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F52BAC" wp14:editId="17994DF0">
                <wp:simplePos x="0" y="0"/>
                <wp:positionH relativeFrom="column">
                  <wp:posOffset>228600</wp:posOffset>
                </wp:positionH>
                <wp:positionV relativeFrom="paragraph">
                  <wp:posOffset>6400800</wp:posOffset>
                </wp:positionV>
                <wp:extent cx="2286000" cy="228600"/>
                <wp:effectExtent l="0" t="0" r="0" b="0"/>
                <wp:wrapNone/>
                <wp:docPr id="621" name="長方形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355E5" id="長方形 639" o:spid="_x0000_s1026" style="position:absolute;left:0;text-align:left;margin-left:18pt;margin-top:7in;width:180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" fillcolor="#b7c134" stroked="f" strokecolor="#212120" insetpen="t">
                <v:shadow color="#8c8682"/>
              </v:rect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4FAB9A" wp14:editId="07EBF37F">
                <wp:simplePos x="0" y="0"/>
                <wp:positionH relativeFrom="column">
                  <wp:posOffset>2493645</wp:posOffset>
                </wp:positionH>
                <wp:positionV relativeFrom="paragraph">
                  <wp:posOffset>2760346</wp:posOffset>
                </wp:positionV>
                <wp:extent cx="1771650" cy="3429000"/>
                <wp:effectExtent l="0" t="0" r="0" b="0"/>
                <wp:wrapNone/>
                <wp:docPr id="626" name="テキスト ボックス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7F54FF" w14:textId="77777777" w:rsidR="00FB77BA" w:rsidRPr="007D29AE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/>
                                <w:b/>
                                <w:bCs/>
                                <w:color w:val="EF792F"/>
                                <w:spacing w:val="30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b/>
                                <w:color w:val="EF792F"/>
                                <w:spacing w:val="30"/>
                                <w:lang w:val="ja-JP" w:bidi="ja-JP"/>
                              </w:rPr>
                              <w:t xml:space="preserve">弊社は </w:t>
                            </w:r>
                          </w:p>
                          <w:p w14:paraId="1EEC84AB" w14:textId="77777777" w:rsidR="00FB77BA" w:rsidRPr="007D29AE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/>
                                <w:color w:val="EF792F"/>
                                <w:spacing w:val="27"/>
                                <w:sz w:val="18"/>
                                <w:szCs w:val="18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b/>
                                <w:color w:val="EF792F"/>
                                <w:spacing w:val="30"/>
                                <w:lang w:val="ja-JP" w:bidi="ja-JP"/>
                              </w:rPr>
                              <w:t>さらなる IT サービスを提供できるようになりました</w:t>
                            </w:r>
                          </w:p>
                          <w:p w14:paraId="72AA5947" w14:textId="77777777" w:rsidR="00FB77BA" w:rsidRPr="007D29AE" w:rsidRDefault="00FB77BA" w:rsidP="00FB77BA">
                            <w:pPr>
                              <w:spacing w:line="240" w:lineRule="exact"/>
                              <w:rPr>
                                <w:rFonts w:ascii="Meiryo UI" w:hAnsi="Meiryo UI"/>
                                <w:color w:val="FFFFFE"/>
                                <w:spacing w:val="21"/>
                                <w:sz w:val="14"/>
                                <w:szCs w:val="14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pacing w:val="21"/>
                                <w:sz w:val="14"/>
                                <w:szCs w:val="14"/>
                                <w:lang w:val="ja-JP" w:bidi="ja-JP"/>
                              </w:rPr>
                              <w:t> </w:t>
                            </w:r>
                          </w:p>
                          <w:p w14:paraId="0C2FEBBD" w14:textId="77777777" w:rsidR="00FB77BA" w:rsidRPr="00151CA0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/>
                                <w:color w:val="A4B5CE"/>
                                <w:spacing w:val="16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ja-JP" w:bidi="ja-JP"/>
                              </w:rPr>
                              <w:t>アプリケーション開発</w:t>
                            </w:r>
                          </w:p>
                          <w:p w14:paraId="2573575A" w14:textId="77777777" w:rsidR="00FB77BA" w:rsidRPr="00151CA0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/>
                                <w:color w:val="FFFFFE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Justo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 xml:space="preserve"> </w:t>
                            </w: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odio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 xml:space="preserve"> </w:t>
                            </w: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dignissim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 xml:space="preserve"> qui </w:t>
                            </w: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blandit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 xml:space="preserve"> </w:t>
                            </w: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praesent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 xml:space="preserve"> </w:t>
                            </w: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luptatum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 xml:space="preserve"> </w:t>
                            </w: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zzril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 xml:space="preserve"> </w:t>
                            </w: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delenit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 xml:space="preserve"> </w:t>
                            </w: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augue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 xml:space="preserve"> duis </w:t>
                            </w: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dolor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.</w:t>
                            </w:r>
                          </w:p>
                          <w:p w14:paraId="54EAD92F" w14:textId="77777777" w:rsidR="00FB77BA" w:rsidRPr="00151CA0" w:rsidRDefault="00FB77BA" w:rsidP="00FB77BA">
                            <w:pPr>
                              <w:spacing w:line="240" w:lineRule="exact"/>
                              <w:rPr>
                                <w:rFonts w:ascii="Meiryo UI" w:hAnsi="Meiryo UI"/>
                                <w:color w:val="FFFFFE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 </w:t>
                            </w:r>
                          </w:p>
                          <w:p w14:paraId="509AB079" w14:textId="77777777" w:rsidR="00FB77BA" w:rsidRPr="007D29AE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ja-JP" w:bidi="ja-JP"/>
                              </w:rPr>
                              <w:t>データベース管理</w:t>
                            </w:r>
                          </w:p>
                          <w:p w14:paraId="5970E7F9" w14:textId="77777777" w:rsidR="00FB77BA" w:rsidRPr="007D29AE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/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Lorem ipsum dolor sit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amet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,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conse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ctetuer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adipiscing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elit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, sed diam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nonum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.</w:t>
                            </w:r>
                          </w:p>
                          <w:p w14:paraId="5B802960" w14:textId="77777777" w:rsidR="00FB77BA" w:rsidRPr="007D29AE" w:rsidRDefault="00FB77BA" w:rsidP="00FB77BA">
                            <w:pPr>
                              <w:spacing w:line="240" w:lineRule="exact"/>
                              <w:rPr>
                                <w:rFonts w:ascii="Meiryo UI" w:hAnsi="Meiryo UI"/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 </w:t>
                            </w:r>
                          </w:p>
                          <w:p w14:paraId="5EC0339F" w14:textId="77777777" w:rsidR="00FB77BA" w:rsidRPr="007D29AE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ja-JP" w:bidi="ja-JP"/>
                              </w:rPr>
                              <w:t>ネットワーク管理</w:t>
                            </w:r>
                          </w:p>
                          <w:p w14:paraId="0E893C3F" w14:textId="77777777" w:rsidR="00FB77BA" w:rsidRPr="007D29AE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/>
                                <w:color w:val="FFFFFE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Feugait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nulla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facilisi.Lorem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ipsum dolor sit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amet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,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conse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ctetuer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laoreet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dolor.</w:t>
                            </w:r>
                          </w:p>
                          <w:p w14:paraId="41D8FC6D" w14:textId="77777777" w:rsidR="00FB77BA" w:rsidRPr="007D29AE" w:rsidRDefault="00FB77BA" w:rsidP="00FB77BA">
                            <w:pPr>
                              <w:spacing w:line="240" w:lineRule="exact"/>
                              <w:rPr>
                                <w:rFonts w:ascii="Meiryo UI" w:hAnsi="Meiryo UI"/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 </w:t>
                            </w:r>
                          </w:p>
                          <w:p w14:paraId="3C58BCA3" w14:textId="77777777" w:rsidR="00FB77BA" w:rsidRPr="007D29AE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ja-JP" w:bidi="ja-JP"/>
                              </w:rPr>
                              <w:t>プロジェクト管理</w:t>
                            </w:r>
                          </w:p>
                          <w:p w14:paraId="3349874B" w14:textId="77777777" w:rsidR="00FB77BA" w:rsidRPr="007D29AE" w:rsidRDefault="00FB77BA" w:rsidP="00FB77BA">
                            <w:pPr>
                              <w:spacing w:line="240" w:lineRule="exact"/>
                              <w:rPr>
                                <w:rFonts w:ascii="Meiryo UI" w:hAnsi="Meiryo UI"/>
                                <w:color w:val="FFFFFE"/>
                              </w:rPr>
                            </w:pP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Nulla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facilisi.Lorem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ipsum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dolorsit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amet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,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conse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ctetuer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laoreet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dolor.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AB9A" id="テキスト ボックス 644" o:spid="_x0000_s1040" type="#_x0000_t202" style="position:absolute;margin-left:196.35pt;margin-top:217.35pt;width:139.5pt;height:270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" filled="f" fillcolor="#fffffe" stroked="f" strokecolor="#212120" insetpen="t">
                <v:textbox inset="2.88pt,2.88pt,2.88pt,2.88pt">
                  <w:txbxContent>
                    <w:p w14:paraId="3B7F54FF" w14:textId="77777777" w:rsidR="00FB77BA" w:rsidRPr="007D29AE" w:rsidRDefault="00FB77BA" w:rsidP="00FB77BA">
                      <w:pPr>
                        <w:widowControl w:val="0"/>
                        <w:spacing w:line="240" w:lineRule="exact"/>
                        <w:rPr>
                          <w:rFonts w:ascii="Meiryo UI" w:hAnsi="Meiryo UI"/>
                          <w:b/>
                          <w:bCs/>
                          <w:color w:val="EF792F"/>
                          <w:spacing w:val="30"/>
                        </w:rPr>
                      </w:pPr>
                      <w:r w:rsidRPr="007D29AE">
                        <w:rPr>
                          <w:rFonts w:ascii="Meiryo UI" w:hAnsi="Meiryo UI" w:cs="Arial Narrow"/>
                          <w:b/>
                          <w:color w:val="EF792F"/>
                          <w:spacing w:val="30"/>
                          <w:lang w:val="ja-JP" w:bidi="ja-JP"/>
                        </w:rPr>
                        <w:t xml:space="preserve">弊社は </w:t>
                      </w:r>
                    </w:p>
                    <w:p w14:paraId="1EEC84AB" w14:textId="77777777" w:rsidR="00FB77BA" w:rsidRPr="007D29AE" w:rsidRDefault="00FB77BA" w:rsidP="00FB77BA">
                      <w:pPr>
                        <w:widowControl w:val="0"/>
                        <w:spacing w:line="240" w:lineRule="exact"/>
                        <w:rPr>
                          <w:rFonts w:ascii="Meiryo UI" w:hAnsi="Meiryo UI"/>
                          <w:color w:val="EF792F"/>
                          <w:spacing w:val="27"/>
                          <w:sz w:val="18"/>
                          <w:szCs w:val="18"/>
                        </w:rPr>
                      </w:pPr>
                      <w:r w:rsidRPr="007D29AE">
                        <w:rPr>
                          <w:rFonts w:ascii="Meiryo UI" w:hAnsi="Meiryo UI" w:cs="Arial Narrow"/>
                          <w:b/>
                          <w:color w:val="EF792F"/>
                          <w:spacing w:val="30"/>
                          <w:lang w:val="ja-JP" w:bidi="ja-JP"/>
                        </w:rPr>
                        <w:t>さらなる IT サービスを提供できるようになりました</w:t>
                      </w:r>
                    </w:p>
                    <w:p w14:paraId="72AA5947" w14:textId="77777777" w:rsidR="00FB77BA" w:rsidRPr="007D29AE" w:rsidRDefault="00FB77BA" w:rsidP="00FB77BA">
                      <w:pPr>
                        <w:spacing w:line="240" w:lineRule="exact"/>
                        <w:rPr>
                          <w:rFonts w:ascii="Meiryo UI" w:hAnsi="Meiryo UI"/>
                          <w:color w:val="FFFFFE"/>
                          <w:spacing w:val="21"/>
                          <w:sz w:val="14"/>
                          <w:szCs w:val="14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pacing w:val="21"/>
                          <w:sz w:val="14"/>
                          <w:szCs w:val="14"/>
                          <w:lang w:val="ja-JP" w:bidi="ja-JP"/>
                        </w:rPr>
                        <w:t> </w:t>
                      </w:r>
                    </w:p>
                    <w:p w14:paraId="0C2FEBBD" w14:textId="77777777" w:rsidR="00FB77BA" w:rsidRPr="00151CA0" w:rsidRDefault="00FB77BA" w:rsidP="00FB77BA">
                      <w:pPr>
                        <w:widowControl w:val="0"/>
                        <w:spacing w:line="240" w:lineRule="exact"/>
                        <w:rPr>
                          <w:rFonts w:ascii="Meiryo UI" w:hAnsi="Meiryo UI"/>
                          <w:color w:val="A4B5CE"/>
                          <w:spacing w:val="16"/>
                          <w:sz w:val="16"/>
                          <w:szCs w:val="16"/>
                          <w:lang w:val="fr-CA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A4B5CE"/>
                          <w:spacing w:val="16"/>
                          <w:sz w:val="16"/>
                          <w:szCs w:val="16"/>
                          <w:lang w:val="ja-JP" w:bidi="ja-JP"/>
                        </w:rPr>
                        <w:t>アプリケーション開発</w:t>
                      </w:r>
                    </w:p>
                    <w:p w14:paraId="2573575A" w14:textId="77777777" w:rsidR="00FB77BA" w:rsidRPr="00151CA0" w:rsidRDefault="00FB77BA" w:rsidP="00FB77BA">
                      <w:pPr>
                        <w:widowControl w:val="0"/>
                        <w:spacing w:line="240" w:lineRule="exact"/>
                        <w:rPr>
                          <w:rFonts w:ascii="Meiryo UI" w:hAnsi="Meiryo UI"/>
                          <w:color w:val="FFFFFE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Justo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 xml:space="preserve"> </w:t>
                      </w: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odio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 xml:space="preserve"> </w:t>
                      </w: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dignissim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 xml:space="preserve"> qui </w:t>
                      </w: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blandit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 xml:space="preserve"> </w:t>
                      </w: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praesent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 xml:space="preserve"> </w:t>
                      </w: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luptatum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 xml:space="preserve"> </w:t>
                      </w: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zzril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 xml:space="preserve"> </w:t>
                      </w: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delenit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 xml:space="preserve"> </w:t>
                      </w: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augue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 xml:space="preserve"> duis </w:t>
                      </w: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dolor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.</w:t>
                      </w:r>
                    </w:p>
                    <w:p w14:paraId="54EAD92F" w14:textId="77777777" w:rsidR="00FB77BA" w:rsidRPr="00151CA0" w:rsidRDefault="00FB77BA" w:rsidP="00FB77BA">
                      <w:pPr>
                        <w:spacing w:line="240" w:lineRule="exact"/>
                        <w:rPr>
                          <w:rFonts w:ascii="Meiryo UI" w:hAnsi="Meiryo UI"/>
                          <w:color w:val="FFFFFE"/>
                          <w:sz w:val="16"/>
                          <w:szCs w:val="16"/>
                          <w:lang w:val="fr-CA"/>
                        </w:rPr>
                      </w:pPr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 </w:t>
                      </w:r>
                    </w:p>
                    <w:p w14:paraId="509AB079" w14:textId="77777777" w:rsidR="00FB77BA" w:rsidRPr="007D29AE" w:rsidRDefault="00FB77BA" w:rsidP="00FB77BA">
                      <w:pPr>
                        <w:widowControl w:val="0"/>
                        <w:spacing w:line="240" w:lineRule="exact"/>
                        <w:rPr>
                          <w:rFonts w:ascii="Meiryo UI" w:hAnsi="Meiryo UI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A4B5CE"/>
                          <w:spacing w:val="16"/>
                          <w:sz w:val="16"/>
                          <w:szCs w:val="16"/>
                          <w:lang w:val="ja-JP" w:bidi="ja-JP"/>
                        </w:rPr>
                        <w:t>データベース管理</w:t>
                      </w:r>
                    </w:p>
                    <w:p w14:paraId="5970E7F9" w14:textId="77777777" w:rsidR="00FB77BA" w:rsidRPr="007D29AE" w:rsidRDefault="00FB77BA" w:rsidP="00FB77BA">
                      <w:pPr>
                        <w:widowControl w:val="0"/>
                        <w:spacing w:line="240" w:lineRule="exact"/>
                        <w:rPr>
                          <w:rFonts w:ascii="Meiryo UI" w:hAnsi="Meiryo UI"/>
                          <w:color w:val="FFFFFE"/>
                          <w:sz w:val="16"/>
                          <w:szCs w:val="16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Lorem ipsum dolor sit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amet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,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conse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ctetuer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adipiscing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elit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, sed diam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nonum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.</w:t>
                      </w:r>
                    </w:p>
                    <w:p w14:paraId="5B802960" w14:textId="77777777" w:rsidR="00FB77BA" w:rsidRPr="007D29AE" w:rsidRDefault="00FB77BA" w:rsidP="00FB77BA">
                      <w:pPr>
                        <w:spacing w:line="240" w:lineRule="exact"/>
                        <w:rPr>
                          <w:rFonts w:ascii="Meiryo UI" w:hAnsi="Meiryo UI"/>
                          <w:color w:val="FFFFFE"/>
                          <w:sz w:val="16"/>
                          <w:szCs w:val="16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 </w:t>
                      </w:r>
                    </w:p>
                    <w:p w14:paraId="5EC0339F" w14:textId="77777777" w:rsidR="00FB77BA" w:rsidRPr="007D29AE" w:rsidRDefault="00FB77BA" w:rsidP="00FB77BA">
                      <w:pPr>
                        <w:widowControl w:val="0"/>
                        <w:spacing w:line="240" w:lineRule="exact"/>
                        <w:rPr>
                          <w:rFonts w:ascii="Meiryo UI" w:hAnsi="Meiryo UI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A4B5CE"/>
                          <w:spacing w:val="16"/>
                          <w:sz w:val="16"/>
                          <w:szCs w:val="16"/>
                          <w:lang w:val="ja-JP" w:bidi="ja-JP"/>
                        </w:rPr>
                        <w:t>ネットワーク管理</w:t>
                      </w:r>
                    </w:p>
                    <w:p w14:paraId="0E893C3F" w14:textId="77777777" w:rsidR="00FB77BA" w:rsidRPr="007D29AE" w:rsidRDefault="00FB77BA" w:rsidP="00FB77BA">
                      <w:pPr>
                        <w:widowControl w:val="0"/>
                        <w:spacing w:line="240" w:lineRule="exact"/>
                        <w:rPr>
                          <w:rFonts w:ascii="Meiryo UI" w:hAnsi="Meiryo UI"/>
                          <w:color w:val="FFFFFE"/>
                          <w:sz w:val="16"/>
                          <w:szCs w:val="16"/>
                        </w:rPr>
                      </w:pP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Feugait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nulla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facilisi.Lorem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ipsum dolor sit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amet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,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conse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ctetuer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laoreet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dolor.</w:t>
                      </w:r>
                    </w:p>
                    <w:p w14:paraId="41D8FC6D" w14:textId="77777777" w:rsidR="00FB77BA" w:rsidRPr="007D29AE" w:rsidRDefault="00FB77BA" w:rsidP="00FB77BA">
                      <w:pPr>
                        <w:spacing w:line="240" w:lineRule="exact"/>
                        <w:rPr>
                          <w:rFonts w:ascii="Meiryo UI" w:hAnsi="Meiryo UI"/>
                          <w:color w:val="FFFFFE"/>
                          <w:sz w:val="16"/>
                          <w:szCs w:val="16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 </w:t>
                      </w:r>
                    </w:p>
                    <w:p w14:paraId="3C58BCA3" w14:textId="77777777" w:rsidR="00FB77BA" w:rsidRPr="007D29AE" w:rsidRDefault="00FB77BA" w:rsidP="00FB77BA">
                      <w:pPr>
                        <w:widowControl w:val="0"/>
                        <w:spacing w:line="240" w:lineRule="exact"/>
                        <w:rPr>
                          <w:rFonts w:ascii="Meiryo UI" w:hAnsi="Meiryo UI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A4B5CE"/>
                          <w:spacing w:val="16"/>
                          <w:sz w:val="16"/>
                          <w:szCs w:val="16"/>
                          <w:lang w:val="ja-JP" w:bidi="ja-JP"/>
                        </w:rPr>
                        <w:t>プロジェクト管理</w:t>
                      </w:r>
                    </w:p>
                    <w:p w14:paraId="3349874B" w14:textId="77777777" w:rsidR="00FB77BA" w:rsidRPr="007D29AE" w:rsidRDefault="00FB77BA" w:rsidP="00FB77BA">
                      <w:pPr>
                        <w:spacing w:line="240" w:lineRule="exact"/>
                        <w:rPr>
                          <w:rFonts w:ascii="Meiryo UI" w:hAnsi="Meiryo UI"/>
                          <w:color w:val="FFFFFE"/>
                        </w:rPr>
                      </w:pP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Nulla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facilisi.Lorem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ipsum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dolorsit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amet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,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conse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ctetuer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laoreet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dolor.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0B7F9B" wp14:editId="5C59E1EC">
                <wp:simplePos x="0" y="0"/>
                <wp:positionH relativeFrom="column">
                  <wp:posOffset>485775</wp:posOffset>
                </wp:positionH>
                <wp:positionV relativeFrom="paragraph">
                  <wp:posOffset>1552575</wp:posOffset>
                </wp:positionV>
                <wp:extent cx="1771650" cy="457200"/>
                <wp:effectExtent l="0" t="0" r="0" b="0"/>
                <wp:wrapNone/>
                <wp:docPr id="624" name="テキスト ボックス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90C06" w14:textId="77777777" w:rsidR="00FB77BA" w:rsidRPr="007D29AE" w:rsidRDefault="00FB77BA" w:rsidP="00FB77BA">
                            <w:pPr>
                              <w:widowControl w:val="0"/>
                              <w:spacing w:line="300" w:lineRule="exact"/>
                              <w:rPr>
                                <w:rFonts w:ascii="Meiryo UI" w:hAnsi="Meiryo UI"/>
                                <w:color w:val="A4B5CE"/>
                                <w:sz w:val="30"/>
                                <w:szCs w:val="30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A4B5CE"/>
                                <w:sz w:val="30"/>
                                <w:szCs w:val="30"/>
                                <w:lang w:val="ja-JP" w:bidi="ja-JP"/>
                              </w:rPr>
                              <w:t>新しい場所や住所を</w:t>
                            </w:r>
                            <w:r w:rsidRPr="007D29AE">
                              <w:rPr>
                                <w:rFonts w:ascii="Meiryo UI" w:hAnsi="Meiryo UI" w:cs="Arial Narrow"/>
                                <w:b/>
                                <w:color w:val="EF792F"/>
                                <w:sz w:val="30"/>
                                <w:szCs w:val="30"/>
                                <w:lang w:val="ja-JP" w:bidi="ja-JP"/>
                              </w:rPr>
                              <w:t>メモしてください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7F9B" id="テキスト ボックス 642" o:spid="_x0000_s1041" type="#_x0000_t202" style="position:absolute;margin-left:38.25pt;margin-top:122.25pt;width:139.5pt;height:3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" filled="f" fillcolor="#fffffe" stroked="f" strokecolor="#212120" insetpen="t">
                <v:textbox inset="2.88pt,2.88pt,2.88pt,2.88pt">
                  <w:txbxContent>
                    <w:p w14:paraId="24A90C06" w14:textId="77777777" w:rsidR="00FB77BA" w:rsidRPr="007D29AE" w:rsidRDefault="00FB77BA" w:rsidP="00FB77BA">
                      <w:pPr>
                        <w:widowControl w:val="0"/>
                        <w:spacing w:line="300" w:lineRule="exact"/>
                        <w:rPr>
                          <w:rFonts w:ascii="Meiryo UI" w:hAnsi="Meiryo UI"/>
                          <w:color w:val="A4B5CE"/>
                          <w:sz w:val="30"/>
                          <w:szCs w:val="30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A4B5CE"/>
                          <w:sz w:val="30"/>
                          <w:szCs w:val="30"/>
                          <w:lang w:val="ja-JP" w:bidi="ja-JP"/>
                        </w:rPr>
                        <w:t>新しい場所や住所を</w:t>
                      </w:r>
                      <w:r w:rsidRPr="007D29AE">
                        <w:rPr>
                          <w:rFonts w:ascii="Meiryo UI" w:hAnsi="Meiryo UI" w:cs="Arial Narrow"/>
                          <w:b/>
                          <w:color w:val="EF792F"/>
                          <w:sz w:val="30"/>
                          <w:szCs w:val="30"/>
                          <w:lang w:val="ja-JP" w:bidi="ja-JP"/>
                        </w:rPr>
                        <w:t>メモしてください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15991D" wp14:editId="7F3CF492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4114800" cy="5715000"/>
                <wp:effectExtent l="0" t="0" r="0" b="0"/>
                <wp:wrapNone/>
                <wp:docPr id="622" name="長方形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EDF2B" id="長方形 640" o:spid="_x0000_s1026" style="position:absolute;left:0;text-align:left;margin-left:18pt;margin-top:54pt;width:324pt;height:45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w:drawing>
          <wp:anchor distT="0" distB="0" distL="114300" distR="114300" simplePos="0" relativeHeight="251730944" behindDoc="0" locked="0" layoutInCell="1" allowOverlap="1" wp14:anchorId="5340E71F" wp14:editId="607F7D13">
            <wp:simplePos x="0" y="0"/>
            <wp:positionH relativeFrom="column">
              <wp:posOffset>7639050</wp:posOffset>
            </wp:positionH>
            <wp:positionV relativeFrom="paragraph">
              <wp:posOffset>6400800</wp:posOffset>
            </wp:positionV>
            <wp:extent cx="1943100" cy="228600"/>
            <wp:effectExtent l="0" t="0" r="0" b="0"/>
            <wp:wrapNone/>
            <wp:docPr id="628" name="画像 628" descr="TC99928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画像 628" descr="TC9992801-IMG0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1666" r="7500" b="4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F7426E" wp14:editId="15EE1B72">
                <wp:simplePos x="0" y="0"/>
                <wp:positionH relativeFrom="column">
                  <wp:posOffset>5467350</wp:posOffset>
                </wp:positionH>
                <wp:positionV relativeFrom="paragraph">
                  <wp:posOffset>6400800</wp:posOffset>
                </wp:positionV>
                <wp:extent cx="2286000" cy="228600"/>
                <wp:effectExtent l="0" t="0" r="0" b="0"/>
                <wp:wrapNone/>
                <wp:docPr id="629" name="長方形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CD9A5" id="長方形 639" o:spid="_x0000_s1026" style="position:absolute;left:0;text-align:left;margin-left:430.5pt;margin-top:7in;width:180pt;height:1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" fillcolor="#b7c134" stroked="f" strokecolor="#212120" insetpen="t">
                <v:shadow color="#8c8682"/>
              </v:rect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BBCF41" wp14:editId="01E8F581">
                <wp:simplePos x="0" y="0"/>
                <wp:positionH relativeFrom="column">
                  <wp:posOffset>7732395</wp:posOffset>
                </wp:positionH>
                <wp:positionV relativeFrom="paragraph">
                  <wp:posOffset>2760346</wp:posOffset>
                </wp:positionV>
                <wp:extent cx="1771650" cy="3429000"/>
                <wp:effectExtent l="0" t="0" r="0" b="0"/>
                <wp:wrapNone/>
                <wp:docPr id="634" name="テキスト ボックス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0ABD6E" w14:textId="77777777" w:rsidR="00FB77BA" w:rsidRPr="007D29AE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/>
                                <w:b/>
                                <w:bCs/>
                                <w:color w:val="EF792F"/>
                                <w:spacing w:val="30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b/>
                                <w:color w:val="EF792F"/>
                                <w:spacing w:val="30"/>
                                <w:lang w:val="ja-JP" w:bidi="ja-JP"/>
                              </w:rPr>
                              <w:t xml:space="preserve">弊社は </w:t>
                            </w:r>
                          </w:p>
                          <w:p w14:paraId="17121B6D" w14:textId="77777777" w:rsidR="00FB77BA" w:rsidRPr="007D29AE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/>
                                <w:color w:val="EF792F"/>
                                <w:spacing w:val="27"/>
                                <w:sz w:val="18"/>
                                <w:szCs w:val="18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b/>
                                <w:color w:val="EF792F"/>
                                <w:spacing w:val="30"/>
                                <w:lang w:val="ja-JP" w:bidi="ja-JP"/>
                              </w:rPr>
                              <w:t>さらなる IT サービスを提供できるようになりました</w:t>
                            </w:r>
                          </w:p>
                          <w:p w14:paraId="2CB2DEBE" w14:textId="77777777" w:rsidR="00FB77BA" w:rsidRPr="007D29AE" w:rsidRDefault="00FB77BA" w:rsidP="00FB77BA">
                            <w:pPr>
                              <w:spacing w:line="240" w:lineRule="exact"/>
                              <w:rPr>
                                <w:rFonts w:ascii="Meiryo UI" w:hAnsi="Meiryo UI"/>
                                <w:color w:val="FFFFFE"/>
                                <w:spacing w:val="21"/>
                                <w:sz w:val="14"/>
                                <w:szCs w:val="14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pacing w:val="21"/>
                                <w:sz w:val="14"/>
                                <w:szCs w:val="14"/>
                                <w:lang w:val="ja-JP" w:bidi="ja-JP"/>
                              </w:rPr>
                              <w:t> </w:t>
                            </w:r>
                          </w:p>
                          <w:p w14:paraId="6517F710" w14:textId="77777777" w:rsidR="00FB77BA" w:rsidRPr="00151CA0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/>
                                <w:color w:val="A4B5CE"/>
                                <w:spacing w:val="16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ja-JP" w:bidi="ja-JP"/>
                              </w:rPr>
                              <w:t>アプリケーション開発</w:t>
                            </w:r>
                          </w:p>
                          <w:p w14:paraId="636E0B0F" w14:textId="77777777" w:rsidR="00FB77BA" w:rsidRPr="00151CA0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/>
                                <w:color w:val="FFFFFE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Justo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 xml:space="preserve"> </w:t>
                            </w: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odio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 xml:space="preserve"> </w:t>
                            </w: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dignissim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 xml:space="preserve"> qui </w:t>
                            </w: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blandit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 xml:space="preserve"> </w:t>
                            </w: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praesent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 xml:space="preserve"> </w:t>
                            </w: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luptatum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 xml:space="preserve"> </w:t>
                            </w: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zzril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 xml:space="preserve"> </w:t>
                            </w: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delenit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 xml:space="preserve"> </w:t>
                            </w: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augue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 xml:space="preserve"> duis </w:t>
                            </w:r>
                            <w:proofErr w:type="spellStart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dolor</w:t>
                            </w:r>
                            <w:proofErr w:type="spellEnd"/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.</w:t>
                            </w:r>
                          </w:p>
                          <w:p w14:paraId="0FAB2E05" w14:textId="77777777" w:rsidR="00FB77BA" w:rsidRPr="00151CA0" w:rsidRDefault="00FB77BA" w:rsidP="00FB77BA">
                            <w:pPr>
                              <w:spacing w:line="240" w:lineRule="exact"/>
                              <w:rPr>
                                <w:rFonts w:ascii="Meiryo UI" w:hAnsi="Meiryo UI"/>
                                <w:color w:val="FFFFFE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51CA0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val="fr-CA" w:bidi="ja-JP"/>
                              </w:rPr>
                              <w:t> </w:t>
                            </w:r>
                          </w:p>
                          <w:p w14:paraId="35113B0D" w14:textId="77777777" w:rsidR="00FB77BA" w:rsidRPr="007D29AE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ja-JP" w:bidi="ja-JP"/>
                              </w:rPr>
                              <w:t>データベース管理</w:t>
                            </w:r>
                          </w:p>
                          <w:p w14:paraId="71133544" w14:textId="77777777" w:rsidR="00FB77BA" w:rsidRPr="007D29AE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/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Lorem ipsum dolor sit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amet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,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conse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ctetuer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adipiscing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elit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, sed diam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nonum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.</w:t>
                            </w:r>
                          </w:p>
                          <w:p w14:paraId="08EF5FDA" w14:textId="77777777" w:rsidR="00FB77BA" w:rsidRPr="007D29AE" w:rsidRDefault="00FB77BA" w:rsidP="00FB77BA">
                            <w:pPr>
                              <w:spacing w:line="240" w:lineRule="exact"/>
                              <w:rPr>
                                <w:rFonts w:ascii="Meiryo UI" w:hAnsi="Meiryo UI"/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 </w:t>
                            </w:r>
                          </w:p>
                          <w:p w14:paraId="623CE245" w14:textId="77777777" w:rsidR="00FB77BA" w:rsidRPr="007D29AE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ja-JP" w:bidi="ja-JP"/>
                              </w:rPr>
                              <w:t>ネットワーク管理</w:t>
                            </w:r>
                          </w:p>
                          <w:p w14:paraId="54C1541F" w14:textId="77777777" w:rsidR="00FB77BA" w:rsidRPr="007D29AE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/>
                                <w:color w:val="FFFFFE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Feugait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nulla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facilisi.Lorem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ipsum dolor sit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amet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,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conse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ctetuer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laoreet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dolor.</w:t>
                            </w:r>
                          </w:p>
                          <w:p w14:paraId="17C5080C" w14:textId="77777777" w:rsidR="00FB77BA" w:rsidRPr="007D29AE" w:rsidRDefault="00FB77BA" w:rsidP="00FB77BA">
                            <w:pPr>
                              <w:spacing w:line="240" w:lineRule="exact"/>
                              <w:rPr>
                                <w:rFonts w:ascii="Meiryo UI" w:hAnsi="Meiryo UI"/>
                                <w:color w:val="FFFFFE"/>
                                <w:sz w:val="16"/>
                                <w:szCs w:val="16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 </w:t>
                            </w:r>
                          </w:p>
                          <w:p w14:paraId="7CD28594" w14:textId="77777777" w:rsidR="00FB77BA" w:rsidRPr="007D29AE" w:rsidRDefault="00FB77BA" w:rsidP="00FB77BA">
                            <w:pPr>
                              <w:widowControl w:val="0"/>
                              <w:spacing w:line="240" w:lineRule="exact"/>
                              <w:rPr>
                                <w:rFonts w:ascii="Meiryo UI" w:hAnsi="Meiryo UI"/>
                                <w:color w:val="A4B5CE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A4B5CE"/>
                                <w:spacing w:val="16"/>
                                <w:sz w:val="16"/>
                                <w:szCs w:val="16"/>
                                <w:lang w:val="ja-JP" w:bidi="ja-JP"/>
                              </w:rPr>
                              <w:t>プロジェクト管理</w:t>
                            </w:r>
                          </w:p>
                          <w:p w14:paraId="335B7B13" w14:textId="77777777" w:rsidR="00FB77BA" w:rsidRPr="007D29AE" w:rsidRDefault="00FB77BA" w:rsidP="00FB77BA">
                            <w:pPr>
                              <w:spacing w:line="240" w:lineRule="exact"/>
                              <w:rPr>
                                <w:rFonts w:ascii="Meiryo UI" w:hAnsi="Meiryo UI"/>
                                <w:color w:val="FFFFFE"/>
                              </w:rPr>
                            </w:pP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Nulla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facilisi.Lorem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ipsum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dolorsit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amet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,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conse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ctetuer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</w:t>
                            </w:r>
                            <w:proofErr w:type="spellStart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>laoreet</w:t>
                            </w:r>
                            <w:proofErr w:type="spellEnd"/>
                            <w:r w:rsidRPr="007D29AE">
                              <w:rPr>
                                <w:rFonts w:ascii="Meiryo UI" w:hAnsi="Meiryo UI" w:cs="Arial Narrow"/>
                                <w:color w:val="FFFFFE"/>
                                <w:sz w:val="16"/>
                                <w:szCs w:val="16"/>
                                <w:lang w:bidi="ja-JP"/>
                              </w:rPr>
                              <w:t xml:space="preserve"> dolor.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CF41" id="_x0000_s1042" type="#_x0000_t202" style="position:absolute;margin-left:608.85pt;margin-top:217.35pt;width:139.5pt;height:270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" filled="f" fillcolor="#fffffe" stroked="f" strokecolor="#212120" insetpen="t">
                <v:textbox inset="2.88pt,2.88pt,2.88pt,2.88pt">
                  <w:txbxContent>
                    <w:p w14:paraId="600ABD6E" w14:textId="77777777" w:rsidR="00FB77BA" w:rsidRPr="007D29AE" w:rsidRDefault="00FB77BA" w:rsidP="00FB77BA">
                      <w:pPr>
                        <w:widowControl w:val="0"/>
                        <w:spacing w:line="240" w:lineRule="exact"/>
                        <w:rPr>
                          <w:rFonts w:ascii="Meiryo UI" w:hAnsi="Meiryo UI"/>
                          <w:b/>
                          <w:bCs/>
                          <w:color w:val="EF792F"/>
                          <w:spacing w:val="30"/>
                        </w:rPr>
                      </w:pPr>
                      <w:r w:rsidRPr="007D29AE">
                        <w:rPr>
                          <w:rFonts w:ascii="Meiryo UI" w:hAnsi="Meiryo UI" w:cs="Arial Narrow"/>
                          <w:b/>
                          <w:color w:val="EF792F"/>
                          <w:spacing w:val="30"/>
                          <w:lang w:val="ja-JP" w:bidi="ja-JP"/>
                        </w:rPr>
                        <w:t xml:space="preserve">弊社は </w:t>
                      </w:r>
                    </w:p>
                    <w:p w14:paraId="17121B6D" w14:textId="77777777" w:rsidR="00FB77BA" w:rsidRPr="007D29AE" w:rsidRDefault="00FB77BA" w:rsidP="00FB77BA">
                      <w:pPr>
                        <w:widowControl w:val="0"/>
                        <w:spacing w:line="240" w:lineRule="exact"/>
                        <w:rPr>
                          <w:rFonts w:ascii="Meiryo UI" w:hAnsi="Meiryo UI"/>
                          <w:color w:val="EF792F"/>
                          <w:spacing w:val="27"/>
                          <w:sz w:val="18"/>
                          <w:szCs w:val="18"/>
                        </w:rPr>
                      </w:pPr>
                      <w:r w:rsidRPr="007D29AE">
                        <w:rPr>
                          <w:rFonts w:ascii="Meiryo UI" w:hAnsi="Meiryo UI" w:cs="Arial Narrow"/>
                          <w:b/>
                          <w:color w:val="EF792F"/>
                          <w:spacing w:val="30"/>
                          <w:lang w:val="ja-JP" w:bidi="ja-JP"/>
                        </w:rPr>
                        <w:t>さらなる IT サービスを提供できるようになりました</w:t>
                      </w:r>
                    </w:p>
                    <w:p w14:paraId="2CB2DEBE" w14:textId="77777777" w:rsidR="00FB77BA" w:rsidRPr="007D29AE" w:rsidRDefault="00FB77BA" w:rsidP="00FB77BA">
                      <w:pPr>
                        <w:spacing w:line="240" w:lineRule="exact"/>
                        <w:rPr>
                          <w:rFonts w:ascii="Meiryo UI" w:hAnsi="Meiryo UI"/>
                          <w:color w:val="FFFFFE"/>
                          <w:spacing w:val="21"/>
                          <w:sz w:val="14"/>
                          <w:szCs w:val="14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pacing w:val="21"/>
                          <w:sz w:val="14"/>
                          <w:szCs w:val="14"/>
                          <w:lang w:val="ja-JP" w:bidi="ja-JP"/>
                        </w:rPr>
                        <w:t> </w:t>
                      </w:r>
                    </w:p>
                    <w:p w14:paraId="6517F710" w14:textId="77777777" w:rsidR="00FB77BA" w:rsidRPr="00151CA0" w:rsidRDefault="00FB77BA" w:rsidP="00FB77BA">
                      <w:pPr>
                        <w:widowControl w:val="0"/>
                        <w:spacing w:line="240" w:lineRule="exact"/>
                        <w:rPr>
                          <w:rFonts w:ascii="Meiryo UI" w:hAnsi="Meiryo UI"/>
                          <w:color w:val="A4B5CE"/>
                          <w:spacing w:val="16"/>
                          <w:sz w:val="16"/>
                          <w:szCs w:val="16"/>
                          <w:lang w:val="fr-CA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A4B5CE"/>
                          <w:spacing w:val="16"/>
                          <w:sz w:val="16"/>
                          <w:szCs w:val="16"/>
                          <w:lang w:val="ja-JP" w:bidi="ja-JP"/>
                        </w:rPr>
                        <w:t>アプリケーション開発</w:t>
                      </w:r>
                    </w:p>
                    <w:p w14:paraId="636E0B0F" w14:textId="77777777" w:rsidR="00FB77BA" w:rsidRPr="00151CA0" w:rsidRDefault="00FB77BA" w:rsidP="00FB77BA">
                      <w:pPr>
                        <w:widowControl w:val="0"/>
                        <w:spacing w:line="240" w:lineRule="exact"/>
                        <w:rPr>
                          <w:rFonts w:ascii="Meiryo UI" w:hAnsi="Meiryo UI"/>
                          <w:color w:val="FFFFFE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Justo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 xml:space="preserve"> </w:t>
                      </w: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odio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 xml:space="preserve"> </w:t>
                      </w: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dignissim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 xml:space="preserve"> qui </w:t>
                      </w: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blandit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 xml:space="preserve"> </w:t>
                      </w: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praesent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 xml:space="preserve"> </w:t>
                      </w: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luptatum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 xml:space="preserve"> </w:t>
                      </w: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zzril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 xml:space="preserve"> </w:t>
                      </w: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delenit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 xml:space="preserve"> </w:t>
                      </w: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augue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 xml:space="preserve"> duis </w:t>
                      </w:r>
                      <w:proofErr w:type="spellStart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dolor</w:t>
                      </w:r>
                      <w:proofErr w:type="spellEnd"/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.</w:t>
                      </w:r>
                    </w:p>
                    <w:p w14:paraId="0FAB2E05" w14:textId="77777777" w:rsidR="00FB77BA" w:rsidRPr="00151CA0" w:rsidRDefault="00FB77BA" w:rsidP="00FB77BA">
                      <w:pPr>
                        <w:spacing w:line="240" w:lineRule="exact"/>
                        <w:rPr>
                          <w:rFonts w:ascii="Meiryo UI" w:hAnsi="Meiryo UI"/>
                          <w:color w:val="FFFFFE"/>
                          <w:sz w:val="16"/>
                          <w:szCs w:val="16"/>
                          <w:lang w:val="fr-CA"/>
                        </w:rPr>
                      </w:pPr>
                      <w:r w:rsidRPr="00151CA0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val="fr-CA" w:bidi="ja-JP"/>
                        </w:rPr>
                        <w:t> </w:t>
                      </w:r>
                    </w:p>
                    <w:p w14:paraId="35113B0D" w14:textId="77777777" w:rsidR="00FB77BA" w:rsidRPr="007D29AE" w:rsidRDefault="00FB77BA" w:rsidP="00FB77BA">
                      <w:pPr>
                        <w:widowControl w:val="0"/>
                        <w:spacing w:line="240" w:lineRule="exact"/>
                        <w:rPr>
                          <w:rFonts w:ascii="Meiryo UI" w:hAnsi="Meiryo UI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A4B5CE"/>
                          <w:spacing w:val="16"/>
                          <w:sz w:val="16"/>
                          <w:szCs w:val="16"/>
                          <w:lang w:val="ja-JP" w:bidi="ja-JP"/>
                        </w:rPr>
                        <w:t>データベース管理</w:t>
                      </w:r>
                    </w:p>
                    <w:p w14:paraId="71133544" w14:textId="77777777" w:rsidR="00FB77BA" w:rsidRPr="007D29AE" w:rsidRDefault="00FB77BA" w:rsidP="00FB77BA">
                      <w:pPr>
                        <w:widowControl w:val="0"/>
                        <w:spacing w:line="240" w:lineRule="exact"/>
                        <w:rPr>
                          <w:rFonts w:ascii="Meiryo UI" w:hAnsi="Meiryo UI"/>
                          <w:color w:val="FFFFFE"/>
                          <w:sz w:val="16"/>
                          <w:szCs w:val="16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Lorem ipsum dolor sit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amet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,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conse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ctetuer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adipiscing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elit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, sed diam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nonum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.</w:t>
                      </w:r>
                    </w:p>
                    <w:p w14:paraId="08EF5FDA" w14:textId="77777777" w:rsidR="00FB77BA" w:rsidRPr="007D29AE" w:rsidRDefault="00FB77BA" w:rsidP="00FB77BA">
                      <w:pPr>
                        <w:spacing w:line="240" w:lineRule="exact"/>
                        <w:rPr>
                          <w:rFonts w:ascii="Meiryo UI" w:hAnsi="Meiryo UI"/>
                          <w:color w:val="FFFFFE"/>
                          <w:sz w:val="16"/>
                          <w:szCs w:val="16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 </w:t>
                      </w:r>
                    </w:p>
                    <w:p w14:paraId="623CE245" w14:textId="77777777" w:rsidR="00FB77BA" w:rsidRPr="007D29AE" w:rsidRDefault="00FB77BA" w:rsidP="00FB77BA">
                      <w:pPr>
                        <w:widowControl w:val="0"/>
                        <w:spacing w:line="240" w:lineRule="exact"/>
                        <w:rPr>
                          <w:rFonts w:ascii="Meiryo UI" w:hAnsi="Meiryo UI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A4B5CE"/>
                          <w:spacing w:val="16"/>
                          <w:sz w:val="16"/>
                          <w:szCs w:val="16"/>
                          <w:lang w:val="ja-JP" w:bidi="ja-JP"/>
                        </w:rPr>
                        <w:t>ネットワーク管理</w:t>
                      </w:r>
                    </w:p>
                    <w:p w14:paraId="54C1541F" w14:textId="77777777" w:rsidR="00FB77BA" w:rsidRPr="007D29AE" w:rsidRDefault="00FB77BA" w:rsidP="00FB77BA">
                      <w:pPr>
                        <w:widowControl w:val="0"/>
                        <w:spacing w:line="240" w:lineRule="exact"/>
                        <w:rPr>
                          <w:rFonts w:ascii="Meiryo UI" w:hAnsi="Meiryo UI"/>
                          <w:color w:val="FFFFFE"/>
                          <w:sz w:val="16"/>
                          <w:szCs w:val="16"/>
                        </w:rPr>
                      </w:pP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Feugait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nulla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facilisi.Lorem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ipsum dolor sit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amet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,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conse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ctetuer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laoreet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dolor.</w:t>
                      </w:r>
                    </w:p>
                    <w:p w14:paraId="17C5080C" w14:textId="77777777" w:rsidR="00FB77BA" w:rsidRPr="007D29AE" w:rsidRDefault="00FB77BA" w:rsidP="00FB77BA">
                      <w:pPr>
                        <w:spacing w:line="240" w:lineRule="exact"/>
                        <w:rPr>
                          <w:rFonts w:ascii="Meiryo UI" w:hAnsi="Meiryo UI"/>
                          <w:color w:val="FFFFFE"/>
                          <w:sz w:val="16"/>
                          <w:szCs w:val="16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 </w:t>
                      </w:r>
                    </w:p>
                    <w:p w14:paraId="7CD28594" w14:textId="77777777" w:rsidR="00FB77BA" w:rsidRPr="007D29AE" w:rsidRDefault="00FB77BA" w:rsidP="00FB77BA">
                      <w:pPr>
                        <w:widowControl w:val="0"/>
                        <w:spacing w:line="240" w:lineRule="exact"/>
                        <w:rPr>
                          <w:rFonts w:ascii="Meiryo UI" w:hAnsi="Meiryo UI"/>
                          <w:color w:val="A4B5CE"/>
                          <w:spacing w:val="16"/>
                          <w:sz w:val="16"/>
                          <w:szCs w:val="16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A4B5CE"/>
                          <w:spacing w:val="16"/>
                          <w:sz w:val="16"/>
                          <w:szCs w:val="16"/>
                          <w:lang w:val="ja-JP" w:bidi="ja-JP"/>
                        </w:rPr>
                        <w:t>プロジェクト管理</w:t>
                      </w:r>
                    </w:p>
                    <w:p w14:paraId="335B7B13" w14:textId="77777777" w:rsidR="00FB77BA" w:rsidRPr="007D29AE" w:rsidRDefault="00FB77BA" w:rsidP="00FB77BA">
                      <w:pPr>
                        <w:spacing w:line="240" w:lineRule="exact"/>
                        <w:rPr>
                          <w:rFonts w:ascii="Meiryo UI" w:hAnsi="Meiryo UI"/>
                          <w:color w:val="FFFFFE"/>
                        </w:rPr>
                      </w:pP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Nulla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facilisi.Lorem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ipsum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dolorsit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amet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,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conse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ctetuer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</w:t>
                      </w:r>
                      <w:proofErr w:type="spellStart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>laoreet</w:t>
                      </w:r>
                      <w:proofErr w:type="spellEnd"/>
                      <w:r w:rsidRPr="007D29AE">
                        <w:rPr>
                          <w:rFonts w:ascii="Meiryo UI" w:hAnsi="Meiryo UI" w:cs="Arial Narrow"/>
                          <w:color w:val="FFFFFE"/>
                          <w:sz w:val="16"/>
                          <w:szCs w:val="16"/>
                          <w:lang w:bidi="ja-JP"/>
                        </w:rPr>
                        <w:t xml:space="preserve"> dolor.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B5CAE4" wp14:editId="2A0E4652">
                <wp:simplePos x="0" y="0"/>
                <wp:positionH relativeFrom="column">
                  <wp:posOffset>5724525</wp:posOffset>
                </wp:positionH>
                <wp:positionV relativeFrom="paragraph">
                  <wp:posOffset>1552575</wp:posOffset>
                </wp:positionV>
                <wp:extent cx="1771650" cy="457200"/>
                <wp:effectExtent l="0" t="0" r="0" b="0"/>
                <wp:wrapNone/>
                <wp:docPr id="632" name="テキスト ボックス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8DF0D8" w14:textId="77777777" w:rsidR="00FB77BA" w:rsidRPr="007D29AE" w:rsidRDefault="00FB77BA" w:rsidP="00FB77BA">
                            <w:pPr>
                              <w:widowControl w:val="0"/>
                              <w:spacing w:line="300" w:lineRule="exact"/>
                              <w:rPr>
                                <w:rFonts w:ascii="Meiryo UI" w:hAnsi="Meiryo UI"/>
                                <w:color w:val="A4B5CE"/>
                                <w:sz w:val="30"/>
                                <w:szCs w:val="30"/>
                              </w:rPr>
                            </w:pPr>
                            <w:r w:rsidRPr="007D29AE">
                              <w:rPr>
                                <w:rFonts w:ascii="Meiryo UI" w:hAnsi="Meiryo UI" w:cs="Arial Narrow"/>
                                <w:color w:val="A4B5CE"/>
                                <w:sz w:val="30"/>
                                <w:szCs w:val="30"/>
                                <w:lang w:val="ja-JP" w:bidi="ja-JP"/>
                              </w:rPr>
                              <w:t>新しい場所や住所を</w:t>
                            </w:r>
                            <w:r w:rsidRPr="007D29AE">
                              <w:rPr>
                                <w:rFonts w:ascii="Meiryo UI" w:hAnsi="Meiryo UI" w:cs="Arial Narrow"/>
                                <w:b/>
                                <w:color w:val="EF792F"/>
                                <w:sz w:val="30"/>
                                <w:szCs w:val="30"/>
                                <w:lang w:val="ja-JP" w:bidi="ja-JP"/>
                              </w:rPr>
                              <w:t>メモしてください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5CAE4" id="_x0000_s1043" type="#_x0000_t202" style="position:absolute;margin-left:450.75pt;margin-top:122.25pt;width:139.5pt;height:3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" filled="f" fillcolor="#fffffe" stroked="f" strokecolor="#212120" insetpen="t">
                <v:textbox inset="2.88pt,2.88pt,2.88pt,2.88pt">
                  <w:txbxContent>
                    <w:p w14:paraId="4B8DF0D8" w14:textId="77777777" w:rsidR="00FB77BA" w:rsidRPr="007D29AE" w:rsidRDefault="00FB77BA" w:rsidP="00FB77BA">
                      <w:pPr>
                        <w:widowControl w:val="0"/>
                        <w:spacing w:line="300" w:lineRule="exact"/>
                        <w:rPr>
                          <w:rFonts w:ascii="Meiryo UI" w:hAnsi="Meiryo UI"/>
                          <w:color w:val="A4B5CE"/>
                          <w:sz w:val="30"/>
                          <w:szCs w:val="30"/>
                        </w:rPr>
                      </w:pPr>
                      <w:r w:rsidRPr="007D29AE">
                        <w:rPr>
                          <w:rFonts w:ascii="Meiryo UI" w:hAnsi="Meiryo UI" w:cs="Arial Narrow"/>
                          <w:color w:val="A4B5CE"/>
                          <w:sz w:val="30"/>
                          <w:szCs w:val="30"/>
                          <w:lang w:val="ja-JP" w:bidi="ja-JP"/>
                        </w:rPr>
                        <w:t>新しい場所や住所を</w:t>
                      </w:r>
                      <w:r w:rsidRPr="007D29AE">
                        <w:rPr>
                          <w:rFonts w:ascii="Meiryo UI" w:hAnsi="Meiryo UI" w:cs="Arial Narrow"/>
                          <w:b/>
                          <w:color w:val="EF792F"/>
                          <w:sz w:val="30"/>
                          <w:szCs w:val="30"/>
                          <w:lang w:val="ja-JP" w:bidi="ja-JP"/>
                        </w:rPr>
                        <w:t>メモしてください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CE3138" wp14:editId="3B42F00F">
                <wp:simplePos x="0" y="0"/>
                <wp:positionH relativeFrom="column">
                  <wp:posOffset>5467350</wp:posOffset>
                </wp:positionH>
                <wp:positionV relativeFrom="paragraph">
                  <wp:posOffset>685800</wp:posOffset>
                </wp:positionV>
                <wp:extent cx="4114800" cy="5715000"/>
                <wp:effectExtent l="0" t="0" r="0" b="0"/>
                <wp:wrapNone/>
                <wp:docPr id="630" name="長方形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59F2A" id="長方形 640" o:spid="_x0000_s1026" style="position:absolute;left:0;text-align:left;margin-left:430.5pt;margin-top:54pt;width:324pt;height:450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12004A91" wp14:editId="3039625C">
                <wp:simplePos x="0" y="0"/>
                <wp:positionH relativeFrom="margin">
                  <wp:posOffset>5238750</wp:posOffset>
                </wp:positionH>
                <wp:positionV relativeFrom="page">
                  <wp:posOffset>674370</wp:posOffset>
                </wp:positionV>
                <wp:extent cx="4572000" cy="6400800"/>
                <wp:effectExtent l="0" t="0" r="19050" b="19050"/>
                <wp:wrapNone/>
                <wp:docPr id="64" name="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5565F" id="長方形 64" o:spid="_x0000_s1026" style="position:absolute;left:0;text-align:left;margin-left:412.5pt;margin-top:53.1pt;width:5in;height:7in;z-index: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" filled="f" strokecolor="#cfcdcd [2894]" strokeweight=".5pt">
                <w10:wrap anchorx="margin" anchory="page"/>
              </v:rect>
            </w:pict>
          </mc:Fallback>
        </mc:AlternateContent>
      </w:r>
      <w:r w:rsidR="00FB4835" w:rsidRPr="007D29AE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47F3A6A" wp14:editId="3FF0C9ED">
                <wp:simplePos x="0" y="0"/>
                <wp:positionH relativeFrom="page">
                  <wp:posOffset>438150</wp:posOffset>
                </wp:positionH>
                <wp:positionV relativeFrom="page">
                  <wp:posOffset>674370</wp:posOffset>
                </wp:positionV>
                <wp:extent cx="4572000" cy="6400800"/>
                <wp:effectExtent l="0" t="0" r="19050" b="19050"/>
                <wp:wrapNone/>
                <wp:docPr id="26" name="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CB9D8" id="長方形 26" o:spid="_x0000_s1026" style="position:absolute;left:0;text-align:left;margin-left:34.5pt;margin-top:53.1pt;width:5in;height:7in;z-index: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" filled="f" strokecolor="#cfcdcd [2894]" strokeweight=".5pt">
                <w10:wrap anchorx="page" anchory="page"/>
              </v:rect>
            </w:pict>
          </mc:Fallback>
        </mc:AlternateContent>
      </w:r>
    </w:p>
    <w:sectPr w:rsidR="001C4988" w:rsidRPr="007D29AE" w:rsidSect="00FB4835">
      <w:pgSz w:w="16838" w:h="11906" w:orient="landscape" w:code="9"/>
      <w:pgMar w:top="288" w:right="648" w:bottom="28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8B395" w14:textId="77777777" w:rsidR="004919BD" w:rsidRDefault="004919BD" w:rsidP="007C5478">
      <w:r>
        <w:separator/>
      </w:r>
    </w:p>
  </w:endnote>
  <w:endnote w:type="continuationSeparator" w:id="0">
    <w:p w14:paraId="35978BCB" w14:textId="77777777" w:rsidR="004919BD" w:rsidRDefault="004919BD" w:rsidP="007C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769D9" w14:textId="77777777" w:rsidR="004919BD" w:rsidRDefault="004919BD" w:rsidP="007C5478">
      <w:r>
        <w:separator/>
      </w:r>
    </w:p>
  </w:footnote>
  <w:footnote w:type="continuationSeparator" w:id="0">
    <w:p w14:paraId="66D36A2F" w14:textId="77777777" w:rsidR="004919BD" w:rsidRDefault="004919BD" w:rsidP="007C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hideGrammaticalErrors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BA"/>
    <w:rsid w:val="00031625"/>
    <w:rsid w:val="00151CA0"/>
    <w:rsid w:val="001947E1"/>
    <w:rsid w:val="001C2B61"/>
    <w:rsid w:val="001E3E12"/>
    <w:rsid w:val="001F06C1"/>
    <w:rsid w:val="001F15A6"/>
    <w:rsid w:val="00244CAB"/>
    <w:rsid w:val="00286256"/>
    <w:rsid w:val="004919BD"/>
    <w:rsid w:val="00515644"/>
    <w:rsid w:val="00606A92"/>
    <w:rsid w:val="00654DC9"/>
    <w:rsid w:val="006F5C97"/>
    <w:rsid w:val="00780475"/>
    <w:rsid w:val="007B31D8"/>
    <w:rsid w:val="007C5478"/>
    <w:rsid w:val="007D29AE"/>
    <w:rsid w:val="008366F7"/>
    <w:rsid w:val="00856A2D"/>
    <w:rsid w:val="008D6D2D"/>
    <w:rsid w:val="009B3870"/>
    <w:rsid w:val="00A1162A"/>
    <w:rsid w:val="00A96557"/>
    <w:rsid w:val="00BE4F56"/>
    <w:rsid w:val="00C94A89"/>
    <w:rsid w:val="00EE3DB1"/>
    <w:rsid w:val="00EF5D96"/>
    <w:rsid w:val="00F757FD"/>
    <w:rsid w:val="00FB4835"/>
    <w:rsid w:val="00FB77BA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7F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AE"/>
    <w:pPr>
      <w:spacing w:after="0" w:line="240" w:lineRule="auto"/>
    </w:pPr>
    <w:rPr>
      <w:rFonts w:ascii="Times New Roman" w:eastAsia="Meiryo UI" w:hAnsi="Times New Roman" w:cs="Times New Roman"/>
      <w:color w:val="21212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9AE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9AE"/>
    <w:pPr>
      <w:keepNext/>
      <w:outlineLvl w:val="1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478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5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478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29AE"/>
    <w:rPr>
      <w:rFonts w:asciiTheme="majorHAnsi" w:eastAsia="Meiryo UI" w:hAnsiTheme="majorHAnsi" w:cstheme="majorBidi"/>
      <w:color w:val="21212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9AE"/>
    <w:rPr>
      <w:rFonts w:asciiTheme="majorHAnsi" w:eastAsia="Meiryo UI" w:hAnsiTheme="majorHAnsi" w:cstheme="majorBidi"/>
      <w:color w:val="212120"/>
      <w:kern w:val="28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29AE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29AE"/>
    <w:rPr>
      <w:rFonts w:asciiTheme="majorHAnsi" w:eastAsia="Meiryo UI" w:hAnsiTheme="majorHAnsi" w:cstheme="majorBidi"/>
      <w:color w:val="21212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9AE"/>
    <w:pPr>
      <w:jc w:val="center"/>
      <w:outlineLvl w:val="1"/>
    </w:pPr>
    <w:rPr>
      <w:rFonts w:asciiTheme="minorHAnsi" w:hAnsiTheme="minorHAnsi" w:cstheme="min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29AE"/>
    <w:rPr>
      <w:rFonts w:eastAsia="Meiryo UI"/>
      <w:color w:val="212120"/>
      <w:kern w:val="28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D29AE"/>
    <w:rPr>
      <w:rFonts w:eastAsia="Meiryo U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29AE"/>
    <w:rPr>
      <w:rFonts w:eastAsia="Meiryo UI"/>
      <w:i/>
      <w:iCs/>
    </w:rPr>
  </w:style>
  <w:style w:type="character" w:styleId="IntenseEmphasis">
    <w:name w:val="Intense Emphasis"/>
    <w:basedOn w:val="DefaultParagraphFont"/>
    <w:uiPriority w:val="21"/>
    <w:qFormat/>
    <w:rsid w:val="007D29AE"/>
    <w:rPr>
      <w:rFonts w:eastAsia="Meiryo UI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7D29AE"/>
    <w:rPr>
      <w:rFonts w:eastAsia="Meiryo UI"/>
      <w:b/>
      <w:bCs/>
    </w:rPr>
  </w:style>
  <w:style w:type="character" w:styleId="SubtleReference">
    <w:name w:val="Subtle Reference"/>
    <w:basedOn w:val="DefaultParagraphFont"/>
    <w:uiPriority w:val="31"/>
    <w:qFormat/>
    <w:rsid w:val="007D29AE"/>
    <w:rPr>
      <w:rFonts w:eastAsia="Meiryo U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D29AE"/>
    <w:rPr>
      <w:rFonts w:eastAsia="Meiryo UI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D29AE"/>
    <w:rPr>
      <w:rFonts w:eastAsia="Meiryo U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layoutready.com/?utm_source=microsoft&amp;utm_medium=file&amp;utm_campaign=office_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Office_30238235_TF16402904</Template>
  <TotalTime>10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Zakia Lu</cp:lastModifiedBy>
  <cp:revision>9</cp:revision>
  <dcterms:created xsi:type="dcterms:W3CDTF">2019-03-01T16:35:00Z</dcterms:created>
  <dcterms:modified xsi:type="dcterms:W3CDTF">2019-04-11T02:55:00Z</dcterms:modified>
</cp:coreProperties>
</file>