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レイアウト テーブル"/>
      </w:tblPr>
      <w:tblGrid>
        <w:gridCol w:w="5233"/>
        <w:gridCol w:w="5233"/>
      </w:tblGrid>
      <w:tr w:rsidR="004F0D34" w:rsidRPr="00592FC2" w14:paraId="5AF02A0B" w14:textId="77777777" w:rsidTr="009630D9">
        <w:trPr>
          <w:trHeight w:val="2790"/>
        </w:trPr>
        <w:tc>
          <w:tcPr>
            <w:tcW w:w="5400" w:type="dxa"/>
            <w:vAlign w:val="bottom"/>
          </w:tcPr>
          <w:bookmarkStart w:id="0" w:name="_GoBack" w:displacedByCustomXml="next"/>
          <w:sdt>
            <w:sdtPr>
              <w:rPr>
                <w:rFonts w:hint="eastAsia"/>
              </w:rPr>
              <w:alias w:val="タイトルを入力:"/>
              <w:tag w:val="タイトルを入力:"/>
              <w:id w:val="586040553"/>
              <w:placeholder>
                <w:docPart w:val="2672E6F443054292A02C3AB0EED42887"/>
              </w:placeholder>
              <w:temporary/>
              <w:showingPlcHdr/>
              <w15:appearance w15:val="hidden"/>
            </w:sdtPr>
            <w:sdtEndPr/>
            <w:sdtContent>
              <w:p w14:paraId="51F50E23" w14:textId="2CA03F98" w:rsidR="004F0D34" w:rsidRPr="00592FC2" w:rsidRDefault="004F0D34" w:rsidP="007F74B6">
                <w:pPr>
                  <w:pStyle w:val="af4"/>
                  <w:rPr>
                    <w:rFonts w:hint="eastAsia"/>
                  </w:rPr>
                </w:pPr>
                <w:r w:rsidRPr="00592FC2">
                  <w:rPr>
                    <w:rFonts w:hint="eastAsia"/>
                    <w:lang w:val="ja-JP" w:bidi="ja-JP"/>
                  </w:rPr>
                  <w:t>週刊学級通信</w:t>
                </w:r>
              </w:p>
            </w:sdtContent>
          </w:sdt>
        </w:tc>
        <w:tc>
          <w:tcPr>
            <w:tcW w:w="5400" w:type="dxa"/>
          </w:tcPr>
          <w:sdt>
            <w:sdtPr>
              <w:rPr>
                <w:rFonts w:hint="eastAsia"/>
              </w:rPr>
              <w:alias w:val="日付を入力:"/>
              <w:tag w:val=""/>
              <w:id w:val="-796832915"/>
              <w:placeholder>
                <w:docPart w:val="373C595E50D44739A7D0FBA10A7985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12C48C3" w14:textId="67C495DF" w:rsidR="004F0D34" w:rsidRPr="00592FC2" w:rsidRDefault="004F0D34" w:rsidP="007F74B6">
                <w:pPr>
                  <w:pStyle w:val="a7"/>
                  <w:rPr>
                    <w:rFonts w:hint="eastAsia"/>
                  </w:rPr>
                </w:pPr>
                <w:r w:rsidRPr="00592FC2">
                  <w:rPr>
                    <w:rFonts w:hint="eastAsia"/>
                    <w:lang w:val="ja-JP" w:bidi="ja-JP"/>
                  </w:rPr>
                  <w:t>日付</w:t>
                </w:r>
              </w:p>
            </w:sdtContent>
          </w:sdt>
        </w:tc>
      </w:tr>
      <w:tr w:rsidR="00AA72C5" w:rsidRPr="00592FC2" w14:paraId="3F901E89" w14:textId="77777777" w:rsidTr="000E59F0">
        <w:trPr>
          <w:trHeight w:val="11880"/>
        </w:trPr>
        <w:tc>
          <w:tcPr>
            <w:tcW w:w="5400" w:type="dxa"/>
            <w:tcMar>
              <w:left w:w="115" w:type="dxa"/>
              <w:right w:w="288" w:type="dxa"/>
            </w:tcMar>
          </w:tcPr>
          <w:sdt>
            <w:sdtPr>
              <w:rPr>
                <w:rFonts w:hint="eastAsia"/>
              </w:rPr>
              <w:alias w:val="セッションのタイトルを入力:"/>
              <w:tag w:val="セッションのタイトルを入力:"/>
              <w:id w:val="1941643079"/>
              <w:placeholder>
                <w:docPart w:val="CC9176F46BEA46639890F071BD73E1EB"/>
              </w:placeholder>
              <w:temporary/>
              <w:showingPlcHdr/>
              <w15:appearance w15:val="hidden"/>
            </w:sdtPr>
            <w:sdtEndPr/>
            <w:sdtContent>
              <w:p w14:paraId="7A448201" w14:textId="2CEA4DC5" w:rsidR="000F3AD0" w:rsidRPr="00592FC2" w:rsidRDefault="000F3AD0" w:rsidP="007F74B6">
                <w:pPr>
                  <w:pStyle w:val="ab"/>
                  <w:rPr>
                    <w:rFonts w:hint="eastAsia"/>
                  </w:rPr>
                </w:pPr>
                <w:r w:rsidRPr="00592FC2">
                  <w:rPr>
                    <w:rFonts w:hint="eastAsia"/>
                    <w:lang w:val="ja-JP" w:bidi="ja-JP"/>
                  </w:rPr>
                  <w:t>108 教室のご家族の方へ</w:t>
                </w:r>
              </w:p>
            </w:sdtContent>
          </w:sdt>
          <w:p w14:paraId="3C88521F" w14:textId="01CE9779" w:rsidR="00D72AB0" w:rsidRPr="00592FC2" w:rsidRDefault="00DD48AF" w:rsidP="007F74B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説明を入力:"/>
                <w:tag w:val="説明を入力:"/>
                <w:id w:val="1788090682"/>
                <w:placeholder>
                  <w:docPart w:val="45220F47CAF54D0FB83231F276084989"/>
                </w:placeholder>
                <w:temporary/>
                <w:showingPlcHdr/>
                <w15:appearance w15:val="hidden"/>
              </w:sdtPr>
              <w:sdtEndPr/>
              <w:sdtContent>
                <w:r w:rsidR="00D72AB0" w:rsidRPr="00592FC2">
                  <w:rPr>
                    <w:rFonts w:hint="eastAsia"/>
                    <w:lang w:bidi="ja-JP"/>
                  </w:rPr>
                  <w:t>Lorem ipsum dolor sit amet, consectetuer adipiscing elit.Ut quam turpis, tincidunt ut, rhoncus nec, sagittis vel, erat.Morbi varius.Morbi varius tincidunt odio.Maecenas porttitor</w:t>
                </w:r>
              </w:sdtContent>
            </w:sdt>
            <w:proofErr w:type="gramStart"/>
            <w:r w:rsidR="008C6625" w:rsidRPr="00592FC2">
              <w:rPr>
                <w:rFonts w:hint="eastAsia"/>
                <w:lang w:bidi="ja-JP"/>
              </w:rPr>
              <w:t>,</w:t>
            </w:r>
            <w:proofErr w:type="gramEnd"/>
            <w:r w:rsidR="008C6625" w:rsidRPr="00592FC2">
              <w:rPr>
                <w:rFonts w:hint="eastAsia"/>
                <w:lang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説明を入力:"/>
                <w:tag w:val="説明を入力:"/>
                <w:id w:val="-469446682"/>
                <w:placeholder>
                  <w:docPart w:val="71436243B34046B2BD58858BD7EA5ACA"/>
                </w:placeholder>
                <w:temporary/>
                <w:showingPlcHdr/>
                <w15:appearance w15:val="hidden"/>
              </w:sdtPr>
              <w:sdtEndPr/>
              <w:sdtContent>
                <w:r w:rsidR="008C6625" w:rsidRPr="00592FC2">
                  <w:rPr>
                    <w:rFonts w:hint="eastAsia"/>
                    <w:lang w:val="ja-JP" w:bidi="ja-JP"/>
                  </w:rPr>
                  <w:t>justo at cursus pharetra, diam enim semper mauris, vel condimentum nulla purus ac tortor.Aliquam et tortor.Integer vehicula pulvinar odio.Quisque ac quam id lectus elementum euismod.</w:t>
                </w:r>
              </w:sdtContent>
            </w:sdt>
            <w:r w:rsidR="008C6625" w:rsidRPr="00592FC2">
              <w:rPr>
                <w:rFonts w:hint="eastAsia"/>
                <w:lang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説明を入力:"/>
                <w:tag w:val="説明を入力:"/>
                <w:id w:val="-1651128166"/>
                <w:placeholder>
                  <w:docPart w:val="8DD20A177B944C2EB598A10707994E39"/>
                </w:placeholder>
                <w:temporary/>
                <w:showingPlcHdr/>
                <w15:appearance w15:val="hidden"/>
              </w:sdtPr>
              <w:sdtEndPr/>
              <w:sdtContent>
                <w:r w:rsidR="008C6625" w:rsidRPr="00592FC2">
                  <w:rPr>
                    <w:rFonts w:hint="eastAsia"/>
                    <w:lang w:val="ja-JP" w:bidi="ja-JP"/>
                  </w:rPr>
                  <w:t>Quisque orci neque, aliquam id, sollicitudin nec, feugiat eu, tortor.Integer enim.Aenean eget nulla.Vestibulum neque nisi, bibendum vitae, semper in, placerat vel, purus.</w:t>
                </w:r>
              </w:sdtContent>
            </w:sdt>
          </w:p>
          <w:sdt>
            <w:sdtPr>
              <w:rPr>
                <w:rFonts w:hint="eastAsia"/>
              </w:rPr>
              <w:alias w:val="引用文を入力:"/>
              <w:tag w:val="引用文を入力:"/>
              <w:id w:val="271062404"/>
              <w:placeholder>
                <w:docPart w:val="E67564056F9C470F980CE46EE1C9C042"/>
              </w:placeholder>
              <w:temporary/>
              <w:showingPlcHdr/>
              <w15:appearance w15:val="hidden"/>
            </w:sdtPr>
            <w:sdtEndPr/>
            <w:sdtContent>
              <w:p w14:paraId="56DB41DE" w14:textId="77777777" w:rsidR="006634F9" w:rsidRPr="00592FC2" w:rsidRDefault="006634F9" w:rsidP="007F74B6">
                <w:pPr>
                  <w:pStyle w:val="af1"/>
                  <w:rPr>
                    <w:rFonts w:hint="eastAsia"/>
                  </w:rPr>
                </w:pPr>
                <w:r w:rsidRPr="00592FC2">
                  <w:rPr>
                    <w:rFonts w:hint="eastAsia"/>
                    <w:lang w:val="ja-JP" w:bidi="ja-JP"/>
                  </w:rPr>
                  <w:t>Lorem ipsum dolor sit amet, consectetuer adipiscing elit.Ut quam turpis, tincidunt ut, rhoncus nec, sagittis vel, erat.Morbi varius.Morbi varius tincidunt odio.Maecenas porttitor, justo at cursus pharetra.</w:t>
                </w:r>
              </w:p>
            </w:sdtContent>
          </w:sdt>
          <w:p w14:paraId="11DA4D17" w14:textId="5DECE3B8" w:rsidR="00D72AB0" w:rsidRPr="00592FC2" w:rsidRDefault="00DD48AF" w:rsidP="007F74B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説明を入力:"/>
                <w:tag w:val="説明を入力:"/>
                <w:id w:val="1410892637"/>
                <w:placeholder>
                  <w:docPart w:val="7CF3BF6CD8FA4053B7263242A575B2A1"/>
                </w:placeholder>
                <w:temporary/>
                <w:showingPlcHdr/>
                <w15:appearance w15:val="hidden"/>
              </w:sdtPr>
              <w:sdtEndPr/>
              <w:sdtContent>
                <w:r w:rsidR="008C6625" w:rsidRPr="00592FC2">
                  <w:rPr>
                    <w:rFonts w:hint="eastAsia"/>
                    <w:lang w:bidi="ja-JP"/>
                  </w:rPr>
                  <w:t>Lorem ipsum dolor sit amet, consectetuer adipiscing elit.Ut quam turpis, tincidunt ut, rhoncus nec, sagittis vel, erat.Morbi varius.Morbi varius tincidunt odio</w:t>
                </w:r>
              </w:sdtContent>
            </w:sdt>
            <w:r w:rsidR="007C6AC9" w:rsidRPr="00592FC2">
              <w:rPr>
                <w:rFonts w:hint="eastAsia"/>
                <w:lang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説明を入力:"/>
                <w:tag w:val="説明を入力:"/>
                <w:id w:val="-299150607"/>
                <w:placeholder>
                  <w:docPart w:val="C2BF50576E084A3C9D6A06D4FC7F02CE"/>
                </w:placeholder>
                <w:temporary/>
                <w:showingPlcHdr/>
                <w15:appearance w15:val="hidden"/>
              </w:sdtPr>
              <w:sdtEndPr/>
              <w:sdtContent>
                <w:r w:rsidR="007C6AC9" w:rsidRPr="00592FC2">
                  <w:rPr>
                    <w:rFonts w:hint="eastAsia"/>
                    <w:lang w:val="ja-JP" w:bidi="ja-JP"/>
                  </w:rPr>
                  <w:t>Maecenas porttitor, justo at cursus pharetra, diam enim semper mauris, vel condimentum nulla purus ac tortor.Aliquam et tortorndum.</w:t>
                </w:r>
              </w:sdtContent>
            </w:sdt>
          </w:p>
        </w:tc>
        <w:tc>
          <w:tcPr>
            <w:tcW w:w="5400" w:type="dxa"/>
            <w:tcMar>
              <w:left w:w="288" w:type="dxa"/>
              <w:right w:w="115" w:type="dxa"/>
            </w:tcMar>
          </w:tcPr>
          <w:p w14:paraId="10BB4905" w14:textId="2F863291" w:rsidR="00D72AB0" w:rsidRPr="00592FC2" w:rsidRDefault="00DD48AF" w:rsidP="007F74B6">
            <w:pPr>
              <w:pStyle w:val="ab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セッションのタイトルを入力:"/>
                <w:tag w:val="セッションのタイトルを入力:"/>
                <w:id w:val="1537620880"/>
                <w:placeholder>
                  <w:docPart w:val="72B952909EEE4C7AB7061D7C69D857A5"/>
                </w:placeholder>
                <w:temporary/>
                <w:showingPlcHdr/>
                <w15:appearance w15:val="hidden"/>
              </w:sdtPr>
              <w:sdtEndPr/>
              <w:sdtContent>
                <w:r w:rsidR="008C6625" w:rsidRPr="00592FC2">
                  <w:rPr>
                    <w:rFonts w:hint="eastAsia"/>
                    <w:lang w:val="ja-JP" w:bidi="ja-JP"/>
                  </w:rPr>
                  <w:t>学習について</w:t>
                </w:r>
              </w:sdtContent>
            </w:sdt>
          </w:p>
          <w:p w14:paraId="4A4138B0" w14:textId="620296C7" w:rsidR="00D72AB0" w:rsidRPr="00592FC2" w:rsidRDefault="00DD48AF" w:rsidP="007F74B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説明を入力:"/>
                <w:tag w:val="説明を入力:"/>
                <w:id w:val="-457880213"/>
                <w:placeholder>
                  <w:docPart w:val="2D5449DB922D421A918A3E31CE4A9A19"/>
                </w:placeholder>
                <w:temporary/>
                <w:showingPlcHdr/>
                <w15:appearance w15:val="hidden"/>
              </w:sdtPr>
              <w:sdtEndPr/>
              <w:sdtContent>
                <w:r w:rsidR="00D72AB0" w:rsidRPr="00592FC2">
                  <w:rPr>
                    <w:rFonts w:hint="eastAsia"/>
                    <w:lang w:bidi="ja-JP"/>
                  </w:rPr>
                  <w:t>Lorem ipsum dolor sit amet, consectetuer adipiscing elit.Ut quam turpis, tincidunt ut, rhoncus nec, sagittis vel, erat.Morbi varius.Morbi varius tincidunt odio.</w:t>
                </w:r>
              </w:sdtContent>
            </w:sdt>
            <w:r w:rsidR="007C6AC9" w:rsidRPr="00592FC2">
              <w:rPr>
                <w:rFonts w:hint="eastAsia"/>
                <w:lang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説明を入力:"/>
                <w:tag w:val="説明を入力:"/>
                <w:id w:val="1057511811"/>
                <w:placeholder>
                  <w:docPart w:val="054F3933F34B46AC84F4F2BA1346DAFF"/>
                </w:placeholder>
                <w:showingPlcHdr/>
                <w15:appearance w15:val="hidden"/>
              </w:sdtPr>
              <w:sdtEndPr/>
              <w:sdtContent>
                <w:r w:rsidR="007C6AC9" w:rsidRPr="00592FC2">
                  <w:rPr>
                    <w:rFonts w:hint="eastAsia"/>
                    <w:lang w:bidi="ja-JP"/>
                  </w:rPr>
                  <w:t>Maecenas porttitor, justo at cursus pharetra, diam enim semper mauris, vel condimentum nulla purus ac tortor.Aliquam et tortor.Integer vehicula pulvinar odio.Quisque ac quam id lectus elementum euismod.</w:t>
                </w:r>
              </w:sdtContent>
            </w:sdt>
            <w:r w:rsidR="007C6AC9" w:rsidRPr="00592FC2">
              <w:rPr>
                <w:rFonts w:hint="eastAsia"/>
                <w:lang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説明を入力:"/>
                <w:tag w:val="説明を入力:"/>
                <w:id w:val="1542478147"/>
                <w:placeholder>
                  <w:docPart w:val="3A88784E59A449D2A04E2B1C10966D83"/>
                </w:placeholder>
                <w:temporary/>
                <w:showingPlcHdr/>
                <w15:appearance w15:val="hidden"/>
              </w:sdtPr>
              <w:sdtEndPr/>
              <w:sdtContent>
                <w:r w:rsidR="007C6AC9" w:rsidRPr="00592FC2">
                  <w:rPr>
                    <w:rFonts w:hint="eastAsia"/>
                    <w:lang w:val="ja-JP" w:bidi="ja-JP"/>
                  </w:rPr>
                  <w:t>Quisque orci neque, aliquam id, sollicitudin nec, feugiat eu, tortor.Integer enim.Aenean eget nulla.Vestibulum neque nisi, bibendum vitae, semper in, placerat vel, purus.</w:t>
                </w:r>
              </w:sdtContent>
            </w:sdt>
          </w:p>
          <w:p w14:paraId="78B63850" w14:textId="185F3992" w:rsidR="00E95250" w:rsidRPr="00592FC2" w:rsidRDefault="00DD48AF" w:rsidP="007F74B6">
            <w:pPr>
              <w:pStyle w:val="23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引用文を入力:"/>
                <w:tag w:val="引用文を入力:"/>
                <w:id w:val="1460760625"/>
                <w:placeholder>
                  <w:docPart w:val="9BBCD6264530474CA1C3A8C8E3B7DBAE"/>
                </w:placeholder>
                <w:temporary/>
                <w:showingPlcHdr/>
                <w15:appearance w15:val="hidden"/>
              </w:sdtPr>
              <w:sdtEndPr/>
              <w:sdtContent>
                <w:r w:rsidR="008C6625" w:rsidRPr="00592FC2">
                  <w:rPr>
                    <w:rFonts w:hint="eastAsia"/>
                    <w:lang w:val="ja-JP" w:bidi="ja-JP"/>
                  </w:rPr>
                  <w:t>Lorem ipsum dolor sit amet, consectetuer adipiscing elit.Ut quam turpis, tincidunt ut, rhoncus nec, sagittis vel, erat.Morbi varius.Morbi varius tincidunt odio.Maecenas porttitor, justo at cursus pharetra.</w:t>
                </w:r>
              </w:sdtContent>
            </w:sdt>
          </w:p>
          <w:p w14:paraId="019B581E" w14:textId="5F21C4FB" w:rsidR="00E95250" w:rsidRPr="00592FC2" w:rsidRDefault="00DD48AF" w:rsidP="007F74B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説明を入力:"/>
                <w:tag w:val="説明を入力:"/>
                <w:id w:val="-938600859"/>
                <w:placeholder>
                  <w:docPart w:val="B1815C2BFD3C4269B6D09A9D4DFF197D"/>
                </w:placeholder>
                <w:temporary/>
                <w:showingPlcHdr/>
                <w15:appearance w15:val="hidden"/>
              </w:sdtPr>
              <w:sdtEndPr/>
              <w:sdtContent>
                <w:r w:rsidR="00D72AB0" w:rsidRPr="00592FC2">
                  <w:rPr>
                    <w:rFonts w:hint="eastAsia"/>
                    <w:lang w:bidi="ja-JP"/>
                  </w:rPr>
                  <w:t>Lorem ipsum dolor sit amet, consectetuer adipiscing elit.Ut quam turpis, tincidunt ut, rhoncus nec, sagittis vel, erat.Morbi varius.Morbi varius tincidunt odio.</w:t>
                </w:r>
              </w:sdtContent>
            </w:sdt>
            <w:r w:rsidR="007C6AC9" w:rsidRPr="00592FC2">
              <w:rPr>
                <w:rFonts w:hint="eastAsia"/>
                <w:lang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説明を入力:"/>
                <w:tag w:val="説明を入力:"/>
                <w:id w:val="475425106"/>
                <w:placeholder>
                  <w:docPart w:val="8D4B3DAD96764395A2C775EC791E31CE"/>
                </w:placeholder>
                <w:temporary/>
                <w:showingPlcHdr/>
                <w15:appearance w15:val="hidden"/>
              </w:sdtPr>
              <w:sdtEndPr/>
              <w:sdtContent>
                <w:r w:rsidR="007C6AC9" w:rsidRPr="00592FC2">
                  <w:rPr>
                    <w:rFonts w:hint="eastAsia"/>
                    <w:lang w:val="ja-JP" w:bidi="ja-JP"/>
                  </w:rPr>
                  <w:t>Maecenas porttitor, justo at cursus pharetra, diam enim semper mauris, vel condimentum nulla purus ac tortor.Aliquam et tortor.Integer vehicula pulvinar odio.Quisque ac quam id lectus elementum euismod.</w:t>
                </w:r>
              </w:sdtContent>
            </w:sdt>
            <w:r w:rsidR="007C6AC9" w:rsidRPr="00592FC2">
              <w:rPr>
                <w:rFonts w:hint="eastAsia"/>
                <w:lang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説明を入力:"/>
                <w:tag w:val="説明を入力:"/>
                <w:id w:val="1324393029"/>
                <w:placeholder>
                  <w:docPart w:val="E0D5972F91C742148DFEBC9CC16913D5"/>
                </w:placeholder>
                <w:temporary/>
                <w:showingPlcHdr/>
                <w15:appearance w15:val="hidden"/>
              </w:sdtPr>
              <w:sdtEndPr/>
              <w:sdtContent>
                <w:r w:rsidR="007C6AC9" w:rsidRPr="00592FC2">
                  <w:rPr>
                    <w:rFonts w:hint="eastAsia"/>
                    <w:lang w:val="ja-JP" w:bidi="ja-JP"/>
                  </w:rPr>
                  <w:t>Quisque orci neque, aliquam id, sollicitudin nec, feugiat eu, tortor.Integer enim.Aenean eget nulla.Vestibulum neque nisi, bibendum vitae, semper in, placerat vel, purus.</w:t>
                </w:r>
              </w:sdtContent>
            </w:sdt>
          </w:p>
        </w:tc>
      </w:tr>
      <w:tr w:rsidR="007F74B6" w:rsidRPr="00592FC2" w14:paraId="4A389E1A" w14:textId="77777777" w:rsidTr="009630D9">
        <w:trPr>
          <w:trHeight w:val="2794"/>
        </w:trPr>
        <w:tc>
          <w:tcPr>
            <w:tcW w:w="5400" w:type="dxa"/>
            <w:vAlign w:val="bottom"/>
          </w:tcPr>
          <w:p w14:paraId="38D83C29" w14:textId="2314EDAA" w:rsidR="007F74B6" w:rsidRPr="00592FC2" w:rsidRDefault="00DD48AF" w:rsidP="007F74B6">
            <w:pPr>
              <w:pStyle w:val="af4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サブタイトルを入力:"/>
                <w:tag w:val="サブタイトルを入力:"/>
                <w:id w:val="-1162460824"/>
                <w:placeholder>
                  <w:docPart w:val="80FD1C717CCF4CAB9D7731633C4E6487"/>
                </w:placeholder>
                <w:temporary/>
                <w:showingPlcHdr/>
                <w15:appearance w15:val="hidden"/>
              </w:sdtPr>
              <w:sdtEndPr/>
              <w:sdtContent>
                <w:r w:rsidR="007F74B6" w:rsidRPr="00592FC2">
                  <w:rPr>
                    <w:rFonts w:hint="eastAsia"/>
                    <w:lang w:val="ja-JP" w:bidi="ja-JP"/>
                  </w:rPr>
                  <w:t>よろしくお願いします</w:t>
                </w:r>
              </w:sdtContent>
            </w:sdt>
          </w:p>
        </w:tc>
        <w:tc>
          <w:tcPr>
            <w:tcW w:w="5400" w:type="dxa"/>
          </w:tcPr>
          <w:sdt>
            <w:sdtPr>
              <w:rPr>
                <w:rFonts w:hint="eastAsia"/>
              </w:rPr>
              <w:alias w:val="日付を入力:"/>
              <w:tag w:val=""/>
              <w:id w:val="-1596776818"/>
              <w:placeholder>
                <w:docPart w:val="9B2A7974935243AAA9C7E33045C8B9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A88B946" w14:textId="77777777" w:rsidR="007F74B6" w:rsidRPr="00592FC2" w:rsidRDefault="007F74B6" w:rsidP="007F74B6">
                <w:pPr>
                  <w:pStyle w:val="a7"/>
                  <w:rPr>
                    <w:rFonts w:hint="eastAsia"/>
                  </w:rPr>
                </w:pPr>
                <w:r w:rsidRPr="00592FC2">
                  <w:rPr>
                    <w:rFonts w:hint="eastAsia"/>
                    <w:lang w:val="ja-JP" w:bidi="ja-JP"/>
                  </w:rPr>
                  <w:t>日付</w:t>
                </w:r>
              </w:p>
            </w:sdtContent>
          </w:sdt>
        </w:tc>
      </w:tr>
      <w:tr w:rsidR="00E95250" w:rsidRPr="00592FC2" w14:paraId="343077B5" w14:textId="77777777" w:rsidTr="000E59F0">
        <w:trPr>
          <w:trHeight w:val="11880"/>
        </w:trPr>
        <w:tc>
          <w:tcPr>
            <w:tcW w:w="5400" w:type="dxa"/>
            <w:tcMar>
              <w:left w:w="115" w:type="dxa"/>
              <w:right w:w="288" w:type="dxa"/>
            </w:tcMar>
          </w:tcPr>
          <w:sdt>
            <w:sdtPr>
              <w:rPr>
                <w:rFonts w:hint="eastAsia"/>
              </w:rPr>
              <w:alias w:val="セッションのタイトルを入力:"/>
              <w:tag w:val="セッションのタイトルを入力:"/>
              <w:id w:val="154579619"/>
              <w:placeholder>
                <w:docPart w:val="A123BD55256046C5B1AA59F2E81EA95A"/>
              </w:placeholder>
              <w:temporary/>
              <w:showingPlcHdr/>
              <w15:appearance w15:val="hidden"/>
            </w:sdtPr>
            <w:sdtEndPr/>
            <w:sdtContent>
              <w:p w14:paraId="39D2AE3C" w14:textId="3AA6A4AD" w:rsidR="007C6AC9" w:rsidRPr="00592FC2" w:rsidRDefault="007C6AC9" w:rsidP="007F74B6">
                <w:pPr>
                  <w:pStyle w:val="ab"/>
                  <w:rPr>
                    <w:rFonts w:hint="eastAsia"/>
                  </w:rPr>
                </w:pPr>
                <w:r w:rsidRPr="00592FC2">
                  <w:rPr>
                    <w:rFonts w:hint="eastAsia"/>
                    <w:lang w:val="ja-JP" w:bidi="ja-JP"/>
                  </w:rPr>
                  <w:t>留意事項</w:t>
                </w:r>
              </w:p>
            </w:sdtContent>
          </w:sdt>
          <w:p w14:paraId="3327109B" w14:textId="4AAEA5D8" w:rsidR="007C6AC9" w:rsidRPr="00592FC2" w:rsidRDefault="00DD48AF" w:rsidP="007F74B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説明を入力:"/>
                <w:tag w:val="説明を入力:"/>
                <w:id w:val="-1810392188"/>
                <w:placeholder>
                  <w:docPart w:val="F3F732F2BCC2434793106E2685148A3F"/>
                </w:placeholder>
                <w:temporary/>
                <w:showingPlcHdr/>
                <w15:appearance w15:val="hidden"/>
              </w:sdtPr>
              <w:sdtEndPr/>
              <w:sdtContent>
                <w:r w:rsidR="007C6AC9" w:rsidRPr="00592FC2">
                  <w:rPr>
                    <w:rFonts w:hint="eastAsia"/>
                    <w:lang w:val="ja-JP" w:bidi="ja-JP"/>
                  </w:rPr>
                  <w:t>Lorem ipsum dolor sit amet, consectetuer adipiscing elit.Ut quam turpis, tincidunt ut, rhoncus nec, sagittis vel, erat.Morbi varius.Morbi varius tincidunt odio.Maecenas porttitor, justo at cursus pharetra</w:t>
                </w:r>
              </w:sdtContent>
            </w:sdt>
            <w:r w:rsidR="007C6AC9" w:rsidRPr="00592FC2">
              <w:rPr>
                <w:rFonts w:hint="eastAsia"/>
                <w:lang w:bidi="ja-JP"/>
              </w:rPr>
              <w:t xml:space="preserve">, </w:t>
            </w:r>
            <w:sdt>
              <w:sdtPr>
                <w:rPr>
                  <w:rFonts w:hint="eastAsia"/>
                </w:rPr>
                <w:alias w:val="説明を入力:"/>
                <w:tag w:val="説明を入力:"/>
                <w:id w:val="-1235630061"/>
                <w:placeholder>
                  <w:docPart w:val="00F0132C474644B797C35D8133BB116F"/>
                </w:placeholder>
                <w:temporary/>
                <w:showingPlcHdr/>
                <w15:appearance w15:val="hidden"/>
              </w:sdtPr>
              <w:sdtEndPr/>
              <w:sdtContent>
                <w:r w:rsidR="007C6AC9" w:rsidRPr="00592FC2">
                  <w:rPr>
                    <w:rFonts w:hint="eastAsia"/>
                    <w:lang w:bidi="ja-JP"/>
                  </w:rPr>
                  <w:t xml:space="preserve">diam enim semper mauris, vel condimentum nulla purus ac </w:t>
                </w:r>
                <w:proofErr w:type="gramStart"/>
                <w:r w:rsidR="007C6AC9" w:rsidRPr="00592FC2">
                  <w:rPr>
                    <w:rFonts w:hint="eastAsia"/>
                    <w:lang w:bidi="ja-JP"/>
                  </w:rPr>
                  <w:t>tortor.Aliquam</w:t>
                </w:r>
                <w:proofErr w:type="gramEnd"/>
                <w:r w:rsidR="007C6AC9" w:rsidRPr="00592FC2">
                  <w:rPr>
                    <w:rFonts w:hint="eastAsia"/>
                    <w:lang w:bidi="ja-JP"/>
                  </w:rPr>
                  <w:t xml:space="preserve"> et tortor.Integer vehicula pulvinar odio.Quisque ac quam id lectus elementum euismod.</w:t>
                </w:r>
              </w:sdtContent>
            </w:sdt>
            <w:r w:rsidR="007C6AC9" w:rsidRPr="00592FC2">
              <w:rPr>
                <w:rFonts w:hint="eastAsia"/>
                <w:lang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説明を入力:"/>
                <w:tag w:val="説明を入力:"/>
                <w:id w:val="-1461569637"/>
                <w:placeholder>
                  <w:docPart w:val="F576EA145CB84B27991E506D58B024A7"/>
                </w:placeholder>
                <w:temporary/>
                <w:showingPlcHdr/>
                <w15:appearance w15:val="hidden"/>
              </w:sdtPr>
              <w:sdtEndPr/>
              <w:sdtContent>
                <w:r w:rsidR="007C6AC9" w:rsidRPr="00592FC2">
                  <w:rPr>
                    <w:rFonts w:hint="eastAsia"/>
                    <w:lang w:bidi="ja-JP"/>
                  </w:rPr>
                  <w:t>Quisque orci neque, aliquam id, sollicitudin nec, feugiat eu, tortor.Integer enim.Aenean eget nulla.Vestibulum neque nisi, bibendum vitae, semper in, placerat vel, purus</w:t>
                </w:r>
                <w:r w:rsidR="00592FC2">
                  <w:rPr>
                    <w:rFonts w:hint="eastAsia"/>
                    <w:lang w:bidi="ja-JP"/>
                  </w:rPr>
                  <w:t>.</w:t>
                </w:r>
              </w:sdtContent>
            </w:sdt>
          </w:p>
          <w:p w14:paraId="32AB3642" w14:textId="7EA7B267" w:rsidR="00E95250" w:rsidRPr="00592FC2" w:rsidRDefault="004C0402" w:rsidP="007E1E06">
            <w:pPr>
              <w:pStyle w:val="aff1"/>
              <w:rPr>
                <w:rFonts w:hint="eastAsia"/>
              </w:rPr>
            </w:pPr>
            <w:r w:rsidRPr="00592FC2">
              <w:rPr>
                <w:rFonts w:hint="eastAsia"/>
                <w:lang w:val="ja-JP" w:bidi="ja-JP"/>
              </w:rPr>
              <w:drawing>
                <wp:inline distT="0" distB="0" distL="0" distR="0" wp14:anchorId="2F79F23C" wp14:editId="063FCE35">
                  <wp:extent cx="3407705" cy="1840992"/>
                  <wp:effectExtent l="0" t="0" r="2540" b="6985"/>
                  <wp:docPr id="76" name="図 76" descr="プラスチック クレヨンでいっぱいの黄色のボックス、子供がお絵描きを楽しんでいる背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705" cy="184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488A1F" w14:textId="530720E6" w:rsidR="00AD2428" w:rsidRPr="00592FC2" w:rsidRDefault="00DD48AF" w:rsidP="007F74B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説明を入力:"/>
                <w:tag w:val="説明を入力:"/>
                <w:id w:val="1626352816"/>
                <w:placeholder>
                  <w:docPart w:val="812D08B840554E06A666E374A875F43F"/>
                </w:placeholder>
                <w:temporary/>
                <w:showingPlcHdr/>
                <w15:appearance w15:val="hidden"/>
              </w:sdtPr>
              <w:sdtEndPr/>
              <w:sdtContent>
                <w:r w:rsidR="00AD2428" w:rsidRPr="00592FC2">
                  <w:rPr>
                    <w:rFonts w:hint="eastAsia"/>
                    <w:lang w:val="ja-JP" w:bidi="ja-JP"/>
                  </w:rPr>
                  <w:t>Lorem ipsum dolor sit amet, consectetuer adipiscing elit.Ut quam turpis, tincidunt ut, rhoncus nec, sagittis vel, erat.Morbi varius.Morbi varius tincidunt odio.</w:t>
                </w:r>
              </w:sdtContent>
            </w:sdt>
            <w:r w:rsidR="00AD2428" w:rsidRPr="00592FC2">
              <w:rPr>
                <w:rFonts w:hint="eastAsia"/>
                <w:lang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説明を入力:"/>
                <w:tag w:val="説明を入力:"/>
                <w:id w:val="-1155986233"/>
                <w:placeholder>
                  <w:docPart w:val="099CC5B63FCF4BB9A7677F0AE317CB65"/>
                </w:placeholder>
                <w:temporary/>
                <w:showingPlcHdr/>
                <w15:appearance w15:val="hidden"/>
              </w:sdtPr>
              <w:sdtEndPr/>
              <w:sdtContent>
                <w:r w:rsidR="00AD2428" w:rsidRPr="00592FC2">
                  <w:rPr>
                    <w:rFonts w:hint="eastAsia"/>
                    <w:lang w:bidi="ja-JP"/>
                  </w:rPr>
                  <w:t>Maecenas porttitor, justo at cursus pharetra, diam enim semper mauris, vel condimentum nulla purus ac tortor.Aliquam et tortorndum.</w:t>
                </w:r>
              </w:sdtContent>
            </w:sdt>
          </w:p>
        </w:tc>
        <w:tc>
          <w:tcPr>
            <w:tcW w:w="5400" w:type="dxa"/>
            <w:tcMar>
              <w:left w:w="288" w:type="dxa"/>
              <w:right w:w="115" w:type="dxa"/>
            </w:tcMar>
          </w:tcPr>
          <w:p w14:paraId="6CE76E5F" w14:textId="0A6904F0" w:rsidR="00E95250" w:rsidRPr="00592FC2" w:rsidRDefault="00DD48AF" w:rsidP="007F74B6">
            <w:pPr>
              <w:pStyle w:val="ab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セッションのタイトルを入力:"/>
                <w:tag w:val="セッションのタイトルを入力:"/>
                <w:id w:val="155272069"/>
                <w:placeholder>
                  <w:docPart w:val="EF9D3EE0BC6B46F8B9879D65FCFA8B02"/>
                </w:placeholder>
                <w:temporary/>
                <w:showingPlcHdr/>
                <w15:appearance w15:val="hidden"/>
              </w:sdtPr>
              <w:sdtEndPr/>
              <w:sdtContent>
                <w:r w:rsidR="00BE25CF" w:rsidRPr="00592FC2">
                  <w:rPr>
                    <w:rFonts w:hint="eastAsia"/>
                    <w:lang w:val="ja-JP" w:bidi="ja-JP"/>
                  </w:rPr>
                  <w:t>次週について</w:t>
                </w:r>
              </w:sdtContent>
            </w:sdt>
          </w:p>
          <w:p w14:paraId="18A34512" w14:textId="3D1209D5" w:rsidR="00AD2428" w:rsidRPr="00592FC2" w:rsidRDefault="00DD48AF" w:rsidP="007F74B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説明を入力:"/>
                <w:tag w:val="説明を入力:"/>
                <w:id w:val="1442882145"/>
                <w:placeholder>
                  <w:docPart w:val="AD2EE33D2A7D47BAA86B657C3AD9189B"/>
                </w:placeholder>
                <w:temporary/>
                <w:showingPlcHdr/>
                <w15:appearance w15:val="hidden"/>
              </w:sdtPr>
              <w:sdtEndPr/>
              <w:sdtContent>
                <w:r w:rsidR="00AD2428" w:rsidRPr="00592FC2">
                  <w:rPr>
                    <w:rFonts w:hint="eastAsia"/>
                    <w:lang w:val="ja-JP" w:bidi="ja-JP"/>
                  </w:rPr>
                  <w:t>Lorem ipsum dolor sit amet, consectetuer adipiscing elit.Ut quam turpis, tincidunt ut, rhoncus nec, sagittis vel, erat.Morbi varius.Morbi varius tincidunt odio.</w:t>
                </w:r>
              </w:sdtContent>
            </w:sdt>
            <w:r w:rsidR="00AD2428" w:rsidRPr="00592FC2">
              <w:rPr>
                <w:rFonts w:hint="eastAsia"/>
                <w:lang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説明を入力:"/>
                <w:tag w:val="説明を入力:"/>
                <w:id w:val="1910967616"/>
                <w:placeholder>
                  <w:docPart w:val="2E4D4073E6654FDB8178FDA932932926"/>
                </w:placeholder>
                <w:temporary/>
                <w:showingPlcHdr/>
                <w15:appearance w15:val="hidden"/>
              </w:sdtPr>
              <w:sdtEndPr/>
              <w:sdtContent>
                <w:r w:rsidR="00AD2428" w:rsidRPr="00592FC2">
                  <w:rPr>
                    <w:rFonts w:hint="eastAsia"/>
                    <w:lang w:val="ja-JP" w:bidi="ja-JP"/>
                  </w:rPr>
                  <w:t>Maecenas porttitor, justo at cursus pharetra, diam enim semper mauris, vel condimentum nulla purus ac tortor.Aliquam et tortor.Integer vehicula pulvinar odio.Quisque ac quam id lectus elementum euismod.</w:t>
                </w:r>
              </w:sdtContent>
            </w:sdt>
            <w:r w:rsidR="00AD2428" w:rsidRPr="00592FC2">
              <w:rPr>
                <w:rFonts w:hint="eastAsia"/>
                <w:lang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説明を入力:"/>
                <w:tag w:val="説明を入力:"/>
                <w:id w:val="-1750181744"/>
                <w:placeholder>
                  <w:docPart w:val="EB23AD4DB70E45F1988C1AF00AD7F714"/>
                </w:placeholder>
                <w:temporary/>
                <w:showingPlcHdr/>
                <w15:appearance w15:val="hidden"/>
              </w:sdtPr>
              <w:sdtEndPr/>
              <w:sdtContent>
                <w:r w:rsidR="00AD2428" w:rsidRPr="00592FC2">
                  <w:rPr>
                    <w:rFonts w:hint="eastAsia"/>
                    <w:lang w:val="ja-JP" w:bidi="ja-JP"/>
                  </w:rPr>
                  <w:t>Quisque orci neque, aliquam id, sollicitudin nec, feugiat eu, tortor.Integer enim.Aenean eget nulla.Vestibulum neque nisi, bibendum vitae, semper in, placerat vel, purus.</w:t>
                </w:r>
              </w:sdtContent>
            </w:sdt>
          </w:p>
          <w:sdt>
            <w:sdtPr>
              <w:rPr>
                <w:rFonts w:hint="eastAsia"/>
              </w:rPr>
              <w:alias w:val="引用文を入力:"/>
              <w:tag w:val="引用文を入力:"/>
              <w:id w:val="1015350359"/>
              <w:placeholder>
                <w:docPart w:val="712874D1173A4F8DAFA109147826A49E"/>
              </w:placeholder>
              <w:temporary/>
              <w:showingPlcHdr/>
              <w15:appearance w15:val="hidden"/>
            </w:sdtPr>
            <w:sdtEndPr/>
            <w:sdtContent>
              <w:p w14:paraId="05822BAD" w14:textId="015C2C4B" w:rsidR="00E95250" w:rsidRPr="00592FC2" w:rsidRDefault="00AD2428" w:rsidP="007F74B6">
                <w:pPr>
                  <w:pStyle w:val="23"/>
                  <w:rPr>
                    <w:rFonts w:hint="eastAsia"/>
                  </w:rPr>
                </w:pPr>
                <w:r w:rsidRPr="00592FC2">
                  <w:rPr>
                    <w:rFonts w:hint="eastAsia"/>
                    <w:lang w:bidi="ja-JP"/>
                  </w:rPr>
                  <w:t>Lorem ipsum dolor sit amet, consectetuer adipiscing elit.Ut quam turpis, tincidunt ut, rhoncus nec, sagittis vel, erat.Morbi varius.Morbi varius tincidunt odio.Maecenas porttitor, justo at cursus pharetra.</w:t>
                </w:r>
              </w:p>
            </w:sdtContent>
          </w:sdt>
          <w:p w14:paraId="6DD23462" w14:textId="30214A35" w:rsidR="00E95250" w:rsidRPr="00592FC2" w:rsidRDefault="00DD48AF" w:rsidP="007F74B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説明を入力:"/>
                <w:tag w:val="説明を入力:"/>
                <w:id w:val="1066540865"/>
                <w:placeholder>
                  <w:docPart w:val="915117FADDA148B8BFEA83ED17ECBDCA"/>
                </w:placeholder>
                <w:temporary/>
                <w:showingPlcHdr/>
                <w15:appearance w15:val="hidden"/>
              </w:sdtPr>
              <w:sdtEndPr/>
              <w:sdtContent>
                <w:r w:rsidR="00AD2428" w:rsidRPr="00592FC2">
                  <w:rPr>
                    <w:rFonts w:hint="eastAsia"/>
                    <w:lang w:val="ja-JP" w:bidi="ja-JP"/>
                  </w:rPr>
                  <w:t>Lorem ipsum dolor sit amet, consectetuer adipiscing elit.Ut quam turpis, tincidunt ut, rhoncus nec, sagittis vel, erat.Morbi varius.</w:t>
                </w:r>
              </w:sdtContent>
            </w:sdt>
            <w:r w:rsidR="00AD2428" w:rsidRPr="00592FC2">
              <w:rPr>
                <w:rFonts w:hint="eastAsia"/>
                <w:lang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説明を入力:"/>
                <w:tag w:val="説明を入力:"/>
                <w:id w:val="-967978697"/>
                <w:placeholder>
                  <w:docPart w:val="BCF28C8EE7F64782B466AC6653628A1C"/>
                </w:placeholder>
                <w:temporary/>
                <w:showingPlcHdr/>
                <w15:appearance w15:val="hidden"/>
              </w:sdtPr>
              <w:sdtEndPr/>
              <w:sdtContent>
                <w:r w:rsidR="00AD2428" w:rsidRPr="00592FC2">
                  <w:rPr>
                    <w:rFonts w:hint="eastAsia"/>
                    <w:lang w:val="ja-JP" w:bidi="ja-JP"/>
                  </w:rPr>
                  <w:t>Morbi varius tincidunt odio.Maecenas porttitor, justo at cursus pharetra, diam enim semper mauris, vel condimentum nulla purus ac tortor.Aliquam et tortor.Integer vehicula pulvinar odio.</w:t>
                </w:r>
              </w:sdtContent>
            </w:sdt>
            <w:r w:rsidR="00AD2428" w:rsidRPr="00592FC2">
              <w:rPr>
                <w:rFonts w:hint="eastAsia"/>
                <w:lang w:bidi="ja-JP"/>
              </w:rPr>
              <w:t xml:space="preserve"> </w:t>
            </w:r>
            <w:sdt>
              <w:sdtPr>
                <w:rPr>
                  <w:rFonts w:hint="eastAsia"/>
                </w:rPr>
                <w:alias w:val="説明を入力:"/>
                <w:tag w:val="説明を入力:"/>
                <w:id w:val="1539701260"/>
                <w:placeholder>
                  <w:docPart w:val="E5DAB526FAFE4EE49AA14BD651BE4FA0"/>
                </w:placeholder>
                <w:temporary/>
                <w:showingPlcHdr/>
                <w15:appearance w15:val="hidden"/>
              </w:sdtPr>
              <w:sdtEndPr/>
              <w:sdtContent>
                <w:r w:rsidR="00AD2428" w:rsidRPr="00592FC2">
                  <w:rPr>
                    <w:rFonts w:hint="eastAsia"/>
                    <w:lang w:bidi="ja-JP"/>
                  </w:rPr>
                  <w:t>Quisque ac quam id lectus elementum euismod.Quisque orci neque, aliquam id, sollicitudin nec, feugiat eu, tortor.Integer enim.Aenean eget nulla.Vestibulum neque nisi, bibendum vitae, semper in, placerat vel, purus.</w:t>
                </w:r>
              </w:sdtContent>
            </w:sdt>
          </w:p>
        </w:tc>
      </w:tr>
      <w:bookmarkEnd w:id="0"/>
    </w:tbl>
    <w:p w14:paraId="78489451" w14:textId="70C93187" w:rsidR="00DD60A4" w:rsidRPr="00592FC2" w:rsidRDefault="00DD60A4" w:rsidP="00ED4F68">
      <w:pPr>
        <w:rPr>
          <w:rFonts w:hint="eastAsia"/>
        </w:rPr>
      </w:pPr>
    </w:p>
    <w:sectPr w:rsidR="00DD60A4" w:rsidRPr="00592FC2" w:rsidSect="000E59F0">
      <w:headerReference w:type="default" r:id="rId8"/>
      <w:headerReference w:type="first" r:id="rId9"/>
      <w:type w:val="continuous"/>
      <w:pgSz w:w="11906" w:h="16838" w:code="9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7093D" w14:textId="77777777" w:rsidR="00DD48AF" w:rsidRDefault="00DD48AF">
      <w:pPr>
        <w:spacing w:after="0"/>
      </w:pPr>
      <w:r>
        <w:separator/>
      </w:r>
    </w:p>
  </w:endnote>
  <w:endnote w:type="continuationSeparator" w:id="0">
    <w:p w14:paraId="79792284" w14:textId="77777777" w:rsidR="00DD48AF" w:rsidRDefault="00DD48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C7A88" w14:textId="77777777" w:rsidR="00DD48AF" w:rsidRDefault="00DD48AF">
      <w:pPr>
        <w:spacing w:after="0"/>
      </w:pPr>
      <w:r>
        <w:separator/>
      </w:r>
    </w:p>
  </w:footnote>
  <w:footnote w:type="continuationSeparator" w:id="0">
    <w:p w14:paraId="46332DCB" w14:textId="77777777" w:rsidR="00DD48AF" w:rsidRDefault="00DD48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5732" w14:textId="5B116E45" w:rsidR="00795096" w:rsidRPr="00900756" w:rsidRDefault="00795096">
    <w:pPr>
      <w:pStyle w:val="ad"/>
    </w:pPr>
    <w:r w:rsidRPr="00900756">
      <w:rPr>
        <w:noProof/>
        <w:lang w:val="ja-JP" w:bidi="ja-JP"/>
      </w:rPr>
      <w:drawing>
        <wp:anchor distT="0" distB="0" distL="114300" distR="114300" simplePos="0" relativeHeight="251661312" behindDoc="1" locked="0" layoutInCell="1" allowOverlap="1" wp14:anchorId="46C037D7" wp14:editId="385692E4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図 6" descr="鉛筆、クレヨン、トラックのおもち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D434" w14:textId="636A8A69" w:rsidR="00795096" w:rsidRDefault="00795096">
    <w:pPr>
      <w:pStyle w:val="ad"/>
    </w:pPr>
    <w:r>
      <w:rPr>
        <w:noProof/>
        <w:lang w:val="ja-JP" w:bidi="ja-JP"/>
      </w:rPr>
      <w:drawing>
        <wp:anchor distT="0" distB="0" distL="114300" distR="114300" simplePos="0" relativeHeight="251659264" behindDoc="1" locked="0" layoutInCell="1" allowOverlap="1" wp14:anchorId="094CC34D" wp14:editId="61CFEA08">
          <wp:simplePos x="0" y="0"/>
          <wp:positionH relativeFrom="page">
            <wp:posOffset>-207645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画像 5" descr="青の背景に色鉛筆のセッ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42AB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4DA1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F4F4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A439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F88C8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F206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ACA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A279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C071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4A5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D1DF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EE925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C4112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4D"/>
    <w:rsid w:val="000428AA"/>
    <w:rsid w:val="0008008E"/>
    <w:rsid w:val="000805EA"/>
    <w:rsid w:val="000E59F0"/>
    <w:rsid w:val="000F0843"/>
    <w:rsid w:val="000F3AD0"/>
    <w:rsid w:val="00127B84"/>
    <w:rsid w:val="001855BE"/>
    <w:rsid w:val="001D22C0"/>
    <w:rsid w:val="001F7C38"/>
    <w:rsid w:val="00261B6E"/>
    <w:rsid w:val="00306B13"/>
    <w:rsid w:val="0031698D"/>
    <w:rsid w:val="00383D66"/>
    <w:rsid w:val="003B6895"/>
    <w:rsid w:val="003E21F0"/>
    <w:rsid w:val="0047573F"/>
    <w:rsid w:val="004A4CDF"/>
    <w:rsid w:val="004B1491"/>
    <w:rsid w:val="004C0402"/>
    <w:rsid w:val="004C3871"/>
    <w:rsid w:val="004F0D34"/>
    <w:rsid w:val="004F0F33"/>
    <w:rsid w:val="00500AA0"/>
    <w:rsid w:val="00591DA5"/>
    <w:rsid w:val="00592FC2"/>
    <w:rsid w:val="005A3D35"/>
    <w:rsid w:val="005E5DB5"/>
    <w:rsid w:val="00600FA0"/>
    <w:rsid w:val="00615239"/>
    <w:rsid w:val="006634F9"/>
    <w:rsid w:val="00690C71"/>
    <w:rsid w:val="00795096"/>
    <w:rsid w:val="007B2312"/>
    <w:rsid w:val="007C6AC9"/>
    <w:rsid w:val="007D6C9E"/>
    <w:rsid w:val="007E1E06"/>
    <w:rsid w:val="007F74B6"/>
    <w:rsid w:val="00806C3A"/>
    <w:rsid w:val="00855A8D"/>
    <w:rsid w:val="008A18A4"/>
    <w:rsid w:val="008A5906"/>
    <w:rsid w:val="008C6625"/>
    <w:rsid w:val="008E32C7"/>
    <w:rsid w:val="00900756"/>
    <w:rsid w:val="00915937"/>
    <w:rsid w:val="009630D9"/>
    <w:rsid w:val="0096511B"/>
    <w:rsid w:val="00990252"/>
    <w:rsid w:val="0099119B"/>
    <w:rsid w:val="009E24C8"/>
    <w:rsid w:val="00A026E7"/>
    <w:rsid w:val="00A0456B"/>
    <w:rsid w:val="00AA71A8"/>
    <w:rsid w:val="00AA72C5"/>
    <w:rsid w:val="00AD10E8"/>
    <w:rsid w:val="00AD1D74"/>
    <w:rsid w:val="00AD2428"/>
    <w:rsid w:val="00B555C2"/>
    <w:rsid w:val="00BA0E7B"/>
    <w:rsid w:val="00BB1F73"/>
    <w:rsid w:val="00BB788E"/>
    <w:rsid w:val="00BE25CF"/>
    <w:rsid w:val="00BF19F1"/>
    <w:rsid w:val="00C243F9"/>
    <w:rsid w:val="00C5306F"/>
    <w:rsid w:val="00CD3E4D"/>
    <w:rsid w:val="00CD7B4D"/>
    <w:rsid w:val="00CF1D3A"/>
    <w:rsid w:val="00D06254"/>
    <w:rsid w:val="00D72AB0"/>
    <w:rsid w:val="00D878E7"/>
    <w:rsid w:val="00DC0FCB"/>
    <w:rsid w:val="00DC14C4"/>
    <w:rsid w:val="00DD48AF"/>
    <w:rsid w:val="00DD60A4"/>
    <w:rsid w:val="00E01829"/>
    <w:rsid w:val="00E93E23"/>
    <w:rsid w:val="00E95250"/>
    <w:rsid w:val="00ED4F35"/>
    <w:rsid w:val="00ED4F68"/>
    <w:rsid w:val="00EE034B"/>
    <w:rsid w:val="00F4516F"/>
    <w:rsid w:val="00F81447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F0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2" w:qFormat="1"/>
    <w:lsdException w:name="heading 2" w:semiHidden="1" w:uiPriority="32" w:unhideWhenUsed="1" w:qFormat="1"/>
    <w:lsdException w:name="heading 3" w:semiHidden="1" w:uiPriority="32" w:unhideWhenUsed="1" w:qFormat="1"/>
    <w:lsdException w:name="heading 4" w:semiHidden="1" w:uiPriority="32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3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5" w:qFormat="1"/>
    <w:lsdException w:name="Intense 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92FC2"/>
    <w:pPr>
      <w:spacing w:line="168" w:lineRule="auto"/>
      <w:contextualSpacing/>
    </w:pPr>
    <w:rPr>
      <w:rFonts w:ascii="Meiryo UI" w:eastAsia="Meiryo UI" w:hAnsi="Meiryo UI"/>
      <w:color w:val="000000" w:themeColor="text1"/>
    </w:rPr>
  </w:style>
  <w:style w:type="paragraph" w:styleId="1">
    <w:name w:val="heading 1"/>
    <w:basedOn w:val="a2"/>
    <w:next w:val="a2"/>
    <w:link w:val="10"/>
    <w:uiPriority w:val="32"/>
    <w:qFormat/>
    <w:rsid w:val="00900756"/>
    <w:pPr>
      <w:keepNext/>
      <w:keepLines/>
      <w:spacing w:before="480" w:after="0"/>
      <w:jc w:val="right"/>
      <w:outlineLvl w:val="0"/>
    </w:pPr>
    <w:rPr>
      <w:rFonts w:cstheme="majorBidi"/>
      <w:b/>
      <w:bCs/>
      <w:color w:val="365F91" w:themeColor="accent1" w:themeShade="BF"/>
      <w:sz w:val="28"/>
      <w:szCs w:val="28"/>
      <w:lang w:bidi="en-US"/>
    </w:rPr>
  </w:style>
  <w:style w:type="paragraph" w:styleId="21">
    <w:name w:val="heading 2"/>
    <w:basedOn w:val="a2"/>
    <w:next w:val="a2"/>
    <w:link w:val="22"/>
    <w:uiPriority w:val="32"/>
    <w:semiHidden/>
    <w:unhideWhenUsed/>
    <w:qFormat/>
    <w:rsid w:val="00900756"/>
    <w:pPr>
      <w:keepNext/>
      <w:keepLines/>
      <w:spacing w:before="40" w:after="0"/>
      <w:outlineLvl w:val="1"/>
    </w:pPr>
    <w:rPr>
      <w:rFonts w:cstheme="majorBidi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32"/>
    <w:semiHidden/>
    <w:unhideWhenUsed/>
    <w:qFormat/>
    <w:rsid w:val="00900756"/>
    <w:pPr>
      <w:keepNext/>
      <w:keepLines/>
      <w:spacing w:before="40" w:after="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32"/>
    <w:semiHidden/>
    <w:unhideWhenUsed/>
    <w:qFormat/>
    <w:rsid w:val="00900756"/>
    <w:pPr>
      <w:keepNext/>
      <w:keepLines/>
      <w:spacing w:before="40" w:after="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32"/>
    <w:semiHidden/>
    <w:unhideWhenUsed/>
    <w:qFormat/>
    <w:rsid w:val="00900756"/>
    <w:pPr>
      <w:keepNext/>
      <w:keepLines/>
      <w:spacing w:before="40" w:after="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32"/>
    <w:semiHidden/>
    <w:unhideWhenUsed/>
    <w:qFormat/>
    <w:rsid w:val="00900756"/>
    <w:pPr>
      <w:keepNext/>
      <w:keepLines/>
      <w:spacing w:before="40" w:after="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32"/>
    <w:semiHidden/>
    <w:unhideWhenUsed/>
    <w:qFormat/>
    <w:rsid w:val="00900756"/>
    <w:pPr>
      <w:keepNext/>
      <w:keepLines/>
      <w:spacing w:before="40" w:after="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32"/>
    <w:semiHidden/>
    <w:unhideWhenUsed/>
    <w:qFormat/>
    <w:rsid w:val="00900756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32"/>
    <w:semiHidden/>
    <w:unhideWhenUsed/>
    <w:qFormat/>
    <w:rsid w:val="00900756"/>
    <w:pPr>
      <w:keepNext/>
      <w:keepLines/>
      <w:spacing w:before="200" w:after="0"/>
      <w:jc w:val="right"/>
      <w:outlineLvl w:val="8"/>
    </w:pPr>
    <w:rPr>
      <w:rFonts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900756"/>
    <w:rPr>
      <w:rFonts w:ascii="Meiryo UI" w:eastAsia="Meiryo UI" w:hAnsi="Meiryo UI"/>
      <w:color w:val="595959" w:themeColor="text1" w:themeTint="A6"/>
    </w:rPr>
  </w:style>
  <w:style w:type="paragraph" w:customStyle="1" w:styleId="a7">
    <w:name w:val="通信の日付"/>
    <w:next w:val="a2"/>
    <w:link w:val="a8"/>
    <w:uiPriority w:val="2"/>
    <w:qFormat/>
    <w:rsid w:val="00900756"/>
    <w:pPr>
      <w:spacing w:after="0"/>
      <w:jc w:val="right"/>
    </w:pPr>
    <w:rPr>
      <w:rFonts w:ascii="Meiryo UI" w:eastAsia="Meiryo UI" w:hAnsi="Meiryo UI"/>
      <w:b/>
      <w:color w:val="FFFFFF" w:themeColor="background1"/>
      <w:spacing w:val="12"/>
      <w:sz w:val="28"/>
      <w:szCs w:val="24"/>
      <w:lang w:bidi="en-US"/>
    </w:rPr>
  </w:style>
  <w:style w:type="character" w:customStyle="1" w:styleId="a8">
    <w:name w:val="通信の日付の文字"/>
    <w:basedOn w:val="a3"/>
    <w:link w:val="a7"/>
    <w:uiPriority w:val="2"/>
    <w:rsid w:val="00900756"/>
    <w:rPr>
      <w:rFonts w:ascii="Meiryo UI" w:eastAsia="Meiryo UI" w:hAnsi="Meiryo UI"/>
      <w:b/>
      <w:color w:val="FFFFFF" w:themeColor="background1"/>
      <w:spacing w:val="12"/>
      <w:sz w:val="28"/>
      <w:szCs w:val="24"/>
      <w:lang w:bidi="en-US"/>
    </w:rPr>
  </w:style>
  <w:style w:type="paragraph" w:styleId="a9">
    <w:name w:val="Balloon Text"/>
    <w:basedOn w:val="a2"/>
    <w:link w:val="aa"/>
    <w:uiPriority w:val="99"/>
    <w:semiHidden/>
    <w:unhideWhenUsed/>
    <w:rsid w:val="00900756"/>
    <w:pPr>
      <w:spacing w:after="0"/>
    </w:pPr>
    <w:rPr>
      <w:rFonts w:cs="Tahoma"/>
      <w:sz w:val="16"/>
      <w:szCs w:val="16"/>
    </w:rPr>
  </w:style>
  <w:style w:type="character" w:customStyle="1" w:styleId="aa">
    <w:name w:val="吹き出し (文字)"/>
    <w:basedOn w:val="a3"/>
    <w:link w:val="a9"/>
    <w:uiPriority w:val="99"/>
    <w:semiHidden/>
    <w:rsid w:val="00900756"/>
    <w:rPr>
      <w:rFonts w:ascii="Meiryo UI" w:eastAsia="Meiryo UI" w:hAnsi="Meiryo UI" w:cs="Tahoma"/>
      <w:color w:val="000000" w:themeColor="text1"/>
      <w:sz w:val="16"/>
      <w:szCs w:val="16"/>
    </w:rPr>
  </w:style>
  <w:style w:type="paragraph" w:customStyle="1" w:styleId="ab">
    <w:name w:val="セクション ラベル (すべて大文字)"/>
    <w:basedOn w:val="a2"/>
    <w:link w:val="ac"/>
    <w:uiPriority w:val="3"/>
    <w:qFormat/>
    <w:rsid w:val="00592FC2"/>
    <w:pPr>
      <w:spacing w:before="360" w:after="240" w:line="216" w:lineRule="auto"/>
    </w:pPr>
    <w:rPr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ac">
    <w:name w:val="セクション ラベル (すべて大文字) の文字"/>
    <w:basedOn w:val="a3"/>
    <w:link w:val="ab"/>
    <w:uiPriority w:val="3"/>
    <w:rsid w:val="00592FC2"/>
    <w:rPr>
      <w:rFonts w:ascii="Meiryo UI" w:eastAsia="Meiryo UI" w:hAnsi="Meiryo U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10">
    <w:name w:val="見出し 1 (文字)"/>
    <w:basedOn w:val="a3"/>
    <w:link w:val="1"/>
    <w:uiPriority w:val="32"/>
    <w:rsid w:val="00900756"/>
    <w:rPr>
      <w:rFonts w:ascii="Meiryo UI" w:eastAsia="Meiryo UI" w:hAnsi="Meiryo U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90">
    <w:name w:val="見出し 9 (文字)"/>
    <w:basedOn w:val="a3"/>
    <w:link w:val="9"/>
    <w:uiPriority w:val="32"/>
    <w:semiHidden/>
    <w:rsid w:val="00900756"/>
    <w:rPr>
      <w:rFonts w:ascii="Meiryo UI" w:eastAsia="Meiryo UI" w:hAnsi="Meiryo UI" w:cstheme="majorBidi"/>
      <w:i/>
      <w:iCs/>
      <w:color w:val="404040" w:themeColor="text1" w:themeTint="BF"/>
      <w:sz w:val="20"/>
      <w:szCs w:val="20"/>
      <w:lang w:bidi="en-US"/>
    </w:rPr>
  </w:style>
  <w:style w:type="paragraph" w:styleId="ad">
    <w:name w:val="header"/>
    <w:basedOn w:val="a2"/>
    <w:link w:val="ae"/>
    <w:uiPriority w:val="99"/>
    <w:unhideWhenUsed/>
    <w:rsid w:val="00900756"/>
    <w:pPr>
      <w:tabs>
        <w:tab w:val="center" w:pos="4680"/>
        <w:tab w:val="right" w:pos="9360"/>
      </w:tabs>
      <w:spacing w:after="0"/>
    </w:pPr>
  </w:style>
  <w:style w:type="character" w:customStyle="1" w:styleId="ae">
    <w:name w:val="ヘッダー (文字)"/>
    <w:basedOn w:val="a3"/>
    <w:link w:val="ad"/>
    <w:uiPriority w:val="99"/>
    <w:rsid w:val="00900756"/>
    <w:rPr>
      <w:rFonts w:ascii="Meiryo UI" w:eastAsia="Meiryo UI" w:hAnsi="Meiryo UI"/>
      <w:color w:val="000000" w:themeColor="text1"/>
    </w:rPr>
  </w:style>
  <w:style w:type="paragraph" w:styleId="af">
    <w:name w:val="footer"/>
    <w:basedOn w:val="a2"/>
    <w:link w:val="af0"/>
    <w:uiPriority w:val="99"/>
    <w:unhideWhenUsed/>
    <w:rsid w:val="00900756"/>
    <w:pPr>
      <w:tabs>
        <w:tab w:val="center" w:pos="4680"/>
        <w:tab w:val="right" w:pos="9360"/>
      </w:tabs>
      <w:spacing w:after="0"/>
    </w:pPr>
  </w:style>
  <w:style w:type="character" w:customStyle="1" w:styleId="af0">
    <w:name w:val="フッター (文字)"/>
    <w:basedOn w:val="a3"/>
    <w:link w:val="af"/>
    <w:uiPriority w:val="99"/>
    <w:rsid w:val="00900756"/>
    <w:rPr>
      <w:rFonts w:ascii="Meiryo UI" w:eastAsia="Meiryo UI" w:hAnsi="Meiryo UI"/>
      <w:color w:val="000000" w:themeColor="text1"/>
    </w:rPr>
  </w:style>
  <w:style w:type="paragraph" w:styleId="af1">
    <w:name w:val="Quote"/>
    <w:basedOn w:val="a2"/>
    <w:link w:val="af2"/>
    <w:uiPriority w:val="5"/>
    <w:qFormat/>
    <w:rsid w:val="00592FC2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Cs/>
      <w:color w:val="FFFFFF" w:themeColor="background1"/>
      <w:sz w:val="28"/>
    </w:rPr>
  </w:style>
  <w:style w:type="character" w:customStyle="1" w:styleId="af2">
    <w:name w:val="引用文 (文字)"/>
    <w:basedOn w:val="a3"/>
    <w:link w:val="af1"/>
    <w:uiPriority w:val="5"/>
    <w:rsid w:val="00592FC2"/>
    <w:rPr>
      <w:rFonts w:ascii="Meiryo UI" w:eastAsia="Meiryo UI" w:hAnsi="Meiryo UI"/>
      <w:iCs/>
      <w:color w:val="FFFFFF" w:themeColor="background1"/>
      <w:sz w:val="28"/>
      <w:shd w:val="clear" w:color="auto" w:fill="C0504D" w:themeFill="accent2"/>
    </w:rPr>
  </w:style>
  <w:style w:type="paragraph" w:styleId="23">
    <w:name w:val="Intense Quote"/>
    <w:basedOn w:val="a2"/>
    <w:link w:val="24"/>
    <w:uiPriority w:val="6"/>
    <w:qFormat/>
    <w:rsid w:val="00900756"/>
    <w:rPr>
      <w:b/>
      <w:iCs/>
      <w:color w:val="C0504D" w:themeColor="accent2"/>
      <w:sz w:val="28"/>
    </w:rPr>
  </w:style>
  <w:style w:type="character" w:customStyle="1" w:styleId="24">
    <w:name w:val="引用文 2 (文字)"/>
    <w:basedOn w:val="a3"/>
    <w:link w:val="23"/>
    <w:uiPriority w:val="6"/>
    <w:rsid w:val="00900756"/>
    <w:rPr>
      <w:rFonts w:ascii="Meiryo UI" w:eastAsia="Meiryo UI" w:hAnsi="Meiryo UI"/>
      <w:b/>
      <w:iCs/>
      <w:color w:val="C0504D" w:themeColor="accent2"/>
      <w:sz w:val="28"/>
    </w:rPr>
  </w:style>
  <w:style w:type="paragraph" w:styleId="af3">
    <w:name w:val="Block Text"/>
    <w:basedOn w:val="a2"/>
    <w:uiPriority w:val="99"/>
    <w:semiHidden/>
    <w:unhideWhenUsed/>
    <w:rsid w:val="0090075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22">
    <w:name w:val="見出し 2 (文字)"/>
    <w:basedOn w:val="a3"/>
    <w:link w:val="21"/>
    <w:uiPriority w:val="32"/>
    <w:semiHidden/>
    <w:rsid w:val="00900756"/>
    <w:rPr>
      <w:rFonts w:ascii="Meiryo UI" w:eastAsia="Meiryo UI" w:hAnsi="Meiryo UI" w:cstheme="majorBidi"/>
      <w:color w:val="365F91" w:themeColor="accent1" w:themeShade="BF"/>
      <w:sz w:val="26"/>
      <w:szCs w:val="26"/>
    </w:rPr>
  </w:style>
  <w:style w:type="character" w:customStyle="1" w:styleId="42">
    <w:name w:val="見出し 4 (文字)"/>
    <w:basedOn w:val="a3"/>
    <w:link w:val="41"/>
    <w:uiPriority w:val="32"/>
    <w:semiHidden/>
    <w:rsid w:val="00900756"/>
    <w:rPr>
      <w:rFonts w:ascii="Meiryo UI" w:eastAsia="Meiryo UI" w:hAnsi="Meiryo UI" w:cstheme="majorBidi"/>
      <w:i/>
      <w:iCs/>
      <w:color w:val="365F91" w:themeColor="accent1" w:themeShade="BF"/>
    </w:rPr>
  </w:style>
  <w:style w:type="character" w:customStyle="1" w:styleId="11">
    <w:name w:val="未解決のメンション1"/>
    <w:basedOn w:val="a3"/>
    <w:uiPriority w:val="99"/>
    <w:semiHidden/>
    <w:unhideWhenUsed/>
    <w:rsid w:val="00900756"/>
    <w:rPr>
      <w:rFonts w:ascii="Meiryo UI" w:eastAsia="Meiryo UI" w:hAnsi="Meiryo UI"/>
      <w:color w:val="595959" w:themeColor="text1" w:themeTint="A6"/>
      <w:shd w:val="clear" w:color="auto" w:fill="E6E6E6"/>
    </w:rPr>
  </w:style>
  <w:style w:type="paragraph" w:styleId="af4">
    <w:name w:val="Title"/>
    <w:basedOn w:val="a2"/>
    <w:link w:val="af5"/>
    <w:uiPriority w:val="1"/>
    <w:qFormat/>
    <w:rsid w:val="00592FC2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 w:line="192" w:lineRule="auto"/>
      <w:ind w:left="74" w:right="289"/>
    </w:pPr>
    <w:rPr>
      <w:rFonts w:cstheme="majorBidi"/>
      <w:b/>
      <w:color w:val="FFFFFF" w:themeColor="background1"/>
      <w:kern w:val="28"/>
      <w:sz w:val="48"/>
      <w:szCs w:val="56"/>
    </w:rPr>
  </w:style>
  <w:style w:type="character" w:customStyle="1" w:styleId="af5">
    <w:name w:val="表題 (文字)"/>
    <w:basedOn w:val="a3"/>
    <w:link w:val="af4"/>
    <w:uiPriority w:val="1"/>
    <w:rsid w:val="00592FC2"/>
    <w:rPr>
      <w:rFonts w:ascii="Meiryo UI" w:eastAsia="Meiryo UI" w:hAnsi="Meiryo U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af6">
    <w:name w:val="Book Title"/>
    <w:basedOn w:val="a3"/>
    <w:uiPriority w:val="33"/>
    <w:semiHidden/>
    <w:unhideWhenUsed/>
    <w:rsid w:val="00900756"/>
    <w:rPr>
      <w:rFonts w:ascii="Meiryo UI" w:eastAsia="Meiryo UI" w:hAnsi="Meiryo UI"/>
      <w:b/>
      <w:bCs/>
      <w:i/>
      <w:iCs/>
      <w:spacing w:val="5"/>
    </w:rPr>
  </w:style>
  <w:style w:type="paragraph" w:styleId="af7">
    <w:name w:val="caption"/>
    <w:basedOn w:val="a2"/>
    <w:next w:val="a2"/>
    <w:uiPriority w:val="35"/>
    <w:semiHidden/>
    <w:unhideWhenUsed/>
    <w:qFormat/>
    <w:rsid w:val="00900756"/>
    <w:pPr>
      <w:spacing w:after="200"/>
    </w:pPr>
    <w:rPr>
      <w:i/>
      <w:iCs/>
      <w:color w:val="1F497D" w:themeColor="text2"/>
      <w:sz w:val="18"/>
      <w:szCs w:val="18"/>
    </w:rPr>
  </w:style>
  <w:style w:type="character" w:styleId="af8">
    <w:name w:val="Emphasis"/>
    <w:basedOn w:val="a3"/>
    <w:uiPriority w:val="20"/>
    <w:semiHidden/>
    <w:unhideWhenUsed/>
    <w:rsid w:val="00900756"/>
    <w:rPr>
      <w:rFonts w:ascii="Meiryo UI" w:eastAsia="Meiryo UI" w:hAnsi="Meiryo UI"/>
      <w:i/>
      <w:iCs/>
    </w:rPr>
  </w:style>
  <w:style w:type="character" w:customStyle="1" w:styleId="32">
    <w:name w:val="見出し 3 (文字)"/>
    <w:basedOn w:val="a3"/>
    <w:link w:val="31"/>
    <w:uiPriority w:val="32"/>
    <w:semiHidden/>
    <w:rsid w:val="00900756"/>
    <w:rPr>
      <w:rFonts w:ascii="Meiryo UI" w:eastAsia="Meiryo UI" w:hAnsi="Meiryo UI" w:cstheme="majorBidi"/>
      <w:color w:val="243F60" w:themeColor="accent1" w:themeShade="7F"/>
      <w:sz w:val="24"/>
      <w:szCs w:val="24"/>
    </w:rPr>
  </w:style>
  <w:style w:type="character" w:customStyle="1" w:styleId="52">
    <w:name w:val="見出し 5 (文字)"/>
    <w:basedOn w:val="a3"/>
    <w:link w:val="51"/>
    <w:uiPriority w:val="32"/>
    <w:semiHidden/>
    <w:rsid w:val="00900756"/>
    <w:rPr>
      <w:rFonts w:ascii="Meiryo UI" w:eastAsia="Meiryo UI" w:hAnsi="Meiryo UI" w:cstheme="majorBidi"/>
      <w:color w:val="365F91" w:themeColor="accent1" w:themeShade="BF"/>
    </w:rPr>
  </w:style>
  <w:style w:type="character" w:customStyle="1" w:styleId="60">
    <w:name w:val="見出し 6 (文字)"/>
    <w:basedOn w:val="a3"/>
    <w:link w:val="6"/>
    <w:uiPriority w:val="32"/>
    <w:semiHidden/>
    <w:rsid w:val="00900756"/>
    <w:rPr>
      <w:rFonts w:ascii="Meiryo UI" w:eastAsia="Meiryo UI" w:hAnsi="Meiryo UI" w:cstheme="majorBidi"/>
      <w:color w:val="243F60" w:themeColor="accent1" w:themeShade="7F"/>
    </w:rPr>
  </w:style>
  <w:style w:type="character" w:customStyle="1" w:styleId="70">
    <w:name w:val="見出し 7 (文字)"/>
    <w:basedOn w:val="a3"/>
    <w:link w:val="7"/>
    <w:uiPriority w:val="32"/>
    <w:semiHidden/>
    <w:rsid w:val="00900756"/>
    <w:rPr>
      <w:rFonts w:ascii="Meiryo UI" w:eastAsia="Meiryo UI" w:hAnsi="Meiryo UI" w:cstheme="majorBidi"/>
      <w:i/>
      <w:iCs/>
      <w:color w:val="243F60" w:themeColor="accent1" w:themeShade="7F"/>
    </w:rPr>
  </w:style>
  <w:style w:type="character" w:customStyle="1" w:styleId="80">
    <w:name w:val="見出し 8 (文字)"/>
    <w:basedOn w:val="a3"/>
    <w:link w:val="8"/>
    <w:uiPriority w:val="32"/>
    <w:semiHidden/>
    <w:rsid w:val="00900756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styleId="25">
    <w:name w:val="Intense Emphasis"/>
    <w:basedOn w:val="a3"/>
    <w:uiPriority w:val="21"/>
    <w:semiHidden/>
    <w:unhideWhenUsed/>
    <w:qFormat/>
    <w:rsid w:val="00900756"/>
    <w:rPr>
      <w:rFonts w:ascii="Meiryo UI" w:eastAsia="Meiryo UI" w:hAnsi="Meiryo UI"/>
      <w:i/>
      <w:iCs/>
      <w:color w:val="4F81BD" w:themeColor="accent1"/>
    </w:rPr>
  </w:style>
  <w:style w:type="character" w:styleId="26">
    <w:name w:val="Intense Reference"/>
    <w:basedOn w:val="a3"/>
    <w:uiPriority w:val="32"/>
    <w:semiHidden/>
    <w:unhideWhenUsed/>
    <w:rsid w:val="00900756"/>
    <w:rPr>
      <w:rFonts w:ascii="Meiryo UI" w:eastAsia="Meiryo UI" w:hAnsi="Meiryo UI"/>
      <w:b/>
      <w:bCs/>
      <w:smallCaps/>
      <w:color w:val="4F81BD" w:themeColor="accent1"/>
      <w:spacing w:val="5"/>
    </w:rPr>
  </w:style>
  <w:style w:type="paragraph" w:styleId="af9">
    <w:name w:val="List Paragraph"/>
    <w:basedOn w:val="a2"/>
    <w:uiPriority w:val="34"/>
    <w:semiHidden/>
    <w:unhideWhenUsed/>
    <w:rsid w:val="00900756"/>
    <w:pPr>
      <w:ind w:left="720"/>
    </w:pPr>
  </w:style>
  <w:style w:type="paragraph" w:styleId="afa">
    <w:name w:val="No Spacing"/>
    <w:uiPriority w:val="1"/>
    <w:semiHidden/>
    <w:unhideWhenUsed/>
    <w:rsid w:val="00900756"/>
    <w:pPr>
      <w:spacing w:after="0"/>
    </w:pPr>
    <w:rPr>
      <w:rFonts w:ascii="Meiryo UI" w:eastAsia="Meiryo UI" w:hAnsi="Meiryo UI"/>
      <w:color w:val="000000" w:themeColor="text1"/>
    </w:rPr>
  </w:style>
  <w:style w:type="character" w:styleId="afb">
    <w:name w:val="Strong"/>
    <w:basedOn w:val="a3"/>
    <w:uiPriority w:val="22"/>
    <w:semiHidden/>
    <w:unhideWhenUsed/>
    <w:rsid w:val="00900756"/>
    <w:rPr>
      <w:rFonts w:ascii="Meiryo UI" w:eastAsia="Meiryo UI" w:hAnsi="Meiryo UI"/>
      <w:b/>
      <w:bCs/>
    </w:rPr>
  </w:style>
  <w:style w:type="paragraph" w:styleId="afc">
    <w:name w:val="Subtitle"/>
    <w:basedOn w:val="a2"/>
    <w:next w:val="a2"/>
    <w:link w:val="afd"/>
    <w:uiPriority w:val="11"/>
    <w:qFormat/>
    <w:rsid w:val="0090075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d">
    <w:name w:val="副題 (文字)"/>
    <w:basedOn w:val="a3"/>
    <w:link w:val="afc"/>
    <w:uiPriority w:val="11"/>
    <w:rsid w:val="00900756"/>
    <w:rPr>
      <w:rFonts w:ascii="Meiryo UI" w:eastAsia="Meiryo UI" w:hAnsi="Meiryo UI"/>
      <w:color w:val="5A5A5A" w:themeColor="text1" w:themeTint="A5"/>
      <w:spacing w:val="15"/>
    </w:rPr>
  </w:style>
  <w:style w:type="character" w:styleId="afe">
    <w:name w:val="Subtle Emphasis"/>
    <w:basedOn w:val="a3"/>
    <w:uiPriority w:val="19"/>
    <w:semiHidden/>
    <w:unhideWhenUsed/>
    <w:rsid w:val="00900756"/>
    <w:rPr>
      <w:rFonts w:ascii="Meiryo UI" w:eastAsia="Meiryo UI" w:hAnsi="Meiryo UI"/>
      <w:i/>
      <w:iCs/>
      <w:color w:val="404040" w:themeColor="text1" w:themeTint="BF"/>
    </w:rPr>
  </w:style>
  <w:style w:type="character" w:styleId="aff">
    <w:name w:val="Subtle Reference"/>
    <w:basedOn w:val="a3"/>
    <w:uiPriority w:val="31"/>
    <w:semiHidden/>
    <w:unhideWhenUsed/>
    <w:rsid w:val="00900756"/>
    <w:rPr>
      <w:rFonts w:ascii="Meiryo UI" w:eastAsia="Meiryo UI" w:hAnsi="Meiryo UI"/>
      <w:smallCaps/>
      <w:color w:val="5A5A5A" w:themeColor="text1" w:themeTint="A5"/>
    </w:rPr>
  </w:style>
  <w:style w:type="paragraph" w:styleId="aff0">
    <w:name w:val="TOC Heading"/>
    <w:basedOn w:val="1"/>
    <w:next w:val="a2"/>
    <w:uiPriority w:val="39"/>
    <w:semiHidden/>
    <w:unhideWhenUsed/>
    <w:qFormat/>
    <w:rsid w:val="00900756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aff1">
    <w:name w:val="画像"/>
    <w:basedOn w:val="a2"/>
    <w:uiPriority w:val="10"/>
    <w:qFormat/>
    <w:rsid w:val="00900756"/>
    <w:rPr>
      <w:noProof/>
    </w:rPr>
  </w:style>
  <w:style w:type="numbering" w:styleId="111111">
    <w:name w:val="Outline List 2"/>
    <w:basedOn w:val="a5"/>
    <w:uiPriority w:val="99"/>
    <w:semiHidden/>
    <w:unhideWhenUsed/>
    <w:rsid w:val="00900756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900756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900756"/>
    <w:pPr>
      <w:numPr>
        <w:numId w:val="13"/>
      </w:numPr>
    </w:pPr>
  </w:style>
  <w:style w:type="paragraph" w:styleId="aff2">
    <w:name w:val="Bibliography"/>
    <w:basedOn w:val="a2"/>
    <w:next w:val="a2"/>
    <w:uiPriority w:val="37"/>
    <w:semiHidden/>
    <w:unhideWhenUsed/>
    <w:rsid w:val="00900756"/>
  </w:style>
  <w:style w:type="paragraph" w:styleId="aff3">
    <w:name w:val="Body Text"/>
    <w:basedOn w:val="a2"/>
    <w:link w:val="aff4"/>
    <w:uiPriority w:val="99"/>
    <w:semiHidden/>
    <w:unhideWhenUsed/>
    <w:rsid w:val="00900756"/>
    <w:pPr>
      <w:spacing w:after="120"/>
    </w:pPr>
  </w:style>
  <w:style w:type="character" w:customStyle="1" w:styleId="aff4">
    <w:name w:val="本文 (文字)"/>
    <w:basedOn w:val="a3"/>
    <w:link w:val="aff3"/>
    <w:uiPriority w:val="99"/>
    <w:semiHidden/>
    <w:rsid w:val="00900756"/>
    <w:rPr>
      <w:rFonts w:ascii="Meiryo UI" w:eastAsia="Meiryo UI" w:hAnsi="Meiryo UI"/>
      <w:color w:val="000000" w:themeColor="text1"/>
    </w:rPr>
  </w:style>
  <w:style w:type="paragraph" w:styleId="27">
    <w:name w:val="Body Text 2"/>
    <w:basedOn w:val="a2"/>
    <w:link w:val="28"/>
    <w:uiPriority w:val="99"/>
    <w:semiHidden/>
    <w:unhideWhenUsed/>
    <w:rsid w:val="00900756"/>
    <w:pPr>
      <w:spacing w:after="120" w:line="480" w:lineRule="auto"/>
    </w:pPr>
  </w:style>
  <w:style w:type="character" w:customStyle="1" w:styleId="28">
    <w:name w:val="本文 2 (文字)"/>
    <w:basedOn w:val="a3"/>
    <w:link w:val="27"/>
    <w:uiPriority w:val="99"/>
    <w:semiHidden/>
    <w:rsid w:val="00900756"/>
    <w:rPr>
      <w:rFonts w:ascii="Meiryo UI" w:eastAsia="Meiryo UI" w:hAnsi="Meiryo UI"/>
      <w:color w:val="000000" w:themeColor="text1"/>
    </w:rPr>
  </w:style>
  <w:style w:type="paragraph" w:styleId="33">
    <w:name w:val="Body Text 3"/>
    <w:basedOn w:val="a2"/>
    <w:link w:val="34"/>
    <w:uiPriority w:val="99"/>
    <w:semiHidden/>
    <w:unhideWhenUsed/>
    <w:rsid w:val="00900756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900756"/>
    <w:rPr>
      <w:rFonts w:ascii="Meiryo UI" w:eastAsia="Meiryo UI" w:hAnsi="Meiryo UI"/>
      <w:color w:val="000000" w:themeColor="text1"/>
      <w:sz w:val="16"/>
      <w:szCs w:val="16"/>
    </w:rPr>
  </w:style>
  <w:style w:type="paragraph" w:styleId="aff5">
    <w:name w:val="Body Text First Indent"/>
    <w:basedOn w:val="aff3"/>
    <w:link w:val="aff6"/>
    <w:uiPriority w:val="99"/>
    <w:semiHidden/>
    <w:unhideWhenUsed/>
    <w:rsid w:val="00900756"/>
    <w:pPr>
      <w:spacing w:after="600"/>
      <w:ind w:firstLine="360"/>
    </w:pPr>
  </w:style>
  <w:style w:type="character" w:customStyle="1" w:styleId="aff6">
    <w:name w:val="本文字下げ (文字)"/>
    <w:basedOn w:val="aff4"/>
    <w:link w:val="aff5"/>
    <w:uiPriority w:val="99"/>
    <w:semiHidden/>
    <w:rsid w:val="00900756"/>
    <w:rPr>
      <w:rFonts w:ascii="Meiryo UI" w:eastAsia="Meiryo UI" w:hAnsi="Meiryo UI"/>
      <w:color w:val="000000" w:themeColor="text1"/>
    </w:rPr>
  </w:style>
  <w:style w:type="paragraph" w:styleId="aff7">
    <w:name w:val="Body Text Indent"/>
    <w:basedOn w:val="a2"/>
    <w:link w:val="aff8"/>
    <w:uiPriority w:val="99"/>
    <w:semiHidden/>
    <w:unhideWhenUsed/>
    <w:rsid w:val="00900756"/>
    <w:pPr>
      <w:spacing w:after="120"/>
      <w:ind w:left="360"/>
    </w:pPr>
  </w:style>
  <w:style w:type="character" w:customStyle="1" w:styleId="aff8">
    <w:name w:val="本文インデント (文字)"/>
    <w:basedOn w:val="a3"/>
    <w:link w:val="aff7"/>
    <w:uiPriority w:val="99"/>
    <w:semiHidden/>
    <w:rsid w:val="00900756"/>
    <w:rPr>
      <w:rFonts w:ascii="Meiryo UI" w:eastAsia="Meiryo UI" w:hAnsi="Meiryo UI"/>
      <w:color w:val="000000" w:themeColor="text1"/>
    </w:rPr>
  </w:style>
  <w:style w:type="paragraph" w:styleId="29">
    <w:name w:val="Body Text First Indent 2"/>
    <w:basedOn w:val="aff7"/>
    <w:link w:val="2a"/>
    <w:uiPriority w:val="99"/>
    <w:semiHidden/>
    <w:unhideWhenUsed/>
    <w:rsid w:val="00900756"/>
    <w:pPr>
      <w:spacing w:after="600"/>
      <w:ind w:firstLine="360"/>
    </w:pPr>
  </w:style>
  <w:style w:type="character" w:customStyle="1" w:styleId="2a">
    <w:name w:val="本文字下げ 2 (文字)"/>
    <w:basedOn w:val="aff8"/>
    <w:link w:val="29"/>
    <w:uiPriority w:val="99"/>
    <w:semiHidden/>
    <w:rsid w:val="00900756"/>
    <w:rPr>
      <w:rFonts w:ascii="Meiryo UI" w:eastAsia="Meiryo UI" w:hAnsi="Meiryo UI"/>
      <w:color w:val="000000" w:themeColor="text1"/>
    </w:rPr>
  </w:style>
  <w:style w:type="paragraph" w:styleId="2b">
    <w:name w:val="Body Text Indent 2"/>
    <w:basedOn w:val="a2"/>
    <w:link w:val="2c"/>
    <w:uiPriority w:val="99"/>
    <w:semiHidden/>
    <w:unhideWhenUsed/>
    <w:rsid w:val="00900756"/>
    <w:pPr>
      <w:spacing w:after="120" w:line="480" w:lineRule="auto"/>
      <w:ind w:left="360"/>
    </w:pPr>
  </w:style>
  <w:style w:type="character" w:customStyle="1" w:styleId="2c">
    <w:name w:val="本文インデント 2 (文字)"/>
    <w:basedOn w:val="a3"/>
    <w:link w:val="2b"/>
    <w:uiPriority w:val="99"/>
    <w:semiHidden/>
    <w:rsid w:val="00900756"/>
    <w:rPr>
      <w:rFonts w:ascii="Meiryo UI" w:eastAsia="Meiryo UI" w:hAnsi="Meiryo UI"/>
      <w:color w:val="000000" w:themeColor="text1"/>
    </w:rPr>
  </w:style>
  <w:style w:type="paragraph" w:styleId="35">
    <w:name w:val="Body Text Indent 3"/>
    <w:basedOn w:val="a2"/>
    <w:link w:val="36"/>
    <w:uiPriority w:val="99"/>
    <w:semiHidden/>
    <w:unhideWhenUsed/>
    <w:rsid w:val="00900756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900756"/>
    <w:rPr>
      <w:rFonts w:ascii="Meiryo UI" w:eastAsia="Meiryo UI" w:hAnsi="Meiryo UI"/>
      <w:color w:val="000000" w:themeColor="text1"/>
      <w:sz w:val="16"/>
      <w:szCs w:val="16"/>
    </w:rPr>
  </w:style>
  <w:style w:type="paragraph" w:styleId="aff9">
    <w:name w:val="Closing"/>
    <w:basedOn w:val="a2"/>
    <w:link w:val="affa"/>
    <w:uiPriority w:val="99"/>
    <w:semiHidden/>
    <w:unhideWhenUsed/>
    <w:rsid w:val="00900756"/>
    <w:pPr>
      <w:spacing w:after="0"/>
      <w:ind w:left="4320"/>
    </w:pPr>
  </w:style>
  <w:style w:type="character" w:customStyle="1" w:styleId="affa">
    <w:name w:val="結語 (文字)"/>
    <w:basedOn w:val="a3"/>
    <w:link w:val="aff9"/>
    <w:uiPriority w:val="99"/>
    <w:semiHidden/>
    <w:rsid w:val="00900756"/>
    <w:rPr>
      <w:rFonts w:ascii="Meiryo UI" w:eastAsia="Meiryo UI" w:hAnsi="Meiryo UI"/>
      <w:color w:val="000000" w:themeColor="text1"/>
    </w:rPr>
  </w:style>
  <w:style w:type="table" w:styleId="14">
    <w:name w:val="Colorful Grid"/>
    <w:basedOn w:val="a4"/>
    <w:uiPriority w:val="73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rsid w:val="009007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3"/>
    <w:uiPriority w:val="99"/>
    <w:semiHidden/>
    <w:unhideWhenUsed/>
    <w:rsid w:val="00900756"/>
    <w:rPr>
      <w:rFonts w:ascii="Meiryo UI" w:eastAsia="Meiryo UI" w:hAnsi="Meiryo UI"/>
      <w:sz w:val="16"/>
      <w:szCs w:val="16"/>
    </w:rPr>
  </w:style>
  <w:style w:type="paragraph" w:styleId="affc">
    <w:name w:val="annotation text"/>
    <w:basedOn w:val="a2"/>
    <w:link w:val="affd"/>
    <w:uiPriority w:val="99"/>
    <w:semiHidden/>
    <w:unhideWhenUsed/>
    <w:rsid w:val="00900756"/>
    <w:rPr>
      <w:sz w:val="20"/>
      <w:szCs w:val="20"/>
    </w:rPr>
  </w:style>
  <w:style w:type="character" w:customStyle="1" w:styleId="affd">
    <w:name w:val="コメント文字列 (文字)"/>
    <w:basedOn w:val="a3"/>
    <w:link w:val="affc"/>
    <w:uiPriority w:val="99"/>
    <w:semiHidden/>
    <w:rsid w:val="00900756"/>
    <w:rPr>
      <w:rFonts w:ascii="Meiryo UI" w:eastAsia="Meiryo UI" w:hAnsi="Meiryo UI"/>
      <w:color w:val="000000" w:themeColor="text1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00756"/>
    <w:rPr>
      <w:b/>
      <w:bCs/>
    </w:rPr>
  </w:style>
  <w:style w:type="character" w:customStyle="1" w:styleId="afff">
    <w:name w:val="コメント内容 (文字)"/>
    <w:basedOn w:val="affd"/>
    <w:link w:val="affe"/>
    <w:uiPriority w:val="99"/>
    <w:semiHidden/>
    <w:rsid w:val="00900756"/>
    <w:rPr>
      <w:rFonts w:ascii="Meiryo UI" w:eastAsia="Meiryo UI" w:hAnsi="Meiryo UI"/>
      <w:b/>
      <w:bCs/>
      <w:color w:val="000000" w:themeColor="text1"/>
      <w:sz w:val="20"/>
      <w:szCs w:val="20"/>
    </w:rPr>
  </w:style>
  <w:style w:type="table" w:styleId="110">
    <w:name w:val="Dark List"/>
    <w:basedOn w:val="a4"/>
    <w:uiPriority w:val="70"/>
    <w:semiHidden/>
    <w:unhideWhenUsed/>
    <w:rsid w:val="009007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9007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9007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9007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9007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9007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rsid w:val="009007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0">
    <w:name w:val="Date"/>
    <w:basedOn w:val="a2"/>
    <w:next w:val="a2"/>
    <w:link w:val="afff1"/>
    <w:uiPriority w:val="99"/>
    <w:semiHidden/>
    <w:unhideWhenUsed/>
    <w:rsid w:val="00900756"/>
  </w:style>
  <w:style w:type="character" w:customStyle="1" w:styleId="afff1">
    <w:name w:val="日付 (文字)"/>
    <w:basedOn w:val="a3"/>
    <w:link w:val="afff0"/>
    <w:uiPriority w:val="99"/>
    <w:semiHidden/>
    <w:rsid w:val="00900756"/>
    <w:rPr>
      <w:rFonts w:ascii="Meiryo UI" w:eastAsia="Meiryo UI" w:hAnsi="Meiryo UI"/>
      <w:color w:val="000000" w:themeColor="text1"/>
    </w:rPr>
  </w:style>
  <w:style w:type="paragraph" w:styleId="afff2">
    <w:name w:val="Document Map"/>
    <w:basedOn w:val="a2"/>
    <w:link w:val="afff3"/>
    <w:uiPriority w:val="99"/>
    <w:semiHidden/>
    <w:unhideWhenUsed/>
    <w:rsid w:val="00900756"/>
    <w:pPr>
      <w:spacing w:after="0"/>
    </w:pPr>
    <w:rPr>
      <w:rFonts w:cs="Segoe UI"/>
      <w:sz w:val="16"/>
      <w:szCs w:val="16"/>
    </w:rPr>
  </w:style>
  <w:style w:type="character" w:customStyle="1" w:styleId="afff3">
    <w:name w:val="見出しマップ (文字)"/>
    <w:basedOn w:val="a3"/>
    <w:link w:val="afff2"/>
    <w:uiPriority w:val="99"/>
    <w:semiHidden/>
    <w:rsid w:val="00900756"/>
    <w:rPr>
      <w:rFonts w:ascii="Meiryo UI" w:eastAsia="Meiryo UI" w:hAnsi="Meiryo UI" w:cs="Segoe UI"/>
      <w:color w:val="000000" w:themeColor="text1"/>
      <w:sz w:val="16"/>
      <w:szCs w:val="16"/>
    </w:rPr>
  </w:style>
  <w:style w:type="paragraph" w:styleId="afff4">
    <w:name w:val="E-mail Signature"/>
    <w:basedOn w:val="a2"/>
    <w:link w:val="afff5"/>
    <w:uiPriority w:val="99"/>
    <w:semiHidden/>
    <w:unhideWhenUsed/>
    <w:rsid w:val="00900756"/>
    <w:pPr>
      <w:spacing w:after="0"/>
    </w:pPr>
  </w:style>
  <w:style w:type="character" w:customStyle="1" w:styleId="afff5">
    <w:name w:val="電子メール署名 (文字)"/>
    <w:basedOn w:val="a3"/>
    <w:link w:val="afff4"/>
    <w:uiPriority w:val="99"/>
    <w:semiHidden/>
    <w:rsid w:val="00900756"/>
    <w:rPr>
      <w:rFonts w:ascii="Meiryo UI" w:eastAsia="Meiryo UI" w:hAnsi="Meiryo UI"/>
      <w:color w:val="000000" w:themeColor="text1"/>
    </w:rPr>
  </w:style>
  <w:style w:type="character" w:styleId="afff6">
    <w:name w:val="endnote reference"/>
    <w:basedOn w:val="a3"/>
    <w:uiPriority w:val="99"/>
    <w:semiHidden/>
    <w:unhideWhenUsed/>
    <w:rsid w:val="00900756"/>
    <w:rPr>
      <w:rFonts w:ascii="Meiryo UI" w:eastAsia="Meiryo UI" w:hAnsi="Meiryo UI"/>
      <w:vertAlign w:val="superscript"/>
    </w:rPr>
  </w:style>
  <w:style w:type="paragraph" w:styleId="afff7">
    <w:name w:val="endnote text"/>
    <w:basedOn w:val="a2"/>
    <w:link w:val="afff8"/>
    <w:uiPriority w:val="99"/>
    <w:semiHidden/>
    <w:unhideWhenUsed/>
    <w:rsid w:val="00900756"/>
    <w:pPr>
      <w:spacing w:after="0"/>
    </w:pPr>
    <w:rPr>
      <w:sz w:val="20"/>
      <w:szCs w:val="20"/>
    </w:rPr>
  </w:style>
  <w:style w:type="character" w:customStyle="1" w:styleId="afff8">
    <w:name w:val="文末脚注文字列 (文字)"/>
    <w:basedOn w:val="a3"/>
    <w:link w:val="afff7"/>
    <w:uiPriority w:val="99"/>
    <w:semiHidden/>
    <w:rsid w:val="00900756"/>
    <w:rPr>
      <w:rFonts w:ascii="Meiryo UI" w:eastAsia="Meiryo UI" w:hAnsi="Meiryo UI"/>
      <w:color w:val="000000" w:themeColor="text1"/>
      <w:sz w:val="20"/>
      <w:szCs w:val="20"/>
    </w:rPr>
  </w:style>
  <w:style w:type="paragraph" w:styleId="afff9">
    <w:name w:val="envelope address"/>
    <w:basedOn w:val="a2"/>
    <w:uiPriority w:val="99"/>
    <w:semiHidden/>
    <w:unhideWhenUsed/>
    <w:rsid w:val="00900756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  <w:sz w:val="24"/>
      <w:szCs w:val="24"/>
    </w:rPr>
  </w:style>
  <w:style w:type="paragraph" w:styleId="afffa">
    <w:name w:val="envelope return"/>
    <w:basedOn w:val="a2"/>
    <w:uiPriority w:val="99"/>
    <w:semiHidden/>
    <w:unhideWhenUsed/>
    <w:rsid w:val="00900756"/>
    <w:pPr>
      <w:spacing w:after="0"/>
    </w:pPr>
    <w:rPr>
      <w:rFonts w:cstheme="majorBidi"/>
      <w:sz w:val="20"/>
      <w:szCs w:val="20"/>
    </w:rPr>
  </w:style>
  <w:style w:type="character" w:styleId="afffb">
    <w:name w:val="FollowedHyperlink"/>
    <w:basedOn w:val="a3"/>
    <w:uiPriority w:val="99"/>
    <w:semiHidden/>
    <w:unhideWhenUsed/>
    <w:rsid w:val="00900756"/>
    <w:rPr>
      <w:rFonts w:ascii="Meiryo UI" w:eastAsia="Meiryo UI" w:hAnsi="Meiryo UI"/>
      <w:color w:val="800080" w:themeColor="followedHyperlink"/>
      <w:u w:val="single"/>
    </w:rPr>
  </w:style>
  <w:style w:type="character" w:styleId="afffc">
    <w:name w:val="footnote reference"/>
    <w:basedOn w:val="a3"/>
    <w:uiPriority w:val="99"/>
    <w:semiHidden/>
    <w:unhideWhenUsed/>
    <w:rsid w:val="00900756"/>
    <w:rPr>
      <w:rFonts w:ascii="Meiryo UI" w:eastAsia="Meiryo UI" w:hAnsi="Meiryo UI"/>
      <w:vertAlign w:val="superscript"/>
    </w:rPr>
  </w:style>
  <w:style w:type="paragraph" w:styleId="afffd">
    <w:name w:val="footnote text"/>
    <w:basedOn w:val="a2"/>
    <w:link w:val="afffe"/>
    <w:uiPriority w:val="99"/>
    <w:semiHidden/>
    <w:unhideWhenUsed/>
    <w:rsid w:val="00900756"/>
    <w:pPr>
      <w:spacing w:after="0"/>
    </w:pPr>
    <w:rPr>
      <w:sz w:val="20"/>
      <w:szCs w:val="20"/>
    </w:rPr>
  </w:style>
  <w:style w:type="character" w:customStyle="1" w:styleId="afffe">
    <w:name w:val="脚注文字列 (文字)"/>
    <w:basedOn w:val="a3"/>
    <w:link w:val="afffd"/>
    <w:uiPriority w:val="99"/>
    <w:semiHidden/>
    <w:rsid w:val="00900756"/>
    <w:rPr>
      <w:rFonts w:ascii="Meiryo UI" w:eastAsia="Meiryo UI" w:hAnsi="Meiryo UI"/>
      <w:color w:val="000000" w:themeColor="text1"/>
      <w:sz w:val="20"/>
      <w:szCs w:val="20"/>
    </w:rPr>
  </w:style>
  <w:style w:type="table" w:styleId="15">
    <w:name w:val="Grid Table 1 Light"/>
    <w:basedOn w:val="a4"/>
    <w:uiPriority w:val="46"/>
    <w:rsid w:val="009007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00756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00756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00756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00756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00756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00756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4"/>
    <w:uiPriority w:val="47"/>
    <w:rsid w:val="009007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00756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900756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900756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900756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900756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900756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9007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0075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00756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00756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00756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00756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00756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9007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0075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900756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900756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900756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900756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900756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9007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007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9007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9007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9007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9007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9007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00756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900756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900756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900756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900756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900756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00756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00756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00756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00756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00756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00756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900756"/>
    <w:rPr>
      <w:rFonts w:ascii="Meiryo UI" w:eastAsia="Meiryo UI" w:hAnsi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900756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900756"/>
    <w:pPr>
      <w:spacing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900756"/>
    <w:rPr>
      <w:rFonts w:ascii="Meiryo UI" w:eastAsia="Meiryo UI" w:hAnsi="Meiryo UI"/>
      <w:i/>
      <w:iCs/>
      <w:color w:val="000000" w:themeColor="text1"/>
    </w:rPr>
  </w:style>
  <w:style w:type="character" w:styleId="HTML2">
    <w:name w:val="HTML Cite"/>
    <w:basedOn w:val="a3"/>
    <w:uiPriority w:val="99"/>
    <w:semiHidden/>
    <w:unhideWhenUsed/>
    <w:rsid w:val="00900756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900756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900756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900756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900756"/>
    <w:pPr>
      <w:spacing w:after="0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900756"/>
    <w:rPr>
      <w:rFonts w:ascii="Meiryo UI" w:eastAsia="Meiryo UI" w:hAnsi="Meiryo UI"/>
      <w:color w:val="000000" w:themeColor="text1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900756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900756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900756"/>
    <w:rPr>
      <w:rFonts w:ascii="Meiryo UI" w:eastAsia="Meiryo UI" w:hAnsi="Meiryo UI"/>
      <w:i/>
      <w:iCs/>
    </w:rPr>
  </w:style>
  <w:style w:type="character" w:styleId="affff0">
    <w:name w:val="Hyperlink"/>
    <w:basedOn w:val="a3"/>
    <w:uiPriority w:val="99"/>
    <w:semiHidden/>
    <w:unhideWhenUsed/>
    <w:rsid w:val="00900756"/>
    <w:rPr>
      <w:rFonts w:ascii="Meiryo UI" w:eastAsia="Meiryo UI" w:hAnsi="Meiryo UI"/>
      <w:color w:val="0000FF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900756"/>
    <w:pPr>
      <w:spacing w:after="0"/>
      <w:ind w:left="220" w:hanging="220"/>
    </w:pPr>
  </w:style>
  <w:style w:type="paragraph" w:styleId="2e">
    <w:name w:val="index 2"/>
    <w:basedOn w:val="a2"/>
    <w:next w:val="a2"/>
    <w:autoRedefine/>
    <w:uiPriority w:val="99"/>
    <w:semiHidden/>
    <w:unhideWhenUsed/>
    <w:rsid w:val="00900756"/>
    <w:pPr>
      <w:spacing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900756"/>
    <w:pPr>
      <w:spacing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900756"/>
    <w:pPr>
      <w:spacing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900756"/>
    <w:pPr>
      <w:spacing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00756"/>
    <w:pPr>
      <w:spacing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00756"/>
    <w:pPr>
      <w:spacing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900756"/>
    <w:pPr>
      <w:spacing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900756"/>
    <w:pPr>
      <w:spacing w:after="0"/>
      <w:ind w:left="1980" w:hanging="220"/>
    </w:pPr>
  </w:style>
  <w:style w:type="paragraph" w:styleId="affff1">
    <w:name w:val="index heading"/>
    <w:basedOn w:val="a2"/>
    <w:next w:val="16"/>
    <w:uiPriority w:val="99"/>
    <w:semiHidden/>
    <w:unhideWhenUsed/>
    <w:rsid w:val="00900756"/>
    <w:rPr>
      <w:rFonts w:cstheme="majorBidi"/>
      <w:b/>
      <w:bCs/>
    </w:rPr>
  </w:style>
  <w:style w:type="table" w:styleId="39">
    <w:name w:val="Light Grid"/>
    <w:basedOn w:val="a4"/>
    <w:uiPriority w:val="62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rsid w:val="00900756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9007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900756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900756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900756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900756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900756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900756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900756"/>
    <w:rPr>
      <w:rFonts w:ascii="Meiryo UI" w:eastAsia="Meiryo UI" w:hAnsi="Meiryo UI"/>
    </w:rPr>
  </w:style>
  <w:style w:type="paragraph" w:styleId="affff3">
    <w:name w:val="List"/>
    <w:basedOn w:val="a2"/>
    <w:uiPriority w:val="99"/>
    <w:semiHidden/>
    <w:unhideWhenUsed/>
    <w:rsid w:val="00900756"/>
    <w:pPr>
      <w:ind w:left="360" w:hanging="360"/>
    </w:pPr>
  </w:style>
  <w:style w:type="paragraph" w:styleId="2f6">
    <w:name w:val="List 2"/>
    <w:basedOn w:val="a2"/>
    <w:uiPriority w:val="99"/>
    <w:semiHidden/>
    <w:unhideWhenUsed/>
    <w:rsid w:val="00900756"/>
    <w:pPr>
      <w:ind w:left="720" w:hanging="360"/>
    </w:pPr>
  </w:style>
  <w:style w:type="paragraph" w:styleId="3f0">
    <w:name w:val="List 3"/>
    <w:basedOn w:val="a2"/>
    <w:uiPriority w:val="99"/>
    <w:semiHidden/>
    <w:unhideWhenUsed/>
    <w:rsid w:val="00900756"/>
    <w:pPr>
      <w:ind w:left="1080" w:hanging="360"/>
    </w:pPr>
  </w:style>
  <w:style w:type="paragraph" w:styleId="45">
    <w:name w:val="List 4"/>
    <w:basedOn w:val="a2"/>
    <w:uiPriority w:val="99"/>
    <w:semiHidden/>
    <w:unhideWhenUsed/>
    <w:rsid w:val="00900756"/>
    <w:pPr>
      <w:ind w:left="1440" w:hanging="360"/>
    </w:pPr>
  </w:style>
  <w:style w:type="paragraph" w:styleId="55">
    <w:name w:val="List 5"/>
    <w:basedOn w:val="a2"/>
    <w:uiPriority w:val="99"/>
    <w:semiHidden/>
    <w:unhideWhenUsed/>
    <w:rsid w:val="00900756"/>
    <w:pPr>
      <w:ind w:left="1800" w:hanging="360"/>
    </w:pPr>
  </w:style>
  <w:style w:type="paragraph" w:styleId="a0">
    <w:name w:val="List Bullet"/>
    <w:basedOn w:val="a2"/>
    <w:uiPriority w:val="99"/>
    <w:semiHidden/>
    <w:unhideWhenUsed/>
    <w:rsid w:val="00900756"/>
    <w:pPr>
      <w:numPr>
        <w:numId w:val="1"/>
      </w:numPr>
    </w:pPr>
  </w:style>
  <w:style w:type="paragraph" w:styleId="20">
    <w:name w:val="List Bullet 2"/>
    <w:basedOn w:val="a2"/>
    <w:uiPriority w:val="99"/>
    <w:semiHidden/>
    <w:unhideWhenUsed/>
    <w:rsid w:val="00900756"/>
    <w:pPr>
      <w:numPr>
        <w:numId w:val="2"/>
      </w:numPr>
    </w:pPr>
  </w:style>
  <w:style w:type="paragraph" w:styleId="30">
    <w:name w:val="List Bullet 3"/>
    <w:basedOn w:val="a2"/>
    <w:uiPriority w:val="99"/>
    <w:semiHidden/>
    <w:unhideWhenUsed/>
    <w:rsid w:val="00900756"/>
    <w:pPr>
      <w:numPr>
        <w:numId w:val="3"/>
      </w:numPr>
    </w:pPr>
  </w:style>
  <w:style w:type="paragraph" w:styleId="40">
    <w:name w:val="List Bullet 4"/>
    <w:basedOn w:val="a2"/>
    <w:uiPriority w:val="99"/>
    <w:semiHidden/>
    <w:unhideWhenUsed/>
    <w:rsid w:val="00900756"/>
    <w:pPr>
      <w:numPr>
        <w:numId w:val="4"/>
      </w:numPr>
    </w:pPr>
  </w:style>
  <w:style w:type="paragraph" w:styleId="50">
    <w:name w:val="List Bullet 5"/>
    <w:basedOn w:val="a2"/>
    <w:uiPriority w:val="99"/>
    <w:semiHidden/>
    <w:unhideWhenUsed/>
    <w:rsid w:val="00900756"/>
    <w:pPr>
      <w:numPr>
        <w:numId w:val="5"/>
      </w:numPr>
    </w:pPr>
  </w:style>
  <w:style w:type="paragraph" w:styleId="affff4">
    <w:name w:val="List Continue"/>
    <w:basedOn w:val="a2"/>
    <w:uiPriority w:val="99"/>
    <w:semiHidden/>
    <w:unhideWhenUsed/>
    <w:rsid w:val="00900756"/>
    <w:pPr>
      <w:spacing w:after="120"/>
      <w:ind w:left="360"/>
    </w:pPr>
  </w:style>
  <w:style w:type="paragraph" w:styleId="2f7">
    <w:name w:val="List Continue 2"/>
    <w:basedOn w:val="a2"/>
    <w:uiPriority w:val="99"/>
    <w:semiHidden/>
    <w:unhideWhenUsed/>
    <w:rsid w:val="00900756"/>
    <w:pPr>
      <w:spacing w:after="120"/>
      <w:ind w:left="720"/>
    </w:pPr>
  </w:style>
  <w:style w:type="paragraph" w:styleId="3f1">
    <w:name w:val="List Continue 3"/>
    <w:basedOn w:val="a2"/>
    <w:uiPriority w:val="99"/>
    <w:semiHidden/>
    <w:unhideWhenUsed/>
    <w:rsid w:val="00900756"/>
    <w:pPr>
      <w:spacing w:after="120"/>
      <w:ind w:left="1080"/>
    </w:pPr>
  </w:style>
  <w:style w:type="paragraph" w:styleId="46">
    <w:name w:val="List Continue 4"/>
    <w:basedOn w:val="a2"/>
    <w:uiPriority w:val="99"/>
    <w:semiHidden/>
    <w:unhideWhenUsed/>
    <w:rsid w:val="00900756"/>
    <w:pPr>
      <w:spacing w:after="120"/>
      <w:ind w:left="1440"/>
    </w:pPr>
  </w:style>
  <w:style w:type="paragraph" w:styleId="56">
    <w:name w:val="List Continue 5"/>
    <w:basedOn w:val="a2"/>
    <w:uiPriority w:val="99"/>
    <w:semiHidden/>
    <w:unhideWhenUsed/>
    <w:rsid w:val="00900756"/>
    <w:pPr>
      <w:spacing w:after="120"/>
      <w:ind w:left="1800"/>
    </w:pPr>
  </w:style>
  <w:style w:type="paragraph" w:styleId="a">
    <w:name w:val="List Number"/>
    <w:basedOn w:val="a2"/>
    <w:uiPriority w:val="99"/>
    <w:semiHidden/>
    <w:unhideWhenUsed/>
    <w:rsid w:val="00900756"/>
    <w:pPr>
      <w:numPr>
        <w:numId w:val="6"/>
      </w:numPr>
    </w:pPr>
  </w:style>
  <w:style w:type="paragraph" w:styleId="2">
    <w:name w:val="List Number 2"/>
    <w:basedOn w:val="a2"/>
    <w:uiPriority w:val="99"/>
    <w:semiHidden/>
    <w:unhideWhenUsed/>
    <w:rsid w:val="00900756"/>
    <w:pPr>
      <w:numPr>
        <w:numId w:val="7"/>
      </w:numPr>
    </w:pPr>
  </w:style>
  <w:style w:type="paragraph" w:styleId="3">
    <w:name w:val="List Number 3"/>
    <w:basedOn w:val="a2"/>
    <w:uiPriority w:val="99"/>
    <w:semiHidden/>
    <w:unhideWhenUsed/>
    <w:rsid w:val="00900756"/>
    <w:pPr>
      <w:numPr>
        <w:numId w:val="8"/>
      </w:numPr>
    </w:pPr>
  </w:style>
  <w:style w:type="paragraph" w:styleId="4">
    <w:name w:val="List Number 4"/>
    <w:basedOn w:val="a2"/>
    <w:uiPriority w:val="99"/>
    <w:semiHidden/>
    <w:unhideWhenUsed/>
    <w:rsid w:val="00900756"/>
    <w:pPr>
      <w:numPr>
        <w:numId w:val="9"/>
      </w:numPr>
    </w:pPr>
  </w:style>
  <w:style w:type="paragraph" w:styleId="5">
    <w:name w:val="List Number 5"/>
    <w:basedOn w:val="a2"/>
    <w:uiPriority w:val="99"/>
    <w:semiHidden/>
    <w:unhideWhenUsed/>
    <w:rsid w:val="00900756"/>
    <w:pPr>
      <w:numPr>
        <w:numId w:val="10"/>
      </w:numPr>
    </w:pPr>
  </w:style>
  <w:style w:type="table" w:styleId="1e">
    <w:name w:val="List Table 1 Light"/>
    <w:basedOn w:val="a4"/>
    <w:uiPriority w:val="46"/>
    <w:rsid w:val="009007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007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9007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9007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9007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9007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9007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8">
    <w:name w:val="List Table 2"/>
    <w:basedOn w:val="a4"/>
    <w:uiPriority w:val="47"/>
    <w:rsid w:val="009007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0075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900756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900756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900756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900756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900756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2">
    <w:name w:val="List Table 3"/>
    <w:basedOn w:val="a4"/>
    <w:uiPriority w:val="48"/>
    <w:rsid w:val="009007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00756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00756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00756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00756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00756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00756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9007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0075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900756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900756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900756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900756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900756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9007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007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007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007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007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007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007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00756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900756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900756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900756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900756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900756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9007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00756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00756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00756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00756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00756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00756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9007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contextualSpacing/>
    </w:pPr>
    <w:rPr>
      <w:rFonts w:ascii="Meiryo UI" w:eastAsia="Meiryo UI" w:hAnsi="Meiryo UI"/>
      <w:color w:val="000000" w:themeColor="text1"/>
      <w:sz w:val="20"/>
      <w:szCs w:val="20"/>
    </w:rPr>
  </w:style>
  <w:style w:type="character" w:customStyle="1" w:styleId="affff6">
    <w:name w:val="マクロ文字列 (文字)"/>
    <w:basedOn w:val="a3"/>
    <w:link w:val="affff5"/>
    <w:uiPriority w:val="99"/>
    <w:semiHidden/>
    <w:rsid w:val="00900756"/>
    <w:rPr>
      <w:rFonts w:ascii="Meiryo UI" w:eastAsia="Meiryo UI" w:hAnsi="Meiryo UI"/>
      <w:color w:val="000000" w:themeColor="text1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9007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9007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9007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9007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9007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9007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9007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9007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9007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9007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9007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9007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9007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9007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9007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rsid w:val="00900756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rsid w:val="009007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9007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3"/>
    <w:uiPriority w:val="99"/>
    <w:semiHidden/>
    <w:unhideWhenUsed/>
    <w:rsid w:val="00900756"/>
    <w:rPr>
      <w:rFonts w:ascii="Meiryo UI" w:eastAsia="Meiryo UI" w:hAnsi="Meiryo UI"/>
      <w:color w:val="2B579A"/>
      <w:shd w:val="clear" w:color="auto" w:fill="E6E6E6"/>
    </w:rPr>
  </w:style>
  <w:style w:type="paragraph" w:styleId="affff8">
    <w:name w:val="Message Header"/>
    <w:basedOn w:val="a2"/>
    <w:link w:val="affff9"/>
    <w:uiPriority w:val="99"/>
    <w:semiHidden/>
    <w:unhideWhenUsed/>
    <w:rsid w:val="009007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cstheme="majorBidi"/>
      <w:sz w:val="24"/>
      <w:szCs w:val="24"/>
    </w:rPr>
  </w:style>
  <w:style w:type="character" w:customStyle="1" w:styleId="affff9">
    <w:name w:val="メッセージ見出し (文字)"/>
    <w:basedOn w:val="a3"/>
    <w:link w:val="affff8"/>
    <w:uiPriority w:val="99"/>
    <w:semiHidden/>
    <w:rsid w:val="00900756"/>
    <w:rPr>
      <w:rFonts w:ascii="Meiryo UI" w:eastAsia="Meiryo UI" w:hAnsi="Meiryo UI" w:cstheme="majorBidi"/>
      <w:color w:val="000000" w:themeColor="text1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900756"/>
    <w:rPr>
      <w:rFonts w:cs="Times New Roman"/>
      <w:sz w:val="24"/>
      <w:szCs w:val="24"/>
    </w:rPr>
  </w:style>
  <w:style w:type="paragraph" w:styleId="affffa">
    <w:name w:val="Normal Indent"/>
    <w:basedOn w:val="a2"/>
    <w:uiPriority w:val="99"/>
    <w:semiHidden/>
    <w:unhideWhenUsed/>
    <w:rsid w:val="00900756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900756"/>
    <w:pPr>
      <w:spacing w:after="0"/>
    </w:pPr>
  </w:style>
  <w:style w:type="character" w:customStyle="1" w:styleId="affffc">
    <w:name w:val="記 (文字)"/>
    <w:basedOn w:val="a3"/>
    <w:link w:val="affffb"/>
    <w:uiPriority w:val="99"/>
    <w:semiHidden/>
    <w:rsid w:val="00900756"/>
    <w:rPr>
      <w:rFonts w:ascii="Meiryo UI" w:eastAsia="Meiryo UI" w:hAnsi="Meiryo UI"/>
      <w:color w:val="000000" w:themeColor="text1"/>
    </w:rPr>
  </w:style>
  <w:style w:type="character" w:styleId="affffd">
    <w:name w:val="page number"/>
    <w:basedOn w:val="a3"/>
    <w:uiPriority w:val="99"/>
    <w:semiHidden/>
    <w:unhideWhenUsed/>
    <w:rsid w:val="00900756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9007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9007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9007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9007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9007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uiPriority w:val="99"/>
    <w:semiHidden/>
    <w:unhideWhenUsed/>
    <w:rsid w:val="00900756"/>
    <w:pPr>
      <w:spacing w:after="0"/>
    </w:pPr>
    <w:rPr>
      <w:sz w:val="21"/>
      <w:szCs w:val="21"/>
    </w:rPr>
  </w:style>
  <w:style w:type="character" w:customStyle="1" w:styleId="afffff">
    <w:name w:val="書式なし (文字)"/>
    <w:basedOn w:val="a3"/>
    <w:link w:val="affffe"/>
    <w:uiPriority w:val="99"/>
    <w:semiHidden/>
    <w:rsid w:val="00900756"/>
    <w:rPr>
      <w:rFonts w:ascii="Meiryo UI" w:eastAsia="Meiryo UI" w:hAnsi="Meiryo UI"/>
      <w:color w:val="000000" w:themeColor="text1"/>
      <w:sz w:val="21"/>
      <w:szCs w:val="21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900756"/>
  </w:style>
  <w:style w:type="character" w:customStyle="1" w:styleId="afffff1">
    <w:name w:val="挨拶文 (文字)"/>
    <w:basedOn w:val="a3"/>
    <w:link w:val="afffff0"/>
    <w:uiPriority w:val="99"/>
    <w:semiHidden/>
    <w:rsid w:val="00900756"/>
    <w:rPr>
      <w:rFonts w:ascii="Meiryo UI" w:eastAsia="Meiryo UI" w:hAnsi="Meiryo UI"/>
      <w:color w:val="000000" w:themeColor="text1"/>
    </w:rPr>
  </w:style>
  <w:style w:type="paragraph" w:styleId="afffff2">
    <w:name w:val="Signature"/>
    <w:basedOn w:val="a2"/>
    <w:link w:val="afffff3"/>
    <w:uiPriority w:val="99"/>
    <w:semiHidden/>
    <w:unhideWhenUsed/>
    <w:rsid w:val="00900756"/>
    <w:pPr>
      <w:spacing w:after="0"/>
      <w:ind w:left="4320"/>
    </w:pPr>
  </w:style>
  <w:style w:type="character" w:customStyle="1" w:styleId="afffff3">
    <w:name w:val="署名 (文字)"/>
    <w:basedOn w:val="a3"/>
    <w:link w:val="afffff2"/>
    <w:uiPriority w:val="99"/>
    <w:semiHidden/>
    <w:rsid w:val="00900756"/>
    <w:rPr>
      <w:rFonts w:ascii="Meiryo UI" w:eastAsia="Meiryo UI" w:hAnsi="Meiryo UI"/>
      <w:color w:val="000000" w:themeColor="text1"/>
    </w:rPr>
  </w:style>
  <w:style w:type="character" w:styleId="afffff4">
    <w:name w:val="Smart Hyperlink"/>
    <w:basedOn w:val="a3"/>
    <w:uiPriority w:val="99"/>
    <w:semiHidden/>
    <w:unhideWhenUsed/>
    <w:rsid w:val="00900756"/>
    <w:rPr>
      <w:rFonts w:ascii="Meiryo UI" w:eastAsia="Meiryo UI" w:hAnsi="Meiryo UI"/>
      <w:u w:val="dotted"/>
    </w:rPr>
  </w:style>
  <w:style w:type="table" w:styleId="3-D1">
    <w:name w:val="Table 3D effects 1"/>
    <w:basedOn w:val="a4"/>
    <w:uiPriority w:val="99"/>
    <w:semiHidden/>
    <w:unhideWhenUsed/>
    <w:rsid w:val="00900756"/>
    <w:pPr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900756"/>
    <w:pPr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900756"/>
    <w:pPr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900756"/>
    <w:pPr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900756"/>
    <w:pPr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900756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900756"/>
    <w:pPr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900756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900756"/>
    <w:pPr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900756"/>
    <w:pPr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900756"/>
    <w:pPr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900756"/>
    <w:pPr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900756"/>
    <w:pPr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900756"/>
    <w:pPr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900756"/>
    <w:pPr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900756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900756"/>
    <w:pPr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4"/>
    <w:uiPriority w:val="59"/>
    <w:rsid w:val="009007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4"/>
    <w:uiPriority w:val="99"/>
    <w:semiHidden/>
    <w:unhideWhenUsed/>
    <w:rsid w:val="00900756"/>
    <w:pPr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900756"/>
    <w:pPr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900756"/>
    <w:pPr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900756"/>
    <w:pPr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900756"/>
    <w:pPr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900756"/>
    <w:pPr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900756"/>
    <w:pPr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900756"/>
    <w:pPr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9007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900756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900756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900756"/>
    <w:pPr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900756"/>
    <w:pPr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900756"/>
    <w:pPr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900756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900756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900756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900756"/>
    <w:pPr>
      <w:spacing w:after="0"/>
      <w:ind w:left="220" w:hanging="220"/>
    </w:pPr>
  </w:style>
  <w:style w:type="paragraph" w:styleId="afffffa">
    <w:name w:val="table of figures"/>
    <w:basedOn w:val="a2"/>
    <w:next w:val="a2"/>
    <w:uiPriority w:val="99"/>
    <w:semiHidden/>
    <w:unhideWhenUsed/>
    <w:rsid w:val="00900756"/>
    <w:pPr>
      <w:spacing w:after="0"/>
    </w:pPr>
  </w:style>
  <w:style w:type="table" w:styleId="afffffb">
    <w:name w:val="Table Professional"/>
    <w:basedOn w:val="a4"/>
    <w:uiPriority w:val="99"/>
    <w:semiHidden/>
    <w:unhideWhenUsed/>
    <w:rsid w:val="00900756"/>
    <w:pPr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900756"/>
    <w:pPr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900756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900756"/>
    <w:pPr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900756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rsid w:val="00900756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900756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900756"/>
    <w:pPr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900756"/>
    <w:pPr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900756"/>
    <w:pPr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uiPriority w:val="99"/>
    <w:semiHidden/>
    <w:unhideWhenUsed/>
    <w:rsid w:val="00900756"/>
    <w:pPr>
      <w:spacing w:before="120"/>
    </w:pPr>
    <w:rPr>
      <w:rFonts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900756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900756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900756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900756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900756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900756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900756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900756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900756"/>
    <w:pPr>
      <w:spacing w:after="100"/>
      <w:ind w:left="1760"/>
    </w:pPr>
  </w:style>
  <w:style w:type="character" w:styleId="afffffe">
    <w:name w:val="Unresolved Mention"/>
    <w:basedOn w:val="a3"/>
    <w:uiPriority w:val="99"/>
    <w:semiHidden/>
    <w:unhideWhenUsed/>
    <w:rsid w:val="00900756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7564056F9C470F980CE46EE1C9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669A-0E8A-4FED-A3F8-9E0020DEE7D3}"/>
      </w:docPartPr>
      <w:docPartBody>
        <w:p w:rsidR="00AE7AAB" w:rsidRDefault="00B9020B" w:rsidP="00B9020B">
          <w:pPr>
            <w:pStyle w:val="E67564056F9C470F980CE46EE1C9C04211"/>
          </w:pPr>
          <w:r w:rsidRPr="00592FC2">
            <w:rPr>
              <w:lang w:val="ja-JP" w:bidi="ja-JP"/>
            </w:rPr>
            <w:t>Lorem ipsum dolor sit amet, consectetuer adipiscing elit.Ut quam turpis, tincidunt ut, rhoncus nec, sagittis vel, erat.Morbi varius.Morbi varius tincidunt odio.Maecenas porttitor, justo at cursus pharetra.</w:t>
          </w:r>
        </w:p>
      </w:docPartBody>
    </w:docPart>
    <w:docPart>
      <w:docPartPr>
        <w:name w:val="CC9176F46BEA46639890F071BD73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B5481-7217-4533-8BAF-CF8EDD602AB7}"/>
      </w:docPartPr>
      <w:docPartBody>
        <w:p w:rsidR="00FC1966" w:rsidRDefault="00B9020B" w:rsidP="00B9020B">
          <w:pPr>
            <w:pStyle w:val="CC9176F46BEA46639890F071BD73E1EB"/>
          </w:pPr>
          <w:r w:rsidRPr="00592FC2">
            <w:rPr>
              <w:lang w:val="ja-JP" w:bidi="ja-JP"/>
            </w:rPr>
            <w:t>108 教室のご家族の方へ</w:t>
          </w:r>
        </w:p>
      </w:docPartBody>
    </w:docPart>
    <w:docPart>
      <w:docPartPr>
        <w:name w:val="45220F47CAF54D0FB83231F27608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B44B-FAC3-4AC6-9D62-994560530B25}"/>
      </w:docPartPr>
      <w:docPartBody>
        <w:p w:rsidR="00FC1966" w:rsidRDefault="00B9020B" w:rsidP="00B9020B">
          <w:pPr>
            <w:pStyle w:val="45220F47CAF54D0FB83231F2760849891"/>
          </w:pPr>
          <w:r w:rsidRPr="00592FC2">
            <w:rPr>
              <w:lang w:bidi="ja-JP"/>
            </w:rPr>
            <w:t>Lorem ipsum dolor sit amet, consectetuer adipiscing elit.Ut quam turpis, tincidunt ut, rhoncus nec, sagittis vel, erat.Morbi varius.Morbi varius tincidunt odio.Maecenas porttitor</w:t>
          </w:r>
        </w:p>
      </w:docPartBody>
    </w:docPart>
    <w:docPart>
      <w:docPartPr>
        <w:name w:val="2D5449DB922D421A918A3E31CE4A9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8FA90-B3E9-4199-9A19-030AC9E8EF0F}"/>
      </w:docPartPr>
      <w:docPartBody>
        <w:p w:rsidR="00FC1966" w:rsidRDefault="00B9020B" w:rsidP="00B9020B">
          <w:pPr>
            <w:pStyle w:val="2D5449DB922D421A918A3E31CE4A9A191"/>
          </w:pPr>
          <w:r w:rsidRPr="00592FC2">
            <w:rPr>
              <w:lang w:bidi="ja-JP"/>
            </w:rPr>
            <w:t>Lorem ipsum dolor sit amet, consectetuer adipiscing elit.Ut quam turpis, tincidunt ut, rhoncus nec, sagittis vel, erat.Morbi varius.Morbi varius tincidunt odio.</w:t>
          </w:r>
        </w:p>
      </w:docPartBody>
    </w:docPart>
    <w:docPart>
      <w:docPartPr>
        <w:name w:val="B1815C2BFD3C4269B6D09A9D4DFF1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BADB7-9412-49A3-B99F-C130FDBBDBEC}"/>
      </w:docPartPr>
      <w:docPartBody>
        <w:p w:rsidR="00FC1966" w:rsidRDefault="00B9020B" w:rsidP="00B9020B">
          <w:pPr>
            <w:pStyle w:val="B1815C2BFD3C4269B6D09A9D4DFF197D1"/>
          </w:pPr>
          <w:r w:rsidRPr="00592FC2">
            <w:rPr>
              <w:lang w:bidi="ja-JP"/>
            </w:rPr>
            <w:t>Lorem ipsum dolor sit amet, consectetuer adipiscing elit.Ut quam turpis, tincidunt ut, rhoncus nec, sagittis vel, erat.Morbi varius.Morbi varius tincidunt odio.</w:t>
          </w:r>
        </w:p>
      </w:docPartBody>
    </w:docPart>
    <w:docPart>
      <w:docPartPr>
        <w:name w:val="AD2EE33D2A7D47BAA86B657C3AD9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879FE-043E-49FA-BF56-E7FFF62867F5}"/>
      </w:docPartPr>
      <w:docPartBody>
        <w:p w:rsidR="00FC1966" w:rsidRDefault="00B9020B" w:rsidP="00B9020B">
          <w:pPr>
            <w:pStyle w:val="AD2EE33D2A7D47BAA86B657C3AD9189B1"/>
          </w:pPr>
          <w:r w:rsidRPr="00592FC2">
            <w:rPr>
              <w:lang w:val="ja-JP" w:bidi="ja-JP"/>
            </w:rPr>
            <w:t>Lorem ipsum dolor sit amet, consectetuer adipiscing elit.Ut quam turpis, tincidunt ut, rhoncus nec, sagittis vel, erat.Morbi varius.Morbi varius tincidunt odio.</w:t>
          </w:r>
        </w:p>
      </w:docPartBody>
    </w:docPart>
    <w:docPart>
      <w:docPartPr>
        <w:name w:val="915117FADDA148B8BFEA83ED17ECB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15AAE-7FE0-440E-90FA-46B8FD2968D7}"/>
      </w:docPartPr>
      <w:docPartBody>
        <w:p w:rsidR="00FC1966" w:rsidRDefault="00B9020B" w:rsidP="00B9020B">
          <w:pPr>
            <w:pStyle w:val="915117FADDA148B8BFEA83ED17ECBDCA1"/>
          </w:pPr>
          <w:r w:rsidRPr="00592FC2">
            <w:rPr>
              <w:lang w:val="ja-JP" w:bidi="ja-JP"/>
            </w:rPr>
            <w:t>Lorem ipsum dolor sit amet, consectetuer adipiscing elit.Ut quam turpis, tincidunt ut, rhoncus nec, sagittis vel, erat.Morbi varius.</w:t>
          </w:r>
        </w:p>
      </w:docPartBody>
    </w:docPart>
    <w:docPart>
      <w:docPartPr>
        <w:name w:val="71436243B34046B2BD58858BD7EA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A6745-29B3-4320-A813-F078E4055142}"/>
      </w:docPartPr>
      <w:docPartBody>
        <w:p w:rsidR="00FC1966" w:rsidRDefault="00B9020B" w:rsidP="00B9020B">
          <w:pPr>
            <w:pStyle w:val="71436243B34046B2BD58858BD7EA5ACA"/>
          </w:pPr>
          <w:r w:rsidRPr="00592FC2">
            <w:rPr>
              <w:lang w:val="ja-JP" w:bidi="ja-JP"/>
            </w:rPr>
            <w:t>justo at cursus pharetra, diam enim semper mauris, vel condimentum nulla purus ac tortor.Aliquam et tortor.Integer vehicula pulvinar odio.Quisque ac quam id lectus elementum euismod.</w:t>
          </w:r>
        </w:p>
      </w:docPartBody>
    </w:docPart>
    <w:docPart>
      <w:docPartPr>
        <w:name w:val="8DD20A177B944C2EB598A1070799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5C2EB-BC04-475E-B2B1-D9C9C469E961}"/>
      </w:docPartPr>
      <w:docPartBody>
        <w:p w:rsidR="00FC1966" w:rsidRDefault="00B9020B" w:rsidP="00B9020B">
          <w:pPr>
            <w:pStyle w:val="8DD20A177B944C2EB598A10707994E39"/>
          </w:pPr>
          <w:r w:rsidRPr="00592FC2">
            <w:rPr>
              <w:lang w:val="ja-JP" w:bidi="ja-JP"/>
            </w:rPr>
            <w:t>Quisque orci neque, aliquam id, sollicitudin nec, feugiat eu, tortor.Integer enim.Aenean eget nulla.Vestibulum neque nisi, bibendum vitae, semper in, placerat vel, purus.</w:t>
          </w:r>
        </w:p>
      </w:docPartBody>
    </w:docPart>
    <w:docPart>
      <w:docPartPr>
        <w:name w:val="7CF3BF6CD8FA4053B7263242A575B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18EB6-C353-41AD-8177-A1521B4D1A92}"/>
      </w:docPartPr>
      <w:docPartBody>
        <w:p w:rsidR="00FC1966" w:rsidRDefault="00B9020B" w:rsidP="00B9020B">
          <w:pPr>
            <w:pStyle w:val="7CF3BF6CD8FA4053B7263242A575B2A1"/>
          </w:pPr>
          <w:r w:rsidRPr="00592FC2">
            <w:rPr>
              <w:lang w:bidi="ja-JP"/>
            </w:rPr>
            <w:t>Lorem ipsum dolor sit amet, consectetuer adipiscing elit.Ut quam turpis, tincidunt ut, rhoncus nec, sagittis vel, erat.Morbi varius.Morbi varius tincidunt odio</w:t>
          </w:r>
        </w:p>
      </w:docPartBody>
    </w:docPart>
    <w:docPart>
      <w:docPartPr>
        <w:name w:val="C2BF50576E084A3C9D6A06D4FC7F0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988C-2828-4E91-A8CD-FDB8339103EA}"/>
      </w:docPartPr>
      <w:docPartBody>
        <w:p w:rsidR="00FC1966" w:rsidRDefault="00B9020B" w:rsidP="00B9020B">
          <w:pPr>
            <w:pStyle w:val="C2BF50576E084A3C9D6A06D4FC7F02CE"/>
          </w:pPr>
          <w:r w:rsidRPr="00592FC2">
            <w:rPr>
              <w:lang w:val="ja-JP" w:bidi="ja-JP"/>
            </w:rPr>
            <w:t>Maecenas porttitor, justo at cursus pharetra, diam enim semper mauris, vel condimentum nulla purus ac tortor.Aliquam et tortorndum.</w:t>
          </w:r>
        </w:p>
      </w:docPartBody>
    </w:docPart>
    <w:docPart>
      <w:docPartPr>
        <w:name w:val="72B952909EEE4C7AB7061D7C69D85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0900-158F-4945-953B-20AC5F5C7797}"/>
      </w:docPartPr>
      <w:docPartBody>
        <w:p w:rsidR="00FC1966" w:rsidRDefault="00B9020B" w:rsidP="00B9020B">
          <w:pPr>
            <w:pStyle w:val="72B952909EEE4C7AB7061D7C69D857A5"/>
          </w:pPr>
          <w:r w:rsidRPr="00592FC2">
            <w:rPr>
              <w:lang w:val="ja-JP" w:bidi="ja-JP"/>
            </w:rPr>
            <w:t>学習について</w:t>
          </w:r>
        </w:p>
      </w:docPartBody>
    </w:docPart>
    <w:docPart>
      <w:docPartPr>
        <w:name w:val="054F3933F34B46AC84F4F2BA1346D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D2EB0-A43D-496E-B8DC-213A035E2D3B}"/>
      </w:docPartPr>
      <w:docPartBody>
        <w:p w:rsidR="00FC1966" w:rsidRDefault="00B9020B" w:rsidP="00B9020B">
          <w:pPr>
            <w:pStyle w:val="054F3933F34B46AC84F4F2BA1346DAFF"/>
          </w:pPr>
          <w:r w:rsidRPr="00592FC2">
            <w:rPr>
              <w:lang w:bidi="ja-JP"/>
            </w:rPr>
            <w:t>Maecenas porttitor, justo at cursus pharetra, diam enim semper mauris, vel condimentum nulla purus ac tortor.Aliquam et tortor.Integer vehicula pulvinar odio.Quisque ac quam id lectus elementum euismod.</w:t>
          </w:r>
        </w:p>
      </w:docPartBody>
    </w:docPart>
    <w:docPart>
      <w:docPartPr>
        <w:name w:val="3A88784E59A449D2A04E2B1C1096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9D850-FBD4-463E-83B5-566952929CD2}"/>
      </w:docPartPr>
      <w:docPartBody>
        <w:p w:rsidR="00FC1966" w:rsidRDefault="00B9020B" w:rsidP="00B9020B">
          <w:pPr>
            <w:pStyle w:val="3A88784E59A449D2A04E2B1C10966D83"/>
          </w:pPr>
          <w:r w:rsidRPr="00592FC2">
            <w:rPr>
              <w:lang w:val="ja-JP" w:bidi="ja-JP"/>
            </w:rPr>
            <w:t>Quisque orci neque, aliquam id, sollicitudin nec, feugiat eu, tortor.Integer enim.Aenean eget nulla.Vestibulum neque nisi, bibendum vitae, semper in, placerat vel, purus.</w:t>
          </w:r>
        </w:p>
      </w:docPartBody>
    </w:docPart>
    <w:docPart>
      <w:docPartPr>
        <w:name w:val="9BBCD6264530474CA1C3A8C8E3B7D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84F49-F93A-4979-8B49-159E2BCFCB02}"/>
      </w:docPartPr>
      <w:docPartBody>
        <w:p w:rsidR="00FC1966" w:rsidRDefault="00B9020B" w:rsidP="00B9020B">
          <w:pPr>
            <w:pStyle w:val="9BBCD6264530474CA1C3A8C8E3B7DBAE6"/>
          </w:pPr>
          <w:r w:rsidRPr="00592FC2">
            <w:rPr>
              <w:lang w:val="ja-JP" w:bidi="ja-JP"/>
            </w:rPr>
            <w:t>Lorem ipsum dolor sit amet, consectetuer adipiscing elit.Ut quam turpis, tincidunt ut, rhoncus nec, sagittis vel, erat.Morbi varius.Morbi varius tincidunt odio.Maecenas porttitor, justo at cursus pharetra.</w:t>
          </w:r>
        </w:p>
      </w:docPartBody>
    </w:docPart>
    <w:docPart>
      <w:docPartPr>
        <w:name w:val="8D4B3DAD96764395A2C775EC791E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9B07F-DA50-43B5-895B-D2D56BF718FD}"/>
      </w:docPartPr>
      <w:docPartBody>
        <w:p w:rsidR="00FC1966" w:rsidRDefault="00B9020B" w:rsidP="00B9020B">
          <w:pPr>
            <w:pStyle w:val="8D4B3DAD96764395A2C775EC791E31CE"/>
          </w:pPr>
          <w:r w:rsidRPr="00592FC2">
            <w:rPr>
              <w:lang w:val="ja-JP" w:bidi="ja-JP"/>
            </w:rPr>
            <w:t>Maecenas porttitor, justo at cursus pharetra, diam enim semper mauris, vel condimentum nulla purus ac tortor.Aliquam et tortor.Integer vehicula pulvinar odio.Quisque ac quam id lectus elementum euismod.</w:t>
          </w:r>
        </w:p>
      </w:docPartBody>
    </w:docPart>
    <w:docPart>
      <w:docPartPr>
        <w:name w:val="E0D5972F91C742148DFEBC9CC1691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D435-CE63-42F1-A570-3A9206B05300}"/>
      </w:docPartPr>
      <w:docPartBody>
        <w:p w:rsidR="00FC1966" w:rsidRDefault="00B9020B" w:rsidP="00B9020B">
          <w:pPr>
            <w:pStyle w:val="E0D5972F91C742148DFEBC9CC16913D5"/>
          </w:pPr>
          <w:r w:rsidRPr="00592FC2">
            <w:rPr>
              <w:lang w:val="ja-JP" w:bidi="ja-JP"/>
            </w:rPr>
            <w:t>Quisque orci neque, aliquam id, sollicitudin nec, feugiat eu, tortor.Integer enim.Aenean eget nulla.Vestibulum neque nisi, bibendum vitae, semper in, placerat vel, purus.</w:t>
          </w:r>
        </w:p>
      </w:docPartBody>
    </w:docPart>
    <w:docPart>
      <w:docPartPr>
        <w:name w:val="A123BD55256046C5B1AA59F2E81E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9F431-5EC6-4AF9-96B6-BFAC864C8926}"/>
      </w:docPartPr>
      <w:docPartBody>
        <w:p w:rsidR="00FC1966" w:rsidRDefault="00B9020B" w:rsidP="00B9020B">
          <w:pPr>
            <w:pStyle w:val="A123BD55256046C5B1AA59F2E81EA95A"/>
          </w:pPr>
          <w:r w:rsidRPr="00592FC2">
            <w:rPr>
              <w:lang w:val="ja-JP" w:bidi="ja-JP"/>
            </w:rPr>
            <w:t>留意事項</w:t>
          </w:r>
        </w:p>
      </w:docPartBody>
    </w:docPart>
    <w:docPart>
      <w:docPartPr>
        <w:name w:val="F3F732F2BCC2434793106E268514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EF07-718D-4037-9BA1-A5F41BA35A82}"/>
      </w:docPartPr>
      <w:docPartBody>
        <w:p w:rsidR="00FC1966" w:rsidRDefault="00B9020B" w:rsidP="00B9020B">
          <w:pPr>
            <w:pStyle w:val="F3F732F2BCC2434793106E2685148A3F"/>
          </w:pPr>
          <w:r w:rsidRPr="00592FC2">
            <w:rPr>
              <w:lang w:val="ja-JP" w:bidi="ja-JP"/>
            </w:rPr>
            <w:t>Lorem ipsum dolor sit amet, consectetuer adipiscing elit.Ut quam turpis, tincidunt ut, rhoncus nec, sagittis vel, erat.Morbi varius.Morbi varius tincidunt odio.Maecenas porttitor, justo at cursus pharetra</w:t>
          </w:r>
        </w:p>
      </w:docPartBody>
    </w:docPart>
    <w:docPart>
      <w:docPartPr>
        <w:name w:val="00F0132C474644B797C35D8133BB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F6016-9F45-44FA-BC4F-399F74819710}"/>
      </w:docPartPr>
      <w:docPartBody>
        <w:p w:rsidR="00FC1966" w:rsidRDefault="00B9020B" w:rsidP="00B9020B">
          <w:pPr>
            <w:pStyle w:val="00F0132C474644B797C35D8133BB116F"/>
          </w:pPr>
          <w:r w:rsidRPr="00592FC2">
            <w:rPr>
              <w:lang w:bidi="ja-JP"/>
            </w:rPr>
            <w:t>diam enim semper mauris, vel condimentum nulla purus ac tortor.Aliquam et tortor.Integer vehicula pulvinar odio.Quisque ac quam id lectus elementum euismod.</w:t>
          </w:r>
        </w:p>
      </w:docPartBody>
    </w:docPart>
    <w:docPart>
      <w:docPartPr>
        <w:name w:val="F576EA145CB84B27991E506D58B02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AEF7A-8090-484E-83D2-2D019685ED7C}"/>
      </w:docPartPr>
      <w:docPartBody>
        <w:p w:rsidR="00FC1966" w:rsidRDefault="00B9020B" w:rsidP="00B9020B">
          <w:pPr>
            <w:pStyle w:val="F576EA145CB84B27991E506D58B024A7"/>
          </w:pPr>
          <w:r w:rsidRPr="00592FC2">
            <w:rPr>
              <w:lang w:bidi="ja-JP"/>
            </w:rPr>
            <w:t>Quisque orci neque, aliquam id, sollicitudin nec, feugiat eu, tortor.Integer enim.Aenean eget nulla.Vestibulum neque nisi, bibendum vitae, semper in, placerat vel, purus</w:t>
          </w:r>
          <w:r>
            <w:rPr>
              <w:lang w:bidi="ja-JP"/>
            </w:rPr>
            <w:t>.</w:t>
          </w:r>
        </w:p>
      </w:docPartBody>
    </w:docPart>
    <w:docPart>
      <w:docPartPr>
        <w:name w:val="812D08B840554E06A666E374A875F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8EAC-909D-425F-A687-30C743BE641F}"/>
      </w:docPartPr>
      <w:docPartBody>
        <w:p w:rsidR="00FC1966" w:rsidRDefault="00B9020B" w:rsidP="00B9020B">
          <w:pPr>
            <w:pStyle w:val="812D08B840554E06A666E374A875F43F"/>
          </w:pPr>
          <w:r w:rsidRPr="00592FC2">
            <w:rPr>
              <w:lang w:val="ja-JP" w:bidi="ja-JP"/>
            </w:rPr>
            <w:t>Lorem ipsum dolor sit amet, consectetuer adipiscing elit.Ut quam turpis, tincidunt ut, rhoncus nec, sagittis vel, erat.Morbi varius.Morbi varius tincidunt odio.</w:t>
          </w:r>
        </w:p>
      </w:docPartBody>
    </w:docPart>
    <w:docPart>
      <w:docPartPr>
        <w:name w:val="099CC5B63FCF4BB9A7677F0AE317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6362-2B7E-40DA-8236-0A68ECEE513E}"/>
      </w:docPartPr>
      <w:docPartBody>
        <w:p w:rsidR="00FC1966" w:rsidRDefault="00B9020B" w:rsidP="00B9020B">
          <w:pPr>
            <w:pStyle w:val="099CC5B63FCF4BB9A7677F0AE317CB65"/>
          </w:pPr>
          <w:r w:rsidRPr="00592FC2">
            <w:rPr>
              <w:lang w:bidi="ja-JP"/>
            </w:rPr>
            <w:t>Maecenas porttitor, justo at cursus pharetra, diam enim semper mauris, vel condimentum nulla purus ac tortor.Aliquam et tortorndum.</w:t>
          </w:r>
        </w:p>
      </w:docPartBody>
    </w:docPart>
    <w:docPart>
      <w:docPartPr>
        <w:name w:val="2E4D4073E6654FDB8178FDA93293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3E53B-6B09-47D7-84B1-B02DF8E64D45}"/>
      </w:docPartPr>
      <w:docPartBody>
        <w:p w:rsidR="00FC1966" w:rsidRDefault="00B9020B" w:rsidP="00B9020B">
          <w:pPr>
            <w:pStyle w:val="2E4D4073E6654FDB8178FDA932932926"/>
          </w:pPr>
          <w:r w:rsidRPr="00592FC2">
            <w:rPr>
              <w:lang w:val="ja-JP" w:bidi="ja-JP"/>
            </w:rPr>
            <w:t>Maecenas porttitor, justo at cursus pharetra, diam enim semper mauris, vel condimentum nulla purus ac tortor.Aliquam et tortor.Integer vehicula pulvinar odio.Quisque ac quam id lectus elementum euismod.</w:t>
          </w:r>
        </w:p>
      </w:docPartBody>
    </w:docPart>
    <w:docPart>
      <w:docPartPr>
        <w:name w:val="EB23AD4DB70E45F1988C1AF00AD7F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4B817-BC2C-471B-94AD-16F20DD3EC1A}"/>
      </w:docPartPr>
      <w:docPartBody>
        <w:p w:rsidR="00FC1966" w:rsidRDefault="00B9020B" w:rsidP="00B9020B">
          <w:pPr>
            <w:pStyle w:val="EB23AD4DB70E45F1988C1AF00AD7F714"/>
          </w:pPr>
          <w:r w:rsidRPr="00592FC2">
            <w:rPr>
              <w:lang w:val="ja-JP" w:bidi="ja-JP"/>
            </w:rPr>
            <w:t>Quisque orci neque, aliquam id, sollicitudin nec, feugiat eu, tortor.Integer enim.Aenean eget nulla.Vestibulum neque nisi, bibendum vitae, semper in, placerat vel, purus.</w:t>
          </w:r>
        </w:p>
      </w:docPartBody>
    </w:docPart>
    <w:docPart>
      <w:docPartPr>
        <w:name w:val="712874D1173A4F8DAFA109147826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5984-1655-477C-9FB2-D26C41EA3BE9}"/>
      </w:docPartPr>
      <w:docPartBody>
        <w:p w:rsidR="00FC1966" w:rsidRDefault="00B9020B" w:rsidP="00B9020B">
          <w:pPr>
            <w:pStyle w:val="712874D1173A4F8DAFA109147826A49E6"/>
          </w:pPr>
          <w:r w:rsidRPr="00592FC2">
            <w:rPr>
              <w:lang w:bidi="ja-JP"/>
            </w:rPr>
            <w:t>Lorem ipsum dolor sit amet, consectetuer adipiscing elit.Ut quam turpis, tincidunt ut, rhoncus nec, sagittis vel, erat.Morbi varius.Morbi varius tincidunt odio.Maecenas porttitor, justo at cursus pharetra.</w:t>
          </w:r>
        </w:p>
      </w:docPartBody>
    </w:docPart>
    <w:docPart>
      <w:docPartPr>
        <w:name w:val="BCF28C8EE7F64782B466AC6653628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E82A-C996-4CA4-9216-BDA260E54C81}"/>
      </w:docPartPr>
      <w:docPartBody>
        <w:p w:rsidR="00FC1966" w:rsidRDefault="00B9020B" w:rsidP="00B9020B">
          <w:pPr>
            <w:pStyle w:val="BCF28C8EE7F64782B466AC6653628A1C"/>
          </w:pPr>
          <w:r w:rsidRPr="00592FC2">
            <w:rPr>
              <w:lang w:val="ja-JP" w:bidi="ja-JP"/>
            </w:rPr>
            <w:t>Morbi varius tincidunt odio.Maecenas porttitor, justo at cursus pharetra, diam enim semper mauris, vel condimentum nulla purus ac tortor.Aliquam et tortor.Integer vehicula pulvinar odio.</w:t>
          </w:r>
        </w:p>
      </w:docPartBody>
    </w:docPart>
    <w:docPart>
      <w:docPartPr>
        <w:name w:val="E5DAB526FAFE4EE49AA14BD651BE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9ECF3-2EAB-40BF-A816-022619311A6F}"/>
      </w:docPartPr>
      <w:docPartBody>
        <w:p w:rsidR="00FC1966" w:rsidRDefault="00B9020B" w:rsidP="00B9020B">
          <w:pPr>
            <w:pStyle w:val="E5DAB526FAFE4EE49AA14BD651BE4FA0"/>
          </w:pPr>
          <w:r w:rsidRPr="00592FC2">
            <w:rPr>
              <w:lang w:bidi="ja-JP"/>
            </w:rPr>
            <w:t>Quisque ac quam id lectus elementum euismod.Quisque orci neque, aliquam id, sollicitudin nec, feugiat eu, tortor.Integer enim.Aenean eget nulla.Vestibulum neque nisi, bibendum vitae, semper in, placerat vel, purus.</w:t>
          </w:r>
        </w:p>
      </w:docPartBody>
    </w:docPart>
    <w:docPart>
      <w:docPartPr>
        <w:name w:val="EF9D3EE0BC6B46F8B9879D65FCFA8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3749-4FC1-40AC-A43B-BCBE5068B28B}"/>
      </w:docPartPr>
      <w:docPartBody>
        <w:p w:rsidR="00FC1966" w:rsidRDefault="00B9020B" w:rsidP="00B9020B">
          <w:pPr>
            <w:pStyle w:val="EF9D3EE0BC6B46F8B9879D65FCFA8B02"/>
          </w:pPr>
          <w:r w:rsidRPr="00592FC2">
            <w:rPr>
              <w:lang w:val="ja-JP" w:bidi="ja-JP"/>
            </w:rPr>
            <w:t>次週について</w:t>
          </w:r>
        </w:p>
      </w:docPartBody>
    </w:docPart>
    <w:docPart>
      <w:docPartPr>
        <w:name w:val="373C595E50D44739A7D0FBA10A79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A96C8-7E7A-4BEF-BEF4-EDF1C8809671}"/>
      </w:docPartPr>
      <w:docPartBody>
        <w:p w:rsidR="00260152" w:rsidRDefault="00B9020B" w:rsidP="00B9020B">
          <w:pPr>
            <w:pStyle w:val="373C595E50D44739A7D0FBA10A79858C1"/>
          </w:pPr>
          <w:r w:rsidRPr="00592FC2">
            <w:rPr>
              <w:lang w:val="ja-JP" w:bidi="ja-JP"/>
            </w:rPr>
            <w:t>日付</w:t>
          </w:r>
        </w:p>
      </w:docPartBody>
    </w:docPart>
    <w:docPart>
      <w:docPartPr>
        <w:name w:val="2672E6F443054292A02C3AB0EED4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27138-4AFA-44C2-9B2F-AC2354B77422}"/>
      </w:docPartPr>
      <w:docPartBody>
        <w:p w:rsidR="00260152" w:rsidRDefault="00B9020B" w:rsidP="00B9020B">
          <w:pPr>
            <w:pStyle w:val="2672E6F443054292A02C3AB0EED428871"/>
          </w:pPr>
          <w:r w:rsidRPr="00592FC2">
            <w:rPr>
              <w:lang w:val="ja-JP" w:bidi="ja-JP"/>
            </w:rPr>
            <w:t>週刊学級通信</w:t>
          </w:r>
        </w:p>
      </w:docPartBody>
    </w:docPart>
    <w:docPart>
      <w:docPartPr>
        <w:name w:val="9B2A7974935243AAA9C7E33045C8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C0EA9-5711-4C56-B745-8E7E365B0574}"/>
      </w:docPartPr>
      <w:docPartBody>
        <w:p w:rsidR="00260152" w:rsidRDefault="00B9020B" w:rsidP="00B9020B">
          <w:pPr>
            <w:pStyle w:val="9B2A7974935243AAA9C7E33045C8B94F1"/>
          </w:pPr>
          <w:r w:rsidRPr="00592FC2">
            <w:rPr>
              <w:lang w:val="ja-JP" w:bidi="ja-JP"/>
            </w:rPr>
            <w:t>日付</w:t>
          </w:r>
        </w:p>
      </w:docPartBody>
    </w:docPart>
    <w:docPart>
      <w:docPartPr>
        <w:name w:val="80FD1C717CCF4CAB9D7731633C4E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EC21-20DD-4340-A0B4-C1F867300C4C}"/>
      </w:docPartPr>
      <w:docPartBody>
        <w:p w:rsidR="00260152" w:rsidRDefault="00B9020B" w:rsidP="00B9020B">
          <w:pPr>
            <w:pStyle w:val="80FD1C717CCF4CAB9D7731633C4E64871"/>
          </w:pPr>
          <w:r w:rsidRPr="00592FC2">
            <w:rPr>
              <w:lang w:val="ja-JP" w:bidi="ja-JP"/>
            </w:rPr>
            <w:t>よろしくお願いします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E3"/>
    <w:rsid w:val="000251A9"/>
    <w:rsid w:val="00054CEF"/>
    <w:rsid w:val="00260152"/>
    <w:rsid w:val="002D0198"/>
    <w:rsid w:val="0033368A"/>
    <w:rsid w:val="00415249"/>
    <w:rsid w:val="004E64DD"/>
    <w:rsid w:val="004E6630"/>
    <w:rsid w:val="00501195"/>
    <w:rsid w:val="005D07E3"/>
    <w:rsid w:val="00702391"/>
    <w:rsid w:val="00815387"/>
    <w:rsid w:val="00881101"/>
    <w:rsid w:val="008A55AC"/>
    <w:rsid w:val="0093001A"/>
    <w:rsid w:val="00966A3D"/>
    <w:rsid w:val="00A700CE"/>
    <w:rsid w:val="00AB1E8A"/>
    <w:rsid w:val="00AC6556"/>
    <w:rsid w:val="00AE7AAB"/>
    <w:rsid w:val="00B9020B"/>
    <w:rsid w:val="00BF6DEF"/>
    <w:rsid w:val="00CD1077"/>
    <w:rsid w:val="00E450DF"/>
    <w:rsid w:val="00EF1B16"/>
    <w:rsid w:val="00F25E14"/>
    <w:rsid w:val="00FA20C4"/>
    <w:rsid w:val="00FC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964F91EA4D42F481CBD68DD3618158">
    <w:name w:val="F0964F91EA4D42F481CBD68DD3618158"/>
  </w:style>
  <w:style w:type="paragraph" w:customStyle="1" w:styleId="Text">
    <w:name w:val="Text"/>
    <w:basedOn w:val="a"/>
    <w:link w:val="TextChar"/>
    <w:autoRedefine/>
    <w:qFormat/>
    <w:rsid w:val="00AE7AAB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TextChar">
    <w:name w:val="Text Char"/>
    <w:basedOn w:val="a0"/>
    <w:link w:val="Text"/>
    <w:rsid w:val="00AE7AAB"/>
    <w:rPr>
      <w:rFonts w:eastAsia="GungsuhChe"/>
      <w:color w:val="000000" w:themeColor="text1"/>
      <w:szCs w:val="26"/>
      <w:lang w:bidi="en-US"/>
    </w:rPr>
  </w:style>
  <w:style w:type="paragraph" w:customStyle="1" w:styleId="B89F1AB2397F46858B5D51AA6B087FC5">
    <w:name w:val="B89F1AB2397F46858B5D51AA6B087FC5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EA732B81CA6345CB96BEC263F23EEA92">
    <w:name w:val="EA732B81CA6345CB96BEC263F23EEA92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2FE851BA16A049048ADEBCD9A5B9005B">
    <w:name w:val="2FE851BA16A049048ADEBCD9A5B9005B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styleId="2">
    <w:name w:val="Intense Emphasis"/>
    <w:basedOn w:val="a0"/>
    <w:uiPriority w:val="21"/>
    <w:qFormat/>
    <w:rsid w:val="0033368A"/>
    <w:rPr>
      <w:i/>
      <w:iCs/>
      <w:color w:val="2F5496" w:themeColor="accent1" w:themeShade="BF"/>
    </w:rPr>
  </w:style>
  <w:style w:type="paragraph" w:customStyle="1" w:styleId="A3D7376395D04DCA854FCB72AE23F184">
    <w:name w:val="A3D7376395D04DCA854FCB72AE23F184"/>
    <w:rsid w:val="00F25E14"/>
    <w:pPr>
      <w:spacing w:before="240" w:after="80" w:line="240" w:lineRule="auto"/>
    </w:pPr>
    <w:rPr>
      <w:rFonts w:eastAsia="GungsuhChe"/>
      <w:b/>
      <w:color w:val="ED7D31" w:themeColor="accent2"/>
      <w:sz w:val="28"/>
      <w:szCs w:val="26"/>
      <w:lang w:bidi="en-US"/>
    </w:rPr>
  </w:style>
  <w:style w:type="paragraph" w:customStyle="1" w:styleId="08B40382D91F4F5AAE937828317701A4">
    <w:name w:val="08B40382D91F4F5AAE937828317701A4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199D203693324C2885DE1A6F7201E54A">
    <w:name w:val="199D203693324C2885DE1A6F7201E54A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4F5EA1214AEA4461A909A274632BED96">
    <w:name w:val="4F5EA1214AEA4461A909A274632BED96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87BBA8D388764956B2446F618CEEE636">
    <w:name w:val="87BBA8D388764956B2446F618CEEE636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4313527086D54E9A954D44F84D38C8BA">
    <w:name w:val="4313527086D54E9A954D44F84D38C8BA"/>
    <w:rsid w:val="00F25E14"/>
    <w:pPr>
      <w:spacing w:before="240" w:after="80" w:line="240" w:lineRule="auto"/>
    </w:pPr>
    <w:rPr>
      <w:rFonts w:eastAsia="GungsuhChe"/>
      <w:b/>
      <w:color w:val="ED7D31" w:themeColor="accent2"/>
      <w:sz w:val="28"/>
      <w:szCs w:val="26"/>
      <w:lang w:bidi="en-US"/>
    </w:rPr>
  </w:style>
  <w:style w:type="paragraph" w:customStyle="1" w:styleId="ED4E462D64A349D8A6586CAE3C3B6972">
    <w:name w:val="ED4E462D64A349D8A6586CAE3C3B6972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styleId="a3">
    <w:name w:val="Placeholder Text"/>
    <w:basedOn w:val="a0"/>
    <w:uiPriority w:val="99"/>
    <w:semiHidden/>
    <w:rsid w:val="00B9020B"/>
    <w:rPr>
      <w:rFonts w:ascii="Meiryo UI" w:eastAsia="Meiryo UI" w:hAnsi="Meiryo UI"/>
      <w:color w:val="595959" w:themeColor="text1" w:themeTint="A6"/>
    </w:rPr>
  </w:style>
  <w:style w:type="paragraph" w:customStyle="1" w:styleId="B89F1AB2397F46858B5D51AA6B087FC51">
    <w:name w:val="B89F1AB2397F46858B5D51AA6B087FC51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08B5EA93A9A1480B936CA96B61474073">
    <w:name w:val="08B5EA93A9A1480B936CA96B61474073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EA732B81CA6345CB96BEC263F23EEA921">
    <w:name w:val="EA732B81CA6345CB96BEC263F23EEA921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2FE851BA16A049048ADEBCD9A5B9005B1">
    <w:name w:val="2FE851BA16A049048ADEBCD9A5B9005B1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A3D7376395D04DCA854FCB72AE23F1841">
    <w:name w:val="A3D7376395D04DCA854FCB72AE23F1841"/>
    <w:rsid w:val="00F25E14"/>
    <w:pPr>
      <w:spacing w:before="240" w:after="80" w:line="240" w:lineRule="auto"/>
    </w:pPr>
    <w:rPr>
      <w:rFonts w:eastAsia="GungsuhChe"/>
      <w:b/>
      <w:color w:val="ED7D31" w:themeColor="accent2"/>
      <w:sz w:val="28"/>
      <w:szCs w:val="26"/>
      <w:lang w:bidi="en-US"/>
    </w:rPr>
  </w:style>
  <w:style w:type="paragraph" w:customStyle="1" w:styleId="08B40382D91F4F5AAE937828317701A41">
    <w:name w:val="08B40382D91F4F5AAE937828317701A41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199D203693324C2885DE1A6F7201E54A1">
    <w:name w:val="199D203693324C2885DE1A6F7201E54A1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4F5EA1214AEA4461A909A274632BED961">
    <w:name w:val="4F5EA1214AEA4461A909A274632BED961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87BBA8D388764956B2446F618CEEE6361">
    <w:name w:val="87BBA8D388764956B2446F618CEEE6361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4313527086D54E9A954D44F84D38C8BA1">
    <w:name w:val="4313527086D54E9A954D44F84D38C8BA1"/>
    <w:rsid w:val="00F25E14"/>
    <w:pPr>
      <w:spacing w:before="240" w:after="80" w:line="240" w:lineRule="auto"/>
    </w:pPr>
    <w:rPr>
      <w:rFonts w:eastAsia="GungsuhChe"/>
      <w:b/>
      <w:color w:val="ED7D31" w:themeColor="accent2"/>
      <w:sz w:val="28"/>
      <w:szCs w:val="26"/>
      <w:lang w:bidi="en-US"/>
    </w:rPr>
  </w:style>
  <w:style w:type="paragraph" w:customStyle="1" w:styleId="ED4E462D64A349D8A6586CAE3C3B69721">
    <w:name w:val="ED4E462D64A349D8A6586CAE3C3B69721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D4E8B2A5D1B447C2BDED8CD51F995951">
    <w:name w:val="D4E8B2A5D1B447C2BDED8CD51F995951"/>
    <w:rsid w:val="00F25E14"/>
    <w:rPr>
      <w:lang w:val="en-IN" w:eastAsia="en-IN"/>
    </w:rPr>
  </w:style>
  <w:style w:type="paragraph" w:customStyle="1" w:styleId="1BD6DAA75DCD46D1AB15DA7A49097955">
    <w:name w:val="1BD6DAA75DCD46D1AB15DA7A49097955"/>
    <w:rsid w:val="00F25E14"/>
    <w:rPr>
      <w:lang w:val="en-IN" w:eastAsia="en-IN"/>
    </w:rPr>
  </w:style>
  <w:style w:type="paragraph" w:customStyle="1" w:styleId="B89F1AB2397F46858B5D51AA6B087FC52">
    <w:name w:val="B89F1AB2397F46858B5D51AA6B087FC52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08B5EA93A9A1480B936CA96B614740731">
    <w:name w:val="08B5EA93A9A1480B936CA96B614740731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EA732B81CA6345CB96BEC263F23EEA922">
    <w:name w:val="EA732B81CA6345CB96BEC263F23EEA922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2FE851BA16A049048ADEBCD9A5B9005B2">
    <w:name w:val="2FE851BA16A049048ADEBCD9A5B9005B2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A3D7376395D04DCA854FCB72AE23F1842">
    <w:name w:val="A3D7376395D04DCA854FCB72AE23F1842"/>
    <w:rsid w:val="00F25E14"/>
    <w:pPr>
      <w:spacing w:before="240" w:after="80" w:line="240" w:lineRule="auto"/>
    </w:pPr>
    <w:rPr>
      <w:rFonts w:eastAsia="GungsuhChe"/>
      <w:b/>
      <w:color w:val="ED7D31" w:themeColor="accent2"/>
      <w:sz w:val="28"/>
      <w:szCs w:val="26"/>
      <w:lang w:bidi="en-US"/>
    </w:rPr>
  </w:style>
  <w:style w:type="paragraph" w:customStyle="1" w:styleId="08B40382D91F4F5AAE937828317701A42">
    <w:name w:val="08B40382D91F4F5AAE937828317701A42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199D203693324C2885DE1A6F7201E54A2">
    <w:name w:val="199D203693324C2885DE1A6F7201E54A2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4F5EA1214AEA4461A909A274632BED962">
    <w:name w:val="4F5EA1214AEA4461A909A274632BED962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87BBA8D388764956B2446F618CEEE6362">
    <w:name w:val="87BBA8D388764956B2446F618CEEE6362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4313527086D54E9A954D44F84D38C8BA2">
    <w:name w:val="4313527086D54E9A954D44F84D38C8BA2"/>
    <w:rsid w:val="00F25E14"/>
    <w:pPr>
      <w:spacing w:before="240" w:after="80" w:line="240" w:lineRule="auto"/>
    </w:pPr>
    <w:rPr>
      <w:rFonts w:eastAsia="GungsuhChe"/>
      <w:b/>
      <w:color w:val="ED7D31" w:themeColor="accent2"/>
      <w:sz w:val="28"/>
      <w:szCs w:val="26"/>
      <w:lang w:bidi="en-US"/>
    </w:rPr>
  </w:style>
  <w:style w:type="paragraph" w:customStyle="1" w:styleId="ED4E462D64A349D8A6586CAE3C3B69722">
    <w:name w:val="ED4E462D64A349D8A6586CAE3C3B69722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B89F1AB2397F46858B5D51AA6B087FC53">
    <w:name w:val="B89F1AB2397F46858B5D51AA6B087FC53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08B5EA93A9A1480B936CA96B614740732">
    <w:name w:val="08B5EA93A9A1480B936CA96B614740732"/>
    <w:rsid w:val="00F25E14"/>
    <w:pPr>
      <w:shd w:val="clear" w:color="auto" w:fill="ED7D31" w:themeFill="accent2"/>
      <w:spacing w:after="0" w:line="240" w:lineRule="auto"/>
      <w:contextualSpacing/>
    </w:pPr>
    <w:rPr>
      <w:rFonts w:eastAsiaTheme="minorHAnsi"/>
      <w:i/>
      <w:iCs/>
      <w:color w:val="FFFFFF" w:themeColor="background1"/>
      <w:sz w:val="28"/>
    </w:rPr>
  </w:style>
  <w:style w:type="paragraph" w:customStyle="1" w:styleId="EA732B81CA6345CB96BEC263F23EEA923">
    <w:name w:val="EA732B81CA6345CB96BEC263F23EEA923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2FE851BA16A049048ADEBCD9A5B9005B3">
    <w:name w:val="2FE851BA16A049048ADEBCD9A5B9005B3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A3D7376395D04DCA854FCB72AE23F1843">
    <w:name w:val="A3D7376395D04DCA854FCB72AE23F1843"/>
    <w:rsid w:val="00F25E14"/>
    <w:pPr>
      <w:spacing w:before="240" w:after="80" w:line="240" w:lineRule="auto"/>
    </w:pPr>
    <w:rPr>
      <w:rFonts w:eastAsia="GungsuhChe"/>
      <w:b/>
      <w:color w:val="ED7D31" w:themeColor="accent2"/>
      <w:sz w:val="28"/>
      <w:szCs w:val="26"/>
      <w:lang w:bidi="en-US"/>
    </w:rPr>
  </w:style>
  <w:style w:type="paragraph" w:customStyle="1" w:styleId="08B40382D91F4F5AAE937828317701A43">
    <w:name w:val="08B40382D91F4F5AAE937828317701A43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199D203693324C2885DE1A6F7201E54A3">
    <w:name w:val="199D203693324C2885DE1A6F7201E54A3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4F5EA1214AEA4461A909A274632BED963">
    <w:name w:val="4F5EA1214AEA4461A909A274632BED963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87BBA8D388764956B2446F618CEEE6363">
    <w:name w:val="87BBA8D388764956B2446F618CEEE6363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4313527086D54E9A954D44F84D38C8BA3">
    <w:name w:val="4313527086D54E9A954D44F84D38C8BA3"/>
    <w:rsid w:val="00F25E14"/>
    <w:pPr>
      <w:spacing w:before="240" w:after="80" w:line="240" w:lineRule="auto"/>
    </w:pPr>
    <w:rPr>
      <w:rFonts w:eastAsia="GungsuhChe"/>
      <w:b/>
      <w:color w:val="ED7D31" w:themeColor="accent2"/>
      <w:sz w:val="28"/>
      <w:szCs w:val="26"/>
      <w:lang w:bidi="en-US"/>
    </w:rPr>
  </w:style>
  <w:style w:type="paragraph" w:customStyle="1" w:styleId="ED4E462D64A349D8A6586CAE3C3B69723">
    <w:name w:val="ED4E462D64A349D8A6586CAE3C3B69723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E67564056F9C470F980CE46EE1C9C042">
    <w:name w:val="E67564056F9C470F980CE46EE1C9C042"/>
    <w:rsid w:val="00F25E14"/>
    <w:rPr>
      <w:lang w:val="en-IN" w:eastAsia="en-IN"/>
    </w:rPr>
  </w:style>
  <w:style w:type="paragraph" w:customStyle="1" w:styleId="E67564056F9C470F980CE46EE1C9C0421">
    <w:name w:val="E67564056F9C470F980CE46EE1C9C0421"/>
    <w:rsid w:val="00F25E14"/>
    <w:pPr>
      <w:shd w:val="clear" w:color="auto" w:fill="ED7D31" w:themeFill="accent2"/>
      <w:spacing w:before="240" w:after="80" w:line="240" w:lineRule="auto"/>
      <w:contextualSpacing/>
    </w:pPr>
    <w:rPr>
      <w:rFonts w:eastAsiaTheme="minorHAnsi"/>
      <w:i/>
      <w:iCs/>
      <w:color w:val="FFFFFF" w:themeColor="background1"/>
      <w:sz w:val="28"/>
    </w:rPr>
  </w:style>
  <w:style w:type="paragraph" w:customStyle="1" w:styleId="B89F1AB2397F46858B5D51AA6B087FC54">
    <w:name w:val="B89F1AB2397F46858B5D51AA6B087FC54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EA732B81CA6345CB96BEC263F23EEA924">
    <w:name w:val="EA732B81CA6345CB96BEC263F23EEA924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2FE851BA16A049048ADEBCD9A5B9005B4">
    <w:name w:val="2FE851BA16A049048ADEBCD9A5B9005B4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A3D7376395D04DCA854FCB72AE23F1844">
    <w:name w:val="A3D7376395D04DCA854FCB72AE23F1844"/>
    <w:rsid w:val="00F25E14"/>
    <w:pPr>
      <w:spacing w:before="240" w:after="80" w:line="240" w:lineRule="auto"/>
    </w:pPr>
    <w:rPr>
      <w:rFonts w:eastAsia="GungsuhChe"/>
      <w:b/>
      <w:color w:val="ED7D31" w:themeColor="accent2"/>
      <w:sz w:val="28"/>
      <w:szCs w:val="26"/>
      <w:lang w:bidi="en-US"/>
    </w:rPr>
  </w:style>
  <w:style w:type="paragraph" w:customStyle="1" w:styleId="08B40382D91F4F5AAE937828317701A44">
    <w:name w:val="08B40382D91F4F5AAE937828317701A44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199D203693324C2885DE1A6F7201E54A4">
    <w:name w:val="199D203693324C2885DE1A6F7201E54A4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4F5EA1214AEA4461A909A274632BED964">
    <w:name w:val="4F5EA1214AEA4461A909A274632BED964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87BBA8D388764956B2446F618CEEE6364">
    <w:name w:val="87BBA8D388764956B2446F618CEEE6364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4313527086D54E9A954D44F84D38C8BA4">
    <w:name w:val="4313527086D54E9A954D44F84D38C8BA4"/>
    <w:rsid w:val="00F25E14"/>
    <w:pPr>
      <w:spacing w:before="240" w:after="80" w:line="240" w:lineRule="auto"/>
    </w:pPr>
    <w:rPr>
      <w:rFonts w:eastAsia="GungsuhChe"/>
      <w:b/>
      <w:color w:val="ED7D31" w:themeColor="accent2"/>
      <w:sz w:val="28"/>
      <w:szCs w:val="26"/>
      <w:lang w:bidi="en-US"/>
    </w:rPr>
  </w:style>
  <w:style w:type="paragraph" w:customStyle="1" w:styleId="ED4E462D64A349D8A6586CAE3C3B69724">
    <w:name w:val="ED4E462D64A349D8A6586CAE3C3B69724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E67564056F9C470F980CE46EE1C9C0422">
    <w:name w:val="E67564056F9C470F980CE46EE1C9C0422"/>
    <w:rsid w:val="00F25E14"/>
    <w:pPr>
      <w:shd w:val="clear" w:color="auto" w:fill="ED7D31" w:themeFill="accent2"/>
      <w:spacing w:before="240" w:after="80" w:line="240" w:lineRule="auto"/>
      <w:ind w:left="72" w:right="72"/>
      <w:contextualSpacing/>
    </w:pPr>
    <w:rPr>
      <w:rFonts w:eastAsiaTheme="minorHAnsi"/>
      <w:i/>
      <w:iCs/>
      <w:color w:val="FFFFFF" w:themeColor="background1"/>
      <w:sz w:val="28"/>
    </w:rPr>
  </w:style>
  <w:style w:type="paragraph" w:customStyle="1" w:styleId="B89F1AB2397F46858B5D51AA6B087FC55">
    <w:name w:val="B89F1AB2397F46858B5D51AA6B087FC55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EA732B81CA6345CB96BEC263F23EEA925">
    <w:name w:val="EA732B81CA6345CB96BEC263F23EEA925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2FE851BA16A049048ADEBCD9A5B9005B5">
    <w:name w:val="2FE851BA16A049048ADEBCD9A5B9005B5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A3D7376395D04DCA854FCB72AE23F1845">
    <w:name w:val="A3D7376395D04DCA854FCB72AE23F1845"/>
    <w:rsid w:val="00F25E14"/>
    <w:pPr>
      <w:spacing w:before="240" w:after="80" w:line="240" w:lineRule="auto"/>
    </w:pPr>
    <w:rPr>
      <w:rFonts w:eastAsia="GungsuhChe"/>
      <w:b/>
      <w:color w:val="ED7D31" w:themeColor="accent2"/>
      <w:sz w:val="28"/>
      <w:szCs w:val="26"/>
      <w:lang w:bidi="en-US"/>
    </w:rPr>
  </w:style>
  <w:style w:type="paragraph" w:customStyle="1" w:styleId="08B40382D91F4F5AAE937828317701A45">
    <w:name w:val="08B40382D91F4F5AAE937828317701A45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199D203693324C2885DE1A6F7201E54A5">
    <w:name w:val="199D203693324C2885DE1A6F7201E54A5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4F5EA1214AEA4461A909A274632BED965">
    <w:name w:val="4F5EA1214AEA4461A909A274632BED965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87BBA8D388764956B2446F618CEEE6365">
    <w:name w:val="87BBA8D388764956B2446F618CEEE6365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4313527086D54E9A954D44F84D38C8BA5">
    <w:name w:val="4313527086D54E9A954D44F84D38C8BA5"/>
    <w:rsid w:val="00F25E14"/>
    <w:pPr>
      <w:spacing w:before="240" w:after="80" w:line="240" w:lineRule="auto"/>
    </w:pPr>
    <w:rPr>
      <w:rFonts w:eastAsia="GungsuhChe"/>
      <w:b/>
      <w:color w:val="ED7D31" w:themeColor="accent2"/>
      <w:sz w:val="28"/>
      <w:szCs w:val="26"/>
      <w:lang w:bidi="en-US"/>
    </w:rPr>
  </w:style>
  <w:style w:type="paragraph" w:customStyle="1" w:styleId="ED4E462D64A349D8A6586CAE3C3B69725">
    <w:name w:val="ED4E462D64A349D8A6586CAE3C3B69725"/>
    <w:rsid w:val="00F25E14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styleId="a4">
    <w:name w:val="Emphasis"/>
    <w:basedOn w:val="a0"/>
    <w:uiPriority w:val="20"/>
    <w:rsid w:val="00AE7AAB"/>
    <w:rPr>
      <w:i/>
      <w:iCs/>
      <w:color w:val="auto"/>
      <w:bdr w:val="none" w:sz="0" w:space="0" w:color="auto"/>
      <w:shd w:val="clear" w:color="auto" w:fill="auto"/>
    </w:rPr>
  </w:style>
  <w:style w:type="paragraph" w:customStyle="1" w:styleId="3ED0A7109D5C4CA2A808B46821832F2A">
    <w:name w:val="3ED0A7109D5C4CA2A808B46821832F2A"/>
    <w:rsid w:val="00AE7AAB"/>
    <w:pPr>
      <w:spacing w:after="200" w:line="276" w:lineRule="auto"/>
      <w:jc w:val="right"/>
    </w:pPr>
    <w:rPr>
      <w:rFonts w:eastAsiaTheme="minorHAnsi"/>
      <w:color w:val="FFFFFF" w:themeColor="background1"/>
      <w:sz w:val="28"/>
    </w:rPr>
  </w:style>
  <w:style w:type="paragraph" w:customStyle="1" w:styleId="E67564056F9C470F980CE46EE1C9C0423">
    <w:name w:val="E67564056F9C470F980CE46EE1C9C0423"/>
    <w:rsid w:val="00AE7AAB"/>
    <w:pPr>
      <w:shd w:val="clear" w:color="auto" w:fill="ED7D31" w:themeFill="accent2"/>
      <w:spacing w:before="240" w:after="80" w:line="240" w:lineRule="auto"/>
      <w:ind w:left="72" w:right="72"/>
      <w:contextualSpacing/>
    </w:pPr>
    <w:rPr>
      <w:rFonts w:eastAsiaTheme="minorHAnsi"/>
      <w:i/>
      <w:iCs/>
      <w:color w:val="FFFFFF" w:themeColor="background1"/>
      <w:sz w:val="28"/>
    </w:rPr>
  </w:style>
  <w:style w:type="paragraph" w:customStyle="1" w:styleId="AFBFDA64764347EC9A8723CF7D785E6A">
    <w:name w:val="AFBFDA64764347EC9A8723CF7D785E6A"/>
    <w:rsid w:val="00AE7AAB"/>
    <w:pPr>
      <w:spacing w:after="200" w:line="276" w:lineRule="auto"/>
      <w:jc w:val="right"/>
    </w:pPr>
    <w:rPr>
      <w:rFonts w:eastAsiaTheme="minorHAnsi"/>
      <w:color w:val="FFFFFF" w:themeColor="background1"/>
      <w:sz w:val="28"/>
    </w:rPr>
  </w:style>
  <w:style w:type="paragraph" w:customStyle="1" w:styleId="B89F1AB2397F46858B5D51AA6B087FC56">
    <w:name w:val="B89F1AB2397F46858B5D51AA6B087FC56"/>
    <w:rsid w:val="00AE7AAB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D3F43A363C564147B5B76C6736C8F107">
    <w:name w:val="D3F43A363C564147B5B76C6736C8F107"/>
    <w:rsid w:val="00AE7AAB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DB807C2E62864501819B45AF9FD10023">
    <w:name w:val="DB807C2E62864501819B45AF9FD10023"/>
    <w:rsid w:val="00AE7AAB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65BBFCFAA7524C86AAEC533E7CC0380D">
    <w:name w:val="65BBFCFAA7524C86AAEC533E7CC0380D"/>
    <w:rsid w:val="00AE7AAB"/>
    <w:pPr>
      <w:spacing w:before="240" w:after="80" w:line="240" w:lineRule="auto"/>
    </w:pPr>
    <w:rPr>
      <w:rFonts w:eastAsia="GungsuhChe"/>
      <w:b/>
      <w:color w:val="ED7D31" w:themeColor="accent2"/>
      <w:sz w:val="28"/>
      <w:szCs w:val="26"/>
      <w:lang w:bidi="en-US"/>
    </w:rPr>
  </w:style>
  <w:style w:type="paragraph" w:customStyle="1" w:styleId="01EB528D0E3045DFAC771F1BC360E6C9">
    <w:name w:val="01EB528D0E3045DFAC771F1BC360E6C9"/>
    <w:rsid w:val="00AE7AAB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4372D7190E9542148E7D6ADA33AAFFBE">
    <w:name w:val="4372D7190E9542148E7D6ADA33AAFFBE"/>
    <w:rsid w:val="00AE7AAB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71B48573FBDE4CF9A0351C69A2B375E0">
    <w:name w:val="71B48573FBDE4CF9A0351C69A2B375E0"/>
    <w:rsid w:val="00AE7AAB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B4A37263EF4B45D9921FCCBD4D0FD326">
    <w:name w:val="B4A37263EF4B45D9921FCCBD4D0FD326"/>
    <w:rsid w:val="00AE7AAB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8B6AA16A9B0043A3924687A13DF28732">
    <w:name w:val="8B6AA16A9B0043A3924687A13DF28732"/>
    <w:rsid w:val="00AE7AAB"/>
    <w:pPr>
      <w:spacing w:before="240" w:after="80" w:line="240" w:lineRule="auto"/>
    </w:pPr>
    <w:rPr>
      <w:rFonts w:eastAsia="GungsuhChe"/>
      <w:b/>
      <w:color w:val="ED7D31" w:themeColor="accent2"/>
      <w:sz w:val="28"/>
      <w:szCs w:val="26"/>
      <w:lang w:bidi="en-US"/>
    </w:rPr>
  </w:style>
  <w:style w:type="paragraph" w:customStyle="1" w:styleId="24C9D1BB7C694D40A5856D4A7F44908C">
    <w:name w:val="24C9D1BB7C694D40A5856D4A7F44908C"/>
    <w:rsid w:val="00AE7AAB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3ED0A7109D5C4CA2A808B46821832F2A1">
    <w:name w:val="3ED0A7109D5C4CA2A808B46821832F2A1"/>
    <w:rsid w:val="00AE7AAB"/>
    <w:pPr>
      <w:spacing w:after="200" w:line="276" w:lineRule="auto"/>
      <w:jc w:val="right"/>
    </w:pPr>
    <w:rPr>
      <w:rFonts w:eastAsiaTheme="minorHAnsi"/>
      <w:color w:val="FFFFFF" w:themeColor="background1"/>
      <w:sz w:val="28"/>
    </w:rPr>
  </w:style>
  <w:style w:type="paragraph" w:customStyle="1" w:styleId="E67564056F9C470F980CE46EE1C9C0424">
    <w:name w:val="E67564056F9C470F980CE46EE1C9C0424"/>
    <w:rsid w:val="00AE7AAB"/>
    <w:pPr>
      <w:shd w:val="clear" w:color="auto" w:fill="ED7D31" w:themeFill="accent2"/>
      <w:spacing w:before="240" w:after="80" w:line="240" w:lineRule="auto"/>
      <w:ind w:left="72" w:right="72"/>
      <w:contextualSpacing/>
    </w:pPr>
    <w:rPr>
      <w:rFonts w:eastAsiaTheme="minorHAnsi"/>
      <w:i/>
      <w:iCs/>
      <w:color w:val="FFFFFF" w:themeColor="background1"/>
      <w:sz w:val="28"/>
    </w:rPr>
  </w:style>
  <w:style w:type="paragraph" w:customStyle="1" w:styleId="AFBFDA64764347EC9A8723CF7D785E6A1">
    <w:name w:val="AFBFDA64764347EC9A8723CF7D785E6A1"/>
    <w:rsid w:val="00AE7AAB"/>
    <w:pPr>
      <w:spacing w:after="200" w:line="276" w:lineRule="auto"/>
      <w:jc w:val="right"/>
    </w:pPr>
    <w:rPr>
      <w:rFonts w:eastAsiaTheme="minorHAnsi"/>
      <w:color w:val="FFFFFF" w:themeColor="background1"/>
      <w:sz w:val="28"/>
    </w:rPr>
  </w:style>
  <w:style w:type="paragraph" w:customStyle="1" w:styleId="B89F1AB2397F46858B5D51AA6B087FC57">
    <w:name w:val="B89F1AB2397F46858B5D51AA6B087FC57"/>
    <w:rsid w:val="00AE7AAB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D3F43A363C564147B5B76C6736C8F1071">
    <w:name w:val="D3F43A363C564147B5B76C6736C8F1071"/>
    <w:rsid w:val="00AE7AAB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DB807C2E62864501819B45AF9FD100231">
    <w:name w:val="DB807C2E62864501819B45AF9FD100231"/>
    <w:rsid w:val="00AE7AAB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65BBFCFAA7524C86AAEC533E7CC0380D1">
    <w:name w:val="65BBFCFAA7524C86AAEC533E7CC0380D1"/>
    <w:rsid w:val="00AE7AAB"/>
    <w:pPr>
      <w:spacing w:before="240" w:after="80" w:line="240" w:lineRule="auto"/>
    </w:pPr>
    <w:rPr>
      <w:rFonts w:eastAsia="GungsuhChe"/>
      <w:b/>
      <w:color w:val="ED7D31" w:themeColor="accent2"/>
      <w:sz w:val="28"/>
      <w:szCs w:val="26"/>
      <w:lang w:bidi="en-US"/>
    </w:rPr>
  </w:style>
  <w:style w:type="paragraph" w:customStyle="1" w:styleId="01EB528D0E3045DFAC771F1BC360E6C91">
    <w:name w:val="01EB528D0E3045DFAC771F1BC360E6C91"/>
    <w:rsid w:val="00AE7AAB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4372D7190E9542148E7D6ADA33AAFFBE1">
    <w:name w:val="4372D7190E9542148E7D6ADA33AAFFBE1"/>
    <w:rsid w:val="00AE7AAB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71B48573FBDE4CF9A0351C69A2B375E01">
    <w:name w:val="71B48573FBDE4CF9A0351C69A2B375E01"/>
    <w:rsid w:val="00AE7AAB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B4A37263EF4B45D9921FCCBD4D0FD3261">
    <w:name w:val="B4A37263EF4B45D9921FCCBD4D0FD3261"/>
    <w:rsid w:val="00AE7AAB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8B6AA16A9B0043A3924687A13DF287321">
    <w:name w:val="8B6AA16A9B0043A3924687A13DF287321"/>
    <w:rsid w:val="00AE7AAB"/>
    <w:pPr>
      <w:spacing w:before="240" w:after="80" w:line="240" w:lineRule="auto"/>
    </w:pPr>
    <w:rPr>
      <w:rFonts w:eastAsia="GungsuhChe"/>
      <w:b/>
      <w:color w:val="ED7D31" w:themeColor="accent2"/>
      <w:sz w:val="28"/>
      <w:szCs w:val="26"/>
      <w:lang w:bidi="en-US"/>
    </w:rPr>
  </w:style>
  <w:style w:type="paragraph" w:customStyle="1" w:styleId="24C9D1BB7C694D40A5856D4A7F44908C1">
    <w:name w:val="24C9D1BB7C694D40A5856D4A7F44908C1"/>
    <w:rsid w:val="00AE7AAB"/>
    <w:pPr>
      <w:spacing w:before="240" w:after="80" w:line="240" w:lineRule="auto"/>
    </w:pPr>
    <w:rPr>
      <w:rFonts w:eastAsia="GungsuhChe"/>
      <w:color w:val="000000" w:themeColor="text1"/>
      <w:szCs w:val="26"/>
      <w:lang w:bidi="en-US"/>
    </w:rPr>
  </w:style>
  <w:style w:type="paragraph" w:customStyle="1" w:styleId="45220F47CAF54D0FB83231F276084989">
    <w:name w:val="45220F47CAF54D0FB83231F276084989"/>
    <w:rsid w:val="00AE7AAB"/>
    <w:rPr>
      <w:lang w:val="en-IN" w:eastAsia="en-IN"/>
    </w:rPr>
  </w:style>
  <w:style w:type="paragraph" w:customStyle="1" w:styleId="2D5449DB922D421A918A3E31CE4A9A19">
    <w:name w:val="2D5449DB922D421A918A3E31CE4A9A19"/>
    <w:rsid w:val="00AE7AAB"/>
    <w:rPr>
      <w:lang w:val="en-IN" w:eastAsia="en-IN"/>
    </w:rPr>
  </w:style>
  <w:style w:type="paragraph" w:customStyle="1" w:styleId="B1815C2BFD3C4269B6D09A9D4DFF197D">
    <w:name w:val="B1815C2BFD3C4269B6D09A9D4DFF197D"/>
    <w:rsid w:val="00AE7AAB"/>
    <w:rPr>
      <w:lang w:val="en-IN" w:eastAsia="en-IN"/>
    </w:rPr>
  </w:style>
  <w:style w:type="paragraph" w:customStyle="1" w:styleId="FBF5D3D8308A490EBC4AE2898BACAE72">
    <w:name w:val="FBF5D3D8308A490EBC4AE2898BACAE72"/>
    <w:rsid w:val="00AE7AAB"/>
    <w:rPr>
      <w:lang w:val="en-IN" w:eastAsia="en-IN"/>
    </w:rPr>
  </w:style>
  <w:style w:type="paragraph" w:customStyle="1" w:styleId="AD2EE33D2A7D47BAA86B657C3AD9189B">
    <w:name w:val="AD2EE33D2A7D47BAA86B657C3AD9189B"/>
    <w:rsid w:val="00AE7AAB"/>
    <w:rPr>
      <w:lang w:val="en-IN" w:eastAsia="en-IN"/>
    </w:rPr>
  </w:style>
  <w:style w:type="paragraph" w:customStyle="1" w:styleId="1C0740860E044F89907289E1523A55B4">
    <w:name w:val="1C0740860E044F89907289E1523A55B4"/>
    <w:rsid w:val="00AE7AAB"/>
    <w:rPr>
      <w:lang w:val="en-IN" w:eastAsia="en-IN"/>
    </w:rPr>
  </w:style>
  <w:style w:type="paragraph" w:customStyle="1" w:styleId="915117FADDA148B8BFEA83ED17ECBDCA">
    <w:name w:val="915117FADDA148B8BFEA83ED17ECBDCA"/>
    <w:rsid w:val="00AE7AAB"/>
    <w:rPr>
      <w:lang w:val="en-IN" w:eastAsia="en-IN"/>
    </w:rPr>
  </w:style>
  <w:style w:type="paragraph" w:customStyle="1" w:styleId="NewsletterTitle">
    <w:name w:val="NewsletterTitle"/>
    <w:basedOn w:val="a"/>
    <w:link w:val="NewsletterTitleChar"/>
    <w:uiPriority w:val="1"/>
    <w:qFormat/>
    <w:rsid w:val="00FA20C4"/>
    <w:pPr>
      <w:shd w:val="clear" w:color="auto" w:fill="FFC000" w:themeFill="accent4"/>
      <w:spacing w:before="1200" w:after="400" w:line="240" w:lineRule="auto"/>
      <w:ind w:left="72" w:right="288"/>
      <w:contextualSpacing/>
    </w:pPr>
    <w:rPr>
      <w:rFonts w:asciiTheme="majorHAnsi" w:eastAsiaTheme="majorHAnsi" w:hAnsiTheme="majorHAnsi"/>
      <w:b/>
      <w:color w:val="FFFFFF" w:themeColor="background1"/>
      <w:spacing w:val="12"/>
      <w:sz w:val="48"/>
      <w:szCs w:val="24"/>
      <w:lang w:bidi="en-US"/>
    </w:rPr>
  </w:style>
  <w:style w:type="character" w:customStyle="1" w:styleId="NewsletterTitleChar">
    <w:name w:val="NewsletterTitle Char"/>
    <w:basedOn w:val="a0"/>
    <w:link w:val="NewsletterTitle"/>
    <w:uiPriority w:val="1"/>
    <w:rsid w:val="00FA20C4"/>
    <w:rPr>
      <w:rFonts w:asciiTheme="majorHAnsi" w:eastAsiaTheme="majorHAnsi" w:hAnsiTheme="majorHAnsi"/>
      <w:b/>
      <w:color w:val="FFFFFF" w:themeColor="background1"/>
      <w:spacing w:val="12"/>
      <w:sz w:val="48"/>
      <w:szCs w:val="24"/>
      <w:shd w:val="clear" w:color="auto" w:fill="FFC000" w:themeFill="accent4"/>
      <w:lang w:bidi="en-US"/>
    </w:rPr>
  </w:style>
  <w:style w:type="paragraph" w:customStyle="1" w:styleId="E67564056F9C470F980CE46EE1C9C0425">
    <w:name w:val="E67564056F9C470F980CE46EE1C9C0425"/>
    <w:rsid w:val="00AE7AAB"/>
    <w:pPr>
      <w:shd w:val="clear" w:color="auto" w:fill="ED7D31" w:themeFill="accent2"/>
      <w:spacing w:before="240" w:after="80" w:line="240" w:lineRule="auto"/>
      <w:ind w:left="72" w:right="72"/>
      <w:contextualSpacing/>
    </w:pPr>
    <w:rPr>
      <w:rFonts w:eastAsiaTheme="minorHAnsi"/>
      <w:i/>
      <w:iCs/>
      <w:color w:val="FFFFFF" w:themeColor="background1"/>
      <w:sz w:val="28"/>
    </w:rPr>
  </w:style>
  <w:style w:type="paragraph" w:customStyle="1" w:styleId="FBF5D3D8308A490EBC4AE2898BACAE721">
    <w:name w:val="FBF5D3D8308A490EBC4AE2898BACAE721"/>
    <w:rsid w:val="00AE7AAB"/>
    <w:pPr>
      <w:spacing w:before="200" w:after="2700" w:line="276" w:lineRule="auto"/>
      <w:jc w:val="right"/>
    </w:pPr>
    <w:rPr>
      <w:rFonts w:eastAsiaTheme="minorHAnsi"/>
      <w:b/>
      <w:color w:val="FFFFFF" w:themeColor="background1"/>
      <w:sz w:val="28"/>
    </w:rPr>
  </w:style>
  <w:style w:type="paragraph" w:customStyle="1" w:styleId="9BBCD6264530474CA1C3A8C8E3B7DBAE">
    <w:name w:val="9BBCD6264530474CA1C3A8C8E3B7DBAE"/>
    <w:rsid w:val="00AE7AAB"/>
    <w:pPr>
      <w:spacing w:after="200" w:line="276" w:lineRule="auto"/>
    </w:pPr>
    <w:rPr>
      <w:rFonts w:eastAsiaTheme="minorHAnsi"/>
    </w:rPr>
  </w:style>
  <w:style w:type="paragraph" w:customStyle="1" w:styleId="AFBFDA64764347EC9A8723CF7D785E6A2">
    <w:name w:val="AFBFDA64764347EC9A8723CF7D785E6A2"/>
    <w:rsid w:val="00AE7AAB"/>
    <w:pPr>
      <w:spacing w:before="200" w:after="2700" w:line="276" w:lineRule="auto"/>
      <w:jc w:val="right"/>
    </w:pPr>
    <w:rPr>
      <w:rFonts w:eastAsiaTheme="minorHAnsi"/>
      <w:b/>
      <w:color w:val="FFFFFF" w:themeColor="background1"/>
      <w:sz w:val="28"/>
    </w:rPr>
  </w:style>
  <w:style w:type="paragraph" w:customStyle="1" w:styleId="712874D1173A4F8DAFA109147826A49E">
    <w:name w:val="712874D1173A4F8DAFA109147826A49E"/>
    <w:rsid w:val="00AE7AAB"/>
    <w:pPr>
      <w:spacing w:after="200" w:line="276" w:lineRule="auto"/>
    </w:pPr>
    <w:rPr>
      <w:rFonts w:eastAsiaTheme="minorHAnsi"/>
    </w:rPr>
  </w:style>
  <w:style w:type="paragraph" w:customStyle="1" w:styleId="7394C9C6731A45F49A32756B408509F6">
    <w:name w:val="7394C9C6731A45F49A32756B408509F6"/>
    <w:rsid w:val="00AE7AAB"/>
    <w:rPr>
      <w:lang w:val="en-IN" w:eastAsia="en-IN"/>
    </w:rPr>
  </w:style>
  <w:style w:type="paragraph" w:customStyle="1" w:styleId="644C07CFCED94EEDB02C07936971BCA9">
    <w:name w:val="644C07CFCED94EEDB02C07936971BCA9"/>
    <w:rsid w:val="00AE7AAB"/>
    <w:rPr>
      <w:lang w:val="en-IN" w:eastAsia="en-IN"/>
    </w:rPr>
  </w:style>
  <w:style w:type="paragraph" w:customStyle="1" w:styleId="850C16AB055D4EBC8E67130DCD0CB193">
    <w:name w:val="850C16AB055D4EBC8E67130DCD0CB193"/>
    <w:rsid w:val="00AE7AAB"/>
    <w:rPr>
      <w:lang w:val="en-IN" w:eastAsia="en-IN"/>
    </w:rPr>
  </w:style>
  <w:style w:type="paragraph" w:customStyle="1" w:styleId="FB468C1C39F24C4EB82537FD5B87F576">
    <w:name w:val="FB468C1C39F24C4EB82537FD5B87F576"/>
    <w:rsid w:val="00AE7AAB"/>
    <w:rPr>
      <w:lang w:val="en-IN" w:eastAsia="en-IN"/>
    </w:rPr>
  </w:style>
  <w:style w:type="paragraph" w:customStyle="1" w:styleId="CAA3A6869F474DADA6D4DCB045C77FE2">
    <w:name w:val="CAA3A6869F474DADA6D4DCB045C77FE2"/>
    <w:rsid w:val="00AE7AAB"/>
    <w:rPr>
      <w:lang w:val="en-IN" w:eastAsia="en-IN"/>
    </w:rPr>
  </w:style>
  <w:style w:type="paragraph" w:customStyle="1" w:styleId="AC965AA6AD354CB9BC3E6884E0F51667">
    <w:name w:val="AC965AA6AD354CB9BC3E6884E0F51667"/>
    <w:rsid w:val="00AE7AAB"/>
    <w:rPr>
      <w:lang w:val="en-IN" w:eastAsia="en-IN"/>
    </w:rPr>
  </w:style>
  <w:style w:type="paragraph" w:customStyle="1" w:styleId="B0EC818B983447A28942C4B1A1F96F9D">
    <w:name w:val="B0EC818B983447A28942C4B1A1F96F9D"/>
    <w:rsid w:val="00AE7AAB"/>
    <w:rPr>
      <w:lang w:val="en-IN" w:eastAsia="en-IN"/>
    </w:rPr>
  </w:style>
  <w:style w:type="paragraph" w:customStyle="1" w:styleId="204E70EABD5B4F938D6AE61C61F5F88B">
    <w:name w:val="204E70EABD5B4F938D6AE61C61F5F88B"/>
    <w:rsid w:val="00AE7AAB"/>
    <w:rPr>
      <w:lang w:val="en-IN" w:eastAsia="en-IN"/>
    </w:rPr>
  </w:style>
  <w:style w:type="paragraph" w:customStyle="1" w:styleId="11D0262E205F447B90C2A59ADAAFA641">
    <w:name w:val="11D0262E205F447B90C2A59ADAAFA641"/>
    <w:rsid w:val="00AE7AAB"/>
    <w:rPr>
      <w:lang w:val="en-IN" w:eastAsia="en-IN"/>
    </w:rPr>
  </w:style>
  <w:style w:type="paragraph" w:customStyle="1" w:styleId="3DA4A368566F4D82A63ABFED7438B856">
    <w:name w:val="3DA4A368566F4D82A63ABFED7438B856"/>
    <w:rsid w:val="00AE7AAB"/>
    <w:rPr>
      <w:lang w:val="en-IN" w:eastAsia="en-IN"/>
    </w:rPr>
  </w:style>
  <w:style w:type="paragraph" w:customStyle="1" w:styleId="FE713CB746AE4E2BA6EA17CEE15CC763">
    <w:name w:val="FE713CB746AE4E2BA6EA17CEE15CC763"/>
    <w:rsid w:val="00AE7AAB"/>
    <w:rPr>
      <w:lang w:val="en-IN" w:eastAsia="en-IN"/>
    </w:rPr>
  </w:style>
  <w:style w:type="paragraph" w:customStyle="1" w:styleId="80F198B2D78F46BC8AAD3583359189F8">
    <w:name w:val="80F198B2D78F46BC8AAD3583359189F8"/>
    <w:rsid w:val="00AE7AAB"/>
    <w:rPr>
      <w:lang w:val="en-IN" w:eastAsia="en-IN"/>
    </w:rPr>
  </w:style>
  <w:style w:type="paragraph" w:customStyle="1" w:styleId="655CBF3DE0ED43C6AD88A46D486328A0">
    <w:name w:val="655CBF3DE0ED43C6AD88A46D486328A0"/>
    <w:rsid w:val="00AE7AAB"/>
    <w:rPr>
      <w:lang w:val="en-IN" w:eastAsia="en-IN"/>
    </w:rPr>
  </w:style>
  <w:style w:type="paragraph" w:customStyle="1" w:styleId="36491A32C5B647AB95331F061CA80989">
    <w:name w:val="36491A32C5B647AB95331F061CA80989"/>
    <w:rsid w:val="00AE7AAB"/>
    <w:rPr>
      <w:lang w:val="en-IN" w:eastAsia="en-IN"/>
    </w:rPr>
  </w:style>
  <w:style w:type="paragraph" w:customStyle="1" w:styleId="CB4346A5EED54AB2BB2B38EE4F938C06">
    <w:name w:val="CB4346A5EED54AB2BB2B38EE4F938C06"/>
    <w:rsid w:val="00AE7AAB"/>
    <w:rPr>
      <w:lang w:val="en-IN" w:eastAsia="en-IN"/>
    </w:rPr>
  </w:style>
  <w:style w:type="paragraph" w:customStyle="1" w:styleId="25AD26F07EB341F09B0F37252EFA0FB4">
    <w:name w:val="25AD26F07EB341F09B0F37252EFA0FB4"/>
    <w:rsid w:val="00AE7AAB"/>
    <w:rPr>
      <w:lang w:val="en-IN" w:eastAsia="en-IN"/>
    </w:rPr>
  </w:style>
  <w:style w:type="paragraph" w:customStyle="1" w:styleId="C020603468374199899C9F4A1C2AEB10">
    <w:name w:val="C020603468374199899C9F4A1C2AEB10"/>
    <w:rsid w:val="00AE7AAB"/>
    <w:rPr>
      <w:lang w:val="en-IN" w:eastAsia="en-IN"/>
    </w:rPr>
  </w:style>
  <w:style w:type="paragraph" w:customStyle="1" w:styleId="E5F68591B18145249670553D817E6469">
    <w:name w:val="E5F68591B18145249670553D817E6469"/>
    <w:rsid w:val="00AE7AAB"/>
    <w:rPr>
      <w:lang w:val="en-IN" w:eastAsia="en-IN"/>
    </w:rPr>
  </w:style>
  <w:style w:type="paragraph" w:customStyle="1" w:styleId="BD6D498EE1FD4C85B04448C8AD48DF1D">
    <w:name w:val="BD6D498EE1FD4C85B04448C8AD48DF1D"/>
    <w:rsid w:val="00AE7AAB"/>
    <w:rPr>
      <w:lang w:val="en-IN" w:eastAsia="en-IN"/>
    </w:rPr>
  </w:style>
  <w:style w:type="paragraph" w:customStyle="1" w:styleId="6297ADF333A84142A1A27205E3BD3400">
    <w:name w:val="6297ADF333A84142A1A27205E3BD3400"/>
    <w:rsid w:val="00AE7AAB"/>
    <w:rPr>
      <w:lang w:val="en-IN" w:eastAsia="en-IN"/>
    </w:rPr>
  </w:style>
  <w:style w:type="paragraph" w:customStyle="1" w:styleId="E67564056F9C470F980CE46EE1C9C0426">
    <w:name w:val="E67564056F9C470F980CE46EE1C9C0426"/>
    <w:rsid w:val="00AE7AAB"/>
    <w:pPr>
      <w:shd w:val="clear" w:color="auto" w:fill="ED7D31" w:themeFill="accent2"/>
      <w:spacing w:before="240" w:after="80" w:line="240" w:lineRule="auto"/>
      <w:ind w:left="72" w:right="72"/>
      <w:contextualSpacing/>
    </w:pPr>
    <w:rPr>
      <w:rFonts w:eastAsiaTheme="minorHAnsi"/>
      <w:i/>
      <w:iCs/>
      <w:color w:val="FFFFFF" w:themeColor="background1"/>
      <w:sz w:val="28"/>
    </w:rPr>
  </w:style>
  <w:style w:type="paragraph" w:customStyle="1" w:styleId="102CCFC287AC4E91B343BED6B41A510F">
    <w:name w:val="102CCFC287AC4E91B343BED6B41A510F"/>
    <w:rsid w:val="00AE7AAB"/>
    <w:pPr>
      <w:spacing w:before="200" w:after="2700" w:line="276" w:lineRule="auto"/>
      <w:jc w:val="right"/>
    </w:pPr>
    <w:rPr>
      <w:rFonts w:eastAsiaTheme="minorHAnsi"/>
      <w:b/>
      <w:color w:val="FFFFFF" w:themeColor="background1"/>
      <w:sz w:val="28"/>
    </w:rPr>
  </w:style>
  <w:style w:type="paragraph" w:customStyle="1" w:styleId="9BBCD6264530474CA1C3A8C8E3B7DBAE1">
    <w:name w:val="9BBCD6264530474CA1C3A8C8E3B7DBAE1"/>
    <w:rsid w:val="00AE7AAB"/>
    <w:pPr>
      <w:spacing w:after="200" w:line="276" w:lineRule="auto"/>
    </w:pPr>
    <w:rPr>
      <w:rFonts w:eastAsiaTheme="minorHAnsi"/>
    </w:rPr>
  </w:style>
  <w:style w:type="paragraph" w:customStyle="1" w:styleId="6297ADF333A84142A1A27205E3BD34001">
    <w:name w:val="6297ADF333A84142A1A27205E3BD34001"/>
    <w:rsid w:val="00AE7AAB"/>
    <w:pPr>
      <w:spacing w:before="200" w:after="2700" w:line="276" w:lineRule="auto"/>
      <w:jc w:val="right"/>
    </w:pPr>
    <w:rPr>
      <w:rFonts w:eastAsiaTheme="minorHAnsi"/>
      <w:b/>
      <w:color w:val="FFFFFF" w:themeColor="background1"/>
      <w:sz w:val="28"/>
    </w:rPr>
  </w:style>
  <w:style w:type="paragraph" w:customStyle="1" w:styleId="712874D1173A4F8DAFA109147826A49E1">
    <w:name w:val="712874D1173A4F8DAFA109147826A49E1"/>
    <w:rsid w:val="00AE7AAB"/>
    <w:pPr>
      <w:spacing w:after="200" w:line="276" w:lineRule="auto"/>
    </w:pPr>
    <w:rPr>
      <w:rFonts w:eastAsiaTheme="minorHAnsi"/>
    </w:rPr>
  </w:style>
  <w:style w:type="paragraph" w:customStyle="1" w:styleId="E67564056F9C470F980CE46EE1C9C0427">
    <w:name w:val="E67564056F9C470F980CE46EE1C9C0427"/>
    <w:rsid w:val="00AE7AAB"/>
    <w:pPr>
      <w:shd w:val="clear" w:color="auto" w:fill="ED7D31" w:themeFill="accent2"/>
      <w:spacing w:before="240" w:after="80" w:line="240" w:lineRule="auto"/>
      <w:ind w:left="72" w:right="72"/>
      <w:contextualSpacing/>
    </w:pPr>
    <w:rPr>
      <w:rFonts w:eastAsiaTheme="minorHAnsi"/>
      <w:i/>
      <w:iCs/>
      <w:color w:val="FFFFFF" w:themeColor="background1"/>
      <w:sz w:val="28"/>
    </w:rPr>
  </w:style>
  <w:style w:type="paragraph" w:customStyle="1" w:styleId="102CCFC287AC4E91B343BED6B41A510F1">
    <w:name w:val="102CCFC287AC4E91B343BED6B41A510F1"/>
    <w:rsid w:val="00AE7AAB"/>
    <w:pPr>
      <w:spacing w:before="200" w:after="2700" w:line="276" w:lineRule="auto"/>
      <w:jc w:val="right"/>
    </w:pPr>
    <w:rPr>
      <w:rFonts w:eastAsiaTheme="minorHAnsi"/>
      <w:b/>
      <w:color w:val="FFFFFF" w:themeColor="background1"/>
      <w:sz w:val="28"/>
    </w:rPr>
  </w:style>
  <w:style w:type="paragraph" w:customStyle="1" w:styleId="9BBCD6264530474CA1C3A8C8E3B7DBAE2">
    <w:name w:val="9BBCD6264530474CA1C3A8C8E3B7DBAE2"/>
    <w:rsid w:val="00AE7AAB"/>
    <w:pPr>
      <w:spacing w:after="200" w:line="276" w:lineRule="auto"/>
    </w:pPr>
    <w:rPr>
      <w:rFonts w:eastAsiaTheme="minorHAnsi"/>
    </w:rPr>
  </w:style>
  <w:style w:type="paragraph" w:customStyle="1" w:styleId="6297ADF333A84142A1A27205E3BD34002">
    <w:name w:val="6297ADF333A84142A1A27205E3BD34002"/>
    <w:rsid w:val="00AE7AAB"/>
    <w:pPr>
      <w:spacing w:before="200" w:after="2700" w:line="276" w:lineRule="auto"/>
      <w:jc w:val="right"/>
    </w:pPr>
    <w:rPr>
      <w:rFonts w:eastAsiaTheme="minorHAnsi"/>
      <w:b/>
      <w:color w:val="FFFFFF" w:themeColor="background1"/>
      <w:sz w:val="28"/>
    </w:rPr>
  </w:style>
  <w:style w:type="paragraph" w:customStyle="1" w:styleId="712874D1173A4F8DAFA109147826A49E2">
    <w:name w:val="712874D1173A4F8DAFA109147826A49E2"/>
    <w:rsid w:val="00AE7AAB"/>
    <w:pPr>
      <w:spacing w:after="200" w:line="276" w:lineRule="auto"/>
    </w:pPr>
    <w:rPr>
      <w:rFonts w:eastAsiaTheme="minorHAnsi"/>
    </w:rPr>
  </w:style>
  <w:style w:type="paragraph" w:customStyle="1" w:styleId="E67564056F9C470F980CE46EE1C9C0428">
    <w:name w:val="E67564056F9C470F980CE46EE1C9C0428"/>
    <w:rsid w:val="00AE7AAB"/>
    <w:pPr>
      <w:shd w:val="clear" w:color="auto" w:fill="ED7D31" w:themeFill="accent2"/>
      <w:spacing w:before="240" w:after="80" w:line="240" w:lineRule="auto"/>
      <w:ind w:left="72" w:right="72"/>
      <w:contextualSpacing/>
    </w:pPr>
    <w:rPr>
      <w:rFonts w:eastAsiaTheme="minorHAnsi"/>
      <w:i/>
      <w:iCs/>
      <w:color w:val="FFFFFF" w:themeColor="background1"/>
      <w:sz w:val="28"/>
    </w:rPr>
  </w:style>
  <w:style w:type="paragraph" w:customStyle="1" w:styleId="102CCFC287AC4E91B343BED6B41A510F2">
    <w:name w:val="102CCFC287AC4E91B343BED6B41A510F2"/>
    <w:rsid w:val="00AE7AAB"/>
    <w:pPr>
      <w:spacing w:before="200" w:after="2700" w:line="276" w:lineRule="auto"/>
      <w:jc w:val="right"/>
    </w:pPr>
    <w:rPr>
      <w:rFonts w:eastAsiaTheme="minorHAnsi"/>
      <w:b/>
      <w:color w:val="FFFFFF" w:themeColor="background1"/>
      <w:sz w:val="28"/>
    </w:rPr>
  </w:style>
  <w:style w:type="paragraph" w:customStyle="1" w:styleId="9BBCD6264530474CA1C3A8C8E3B7DBAE3">
    <w:name w:val="9BBCD6264530474CA1C3A8C8E3B7DBAE3"/>
    <w:rsid w:val="00AE7AAB"/>
    <w:pPr>
      <w:spacing w:after="200" w:line="276" w:lineRule="auto"/>
    </w:pPr>
    <w:rPr>
      <w:rFonts w:eastAsiaTheme="minorHAnsi"/>
    </w:rPr>
  </w:style>
  <w:style w:type="paragraph" w:customStyle="1" w:styleId="6297ADF333A84142A1A27205E3BD34003">
    <w:name w:val="6297ADF333A84142A1A27205E3BD34003"/>
    <w:rsid w:val="00AE7AAB"/>
    <w:pPr>
      <w:spacing w:before="200" w:after="2700" w:line="276" w:lineRule="auto"/>
      <w:jc w:val="right"/>
    </w:pPr>
    <w:rPr>
      <w:rFonts w:eastAsiaTheme="minorHAnsi"/>
      <w:b/>
      <w:color w:val="FFFFFF" w:themeColor="background1"/>
      <w:sz w:val="28"/>
    </w:rPr>
  </w:style>
  <w:style w:type="paragraph" w:customStyle="1" w:styleId="712874D1173A4F8DAFA109147826A49E3">
    <w:name w:val="712874D1173A4F8DAFA109147826A49E3"/>
    <w:rsid w:val="00AE7AAB"/>
    <w:pPr>
      <w:spacing w:after="200" w:line="276" w:lineRule="auto"/>
    </w:pPr>
    <w:rPr>
      <w:rFonts w:eastAsiaTheme="minorHAnsi"/>
    </w:rPr>
  </w:style>
  <w:style w:type="paragraph" w:customStyle="1" w:styleId="E67564056F9C470F980CE46EE1C9C0429">
    <w:name w:val="E67564056F9C470F980CE46EE1C9C0429"/>
    <w:rsid w:val="00AE7AAB"/>
    <w:pPr>
      <w:shd w:val="clear" w:color="auto" w:fill="ED7D31" w:themeFill="accent2"/>
      <w:spacing w:before="240" w:after="80" w:line="240" w:lineRule="auto"/>
      <w:ind w:left="72" w:right="72"/>
      <w:contextualSpacing/>
    </w:pPr>
    <w:rPr>
      <w:rFonts w:eastAsiaTheme="minorHAnsi"/>
      <w:i/>
      <w:iCs/>
      <w:color w:val="FFFFFF" w:themeColor="background1"/>
      <w:sz w:val="28"/>
    </w:rPr>
  </w:style>
  <w:style w:type="paragraph" w:customStyle="1" w:styleId="9BBCD6264530474CA1C3A8C8E3B7DBAE4">
    <w:name w:val="9BBCD6264530474CA1C3A8C8E3B7DBAE4"/>
    <w:rsid w:val="00AE7AAB"/>
    <w:pPr>
      <w:spacing w:after="200" w:line="276" w:lineRule="auto"/>
    </w:pPr>
    <w:rPr>
      <w:rFonts w:eastAsiaTheme="minorHAnsi"/>
    </w:rPr>
  </w:style>
  <w:style w:type="paragraph" w:customStyle="1" w:styleId="712874D1173A4F8DAFA109147826A49E4">
    <w:name w:val="712874D1173A4F8DAFA109147826A49E4"/>
    <w:rsid w:val="00AE7AAB"/>
    <w:pPr>
      <w:spacing w:after="200" w:line="276" w:lineRule="auto"/>
    </w:pPr>
    <w:rPr>
      <w:rFonts w:eastAsiaTheme="minorHAnsi"/>
    </w:rPr>
  </w:style>
  <w:style w:type="paragraph" w:customStyle="1" w:styleId="E67564056F9C470F980CE46EE1C9C04210">
    <w:name w:val="E67564056F9C470F980CE46EE1C9C04210"/>
    <w:rsid w:val="00AE7AAB"/>
    <w:pPr>
      <w:shd w:val="clear" w:color="auto" w:fill="ED7D31" w:themeFill="accent2"/>
      <w:spacing w:before="240" w:after="80" w:line="240" w:lineRule="auto"/>
      <w:ind w:left="72" w:right="72"/>
      <w:contextualSpacing/>
    </w:pPr>
    <w:rPr>
      <w:rFonts w:eastAsiaTheme="minorHAnsi"/>
      <w:i/>
      <w:iCs/>
      <w:color w:val="FFFFFF" w:themeColor="background1"/>
      <w:sz w:val="28"/>
    </w:rPr>
  </w:style>
  <w:style w:type="paragraph" w:customStyle="1" w:styleId="102CCFC287AC4E91B343BED6B41A510F3">
    <w:name w:val="102CCFC287AC4E91B343BED6B41A510F3"/>
    <w:rsid w:val="00AE7AAB"/>
    <w:pPr>
      <w:spacing w:before="200" w:after="2700" w:line="276" w:lineRule="auto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customStyle="1" w:styleId="9BBCD6264530474CA1C3A8C8E3B7DBAE5">
    <w:name w:val="9BBCD6264530474CA1C3A8C8E3B7DBAE5"/>
    <w:rsid w:val="00AE7AAB"/>
    <w:pPr>
      <w:spacing w:after="200" w:line="276" w:lineRule="auto"/>
    </w:pPr>
    <w:rPr>
      <w:rFonts w:eastAsiaTheme="minorHAnsi"/>
    </w:rPr>
  </w:style>
  <w:style w:type="paragraph" w:customStyle="1" w:styleId="6297ADF333A84142A1A27205E3BD34004">
    <w:name w:val="6297ADF333A84142A1A27205E3BD34004"/>
    <w:rsid w:val="00AE7AAB"/>
    <w:pPr>
      <w:spacing w:before="200" w:after="2700" w:line="276" w:lineRule="auto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customStyle="1" w:styleId="712874D1173A4F8DAFA109147826A49E5">
    <w:name w:val="712874D1173A4F8DAFA109147826A49E5"/>
    <w:rsid w:val="00AE7AAB"/>
    <w:pPr>
      <w:spacing w:after="200" w:line="276" w:lineRule="auto"/>
    </w:pPr>
    <w:rPr>
      <w:rFonts w:eastAsiaTheme="minorHAnsi"/>
    </w:rPr>
  </w:style>
  <w:style w:type="paragraph" w:customStyle="1" w:styleId="102CCFC287AC4E91B343BED6B41A510F4">
    <w:name w:val="102CCFC287AC4E91B343BED6B41A510F4"/>
    <w:rsid w:val="00AE7AAB"/>
    <w:pPr>
      <w:spacing w:before="200" w:after="2700" w:line="276" w:lineRule="auto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customStyle="1" w:styleId="6297ADF333A84142A1A27205E3BD34005">
    <w:name w:val="6297ADF333A84142A1A27205E3BD34005"/>
    <w:rsid w:val="00AE7AAB"/>
    <w:pPr>
      <w:spacing w:before="200" w:after="2700" w:line="276" w:lineRule="auto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customStyle="1" w:styleId="6297ADF333A84142A1A27205E3BD34006">
    <w:name w:val="6297ADF333A84142A1A27205E3BD34006"/>
    <w:rsid w:val="00AE7AAB"/>
    <w:pPr>
      <w:spacing w:before="200" w:after="2700" w:line="276" w:lineRule="auto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customStyle="1" w:styleId="6297ADF333A84142A1A27205E3BD34007">
    <w:name w:val="6297ADF333A84142A1A27205E3BD34007"/>
    <w:rsid w:val="0033368A"/>
    <w:pPr>
      <w:spacing w:before="200" w:after="2700" w:line="276" w:lineRule="auto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customStyle="1" w:styleId="8FAFB9DCD83D42AF950FECAAB01C9B8D">
    <w:name w:val="8FAFB9DCD83D42AF950FECAAB01C9B8D"/>
    <w:rsid w:val="00415249"/>
    <w:rPr>
      <w:lang w:val="en-IN" w:eastAsia="en-IN"/>
    </w:rPr>
  </w:style>
  <w:style w:type="paragraph" w:customStyle="1" w:styleId="95E0C0F12C524E309FB367CC5D4C1400">
    <w:name w:val="95E0C0F12C524E309FB367CC5D4C1400"/>
    <w:rsid w:val="00815387"/>
    <w:rPr>
      <w:lang w:val="en-IN" w:eastAsia="en-IN"/>
    </w:rPr>
  </w:style>
  <w:style w:type="paragraph" w:customStyle="1" w:styleId="8EC339E04BC8477E99446091F8114913">
    <w:name w:val="8EC339E04BC8477E99446091F8114913"/>
    <w:rsid w:val="00815387"/>
    <w:rPr>
      <w:lang w:val="en-IN" w:eastAsia="en-IN"/>
    </w:rPr>
  </w:style>
  <w:style w:type="paragraph" w:customStyle="1" w:styleId="49A2E9166D814DF28EB748D5A77D5DDD">
    <w:name w:val="49A2E9166D814DF28EB748D5A77D5DDD"/>
    <w:rsid w:val="00815387"/>
    <w:rPr>
      <w:lang w:val="en-IN" w:eastAsia="en-IN"/>
    </w:rPr>
  </w:style>
  <w:style w:type="paragraph" w:customStyle="1" w:styleId="3145DA396491480CAD4DE15939A49369">
    <w:name w:val="3145DA396491480CAD4DE15939A49369"/>
    <w:rsid w:val="00815387"/>
    <w:rPr>
      <w:lang w:val="en-IN" w:eastAsia="en-IN"/>
    </w:rPr>
  </w:style>
  <w:style w:type="paragraph" w:customStyle="1" w:styleId="4D9FC8112C1942619F1CDBB517B534AE">
    <w:name w:val="4D9FC8112C1942619F1CDBB517B534AE"/>
    <w:rsid w:val="00815387"/>
    <w:rPr>
      <w:lang w:val="en-IN" w:eastAsia="en-IN"/>
    </w:rPr>
  </w:style>
  <w:style w:type="paragraph" w:customStyle="1" w:styleId="8FC8FF6F67A84FCFB3922C7C52732B3B">
    <w:name w:val="8FC8FF6F67A84FCFB3922C7C52732B3B"/>
    <w:rsid w:val="00815387"/>
    <w:rPr>
      <w:lang w:val="en-IN" w:eastAsia="en-IN"/>
    </w:rPr>
  </w:style>
  <w:style w:type="paragraph" w:customStyle="1" w:styleId="373C595E50D44739A7D0FBA10A79858C">
    <w:name w:val="373C595E50D44739A7D0FBA10A79858C"/>
    <w:rsid w:val="00AC6556"/>
  </w:style>
  <w:style w:type="paragraph" w:customStyle="1" w:styleId="2672E6F443054292A02C3AB0EED42887">
    <w:name w:val="2672E6F443054292A02C3AB0EED42887"/>
    <w:rsid w:val="00AC6556"/>
  </w:style>
  <w:style w:type="paragraph" w:customStyle="1" w:styleId="E7C4F219F82941CEA56980599C3CAA3D">
    <w:name w:val="E7C4F219F82941CEA56980599C3CAA3D"/>
    <w:rsid w:val="00AC6556"/>
  </w:style>
  <w:style w:type="paragraph" w:customStyle="1" w:styleId="9B2A7974935243AAA9C7E33045C8B94F">
    <w:name w:val="9B2A7974935243AAA9C7E33045C8B94F"/>
    <w:rsid w:val="00AC6556"/>
  </w:style>
  <w:style w:type="paragraph" w:customStyle="1" w:styleId="A7858F62604C45E49EA73CA5C05FC3A2">
    <w:name w:val="A7858F62604C45E49EA73CA5C05FC3A2"/>
    <w:rsid w:val="00AC6556"/>
  </w:style>
  <w:style w:type="paragraph" w:customStyle="1" w:styleId="80FD1C717CCF4CAB9D7731633C4E6487">
    <w:name w:val="80FD1C717CCF4CAB9D7731633C4E6487"/>
    <w:rsid w:val="00AC6556"/>
  </w:style>
  <w:style w:type="paragraph" w:customStyle="1" w:styleId="2672E6F443054292A02C3AB0EED428871">
    <w:name w:val="2672E6F443054292A02C3AB0EED428871"/>
    <w:rsid w:val="00B9020B"/>
    <w:pPr>
      <w:pBdr>
        <w:top w:val="single" w:sz="2" w:space="6" w:color="FFC000" w:themeColor="accent4"/>
        <w:left w:val="single" w:sz="2" w:space="8" w:color="FFC000" w:themeColor="accent4"/>
        <w:bottom w:val="single" w:sz="2" w:space="6" w:color="FFC000" w:themeColor="accent4"/>
        <w:right w:val="single" w:sz="2" w:space="8" w:color="FFC000" w:themeColor="accent4"/>
      </w:pBdr>
      <w:shd w:val="clear" w:color="auto" w:fill="FFC000" w:themeFill="accent4"/>
      <w:spacing w:after="0" w:line="192" w:lineRule="auto"/>
      <w:ind w:left="74" w:right="289"/>
      <w:contextualSpacing/>
    </w:pPr>
    <w:rPr>
      <w:rFonts w:ascii="Meiryo UI" w:eastAsia="Meiryo UI" w:hAnsi="Meiryo UI" w:cstheme="majorBidi"/>
      <w:b/>
      <w:color w:val="FFFFFF" w:themeColor="background1"/>
      <w:kern w:val="28"/>
      <w:sz w:val="48"/>
      <w:szCs w:val="56"/>
    </w:rPr>
  </w:style>
  <w:style w:type="paragraph" w:customStyle="1" w:styleId="373C595E50D44739A7D0FBA10A79858C1">
    <w:name w:val="373C595E50D44739A7D0FBA10A79858C1"/>
    <w:rsid w:val="00B9020B"/>
    <w:pPr>
      <w:spacing w:after="0" w:line="240" w:lineRule="auto"/>
      <w:jc w:val="right"/>
    </w:pPr>
    <w:rPr>
      <w:rFonts w:ascii="Meiryo UI" w:eastAsia="Meiryo UI" w:hAnsi="Meiryo UI"/>
      <w:b/>
      <w:color w:val="FFFFFF" w:themeColor="background1"/>
      <w:spacing w:val="12"/>
      <w:sz w:val="28"/>
      <w:szCs w:val="24"/>
      <w:lang w:bidi="en-US"/>
    </w:rPr>
  </w:style>
  <w:style w:type="paragraph" w:customStyle="1" w:styleId="CC9176F46BEA46639890F071BD73E1EB">
    <w:name w:val="CC9176F46BEA46639890F071BD73E1EB"/>
    <w:rsid w:val="00B9020B"/>
    <w:pPr>
      <w:spacing w:before="360" w:after="240" w:line="216" w:lineRule="auto"/>
      <w:contextualSpacing/>
    </w:pPr>
    <w:rPr>
      <w:rFonts w:ascii="Meiryo UI" w:eastAsia="Meiryo UI" w:hAnsi="Meiryo UI"/>
      <w:b/>
      <w:caps/>
      <w:color w:val="44546A" w:themeColor="text2"/>
      <w:spacing w:val="10"/>
      <w:sz w:val="28"/>
      <w:szCs w:val="24"/>
      <w:lang w:bidi="en-US"/>
    </w:rPr>
  </w:style>
  <w:style w:type="paragraph" w:customStyle="1" w:styleId="45220F47CAF54D0FB83231F2760849891">
    <w:name w:val="45220F47CAF54D0FB83231F2760849891"/>
    <w:rsid w:val="00B9020B"/>
    <w:pPr>
      <w:spacing w:after="600" w:line="168" w:lineRule="auto"/>
      <w:contextualSpacing/>
    </w:pPr>
    <w:rPr>
      <w:rFonts w:ascii="Meiryo UI" w:eastAsia="Meiryo UI" w:hAnsi="Meiryo UI"/>
      <w:color w:val="000000" w:themeColor="text1"/>
    </w:rPr>
  </w:style>
  <w:style w:type="paragraph" w:customStyle="1" w:styleId="71436243B34046B2BD58858BD7EA5ACA">
    <w:name w:val="71436243B34046B2BD58858BD7EA5ACA"/>
    <w:rsid w:val="00B9020B"/>
    <w:pPr>
      <w:spacing w:after="600" w:line="168" w:lineRule="auto"/>
      <w:contextualSpacing/>
    </w:pPr>
    <w:rPr>
      <w:rFonts w:ascii="Meiryo UI" w:eastAsia="Meiryo UI" w:hAnsi="Meiryo UI"/>
      <w:color w:val="000000" w:themeColor="text1"/>
    </w:rPr>
  </w:style>
  <w:style w:type="paragraph" w:customStyle="1" w:styleId="8DD20A177B944C2EB598A10707994E39">
    <w:name w:val="8DD20A177B944C2EB598A10707994E39"/>
    <w:rsid w:val="00B9020B"/>
    <w:pPr>
      <w:spacing w:after="600" w:line="168" w:lineRule="auto"/>
      <w:contextualSpacing/>
    </w:pPr>
    <w:rPr>
      <w:rFonts w:ascii="Meiryo UI" w:eastAsia="Meiryo UI" w:hAnsi="Meiryo UI"/>
      <w:color w:val="000000" w:themeColor="text1"/>
    </w:rPr>
  </w:style>
  <w:style w:type="paragraph" w:customStyle="1" w:styleId="E67564056F9C470F980CE46EE1C9C04211">
    <w:name w:val="E67564056F9C470F980CE46EE1C9C04211"/>
    <w:rsid w:val="00B9020B"/>
    <w:pPr>
      <w:pBdr>
        <w:top w:val="single" w:sz="2" w:space="16" w:color="ED7D31" w:themeColor="accent2"/>
        <w:left w:val="single" w:sz="2" w:space="8" w:color="ED7D31" w:themeColor="accent2"/>
        <w:bottom w:val="single" w:sz="2" w:space="16" w:color="ED7D31" w:themeColor="accent2"/>
        <w:right w:val="single" w:sz="2" w:space="8" w:color="ED7D31" w:themeColor="accent2"/>
      </w:pBdr>
      <w:shd w:val="clear" w:color="auto" w:fill="ED7D31" w:themeFill="accent2"/>
      <w:spacing w:after="600" w:line="168" w:lineRule="auto"/>
      <w:ind w:left="72" w:right="72"/>
      <w:contextualSpacing/>
    </w:pPr>
    <w:rPr>
      <w:rFonts w:ascii="Meiryo UI" w:eastAsia="Meiryo UI" w:hAnsi="Meiryo UI"/>
      <w:i/>
      <w:iCs/>
      <w:color w:val="FFFFFF" w:themeColor="background1"/>
      <w:sz w:val="28"/>
    </w:rPr>
  </w:style>
  <w:style w:type="paragraph" w:customStyle="1" w:styleId="7CF3BF6CD8FA4053B7263242A575B2A1">
    <w:name w:val="7CF3BF6CD8FA4053B7263242A575B2A1"/>
    <w:rsid w:val="00B9020B"/>
    <w:pPr>
      <w:spacing w:after="600" w:line="168" w:lineRule="auto"/>
      <w:contextualSpacing/>
    </w:pPr>
    <w:rPr>
      <w:rFonts w:ascii="Meiryo UI" w:eastAsia="Meiryo UI" w:hAnsi="Meiryo UI"/>
      <w:color w:val="000000" w:themeColor="text1"/>
    </w:rPr>
  </w:style>
  <w:style w:type="paragraph" w:customStyle="1" w:styleId="C2BF50576E084A3C9D6A06D4FC7F02CE">
    <w:name w:val="C2BF50576E084A3C9D6A06D4FC7F02CE"/>
    <w:rsid w:val="00B9020B"/>
    <w:pPr>
      <w:spacing w:after="600" w:line="168" w:lineRule="auto"/>
      <w:contextualSpacing/>
    </w:pPr>
    <w:rPr>
      <w:rFonts w:ascii="Meiryo UI" w:eastAsia="Meiryo UI" w:hAnsi="Meiryo UI"/>
      <w:color w:val="000000" w:themeColor="text1"/>
    </w:rPr>
  </w:style>
  <w:style w:type="paragraph" w:customStyle="1" w:styleId="72B952909EEE4C7AB7061D7C69D857A5">
    <w:name w:val="72B952909EEE4C7AB7061D7C69D857A5"/>
    <w:rsid w:val="00B9020B"/>
    <w:pPr>
      <w:spacing w:before="360" w:after="240" w:line="216" w:lineRule="auto"/>
      <w:contextualSpacing/>
    </w:pPr>
    <w:rPr>
      <w:rFonts w:ascii="Meiryo UI" w:eastAsia="Meiryo UI" w:hAnsi="Meiryo UI"/>
      <w:b/>
      <w:caps/>
      <w:color w:val="44546A" w:themeColor="text2"/>
      <w:spacing w:val="10"/>
      <w:sz w:val="28"/>
      <w:szCs w:val="24"/>
      <w:lang w:bidi="en-US"/>
    </w:rPr>
  </w:style>
  <w:style w:type="paragraph" w:customStyle="1" w:styleId="2D5449DB922D421A918A3E31CE4A9A191">
    <w:name w:val="2D5449DB922D421A918A3E31CE4A9A191"/>
    <w:rsid w:val="00B9020B"/>
    <w:pPr>
      <w:spacing w:after="600" w:line="168" w:lineRule="auto"/>
      <w:contextualSpacing/>
    </w:pPr>
    <w:rPr>
      <w:rFonts w:ascii="Meiryo UI" w:eastAsia="Meiryo UI" w:hAnsi="Meiryo UI"/>
      <w:color w:val="000000" w:themeColor="text1"/>
    </w:rPr>
  </w:style>
  <w:style w:type="paragraph" w:customStyle="1" w:styleId="054F3933F34B46AC84F4F2BA1346DAFF">
    <w:name w:val="054F3933F34B46AC84F4F2BA1346DAFF"/>
    <w:rsid w:val="00B9020B"/>
    <w:pPr>
      <w:spacing w:after="600" w:line="168" w:lineRule="auto"/>
      <w:contextualSpacing/>
    </w:pPr>
    <w:rPr>
      <w:rFonts w:ascii="Meiryo UI" w:eastAsia="Meiryo UI" w:hAnsi="Meiryo UI"/>
      <w:color w:val="000000" w:themeColor="text1"/>
    </w:rPr>
  </w:style>
  <w:style w:type="paragraph" w:customStyle="1" w:styleId="3A88784E59A449D2A04E2B1C10966D83">
    <w:name w:val="3A88784E59A449D2A04E2B1C10966D83"/>
    <w:rsid w:val="00B9020B"/>
    <w:pPr>
      <w:spacing w:after="600" w:line="168" w:lineRule="auto"/>
      <w:contextualSpacing/>
    </w:pPr>
    <w:rPr>
      <w:rFonts w:ascii="Meiryo UI" w:eastAsia="Meiryo UI" w:hAnsi="Meiryo UI"/>
      <w:color w:val="000000" w:themeColor="text1"/>
    </w:rPr>
  </w:style>
  <w:style w:type="paragraph" w:customStyle="1" w:styleId="9BBCD6264530474CA1C3A8C8E3B7DBAE6">
    <w:name w:val="9BBCD6264530474CA1C3A8C8E3B7DBAE6"/>
    <w:rsid w:val="00B9020B"/>
    <w:pPr>
      <w:spacing w:after="600" w:line="168" w:lineRule="auto"/>
      <w:contextualSpacing/>
    </w:pPr>
    <w:rPr>
      <w:rFonts w:ascii="Meiryo UI" w:eastAsia="Meiryo UI" w:hAnsi="Meiryo UI"/>
      <w:b/>
      <w:iCs/>
      <w:color w:val="ED7D31" w:themeColor="accent2"/>
      <w:sz w:val="28"/>
    </w:rPr>
  </w:style>
  <w:style w:type="paragraph" w:customStyle="1" w:styleId="B1815C2BFD3C4269B6D09A9D4DFF197D1">
    <w:name w:val="B1815C2BFD3C4269B6D09A9D4DFF197D1"/>
    <w:rsid w:val="00B9020B"/>
    <w:pPr>
      <w:spacing w:after="600" w:line="168" w:lineRule="auto"/>
      <w:contextualSpacing/>
    </w:pPr>
    <w:rPr>
      <w:rFonts w:ascii="Meiryo UI" w:eastAsia="Meiryo UI" w:hAnsi="Meiryo UI"/>
      <w:color w:val="000000" w:themeColor="text1"/>
    </w:rPr>
  </w:style>
  <w:style w:type="paragraph" w:customStyle="1" w:styleId="8D4B3DAD96764395A2C775EC791E31CE">
    <w:name w:val="8D4B3DAD96764395A2C775EC791E31CE"/>
    <w:rsid w:val="00B9020B"/>
    <w:pPr>
      <w:spacing w:after="600" w:line="168" w:lineRule="auto"/>
      <w:contextualSpacing/>
    </w:pPr>
    <w:rPr>
      <w:rFonts w:ascii="Meiryo UI" w:eastAsia="Meiryo UI" w:hAnsi="Meiryo UI"/>
      <w:color w:val="000000" w:themeColor="text1"/>
    </w:rPr>
  </w:style>
  <w:style w:type="paragraph" w:customStyle="1" w:styleId="E0D5972F91C742148DFEBC9CC16913D5">
    <w:name w:val="E0D5972F91C742148DFEBC9CC16913D5"/>
    <w:rsid w:val="00B9020B"/>
    <w:pPr>
      <w:spacing w:after="600" w:line="168" w:lineRule="auto"/>
      <w:contextualSpacing/>
    </w:pPr>
    <w:rPr>
      <w:rFonts w:ascii="Meiryo UI" w:eastAsia="Meiryo UI" w:hAnsi="Meiryo UI"/>
      <w:color w:val="000000" w:themeColor="text1"/>
    </w:rPr>
  </w:style>
  <w:style w:type="paragraph" w:customStyle="1" w:styleId="80FD1C717CCF4CAB9D7731633C4E64871">
    <w:name w:val="80FD1C717CCF4CAB9D7731633C4E64871"/>
    <w:rsid w:val="00B9020B"/>
    <w:pPr>
      <w:pBdr>
        <w:top w:val="single" w:sz="2" w:space="6" w:color="FFC000" w:themeColor="accent4"/>
        <w:left w:val="single" w:sz="2" w:space="8" w:color="FFC000" w:themeColor="accent4"/>
        <w:bottom w:val="single" w:sz="2" w:space="6" w:color="FFC000" w:themeColor="accent4"/>
        <w:right w:val="single" w:sz="2" w:space="8" w:color="FFC000" w:themeColor="accent4"/>
      </w:pBdr>
      <w:shd w:val="clear" w:color="auto" w:fill="FFC000" w:themeFill="accent4"/>
      <w:spacing w:after="0" w:line="192" w:lineRule="auto"/>
      <w:ind w:left="74" w:right="289"/>
      <w:contextualSpacing/>
    </w:pPr>
    <w:rPr>
      <w:rFonts w:ascii="Meiryo UI" w:eastAsia="Meiryo UI" w:hAnsi="Meiryo UI" w:cstheme="majorBidi"/>
      <w:b/>
      <w:color w:val="FFFFFF" w:themeColor="background1"/>
      <w:kern w:val="28"/>
      <w:sz w:val="48"/>
      <w:szCs w:val="56"/>
    </w:rPr>
  </w:style>
  <w:style w:type="paragraph" w:customStyle="1" w:styleId="9B2A7974935243AAA9C7E33045C8B94F1">
    <w:name w:val="9B2A7974935243AAA9C7E33045C8B94F1"/>
    <w:rsid w:val="00B9020B"/>
    <w:pPr>
      <w:spacing w:after="0" w:line="240" w:lineRule="auto"/>
      <w:jc w:val="right"/>
    </w:pPr>
    <w:rPr>
      <w:rFonts w:ascii="Meiryo UI" w:eastAsia="Meiryo UI" w:hAnsi="Meiryo UI"/>
      <w:b/>
      <w:color w:val="FFFFFF" w:themeColor="background1"/>
      <w:spacing w:val="12"/>
      <w:sz w:val="28"/>
      <w:szCs w:val="24"/>
      <w:lang w:bidi="en-US"/>
    </w:rPr>
  </w:style>
  <w:style w:type="paragraph" w:customStyle="1" w:styleId="A123BD55256046C5B1AA59F2E81EA95A">
    <w:name w:val="A123BD55256046C5B1AA59F2E81EA95A"/>
    <w:rsid w:val="00B9020B"/>
    <w:pPr>
      <w:spacing w:before="360" w:after="240" w:line="216" w:lineRule="auto"/>
      <w:contextualSpacing/>
    </w:pPr>
    <w:rPr>
      <w:rFonts w:ascii="Meiryo UI" w:eastAsia="Meiryo UI" w:hAnsi="Meiryo UI"/>
      <w:b/>
      <w:caps/>
      <w:color w:val="44546A" w:themeColor="text2"/>
      <w:spacing w:val="10"/>
      <w:sz w:val="28"/>
      <w:szCs w:val="24"/>
      <w:lang w:bidi="en-US"/>
    </w:rPr>
  </w:style>
  <w:style w:type="paragraph" w:customStyle="1" w:styleId="F3F732F2BCC2434793106E2685148A3F">
    <w:name w:val="F3F732F2BCC2434793106E2685148A3F"/>
    <w:rsid w:val="00B9020B"/>
    <w:pPr>
      <w:spacing w:after="600" w:line="168" w:lineRule="auto"/>
      <w:contextualSpacing/>
    </w:pPr>
    <w:rPr>
      <w:rFonts w:ascii="Meiryo UI" w:eastAsia="Meiryo UI" w:hAnsi="Meiryo UI"/>
      <w:color w:val="000000" w:themeColor="text1"/>
    </w:rPr>
  </w:style>
  <w:style w:type="paragraph" w:customStyle="1" w:styleId="00F0132C474644B797C35D8133BB116F">
    <w:name w:val="00F0132C474644B797C35D8133BB116F"/>
    <w:rsid w:val="00B9020B"/>
    <w:pPr>
      <w:spacing w:after="600" w:line="168" w:lineRule="auto"/>
      <w:contextualSpacing/>
    </w:pPr>
    <w:rPr>
      <w:rFonts w:ascii="Meiryo UI" w:eastAsia="Meiryo UI" w:hAnsi="Meiryo UI"/>
      <w:color w:val="000000" w:themeColor="text1"/>
    </w:rPr>
  </w:style>
  <w:style w:type="paragraph" w:customStyle="1" w:styleId="F576EA145CB84B27991E506D58B024A7">
    <w:name w:val="F576EA145CB84B27991E506D58B024A7"/>
    <w:rsid w:val="00B9020B"/>
    <w:pPr>
      <w:spacing w:after="600" w:line="168" w:lineRule="auto"/>
      <w:contextualSpacing/>
    </w:pPr>
    <w:rPr>
      <w:rFonts w:ascii="Meiryo UI" w:eastAsia="Meiryo UI" w:hAnsi="Meiryo UI"/>
      <w:color w:val="000000" w:themeColor="text1"/>
    </w:rPr>
  </w:style>
  <w:style w:type="paragraph" w:customStyle="1" w:styleId="812D08B840554E06A666E374A875F43F">
    <w:name w:val="812D08B840554E06A666E374A875F43F"/>
    <w:rsid w:val="00B9020B"/>
    <w:pPr>
      <w:spacing w:after="600" w:line="168" w:lineRule="auto"/>
      <w:contextualSpacing/>
    </w:pPr>
    <w:rPr>
      <w:rFonts w:ascii="Meiryo UI" w:eastAsia="Meiryo UI" w:hAnsi="Meiryo UI"/>
      <w:color w:val="000000" w:themeColor="text1"/>
    </w:rPr>
  </w:style>
  <w:style w:type="paragraph" w:customStyle="1" w:styleId="099CC5B63FCF4BB9A7677F0AE317CB65">
    <w:name w:val="099CC5B63FCF4BB9A7677F0AE317CB65"/>
    <w:rsid w:val="00B9020B"/>
    <w:pPr>
      <w:spacing w:after="600" w:line="168" w:lineRule="auto"/>
      <w:contextualSpacing/>
    </w:pPr>
    <w:rPr>
      <w:rFonts w:ascii="Meiryo UI" w:eastAsia="Meiryo UI" w:hAnsi="Meiryo UI"/>
      <w:color w:val="000000" w:themeColor="text1"/>
    </w:rPr>
  </w:style>
  <w:style w:type="paragraph" w:customStyle="1" w:styleId="EF9D3EE0BC6B46F8B9879D65FCFA8B02">
    <w:name w:val="EF9D3EE0BC6B46F8B9879D65FCFA8B02"/>
    <w:rsid w:val="00B9020B"/>
    <w:pPr>
      <w:spacing w:before="360" w:after="240" w:line="216" w:lineRule="auto"/>
      <w:contextualSpacing/>
    </w:pPr>
    <w:rPr>
      <w:rFonts w:ascii="Meiryo UI" w:eastAsia="Meiryo UI" w:hAnsi="Meiryo UI"/>
      <w:b/>
      <w:caps/>
      <w:color w:val="44546A" w:themeColor="text2"/>
      <w:spacing w:val="10"/>
      <w:sz w:val="28"/>
      <w:szCs w:val="24"/>
      <w:lang w:bidi="en-US"/>
    </w:rPr>
  </w:style>
  <w:style w:type="paragraph" w:customStyle="1" w:styleId="AD2EE33D2A7D47BAA86B657C3AD9189B1">
    <w:name w:val="AD2EE33D2A7D47BAA86B657C3AD9189B1"/>
    <w:rsid w:val="00B9020B"/>
    <w:pPr>
      <w:spacing w:after="600" w:line="168" w:lineRule="auto"/>
      <w:contextualSpacing/>
    </w:pPr>
    <w:rPr>
      <w:rFonts w:ascii="Meiryo UI" w:eastAsia="Meiryo UI" w:hAnsi="Meiryo UI"/>
      <w:color w:val="000000" w:themeColor="text1"/>
    </w:rPr>
  </w:style>
  <w:style w:type="paragraph" w:customStyle="1" w:styleId="2E4D4073E6654FDB8178FDA932932926">
    <w:name w:val="2E4D4073E6654FDB8178FDA932932926"/>
    <w:rsid w:val="00B9020B"/>
    <w:pPr>
      <w:spacing w:after="600" w:line="168" w:lineRule="auto"/>
      <w:contextualSpacing/>
    </w:pPr>
    <w:rPr>
      <w:rFonts w:ascii="Meiryo UI" w:eastAsia="Meiryo UI" w:hAnsi="Meiryo UI"/>
      <w:color w:val="000000" w:themeColor="text1"/>
    </w:rPr>
  </w:style>
  <w:style w:type="paragraph" w:customStyle="1" w:styleId="EB23AD4DB70E45F1988C1AF00AD7F714">
    <w:name w:val="EB23AD4DB70E45F1988C1AF00AD7F714"/>
    <w:rsid w:val="00B9020B"/>
    <w:pPr>
      <w:spacing w:after="600" w:line="168" w:lineRule="auto"/>
      <w:contextualSpacing/>
    </w:pPr>
    <w:rPr>
      <w:rFonts w:ascii="Meiryo UI" w:eastAsia="Meiryo UI" w:hAnsi="Meiryo UI"/>
      <w:color w:val="000000" w:themeColor="text1"/>
    </w:rPr>
  </w:style>
  <w:style w:type="paragraph" w:customStyle="1" w:styleId="712874D1173A4F8DAFA109147826A49E6">
    <w:name w:val="712874D1173A4F8DAFA109147826A49E6"/>
    <w:rsid w:val="00B9020B"/>
    <w:pPr>
      <w:spacing w:after="600" w:line="168" w:lineRule="auto"/>
      <w:contextualSpacing/>
    </w:pPr>
    <w:rPr>
      <w:rFonts w:ascii="Meiryo UI" w:eastAsia="Meiryo UI" w:hAnsi="Meiryo UI"/>
      <w:b/>
      <w:iCs/>
      <w:color w:val="ED7D31" w:themeColor="accent2"/>
      <w:sz w:val="28"/>
    </w:rPr>
  </w:style>
  <w:style w:type="paragraph" w:customStyle="1" w:styleId="915117FADDA148B8BFEA83ED17ECBDCA1">
    <w:name w:val="915117FADDA148B8BFEA83ED17ECBDCA1"/>
    <w:rsid w:val="00B9020B"/>
    <w:pPr>
      <w:spacing w:after="600" w:line="168" w:lineRule="auto"/>
      <w:contextualSpacing/>
    </w:pPr>
    <w:rPr>
      <w:rFonts w:ascii="Meiryo UI" w:eastAsia="Meiryo UI" w:hAnsi="Meiryo UI"/>
      <w:color w:val="000000" w:themeColor="text1"/>
    </w:rPr>
  </w:style>
  <w:style w:type="paragraph" w:customStyle="1" w:styleId="BCF28C8EE7F64782B466AC6653628A1C">
    <w:name w:val="BCF28C8EE7F64782B466AC6653628A1C"/>
    <w:rsid w:val="00B9020B"/>
    <w:pPr>
      <w:spacing w:after="600" w:line="168" w:lineRule="auto"/>
      <w:contextualSpacing/>
    </w:pPr>
    <w:rPr>
      <w:rFonts w:ascii="Meiryo UI" w:eastAsia="Meiryo UI" w:hAnsi="Meiryo UI"/>
      <w:color w:val="000000" w:themeColor="text1"/>
    </w:rPr>
  </w:style>
  <w:style w:type="paragraph" w:customStyle="1" w:styleId="E5DAB526FAFE4EE49AA14BD651BE4FA0">
    <w:name w:val="E5DAB526FAFE4EE49AA14BD651BE4FA0"/>
    <w:rsid w:val="00B9020B"/>
    <w:pPr>
      <w:spacing w:after="600" w:line="168" w:lineRule="auto"/>
      <w:contextualSpacing/>
    </w:pPr>
    <w:rPr>
      <w:rFonts w:ascii="Meiryo UI" w:eastAsia="Meiryo UI" w:hAnsi="Meiryo UI"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Office_26628497_TF10371613</Template>
  <TotalTime>32</TotalTime>
  <Pages>2</Pages>
  <Words>677</Words>
  <Characters>3864</Characters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2018-04-11T02:46:00Z</dcterms:created>
  <dcterms:modified xsi:type="dcterms:W3CDTF">2018-11-28T06:36:00Z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